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3D0" w:rsidRDefault="006C03D0"/>
    <w:p w:rsidR="006C03D0" w:rsidRPr="0010769E" w:rsidRDefault="006C03D0" w:rsidP="006C03D0">
      <w:pPr>
        <w:jc w:val="center"/>
      </w:pPr>
    </w:p>
    <w:p w:rsidR="006C03D0" w:rsidRPr="0010769E" w:rsidRDefault="006C03D0" w:rsidP="006C03D0">
      <w:pPr>
        <w:jc w:val="center"/>
      </w:pPr>
    </w:p>
    <w:p w:rsidR="006C03D0" w:rsidRPr="0010769E" w:rsidRDefault="006C03D0" w:rsidP="006C03D0"/>
    <w:p w:rsidR="006C03D0" w:rsidRPr="0010769E" w:rsidRDefault="006C03D0" w:rsidP="006C03D0"/>
    <w:p w:rsidR="006C03D0" w:rsidRPr="0010769E" w:rsidRDefault="007C6571" w:rsidP="006C03D0">
      <w:pPr>
        <w:jc w:val="center"/>
        <w:rPr>
          <w:b/>
          <w:sz w:val="24"/>
        </w:rPr>
      </w:pPr>
      <w:r>
        <w:rPr>
          <w:b/>
          <w:noProof/>
          <w:sz w:val="24"/>
          <w:szCs w:val="20"/>
          <w:lang w:val="da-DK" w:eastAsia="da-DK"/>
        </w:rPr>
        <mc:AlternateContent>
          <mc:Choice Requires="wpg">
            <w:drawing>
              <wp:anchor distT="0" distB="0" distL="114300" distR="114300" simplePos="0" relativeHeight="251657728" behindDoc="0" locked="0" layoutInCell="1" allowOverlap="1">
                <wp:simplePos x="0" y="0"/>
                <wp:positionH relativeFrom="column">
                  <wp:posOffset>-720090</wp:posOffset>
                </wp:positionH>
                <wp:positionV relativeFrom="paragraph">
                  <wp:posOffset>69850</wp:posOffset>
                </wp:positionV>
                <wp:extent cx="7564120" cy="8268970"/>
                <wp:effectExtent l="0" t="0" r="508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992879">
                                <w:rPr>
                                  <w:color w:val="887E6E"/>
                                  <w:sz w:val="68"/>
                                </w:rPr>
                                <w:t>06</w:t>
                              </w:r>
                              <w:r w:rsidRPr="001E2FAA">
                                <w:rPr>
                                  <w:color w:val="887E6E"/>
                                  <w:sz w:val="68"/>
                                </w:rPr>
                                <w:t>)</w:t>
                              </w:r>
                              <w:r w:rsidR="00992879">
                                <w:rPr>
                                  <w:color w:val="887E6E"/>
                                  <w:sz w:val="68"/>
                                </w:rPr>
                                <w:t>04</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">
                <v:rect id="Rectangle 8" o:spid="_x0000_s1027"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NiMQA&#10;AADaAAAADwAAAGRycy9kb3ducmV2LnhtbESPQWvCQBSE70L/w/KEXkLdtMUg0VWKIObYJnro7ZF9&#10;JsHs2zS7JvHfu4VCj8PMfMNsdpNpxUC9aywreF3EIIhLqxuuFJyKw8sKhPPIGlvLpOBODnbbp9kG&#10;U21H/qIh95UIEHYpKqi971IpXVmTQbewHXHwLrY36IPsK6l7HAPctPItjhNpsOGwUGNH+5rKa34z&#10;ClbJzznJks9mXxyjqLj57PvdZEo9z6ePNQhPk/8P/7UzrWAJv1fCDZD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0DYjEAAAA2gAAAA8AAAAAAAAAAAAAAAAAmAIAAGRycy9k&#10;b3ducmV2LnhtbFBLBQYAAAAABAAEAPUAAACJAw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rnf8MA&#10;AADaAAAADwAAAGRycy9kb3ducmV2LnhtbESPT2vCQBTE7wW/w/IEb3UTCaGmriKKIB4s8c+ht0f2&#10;NQnNvg3Z1cRv7wqFHoeZ+Q2zWA2mEXfqXG1ZQTyNQBAXVtdcKricd+8fIJxH1thYJgUPcrBajt4W&#10;mGnbc073ky9FgLDLUEHlfZtJ6YqKDLqpbYmD92M7gz7IrpS6wz7ATSNnUZRKgzWHhQpb2lRU/J5u&#10;RgHm34djsm3282TztSvjOkZJV6Um42H9CcLT4P/Df+29VpDC60q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rnf8MAAADaAAAADwAAAAAAAAAAAAAAAACYAgAAZHJzL2Rv&#10;d25yZXYueG1sUEsFBgAAAAAEAAQA9QAAAIgDAAAAAA==&#10;" fillcolor="#d2232a" stroked="f">
                  <v:textbox inset="80mm,15mm,2mm">
                    <w:txbxContent>
                      <w:p w:rsidR="00FA4704" w:rsidRPr="00FE1795" w:rsidRDefault="00FA4704" w:rsidP="006C03D0">
                        <w:pPr>
                          <w:rPr>
                            <w:color w:val="57433E"/>
                            <w:sz w:val="68"/>
                          </w:rPr>
                        </w:pPr>
                        <w:r w:rsidRPr="00FE1795">
                          <w:rPr>
                            <w:color w:val="FFFFFF"/>
                            <w:sz w:val="68"/>
                          </w:rPr>
                          <w:t xml:space="preserve">ECC Decision </w:t>
                        </w:r>
                        <w:r w:rsidRPr="001E2FAA">
                          <w:rPr>
                            <w:color w:val="887E6E"/>
                            <w:sz w:val="68"/>
                          </w:rPr>
                          <w:t>(</w:t>
                        </w:r>
                        <w:r w:rsidR="00992879">
                          <w:rPr>
                            <w:color w:val="887E6E"/>
                            <w:sz w:val="68"/>
                          </w:rPr>
                          <w:t>06</w:t>
                        </w:r>
                        <w:r w:rsidRPr="001E2FAA">
                          <w:rPr>
                            <w:color w:val="887E6E"/>
                            <w:sz w:val="68"/>
                          </w:rPr>
                          <w:t>)</w:t>
                        </w:r>
                        <w:r w:rsidR="00992879">
                          <w:rPr>
                            <w:color w:val="887E6E"/>
                            <w:sz w:val="68"/>
                          </w:rPr>
                          <w:t>04</w:t>
                        </w:r>
                      </w:p>
                    </w:txbxContent>
                  </v:textbox>
                </v:shape>
                <v:group id="Group 26" o:spid="_x0000_s1029"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24" o:spid="_x0000_s1030"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7aGsAA&#10;AADaAAAADwAAAGRycy9kb3ducmV2LnhtbERPTYvCMBC9L/gfwgheFk31sCvVtIgiFvGiu+p1aMa2&#10;2ExKE23995uDsMfH+16mvanFk1pXWVYwnUQgiHOrKy4U/P5sx3MQziNrrC2Tghc5SJPBxxJjbTs+&#10;0vPkCxFC2MWooPS+iaV0eUkG3cQ2xIG72dagD7AtpG6xC+GmlrMo+pIGKw4NJTa0Lim/nx5GQbRb&#10;7z+zfn45Z92DqDvy92FzVWo07FcLEJ56/y9+uzOtIGwNV8INkM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7aGsAAAADaAAAADwAAAAAAAAAAAAAAAACYAgAAZHJzL2Rvd25y&#10;ZXYueG1sUEsFBgAAAAAEAAQA9QAAAIUDAAAAAA==&#10;" stroked="f">
                    <o:lock v:ext="edit" aspectratio="t"/>
                    <v:textbox inset=",15mm,2mm"/>
                  </v:rect>
                  <v:rect id="Rectangle 25" o:spid="_x0000_s1031"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kDsEA&#10;AADaAAAADwAAAGRycy9kb3ducmV2LnhtbESPQYvCMBSE7wv+h/AEL4umq6xobSqyIHhbtCJ4ezTP&#10;trR5qU3U+u83grDHYWa+YZJ1bxpxp85VlhV8TSIQxLnVFRcKjtl2vADhPLLGxjIpeJKDdTr4SDDW&#10;9sF7uh98IQKEXYwKSu/bWEqXl2TQTWxLHLyL7Qz6ILtC6g4fAW4aOY2iuTRYcVgosaWfkvL6cDMK&#10;iL5ni2zaZMjn62dd69Pul4xSo2G/WYHw1Pv/8Lu90wqW8LoSboB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4X5A7BAAAA2gAAAA8AAAAAAAAAAAAAAAAAmAIAAGRycy9kb3du&#10;cmV2LnhtbFBLBQYAAAAABAAEAPUAAACGAwAAAAA=&#10;" fillcolor="#57433e" stroked="f">
                    <o:lock v:ext="edit" aspectratio="t"/>
                    <v:textbox inset=",15mm,2mm"/>
                  </v:rect>
                </v:group>
              </v:group>
            </w:pict>
          </mc:Fallback>
        </mc:AlternateContent>
      </w: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jc w:val="center"/>
        <w:rPr>
          <w:b/>
          <w:sz w:val="24"/>
        </w:rPr>
      </w:pPr>
    </w:p>
    <w:p w:rsidR="006C03D0" w:rsidRPr="0010769E" w:rsidRDefault="006C03D0" w:rsidP="006C03D0">
      <w:pPr>
        <w:rPr>
          <w:b/>
          <w:sz w:val="24"/>
        </w:rPr>
      </w:pPr>
    </w:p>
    <w:p w:rsidR="006C03D0" w:rsidRPr="0010769E" w:rsidRDefault="006C03D0" w:rsidP="006C03D0">
      <w:pPr>
        <w:jc w:val="center"/>
        <w:rPr>
          <w:b/>
          <w:sz w:val="24"/>
        </w:rPr>
      </w:pPr>
    </w:p>
    <w:p w:rsidR="006C03D0" w:rsidRPr="005A00E5" w:rsidRDefault="006072FC" w:rsidP="006C03D0">
      <w:pPr>
        <w:pStyle w:val="Reporttitledescription"/>
        <w:rPr>
          <w:color w:val="auto"/>
        </w:rPr>
      </w:pPr>
      <w:r>
        <w:rPr>
          <w:color w:val="auto"/>
        </w:rPr>
        <w:fldChar w:fldCharType="begin">
          <w:ffData>
            <w:name w:val="Text7"/>
            <w:enabled/>
            <w:calcOnExit w:val="0"/>
            <w:textInput>
              <w:default w:val="The harmonised use, exemption from individual licensing and free circulation of devices using Ultra-Wideband (UWB) technology in bands below 10.6 GHz"/>
            </w:textInput>
          </w:ffData>
        </w:fldChar>
      </w:r>
      <w:r>
        <w:rPr>
          <w:color w:val="auto"/>
        </w:rPr>
        <w:instrText xml:space="preserve"> </w:instrText>
      </w:r>
      <w:bookmarkStart w:id="0" w:name="Text7"/>
      <w:r>
        <w:rPr>
          <w:color w:val="auto"/>
        </w:rPr>
        <w:instrText xml:space="preserve">FORMTEXT </w:instrText>
      </w:r>
      <w:r>
        <w:rPr>
          <w:color w:val="auto"/>
        </w:rPr>
      </w:r>
      <w:r>
        <w:rPr>
          <w:color w:val="auto"/>
        </w:rPr>
        <w:fldChar w:fldCharType="separate"/>
      </w:r>
      <w:r>
        <w:rPr>
          <w:noProof/>
          <w:color w:val="auto"/>
        </w:rPr>
        <w:t>The harmonised use, exemption from individual licensing and free circulation of devices using Ultra-Wideband (UWB) technology in bands below 10.6 GHz</w:t>
      </w:r>
      <w:r>
        <w:rPr>
          <w:color w:val="auto"/>
        </w:rPr>
        <w:fldChar w:fldCharType="end"/>
      </w:r>
      <w:bookmarkEnd w:id="0"/>
      <w:r w:rsidR="00940472">
        <w:rPr>
          <w:rStyle w:val="FootnoteReference"/>
          <w:color w:val="auto"/>
        </w:rPr>
        <w:footnoteReference w:id="1"/>
      </w:r>
      <w:r w:rsidR="005F7AD5" w:rsidRPr="005A00E5">
        <w:rPr>
          <w:color w:val="auto"/>
        </w:rPr>
        <w:t xml:space="preserve"> </w:t>
      </w:r>
    </w:p>
    <w:p w:rsidR="006C03D0" w:rsidRPr="005A00E5" w:rsidRDefault="00940472" w:rsidP="006C03D0">
      <w:pPr>
        <w:pStyle w:val="Reporttitledescription"/>
        <w:rPr>
          <w:b/>
          <w:color w:val="auto"/>
          <w:sz w:val="18"/>
        </w:rPr>
      </w:pPr>
      <w:r>
        <w:rPr>
          <w:b/>
          <w:color w:val="auto"/>
          <w:sz w:val="18"/>
        </w:rPr>
        <w:fldChar w:fldCharType="begin">
          <w:ffData>
            <w:name w:val="Text8"/>
            <w:enabled/>
            <w:calcOnExit w:val="0"/>
            <w:textInput>
              <w:default w:val="Approved 24 March 2006"/>
            </w:textInput>
          </w:ffData>
        </w:fldChar>
      </w:r>
      <w:bookmarkStart w:id="2" w:name="Text8"/>
      <w:r>
        <w:rPr>
          <w:b/>
          <w:color w:val="auto"/>
          <w:sz w:val="18"/>
        </w:rPr>
        <w:instrText xml:space="preserve"> FORMTEXT </w:instrText>
      </w:r>
      <w:r>
        <w:rPr>
          <w:b/>
          <w:color w:val="auto"/>
          <w:sz w:val="18"/>
        </w:rPr>
      </w:r>
      <w:r>
        <w:rPr>
          <w:b/>
          <w:color w:val="auto"/>
          <w:sz w:val="18"/>
        </w:rPr>
        <w:fldChar w:fldCharType="separate"/>
      </w:r>
      <w:r>
        <w:rPr>
          <w:b/>
          <w:noProof/>
          <w:color w:val="auto"/>
          <w:sz w:val="18"/>
        </w:rPr>
        <w:t>Approved 24 March 2006</w:t>
      </w:r>
      <w:r>
        <w:rPr>
          <w:b/>
          <w:color w:val="auto"/>
          <w:sz w:val="18"/>
        </w:rPr>
        <w:fldChar w:fldCharType="end"/>
      </w:r>
      <w:bookmarkEnd w:id="2"/>
    </w:p>
    <w:p w:rsidR="006C03D0" w:rsidRPr="00072B81" w:rsidRDefault="00287CB6" w:rsidP="006C03D0">
      <w:pPr>
        <w:pStyle w:val="Lastupdated"/>
        <w:rPr>
          <w:b/>
        </w:rPr>
      </w:pPr>
      <w:r>
        <w:rPr>
          <w:b/>
        </w:rPr>
        <w:fldChar w:fldCharType="begin">
          <w:ffData>
            <w:name w:val="Text3"/>
            <w:enabled/>
            <w:calcOnExit w:val="0"/>
            <w:textInput>
              <w:default w:val="Amended 8 March 2019"/>
            </w:textInput>
          </w:ffData>
        </w:fldChar>
      </w:r>
      <w:r>
        <w:rPr>
          <w:b/>
        </w:rPr>
        <w:instrText xml:space="preserve"> </w:instrText>
      </w:r>
      <w:bookmarkStart w:id="3" w:name="Text3"/>
      <w:r>
        <w:rPr>
          <w:b/>
        </w:rPr>
        <w:instrText xml:space="preserve">FORMTEXT </w:instrText>
      </w:r>
      <w:r>
        <w:rPr>
          <w:b/>
        </w:rPr>
      </w:r>
      <w:r>
        <w:rPr>
          <w:b/>
        </w:rPr>
        <w:fldChar w:fldCharType="separate"/>
      </w:r>
      <w:r>
        <w:rPr>
          <w:b/>
          <w:noProof/>
        </w:rPr>
        <w:t>Amended 8 March 2019</w:t>
      </w:r>
      <w:r>
        <w:rPr>
          <w:b/>
        </w:rPr>
        <w:fldChar w:fldCharType="end"/>
      </w:r>
      <w:bookmarkEnd w:id="3"/>
    </w:p>
    <w:p w:rsidR="006C03D0" w:rsidRDefault="005F7AD5" w:rsidP="006C03D0">
      <w:pPr>
        <w:pStyle w:val="Heading1"/>
      </w:pPr>
      <w:r>
        <w:lastRenderedPageBreak/>
        <w:t>explanatory memorandum</w:t>
      </w:r>
    </w:p>
    <w:p w:rsidR="006C03D0" w:rsidRDefault="005F7AD5" w:rsidP="006C03D0">
      <w:pPr>
        <w:pStyle w:val="Heading2"/>
      </w:pPr>
      <w:r>
        <w:t>INTRODUCTION</w:t>
      </w:r>
    </w:p>
    <w:p w:rsidR="00940472" w:rsidRPr="00800539" w:rsidRDefault="00940472" w:rsidP="00940472">
      <w:pPr>
        <w:pStyle w:val="ECCParagraph"/>
      </w:pPr>
      <w:r w:rsidRPr="00800539">
        <w:t>This ECC Decision has been developed within the frame of EC mandates to CEPT to identify the conditions relating to the harmonised introduction in the European Union of radio applications based on ultra-wideband (UWB) technology.</w:t>
      </w:r>
    </w:p>
    <w:p w:rsidR="00940472" w:rsidRPr="00800539" w:rsidRDefault="00940472" w:rsidP="00940472">
      <w:pPr>
        <w:pStyle w:val="ECCParagraph"/>
      </w:pPr>
      <w:r w:rsidRPr="00800539">
        <w:t xml:space="preserve">The underlying objective of these mandates was to provide ECC and the European Commission with the necessary information to adopt one or more technical implementing measures harmonising the use of the radio spectrum to enable the timely introduction of UWB technology within Europe.  To support the development and deployment of UWB technology it is essential that common spectrum, with the associated regulatory framework and </w:t>
      </w:r>
      <w:r>
        <w:t>H</w:t>
      </w:r>
      <w:r w:rsidRPr="00800539">
        <w:t xml:space="preserve">armonised </w:t>
      </w:r>
      <w:r>
        <w:t>European S</w:t>
      </w:r>
      <w:r w:rsidRPr="00800539">
        <w:t>tandards, becomes available throughout Europe as soon as possible.</w:t>
      </w:r>
    </w:p>
    <w:p w:rsidR="00940472" w:rsidRPr="00800539" w:rsidRDefault="00940472" w:rsidP="00940472">
      <w:pPr>
        <w:pStyle w:val="ECCParagraph"/>
      </w:pPr>
      <w:r w:rsidRPr="00800539">
        <w:t xml:space="preserve">UWB technology holds potential for a wide variety of new Short Range Devices (SRD) for communications, measurement, location tracking, imaging, surveillance and medical systems. This Decision defines conditions for the use of the radio spectrum by UWB devices. It also identifies some review mechanisms that will be required to ensure protection of radio services. </w:t>
      </w:r>
    </w:p>
    <w:p w:rsidR="00940472" w:rsidRPr="00800539" w:rsidRDefault="00940472" w:rsidP="00940472">
      <w:pPr>
        <w:pStyle w:val="ECCParagraph"/>
      </w:pPr>
      <w:r w:rsidRPr="00800539">
        <w:t xml:space="preserve">It should be noted that this ECC Decision was initially supplemented by </w:t>
      </w:r>
      <w:r>
        <w:t xml:space="preserve">ECC </w:t>
      </w:r>
      <w:r w:rsidRPr="00800539">
        <w:t xml:space="preserve">Decision (06)12 on specific mitigation techniques for UWB devices operating in bands below 10.6 GHz. </w:t>
      </w:r>
      <w:r>
        <w:t xml:space="preserve">ECC </w:t>
      </w:r>
      <w:r w:rsidRPr="00800539">
        <w:t>Decision (06)04 and ECC</w:t>
      </w:r>
      <w:r>
        <w:t xml:space="preserve"> Decision </w:t>
      </w:r>
      <w:r w:rsidRPr="00800539">
        <w:t>(06)12 were merged as part of the review of the generic UWB regulation in 2010/2011.</w:t>
      </w:r>
    </w:p>
    <w:p w:rsidR="006C03D0" w:rsidRDefault="005F7AD5" w:rsidP="006C03D0">
      <w:pPr>
        <w:pStyle w:val="Heading2"/>
      </w:pPr>
      <w:r>
        <w:t xml:space="preserve">BACKGROUND </w:t>
      </w:r>
    </w:p>
    <w:p w:rsidR="00940472" w:rsidRPr="00800539" w:rsidRDefault="00940472" w:rsidP="00940472">
      <w:pPr>
        <w:pStyle w:val="ECCParagraph"/>
      </w:pPr>
      <w:r w:rsidRPr="00800539">
        <w:t>Pursuant to the first mandate issued by the European Commission to CEPT on March 11th, 2004 to develop technical implementing measures for the harmonised use of radio spectrum for UWB applications in the European Union, ECC established a Task Group to develop the ECC responses and complete the technical studies already initiated within CEPT. This ECC Decision applies to generic UWB devices below 10.6 GHz that are exempted from individual licensing and operating on a non-interference, non-protected basis.</w:t>
      </w:r>
    </w:p>
    <w:p w:rsidR="00940472" w:rsidRPr="00800539" w:rsidRDefault="00940472" w:rsidP="00940472">
      <w:pPr>
        <w:pStyle w:val="ECCParagraph"/>
      </w:pPr>
      <w:r w:rsidRPr="00800539">
        <w:t xml:space="preserve">CEPT Report 27 (March 2009) provides an overview of the CEPT investigations on the generic UWB regulation completed with the amendment of </w:t>
      </w:r>
      <w:r>
        <w:t xml:space="preserve">ECC </w:t>
      </w:r>
      <w:r w:rsidRPr="00800539">
        <w:t>Decision (06)12 in October 2008.</w:t>
      </w:r>
    </w:p>
    <w:p w:rsidR="00940472" w:rsidRPr="00800539" w:rsidRDefault="00940472" w:rsidP="00940472">
      <w:pPr>
        <w:pStyle w:val="ECCParagraph"/>
      </w:pPr>
      <w:r w:rsidRPr="00800539">
        <w:t xml:space="preserve">Some further amendments of </w:t>
      </w:r>
      <w:r>
        <w:t xml:space="preserve">ECC </w:t>
      </w:r>
      <w:r w:rsidRPr="00800539">
        <w:t>Decision (06)04 and ECC</w:t>
      </w:r>
      <w:r>
        <w:t xml:space="preserve"> Decision </w:t>
      </w:r>
      <w:r w:rsidRPr="00800539">
        <w:t xml:space="preserve">(06)12 have been proposed within the frame of a new review of the generic UWB regulation in 2010/2011. They aim to provide additional clarification on the regulatory framework in Europe and to reflect the outcome of latest further studies on UWB. CEPT agreed to merge the </w:t>
      </w:r>
      <w:r>
        <w:t>two</w:t>
      </w:r>
      <w:r w:rsidRPr="00800539">
        <w:t xml:space="preserve"> Decisions in order to facilitate possible future updates.</w:t>
      </w:r>
    </w:p>
    <w:p w:rsidR="006C03D0" w:rsidRDefault="005F7AD5" w:rsidP="006C03D0">
      <w:pPr>
        <w:pStyle w:val="Heading2"/>
      </w:pPr>
      <w:r>
        <w:t>REQUIREMENT FOR AN ECC DECISION</w:t>
      </w:r>
    </w:p>
    <w:p w:rsidR="00992879" w:rsidRDefault="00992879" w:rsidP="00992879">
      <w:pPr>
        <w:pStyle w:val="ECCParagraph"/>
      </w:pPr>
      <w:r w:rsidRPr="00800539">
        <w:t>The allocation or designation of frequency bands under specified conditions in CEPT member countries is laid down by law, regulation or administrative action. ECC Decisions are required to deal with the carriage and use of equipment throughout Europe. The ECC also recogni</w:t>
      </w:r>
      <w:r>
        <w:t>s</w:t>
      </w:r>
      <w:r w:rsidRPr="00800539">
        <w:t xml:space="preserve">es that for UWB devices to be introduced successfully throughout Europe, confidence must be given on the one hand to manufacturers to make the necessary investments and on the other hand to users of existing services that their protection will be ensured. </w:t>
      </w:r>
    </w:p>
    <w:p w:rsidR="00992879" w:rsidRPr="00800539" w:rsidRDefault="00992879" w:rsidP="00992879">
      <w:pPr>
        <w:pStyle w:val="ECCParagraph"/>
      </w:pPr>
      <w:r w:rsidRPr="00800539">
        <w:t xml:space="preserve">The harmonisation on a European basis would support the </w:t>
      </w:r>
      <w:r>
        <w:t>Directive 2014/53/EU of the European Parliament and of the Council of 16 April 2014 on the harmonisation of the laws of the Member States relating to the making available on the market of radio equipment.</w:t>
      </w:r>
      <w:r w:rsidRPr="00800539">
        <w:t xml:space="preserve"> </w:t>
      </w:r>
    </w:p>
    <w:p w:rsidR="00992879" w:rsidRDefault="00992879" w:rsidP="00992879">
      <w:pPr>
        <w:pStyle w:val="ECCParagraph"/>
        <w:rPr>
          <w:b/>
          <w:bCs/>
          <w:szCs w:val="20"/>
        </w:rPr>
      </w:pPr>
      <w:r w:rsidRPr="00800539">
        <w:lastRenderedPageBreak/>
        <w:t xml:space="preserve">A commitment by CEPT member countries to implement an ECC Decision will provide a clear indication that the required frequency range will be made available on time and on a Europe-wide basis and that the means to ensure protection of existing services will be applied. </w:t>
      </w:r>
    </w:p>
    <w:p w:rsidR="00992879" w:rsidRDefault="00992879" w:rsidP="00992879">
      <w:pPr>
        <w:pStyle w:val="ECCParagraph"/>
      </w:pPr>
    </w:p>
    <w:p w:rsidR="00992879" w:rsidRPr="00707583" w:rsidRDefault="00992879" w:rsidP="00992879">
      <w:pPr>
        <w:pStyle w:val="Heading1"/>
        <w:rPr>
          <w:bCs w:val="0"/>
          <w:caps w:val="0"/>
        </w:rPr>
      </w:pPr>
      <w:r w:rsidRPr="00707583">
        <w:lastRenderedPageBreak/>
        <w:t xml:space="preserve">ECC Decision of 24 March 2006 on the harmonised </w:t>
      </w:r>
      <w:r>
        <w:t>USE, EXEMPTION FROM INDIVIDUAL LICENSING AND FREE CIRCULATION OF</w:t>
      </w:r>
      <w:r w:rsidRPr="00707583">
        <w:t xml:space="preserve"> devices using Ultra-Wideband (UWB) technology in bands below 10.6 GHz (ECC/DEC/(06)04)</w:t>
      </w:r>
      <w:r>
        <w:t>,</w:t>
      </w:r>
      <w:r w:rsidRPr="00C66C48">
        <w:t xml:space="preserve"> </w:t>
      </w:r>
      <w:r w:rsidR="00AF1028" w:rsidRPr="00AF1028">
        <w:t>amended on 6 july 2007, amended 9 december 2011 and</w:t>
      </w:r>
      <w:r w:rsidR="00AF1028">
        <w:t xml:space="preserve"> </w:t>
      </w:r>
      <w:r>
        <w:t>amended on 8 March 2019</w:t>
      </w:r>
    </w:p>
    <w:p w:rsidR="006C03D0" w:rsidRDefault="005F7AD5" w:rsidP="00992879">
      <w:pPr>
        <w:pStyle w:val="ECCParagraph"/>
      </w:pPr>
      <w:r>
        <w:t>“The European Conference of Postal and Telecommunications Administrations,</w:t>
      </w:r>
    </w:p>
    <w:p w:rsidR="006C03D0" w:rsidRDefault="00992879" w:rsidP="006C03D0">
      <w:pPr>
        <w:pStyle w:val="ECCParagraph"/>
        <w:rPr>
          <w:i/>
          <w:color w:val="D2232A"/>
        </w:rPr>
      </w:pPr>
      <w:proofErr w:type="gramStart"/>
      <w:r>
        <w:rPr>
          <w:i/>
          <w:color w:val="D2232A"/>
        </w:rPr>
        <w:t>c</w:t>
      </w:r>
      <w:r w:rsidR="005F7AD5" w:rsidRPr="00FE1795">
        <w:rPr>
          <w:i/>
          <w:color w:val="D2232A"/>
        </w:rPr>
        <w:t>onsidering</w:t>
      </w:r>
      <w:proofErr w:type="gramEnd"/>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that UWB technology shall mean technology for short-range radiocommunication, involving the intentional generation and transmission of radio-frequency energy that spreads over a very large frequency range, which may overlap several frequency bands allocated to radiocommunication services;</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that this Decision is applicable to technologies with bandwidth significantly wider than 50 MHz;</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that Short Range Devices (SRD) using UWB technology can be used for communications, measurement, location, imaging, surveillance and medical systems;</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that harmonised conditions across CEPT/EU help to establish an effective single market for these applications, with consequent economies of scale and benefits to the consumer, and avoid difficulties in enforcing divergent national regulations;</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that a suitable CEPT/EU harmoni</w:t>
      </w:r>
      <w:r>
        <w:t>s</w:t>
      </w:r>
      <w:r w:rsidRPr="00800539">
        <w:t>ed solution would encourage the global convergence of products by the UWB industry which would lead to greater economies of scale and the associated benefits;</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that devices using UWB technology operate on a non-interference, non-protected basis;</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that the devices using UWB technology which are permitted to operate under this Decision present the potential to transmit in bands allocated to passive services that are covered in the RR footnote 5.340 which prohibits all emissions;</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that this ECC Decision is primarily intended to respond to the market demand for UWB indoor and handheld devices providing communication applications;</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 xml:space="preserve">that some categories of UWB devices </w:t>
      </w:r>
      <w:r w:rsidRPr="009833DB">
        <w:rPr>
          <w:lang w:val="en-GB"/>
        </w:rPr>
        <w:t>characterised</w:t>
      </w:r>
      <w:r w:rsidRPr="00800539">
        <w:t xml:space="preserve"> by predominantly outdoor usage are explicitly excluded from the scope of this Decision or subject to specific provisions as they can present a significant risk of interference to radio services deployed outdoor and operating in frequency bands where maximum UWB emission levels would be allowed;</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that the protection requirements of radiocommunication systems below 10.6 GHz from Generic UWB Applications have been studied in ECC Report 64 assuming in particular for aggregate interference analyses 80% of UWB devices operating indoor, 20% outdoor and an average 5% activity factor;</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that the maximum mean e.i.r.p. spectral densities limits of -85 dBm/MHz around 2 GHz and -80 dBm/MHz at 3.5 GHz are based on single interference analyses with IMT services and BWA services respectively assuming minimum separation distance of 36 cm and receiver sensitivity;</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that the maximum mean e.i.r.p. spectral density limit of -70 dBm/MHz in the band 2.7</w:t>
      </w:r>
      <w:r>
        <w:t>-</w:t>
      </w:r>
      <w:r w:rsidRPr="00800539">
        <w:t>3.4 GHz is based on single interference analyses with aeronautical radars assuming in particular minimum separation distance of 170 m, a 7 dB main antenna beam attenuation and a 3 dB Multiple System/Technology Allowance factor;</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that in addition a maximum peak e.i.r.p. limit of -36dBm defined in 50</w:t>
      </w:r>
      <w:r w:rsidR="009833DB">
        <w:t xml:space="preserve"> </w:t>
      </w:r>
      <w:r w:rsidRPr="00800539">
        <w:t>MHz in the band 2.7</w:t>
      </w:r>
      <w:r>
        <w:t>-</w:t>
      </w:r>
      <w:r w:rsidRPr="00800539">
        <w:t>3.4 GHz is based on test measurements with aeronautical radars and addresses the potential interference from UWB devices with low PRF and undithered pulses;</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that a maximum mean e.i.r.p. spectral density of -65 dBm/MHz in the band 8.5</w:t>
      </w:r>
      <w:r>
        <w:t>-</w:t>
      </w:r>
      <w:r w:rsidRPr="00800539">
        <w:t>9 GHz is based on single interference analyses with radar systems assuming a minimum separation distance of 25 m;</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lastRenderedPageBreak/>
        <w:t xml:space="preserve">that, for the Radio astronomy service, the protection levels given in ECC Report 64 are well below the maximum mean e.i.r.p. spectral densities given in the Annex 1, but when taking into account mitigation factors specific to the operation of particular UWB applications a  coexistence might be feasible; </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that ECC Report</w:t>
      </w:r>
      <w:r>
        <w:t xml:space="preserve"> </w:t>
      </w:r>
      <w:r w:rsidRPr="00800539">
        <w:t>64 has considered interference potential resulting from mean power and only limited consideration has been given to peak power interference, time gating and frequency hopping. ECC may review this Decision in the light of these possible implications;</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that complementary technical studies presented in CEPT Report 9 (using different propagation models and assuming 100% of UWB devices operating indoor with an average 1% activity factor) provide some level of confidence regarding the protection of outdoor stations from the Fixed Service and the Fixed</w:t>
      </w:r>
      <w:r>
        <w:t>-</w:t>
      </w:r>
      <w:r w:rsidRPr="00800539">
        <w:t>Satellite Service with a maximum mean e.i.r.p. spectral density level of -41.3 dBm/MHz;</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that the issue of compatibility of UWB devices operated on-board either an aircraft or a vessel is the responsibility of the relevant aeronautical and maritime regulatory authorities;</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that the compatibility studies performed within CEPT include, inter alia, the presumption that video signals will be transmitted using predominantly high-efficiency coding;</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that if actual UWB deployment significantly exceeds assumptions used in the complementary technical studies, in particular if a significant amount of devices appear on the market without efficient video coding, then this regulation will have to be reviewed;</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that limitations on the duty cycle of UWB devices and the implementation of Detect and Avoid (DAA) mechanism can improve the coexistence with other radiocommunication systems;</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that technical requirements for LDC UWB devices to protect FWA terminals are presented in ECC Report 94;</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that based on studies and measurement campaigns on the impact of LDC UWB devices on radars in the band 3.1</w:t>
      </w:r>
      <w:r>
        <w:t>-</w:t>
      </w:r>
      <w:r w:rsidRPr="00800539">
        <w:t>3.4 GHz, it was concluded in 2008 that the probability of a single LDC UWB device to radiate into the main beam of the radar was low and hence the risk of harmful interference was considered to be small;</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that one study showed that aggregation effects from LDC UWB devices on radars could cause unacceptable probability of interference in the band 3.1</w:t>
      </w:r>
      <w:r>
        <w:t>-</w:t>
      </w:r>
      <w:r w:rsidRPr="00800539">
        <w:t xml:space="preserve">3.4 GHz. However, the various regulatory provisions aiming to </w:t>
      </w:r>
      <w:r w:rsidRPr="004F62A6">
        <w:rPr>
          <w:lang w:val="en-GB"/>
        </w:rPr>
        <w:t>minimise</w:t>
      </w:r>
      <w:r w:rsidRPr="00800539">
        <w:t xml:space="preserve"> outdoor use could be sufficient to reduce the aggregate interference; </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that technical requirements for DAA UWB devices to ensure the protection of radiolocation services in the bands 3.1</w:t>
      </w:r>
      <w:r>
        <w:t>-</w:t>
      </w:r>
      <w:r w:rsidRPr="00800539">
        <w:t>3.4 GHz and 8.5</w:t>
      </w:r>
      <w:r>
        <w:t>-</w:t>
      </w:r>
      <w:r w:rsidRPr="00800539">
        <w:t>9 GHz and BWA terminals in the band 3.4</w:t>
      </w:r>
      <w:r>
        <w:t>-</w:t>
      </w:r>
      <w:r w:rsidRPr="00800539">
        <w:t>4.2 GHz are presented in ECC Report 120;</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that DAA technic</w:t>
      </w:r>
      <w:r>
        <w:t>al requirements in the band 8.5-</w:t>
      </w:r>
      <w:r w:rsidRPr="00800539">
        <w:t>9 GHz are based on characteristics of monostatic radiolocation systems and may be revised subject to reported risk of interference to other classes of X-band radars considered to be deployed in the future, in particular passive radars;</w:t>
      </w:r>
    </w:p>
    <w:p w:rsidR="00992879" w:rsidRPr="00F47D22" w:rsidRDefault="00992879" w:rsidP="004D124E">
      <w:pPr>
        <w:pStyle w:val="ListParagraph"/>
        <w:numPr>
          <w:ilvl w:val="0"/>
          <w:numId w:val="26"/>
        </w:numPr>
        <w:tabs>
          <w:tab w:val="clear" w:pos="705"/>
          <w:tab w:val="num" w:pos="567"/>
        </w:tabs>
        <w:spacing w:after="240"/>
        <w:ind w:left="567" w:hanging="567"/>
        <w:contextualSpacing w:val="0"/>
        <w:rPr>
          <w:szCs w:val="20"/>
          <w:lang w:val="en-GB"/>
        </w:rPr>
      </w:pPr>
      <w:r w:rsidRPr="00800539">
        <w:t>that DAA technical requirements given in Annex 3 of this ECC Decision need to be supplemented by adequate guidance on DAA measurement procedures and test patterns as</w:t>
      </w:r>
      <w:r w:rsidRPr="00F47D22">
        <w:rPr>
          <w:szCs w:val="20"/>
          <w:lang w:val="en-GB"/>
        </w:rPr>
        <w:t xml:space="preserve"> defined in relevant standards (e.g. relevant versions of ETSI EN 302 065 including Harmonised European Standards adopted under </w:t>
      </w:r>
      <w:r>
        <w:rPr>
          <w:szCs w:val="20"/>
          <w:lang w:val="en-GB"/>
        </w:rPr>
        <w:t xml:space="preserve">RE </w:t>
      </w:r>
      <w:r w:rsidRPr="00F47D22">
        <w:rPr>
          <w:szCs w:val="20"/>
          <w:lang w:val="en-GB"/>
        </w:rPr>
        <w:t xml:space="preserve">Directive </w:t>
      </w:r>
      <w:r w:rsidRPr="00F00971">
        <w:rPr>
          <w:szCs w:val="20"/>
          <w:lang w:val="en-GB"/>
        </w:rPr>
        <w:t>2014/53/EU</w:t>
      </w:r>
      <w:r w:rsidRPr="00F47D22">
        <w:rPr>
          <w:szCs w:val="20"/>
          <w:lang w:val="en-GB"/>
        </w:rPr>
        <w:t>);</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F47D22">
        <w:rPr>
          <w:szCs w:val="20"/>
          <w:lang w:val="en-GB"/>
        </w:rPr>
        <w:t xml:space="preserve">that DAA technical requirements should safeguard the protection of BWA terminal stations </w:t>
      </w:r>
      <w:r w:rsidRPr="00800539">
        <w:t>for more than 99.75% of the time;</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 xml:space="preserve">that DAA technical requirements will need to be reviewed as existing systems are subject to technological change and other systems may be deployed or developed in the future; </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that the band 3.4</w:t>
      </w:r>
      <w:r>
        <w:t>-</w:t>
      </w:r>
      <w:r w:rsidRPr="00800539">
        <w:t>3.6 GHz was identified for IMT applications at WRC-07;</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lastRenderedPageBreak/>
        <w:t>that the requirement of UWB DAA devices operating in the band 3.1</w:t>
      </w:r>
      <w:r>
        <w:t>-</w:t>
      </w:r>
      <w:r w:rsidRPr="00800539">
        <w:t>4.8 GHz to be capable of selecting an operating channel anywhere within the band 3.1</w:t>
      </w:r>
      <w:r>
        <w:t>-</w:t>
      </w:r>
      <w:r w:rsidRPr="00800539">
        <w:t>4.8 GHz band will provide additional mitigation to radio services operating in this band;</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 xml:space="preserve">that, to reduce interference on outdoor radio stations, it is important to </w:t>
      </w:r>
      <w:r w:rsidRPr="009833DB">
        <w:rPr>
          <w:lang w:val="en-GB"/>
        </w:rPr>
        <w:t>minimise</w:t>
      </w:r>
      <w:r w:rsidRPr="00800539">
        <w:t xml:space="preserve"> the outdoor activity of UWB;</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that the exclusion of fixed outdoor transmitters from the scope of this Decision will also limit the operation of mobile outdoor devices;</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that special care may need to be given to deployment scenarios where a number of UWB transmitters with “mobile/nomadic” capabilities are operating outdoor under the provisions of</w:t>
      </w:r>
      <w:r w:rsidRPr="00F47D22">
        <w:rPr>
          <w:szCs w:val="20"/>
          <w:lang w:val="en-GB"/>
        </w:rPr>
        <w:t xml:space="preserve"> this Decision in limited areas transmitting towards a “fixed” local UWB infrastructure (which is of “receive-only” nature) in case these UWB transmitters would remain permanently within the antenna main beam of a Fixed Service or Fixed</w:t>
      </w:r>
      <w:r>
        <w:rPr>
          <w:szCs w:val="20"/>
          <w:lang w:val="en-GB"/>
        </w:rPr>
        <w:t>-</w:t>
      </w:r>
      <w:r w:rsidRPr="00F47D22">
        <w:rPr>
          <w:szCs w:val="20"/>
          <w:lang w:val="en-GB"/>
        </w:rPr>
        <w:t xml:space="preserve">Satellite </w:t>
      </w:r>
      <w:r w:rsidRPr="00800539">
        <w:t>Service station;</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that the operation of UWB devices installed in road and rail vehicles with their intended emissions directed towards the inside can be justified based on studies presented in CEPT Report 17;</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proofErr w:type="gramStart"/>
      <w:r w:rsidRPr="00800539">
        <w:t>that</w:t>
      </w:r>
      <w:proofErr w:type="gramEnd"/>
      <w:r w:rsidRPr="00800539">
        <w:t xml:space="preserve"> CEPT Report 17 concluded that the activity factor of UWB devices installed inside vehicles is less than the indoor activity factor and that the average screening attenuation is comparable with typical indoor/outdoor attenuation. In addition there is a strong absorption loss due to human passengers providing an additional mitigation;</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that CEPT Report 17 recommends for UWB devices installed inside road and rail vehicles the implementation of Transmit Power Control (TPC) for devices which do not implement Low Duty Cycle (LDC) mitigation technique in view of reducing the aggregate interference on outdoor stations of radio services within the frequency bands 3.1</w:t>
      </w:r>
      <w:r>
        <w:t>-</w:t>
      </w:r>
      <w:r w:rsidRPr="00800539">
        <w:t>4.8 GHz and 6</w:t>
      </w:r>
      <w:r>
        <w:t>-</w:t>
      </w:r>
      <w:r w:rsidRPr="00800539">
        <w:t>8.5 GHz;</w:t>
      </w:r>
    </w:p>
    <w:p w:rsidR="00992879" w:rsidRDefault="00992879" w:rsidP="004D124E">
      <w:pPr>
        <w:pStyle w:val="ListParagraph"/>
        <w:numPr>
          <w:ilvl w:val="0"/>
          <w:numId w:val="26"/>
        </w:numPr>
        <w:tabs>
          <w:tab w:val="clear" w:pos="705"/>
          <w:tab w:val="left" w:pos="567"/>
        </w:tabs>
        <w:spacing w:after="240"/>
        <w:ind w:left="567" w:hanging="567"/>
        <w:contextualSpacing w:val="0"/>
      </w:pPr>
      <w:r w:rsidRPr="00800539">
        <w:t>that ECC Report 170 provides compatibility studies in the bands 3.4</w:t>
      </w:r>
      <w:r>
        <w:t>-</w:t>
      </w:r>
      <w:r w:rsidRPr="00800539">
        <w:t>4.8 GHz and 6</w:t>
      </w:r>
      <w:r>
        <w:t>-</w:t>
      </w:r>
      <w:r w:rsidRPr="00800539">
        <w:t>8.5 GHz on the impact of LDC UWB devices installed inside road and rail vehicles assuming a</w:t>
      </w:r>
      <w:r w:rsidRPr="00F47D22">
        <w:rPr>
          <w:szCs w:val="20"/>
          <w:lang w:val="en-GB"/>
        </w:rPr>
        <w:t xml:space="preserve"> penetration rate of 50%, 10 devices per vehicle (6 in 3.1</w:t>
      </w:r>
      <w:r>
        <w:rPr>
          <w:szCs w:val="20"/>
          <w:lang w:val="en-GB"/>
        </w:rPr>
        <w:t>-</w:t>
      </w:r>
      <w:r w:rsidRPr="00F47D22">
        <w:rPr>
          <w:szCs w:val="20"/>
          <w:lang w:val="en-GB"/>
        </w:rPr>
        <w:t>4.8 GHz and 4 devices per vehicle in 6</w:t>
      </w:r>
      <w:r>
        <w:rPr>
          <w:szCs w:val="20"/>
          <w:lang w:val="en-GB"/>
        </w:rPr>
        <w:t>-</w:t>
      </w:r>
      <w:r w:rsidRPr="00F47D22">
        <w:rPr>
          <w:szCs w:val="20"/>
          <w:lang w:val="en-GB"/>
        </w:rPr>
        <w:t xml:space="preserve">8.5 GHz) and their intended emissions directed towards the inside. ECC Report 170 concludes that an exterior limit of -53.3 dBm/MHz for emissions outside road and rail vehicles would provide a high level of confidence on </w:t>
      </w:r>
      <w:r w:rsidRPr="00800539">
        <w:t>the protection of most affected radio services;</w:t>
      </w:r>
    </w:p>
    <w:p w:rsidR="00992879" w:rsidRPr="00800539" w:rsidRDefault="00992879" w:rsidP="004D124E">
      <w:pPr>
        <w:pStyle w:val="ECCParagraph"/>
        <w:numPr>
          <w:ilvl w:val="0"/>
          <w:numId w:val="26"/>
        </w:numPr>
        <w:tabs>
          <w:tab w:val="clear" w:pos="705"/>
          <w:tab w:val="left" w:pos="567"/>
        </w:tabs>
        <w:ind w:left="567" w:hanging="567"/>
        <w:jc w:val="left"/>
      </w:pPr>
      <w:r>
        <w:rPr>
          <w:rFonts w:eastAsia="Calibri"/>
        </w:rPr>
        <w:t xml:space="preserve">that </w:t>
      </w:r>
      <w:r w:rsidRPr="00C52E18">
        <w:rPr>
          <w:rFonts w:eastAsia="Calibri"/>
        </w:rPr>
        <w:t xml:space="preserve">ECC Report 278 concludes that </w:t>
      </w:r>
      <w:r w:rsidRPr="00C16CB9">
        <w:t>compatibility with the incumbent services in the band 3.8-4.2 GHz and 6-8.5 GHz can be achieved when trigger-before-transmit mitigation is used</w:t>
      </w:r>
      <w:r>
        <w:t>;</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that the definition of an exterior limit is primarily intended to improve the protection of radio services from UWB applications transmitting within the same vehicle towards an associated receiver but would also offer regulatory solutions for UWB installations with their intended emissions directed towards outside the vehicle;</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 xml:space="preserve">that based on studies in ECC </w:t>
      </w:r>
      <w:r>
        <w:t>R</w:t>
      </w:r>
      <w:r w:rsidRPr="00800539">
        <w:t xml:space="preserve">eport 170 an additional mitigation of around 3dB would be required for applications with their intended emissions directed towards outside the vehicle, resulting in an emission limit emitting towards the outside of -56 dBm/MHz. However it is assumed that most of these outdoor automotive applications will operate in accordance with other spectrum regulations;  </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that if the actual number of UWB devices installed in vehicles significantly exceeds assumptions used in ECC Report 170, then this regulation will have to be reviewed;</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that for the band 4.2</w:t>
      </w:r>
      <w:r>
        <w:t>-</w:t>
      </w:r>
      <w:r w:rsidRPr="00800539">
        <w:t>4.8 GHz special care should be given to the aggregation of emissions from several UWB devices installed within the same vehicle and it was agreed that the duty cycle limit should be adjusted upon the vehicle speed;</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 xml:space="preserve">that the Methanol line at 6.7 GHz has only relatively recently been discovered and is becoming a focus of radio-astronomical research but an exterior limit of -53.3 dBm/MHz maximum mean e.i.r.p. outside a vehicle equipped with a single device would only offer a protection distance of about 700 m which may </w:t>
      </w:r>
      <w:r w:rsidRPr="00800539">
        <w:lastRenderedPageBreak/>
        <w:t>impact the observations of several RAS stations operating in Europe (Effelsberg, Jodrell Bank, Cambridge, Sardinia, Bleien…);</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that a harmonised transition measure (phased approach) was agreed in 2006 by the ECC in order to enable first generation (1G) of UWB devices operating in the 4.2</w:t>
      </w:r>
      <w:r>
        <w:t>-</w:t>
      </w:r>
      <w:r w:rsidRPr="00800539">
        <w:t>4.8 GHz frequency band with a maximum mean e.i.r.p. spectral density of –41.3 dBm/MHz without additional mitigation to be placed on the market until a fixed cut-off date (31 December 2010);</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 xml:space="preserve">that the principle of a fixed cut-off date was justified by the need to ensure future development of radio services with indoor coverage operating in this band together with long-term protection of </w:t>
      </w:r>
      <w:r w:rsidRPr="009F7118">
        <w:rPr>
          <w:lang w:val="en-GB"/>
        </w:rPr>
        <w:t>defence</w:t>
      </w:r>
      <w:r w:rsidRPr="00800539">
        <w:t xml:space="preserve"> systems operating in this band;</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that future World Radiocommunication Conferences may make revisions to the Radio Regulations that change the impact of UWB on Radiocommunication Services operating in accordance with the Table of Allocations;</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 xml:space="preserve">that CEPT can develop other Decisions </w:t>
      </w:r>
      <w:r>
        <w:t xml:space="preserve">or Recommendations </w:t>
      </w:r>
      <w:r w:rsidRPr="00800539">
        <w:t>for specific classes of UWB device which do not meet the technical requirements of this Decision for generic UWB devices;</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that CEPT overall approach and criteria for handling industry requests for specific UWB regulations is presented in CEPT Report 34;</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that, in order to support procedures of review of ECC Decisions, administrations are encouraged to collect market data on the numbers and types of UWB devices being placed on national markets;</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that administrations are encouraged to conduct measurements on the characteristics of these devices;</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rsidRPr="00800539">
        <w:t>that administrations are encouraged to monitor the impact of UWB devices on incumbent users, including the rise in noise due to the aggregate effect;</w:t>
      </w:r>
    </w:p>
    <w:p w:rsidR="00992879" w:rsidRDefault="00992879" w:rsidP="004D124E">
      <w:pPr>
        <w:pStyle w:val="ListParagraph"/>
        <w:numPr>
          <w:ilvl w:val="0"/>
          <w:numId w:val="26"/>
        </w:numPr>
        <w:tabs>
          <w:tab w:val="clear" w:pos="705"/>
          <w:tab w:val="left" w:pos="567"/>
        </w:tabs>
        <w:spacing w:after="240"/>
        <w:ind w:left="567" w:hanging="567"/>
        <w:contextualSpacing w:val="0"/>
      </w:pPr>
      <w:r w:rsidRPr="00800539">
        <w:t>that administrations are encouraged to collect evidence of any interference caused to incumbent services by UWB devices;</w:t>
      </w:r>
    </w:p>
    <w:p w:rsidR="00992879" w:rsidRPr="00800539" w:rsidRDefault="00992879" w:rsidP="004D124E">
      <w:pPr>
        <w:pStyle w:val="ListParagraph"/>
        <w:numPr>
          <w:ilvl w:val="0"/>
          <w:numId w:val="26"/>
        </w:numPr>
        <w:tabs>
          <w:tab w:val="clear" w:pos="705"/>
          <w:tab w:val="left" w:pos="567"/>
        </w:tabs>
        <w:spacing w:after="240"/>
        <w:ind w:left="567" w:hanging="567"/>
        <w:contextualSpacing w:val="0"/>
      </w:pPr>
      <w:r>
        <w:t>that CEPT Report 69 also clarified the possibility to use the generic UWB regulation in ECC Decision (06)04 for material sensing applications (ECC Decision (07)01, as amended) without any violation of the technical requirements set out in the generic UWB regulation;</w:t>
      </w:r>
    </w:p>
    <w:p w:rsidR="00992879" w:rsidRDefault="00992879" w:rsidP="004D124E">
      <w:pPr>
        <w:pStyle w:val="ListParagraph"/>
        <w:numPr>
          <w:ilvl w:val="0"/>
          <w:numId w:val="26"/>
        </w:numPr>
        <w:tabs>
          <w:tab w:val="clear" w:pos="705"/>
          <w:tab w:val="left" w:pos="567"/>
        </w:tabs>
        <w:spacing w:after="240"/>
        <w:ind w:left="567" w:hanging="567"/>
        <w:contextualSpacing w:val="0"/>
      </w:pPr>
      <w:r>
        <w:t>that i</w:t>
      </w:r>
      <w:r w:rsidRPr="00800539">
        <w:t>n EU/EFTA countries the radio equipment that is under the scope of this Decision shall comply with the R</w:t>
      </w:r>
      <w:r>
        <w:t>E</w:t>
      </w:r>
      <w:r w:rsidRPr="00800539">
        <w:t xml:space="preserve"> Directive. Conformity with the essential requirements of the R</w:t>
      </w:r>
      <w:r>
        <w:t>E</w:t>
      </w:r>
      <w:r w:rsidRPr="00800539">
        <w:t xml:space="preserve"> Directive may be demonstrated by compliance with the applicable </w:t>
      </w:r>
      <w:r>
        <w:t>relevant versions of the H</w:t>
      </w:r>
      <w:r w:rsidRPr="00800539">
        <w:t xml:space="preserve">armonised European </w:t>
      </w:r>
      <w:r>
        <w:t>S</w:t>
      </w:r>
      <w:r w:rsidRPr="00800539">
        <w:t>tandard</w:t>
      </w:r>
      <w:r>
        <w:t xml:space="preserve"> EN 302 065 </w:t>
      </w:r>
      <w:r w:rsidRPr="00800539">
        <w:t>or by using the other conformity assessment procedures set out in the R</w:t>
      </w:r>
      <w:r>
        <w:t>E</w:t>
      </w:r>
      <w:r w:rsidRPr="00800539">
        <w:t xml:space="preserve"> Directive.</w:t>
      </w:r>
    </w:p>
    <w:p w:rsidR="00992879" w:rsidRDefault="00992879" w:rsidP="006C03D0">
      <w:pPr>
        <w:pStyle w:val="ECCParagraph"/>
        <w:rPr>
          <w:i/>
          <w:color w:val="D2232A"/>
        </w:rPr>
      </w:pPr>
    </w:p>
    <w:p w:rsidR="006C03D0" w:rsidRPr="00C10DC9" w:rsidRDefault="005F7AD5" w:rsidP="006C03D0">
      <w:pPr>
        <w:pStyle w:val="ECCParagraph"/>
        <w:rPr>
          <w:color w:val="D2232A"/>
        </w:rPr>
      </w:pPr>
      <w:r w:rsidRPr="00C10DC9">
        <w:rPr>
          <w:i/>
          <w:color w:val="D2232A"/>
        </w:rPr>
        <w:t>DECIDES</w:t>
      </w:r>
      <w:r w:rsidRPr="00C10DC9">
        <w:rPr>
          <w:color w:val="D2232A"/>
        </w:rPr>
        <w:t xml:space="preserve"> </w:t>
      </w:r>
    </w:p>
    <w:p w:rsidR="009833DB" w:rsidRPr="00FF26F6" w:rsidRDefault="009833DB" w:rsidP="009918C1">
      <w:pPr>
        <w:pStyle w:val="NumberedList"/>
        <w:numPr>
          <w:ilvl w:val="0"/>
          <w:numId w:val="27"/>
        </w:numPr>
        <w:tabs>
          <w:tab w:val="left" w:pos="709"/>
        </w:tabs>
      </w:pPr>
      <w:r w:rsidRPr="00FF26F6">
        <w:t>that this ECC Decision defines general harmonised conditions for the use in Europe of devices using UWB technology in bands below 10.6 GHz;</w:t>
      </w:r>
    </w:p>
    <w:p w:rsidR="009833DB" w:rsidRPr="00FF26F6" w:rsidRDefault="009833DB" w:rsidP="009918C1">
      <w:pPr>
        <w:pStyle w:val="NumberedList"/>
        <w:numPr>
          <w:ilvl w:val="0"/>
          <w:numId w:val="27"/>
        </w:numPr>
        <w:tabs>
          <w:tab w:val="left" w:pos="709"/>
        </w:tabs>
      </w:pPr>
      <w:r w:rsidRPr="00FF26F6">
        <w:t>that, for the purpose of the Decision, the following definitions apply:</w:t>
      </w:r>
    </w:p>
    <w:p w:rsidR="009833DB" w:rsidRPr="00E62DE8" w:rsidRDefault="009833DB" w:rsidP="009833DB">
      <w:pPr>
        <w:pStyle w:val="NumberedList"/>
        <w:numPr>
          <w:ilvl w:val="0"/>
          <w:numId w:val="28"/>
        </w:numPr>
        <w:tabs>
          <w:tab w:val="left" w:pos="709"/>
        </w:tabs>
        <w:spacing w:after="60"/>
        <w:ind w:left="709"/>
      </w:pPr>
      <w:r w:rsidRPr="00E62DE8">
        <w:t>Maximum mean e.i.r.p. spectral density: the highest signal strength measured in any direction at any frequency within the defined range. The mean e.i.r.p. spectral density is measured with a 1</w:t>
      </w:r>
      <w:r>
        <w:t xml:space="preserve"> </w:t>
      </w:r>
      <w:r w:rsidRPr="00E62DE8">
        <w:t>MHz resolution bandwidth, an RMS detector and an averaging time of 1</w:t>
      </w:r>
      <w:r>
        <w:t xml:space="preserve"> </w:t>
      </w:r>
      <w:r w:rsidRPr="00E62DE8">
        <w:t>ms or less.</w:t>
      </w:r>
    </w:p>
    <w:p w:rsidR="009833DB" w:rsidRPr="00FF26F6" w:rsidRDefault="009833DB" w:rsidP="009833DB">
      <w:pPr>
        <w:pStyle w:val="NumberedList"/>
        <w:numPr>
          <w:ilvl w:val="0"/>
          <w:numId w:val="28"/>
        </w:numPr>
        <w:tabs>
          <w:tab w:val="left" w:pos="709"/>
        </w:tabs>
        <w:spacing w:after="60"/>
        <w:ind w:left="709" w:hanging="357"/>
      </w:pPr>
      <w:r w:rsidRPr="00FF26F6">
        <w:t>Maximum peak e.i.r.p.: the highest signal strength measured in any direction at any frequency within the defined range. The peak e.i.r.p. is defined within a 50 MHz bandwidth.</w:t>
      </w:r>
    </w:p>
    <w:p w:rsidR="009833DB" w:rsidRPr="00FF26F6" w:rsidRDefault="009833DB" w:rsidP="009833DB">
      <w:pPr>
        <w:pStyle w:val="NumberedList"/>
        <w:numPr>
          <w:ilvl w:val="0"/>
          <w:numId w:val="28"/>
        </w:numPr>
        <w:tabs>
          <w:tab w:val="left" w:pos="709"/>
        </w:tabs>
        <w:spacing w:after="60"/>
        <w:ind w:left="709" w:hanging="357"/>
      </w:pPr>
      <w:r w:rsidRPr="00FF26F6">
        <w:t>LDC UWB devices are defined as devices using UWB technology that meet the technical requirements for Low Duty Cycle (LDC) mitigation technique given in Annex 2 of this Decision;</w:t>
      </w:r>
    </w:p>
    <w:p w:rsidR="009833DB" w:rsidRPr="00FF26F6" w:rsidRDefault="009833DB" w:rsidP="009918C1">
      <w:pPr>
        <w:pStyle w:val="NumberedList"/>
        <w:numPr>
          <w:ilvl w:val="0"/>
          <w:numId w:val="28"/>
        </w:numPr>
        <w:tabs>
          <w:tab w:val="left" w:pos="709"/>
        </w:tabs>
        <w:ind w:left="709" w:hanging="357"/>
      </w:pPr>
      <w:r w:rsidRPr="00FF26F6">
        <w:lastRenderedPageBreak/>
        <w:t>DAA UWB devices are defined as devices using UWB technology that meet the technical requirements for Detect And Avoid (DAA) mitigation technique given in Annex 3 of this Decision;</w:t>
      </w:r>
    </w:p>
    <w:p w:rsidR="009833DB" w:rsidRPr="00FF26F6" w:rsidRDefault="009833DB" w:rsidP="009918C1">
      <w:pPr>
        <w:pStyle w:val="NumberedList"/>
        <w:numPr>
          <w:ilvl w:val="0"/>
          <w:numId w:val="27"/>
        </w:numPr>
        <w:tabs>
          <w:tab w:val="left" w:pos="709"/>
        </w:tabs>
      </w:pPr>
      <w:r w:rsidRPr="00FF26F6">
        <w:t>that the devices permitted under this ECC Decision are exempt from individual licensing and operate on a non-interference, non-protected basis;</w:t>
      </w:r>
    </w:p>
    <w:p w:rsidR="009833DB" w:rsidRPr="00FF26F6" w:rsidRDefault="009833DB" w:rsidP="009833DB">
      <w:pPr>
        <w:pStyle w:val="NumberedList"/>
        <w:numPr>
          <w:ilvl w:val="0"/>
          <w:numId w:val="27"/>
        </w:numPr>
        <w:tabs>
          <w:tab w:val="left" w:pos="709"/>
        </w:tabs>
        <w:spacing w:after="60"/>
      </w:pPr>
      <w:r w:rsidRPr="00FF26F6">
        <w:t>that this ECC Decision is not applicable to:</w:t>
      </w:r>
    </w:p>
    <w:p w:rsidR="009833DB" w:rsidRPr="00FF26F6" w:rsidRDefault="009833DB" w:rsidP="009833DB">
      <w:pPr>
        <w:pStyle w:val="NumberedList"/>
        <w:numPr>
          <w:ilvl w:val="0"/>
          <w:numId w:val="29"/>
        </w:numPr>
        <w:tabs>
          <w:tab w:val="left" w:pos="709"/>
        </w:tabs>
        <w:spacing w:after="60"/>
        <w:ind w:left="709"/>
      </w:pPr>
      <w:r w:rsidRPr="00FF26F6">
        <w:t>devices and infrastructure used at a fixed outdoor location or connected to a fixed outdoor antenna;</w:t>
      </w:r>
    </w:p>
    <w:p w:rsidR="009833DB" w:rsidRPr="00FF26F6" w:rsidRDefault="009833DB" w:rsidP="009918C1">
      <w:pPr>
        <w:pStyle w:val="NumberedList"/>
        <w:numPr>
          <w:ilvl w:val="0"/>
          <w:numId w:val="28"/>
        </w:numPr>
        <w:tabs>
          <w:tab w:val="left" w:pos="709"/>
        </w:tabs>
        <w:ind w:left="709"/>
      </w:pPr>
      <w:r w:rsidRPr="00FF26F6">
        <w:t>devices installed in flying models, aircraft and other aviation;</w:t>
      </w:r>
    </w:p>
    <w:p w:rsidR="009833DB" w:rsidRPr="00FF26F6" w:rsidRDefault="009833DB" w:rsidP="009918C1">
      <w:pPr>
        <w:pStyle w:val="NumberedList"/>
        <w:numPr>
          <w:ilvl w:val="0"/>
          <w:numId w:val="27"/>
        </w:numPr>
        <w:tabs>
          <w:tab w:val="left" w:pos="709"/>
        </w:tabs>
      </w:pPr>
      <w:r w:rsidRPr="00FF26F6">
        <w:t>that the technical requirements detailed in Annex 1 apply to devices permitted under this ECC Decision;</w:t>
      </w:r>
    </w:p>
    <w:p w:rsidR="009833DB" w:rsidRPr="00FF26F6" w:rsidRDefault="009833DB" w:rsidP="009918C1">
      <w:pPr>
        <w:pStyle w:val="NumberedList"/>
        <w:numPr>
          <w:ilvl w:val="0"/>
          <w:numId w:val="27"/>
        </w:numPr>
      </w:pPr>
      <w:r>
        <w:t>that CEPT administrations shall exempt from individual licensing and allow free circulation and use of devices using UWB technology covered by this Decision;</w:t>
      </w:r>
    </w:p>
    <w:p w:rsidR="009833DB" w:rsidRPr="00FF26F6" w:rsidRDefault="009833DB" w:rsidP="009918C1">
      <w:pPr>
        <w:pStyle w:val="NumberedList"/>
        <w:numPr>
          <w:ilvl w:val="0"/>
          <w:numId w:val="27"/>
        </w:numPr>
        <w:tabs>
          <w:tab w:val="left" w:pos="709"/>
        </w:tabs>
      </w:pPr>
      <w:r w:rsidRPr="00FF26F6">
        <w:t xml:space="preserve">that this Decision enters into force on </w:t>
      </w:r>
      <w:r>
        <w:t>8 March 2019</w:t>
      </w:r>
      <w:r w:rsidRPr="00FF26F6">
        <w:t>;</w:t>
      </w:r>
    </w:p>
    <w:p w:rsidR="009833DB" w:rsidRPr="00FF26F6" w:rsidRDefault="009833DB" w:rsidP="009918C1">
      <w:pPr>
        <w:pStyle w:val="NumberedList"/>
        <w:numPr>
          <w:ilvl w:val="0"/>
          <w:numId w:val="27"/>
        </w:numPr>
        <w:tabs>
          <w:tab w:val="left" w:pos="709"/>
        </w:tabs>
      </w:pPr>
      <w:r w:rsidRPr="00FF26F6">
        <w:t xml:space="preserve">that the preferred date for implementation of this Decision shall be </w:t>
      </w:r>
      <w:r>
        <w:t>8 September 2019</w:t>
      </w:r>
      <w:r w:rsidRPr="00FF26F6">
        <w:t>;</w:t>
      </w:r>
    </w:p>
    <w:p w:rsidR="009833DB" w:rsidRPr="00FF26F6" w:rsidRDefault="009833DB" w:rsidP="009918C1">
      <w:pPr>
        <w:pStyle w:val="NumberedList"/>
        <w:numPr>
          <w:ilvl w:val="0"/>
          <w:numId w:val="27"/>
        </w:numPr>
        <w:tabs>
          <w:tab w:val="left" w:pos="709"/>
        </w:tabs>
      </w:pPr>
      <w:r w:rsidRPr="00FF26F6">
        <w:t xml:space="preserve">that CEPT administrations shall communicate the national measures implementing this Decision to the ECC Chairman and the Office when the Decision is nationally implemented.” </w:t>
      </w:r>
    </w:p>
    <w:p w:rsidR="001C46EA" w:rsidRDefault="001C46EA" w:rsidP="00D90B0A">
      <w:pPr>
        <w:pStyle w:val="ECCParagraph"/>
        <w:keepNext/>
      </w:pPr>
    </w:p>
    <w:p w:rsidR="001C46EA" w:rsidRPr="00FE1795" w:rsidRDefault="001C46EA" w:rsidP="00D90B0A">
      <w:pPr>
        <w:pStyle w:val="ECCParagraph"/>
        <w:keepNext/>
        <w:rPr>
          <w:i/>
          <w:color w:val="D2232A"/>
        </w:rPr>
      </w:pPr>
      <w:r w:rsidRPr="00FE1795">
        <w:rPr>
          <w:i/>
          <w:color w:val="D2232A"/>
        </w:rPr>
        <w:t xml:space="preserve">Note: </w:t>
      </w:r>
    </w:p>
    <w:p w:rsidR="001C46EA" w:rsidRDefault="001C46EA" w:rsidP="00D90B0A">
      <w:pPr>
        <w:pStyle w:val="ECCParagraph"/>
        <w:keepNext/>
      </w:pPr>
      <w:r w:rsidRPr="00E80C5C">
        <w:rPr>
          <w:i/>
          <w:szCs w:val="20"/>
        </w:rPr>
        <w:t xml:space="preserve">Please check the Office </w:t>
      </w:r>
      <w:r>
        <w:rPr>
          <w:i/>
          <w:szCs w:val="20"/>
        </w:rPr>
        <w:t>documentation database</w:t>
      </w:r>
      <w:r w:rsidRPr="00E80C5C">
        <w:rPr>
          <w:i/>
          <w:szCs w:val="20"/>
        </w:rPr>
        <w:t xml:space="preserve"> http</w:t>
      </w:r>
      <w:r w:rsidR="005312A6">
        <w:rPr>
          <w:i/>
          <w:szCs w:val="20"/>
        </w:rPr>
        <w:t>s</w:t>
      </w:r>
      <w:r w:rsidRPr="00E80C5C">
        <w:rPr>
          <w:i/>
          <w:szCs w:val="20"/>
        </w:rPr>
        <w:t>://www.</w:t>
      </w:r>
      <w:r>
        <w:rPr>
          <w:i/>
          <w:szCs w:val="20"/>
        </w:rPr>
        <w:t>ecodocdb.dk for</w:t>
      </w:r>
      <w:r w:rsidRPr="00E80C5C">
        <w:rPr>
          <w:i/>
          <w:szCs w:val="20"/>
        </w:rPr>
        <w:t xml:space="preserve"> the up to date position on the implementation of this and other ECC Decisions.</w:t>
      </w:r>
    </w:p>
    <w:p w:rsidR="005312A6" w:rsidRPr="00F47D22" w:rsidRDefault="005312A6" w:rsidP="005312A6">
      <w:pPr>
        <w:pStyle w:val="ECCAnnex-heading1"/>
      </w:pPr>
      <w:bookmarkStart w:id="4" w:name="_Toc280099660"/>
      <w:r w:rsidRPr="00F47D22">
        <w:lastRenderedPageBreak/>
        <w:t>Technical requirements for devices using UWB technology in bands below 10.6 GH</w:t>
      </w:r>
      <w:r w:rsidRPr="00F47D22">
        <w:rPr>
          <w:caps w:val="0"/>
        </w:rPr>
        <w:t>z</w:t>
      </w:r>
    </w:p>
    <w:p w:rsidR="005312A6" w:rsidRPr="005312A6" w:rsidRDefault="005312A6" w:rsidP="005312A6">
      <w:pPr>
        <w:pStyle w:val="ECCAnnexheading2"/>
      </w:pPr>
      <w:r w:rsidRPr="005312A6">
        <w:t>General case</w:t>
      </w:r>
    </w:p>
    <w:p w:rsidR="005312A6" w:rsidRPr="00E62DE8" w:rsidRDefault="005312A6" w:rsidP="005312A6">
      <w:pPr>
        <w:pStyle w:val="ECCParagraph"/>
      </w:pPr>
      <w:r w:rsidRPr="00E62DE8">
        <w:t>The technical requirements below are not applicable to:</w:t>
      </w:r>
    </w:p>
    <w:p w:rsidR="005312A6" w:rsidRPr="00E62DE8" w:rsidRDefault="005312A6" w:rsidP="005312A6">
      <w:pPr>
        <w:pStyle w:val="NumberedList"/>
        <w:numPr>
          <w:ilvl w:val="0"/>
          <w:numId w:val="31"/>
        </w:numPr>
        <w:tabs>
          <w:tab w:val="left" w:pos="709"/>
        </w:tabs>
        <w:spacing w:after="60"/>
        <w:ind w:left="737" w:hanging="340"/>
      </w:pPr>
      <w:r w:rsidRPr="00E62DE8">
        <w:t>devices and infrastructure used at a fixed outdoor location or connected to a fixed outdoor antenna;</w:t>
      </w:r>
    </w:p>
    <w:p w:rsidR="005312A6" w:rsidRPr="00E62DE8" w:rsidRDefault="005312A6" w:rsidP="005312A6">
      <w:pPr>
        <w:pStyle w:val="NumberedList"/>
        <w:numPr>
          <w:ilvl w:val="0"/>
          <w:numId w:val="31"/>
        </w:numPr>
        <w:tabs>
          <w:tab w:val="left" w:pos="709"/>
        </w:tabs>
        <w:spacing w:after="60"/>
        <w:ind w:left="737" w:hanging="340"/>
      </w:pPr>
      <w:r w:rsidRPr="00E62DE8">
        <w:t>devices installed in flying models, aircraft and other aviation;</w:t>
      </w:r>
    </w:p>
    <w:p w:rsidR="005312A6" w:rsidRDefault="005312A6" w:rsidP="007B575B">
      <w:pPr>
        <w:pStyle w:val="NumberedList"/>
        <w:numPr>
          <w:ilvl w:val="0"/>
          <w:numId w:val="31"/>
        </w:numPr>
        <w:tabs>
          <w:tab w:val="left" w:pos="709"/>
        </w:tabs>
        <w:ind w:left="737" w:hanging="340"/>
      </w:pPr>
      <w:r w:rsidRPr="00E62DE8">
        <w:t>devices installed in road and rail vehicles.</w:t>
      </w:r>
    </w:p>
    <w:p w:rsidR="005312A6" w:rsidRDefault="005312A6" w:rsidP="006A300C">
      <w:pPr>
        <w:pStyle w:val="ECCTabletitle"/>
      </w:pPr>
      <w:r>
        <w:t xml:space="preserve"> </w:t>
      </w:r>
      <w:r w:rsidRPr="00F636E5">
        <w:t>Maximum e.i.r.p. limits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3119"/>
        <w:gridCol w:w="3118"/>
        <w:gridCol w:w="3119"/>
      </w:tblGrid>
      <w:tr w:rsidR="005312A6" w:rsidRPr="00FE1795" w:rsidTr="004A1514">
        <w:trPr>
          <w:tblHeader/>
        </w:trPr>
        <w:tc>
          <w:tcPr>
            <w:tcW w:w="3119" w:type="dxa"/>
            <w:tcBorders>
              <w:top w:val="single" w:sz="4" w:space="0" w:color="D2232A"/>
              <w:left w:val="single" w:sz="4" w:space="0" w:color="D2232A"/>
              <w:bottom w:val="single" w:sz="4" w:space="0" w:color="D2232A"/>
              <w:right w:val="single" w:sz="4" w:space="0" w:color="FFFFFF"/>
            </w:tcBorders>
            <w:shd w:val="clear" w:color="auto" w:fill="D2232A"/>
          </w:tcPr>
          <w:p w:rsidR="005312A6" w:rsidRPr="00FF26F6" w:rsidRDefault="005312A6" w:rsidP="004A1514">
            <w:pPr>
              <w:spacing w:line="288" w:lineRule="auto"/>
              <w:jc w:val="center"/>
              <w:rPr>
                <w:b/>
                <w:color w:val="FFFFFF"/>
              </w:rPr>
            </w:pPr>
            <w:r w:rsidRPr="00FF26F6">
              <w:rPr>
                <w:b/>
                <w:color w:val="FFFFFF"/>
              </w:rPr>
              <w:t>Frequency range</w:t>
            </w:r>
          </w:p>
        </w:tc>
        <w:tc>
          <w:tcPr>
            <w:tcW w:w="3118" w:type="dxa"/>
            <w:tcBorders>
              <w:top w:val="single" w:sz="4" w:space="0" w:color="D2232A"/>
              <w:left w:val="single" w:sz="4" w:space="0" w:color="FFFFFF"/>
              <w:bottom w:val="single" w:sz="4" w:space="0" w:color="D2232A"/>
              <w:right w:val="single" w:sz="4" w:space="0" w:color="FFFFFF"/>
            </w:tcBorders>
            <w:shd w:val="clear" w:color="auto" w:fill="D2232A"/>
          </w:tcPr>
          <w:p w:rsidR="005312A6" w:rsidRPr="00FF26F6" w:rsidRDefault="005312A6" w:rsidP="004A1514">
            <w:pPr>
              <w:spacing w:line="288" w:lineRule="auto"/>
              <w:jc w:val="center"/>
              <w:rPr>
                <w:b/>
                <w:color w:val="FFFFFF"/>
              </w:rPr>
            </w:pPr>
            <w:r w:rsidRPr="00FF26F6">
              <w:rPr>
                <w:b/>
                <w:color w:val="FFFFFF"/>
              </w:rPr>
              <w:t>Maximum mean e.i.r.p. spectral density</w:t>
            </w:r>
          </w:p>
        </w:tc>
        <w:tc>
          <w:tcPr>
            <w:tcW w:w="3119" w:type="dxa"/>
            <w:tcBorders>
              <w:top w:val="single" w:sz="4" w:space="0" w:color="D2232A"/>
              <w:left w:val="single" w:sz="4" w:space="0" w:color="FFFFFF"/>
              <w:bottom w:val="single" w:sz="4" w:space="0" w:color="D2232A"/>
              <w:right w:val="single" w:sz="4" w:space="0" w:color="D2232A"/>
            </w:tcBorders>
            <w:shd w:val="clear" w:color="auto" w:fill="D2232A"/>
          </w:tcPr>
          <w:p w:rsidR="005312A6" w:rsidRPr="00FF26F6" w:rsidRDefault="005312A6" w:rsidP="004A1514">
            <w:pPr>
              <w:spacing w:line="288" w:lineRule="auto"/>
              <w:jc w:val="center"/>
              <w:rPr>
                <w:b/>
                <w:color w:val="FFFFFF"/>
              </w:rPr>
            </w:pPr>
            <w:r w:rsidRPr="00FF26F6">
              <w:rPr>
                <w:b/>
                <w:color w:val="FFFFFF"/>
              </w:rPr>
              <w:t>Maximum peak e.i.r.p. (defined in 50 MHz)</w:t>
            </w:r>
          </w:p>
        </w:tc>
      </w:tr>
      <w:tr w:rsidR="005312A6" w:rsidTr="004A1514">
        <w:tc>
          <w:tcPr>
            <w:tcW w:w="3119" w:type="dxa"/>
            <w:tcBorders>
              <w:top w:val="single" w:sz="4" w:space="0" w:color="D2232A"/>
              <w:left w:val="single" w:sz="4" w:space="0" w:color="D2232A"/>
              <w:bottom w:val="single" w:sz="4" w:space="0" w:color="D2232A"/>
              <w:right w:val="single" w:sz="4" w:space="0" w:color="D2232A"/>
            </w:tcBorders>
          </w:tcPr>
          <w:p w:rsidR="005312A6" w:rsidRPr="00BA5652" w:rsidRDefault="005312A6" w:rsidP="004A1514">
            <w:pPr>
              <w:spacing w:line="288" w:lineRule="auto"/>
              <w:rPr>
                <w:noProof/>
              </w:rPr>
            </w:pPr>
            <w:r w:rsidRPr="00BA5652">
              <w:rPr>
                <w:noProof/>
              </w:rPr>
              <w:t>Below 1.6 GHz</w:t>
            </w:r>
          </w:p>
        </w:tc>
        <w:tc>
          <w:tcPr>
            <w:tcW w:w="3118" w:type="dxa"/>
            <w:tcBorders>
              <w:top w:val="single" w:sz="4" w:space="0" w:color="D2232A"/>
              <w:left w:val="single" w:sz="4" w:space="0" w:color="D2232A"/>
              <w:bottom w:val="single" w:sz="4" w:space="0" w:color="D2232A"/>
              <w:right w:val="single" w:sz="4" w:space="0" w:color="D2232A"/>
            </w:tcBorders>
          </w:tcPr>
          <w:p w:rsidR="005312A6" w:rsidRPr="00BA5652" w:rsidRDefault="005312A6" w:rsidP="004A1514">
            <w:pPr>
              <w:spacing w:line="288" w:lineRule="auto"/>
              <w:rPr>
                <w:noProof/>
              </w:rPr>
            </w:pPr>
            <w:r w:rsidRPr="00BA5652">
              <w:rPr>
                <w:noProof/>
              </w:rPr>
              <w:t>-90 dBm/MHz</w:t>
            </w:r>
          </w:p>
        </w:tc>
        <w:tc>
          <w:tcPr>
            <w:tcW w:w="3119" w:type="dxa"/>
            <w:tcBorders>
              <w:top w:val="single" w:sz="4" w:space="0" w:color="D2232A"/>
              <w:left w:val="single" w:sz="4" w:space="0" w:color="D2232A"/>
              <w:bottom w:val="single" w:sz="4" w:space="0" w:color="D2232A"/>
              <w:right w:val="single" w:sz="4" w:space="0" w:color="D2232A"/>
            </w:tcBorders>
          </w:tcPr>
          <w:p w:rsidR="005312A6" w:rsidRPr="00BA5652" w:rsidRDefault="005312A6" w:rsidP="004A1514">
            <w:pPr>
              <w:spacing w:line="288" w:lineRule="auto"/>
              <w:rPr>
                <w:noProof/>
              </w:rPr>
            </w:pPr>
            <w:r w:rsidRPr="00BA5652">
              <w:rPr>
                <w:noProof/>
              </w:rPr>
              <w:t>-50 dBm</w:t>
            </w:r>
          </w:p>
        </w:tc>
      </w:tr>
      <w:tr w:rsidR="005312A6" w:rsidTr="004A1514">
        <w:tc>
          <w:tcPr>
            <w:tcW w:w="3119" w:type="dxa"/>
            <w:tcBorders>
              <w:top w:val="single" w:sz="4" w:space="0" w:color="D2232A"/>
              <w:left w:val="single" w:sz="4" w:space="0" w:color="D2232A"/>
              <w:bottom w:val="single" w:sz="4" w:space="0" w:color="D2232A"/>
              <w:right w:val="single" w:sz="4" w:space="0" w:color="D2232A"/>
            </w:tcBorders>
          </w:tcPr>
          <w:p w:rsidR="005312A6" w:rsidRPr="00BA5652" w:rsidRDefault="005312A6" w:rsidP="005312A6">
            <w:pPr>
              <w:spacing w:line="288" w:lineRule="auto"/>
              <w:rPr>
                <w:noProof/>
              </w:rPr>
            </w:pPr>
            <w:r w:rsidRPr="00BA5652">
              <w:rPr>
                <w:noProof/>
              </w:rPr>
              <w:t>1.6 to 2.7 GHz</w:t>
            </w:r>
          </w:p>
        </w:tc>
        <w:tc>
          <w:tcPr>
            <w:tcW w:w="3118" w:type="dxa"/>
            <w:tcBorders>
              <w:top w:val="single" w:sz="4" w:space="0" w:color="D2232A"/>
              <w:left w:val="single" w:sz="4" w:space="0" w:color="D2232A"/>
              <w:bottom w:val="single" w:sz="4" w:space="0" w:color="D2232A"/>
              <w:right w:val="single" w:sz="4" w:space="0" w:color="D2232A"/>
            </w:tcBorders>
          </w:tcPr>
          <w:p w:rsidR="005312A6" w:rsidRPr="00BA5652" w:rsidRDefault="005312A6" w:rsidP="004A1514">
            <w:pPr>
              <w:spacing w:line="288" w:lineRule="auto"/>
              <w:rPr>
                <w:noProof/>
              </w:rPr>
            </w:pPr>
            <w:r w:rsidRPr="00BA5652">
              <w:rPr>
                <w:noProof/>
              </w:rPr>
              <w:t>-85 dBm/MHz</w:t>
            </w:r>
          </w:p>
        </w:tc>
        <w:tc>
          <w:tcPr>
            <w:tcW w:w="3119" w:type="dxa"/>
            <w:tcBorders>
              <w:top w:val="single" w:sz="4" w:space="0" w:color="D2232A"/>
              <w:left w:val="single" w:sz="4" w:space="0" w:color="D2232A"/>
              <w:bottom w:val="single" w:sz="4" w:space="0" w:color="D2232A"/>
              <w:right w:val="single" w:sz="4" w:space="0" w:color="D2232A"/>
            </w:tcBorders>
          </w:tcPr>
          <w:p w:rsidR="005312A6" w:rsidRPr="00BA5652" w:rsidRDefault="005312A6" w:rsidP="004A1514">
            <w:pPr>
              <w:spacing w:line="288" w:lineRule="auto"/>
              <w:rPr>
                <w:noProof/>
              </w:rPr>
            </w:pPr>
            <w:r w:rsidRPr="00BA5652">
              <w:rPr>
                <w:noProof/>
              </w:rPr>
              <w:t>-45 dBm</w:t>
            </w:r>
          </w:p>
        </w:tc>
      </w:tr>
      <w:tr w:rsidR="005312A6" w:rsidTr="004A1514">
        <w:tc>
          <w:tcPr>
            <w:tcW w:w="3119" w:type="dxa"/>
            <w:tcBorders>
              <w:top w:val="single" w:sz="4" w:space="0" w:color="D2232A"/>
              <w:left w:val="single" w:sz="4" w:space="0" w:color="D2232A"/>
              <w:bottom w:val="single" w:sz="4" w:space="0" w:color="D2232A"/>
              <w:right w:val="single" w:sz="4" w:space="0" w:color="D2232A"/>
            </w:tcBorders>
          </w:tcPr>
          <w:p w:rsidR="005312A6" w:rsidRPr="00BA5652" w:rsidRDefault="005312A6" w:rsidP="005312A6">
            <w:pPr>
              <w:spacing w:line="288" w:lineRule="auto"/>
              <w:rPr>
                <w:noProof/>
              </w:rPr>
            </w:pPr>
            <w:r w:rsidRPr="00BA5652">
              <w:rPr>
                <w:noProof/>
              </w:rPr>
              <w:t>2.7 to 3.4 GHz (Notes 1 and 2)</w:t>
            </w:r>
          </w:p>
        </w:tc>
        <w:tc>
          <w:tcPr>
            <w:tcW w:w="3118" w:type="dxa"/>
            <w:tcBorders>
              <w:top w:val="single" w:sz="4" w:space="0" w:color="D2232A"/>
              <w:left w:val="single" w:sz="4" w:space="0" w:color="D2232A"/>
              <w:bottom w:val="single" w:sz="4" w:space="0" w:color="D2232A"/>
              <w:right w:val="single" w:sz="4" w:space="0" w:color="D2232A"/>
            </w:tcBorders>
          </w:tcPr>
          <w:p w:rsidR="005312A6" w:rsidRPr="00BA5652" w:rsidRDefault="005312A6" w:rsidP="004A1514">
            <w:pPr>
              <w:spacing w:line="288" w:lineRule="auto"/>
              <w:rPr>
                <w:noProof/>
              </w:rPr>
            </w:pPr>
            <w:r w:rsidRPr="00BA5652">
              <w:rPr>
                <w:noProof/>
              </w:rPr>
              <w:t>-70 dBm/MHz</w:t>
            </w:r>
          </w:p>
        </w:tc>
        <w:tc>
          <w:tcPr>
            <w:tcW w:w="3119" w:type="dxa"/>
            <w:tcBorders>
              <w:top w:val="single" w:sz="4" w:space="0" w:color="D2232A"/>
              <w:left w:val="single" w:sz="4" w:space="0" w:color="D2232A"/>
              <w:bottom w:val="single" w:sz="4" w:space="0" w:color="D2232A"/>
              <w:right w:val="single" w:sz="4" w:space="0" w:color="D2232A"/>
            </w:tcBorders>
          </w:tcPr>
          <w:p w:rsidR="005312A6" w:rsidRPr="00BA5652" w:rsidRDefault="005312A6" w:rsidP="004A1514">
            <w:pPr>
              <w:spacing w:line="288" w:lineRule="auto"/>
              <w:rPr>
                <w:noProof/>
              </w:rPr>
            </w:pPr>
            <w:r w:rsidRPr="00BA5652">
              <w:rPr>
                <w:noProof/>
              </w:rPr>
              <w:t>-36 dBm</w:t>
            </w:r>
          </w:p>
        </w:tc>
      </w:tr>
      <w:tr w:rsidR="005312A6" w:rsidTr="004A1514">
        <w:tc>
          <w:tcPr>
            <w:tcW w:w="3119" w:type="dxa"/>
            <w:tcBorders>
              <w:top w:val="single" w:sz="4" w:space="0" w:color="D2232A"/>
              <w:left w:val="single" w:sz="4" w:space="0" w:color="D2232A"/>
              <w:bottom w:val="single" w:sz="4" w:space="0" w:color="D2232A"/>
              <w:right w:val="single" w:sz="4" w:space="0" w:color="D2232A"/>
            </w:tcBorders>
          </w:tcPr>
          <w:p w:rsidR="005312A6" w:rsidRPr="00BA5652" w:rsidRDefault="005312A6" w:rsidP="005312A6">
            <w:pPr>
              <w:spacing w:line="288" w:lineRule="auto"/>
              <w:rPr>
                <w:noProof/>
              </w:rPr>
            </w:pPr>
            <w:r w:rsidRPr="00BA5652">
              <w:rPr>
                <w:noProof/>
              </w:rPr>
              <w:t>3.4 to 3.8 GHz (Notes 1 and 2)</w:t>
            </w:r>
          </w:p>
        </w:tc>
        <w:tc>
          <w:tcPr>
            <w:tcW w:w="3118" w:type="dxa"/>
            <w:tcBorders>
              <w:top w:val="single" w:sz="4" w:space="0" w:color="D2232A"/>
              <w:left w:val="single" w:sz="4" w:space="0" w:color="D2232A"/>
              <w:bottom w:val="single" w:sz="4" w:space="0" w:color="D2232A"/>
              <w:right w:val="single" w:sz="4" w:space="0" w:color="D2232A"/>
            </w:tcBorders>
          </w:tcPr>
          <w:p w:rsidR="005312A6" w:rsidRPr="00BA5652" w:rsidRDefault="005312A6" w:rsidP="004A1514">
            <w:pPr>
              <w:spacing w:line="288" w:lineRule="auto"/>
              <w:rPr>
                <w:noProof/>
              </w:rPr>
            </w:pPr>
            <w:r w:rsidRPr="00BA5652">
              <w:rPr>
                <w:noProof/>
              </w:rPr>
              <w:t>-80 dBm/MHz</w:t>
            </w:r>
          </w:p>
        </w:tc>
        <w:tc>
          <w:tcPr>
            <w:tcW w:w="3119" w:type="dxa"/>
            <w:tcBorders>
              <w:top w:val="single" w:sz="4" w:space="0" w:color="D2232A"/>
              <w:left w:val="single" w:sz="4" w:space="0" w:color="D2232A"/>
              <w:bottom w:val="single" w:sz="4" w:space="0" w:color="D2232A"/>
              <w:right w:val="single" w:sz="4" w:space="0" w:color="D2232A"/>
            </w:tcBorders>
          </w:tcPr>
          <w:p w:rsidR="005312A6" w:rsidRPr="00BA5652" w:rsidRDefault="005312A6" w:rsidP="004A1514">
            <w:pPr>
              <w:spacing w:line="288" w:lineRule="auto"/>
              <w:rPr>
                <w:noProof/>
              </w:rPr>
            </w:pPr>
            <w:r w:rsidRPr="00BA5652">
              <w:rPr>
                <w:noProof/>
              </w:rPr>
              <w:t>-40 dBm</w:t>
            </w:r>
          </w:p>
        </w:tc>
      </w:tr>
      <w:tr w:rsidR="005312A6" w:rsidTr="004A1514">
        <w:tc>
          <w:tcPr>
            <w:tcW w:w="3119" w:type="dxa"/>
            <w:tcBorders>
              <w:top w:val="single" w:sz="4" w:space="0" w:color="D2232A"/>
              <w:left w:val="single" w:sz="4" w:space="0" w:color="D2232A"/>
              <w:bottom w:val="single" w:sz="4" w:space="0" w:color="D2232A"/>
              <w:right w:val="single" w:sz="4" w:space="0" w:color="D2232A"/>
            </w:tcBorders>
          </w:tcPr>
          <w:p w:rsidR="005312A6" w:rsidRPr="00BA5652" w:rsidRDefault="005312A6" w:rsidP="004A1514">
            <w:pPr>
              <w:spacing w:line="288" w:lineRule="auto"/>
              <w:rPr>
                <w:noProof/>
              </w:rPr>
            </w:pPr>
            <w:r w:rsidRPr="00BA5652">
              <w:rPr>
                <w:noProof/>
              </w:rPr>
              <w:t>3.8 to 4.2 GHz (Notes 1 and 2)</w:t>
            </w:r>
          </w:p>
        </w:tc>
        <w:tc>
          <w:tcPr>
            <w:tcW w:w="3118" w:type="dxa"/>
            <w:tcBorders>
              <w:top w:val="single" w:sz="4" w:space="0" w:color="D2232A"/>
              <w:left w:val="single" w:sz="4" w:space="0" w:color="D2232A"/>
              <w:bottom w:val="single" w:sz="4" w:space="0" w:color="D2232A"/>
              <w:right w:val="single" w:sz="4" w:space="0" w:color="D2232A"/>
            </w:tcBorders>
          </w:tcPr>
          <w:p w:rsidR="005312A6" w:rsidRPr="00BA5652" w:rsidRDefault="005312A6" w:rsidP="004A1514">
            <w:pPr>
              <w:spacing w:line="288" w:lineRule="auto"/>
              <w:rPr>
                <w:noProof/>
              </w:rPr>
            </w:pPr>
            <w:r w:rsidRPr="00BA5652">
              <w:rPr>
                <w:noProof/>
              </w:rPr>
              <w:t>-70 dBm/MHz</w:t>
            </w:r>
          </w:p>
        </w:tc>
        <w:tc>
          <w:tcPr>
            <w:tcW w:w="3119" w:type="dxa"/>
            <w:tcBorders>
              <w:top w:val="single" w:sz="4" w:space="0" w:color="D2232A"/>
              <w:left w:val="single" w:sz="4" w:space="0" w:color="D2232A"/>
              <w:bottom w:val="single" w:sz="4" w:space="0" w:color="D2232A"/>
              <w:right w:val="single" w:sz="4" w:space="0" w:color="D2232A"/>
            </w:tcBorders>
          </w:tcPr>
          <w:p w:rsidR="005312A6" w:rsidRPr="00BA5652" w:rsidRDefault="005312A6" w:rsidP="004A1514">
            <w:pPr>
              <w:spacing w:line="288" w:lineRule="auto"/>
              <w:rPr>
                <w:noProof/>
              </w:rPr>
            </w:pPr>
            <w:r w:rsidRPr="00BA5652">
              <w:rPr>
                <w:noProof/>
              </w:rPr>
              <w:t>-30 dBm</w:t>
            </w:r>
          </w:p>
        </w:tc>
      </w:tr>
      <w:tr w:rsidR="005312A6" w:rsidTr="004A1514">
        <w:tc>
          <w:tcPr>
            <w:tcW w:w="3119" w:type="dxa"/>
            <w:tcBorders>
              <w:top w:val="single" w:sz="4" w:space="0" w:color="D2232A"/>
              <w:left w:val="single" w:sz="4" w:space="0" w:color="D2232A"/>
              <w:bottom w:val="single" w:sz="4" w:space="0" w:color="D2232A"/>
              <w:right w:val="single" w:sz="4" w:space="0" w:color="D2232A"/>
            </w:tcBorders>
          </w:tcPr>
          <w:p w:rsidR="005312A6" w:rsidRPr="00BA5652" w:rsidRDefault="005312A6" w:rsidP="004A1514">
            <w:pPr>
              <w:spacing w:line="288" w:lineRule="auto"/>
              <w:rPr>
                <w:noProof/>
              </w:rPr>
            </w:pPr>
            <w:r w:rsidRPr="00BA5652">
              <w:rPr>
                <w:noProof/>
              </w:rPr>
              <w:t>4.2 to 4.8 GHz (Notes 1 and 2)</w:t>
            </w:r>
          </w:p>
        </w:tc>
        <w:tc>
          <w:tcPr>
            <w:tcW w:w="3118" w:type="dxa"/>
            <w:tcBorders>
              <w:top w:val="single" w:sz="4" w:space="0" w:color="D2232A"/>
              <w:left w:val="single" w:sz="4" w:space="0" w:color="D2232A"/>
              <w:bottom w:val="single" w:sz="4" w:space="0" w:color="D2232A"/>
              <w:right w:val="single" w:sz="4" w:space="0" w:color="D2232A"/>
            </w:tcBorders>
          </w:tcPr>
          <w:p w:rsidR="005312A6" w:rsidRPr="00BA5652" w:rsidRDefault="005312A6" w:rsidP="004A1514">
            <w:pPr>
              <w:spacing w:line="288" w:lineRule="auto"/>
              <w:rPr>
                <w:noProof/>
              </w:rPr>
            </w:pPr>
            <w:r w:rsidRPr="00BA5652">
              <w:rPr>
                <w:noProof/>
              </w:rPr>
              <w:t>-70 dBm/MHz</w:t>
            </w:r>
          </w:p>
        </w:tc>
        <w:tc>
          <w:tcPr>
            <w:tcW w:w="3119" w:type="dxa"/>
            <w:tcBorders>
              <w:top w:val="single" w:sz="4" w:space="0" w:color="D2232A"/>
              <w:left w:val="single" w:sz="4" w:space="0" w:color="D2232A"/>
              <w:bottom w:val="single" w:sz="4" w:space="0" w:color="D2232A"/>
              <w:right w:val="single" w:sz="4" w:space="0" w:color="D2232A"/>
            </w:tcBorders>
          </w:tcPr>
          <w:p w:rsidR="005312A6" w:rsidRPr="00BA5652" w:rsidRDefault="005312A6" w:rsidP="004A1514">
            <w:pPr>
              <w:spacing w:line="288" w:lineRule="auto"/>
              <w:rPr>
                <w:noProof/>
              </w:rPr>
            </w:pPr>
            <w:r w:rsidRPr="00BA5652">
              <w:rPr>
                <w:noProof/>
              </w:rPr>
              <w:t>-30 dBm</w:t>
            </w:r>
          </w:p>
        </w:tc>
      </w:tr>
      <w:tr w:rsidR="005312A6" w:rsidTr="004A1514">
        <w:tc>
          <w:tcPr>
            <w:tcW w:w="3119" w:type="dxa"/>
            <w:tcBorders>
              <w:top w:val="single" w:sz="4" w:space="0" w:color="D2232A"/>
              <w:left w:val="single" w:sz="4" w:space="0" w:color="D2232A"/>
              <w:bottom w:val="single" w:sz="4" w:space="0" w:color="D2232A"/>
              <w:right w:val="single" w:sz="4" w:space="0" w:color="D2232A"/>
            </w:tcBorders>
          </w:tcPr>
          <w:p w:rsidR="005312A6" w:rsidRPr="00BA5652" w:rsidRDefault="005312A6" w:rsidP="004A1514">
            <w:pPr>
              <w:spacing w:line="288" w:lineRule="auto"/>
              <w:rPr>
                <w:noProof/>
              </w:rPr>
            </w:pPr>
            <w:r w:rsidRPr="00BA5652">
              <w:rPr>
                <w:noProof/>
              </w:rPr>
              <w:t>4.8 to 6 GHz</w:t>
            </w:r>
          </w:p>
        </w:tc>
        <w:tc>
          <w:tcPr>
            <w:tcW w:w="3118" w:type="dxa"/>
            <w:tcBorders>
              <w:top w:val="single" w:sz="4" w:space="0" w:color="D2232A"/>
              <w:left w:val="single" w:sz="4" w:space="0" w:color="D2232A"/>
              <w:bottom w:val="single" w:sz="4" w:space="0" w:color="D2232A"/>
              <w:right w:val="single" w:sz="4" w:space="0" w:color="D2232A"/>
            </w:tcBorders>
          </w:tcPr>
          <w:p w:rsidR="005312A6" w:rsidRPr="00BA5652" w:rsidRDefault="005312A6" w:rsidP="004A1514">
            <w:pPr>
              <w:spacing w:line="288" w:lineRule="auto"/>
              <w:rPr>
                <w:noProof/>
              </w:rPr>
            </w:pPr>
            <w:r w:rsidRPr="00BA5652">
              <w:rPr>
                <w:noProof/>
              </w:rPr>
              <w:t>-70 dBm/MHz</w:t>
            </w:r>
          </w:p>
        </w:tc>
        <w:tc>
          <w:tcPr>
            <w:tcW w:w="3119" w:type="dxa"/>
            <w:tcBorders>
              <w:top w:val="single" w:sz="4" w:space="0" w:color="D2232A"/>
              <w:left w:val="single" w:sz="4" w:space="0" w:color="D2232A"/>
              <w:bottom w:val="single" w:sz="4" w:space="0" w:color="D2232A"/>
              <w:right w:val="single" w:sz="4" w:space="0" w:color="D2232A"/>
            </w:tcBorders>
          </w:tcPr>
          <w:p w:rsidR="005312A6" w:rsidRPr="00BA5652" w:rsidRDefault="005312A6" w:rsidP="004A1514">
            <w:pPr>
              <w:spacing w:line="288" w:lineRule="auto"/>
              <w:rPr>
                <w:noProof/>
              </w:rPr>
            </w:pPr>
            <w:r w:rsidRPr="00BA5652">
              <w:rPr>
                <w:noProof/>
              </w:rPr>
              <w:t>-30 dBm</w:t>
            </w:r>
          </w:p>
        </w:tc>
      </w:tr>
      <w:tr w:rsidR="005312A6" w:rsidTr="004A1514">
        <w:tc>
          <w:tcPr>
            <w:tcW w:w="3119" w:type="dxa"/>
            <w:tcBorders>
              <w:top w:val="single" w:sz="4" w:space="0" w:color="D2232A"/>
              <w:left w:val="single" w:sz="4" w:space="0" w:color="D2232A"/>
              <w:bottom w:val="single" w:sz="4" w:space="0" w:color="D2232A"/>
              <w:right w:val="single" w:sz="4" w:space="0" w:color="D2232A"/>
            </w:tcBorders>
          </w:tcPr>
          <w:p w:rsidR="005312A6" w:rsidRPr="00BA5652" w:rsidRDefault="005312A6" w:rsidP="004A1514">
            <w:pPr>
              <w:spacing w:line="288" w:lineRule="auto"/>
              <w:rPr>
                <w:noProof/>
              </w:rPr>
            </w:pPr>
            <w:r w:rsidRPr="00BA5652">
              <w:rPr>
                <w:noProof/>
              </w:rPr>
              <w:t>6 to 8.5 GHz</w:t>
            </w:r>
          </w:p>
        </w:tc>
        <w:tc>
          <w:tcPr>
            <w:tcW w:w="3118" w:type="dxa"/>
            <w:tcBorders>
              <w:top w:val="single" w:sz="4" w:space="0" w:color="D2232A"/>
              <w:left w:val="single" w:sz="4" w:space="0" w:color="D2232A"/>
              <w:bottom w:val="single" w:sz="4" w:space="0" w:color="D2232A"/>
              <w:right w:val="single" w:sz="4" w:space="0" w:color="D2232A"/>
            </w:tcBorders>
          </w:tcPr>
          <w:p w:rsidR="005312A6" w:rsidRPr="00BA5652" w:rsidRDefault="005312A6" w:rsidP="004A1514">
            <w:pPr>
              <w:spacing w:line="288" w:lineRule="auto"/>
              <w:rPr>
                <w:noProof/>
              </w:rPr>
            </w:pPr>
            <w:r w:rsidRPr="00BA5652">
              <w:rPr>
                <w:noProof/>
              </w:rPr>
              <w:t>-41.3 dBm/MHz</w:t>
            </w:r>
          </w:p>
        </w:tc>
        <w:tc>
          <w:tcPr>
            <w:tcW w:w="3119" w:type="dxa"/>
            <w:tcBorders>
              <w:top w:val="single" w:sz="4" w:space="0" w:color="D2232A"/>
              <w:left w:val="single" w:sz="4" w:space="0" w:color="D2232A"/>
              <w:bottom w:val="single" w:sz="4" w:space="0" w:color="D2232A"/>
              <w:right w:val="single" w:sz="4" w:space="0" w:color="D2232A"/>
            </w:tcBorders>
          </w:tcPr>
          <w:p w:rsidR="005312A6" w:rsidRPr="00BA5652" w:rsidRDefault="005312A6" w:rsidP="004A1514">
            <w:pPr>
              <w:spacing w:line="288" w:lineRule="auto"/>
              <w:rPr>
                <w:noProof/>
              </w:rPr>
            </w:pPr>
            <w:r w:rsidRPr="00BA5652">
              <w:rPr>
                <w:noProof/>
              </w:rPr>
              <w:t>0 dBm</w:t>
            </w:r>
          </w:p>
        </w:tc>
      </w:tr>
      <w:tr w:rsidR="005312A6" w:rsidTr="004A1514">
        <w:tc>
          <w:tcPr>
            <w:tcW w:w="3119" w:type="dxa"/>
            <w:tcBorders>
              <w:top w:val="single" w:sz="4" w:space="0" w:color="D2232A"/>
              <w:left w:val="single" w:sz="4" w:space="0" w:color="D2232A"/>
              <w:bottom w:val="single" w:sz="4" w:space="0" w:color="D2232A"/>
              <w:right w:val="single" w:sz="4" w:space="0" w:color="D2232A"/>
            </w:tcBorders>
          </w:tcPr>
          <w:p w:rsidR="005312A6" w:rsidRPr="00BA5652" w:rsidRDefault="005312A6" w:rsidP="004A1514">
            <w:pPr>
              <w:spacing w:line="288" w:lineRule="auto"/>
              <w:rPr>
                <w:noProof/>
              </w:rPr>
            </w:pPr>
            <w:r w:rsidRPr="00BA5652">
              <w:rPr>
                <w:noProof/>
              </w:rPr>
              <w:t>8.5 to 10.6 GHz (Note 2)</w:t>
            </w:r>
          </w:p>
        </w:tc>
        <w:tc>
          <w:tcPr>
            <w:tcW w:w="3118" w:type="dxa"/>
            <w:tcBorders>
              <w:top w:val="single" w:sz="4" w:space="0" w:color="D2232A"/>
              <w:left w:val="single" w:sz="4" w:space="0" w:color="D2232A"/>
              <w:bottom w:val="single" w:sz="4" w:space="0" w:color="D2232A"/>
              <w:right w:val="single" w:sz="4" w:space="0" w:color="D2232A"/>
            </w:tcBorders>
          </w:tcPr>
          <w:p w:rsidR="005312A6" w:rsidRPr="00BA5652" w:rsidRDefault="005312A6" w:rsidP="004A1514">
            <w:pPr>
              <w:spacing w:line="288" w:lineRule="auto"/>
              <w:rPr>
                <w:noProof/>
              </w:rPr>
            </w:pPr>
            <w:r w:rsidRPr="00BA5652">
              <w:rPr>
                <w:noProof/>
              </w:rPr>
              <w:t>-65 dBm/MHz</w:t>
            </w:r>
          </w:p>
        </w:tc>
        <w:tc>
          <w:tcPr>
            <w:tcW w:w="3119" w:type="dxa"/>
            <w:tcBorders>
              <w:top w:val="single" w:sz="4" w:space="0" w:color="D2232A"/>
              <w:left w:val="single" w:sz="4" w:space="0" w:color="D2232A"/>
              <w:bottom w:val="single" w:sz="4" w:space="0" w:color="D2232A"/>
              <w:right w:val="single" w:sz="4" w:space="0" w:color="D2232A"/>
            </w:tcBorders>
          </w:tcPr>
          <w:p w:rsidR="005312A6" w:rsidRPr="00BA5652" w:rsidRDefault="005312A6" w:rsidP="004A1514">
            <w:pPr>
              <w:spacing w:line="288" w:lineRule="auto"/>
              <w:rPr>
                <w:noProof/>
              </w:rPr>
            </w:pPr>
            <w:r w:rsidRPr="00BA5652">
              <w:rPr>
                <w:noProof/>
              </w:rPr>
              <w:t>-25 dBm</w:t>
            </w:r>
          </w:p>
        </w:tc>
      </w:tr>
      <w:tr w:rsidR="005312A6" w:rsidTr="004A1514">
        <w:tc>
          <w:tcPr>
            <w:tcW w:w="3119" w:type="dxa"/>
            <w:tcBorders>
              <w:top w:val="single" w:sz="4" w:space="0" w:color="D2232A"/>
              <w:left w:val="single" w:sz="4" w:space="0" w:color="D2232A"/>
              <w:bottom w:val="single" w:sz="4" w:space="0" w:color="D2232A"/>
              <w:right w:val="single" w:sz="4" w:space="0" w:color="D2232A"/>
            </w:tcBorders>
          </w:tcPr>
          <w:p w:rsidR="005312A6" w:rsidRPr="00BA5652" w:rsidRDefault="005312A6" w:rsidP="004A1514">
            <w:pPr>
              <w:spacing w:line="288" w:lineRule="auto"/>
              <w:rPr>
                <w:noProof/>
              </w:rPr>
            </w:pPr>
            <w:r w:rsidRPr="00BA5652">
              <w:rPr>
                <w:noProof/>
              </w:rPr>
              <w:t>Above 10.6 GHz</w:t>
            </w:r>
          </w:p>
        </w:tc>
        <w:tc>
          <w:tcPr>
            <w:tcW w:w="3118" w:type="dxa"/>
            <w:tcBorders>
              <w:top w:val="single" w:sz="4" w:space="0" w:color="D2232A"/>
              <w:left w:val="single" w:sz="4" w:space="0" w:color="D2232A"/>
              <w:bottom w:val="single" w:sz="4" w:space="0" w:color="D2232A"/>
              <w:right w:val="single" w:sz="4" w:space="0" w:color="D2232A"/>
            </w:tcBorders>
          </w:tcPr>
          <w:p w:rsidR="005312A6" w:rsidRPr="00BA5652" w:rsidRDefault="005312A6" w:rsidP="004A1514">
            <w:pPr>
              <w:spacing w:line="288" w:lineRule="auto"/>
              <w:rPr>
                <w:noProof/>
              </w:rPr>
            </w:pPr>
            <w:r w:rsidRPr="00BA5652">
              <w:rPr>
                <w:noProof/>
              </w:rPr>
              <w:t>-85 dBm/MHz</w:t>
            </w:r>
          </w:p>
        </w:tc>
        <w:tc>
          <w:tcPr>
            <w:tcW w:w="3119" w:type="dxa"/>
            <w:tcBorders>
              <w:top w:val="single" w:sz="4" w:space="0" w:color="D2232A"/>
              <w:left w:val="single" w:sz="4" w:space="0" w:color="D2232A"/>
              <w:bottom w:val="single" w:sz="4" w:space="0" w:color="D2232A"/>
              <w:right w:val="single" w:sz="4" w:space="0" w:color="D2232A"/>
            </w:tcBorders>
          </w:tcPr>
          <w:p w:rsidR="005312A6" w:rsidRPr="00BA5652" w:rsidRDefault="005312A6" w:rsidP="004A1514">
            <w:pPr>
              <w:spacing w:line="288" w:lineRule="auto"/>
              <w:rPr>
                <w:noProof/>
              </w:rPr>
            </w:pPr>
            <w:r w:rsidRPr="00BA5652">
              <w:rPr>
                <w:noProof/>
              </w:rPr>
              <w:t>-45 dBm</w:t>
            </w:r>
          </w:p>
        </w:tc>
      </w:tr>
      <w:tr w:rsidR="005312A6" w:rsidTr="004A1514">
        <w:tc>
          <w:tcPr>
            <w:tcW w:w="9356" w:type="dxa"/>
            <w:gridSpan w:val="3"/>
            <w:tcBorders>
              <w:top w:val="single" w:sz="4" w:space="0" w:color="D2232A"/>
              <w:left w:val="single" w:sz="4" w:space="0" w:color="D2232A"/>
              <w:bottom w:val="single" w:sz="4" w:space="0" w:color="D2232A"/>
              <w:right w:val="single" w:sz="4" w:space="0" w:color="D2232A"/>
            </w:tcBorders>
          </w:tcPr>
          <w:p w:rsidR="005312A6" w:rsidRPr="006A300C" w:rsidRDefault="005312A6" w:rsidP="005312A6">
            <w:pPr>
              <w:pStyle w:val="ECCTablenote"/>
            </w:pPr>
            <w:r w:rsidRPr="006A300C">
              <w:t xml:space="preserve">Note 1: </w:t>
            </w:r>
            <w:r w:rsidRPr="006A300C">
              <w:tab/>
              <w:t xml:space="preserve">within the band 3.1-4.8 GHz, devices implementing </w:t>
            </w:r>
            <w:r w:rsidRPr="006A300C">
              <w:rPr>
                <w:b/>
              </w:rPr>
              <w:t>Low Duty Cycle (LDC) mitigation technique</w:t>
            </w:r>
            <w:r w:rsidRPr="006A300C">
              <w:t xml:space="preserve"> (see Annex 2) are permitted to operate with a maximum mean e.i.r.p. spectral density </w:t>
            </w:r>
            <w:proofErr w:type="gramStart"/>
            <w:r w:rsidRPr="006A300C">
              <w:t>of -41.3 dBm/MHz</w:t>
            </w:r>
            <w:proofErr w:type="gramEnd"/>
            <w:r w:rsidRPr="006A300C">
              <w:t xml:space="preserve"> and a maximum peak e.i.r.p. of 0 dBm defined in 50 MHz.</w:t>
            </w:r>
          </w:p>
          <w:p w:rsidR="005312A6" w:rsidRPr="00A44E88" w:rsidRDefault="005312A6" w:rsidP="005312A6">
            <w:pPr>
              <w:pStyle w:val="ECCTablenote"/>
              <w:rPr>
                <w:noProof/>
              </w:rPr>
            </w:pPr>
            <w:r w:rsidRPr="006A300C">
              <w:t xml:space="preserve">Note 2: </w:t>
            </w:r>
            <w:r w:rsidRPr="006A300C">
              <w:tab/>
              <w:t xml:space="preserve">within the bands 3.1-4.8 GHz and 8.5-9 GHz, devices implementing </w:t>
            </w:r>
            <w:r w:rsidRPr="006A300C">
              <w:rPr>
                <w:b/>
              </w:rPr>
              <w:t>Detect And Avoid (DAA) mitigation technique</w:t>
            </w:r>
            <w:r w:rsidRPr="006A300C">
              <w:t xml:space="preserve"> (see Annex 3) are permitted to operate with a maximum mean e.i.r.p. spectral density of -41.3 dBm/MHz and a maximum peak e.i.r.p. of 0 dBm defined in 50 MHz.</w:t>
            </w:r>
          </w:p>
        </w:tc>
      </w:tr>
    </w:tbl>
    <w:p w:rsidR="005312A6" w:rsidRPr="00F47D22" w:rsidRDefault="005312A6" w:rsidP="005312A6">
      <w:pPr>
        <w:pStyle w:val="ECCAnnexheading2"/>
      </w:pPr>
      <w:r w:rsidRPr="00F47D22">
        <w:t>UWB devices installed in road and rail vehicles</w:t>
      </w:r>
    </w:p>
    <w:p w:rsidR="005312A6" w:rsidRPr="00E62DE8" w:rsidRDefault="005312A6" w:rsidP="005312A6">
      <w:pPr>
        <w:pStyle w:val="ECCParagraph"/>
      </w:pPr>
      <w:r w:rsidRPr="00E62DE8">
        <w:t xml:space="preserve">The technical requirements below are applicable for the operation of UWB devices installed in road and rail vehicles: </w:t>
      </w:r>
    </w:p>
    <w:p w:rsidR="005312A6" w:rsidRDefault="005312A6" w:rsidP="006A300C">
      <w:pPr>
        <w:pStyle w:val="ECCTabletitle"/>
      </w:pPr>
      <w:r w:rsidRPr="00F636E5">
        <w:t>Maximum e.i.r.p. limits</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 w:type="dxa"/>
          <w:bottom w:w="11" w:type="dxa"/>
        </w:tblCellMar>
        <w:tblLook w:val="01E0" w:firstRow="1" w:lastRow="1" w:firstColumn="1" w:lastColumn="1" w:noHBand="0" w:noVBand="0"/>
      </w:tblPr>
      <w:tblGrid>
        <w:gridCol w:w="2977"/>
        <w:gridCol w:w="2551"/>
        <w:gridCol w:w="2693"/>
      </w:tblGrid>
      <w:tr w:rsidR="005312A6" w:rsidRPr="00FF26F6" w:rsidTr="004A1514">
        <w:trPr>
          <w:tblHeader/>
        </w:trPr>
        <w:tc>
          <w:tcPr>
            <w:tcW w:w="2977" w:type="dxa"/>
            <w:tcBorders>
              <w:top w:val="single" w:sz="4" w:space="0" w:color="D2232A"/>
              <w:left w:val="single" w:sz="4" w:space="0" w:color="D2232A"/>
              <w:bottom w:val="single" w:sz="4" w:space="0" w:color="D2232A"/>
              <w:right w:val="single" w:sz="4" w:space="0" w:color="FFFFFF"/>
            </w:tcBorders>
            <w:shd w:val="clear" w:color="auto" w:fill="D2232A"/>
          </w:tcPr>
          <w:p w:rsidR="005312A6" w:rsidRPr="00FF26F6" w:rsidRDefault="005312A6" w:rsidP="007B575B">
            <w:pPr>
              <w:jc w:val="center"/>
              <w:rPr>
                <w:b/>
                <w:color w:val="FFFFFF"/>
              </w:rPr>
            </w:pPr>
            <w:r w:rsidRPr="00FF26F6">
              <w:rPr>
                <w:b/>
                <w:color w:val="FFFFFF"/>
              </w:rPr>
              <w:t>Frequency range</w:t>
            </w:r>
          </w:p>
        </w:tc>
        <w:tc>
          <w:tcPr>
            <w:tcW w:w="2551" w:type="dxa"/>
            <w:tcBorders>
              <w:top w:val="single" w:sz="4" w:space="0" w:color="D2232A"/>
              <w:left w:val="single" w:sz="4" w:space="0" w:color="FFFFFF"/>
              <w:bottom w:val="single" w:sz="4" w:space="0" w:color="D2232A"/>
              <w:right w:val="single" w:sz="4" w:space="0" w:color="FFFFFF"/>
            </w:tcBorders>
            <w:shd w:val="clear" w:color="auto" w:fill="D2232A"/>
          </w:tcPr>
          <w:p w:rsidR="005312A6" w:rsidRPr="00FF26F6" w:rsidRDefault="005312A6" w:rsidP="007B575B">
            <w:pPr>
              <w:jc w:val="center"/>
              <w:rPr>
                <w:b/>
                <w:color w:val="FFFFFF"/>
              </w:rPr>
            </w:pPr>
            <w:r w:rsidRPr="00FF26F6">
              <w:rPr>
                <w:b/>
                <w:color w:val="FFFFFF"/>
              </w:rPr>
              <w:t>Maximum mean e.i.r.p. spectral density</w:t>
            </w:r>
          </w:p>
        </w:tc>
        <w:tc>
          <w:tcPr>
            <w:tcW w:w="2693" w:type="dxa"/>
            <w:tcBorders>
              <w:top w:val="single" w:sz="4" w:space="0" w:color="D2232A"/>
              <w:left w:val="single" w:sz="4" w:space="0" w:color="FFFFFF"/>
              <w:bottom w:val="single" w:sz="4" w:space="0" w:color="D2232A"/>
              <w:right w:val="single" w:sz="4" w:space="0" w:color="D2232A"/>
            </w:tcBorders>
            <w:shd w:val="clear" w:color="auto" w:fill="D2232A"/>
          </w:tcPr>
          <w:p w:rsidR="005312A6" w:rsidRPr="00FF26F6" w:rsidRDefault="005312A6" w:rsidP="007B575B">
            <w:pPr>
              <w:jc w:val="center"/>
              <w:rPr>
                <w:b/>
                <w:color w:val="FFFFFF"/>
              </w:rPr>
            </w:pPr>
            <w:r w:rsidRPr="00FF26F6">
              <w:rPr>
                <w:b/>
                <w:color w:val="FFFFFF"/>
              </w:rPr>
              <w:t>Maximum peak e.i.r.p. (defined in 50 MHz)</w:t>
            </w:r>
          </w:p>
        </w:tc>
      </w:tr>
      <w:tr w:rsidR="005312A6" w:rsidRPr="00FF26F6" w:rsidTr="004A1514">
        <w:tc>
          <w:tcPr>
            <w:tcW w:w="2977" w:type="dxa"/>
            <w:tcBorders>
              <w:top w:val="single" w:sz="4" w:space="0" w:color="D2232A"/>
              <w:left w:val="single" w:sz="4" w:space="0" w:color="D2232A"/>
              <w:bottom w:val="single" w:sz="4" w:space="0" w:color="D2232A"/>
              <w:right w:val="single" w:sz="4" w:space="0" w:color="D2232A"/>
            </w:tcBorders>
          </w:tcPr>
          <w:p w:rsidR="005312A6" w:rsidRPr="00E62DE8" w:rsidRDefault="005312A6" w:rsidP="004A1514">
            <w:pPr>
              <w:spacing w:line="288" w:lineRule="auto"/>
              <w:rPr>
                <w:noProof/>
              </w:rPr>
            </w:pPr>
            <w:r w:rsidRPr="00E62DE8">
              <w:rPr>
                <w:noProof/>
              </w:rPr>
              <w:t>Below 1.6 GHz</w:t>
            </w:r>
          </w:p>
        </w:tc>
        <w:tc>
          <w:tcPr>
            <w:tcW w:w="2551" w:type="dxa"/>
            <w:tcBorders>
              <w:top w:val="single" w:sz="4" w:space="0" w:color="D2232A"/>
              <w:left w:val="single" w:sz="4" w:space="0" w:color="D2232A"/>
              <w:bottom w:val="single" w:sz="4" w:space="0" w:color="D2232A"/>
              <w:right w:val="single" w:sz="4" w:space="0" w:color="D2232A"/>
            </w:tcBorders>
          </w:tcPr>
          <w:p w:rsidR="005312A6" w:rsidRPr="00E62DE8" w:rsidRDefault="005312A6" w:rsidP="004A1514">
            <w:pPr>
              <w:spacing w:line="288" w:lineRule="auto"/>
              <w:rPr>
                <w:noProof/>
              </w:rPr>
            </w:pPr>
            <w:r w:rsidRPr="00E62DE8">
              <w:rPr>
                <w:noProof/>
              </w:rPr>
              <w:t>-90 dBm/MHz</w:t>
            </w:r>
          </w:p>
        </w:tc>
        <w:tc>
          <w:tcPr>
            <w:tcW w:w="2693" w:type="dxa"/>
            <w:tcBorders>
              <w:top w:val="single" w:sz="4" w:space="0" w:color="D2232A"/>
              <w:left w:val="single" w:sz="4" w:space="0" w:color="D2232A"/>
              <w:bottom w:val="single" w:sz="4" w:space="0" w:color="D2232A"/>
              <w:right w:val="single" w:sz="4" w:space="0" w:color="D2232A"/>
            </w:tcBorders>
          </w:tcPr>
          <w:p w:rsidR="005312A6" w:rsidRPr="00E62DE8" w:rsidRDefault="005312A6" w:rsidP="004A1514">
            <w:pPr>
              <w:spacing w:line="288" w:lineRule="auto"/>
              <w:rPr>
                <w:noProof/>
              </w:rPr>
            </w:pPr>
            <w:r w:rsidRPr="00E62DE8">
              <w:rPr>
                <w:noProof/>
              </w:rPr>
              <w:t>-50 dBm</w:t>
            </w:r>
          </w:p>
        </w:tc>
      </w:tr>
      <w:tr w:rsidR="005312A6" w:rsidRPr="00FF26F6" w:rsidTr="004A1514">
        <w:tc>
          <w:tcPr>
            <w:tcW w:w="2977" w:type="dxa"/>
            <w:tcBorders>
              <w:top w:val="single" w:sz="4" w:space="0" w:color="D2232A"/>
              <w:left w:val="single" w:sz="4" w:space="0" w:color="D2232A"/>
              <w:bottom w:val="single" w:sz="4" w:space="0" w:color="D2232A"/>
              <w:right w:val="single" w:sz="4" w:space="0" w:color="D2232A"/>
            </w:tcBorders>
          </w:tcPr>
          <w:p w:rsidR="005312A6" w:rsidRPr="00E62DE8" w:rsidRDefault="005312A6" w:rsidP="004A1514">
            <w:pPr>
              <w:spacing w:line="288" w:lineRule="auto"/>
              <w:rPr>
                <w:noProof/>
              </w:rPr>
            </w:pPr>
            <w:r w:rsidRPr="00E62DE8">
              <w:rPr>
                <w:noProof/>
              </w:rPr>
              <w:t>1.6 to 2.7 GHz</w:t>
            </w:r>
          </w:p>
        </w:tc>
        <w:tc>
          <w:tcPr>
            <w:tcW w:w="2551" w:type="dxa"/>
            <w:tcBorders>
              <w:top w:val="single" w:sz="4" w:space="0" w:color="D2232A"/>
              <w:left w:val="single" w:sz="4" w:space="0" w:color="D2232A"/>
              <w:bottom w:val="single" w:sz="4" w:space="0" w:color="D2232A"/>
              <w:right w:val="single" w:sz="4" w:space="0" w:color="D2232A"/>
            </w:tcBorders>
          </w:tcPr>
          <w:p w:rsidR="005312A6" w:rsidRPr="00E62DE8" w:rsidRDefault="005312A6" w:rsidP="004A1514">
            <w:pPr>
              <w:spacing w:line="288" w:lineRule="auto"/>
              <w:rPr>
                <w:noProof/>
              </w:rPr>
            </w:pPr>
            <w:r w:rsidRPr="00E62DE8">
              <w:rPr>
                <w:noProof/>
              </w:rPr>
              <w:t>-85 dBm/MHz</w:t>
            </w:r>
          </w:p>
        </w:tc>
        <w:tc>
          <w:tcPr>
            <w:tcW w:w="2693" w:type="dxa"/>
            <w:tcBorders>
              <w:top w:val="single" w:sz="4" w:space="0" w:color="D2232A"/>
              <w:left w:val="single" w:sz="4" w:space="0" w:color="D2232A"/>
              <w:bottom w:val="single" w:sz="4" w:space="0" w:color="D2232A"/>
              <w:right w:val="single" w:sz="4" w:space="0" w:color="D2232A"/>
            </w:tcBorders>
          </w:tcPr>
          <w:p w:rsidR="005312A6" w:rsidRPr="00E62DE8" w:rsidRDefault="005312A6" w:rsidP="004A1514">
            <w:pPr>
              <w:spacing w:line="288" w:lineRule="auto"/>
              <w:rPr>
                <w:noProof/>
              </w:rPr>
            </w:pPr>
            <w:r w:rsidRPr="00E62DE8">
              <w:rPr>
                <w:noProof/>
              </w:rPr>
              <w:t>-45 dBm</w:t>
            </w:r>
          </w:p>
        </w:tc>
      </w:tr>
      <w:tr w:rsidR="005312A6" w:rsidRPr="00FF26F6" w:rsidTr="004A1514">
        <w:tc>
          <w:tcPr>
            <w:tcW w:w="2977" w:type="dxa"/>
            <w:tcBorders>
              <w:top w:val="single" w:sz="4" w:space="0" w:color="D2232A"/>
              <w:left w:val="single" w:sz="4" w:space="0" w:color="D2232A"/>
              <w:bottom w:val="single" w:sz="4" w:space="0" w:color="D2232A"/>
              <w:right w:val="single" w:sz="4" w:space="0" w:color="D2232A"/>
            </w:tcBorders>
          </w:tcPr>
          <w:p w:rsidR="005312A6" w:rsidRPr="00E62DE8" w:rsidRDefault="005312A6" w:rsidP="004A1514">
            <w:pPr>
              <w:spacing w:line="288" w:lineRule="auto"/>
              <w:rPr>
                <w:noProof/>
              </w:rPr>
            </w:pPr>
            <w:r w:rsidRPr="00E62DE8">
              <w:rPr>
                <w:noProof/>
              </w:rPr>
              <w:t>2.7 to 3.4 GHz (Notes 1 and 2)</w:t>
            </w:r>
          </w:p>
        </w:tc>
        <w:tc>
          <w:tcPr>
            <w:tcW w:w="2551" w:type="dxa"/>
            <w:tcBorders>
              <w:top w:val="single" w:sz="4" w:space="0" w:color="D2232A"/>
              <w:left w:val="single" w:sz="4" w:space="0" w:color="D2232A"/>
              <w:bottom w:val="single" w:sz="4" w:space="0" w:color="D2232A"/>
              <w:right w:val="single" w:sz="4" w:space="0" w:color="D2232A"/>
            </w:tcBorders>
          </w:tcPr>
          <w:p w:rsidR="005312A6" w:rsidRPr="00E62DE8" w:rsidRDefault="005312A6" w:rsidP="004A1514">
            <w:pPr>
              <w:spacing w:line="288" w:lineRule="auto"/>
              <w:rPr>
                <w:noProof/>
              </w:rPr>
            </w:pPr>
            <w:r w:rsidRPr="00E62DE8">
              <w:rPr>
                <w:noProof/>
              </w:rPr>
              <w:t>-70 dBm/MHz</w:t>
            </w:r>
          </w:p>
        </w:tc>
        <w:tc>
          <w:tcPr>
            <w:tcW w:w="2693" w:type="dxa"/>
            <w:tcBorders>
              <w:top w:val="single" w:sz="4" w:space="0" w:color="D2232A"/>
              <w:left w:val="single" w:sz="4" w:space="0" w:color="D2232A"/>
              <w:bottom w:val="single" w:sz="4" w:space="0" w:color="D2232A"/>
              <w:right w:val="single" w:sz="4" w:space="0" w:color="D2232A"/>
            </w:tcBorders>
          </w:tcPr>
          <w:p w:rsidR="005312A6" w:rsidRPr="00E62DE8" w:rsidRDefault="005312A6" w:rsidP="004A1514">
            <w:pPr>
              <w:spacing w:line="288" w:lineRule="auto"/>
              <w:rPr>
                <w:noProof/>
              </w:rPr>
            </w:pPr>
            <w:r w:rsidRPr="00E62DE8">
              <w:rPr>
                <w:noProof/>
              </w:rPr>
              <w:t>-36 dBm</w:t>
            </w:r>
          </w:p>
        </w:tc>
      </w:tr>
      <w:tr w:rsidR="005312A6" w:rsidRPr="00FF26F6" w:rsidTr="004A1514">
        <w:tc>
          <w:tcPr>
            <w:tcW w:w="2977" w:type="dxa"/>
            <w:tcBorders>
              <w:top w:val="single" w:sz="4" w:space="0" w:color="D2232A"/>
              <w:left w:val="single" w:sz="4" w:space="0" w:color="D2232A"/>
              <w:bottom w:val="single" w:sz="4" w:space="0" w:color="D2232A"/>
              <w:right w:val="single" w:sz="4" w:space="0" w:color="D2232A"/>
            </w:tcBorders>
          </w:tcPr>
          <w:p w:rsidR="005312A6" w:rsidRPr="00E62DE8" w:rsidRDefault="005312A6" w:rsidP="004A1514">
            <w:pPr>
              <w:spacing w:line="288" w:lineRule="auto"/>
              <w:rPr>
                <w:noProof/>
              </w:rPr>
            </w:pPr>
            <w:r w:rsidRPr="00E62DE8">
              <w:rPr>
                <w:noProof/>
              </w:rPr>
              <w:t>3.4 to 3.8 GHz (Notes 1 and 2)</w:t>
            </w:r>
          </w:p>
        </w:tc>
        <w:tc>
          <w:tcPr>
            <w:tcW w:w="2551" w:type="dxa"/>
            <w:tcBorders>
              <w:top w:val="single" w:sz="4" w:space="0" w:color="D2232A"/>
              <w:left w:val="single" w:sz="4" w:space="0" w:color="D2232A"/>
              <w:bottom w:val="single" w:sz="4" w:space="0" w:color="D2232A"/>
              <w:right w:val="single" w:sz="4" w:space="0" w:color="D2232A"/>
            </w:tcBorders>
          </w:tcPr>
          <w:p w:rsidR="005312A6" w:rsidRPr="00E62DE8" w:rsidRDefault="005312A6" w:rsidP="004A1514">
            <w:pPr>
              <w:spacing w:line="288" w:lineRule="auto"/>
              <w:rPr>
                <w:noProof/>
              </w:rPr>
            </w:pPr>
            <w:r w:rsidRPr="00E62DE8">
              <w:rPr>
                <w:noProof/>
              </w:rPr>
              <w:t>-80 dBm/MHz</w:t>
            </w:r>
          </w:p>
        </w:tc>
        <w:tc>
          <w:tcPr>
            <w:tcW w:w="2693" w:type="dxa"/>
            <w:tcBorders>
              <w:top w:val="single" w:sz="4" w:space="0" w:color="D2232A"/>
              <w:left w:val="single" w:sz="4" w:space="0" w:color="D2232A"/>
              <w:bottom w:val="single" w:sz="4" w:space="0" w:color="D2232A"/>
              <w:right w:val="single" w:sz="4" w:space="0" w:color="D2232A"/>
            </w:tcBorders>
          </w:tcPr>
          <w:p w:rsidR="005312A6" w:rsidRPr="00E62DE8" w:rsidRDefault="005312A6" w:rsidP="004A1514">
            <w:pPr>
              <w:spacing w:line="288" w:lineRule="auto"/>
              <w:rPr>
                <w:noProof/>
              </w:rPr>
            </w:pPr>
            <w:r w:rsidRPr="00E62DE8">
              <w:rPr>
                <w:noProof/>
              </w:rPr>
              <w:t>-40 dBm</w:t>
            </w:r>
          </w:p>
        </w:tc>
      </w:tr>
      <w:tr w:rsidR="005312A6" w:rsidRPr="00FF26F6" w:rsidTr="004A1514">
        <w:tc>
          <w:tcPr>
            <w:tcW w:w="2977" w:type="dxa"/>
            <w:tcBorders>
              <w:top w:val="single" w:sz="4" w:space="0" w:color="D2232A"/>
              <w:left w:val="single" w:sz="4" w:space="0" w:color="D2232A"/>
              <w:bottom w:val="single" w:sz="4" w:space="0" w:color="D2232A"/>
              <w:right w:val="single" w:sz="4" w:space="0" w:color="D2232A"/>
            </w:tcBorders>
          </w:tcPr>
          <w:p w:rsidR="005312A6" w:rsidRPr="00E62DE8" w:rsidRDefault="005312A6" w:rsidP="004A1514">
            <w:pPr>
              <w:spacing w:line="288" w:lineRule="auto"/>
              <w:rPr>
                <w:noProof/>
              </w:rPr>
            </w:pPr>
            <w:r w:rsidRPr="00E62DE8">
              <w:rPr>
                <w:noProof/>
              </w:rPr>
              <w:t>3.8 to 4.2 GHz (Notes 1 and 2)</w:t>
            </w:r>
          </w:p>
        </w:tc>
        <w:tc>
          <w:tcPr>
            <w:tcW w:w="2551" w:type="dxa"/>
            <w:tcBorders>
              <w:top w:val="single" w:sz="4" w:space="0" w:color="D2232A"/>
              <w:left w:val="single" w:sz="4" w:space="0" w:color="D2232A"/>
              <w:bottom w:val="single" w:sz="4" w:space="0" w:color="D2232A"/>
              <w:right w:val="single" w:sz="4" w:space="0" w:color="D2232A"/>
            </w:tcBorders>
          </w:tcPr>
          <w:p w:rsidR="005312A6" w:rsidRPr="00E62DE8" w:rsidRDefault="005312A6" w:rsidP="004A1514">
            <w:pPr>
              <w:spacing w:line="288" w:lineRule="auto"/>
              <w:rPr>
                <w:noProof/>
              </w:rPr>
            </w:pPr>
            <w:r w:rsidRPr="00E62DE8">
              <w:rPr>
                <w:noProof/>
              </w:rPr>
              <w:t>-70 dBm/MHz</w:t>
            </w:r>
          </w:p>
        </w:tc>
        <w:tc>
          <w:tcPr>
            <w:tcW w:w="2693" w:type="dxa"/>
            <w:tcBorders>
              <w:top w:val="single" w:sz="4" w:space="0" w:color="D2232A"/>
              <w:left w:val="single" w:sz="4" w:space="0" w:color="D2232A"/>
              <w:bottom w:val="single" w:sz="4" w:space="0" w:color="D2232A"/>
              <w:right w:val="single" w:sz="4" w:space="0" w:color="D2232A"/>
            </w:tcBorders>
          </w:tcPr>
          <w:p w:rsidR="005312A6" w:rsidRPr="00E62DE8" w:rsidRDefault="005312A6" w:rsidP="004A1514">
            <w:pPr>
              <w:spacing w:line="288" w:lineRule="auto"/>
              <w:rPr>
                <w:noProof/>
              </w:rPr>
            </w:pPr>
            <w:r w:rsidRPr="00E62DE8">
              <w:rPr>
                <w:noProof/>
              </w:rPr>
              <w:t>-30 dBm</w:t>
            </w:r>
          </w:p>
        </w:tc>
      </w:tr>
      <w:tr w:rsidR="005312A6" w:rsidRPr="00FF26F6" w:rsidTr="004A1514">
        <w:tc>
          <w:tcPr>
            <w:tcW w:w="2977" w:type="dxa"/>
            <w:tcBorders>
              <w:top w:val="single" w:sz="4" w:space="0" w:color="D2232A"/>
              <w:left w:val="single" w:sz="4" w:space="0" w:color="D2232A"/>
              <w:bottom w:val="single" w:sz="4" w:space="0" w:color="D2232A"/>
              <w:right w:val="single" w:sz="4" w:space="0" w:color="D2232A"/>
            </w:tcBorders>
          </w:tcPr>
          <w:p w:rsidR="005312A6" w:rsidRPr="00E62DE8" w:rsidRDefault="005312A6" w:rsidP="004A1514">
            <w:pPr>
              <w:spacing w:line="288" w:lineRule="auto"/>
              <w:rPr>
                <w:noProof/>
              </w:rPr>
            </w:pPr>
            <w:r w:rsidRPr="00E62DE8">
              <w:rPr>
                <w:noProof/>
              </w:rPr>
              <w:t>4.2 to 4.8 GHz (Notes 1 and 2)</w:t>
            </w:r>
          </w:p>
        </w:tc>
        <w:tc>
          <w:tcPr>
            <w:tcW w:w="2551" w:type="dxa"/>
            <w:tcBorders>
              <w:top w:val="single" w:sz="4" w:space="0" w:color="D2232A"/>
              <w:left w:val="single" w:sz="4" w:space="0" w:color="D2232A"/>
              <w:bottom w:val="single" w:sz="4" w:space="0" w:color="D2232A"/>
              <w:right w:val="single" w:sz="4" w:space="0" w:color="D2232A"/>
            </w:tcBorders>
          </w:tcPr>
          <w:p w:rsidR="005312A6" w:rsidRPr="00E62DE8" w:rsidRDefault="005312A6" w:rsidP="004A1514">
            <w:pPr>
              <w:spacing w:line="288" w:lineRule="auto"/>
              <w:rPr>
                <w:noProof/>
              </w:rPr>
            </w:pPr>
            <w:r w:rsidRPr="00E62DE8">
              <w:rPr>
                <w:noProof/>
              </w:rPr>
              <w:t>-70 dBm/MHz</w:t>
            </w:r>
          </w:p>
        </w:tc>
        <w:tc>
          <w:tcPr>
            <w:tcW w:w="2693" w:type="dxa"/>
            <w:tcBorders>
              <w:top w:val="single" w:sz="4" w:space="0" w:color="D2232A"/>
              <w:left w:val="single" w:sz="4" w:space="0" w:color="D2232A"/>
              <w:bottom w:val="single" w:sz="4" w:space="0" w:color="D2232A"/>
              <w:right w:val="single" w:sz="4" w:space="0" w:color="D2232A"/>
            </w:tcBorders>
          </w:tcPr>
          <w:p w:rsidR="005312A6" w:rsidRPr="00E62DE8" w:rsidRDefault="005312A6" w:rsidP="004A1514">
            <w:pPr>
              <w:spacing w:line="288" w:lineRule="auto"/>
              <w:rPr>
                <w:noProof/>
              </w:rPr>
            </w:pPr>
            <w:r w:rsidRPr="00E62DE8">
              <w:rPr>
                <w:noProof/>
              </w:rPr>
              <w:t>-30 dBm</w:t>
            </w:r>
          </w:p>
        </w:tc>
      </w:tr>
      <w:tr w:rsidR="005312A6" w:rsidRPr="00FF26F6" w:rsidTr="004A1514">
        <w:tc>
          <w:tcPr>
            <w:tcW w:w="2977" w:type="dxa"/>
            <w:tcBorders>
              <w:top w:val="single" w:sz="4" w:space="0" w:color="D2232A"/>
              <w:left w:val="single" w:sz="4" w:space="0" w:color="D2232A"/>
              <w:bottom w:val="single" w:sz="4" w:space="0" w:color="D2232A"/>
              <w:right w:val="single" w:sz="4" w:space="0" w:color="D2232A"/>
            </w:tcBorders>
          </w:tcPr>
          <w:p w:rsidR="005312A6" w:rsidRPr="00E62DE8" w:rsidRDefault="005312A6" w:rsidP="004A1514">
            <w:pPr>
              <w:spacing w:line="288" w:lineRule="auto"/>
              <w:rPr>
                <w:noProof/>
              </w:rPr>
            </w:pPr>
            <w:r w:rsidRPr="00E62DE8">
              <w:rPr>
                <w:noProof/>
              </w:rPr>
              <w:t>4.8 to 6 GHz</w:t>
            </w:r>
          </w:p>
        </w:tc>
        <w:tc>
          <w:tcPr>
            <w:tcW w:w="2551" w:type="dxa"/>
            <w:tcBorders>
              <w:top w:val="single" w:sz="4" w:space="0" w:color="D2232A"/>
              <w:left w:val="single" w:sz="4" w:space="0" w:color="D2232A"/>
              <w:bottom w:val="single" w:sz="4" w:space="0" w:color="D2232A"/>
              <w:right w:val="single" w:sz="4" w:space="0" w:color="D2232A"/>
            </w:tcBorders>
          </w:tcPr>
          <w:p w:rsidR="005312A6" w:rsidRPr="00E62DE8" w:rsidRDefault="005312A6" w:rsidP="004A1514">
            <w:pPr>
              <w:spacing w:line="288" w:lineRule="auto"/>
              <w:rPr>
                <w:noProof/>
              </w:rPr>
            </w:pPr>
            <w:r w:rsidRPr="00E62DE8">
              <w:rPr>
                <w:noProof/>
              </w:rPr>
              <w:t>-70 dBm/MHz</w:t>
            </w:r>
          </w:p>
        </w:tc>
        <w:tc>
          <w:tcPr>
            <w:tcW w:w="2693" w:type="dxa"/>
            <w:tcBorders>
              <w:top w:val="single" w:sz="4" w:space="0" w:color="D2232A"/>
              <w:left w:val="single" w:sz="4" w:space="0" w:color="D2232A"/>
              <w:bottom w:val="single" w:sz="4" w:space="0" w:color="D2232A"/>
              <w:right w:val="single" w:sz="4" w:space="0" w:color="D2232A"/>
            </w:tcBorders>
          </w:tcPr>
          <w:p w:rsidR="005312A6" w:rsidRPr="00E62DE8" w:rsidRDefault="005312A6" w:rsidP="004A1514">
            <w:pPr>
              <w:spacing w:line="288" w:lineRule="auto"/>
              <w:rPr>
                <w:noProof/>
              </w:rPr>
            </w:pPr>
            <w:r w:rsidRPr="00E62DE8">
              <w:rPr>
                <w:noProof/>
              </w:rPr>
              <w:t>-30 dBm</w:t>
            </w:r>
          </w:p>
        </w:tc>
      </w:tr>
      <w:tr w:rsidR="005312A6" w:rsidRPr="00FF26F6" w:rsidTr="004A1514">
        <w:tc>
          <w:tcPr>
            <w:tcW w:w="2977" w:type="dxa"/>
            <w:tcBorders>
              <w:top w:val="single" w:sz="4" w:space="0" w:color="D2232A"/>
              <w:left w:val="single" w:sz="4" w:space="0" w:color="D2232A"/>
              <w:bottom w:val="single" w:sz="4" w:space="0" w:color="D2232A"/>
              <w:right w:val="single" w:sz="4" w:space="0" w:color="D2232A"/>
            </w:tcBorders>
          </w:tcPr>
          <w:p w:rsidR="005312A6" w:rsidRPr="00E62DE8" w:rsidRDefault="005312A6" w:rsidP="004A1514">
            <w:pPr>
              <w:spacing w:line="288" w:lineRule="auto"/>
              <w:rPr>
                <w:noProof/>
              </w:rPr>
            </w:pPr>
            <w:r w:rsidRPr="00E62DE8">
              <w:rPr>
                <w:noProof/>
              </w:rPr>
              <w:t>6 to 8.5 GHz (Notes 1 and 3)</w:t>
            </w:r>
          </w:p>
        </w:tc>
        <w:tc>
          <w:tcPr>
            <w:tcW w:w="2551" w:type="dxa"/>
            <w:tcBorders>
              <w:top w:val="single" w:sz="4" w:space="0" w:color="D2232A"/>
              <w:left w:val="single" w:sz="4" w:space="0" w:color="D2232A"/>
              <w:bottom w:val="single" w:sz="4" w:space="0" w:color="D2232A"/>
              <w:right w:val="single" w:sz="4" w:space="0" w:color="D2232A"/>
            </w:tcBorders>
          </w:tcPr>
          <w:p w:rsidR="005312A6" w:rsidRPr="00E62DE8" w:rsidRDefault="005312A6" w:rsidP="004A1514">
            <w:pPr>
              <w:spacing w:line="288" w:lineRule="auto"/>
              <w:rPr>
                <w:noProof/>
              </w:rPr>
            </w:pPr>
            <w:r w:rsidRPr="00E62DE8">
              <w:rPr>
                <w:noProof/>
              </w:rPr>
              <w:t>-53.3 dBm/MHz</w:t>
            </w:r>
          </w:p>
        </w:tc>
        <w:tc>
          <w:tcPr>
            <w:tcW w:w="2693" w:type="dxa"/>
            <w:tcBorders>
              <w:top w:val="single" w:sz="4" w:space="0" w:color="D2232A"/>
              <w:left w:val="single" w:sz="4" w:space="0" w:color="D2232A"/>
              <w:bottom w:val="single" w:sz="4" w:space="0" w:color="D2232A"/>
              <w:right w:val="single" w:sz="4" w:space="0" w:color="D2232A"/>
            </w:tcBorders>
          </w:tcPr>
          <w:p w:rsidR="005312A6" w:rsidRPr="00E62DE8" w:rsidRDefault="005312A6" w:rsidP="004A1514">
            <w:pPr>
              <w:spacing w:line="288" w:lineRule="auto"/>
              <w:rPr>
                <w:noProof/>
              </w:rPr>
            </w:pPr>
            <w:r w:rsidRPr="00E62DE8">
              <w:rPr>
                <w:noProof/>
              </w:rPr>
              <w:t>-13.3 dBm</w:t>
            </w:r>
          </w:p>
        </w:tc>
      </w:tr>
      <w:tr w:rsidR="005312A6" w:rsidRPr="00FF26F6" w:rsidTr="004A1514">
        <w:tc>
          <w:tcPr>
            <w:tcW w:w="2977" w:type="dxa"/>
            <w:tcBorders>
              <w:top w:val="single" w:sz="4" w:space="0" w:color="D2232A"/>
              <w:left w:val="single" w:sz="4" w:space="0" w:color="D2232A"/>
              <w:bottom w:val="single" w:sz="4" w:space="0" w:color="D2232A"/>
              <w:right w:val="single" w:sz="4" w:space="0" w:color="D2232A"/>
            </w:tcBorders>
          </w:tcPr>
          <w:p w:rsidR="005312A6" w:rsidRPr="00E62DE8" w:rsidRDefault="005312A6" w:rsidP="004A1514">
            <w:pPr>
              <w:spacing w:line="288" w:lineRule="auto"/>
              <w:rPr>
                <w:noProof/>
              </w:rPr>
            </w:pPr>
            <w:r w:rsidRPr="00E62DE8">
              <w:rPr>
                <w:noProof/>
              </w:rPr>
              <w:lastRenderedPageBreak/>
              <w:t>8.5 to 10.6 GHz (Note 2)</w:t>
            </w:r>
          </w:p>
        </w:tc>
        <w:tc>
          <w:tcPr>
            <w:tcW w:w="2551" w:type="dxa"/>
            <w:tcBorders>
              <w:top w:val="single" w:sz="4" w:space="0" w:color="D2232A"/>
              <w:left w:val="single" w:sz="4" w:space="0" w:color="D2232A"/>
              <w:bottom w:val="single" w:sz="4" w:space="0" w:color="D2232A"/>
              <w:right w:val="single" w:sz="4" w:space="0" w:color="D2232A"/>
            </w:tcBorders>
          </w:tcPr>
          <w:p w:rsidR="005312A6" w:rsidRPr="00E62DE8" w:rsidRDefault="005312A6" w:rsidP="004A1514">
            <w:pPr>
              <w:spacing w:line="288" w:lineRule="auto"/>
              <w:rPr>
                <w:noProof/>
              </w:rPr>
            </w:pPr>
            <w:r w:rsidRPr="00E62DE8">
              <w:rPr>
                <w:noProof/>
              </w:rPr>
              <w:t>-65 dBm/MHz</w:t>
            </w:r>
          </w:p>
        </w:tc>
        <w:tc>
          <w:tcPr>
            <w:tcW w:w="2693" w:type="dxa"/>
            <w:tcBorders>
              <w:top w:val="single" w:sz="4" w:space="0" w:color="D2232A"/>
              <w:left w:val="single" w:sz="4" w:space="0" w:color="D2232A"/>
              <w:bottom w:val="single" w:sz="4" w:space="0" w:color="D2232A"/>
              <w:right w:val="single" w:sz="4" w:space="0" w:color="D2232A"/>
            </w:tcBorders>
          </w:tcPr>
          <w:p w:rsidR="005312A6" w:rsidRPr="00E62DE8" w:rsidRDefault="005312A6" w:rsidP="004A1514">
            <w:pPr>
              <w:spacing w:line="288" w:lineRule="auto"/>
              <w:rPr>
                <w:noProof/>
              </w:rPr>
            </w:pPr>
            <w:r w:rsidRPr="00E62DE8">
              <w:rPr>
                <w:noProof/>
              </w:rPr>
              <w:t>-25 dBm</w:t>
            </w:r>
          </w:p>
        </w:tc>
      </w:tr>
      <w:tr w:rsidR="005312A6" w:rsidRPr="00FF26F6" w:rsidTr="004A1514">
        <w:tc>
          <w:tcPr>
            <w:tcW w:w="2977" w:type="dxa"/>
            <w:tcBorders>
              <w:top w:val="single" w:sz="4" w:space="0" w:color="D2232A"/>
              <w:left w:val="single" w:sz="4" w:space="0" w:color="D2232A"/>
              <w:bottom w:val="single" w:sz="4" w:space="0" w:color="D2232A"/>
              <w:right w:val="single" w:sz="4" w:space="0" w:color="D2232A"/>
            </w:tcBorders>
          </w:tcPr>
          <w:p w:rsidR="005312A6" w:rsidRPr="00E62DE8" w:rsidRDefault="005312A6" w:rsidP="004A1514">
            <w:pPr>
              <w:spacing w:line="288" w:lineRule="auto"/>
              <w:rPr>
                <w:noProof/>
              </w:rPr>
            </w:pPr>
            <w:r w:rsidRPr="00E62DE8">
              <w:rPr>
                <w:noProof/>
              </w:rPr>
              <w:t>Above 10.6 GHz</w:t>
            </w:r>
          </w:p>
        </w:tc>
        <w:tc>
          <w:tcPr>
            <w:tcW w:w="2551" w:type="dxa"/>
            <w:tcBorders>
              <w:top w:val="single" w:sz="4" w:space="0" w:color="D2232A"/>
              <w:left w:val="single" w:sz="4" w:space="0" w:color="D2232A"/>
              <w:bottom w:val="single" w:sz="4" w:space="0" w:color="D2232A"/>
              <w:right w:val="single" w:sz="4" w:space="0" w:color="D2232A"/>
            </w:tcBorders>
          </w:tcPr>
          <w:p w:rsidR="005312A6" w:rsidRPr="00E62DE8" w:rsidRDefault="005312A6" w:rsidP="004A1514">
            <w:pPr>
              <w:spacing w:line="288" w:lineRule="auto"/>
              <w:rPr>
                <w:noProof/>
              </w:rPr>
            </w:pPr>
            <w:r w:rsidRPr="00E62DE8">
              <w:rPr>
                <w:noProof/>
              </w:rPr>
              <w:t>-85 dBm/MHz</w:t>
            </w:r>
          </w:p>
        </w:tc>
        <w:tc>
          <w:tcPr>
            <w:tcW w:w="2693" w:type="dxa"/>
            <w:tcBorders>
              <w:top w:val="single" w:sz="4" w:space="0" w:color="D2232A"/>
              <w:left w:val="single" w:sz="4" w:space="0" w:color="D2232A"/>
              <w:bottom w:val="single" w:sz="4" w:space="0" w:color="D2232A"/>
              <w:right w:val="single" w:sz="4" w:space="0" w:color="D2232A"/>
            </w:tcBorders>
          </w:tcPr>
          <w:p w:rsidR="005312A6" w:rsidRPr="00E62DE8" w:rsidRDefault="005312A6" w:rsidP="004A1514">
            <w:pPr>
              <w:spacing w:line="288" w:lineRule="auto"/>
              <w:rPr>
                <w:noProof/>
              </w:rPr>
            </w:pPr>
            <w:r w:rsidRPr="00E62DE8">
              <w:rPr>
                <w:noProof/>
              </w:rPr>
              <w:t>-45 dBm</w:t>
            </w:r>
          </w:p>
        </w:tc>
      </w:tr>
      <w:tr w:rsidR="005312A6" w:rsidRPr="00FF26F6" w:rsidTr="004A1514">
        <w:tc>
          <w:tcPr>
            <w:tcW w:w="8221" w:type="dxa"/>
            <w:gridSpan w:val="3"/>
            <w:tcBorders>
              <w:top w:val="single" w:sz="4" w:space="0" w:color="D2232A"/>
              <w:left w:val="single" w:sz="4" w:space="0" w:color="D2232A"/>
              <w:bottom w:val="single" w:sz="4" w:space="0" w:color="D2232A"/>
              <w:right w:val="single" w:sz="4" w:space="0" w:color="D2232A"/>
            </w:tcBorders>
          </w:tcPr>
          <w:p w:rsidR="005312A6" w:rsidRPr="006A300C" w:rsidRDefault="005312A6" w:rsidP="006A300C">
            <w:pPr>
              <w:pStyle w:val="ECCTablenote"/>
            </w:pPr>
            <w:r w:rsidRPr="006A300C">
              <w:rPr>
                <w:i/>
              </w:rPr>
              <w:t xml:space="preserve">Note 1: </w:t>
            </w:r>
            <w:r w:rsidRPr="006A300C">
              <w:rPr>
                <w:i/>
              </w:rPr>
              <w:tab/>
            </w:r>
            <w:r w:rsidRPr="006A300C">
              <w:t xml:space="preserve">within the band 3.1-4.8 GHz and 6-8.5 GHz, devices implementing Low Duty Cycle (LDC) mitigation technique (see Annex 2) are permitted to operate with a maximum mean e.i.r.p. spectral density of -41.3 dBm/MHz and a maximum peak e.i.r.p. of 0 dBm defined in 50MHz. Operation is in addition subject to the implementation of an exterior limit (see Annex 5) of -53.3 dBm/MHz. </w:t>
            </w:r>
          </w:p>
          <w:p w:rsidR="005312A6" w:rsidRPr="006A300C" w:rsidRDefault="005312A6" w:rsidP="006A300C">
            <w:pPr>
              <w:pStyle w:val="ECCTablenote"/>
            </w:pPr>
            <w:r w:rsidRPr="006A300C">
              <w:rPr>
                <w:i/>
              </w:rPr>
              <w:t xml:space="preserve">Note 2: </w:t>
            </w:r>
            <w:r w:rsidRPr="006A300C">
              <w:rPr>
                <w:i/>
              </w:rPr>
              <w:tab/>
            </w:r>
            <w:r w:rsidRPr="006A300C">
              <w:t>within the bands 3.1-4.8 GHz and 8.5-9 GHz, devices implementing Detect And Avoid (DAA) mitigation technique (see Annex 3) are permitted to operate with a maximum mean e.i.r.p. spectral density of -41.3 dBm/MHz and a maximum peak e.i.r.p. of 0 dBm defined in 50MHz.</w:t>
            </w:r>
            <w:r w:rsidRPr="006A300C">
              <w:tab/>
              <w:t>Operation is in addition subject to the implementation of Transmit Power Control (TPC) mitigation technique (see Annex 4) and an exterior limit (see Annex 5) of -53.3 dBm/MHz.</w:t>
            </w:r>
          </w:p>
          <w:p w:rsidR="005312A6" w:rsidRPr="00A44E88" w:rsidRDefault="005312A6" w:rsidP="006A300C">
            <w:pPr>
              <w:pStyle w:val="ECCTablenote"/>
              <w:rPr>
                <w:noProof/>
              </w:rPr>
            </w:pPr>
            <w:r w:rsidRPr="006A300C">
              <w:rPr>
                <w:i/>
              </w:rPr>
              <w:t xml:space="preserve">Note 3: </w:t>
            </w:r>
            <w:r w:rsidRPr="006A300C">
              <w:rPr>
                <w:i/>
              </w:rPr>
              <w:tab/>
            </w:r>
            <w:r w:rsidRPr="006A300C">
              <w:t xml:space="preserve">within the band 6-8.5 GHz devices implementing Transmit Power Control (TPC) mitigation technique (see Annex 4) and an exterior limit (see Annex 5) of -53.3 dBm/MHz are permitted to operate with a maximum mean e.i.r.p. spectral density of -41.3 dBm/MHz and a maximum peak e.i.r.p. of 0 dBm defined in 50 MHz. </w:t>
            </w:r>
          </w:p>
        </w:tc>
      </w:tr>
    </w:tbl>
    <w:p w:rsidR="006A300C" w:rsidRDefault="006A300C" w:rsidP="006A300C">
      <w:pPr>
        <w:tabs>
          <w:tab w:val="left" w:pos="0"/>
        </w:tabs>
        <w:rPr>
          <w:lang w:val="en-GB" w:eastAsia="ar-SA"/>
        </w:rPr>
      </w:pPr>
    </w:p>
    <w:p w:rsidR="006A300C" w:rsidRPr="00C52E18" w:rsidRDefault="006A300C" w:rsidP="001B4168">
      <w:pPr>
        <w:pStyle w:val="ECCParagraph"/>
        <w:spacing w:after="0"/>
        <w:rPr>
          <w:lang w:eastAsia="ar-SA"/>
        </w:rPr>
      </w:pPr>
      <w:r w:rsidRPr="00C52E18">
        <w:rPr>
          <w:lang w:eastAsia="ar-SA"/>
        </w:rPr>
        <w:t xml:space="preserve">Technical requirements to be used within 3.8-4.2 GHz and 6-8.5 GHz </w:t>
      </w:r>
      <w:r>
        <w:rPr>
          <w:lang w:eastAsia="ar-SA"/>
        </w:rPr>
        <w:t xml:space="preserve">for </w:t>
      </w:r>
      <w:r w:rsidRPr="00A8406A">
        <w:rPr>
          <w:lang w:eastAsia="ar-SA"/>
        </w:rPr>
        <w:t xml:space="preserve">vehicular access systems </w:t>
      </w:r>
      <w:r>
        <w:rPr>
          <w:lang w:eastAsia="ar-SA"/>
        </w:rPr>
        <w:t xml:space="preserve">using </w:t>
      </w:r>
      <w:r w:rsidRPr="00C52E18">
        <w:rPr>
          <w:lang w:eastAsia="ar-SA"/>
        </w:rPr>
        <w:t xml:space="preserve">trigger-before-transmit </w:t>
      </w:r>
      <w:r>
        <w:rPr>
          <w:lang w:eastAsia="ar-SA"/>
        </w:rPr>
        <w:t>are defined in the following Table 3</w:t>
      </w:r>
      <w:r w:rsidR="001B4168">
        <w:rPr>
          <w:lang w:eastAsia="ar-SA"/>
        </w:rPr>
        <w:t>.</w:t>
      </w:r>
      <w:r w:rsidRPr="00C52E18">
        <w:rPr>
          <w:rFonts w:eastAsia="Calibri"/>
          <w:b/>
          <w:color w:val="FFFFFF"/>
          <w:lang w:eastAsia="ar-SA"/>
        </w:rPr>
        <w:t xml:space="preserve">Table </w:t>
      </w:r>
      <w:r>
        <w:rPr>
          <w:rFonts w:eastAsia="Calibri"/>
          <w:b/>
          <w:color w:val="FFFFFF"/>
          <w:lang w:eastAsia="ar-SA"/>
        </w:rPr>
        <w:t>3</w:t>
      </w:r>
      <w:r w:rsidRPr="00C52E18">
        <w:rPr>
          <w:rFonts w:eastAsia="Calibri"/>
          <w:b/>
          <w:color w:val="FFFFFF"/>
          <w:lang w:eastAsia="ar-SA"/>
        </w:rPr>
        <w:t>: Technical requirements for vehicular access systems using trigger-before-transmit</w:t>
      </w:r>
    </w:p>
    <w:p w:rsidR="006A300C" w:rsidRPr="00C52E18" w:rsidRDefault="007B575B" w:rsidP="007B575B">
      <w:pPr>
        <w:pStyle w:val="ECCTabletitle"/>
        <w:rPr>
          <w:lang w:eastAsia="ar-SA"/>
        </w:rPr>
      </w:pPr>
      <w:r w:rsidRPr="007B575B">
        <w:rPr>
          <w:lang w:eastAsia="ar-SA"/>
        </w:rPr>
        <w:t>Technical requirements for vehicular access systems using trigger-before-transmit</w:t>
      </w:r>
    </w:p>
    <w:tbl>
      <w:tblPr>
        <w:tblpPr w:leftFromText="141" w:rightFromText="141" w:vertAnchor="text" w:horzAnchor="margin" w:tblpXSpec="center" w:tblpY="25"/>
        <w:tblW w:w="4038" w:type="pct"/>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CellMar>
          <w:top w:w="57" w:type="dxa"/>
        </w:tblCellMar>
        <w:tblLook w:val="04A0" w:firstRow="1" w:lastRow="0" w:firstColumn="1" w:lastColumn="0" w:noHBand="0" w:noVBand="1"/>
      </w:tblPr>
      <w:tblGrid>
        <w:gridCol w:w="2430"/>
        <w:gridCol w:w="2684"/>
        <w:gridCol w:w="2845"/>
      </w:tblGrid>
      <w:tr w:rsidR="006A300C" w:rsidRPr="00C52E18" w:rsidTr="004A1514">
        <w:trPr>
          <w:tblHeader/>
        </w:trPr>
        <w:tc>
          <w:tcPr>
            <w:tcW w:w="1527" w:type="pct"/>
            <w:tcBorders>
              <w:top w:val="single" w:sz="4" w:space="0" w:color="D22A23"/>
              <w:left w:val="single" w:sz="4" w:space="0" w:color="D22A23"/>
              <w:bottom w:val="single" w:sz="4" w:space="0" w:color="D22A23"/>
              <w:right w:val="single" w:sz="4" w:space="0" w:color="FFFFFF"/>
              <w:tl2br w:val="nil"/>
              <w:tr2bl w:val="nil"/>
            </w:tcBorders>
            <w:shd w:val="clear" w:color="auto" w:fill="D22A23"/>
            <w:vAlign w:val="center"/>
          </w:tcPr>
          <w:p w:rsidR="006A300C" w:rsidRPr="00C52E18" w:rsidRDefault="006A300C" w:rsidP="007B575B">
            <w:pPr>
              <w:jc w:val="center"/>
              <w:rPr>
                <w:rFonts w:eastAsia="Calibri"/>
                <w:b/>
                <w:color w:val="FFFFFF"/>
                <w:lang w:val="en-GB" w:eastAsia="de-DE"/>
              </w:rPr>
            </w:pPr>
          </w:p>
        </w:tc>
        <w:tc>
          <w:tcPr>
            <w:tcW w:w="1686" w:type="pct"/>
            <w:tcBorders>
              <w:top w:val="single" w:sz="4" w:space="0" w:color="D22A23"/>
              <w:left w:val="single" w:sz="4" w:space="0" w:color="FFFFFF"/>
              <w:bottom w:val="single" w:sz="4" w:space="0" w:color="D22A23"/>
              <w:right w:val="single" w:sz="4" w:space="0" w:color="FFFFFF"/>
              <w:tl2br w:val="nil"/>
              <w:tr2bl w:val="nil"/>
            </w:tcBorders>
            <w:shd w:val="clear" w:color="auto" w:fill="D22A23"/>
            <w:vAlign w:val="center"/>
          </w:tcPr>
          <w:p w:rsidR="006A300C" w:rsidRPr="00C52E18" w:rsidRDefault="006A300C" w:rsidP="007B575B">
            <w:pPr>
              <w:jc w:val="center"/>
              <w:rPr>
                <w:rFonts w:eastAsia="Calibri"/>
                <w:b/>
                <w:color w:val="FFFFFF"/>
                <w:lang w:val="en-GB" w:eastAsia="de-DE"/>
              </w:rPr>
            </w:pPr>
            <w:r w:rsidRPr="00C52E18">
              <w:rPr>
                <w:rFonts w:eastAsia="Calibri"/>
                <w:b/>
                <w:color w:val="FFFFFF"/>
                <w:lang w:val="en-GB" w:eastAsia="de-DE"/>
              </w:rPr>
              <w:t>Maximum mean e.i.r.p. spectral density</w:t>
            </w:r>
          </w:p>
        </w:tc>
        <w:tc>
          <w:tcPr>
            <w:tcW w:w="1787" w:type="pct"/>
            <w:tcBorders>
              <w:top w:val="single" w:sz="4" w:space="0" w:color="D22A23"/>
              <w:left w:val="single" w:sz="4" w:space="0" w:color="FFFFFF"/>
              <w:bottom w:val="single" w:sz="4" w:space="0" w:color="D22A23"/>
              <w:right w:val="single" w:sz="4" w:space="0" w:color="D22A23"/>
              <w:tl2br w:val="nil"/>
              <w:tr2bl w:val="nil"/>
            </w:tcBorders>
            <w:shd w:val="clear" w:color="auto" w:fill="D22A23"/>
            <w:vAlign w:val="center"/>
          </w:tcPr>
          <w:p w:rsidR="006A300C" w:rsidRDefault="006A300C" w:rsidP="007B575B">
            <w:pPr>
              <w:jc w:val="center"/>
              <w:rPr>
                <w:rFonts w:eastAsia="Calibri"/>
                <w:b/>
                <w:color w:val="FFFFFF"/>
                <w:lang w:val="en-GB" w:eastAsia="de-DE"/>
              </w:rPr>
            </w:pPr>
            <w:r w:rsidRPr="00C52E18">
              <w:rPr>
                <w:rFonts w:eastAsia="Calibri"/>
                <w:b/>
                <w:color w:val="FFFFFF"/>
                <w:lang w:val="en-GB" w:eastAsia="de-DE"/>
              </w:rPr>
              <w:t>Maximum peak e.i.r.p</w:t>
            </w:r>
          </w:p>
          <w:p w:rsidR="006A300C" w:rsidRPr="00C52E18" w:rsidRDefault="006A300C" w:rsidP="007B575B">
            <w:pPr>
              <w:jc w:val="center"/>
              <w:rPr>
                <w:rFonts w:eastAsia="Calibri"/>
                <w:b/>
                <w:color w:val="FFFFFF"/>
                <w:lang w:val="en-GB" w:eastAsia="de-DE"/>
              </w:rPr>
            </w:pPr>
            <w:r w:rsidRPr="009B0596">
              <w:rPr>
                <w:rFonts w:eastAsia="Calibri"/>
                <w:b/>
                <w:color w:val="FFFFFF"/>
                <w:lang w:val="en-GB" w:eastAsia="de-DE"/>
              </w:rPr>
              <w:t>(defined in 50 MHz)</w:t>
            </w:r>
          </w:p>
        </w:tc>
      </w:tr>
      <w:tr w:rsidR="006A300C" w:rsidRPr="00C52E18" w:rsidTr="004A1514">
        <w:tc>
          <w:tcPr>
            <w:tcW w:w="1527" w:type="pct"/>
            <w:shd w:val="clear" w:color="auto" w:fill="auto"/>
          </w:tcPr>
          <w:p w:rsidR="006A300C" w:rsidRPr="00C52E18" w:rsidRDefault="006A300C" w:rsidP="007B575B">
            <w:pPr>
              <w:rPr>
                <w:rFonts w:eastAsia="Calibri"/>
                <w:lang w:val="en-GB" w:eastAsia="de-DE"/>
              </w:rPr>
            </w:pPr>
            <w:r w:rsidRPr="00C52E18">
              <w:rPr>
                <w:rFonts w:eastAsia="Calibri"/>
                <w:lang w:val="en-GB" w:eastAsia="ar-SA"/>
              </w:rPr>
              <w:t>3.8 &lt; f ≤ 4.2 GHz</w:t>
            </w:r>
          </w:p>
        </w:tc>
        <w:tc>
          <w:tcPr>
            <w:tcW w:w="1686" w:type="pct"/>
            <w:shd w:val="clear" w:color="auto" w:fill="auto"/>
          </w:tcPr>
          <w:p w:rsidR="006A300C" w:rsidRPr="00C52E18" w:rsidRDefault="006A300C" w:rsidP="007B575B">
            <w:pPr>
              <w:rPr>
                <w:rFonts w:eastAsia="Calibri"/>
                <w:lang w:val="en-GB" w:eastAsia="ar-SA"/>
              </w:rPr>
            </w:pPr>
            <w:r w:rsidRPr="00C52E18">
              <w:rPr>
                <w:rFonts w:eastAsia="Calibri"/>
                <w:lang w:val="en-GB" w:eastAsia="ar-SA"/>
              </w:rPr>
              <w:t xml:space="preserve">-41.3 dBm/MHz </w:t>
            </w:r>
          </w:p>
          <w:p w:rsidR="006A300C" w:rsidRPr="00C52E18" w:rsidRDefault="006A300C" w:rsidP="007B575B">
            <w:pPr>
              <w:rPr>
                <w:rFonts w:eastAsia="Calibri"/>
                <w:lang w:val="en-GB" w:eastAsia="ar-SA"/>
              </w:rPr>
            </w:pPr>
            <w:r w:rsidRPr="00C52E18">
              <w:rPr>
                <w:rFonts w:eastAsia="Calibri"/>
                <w:lang w:val="en-GB" w:eastAsia="ar-SA"/>
              </w:rPr>
              <w:t>with trigger-before-transmit operation</w:t>
            </w:r>
          </w:p>
          <w:p w:rsidR="006A300C" w:rsidRPr="00C52E18" w:rsidRDefault="006A300C" w:rsidP="007B575B">
            <w:pPr>
              <w:rPr>
                <w:rFonts w:eastAsia="Calibri"/>
                <w:lang w:val="en-GB" w:eastAsia="de-DE"/>
              </w:rPr>
            </w:pPr>
            <w:r w:rsidRPr="00C52E18">
              <w:rPr>
                <w:rFonts w:eastAsia="Calibri"/>
                <w:lang w:val="en-GB" w:eastAsia="ar-SA"/>
              </w:rPr>
              <w:t>and LDC ≤ 0.5% (in 1h)</w:t>
            </w:r>
          </w:p>
        </w:tc>
        <w:tc>
          <w:tcPr>
            <w:tcW w:w="1787" w:type="pct"/>
            <w:shd w:val="clear" w:color="auto" w:fill="auto"/>
          </w:tcPr>
          <w:p w:rsidR="006A300C" w:rsidRPr="00C52E18" w:rsidRDefault="006A300C" w:rsidP="007B575B">
            <w:pPr>
              <w:rPr>
                <w:rFonts w:eastAsia="Calibri"/>
                <w:lang w:val="en-GB" w:eastAsia="ar-SA"/>
              </w:rPr>
            </w:pPr>
            <w:r w:rsidRPr="00C52E18">
              <w:rPr>
                <w:rFonts w:eastAsia="Calibri"/>
                <w:lang w:val="en-GB" w:eastAsia="ar-SA"/>
              </w:rPr>
              <w:t>0 dBm</w:t>
            </w:r>
          </w:p>
          <w:p w:rsidR="006A300C" w:rsidRPr="00C52E18" w:rsidRDefault="006A300C" w:rsidP="007B575B">
            <w:pPr>
              <w:rPr>
                <w:rFonts w:eastAsia="Calibri"/>
                <w:lang w:val="en-GB" w:eastAsia="de-DE"/>
              </w:rPr>
            </w:pPr>
            <w:r w:rsidRPr="00C52E18">
              <w:rPr>
                <w:rFonts w:eastAsia="Calibri"/>
                <w:lang w:val="en-GB" w:eastAsia="ar-SA"/>
              </w:rPr>
              <w:t xml:space="preserve"> </w:t>
            </w:r>
          </w:p>
        </w:tc>
      </w:tr>
      <w:tr w:rsidR="006A300C" w:rsidRPr="00C52E18" w:rsidTr="004A1514">
        <w:tc>
          <w:tcPr>
            <w:tcW w:w="1527" w:type="pct"/>
            <w:shd w:val="clear" w:color="auto" w:fill="auto"/>
          </w:tcPr>
          <w:p w:rsidR="006A300C" w:rsidRPr="00C52E18" w:rsidRDefault="006A300C" w:rsidP="007B575B">
            <w:pPr>
              <w:rPr>
                <w:rFonts w:eastAsia="Calibri"/>
                <w:lang w:val="en-GB" w:eastAsia="de-DE"/>
              </w:rPr>
            </w:pPr>
            <w:r w:rsidRPr="00C52E18">
              <w:rPr>
                <w:rFonts w:eastAsia="Calibri"/>
                <w:lang w:val="en-GB" w:eastAsia="ar-SA"/>
              </w:rPr>
              <w:t>6 &lt; f ≤ 8.5 GHz</w:t>
            </w:r>
          </w:p>
        </w:tc>
        <w:tc>
          <w:tcPr>
            <w:tcW w:w="1686" w:type="pct"/>
            <w:shd w:val="clear" w:color="auto" w:fill="auto"/>
          </w:tcPr>
          <w:p w:rsidR="006A300C" w:rsidRPr="00C52E18" w:rsidRDefault="006A300C" w:rsidP="007B575B">
            <w:pPr>
              <w:rPr>
                <w:rFonts w:eastAsia="Calibri"/>
                <w:lang w:val="en-GB" w:eastAsia="ar-SA"/>
              </w:rPr>
            </w:pPr>
            <w:r w:rsidRPr="00C52E18">
              <w:rPr>
                <w:rFonts w:eastAsia="Calibri"/>
                <w:lang w:val="en-GB" w:eastAsia="ar-SA"/>
              </w:rPr>
              <w:t xml:space="preserve">-41.3 dBm/MHz </w:t>
            </w:r>
          </w:p>
          <w:p w:rsidR="006A300C" w:rsidRPr="00C52E18" w:rsidRDefault="006A300C" w:rsidP="007B575B">
            <w:pPr>
              <w:rPr>
                <w:rFonts w:eastAsia="Calibri"/>
                <w:lang w:val="en-GB" w:eastAsia="ar-SA"/>
              </w:rPr>
            </w:pPr>
            <w:r w:rsidRPr="00C52E18">
              <w:rPr>
                <w:rFonts w:eastAsia="Calibri"/>
                <w:lang w:val="en-GB" w:eastAsia="ar-SA"/>
              </w:rPr>
              <w:t>with trigger-before-transmit operation</w:t>
            </w:r>
          </w:p>
          <w:p w:rsidR="006A300C" w:rsidRPr="00C52E18" w:rsidRDefault="006A300C" w:rsidP="007B575B">
            <w:pPr>
              <w:rPr>
                <w:rFonts w:eastAsia="Calibri"/>
                <w:lang w:val="en-GB" w:eastAsia="de-DE"/>
              </w:rPr>
            </w:pPr>
            <w:r w:rsidRPr="00C52E18">
              <w:rPr>
                <w:rFonts w:eastAsia="Calibri"/>
                <w:lang w:val="en-GB" w:eastAsia="ar-SA"/>
              </w:rPr>
              <w:t>and LDC ≤ 0.5% (in 1h) or TPC</w:t>
            </w:r>
          </w:p>
        </w:tc>
        <w:tc>
          <w:tcPr>
            <w:tcW w:w="1787" w:type="pct"/>
            <w:shd w:val="clear" w:color="auto" w:fill="auto"/>
          </w:tcPr>
          <w:p w:rsidR="006A300C" w:rsidRPr="00C52E18" w:rsidRDefault="006A300C" w:rsidP="007B575B">
            <w:pPr>
              <w:rPr>
                <w:rFonts w:eastAsia="Calibri"/>
                <w:lang w:val="en-GB" w:eastAsia="de-DE"/>
              </w:rPr>
            </w:pPr>
            <w:r w:rsidRPr="00C52E18">
              <w:rPr>
                <w:rFonts w:eastAsia="Calibri"/>
                <w:lang w:val="en-GB" w:eastAsia="ar-SA"/>
              </w:rPr>
              <w:t>0 dBm</w:t>
            </w:r>
          </w:p>
        </w:tc>
      </w:tr>
    </w:tbl>
    <w:p w:rsidR="006A300C" w:rsidRPr="00C52E18" w:rsidRDefault="006A300C" w:rsidP="006A300C">
      <w:pPr>
        <w:spacing w:before="360" w:after="240"/>
        <w:ind w:left="360" w:hanging="360"/>
        <w:jc w:val="center"/>
        <w:rPr>
          <w:b/>
          <w:color w:val="D2232A"/>
          <w:lang w:val="en-GB"/>
        </w:rPr>
      </w:pPr>
    </w:p>
    <w:p w:rsidR="006A300C" w:rsidRPr="00C52E18" w:rsidRDefault="006A300C" w:rsidP="007B575B">
      <w:pPr>
        <w:pStyle w:val="ECCParagraph"/>
      </w:pPr>
      <w:r w:rsidRPr="00C52E18">
        <w:rPr>
          <w:lang w:eastAsia="ar-SA"/>
        </w:rPr>
        <w:t xml:space="preserve">"Trigger-before-transmit" mitigation is defined as an UWB transmission which is initiated </w:t>
      </w:r>
      <w:r>
        <w:rPr>
          <w:lang w:eastAsia="ar-SA"/>
        </w:rPr>
        <w:t xml:space="preserve">only </w:t>
      </w:r>
      <w:r w:rsidRPr="00C52E18">
        <w:rPr>
          <w:lang w:eastAsia="ar-SA"/>
        </w:rPr>
        <w:t xml:space="preserve">when necessary, in particular only </w:t>
      </w:r>
      <w:r>
        <w:rPr>
          <w:lang w:eastAsia="ar-SA"/>
        </w:rPr>
        <w:t xml:space="preserve">where </w:t>
      </w:r>
      <w:r w:rsidRPr="00C52E18">
        <w:rPr>
          <w:lang w:eastAsia="ar-SA"/>
        </w:rPr>
        <w:t xml:space="preserve">the system indicates that UWB devices are in the proximity. The communication is either triggered by a user or </w:t>
      </w:r>
      <w:r>
        <w:rPr>
          <w:lang w:eastAsia="ar-SA"/>
        </w:rPr>
        <w:t xml:space="preserve">by </w:t>
      </w:r>
      <w:r w:rsidRPr="00C52E18">
        <w:rPr>
          <w:lang w:eastAsia="ar-SA"/>
        </w:rPr>
        <w:t xml:space="preserve">the vehicle. The subsequent communication can be viewed as "triggered communication". The existing LDC mitigation applies (or alternatively TPC in the range from 6 GHz to 8.5 GHz). No </w:t>
      </w:r>
      <w:r w:rsidRPr="00C52E18">
        <w:rPr>
          <w:rFonts w:eastAsia="Calibri"/>
          <w:lang w:eastAsia="ar-SA"/>
        </w:rPr>
        <w:t>exterior limit</w:t>
      </w:r>
      <w:r w:rsidRPr="00C52E18">
        <w:rPr>
          <w:lang w:eastAsia="ar-SA"/>
        </w:rPr>
        <w:t xml:space="preserve"> requirement </w:t>
      </w:r>
      <w:r>
        <w:rPr>
          <w:lang w:eastAsia="ar-SA"/>
        </w:rPr>
        <w:t xml:space="preserve">shall </w:t>
      </w:r>
      <w:r w:rsidRPr="00C52E18">
        <w:rPr>
          <w:lang w:eastAsia="ar-SA"/>
        </w:rPr>
        <w:t>appl</w:t>
      </w:r>
      <w:r>
        <w:rPr>
          <w:lang w:eastAsia="ar-SA"/>
        </w:rPr>
        <w:t>y</w:t>
      </w:r>
      <w:r w:rsidRPr="00C52E18">
        <w:rPr>
          <w:lang w:eastAsia="ar-SA"/>
        </w:rPr>
        <w:t xml:space="preserve"> when using the trigger-before-transmit mitigation technique for vehicular access systems</w:t>
      </w:r>
      <w:r w:rsidRPr="00C52E18">
        <w:t>.</w:t>
      </w:r>
    </w:p>
    <w:p w:rsidR="006A300C" w:rsidRPr="00C52E18" w:rsidRDefault="006A300C" w:rsidP="007B575B">
      <w:pPr>
        <w:pStyle w:val="ECCParagraph"/>
        <w:rPr>
          <w:lang w:eastAsia="ar-SA"/>
        </w:rPr>
      </w:pPr>
      <w:r w:rsidRPr="00C52E18">
        <w:rPr>
          <w:lang w:eastAsia="ar-SA"/>
        </w:rPr>
        <w:t xml:space="preserve">The trigger-before-transmit mitigation technique for vehicular access systems and its limits are defined in </w:t>
      </w:r>
      <w:r>
        <w:rPr>
          <w:lang w:eastAsia="ar-SA"/>
        </w:rPr>
        <w:t xml:space="preserve">the </w:t>
      </w:r>
      <w:r w:rsidRPr="00C52E18">
        <w:rPr>
          <w:lang w:eastAsia="ar-SA"/>
        </w:rPr>
        <w:t xml:space="preserve">ETSI </w:t>
      </w:r>
      <w:r>
        <w:rPr>
          <w:lang w:eastAsia="ar-SA"/>
        </w:rPr>
        <w:t xml:space="preserve">Harmonised European </w:t>
      </w:r>
      <w:r w:rsidRPr="00C52E18">
        <w:rPr>
          <w:lang w:eastAsia="ar-SA"/>
        </w:rPr>
        <w:t>Standard EN 302 065-3</w:t>
      </w:r>
      <w:r>
        <w:rPr>
          <w:lang w:eastAsia="ar-SA"/>
        </w:rPr>
        <w:t>-1</w:t>
      </w:r>
      <w:r w:rsidRPr="00C52E18">
        <w:rPr>
          <w:lang w:eastAsia="ar-SA"/>
        </w:rPr>
        <w:t>.</w:t>
      </w:r>
    </w:p>
    <w:p w:rsidR="002C575A" w:rsidRPr="00F47D22" w:rsidRDefault="005B28D1" w:rsidP="005B28D1">
      <w:pPr>
        <w:pStyle w:val="ECCAnnex-heading1"/>
        <w:numPr>
          <w:ilvl w:val="0"/>
          <w:numId w:val="0"/>
        </w:numPr>
      </w:pPr>
      <w:r>
        <w:lastRenderedPageBreak/>
        <w:t>ANNEX 2</w:t>
      </w:r>
      <w:r>
        <w:rPr>
          <w:rStyle w:val="FootnoteReference"/>
        </w:rPr>
        <w:footnoteReference w:id="2"/>
      </w:r>
      <w:r>
        <w:t>: T</w:t>
      </w:r>
      <w:r w:rsidR="002C575A" w:rsidRPr="00F47D22">
        <w:t>echnical requirements for Low Duty Cycle (LDC) mitigation technique</w:t>
      </w:r>
    </w:p>
    <w:p w:rsidR="002C575A" w:rsidRPr="00F636E5" w:rsidRDefault="002C575A" w:rsidP="002C575A">
      <w:pPr>
        <w:pBdr>
          <w:top w:val="single" w:sz="8" w:space="1" w:color="auto"/>
          <w:left w:val="single" w:sz="8" w:space="4" w:color="auto"/>
          <w:bottom w:val="single" w:sz="8" w:space="1" w:color="auto"/>
          <w:right w:val="single" w:sz="8" w:space="4" w:color="auto"/>
        </w:pBdr>
        <w:rPr>
          <w:rFonts w:cs="Arial"/>
          <w:b/>
          <w:szCs w:val="20"/>
          <w:lang w:val="en-GB"/>
        </w:rPr>
      </w:pPr>
      <w:r w:rsidRPr="00F636E5">
        <w:rPr>
          <w:rFonts w:cs="Arial"/>
          <w:b/>
          <w:szCs w:val="20"/>
          <w:lang w:val="en-GB"/>
        </w:rPr>
        <w:t>Ton max = 5 ms</w:t>
      </w:r>
    </w:p>
    <w:p w:rsidR="002C575A" w:rsidRPr="00F636E5" w:rsidRDefault="002C575A" w:rsidP="002C575A">
      <w:pPr>
        <w:pBdr>
          <w:top w:val="single" w:sz="8" w:space="1" w:color="auto"/>
          <w:left w:val="single" w:sz="8" w:space="4" w:color="auto"/>
          <w:bottom w:val="single" w:sz="8" w:space="1" w:color="auto"/>
          <w:right w:val="single" w:sz="8" w:space="4" w:color="auto"/>
        </w:pBdr>
        <w:rPr>
          <w:rFonts w:cs="Arial"/>
          <w:b/>
          <w:szCs w:val="20"/>
          <w:lang w:val="en-GB"/>
        </w:rPr>
      </w:pPr>
      <w:r w:rsidRPr="00F636E5">
        <w:rPr>
          <w:rFonts w:cs="Arial"/>
          <w:b/>
          <w:szCs w:val="20"/>
          <w:lang w:val="en-GB"/>
        </w:rPr>
        <w:t xml:space="preserve">Toff mean ≥ 38 ms </w:t>
      </w:r>
      <w:r w:rsidRPr="00F636E5">
        <w:rPr>
          <w:rFonts w:cs="Arial"/>
          <w:szCs w:val="20"/>
          <w:lang w:val="en-GB"/>
        </w:rPr>
        <w:t>(averaged over 1 sec)</w:t>
      </w:r>
    </w:p>
    <w:p w:rsidR="002C575A" w:rsidRPr="00F636E5" w:rsidRDefault="002C575A" w:rsidP="002C575A">
      <w:pPr>
        <w:pBdr>
          <w:top w:val="single" w:sz="8" w:space="1" w:color="auto"/>
          <w:left w:val="single" w:sz="8" w:space="4" w:color="auto"/>
          <w:bottom w:val="single" w:sz="8" w:space="1" w:color="auto"/>
          <w:right w:val="single" w:sz="8" w:space="4" w:color="auto"/>
        </w:pBdr>
        <w:rPr>
          <w:rFonts w:cs="Arial"/>
          <w:b/>
          <w:szCs w:val="20"/>
          <w:lang w:val="en-GB"/>
        </w:rPr>
      </w:pPr>
      <w:r w:rsidRPr="00F636E5">
        <w:rPr>
          <w:rFonts w:cs="Arial"/>
          <w:szCs w:val="20"/>
          <w:lang w:val="en-GB"/>
        </w:rPr>
        <w:t xml:space="preserve">Σ </w:t>
      </w:r>
      <w:r w:rsidRPr="00F636E5">
        <w:rPr>
          <w:rStyle w:val="Strong"/>
          <w:rFonts w:cs="Arial"/>
          <w:szCs w:val="20"/>
          <w:lang w:val="en-GB"/>
        </w:rPr>
        <w:t>Toff &gt; 950 ms</w:t>
      </w:r>
      <w:r w:rsidRPr="00F636E5">
        <w:rPr>
          <w:rFonts w:cs="Arial"/>
          <w:b/>
          <w:szCs w:val="20"/>
          <w:lang w:val="en-GB"/>
        </w:rPr>
        <w:t xml:space="preserve"> per second</w:t>
      </w:r>
    </w:p>
    <w:p w:rsidR="002C575A" w:rsidRPr="00F636E5" w:rsidRDefault="002C575A" w:rsidP="002C575A">
      <w:pPr>
        <w:pBdr>
          <w:top w:val="single" w:sz="8" w:space="1" w:color="auto"/>
          <w:left w:val="single" w:sz="8" w:space="4" w:color="auto"/>
          <w:bottom w:val="single" w:sz="8" w:space="1" w:color="auto"/>
          <w:right w:val="single" w:sz="8" w:space="4" w:color="auto"/>
        </w:pBdr>
        <w:rPr>
          <w:rFonts w:cs="Arial"/>
          <w:b/>
          <w:szCs w:val="20"/>
          <w:lang w:val="en-GB"/>
        </w:rPr>
      </w:pPr>
      <w:r w:rsidRPr="00F636E5">
        <w:rPr>
          <w:rFonts w:cs="Arial"/>
          <w:szCs w:val="20"/>
          <w:lang w:val="en-GB"/>
        </w:rPr>
        <w:t>Σ</w:t>
      </w:r>
      <w:r w:rsidRPr="00F636E5">
        <w:rPr>
          <w:rFonts w:cs="Arial"/>
          <w:b/>
          <w:szCs w:val="20"/>
          <w:lang w:val="en-GB"/>
        </w:rPr>
        <w:t xml:space="preserve"> Ton &lt; 18 s per hour (see Note 1)</w:t>
      </w:r>
    </w:p>
    <w:p w:rsidR="002C575A" w:rsidRPr="00F47D22" w:rsidRDefault="002C575A" w:rsidP="002C575A">
      <w:pPr>
        <w:rPr>
          <w:b/>
          <w:szCs w:val="20"/>
          <w:lang w:val="en-GB"/>
        </w:rPr>
      </w:pPr>
    </w:p>
    <w:p w:rsidR="002C575A" w:rsidRPr="00F47D22" w:rsidRDefault="002C575A" w:rsidP="002C575A">
      <w:pPr>
        <w:tabs>
          <w:tab w:val="left" w:pos="720"/>
        </w:tabs>
        <w:ind w:left="720" w:hanging="720"/>
        <w:rPr>
          <w:szCs w:val="20"/>
          <w:lang w:val="en-GB"/>
        </w:rPr>
      </w:pPr>
      <w:r w:rsidRPr="00990842">
        <w:rPr>
          <w:i/>
          <w:color w:val="D2232A"/>
          <w:lang w:val="en-GB"/>
        </w:rPr>
        <w:t>Note 1:</w:t>
      </w:r>
      <w:r w:rsidRPr="00F47D22">
        <w:rPr>
          <w:szCs w:val="20"/>
          <w:lang w:val="en-GB"/>
        </w:rPr>
        <w:t xml:space="preserve"> </w:t>
      </w:r>
      <w:r w:rsidRPr="00F47D22">
        <w:rPr>
          <w:szCs w:val="20"/>
          <w:lang w:val="en-GB"/>
        </w:rPr>
        <w:tab/>
      </w:r>
      <w:r w:rsidRPr="00990842">
        <w:rPr>
          <w:i/>
          <w:szCs w:val="20"/>
          <w:lang w:val="en-GB"/>
        </w:rPr>
        <w:t>in case of UWB devices installed in road and rail vehicles, within the band 3.4</w:t>
      </w:r>
      <w:r>
        <w:rPr>
          <w:i/>
          <w:szCs w:val="20"/>
          <w:lang w:val="en-GB"/>
        </w:rPr>
        <w:t>-</w:t>
      </w:r>
      <w:r w:rsidRPr="00990842">
        <w:rPr>
          <w:i/>
          <w:szCs w:val="20"/>
          <w:lang w:val="en-GB"/>
        </w:rPr>
        <w:t xml:space="preserve">4.8 GHz, this requirement does not apply for operation with vehicle speed above 40 km/h. For vehicle speeds between 20 km/h and 40 km/h a gradual implementation of the long term duty cycle limit from 18 seconds to 180 seconds per hour would be required as shown in </w:t>
      </w:r>
      <w:r>
        <w:rPr>
          <w:i/>
          <w:szCs w:val="20"/>
          <w:lang w:val="en-GB"/>
        </w:rPr>
        <w:t>F</w:t>
      </w:r>
      <w:r w:rsidRPr="00990842">
        <w:rPr>
          <w:i/>
          <w:szCs w:val="20"/>
          <w:lang w:val="en-GB"/>
        </w:rPr>
        <w:t>igure 1.</w:t>
      </w:r>
    </w:p>
    <w:p w:rsidR="002C575A" w:rsidRDefault="002C575A" w:rsidP="002C575A">
      <w:pPr>
        <w:pStyle w:val="ECCParagraph"/>
        <w:keepNext/>
      </w:pPr>
      <w:r>
        <w:rPr>
          <w:noProof/>
          <w:lang w:val="da-DK" w:eastAsia="da-DK"/>
        </w:rPr>
        <w:drawing>
          <wp:inline distT="0" distB="0" distL="0" distR="0" wp14:anchorId="1E070865" wp14:editId="0ED9C92F">
            <wp:extent cx="5763895" cy="322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3946" b="9274"/>
                    <a:stretch>
                      <a:fillRect/>
                    </a:stretch>
                  </pic:blipFill>
                  <pic:spPr bwMode="auto">
                    <a:xfrm>
                      <a:off x="0" y="0"/>
                      <a:ext cx="5763895" cy="3225800"/>
                    </a:xfrm>
                    <a:prstGeom prst="rect">
                      <a:avLst/>
                    </a:prstGeom>
                    <a:noFill/>
                    <a:ln>
                      <a:noFill/>
                    </a:ln>
                  </pic:spPr>
                </pic:pic>
              </a:graphicData>
            </a:graphic>
          </wp:inline>
        </w:drawing>
      </w:r>
    </w:p>
    <w:p w:rsidR="002C575A" w:rsidRPr="00F636E5" w:rsidRDefault="002C575A" w:rsidP="002C575A">
      <w:pPr>
        <w:pStyle w:val="ECCFiguretitle"/>
        <w:rPr>
          <w:rFonts w:cs="Arial"/>
        </w:rPr>
      </w:pPr>
      <w:r w:rsidRPr="00A44E88">
        <w:rPr>
          <w:rFonts w:cs="Arial"/>
          <w:noProof/>
        </w:rPr>
        <w:t>Duty Cycle in seconds per hour in dependence of the vehicle speed</w:t>
      </w:r>
    </w:p>
    <w:p w:rsidR="002C575A" w:rsidRPr="00F636E5" w:rsidRDefault="002C575A" w:rsidP="002C575A">
      <w:pPr>
        <w:numPr>
          <w:ilvl w:val="0"/>
          <w:numId w:val="34"/>
        </w:numPr>
        <w:jc w:val="both"/>
        <w:rPr>
          <w:rFonts w:cs="Arial"/>
          <w:b/>
          <w:szCs w:val="20"/>
          <w:lang w:val="en-GB"/>
        </w:rPr>
      </w:pPr>
      <w:r w:rsidRPr="00F636E5">
        <w:rPr>
          <w:rFonts w:cs="Arial"/>
          <w:b/>
          <w:szCs w:val="20"/>
          <w:lang w:val="en-GB"/>
        </w:rPr>
        <w:t xml:space="preserve">Ton </w:t>
      </w:r>
    </w:p>
    <w:p w:rsidR="002C575A" w:rsidRPr="00F636E5" w:rsidRDefault="002C575A" w:rsidP="002C575A">
      <w:pPr>
        <w:rPr>
          <w:rFonts w:cs="Arial"/>
          <w:szCs w:val="20"/>
          <w:lang w:val="en-GB"/>
        </w:rPr>
      </w:pPr>
      <w:r w:rsidRPr="00F636E5">
        <w:rPr>
          <w:rFonts w:cs="Arial"/>
          <w:szCs w:val="20"/>
          <w:lang w:val="en-GB"/>
        </w:rPr>
        <w:t>Ton is defined as the duration of a burst irrespective of the number of pulses contained.</w:t>
      </w:r>
    </w:p>
    <w:p w:rsidR="002C575A" w:rsidRPr="00F636E5" w:rsidRDefault="002C575A" w:rsidP="002C575A">
      <w:pPr>
        <w:numPr>
          <w:ilvl w:val="0"/>
          <w:numId w:val="34"/>
        </w:numPr>
        <w:jc w:val="both"/>
        <w:rPr>
          <w:rFonts w:cs="Arial"/>
          <w:b/>
          <w:szCs w:val="20"/>
          <w:lang w:val="en-GB"/>
        </w:rPr>
      </w:pPr>
      <w:r w:rsidRPr="00F636E5">
        <w:rPr>
          <w:rFonts w:cs="Arial"/>
          <w:b/>
          <w:szCs w:val="20"/>
          <w:lang w:val="en-GB"/>
        </w:rPr>
        <w:t xml:space="preserve">Toff </w:t>
      </w:r>
    </w:p>
    <w:p w:rsidR="002C575A" w:rsidRPr="00F636E5" w:rsidRDefault="002C575A" w:rsidP="002C575A">
      <w:pPr>
        <w:rPr>
          <w:rFonts w:cs="Arial"/>
          <w:szCs w:val="20"/>
          <w:lang w:val="en-GB"/>
        </w:rPr>
      </w:pPr>
      <w:r w:rsidRPr="00F636E5">
        <w:rPr>
          <w:rFonts w:cs="Arial"/>
          <w:szCs w:val="20"/>
          <w:lang w:val="en-GB"/>
        </w:rPr>
        <w:t>Toff is defined as the time interval between two consecutive bursts when the UWB emission is kept idle.</w:t>
      </w:r>
    </w:p>
    <w:p w:rsidR="002C575A" w:rsidRPr="00F636E5" w:rsidRDefault="002C575A" w:rsidP="002C575A">
      <w:pPr>
        <w:numPr>
          <w:ilvl w:val="0"/>
          <w:numId w:val="34"/>
        </w:numPr>
        <w:jc w:val="both"/>
        <w:rPr>
          <w:rFonts w:cs="Arial"/>
          <w:b/>
          <w:szCs w:val="20"/>
          <w:lang w:val="en-GB"/>
        </w:rPr>
      </w:pPr>
      <w:r w:rsidRPr="00F636E5">
        <w:rPr>
          <w:rFonts w:cs="Arial"/>
          <w:b/>
          <w:szCs w:val="20"/>
          <w:lang w:val="en-GB"/>
        </w:rPr>
        <w:t xml:space="preserve">Limit definition </w:t>
      </w:r>
    </w:p>
    <w:p w:rsidR="002C575A" w:rsidRPr="00F636E5" w:rsidRDefault="002C575A" w:rsidP="002C575A">
      <w:pPr>
        <w:rPr>
          <w:rFonts w:cs="Arial"/>
          <w:szCs w:val="20"/>
          <w:lang w:val="en-GB"/>
        </w:rPr>
      </w:pPr>
      <w:r w:rsidRPr="00F636E5">
        <w:rPr>
          <w:rFonts w:cs="Arial"/>
          <w:szCs w:val="20"/>
          <w:lang w:val="en-GB"/>
        </w:rPr>
        <w:t>The mean e.i.r.p. spectral density and peak e.i.r.p. power limits are defined during Ton.</w:t>
      </w:r>
    </w:p>
    <w:p w:rsidR="002C575A" w:rsidRPr="00F47D22" w:rsidRDefault="00B31D63" w:rsidP="005B28D1">
      <w:pPr>
        <w:pStyle w:val="ECCAnnex-heading1"/>
        <w:numPr>
          <w:ilvl w:val="0"/>
          <w:numId w:val="0"/>
        </w:numPr>
      </w:pPr>
      <w:r>
        <w:lastRenderedPageBreak/>
        <w:t>ANNEX 3</w:t>
      </w:r>
      <w:r>
        <w:rPr>
          <w:rStyle w:val="FootnoteReference"/>
        </w:rPr>
        <w:footnoteReference w:id="3"/>
      </w:r>
      <w:r>
        <w:t>: T</w:t>
      </w:r>
      <w:r w:rsidR="002C575A" w:rsidRPr="00F47D22">
        <w:t>echnical requirements for Detect And Avoid (DAA) mitigation technique</w:t>
      </w:r>
    </w:p>
    <w:p w:rsidR="002C575A" w:rsidRPr="00990842" w:rsidRDefault="002C575A" w:rsidP="002C575A">
      <w:pPr>
        <w:pStyle w:val="ECCParagraph"/>
      </w:pPr>
      <w:r w:rsidRPr="00990842">
        <w:t>The flexible DAA proposal is based on the definition of different zones for which an appropriate UWB emission power level (maximum mean e.i.r.p. spectral density) is authorised. A zone is defined by a range of isolation between a device/system of a victim radio se</w:t>
      </w:r>
      <w:r>
        <w:t>rvice and the UWB device. These</w:t>
      </w:r>
      <w:r w:rsidRPr="00990842">
        <w:t xml:space="preserve"> zones and associated range of isolation correspond to the maximum mean e.i.r.p. spectral density levels specified in Table 1.</w:t>
      </w:r>
    </w:p>
    <w:p w:rsidR="002C575A" w:rsidRPr="00990842" w:rsidRDefault="002C575A" w:rsidP="002C575A">
      <w:pPr>
        <w:pStyle w:val="ECCParagraph"/>
      </w:pPr>
      <w:r w:rsidRPr="00990842">
        <w:t xml:space="preserve">In the first zone, the UWB device shall operate at an emission level applied in the avoidance bandwidth as defined in table 1. In the last zone, the UWB device can operate without restriction up to the maximum permitted power level </w:t>
      </w:r>
      <w:proofErr w:type="gramStart"/>
      <w:r w:rsidRPr="00990842">
        <w:t>of -41.3 dBm/MHz</w:t>
      </w:r>
      <w:proofErr w:type="gramEnd"/>
      <w:r w:rsidRPr="00990842">
        <w:t xml:space="preserve"> or as defined in a future DAA regulation for the corresponding operational frequency range except in road and rail vehicles where additional restrictions apply. Between these extreme zones, a transition zone is defined for the band 3.4</w:t>
      </w:r>
      <w:r>
        <w:t>-</w:t>
      </w:r>
      <w:r w:rsidRPr="00990842">
        <w:t>4.8 GHz.</w:t>
      </w:r>
    </w:p>
    <w:p w:rsidR="002C575A" w:rsidRPr="00990842" w:rsidRDefault="002C575A" w:rsidP="002C575A">
      <w:pPr>
        <w:pStyle w:val="ECCParagraph"/>
      </w:pPr>
      <w:r w:rsidRPr="00990842">
        <w:t>Before initiating UWB communications, the UWB device shall perform a monitoring of the RF environment during a minimum time to detect any actively operating victim signal (minimum initial channel availability check time value given in Table 1). Based on the result of this detection process, the UWB device has to determine the corresponding zone it occupies and react accordingly.</w:t>
      </w:r>
    </w:p>
    <w:p w:rsidR="002C575A" w:rsidRPr="00990842" w:rsidRDefault="002C575A" w:rsidP="002C575A">
      <w:pPr>
        <w:pStyle w:val="ECCParagraph"/>
      </w:pPr>
      <w:r w:rsidRPr="00990842">
        <w:t>This function shall be able to detect victim systems signals and measure if this power level in a given bandwidth is above or below a detection threshold in any of the frequency bands denoted here after. This detection threshold is specified at the antenna connector assuming a 0</w:t>
      </w:r>
      <w:r>
        <w:t xml:space="preserve"> </w:t>
      </w:r>
      <w:r w:rsidRPr="00990842">
        <w:t>dBi antenna gain for each detection operation and may be based on multiple levels. This detection threshold can alternatively be expressed as a field strength limit.</w:t>
      </w:r>
    </w:p>
    <w:p w:rsidR="002C575A" w:rsidRDefault="002C575A" w:rsidP="002C575A">
      <w:pPr>
        <w:pStyle w:val="ECCParagraph"/>
      </w:pPr>
      <w:r w:rsidRPr="00990842">
        <w:t xml:space="preserve">The DAA UWB devices shall be able to continuously detect any change of the RF configuration (e.g. modification of operating zone) and switch to corresponding emission level within a maximum detect and avoid time according to the victim service and procedural tests defined in relevant standards (e.g. relevant versions of ETSI EN 302 065, including Harmonised European Standards adopted under Directive </w:t>
      </w:r>
      <w:r w:rsidRPr="00F00971">
        <w:t>2014/53/EU</w:t>
      </w:r>
      <w:r w:rsidRPr="00990842">
        <w:t>).</w:t>
      </w:r>
    </w:p>
    <w:p w:rsidR="002C575A" w:rsidRDefault="002C575A" w:rsidP="002C575A">
      <w:pPr>
        <w:pStyle w:val="ECCParagraph"/>
      </w:pPr>
      <w:r>
        <w:br w:type="page"/>
      </w:r>
    </w:p>
    <w:p w:rsidR="002C575A" w:rsidRPr="00830355" w:rsidRDefault="002C575A" w:rsidP="002C575A">
      <w:pPr>
        <w:pStyle w:val="Caption"/>
        <w:jc w:val="center"/>
        <w:rPr>
          <w:rFonts w:ascii="Arial" w:hAnsi="Arial" w:cs="Arial"/>
          <w:color w:val="C00000"/>
          <w:lang w:val="en-GB"/>
        </w:rPr>
      </w:pPr>
      <w:r w:rsidRPr="00830355">
        <w:rPr>
          <w:rFonts w:ascii="Arial" w:hAnsi="Arial" w:cs="Arial"/>
          <w:color w:val="C00000"/>
          <w:lang w:val="en-GB"/>
        </w:rPr>
        <w:lastRenderedPageBreak/>
        <w:t>Table 4: Technical parameters to be used by UWB DAA devices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2229"/>
        <w:gridCol w:w="1612"/>
        <w:gridCol w:w="1435"/>
        <w:gridCol w:w="1435"/>
        <w:gridCol w:w="1510"/>
      </w:tblGrid>
      <w:tr w:rsidR="002C575A" w:rsidRPr="00E62DE8" w:rsidTr="004A1514">
        <w:tc>
          <w:tcPr>
            <w:tcW w:w="1135" w:type="dxa"/>
            <w:vMerge w:val="restart"/>
            <w:tcBorders>
              <w:top w:val="single" w:sz="4" w:space="0" w:color="FFFFFF"/>
              <w:left w:val="single" w:sz="4" w:space="0" w:color="FFFFFF"/>
              <w:bottom w:val="single" w:sz="4" w:space="0" w:color="FFFFFF"/>
              <w:right w:val="single" w:sz="4" w:space="0" w:color="FFFFFF"/>
            </w:tcBorders>
            <w:shd w:val="clear" w:color="auto" w:fill="C00000"/>
          </w:tcPr>
          <w:p w:rsidR="002C575A" w:rsidRPr="002B2914" w:rsidRDefault="002C575A" w:rsidP="004A1514">
            <w:pPr>
              <w:spacing w:line="288" w:lineRule="auto"/>
              <w:jc w:val="center"/>
              <w:rPr>
                <w:b/>
                <w:color w:val="FFFFFF"/>
              </w:rPr>
            </w:pPr>
          </w:p>
        </w:tc>
        <w:tc>
          <w:tcPr>
            <w:tcW w:w="2229" w:type="dxa"/>
            <w:tcBorders>
              <w:top w:val="single" w:sz="4" w:space="0" w:color="FFFFFF"/>
              <w:left w:val="single" w:sz="4" w:space="0" w:color="FFFFFF"/>
              <w:bottom w:val="single" w:sz="4" w:space="0" w:color="FFFFFF"/>
              <w:right w:val="single" w:sz="4" w:space="0" w:color="FFFFFF"/>
            </w:tcBorders>
            <w:shd w:val="clear" w:color="auto" w:fill="C00000"/>
          </w:tcPr>
          <w:p w:rsidR="002C575A" w:rsidRPr="002B2914" w:rsidRDefault="002C575A" w:rsidP="00184D4B">
            <w:pPr>
              <w:jc w:val="center"/>
              <w:rPr>
                <w:b/>
                <w:color w:val="FFFFFF"/>
              </w:rPr>
            </w:pPr>
            <w:r w:rsidRPr="002B2914">
              <w:rPr>
                <w:b/>
                <w:color w:val="FFFFFF"/>
              </w:rPr>
              <w:t>Operational frequency</w:t>
            </w:r>
          </w:p>
        </w:tc>
        <w:tc>
          <w:tcPr>
            <w:tcW w:w="1612" w:type="dxa"/>
            <w:tcBorders>
              <w:top w:val="single" w:sz="4" w:space="0" w:color="FFFFFF"/>
              <w:left w:val="single" w:sz="4" w:space="0" w:color="FFFFFF"/>
              <w:bottom w:val="single" w:sz="4" w:space="0" w:color="FFFFFF"/>
              <w:right w:val="single" w:sz="4" w:space="0" w:color="FFFFFF"/>
            </w:tcBorders>
            <w:shd w:val="clear" w:color="auto" w:fill="C00000"/>
          </w:tcPr>
          <w:p w:rsidR="002C575A" w:rsidRPr="002B2914" w:rsidRDefault="002C575A" w:rsidP="00184D4B">
            <w:pPr>
              <w:jc w:val="center"/>
              <w:rPr>
                <w:b/>
                <w:color w:val="FFFFFF"/>
              </w:rPr>
            </w:pPr>
            <w:r w:rsidRPr="002B2914">
              <w:rPr>
                <w:b/>
                <w:color w:val="FFFFFF"/>
              </w:rPr>
              <w:t>3.1</w:t>
            </w:r>
            <w:r>
              <w:rPr>
                <w:b/>
                <w:color w:val="FFFFFF"/>
              </w:rPr>
              <w:t>-</w:t>
            </w:r>
            <w:r w:rsidRPr="002B2914">
              <w:rPr>
                <w:b/>
                <w:color w:val="FFFFFF"/>
              </w:rPr>
              <w:t>3.4 GHz</w:t>
            </w:r>
          </w:p>
        </w:tc>
        <w:tc>
          <w:tcPr>
            <w:tcW w:w="1435" w:type="dxa"/>
            <w:tcBorders>
              <w:top w:val="single" w:sz="4" w:space="0" w:color="FFFFFF"/>
              <w:left w:val="single" w:sz="4" w:space="0" w:color="FFFFFF"/>
              <w:bottom w:val="single" w:sz="4" w:space="0" w:color="FFFFFF"/>
              <w:right w:val="single" w:sz="4" w:space="0" w:color="FFFFFF"/>
            </w:tcBorders>
            <w:shd w:val="clear" w:color="auto" w:fill="C00000"/>
          </w:tcPr>
          <w:p w:rsidR="002C575A" w:rsidRPr="002B2914" w:rsidRDefault="002C575A" w:rsidP="00184D4B">
            <w:pPr>
              <w:jc w:val="center"/>
              <w:rPr>
                <w:b/>
                <w:color w:val="FFFFFF"/>
              </w:rPr>
            </w:pPr>
            <w:r w:rsidRPr="002B2914">
              <w:rPr>
                <w:b/>
                <w:color w:val="FFFFFF"/>
              </w:rPr>
              <w:t>3.4</w:t>
            </w:r>
            <w:r>
              <w:rPr>
                <w:b/>
                <w:color w:val="FFFFFF"/>
              </w:rPr>
              <w:t>-</w:t>
            </w:r>
            <w:r w:rsidRPr="002B2914">
              <w:rPr>
                <w:b/>
                <w:color w:val="FFFFFF"/>
              </w:rPr>
              <w:t>3.8 GHz</w:t>
            </w:r>
            <w:r w:rsidRPr="002B2914">
              <w:rPr>
                <w:b/>
                <w:color w:val="FFFFFF"/>
                <w:vertAlign w:val="superscript"/>
              </w:rPr>
              <w:t>1</w:t>
            </w:r>
          </w:p>
        </w:tc>
        <w:tc>
          <w:tcPr>
            <w:tcW w:w="1435" w:type="dxa"/>
            <w:tcBorders>
              <w:top w:val="single" w:sz="4" w:space="0" w:color="FFFFFF"/>
              <w:left w:val="single" w:sz="4" w:space="0" w:color="FFFFFF"/>
              <w:bottom w:val="single" w:sz="4" w:space="0" w:color="FFFFFF"/>
              <w:right w:val="single" w:sz="4" w:space="0" w:color="FFFFFF"/>
            </w:tcBorders>
            <w:shd w:val="clear" w:color="auto" w:fill="C00000"/>
          </w:tcPr>
          <w:p w:rsidR="002C575A" w:rsidRPr="002B2914" w:rsidRDefault="002C575A" w:rsidP="00184D4B">
            <w:pPr>
              <w:jc w:val="center"/>
              <w:rPr>
                <w:b/>
                <w:color w:val="FFFFFF"/>
              </w:rPr>
            </w:pPr>
            <w:r w:rsidRPr="002B2914">
              <w:rPr>
                <w:b/>
                <w:color w:val="FFFFFF"/>
              </w:rPr>
              <w:t>3.8</w:t>
            </w:r>
            <w:r>
              <w:rPr>
                <w:b/>
                <w:color w:val="FFFFFF"/>
              </w:rPr>
              <w:t>-</w:t>
            </w:r>
            <w:r w:rsidRPr="002B2914">
              <w:rPr>
                <w:b/>
                <w:color w:val="FFFFFF"/>
              </w:rPr>
              <w:t>4.8 GHz</w:t>
            </w:r>
            <w:r w:rsidRPr="002B2914">
              <w:rPr>
                <w:b/>
                <w:color w:val="FFFFFF"/>
                <w:vertAlign w:val="superscript"/>
              </w:rPr>
              <w:t>1</w:t>
            </w:r>
          </w:p>
        </w:tc>
        <w:tc>
          <w:tcPr>
            <w:tcW w:w="1510" w:type="dxa"/>
            <w:tcBorders>
              <w:top w:val="single" w:sz="4" w:space="0" w:color="FFFFFF"/>
              <w:left w:val="single" w:sz="4" w:space="0" w:color="FFFFFF"/>
              <w:bottom w:val="single" w:sz="4" w:space="0" w:color="FFFFFF"/>
              <w:right w:val="single" w:sz="4" w:space="0" w:color="FFFFFF"/>
            </w:tcBorders>
            <w:shd w:val="clear" w:color="auto" w:fill="C00000"/>
          </w:tcPr>
          <w:p w:rsidR="002C575A" w:rsidRPr="002B2914" w:rsidRDefault="002C575A" w:rsidP="00184D4B">
            <w:pPr>
              <w:jc w:val="center"/>
              <w:rPr>
                <w:b/>
                <w:color w:val="FFFFFF"/>
              </w:rPr>
            </w:pPr>
            <w:r w:rsidRPr="002B2914">
              <w:rPr>
                <w:b/>
                <w:color w:val="FFFFFF"/>
              </w:rPr>
              <w:t>8.5</w:t>
            </w:r>
            <w:r>
              <w:rPr>
                <w:b/>
                <w:color w:val="FFFFFF"/>
              </w:rPr>
              <w:t>-</w:t>
            </w:r>
            <w:r w:rsidRPr="002B2914">
              <w:rPr>
                <w:b/>
                <w:color w:val="FFFFFF"/>
              </w:rPr>
              <w:t>9 GHz</w:t>
            </w:r>
          </w:p>
        </w:tc>
      </w:tr>
      <w:tr w:rsidR="002C575A" w:rsidRPr="00E62DE8" w:rsidTr="004A1514">
        <w:tc>
          <w:tcPr>
            <w:tcW w:w="1135" w:type="dxa"/>
            <w:vMerge/>
            <w:tcBorders>
              <w:top w:val="single" w:sz="4" w:space="0" w:color="FFFFFF"/>
              <w:left w:val="single" w:sz="4" w:space="0" w:color="FFFFFF"/>
              <w:bottom w:val="single" w:sz="4" w:space="0" w:color="C00000"/>
              <w:right w:val="single" w:sz="4" w:space="0" w:color="FFFFFF"/>
            </w:tcBorders>
            <w:shd w:val="clear" w:color="auto" w:fill="C00000"/>
          </w:tcPr>
          <w:p w:rsidR="002C575A" w:rsidRPr="002B2914" w:rsidRDefault="002C575A" w:rsidP="004A1514">
            <w:pPr>
              <w:spacing w:line="288" w:lineRule="auto"/>
              <w:jc w:val="center"/>
              <w:rPr>
                <w:b/>
                <w:color w:val="FFFFFF"/>
              </w:rPr>
            </w:pPr>
          </w:p>
        </w:tc>
        <w:tc>
          <w:tcPr>
            <w:tcW w:w="2229" w:type="dxa"/>
            <w:tcBorders>
              <w:top w:val="single" w:sz="4" w:space="0" w:color="FFFFFF"/>
              <w:left w:val="single" w:sz="4" w:space="0" w:color="FFFFFF"/>
              <w:bottom w:val="single" w:sz="4" w:space="0" w:color="C00000"/>
              <w:right w:val="single" w:sz="4" w:space="0" w:color="FFFFFF"/>
            </w:tcBorders>
            <w:shd w:val="clear" w:color="auto" w:fill="C00000"/>
          </w:tcPr>
          <w:p w:rsidR="002C575A" w:rsidRPr="002B2914" w:rsidRDefault="002C575A" w:rsidP="00184D4B">
            <w:pPr>
              <w:jc w:val="center"/>
              <w:rPr>
                <w:b/>
                <w:color w:val="FFFFFF"/>
              </w:rPr>
            </w:pPr>
            <w:r w:rsidRPr="002B2914">
              <w:rPr>
                <w:b/>
                <w:color w:val="FFFFFF"/>
              </w:rPr>
              <w:t>Minimum initial channel availability check time</w:t>
            </w:r>
          </w:p>
        </w:tc>
        <w:tc>
          <w:tcPr>
            <w:tcW w:w="1612" w:type="dxa"/>
            <w:tcBorders>
              <w:top w:val="single" w:sz="4" w:space="0" w:color="FFFFFF"/>
              <w:left w:val="single" w:sz="4" w:space="0" w:color="FFFFFF"/>
              <w:bottom w:val="single" w:sz="4" w:space="0" w:color="C00000"/>
              <w:right w:val="single" w:sz="4" w:space="0" w:color="FFFFFF"/>
            </w:tcBorders>
            <w:shd w:val="clear" w:color="auto" w:fill="C00000"/>
          </w:tcPr>
          <w:p w:rsidR="002C575A" w:rsidRPr="002B2914" w:rsidRDefault="002C575A" w:rsidP="00184D4B">
            <w:pPr>
              <w:jc w:val="center"/>
              <w:rPr>
                <w:b/>
                <w:color w:val="FFFFFF"/>
              </w:rPr>
            </w:pPr>
            <w:r w:rsidRPr="002B2914">
              <w:rPr>
                <w:b/>
                <w:color w:val="FFFFFF"/>
              </w:rPr>
              <w:t>14s</w:t>
            </w:r>
          </w:p>
        </w:tc>
        <w:tc>
          <w:tcPr>
            <w:tcW w:w="2870" w:type="dxa"/>
            <w:gridSpan w:val="2"/>
            <w:tcBorders>
              <w:top w:val="single" w:sz="4" w:space="0" w:color="FFFFFF"/>
              <w:left w:val="single" w:sz="4" w:space="0" w:color="FFFFFF"/>
              <w:bottom w:val="single" w:sz="4" w:space="0" w:color="C00000"/>
              <w:right w:val="single" w:sz="4" w:space="0" w:color="FFFFFF"/>
            </w:tcBorders>
            <w:shd w:val="clear" w:color="auto" w:fill="C00000"/>
          </w:tcPr>
          <w:p w:rsidR="002C575A" w:rsidRPr="002B2914" w:rsidRDefault="002C575A" w:rsidP="00184D4B">
            <w:pPr>
              <w:jc w:val="center"/>
              <w:rPr>
                <w:b/>
                <w:color w:val="FFFFFF"/>
              </w:rPr>
            </w:pPr>
            <w:r w:rsidRPr="002B2914">
              <w:rPr>
                <w:b/>
                <w:color w:val="FFFFFF"/>
              </w:rPr>
              <w:t>5.1s</w:t>
            </w:r>
          </w:p>
        </w:tc>
        <w:tc>
          <w:tcPr>
            <w:tcW w:w="1510" w:type="dxa"/>
            <w:tcBorders>
              <w:top w:val="single" w:sz="4" w:space="0" w:color="FFFFFF"/>
              <w:left w:val="single" w:sz="4" w:space="0" w:color="FFFFFF"/>
              <w:bottom w:val="single" w:sz="4" w:space="0" w:color="C00000"/>
              <w:right w:val="single" w:sz="4" w:space="0" w:color="FFFFFF"/>
            </w:tcBorders>
            <w:shd w:val="clear" w:color="auto" w:fill="C00000"/>
          </w:tcPr>
          <w:p w:rsidR="002C575A" w:rsidRPr="002B2914" w:rsidRDefault="002C575A" w:rsidP="00184D4B">
            <w:pPr>
              <w:jc w:val="center"/>
              <w:rPr>
                <w:b/>
                <w:color w:val="FFFFFF"/>
              </w:rPr>
            </w:pPr>
            <w:r w:rsidRPr="002B2914">
              <w:rPr>
                <w:b/>
                <w:color w:val="FFFFFF"/>
              </w:rPr>
              <w:t>14s</w:t>
            </w:r>
          </w:p>
        </w:tc>
      </w:tr>
      <w:tr w:rsidR="002C575A" w:rsidRPr="00F47D22" w:rsidTr="004A1514">
        <w:trPr>
          <w:trHeight w:val="397"/>
        </w:trPr>
        <w:tc>
          <w:tcPr>
            <w:tcW w:w="1135" w:type="dxa"/>
            <w:vMerge w:val="restart"/>
            <w:tcBorders>
              <w:top w:val="single" w:sz="4" w:space="0" w:color="C00000"/>
              <w:left w:val="single" w:sz="4" w:space="0" w:color="C00000"/>
              <w:bottom w:val="single" w:sz="6" w:space="0" w:color="C00000"/>
              <w:right w:val="single" w:sz="6" w:space="0" w:color="C00000"/>
            </w:tcBorders>
            <w:vAlign w:val="center"/>
          </w:tcPr>
          <w:p w:rsidR="002C575A" w:rsidRPr="00E62DE8" w:rsidRDefault="002C575A" w:rsidP="00184D4B">
            <w:pPr>
              <w:rPr>
                <w:b/>
                <w:noProof/>
              </w:rPr>
            </w:pPr>
            <w:r w:rsidRPr="00E62DE8">
              <w:rPr>
                <w:b/>
                <w:noProof/>
              </w:rPr>
              <w:t>Zone 1</w:t>
            </w:r>
          </w:p>
          <w:p w:rsidR="002C575A" w:rsidRPr="00E62DE8" w:rsidRDefault="002C575A" w:rsidP="00184D4B">
            <w:pPr>
              <w:rPr>
                <w:noProof/>
              </w:rPr>
            </w:pPr>
            <w:r w:rsidRPr="00E62DE8">
              <w:rPr>
                <w:noProof/>
              </w:rPr>
              <w:t>for Signal detection level</w:t>
            </w:r>
          </w:p>
          <w:p w:rsidR="002C575A" w:rsidRPr="00E62DE8" w:rsidRDefault="002C575A" w:rsidP="00184D4B">
            <w:pPr>
              <w:rPr>
                <w:noProof/>
              </w:rPr>
            </w:pPr>
            <w:r w:rsidRPr="00E62DE8">
              <w:rPr>
                <w:noProof/>
              </w:rPr>
              <w:t>S &gt;A</w:t>
            </w:r>
          </w:p>
        </w:tc>
        <w:tc>
          <w:tcPr>
            <w:tcW w:w="2229" w:type="dxa"/>
            <w:tcBorders>
              <w:top w:val="single" w:sz="4" w:space="0" w:color="C00000"/>
              <w:left w:val="single" w:sz="6" w:space="0" w:color="C00000"/>
              <w:bottom w:val="single" w:sz="6" w:space="0" w:color="C00000"/>
              <w:right w:val="single" w:sz="6" w:space="0" w:color="C00000"/>
            </w:tcBorders>
            <w:vAlign w:val="center"/>
          </w:tcPr>
          <w:p w:rsidR="002C575A" w:rsidRPr="00E62DE8" w:rsidRDefault="002C575A" w:rsidP="00184D4B">
            <w:pPr>
              <w:rPr>
                <w:noProof/>
              </w:rPr>
            </w:pPr>
            <w:r w:rsidRPr="00E62DE8">
              <w:rPr>
                <w:noProof/>
              </w:rPr>
              <w:t>Maximum mean e.i.r.p. spectral density</w:t>
            </w:r>
          </w:p>
        </w:tc>
        <w:tc>
          <w:tcPr>
            <w:tcW w:w="1612" w:type="dxa"/>
            <w:tcBorders>
              <w:top w:val="single" w:sz="4" w:space="0" w:color="C00000"/>
              <w:left w:val="single" w:sz="6" w:space="0" w:color="C00000"/>
              <w:bottom w:val="single" w:sz="6" w:space="0" w:color="C00000"/>
              <w:right w:val="single" w:sz="6" w:space="0" w:color="C00000"/>
            </w:tcBorders>
            <w:vAlign w:val="center"/>
          </w:tcPr>
          <w:p w:rsidR="002C575A" w:rsidRPr="00E62DE8" w:rsidRDefault="002C575A" w:rsidP="00184D4B">
            <w:pPr>
              <w:rPr>
                <w:noProof/>
              </w:rPr>
            </w:pPr>
            <w:r w:rsidRPr="00E62DE8">
              <w:rPr>
                <w:noProof/>
              </w:rPr>
              <w:t>-70 dBm/MHz</w:t>
            </w:r>
          </w:p>
        </w:tc>
        <w:tc>
          <w:tcPr>
            <w:tcW w:w="1435" w:type="dxa"/>
            <w:tcBorders>
              <w:top w:val="single" w:sz="4" w:space="0" w:color="C00000"/>
              <w:left w:val="single" w:sz="6" w:space="0" w:color="C00000"/>
              <w:bottom w:val="single" w:sz="6" w:space="0" w:color="C00000"/>
              <w:right w:val="single" w:sz="6" w:space="0" w:color="C00000"/>
            </w:tcBorders>
            <w:vAlign w:val="center"/>
          </w:tcPr>
          <w:p w:rsidR="002C575A" w:rsidRPr="00E62DE8" w:rsidRDefault="002C575A" w:rsidP="00184D4B">
            <w:pPr>
              <w:rPr>
                <w:noProof/>
              </w:rPr>
            </w:pPr>
            <w:r w:rsidRPr="00E62DE8">
              <w:rPr>
                <w:noProof/>
              </w:rPr>
              <w:t>-80 dBm/MHz</w:t>
            </w:r>
          </w:p>
        </w:tc>
        <w:tc>
          <w:tcPr>
            <w:tcW w:w="1435" w:type="dxa"/>
            <w:tcBorders>
              <w:top w:val="single" w:sz="4" w:space="0" w:color="C00000"/>
              <w:left w:val="single" w:sz="6" w:space="0" w:color="C00000"/>
              <w:bottom w:val="single" w:sz="6" w:space="0" w:color="C00000"/>
              <w:right w:val="single" w:sz="6" w:space="0" w:color="C00000"/>
            </w:tcBorders>
            <w:vAlign w:val="center"/>
          </w:tcPr>
          <w:p w:rsidR="002C575A" w:rsidRPr="00E62DE8" w:rsidRDefault="002C575A" w:rsidP="00184D4B">
            <w:pPr>
              <w:rPr>
                <w:noProof/>
              </w:rPr>
            </w:pPr>
            <w:r w:rsidRPr="00E62DE8">
              <w:rPr>
                <w:noProof/>
              </w:rPr>
              <w:t>-70 dBm/MHz</w:t>
            </w:r>
          </w:p>
        </w:tc>
        <w:tc>
          <w:tcPr>
            <w:tcW w:w="1510" w:type="dxa"/>
            <w:tcBorders>
              <w:top w:val="single" w:sz="4" w:space="0" w:color="C00000"/>
              <w:left w:val="single" w:sz="6" w:space="0" w:color="C00000"/>
              <w:bottom w:val="single" w:sz="6" w:space="0" w:color="C00000"/>
              <w:right w:val="single" w:sz="4" w:space="0" w:color="C00000"/>
            </w:tcBorders>
            <w:vAlign w:val="center"/>
          </w:tcPr>
          <w:p w:rsidR="002C575A" w:rsidRPr="00E62DE8" w:rsidRDefault="002C575A" w:rsidP="00184D4B">
            <w:pPr>
              <w:rPr>
                <w:noProof/>
              </w:rPr>
            </w:pPr>
            <w:r w:rsidRPr="00E62DE8">
              <w:rPr>
                <w:noProof/>
              </w:rPr>
              <w:t>-65 dBm/MHz</w:t>
            </w:r>
          </w:p>
        </w:tc>
      </w:tr>
      <w:tr w:rsidR="002C575A" w:rsidRPr="00F47D22" w:rsidTr="004A1514">
        <w:trPr>
          <w:trHeight w:val="397"/>
        </w:trPr>
        <w:tc>
          <w:tcPr>
            <w:tcW w:w="1135" w:type="dxa"/>
            <w:vMerge/>
            <w:tcBorders>
              <w:top w:val="single" w:sz="6" w:space="0" w:color="C00000"/>
              <w:left w:val="single" w:sz="4" w:space="0" w:color="C00000"/>
              <w:bottom w:val="single" w:sz="6" w:space="0" w:color="C00000"/>
              <w:right w:val="single" w:sz="6" w:space="0" w:color="C00000"/>
            </w:tcBorders>
          </w:tcPr>
          <w:p w:rsidR="002C575A" w:rsidRPr="00E62DE8" w:rsidRDefault="002C575A" w:rsidP="00184D4B">
            <w:pPr>
              <w:rPr>
                <w:noProof/>
              </w:rPr>
            </w:pPr>
          </w:p>
        </w:tc>
        <w:tc>
          <w:tcPr>
            <w:tcW w:w="2229" w:type="dxa"/>
            <w:tcBorders>
              <w:top w:val="single" w:sz="6" w:space="0" w:color="C00000"/>
              <w:left w:val="single" w:sz="6" w:space="0" w:color="C00000"/>
              <w:bottom w:val="single" w:sz="6" w:space="0" w:color="C00000"/>
              <w:right w:val="single" w:sz="6" w:space="0" w:color="C00000"/>
            </w:tcBorders>
            <w:vAlign w:val="center"/>
          </w:tcPr>
          <w:p w:rsidR="002C575A" w:rsidRPr="00E62DE8" w:rsidRDefault="002C575A" w:rsidP="00184D4B">
            <w:pPr>
              <w:rPr>
                <w:noProof/>
              </w:rPr>
            </w:pPr>
            <w:r w:rsidRPr="00E62DE8">
              <w:rPr>
                <w:noProof/>
              </w:rPr>
              <w:t xml:space="preserve">Default Avoidance bandwidth </w:t>
            </w:r>
          </w:p>
        </w:tc>
        <w:tc>
          <w:tcPr>
            <w:tcW w:w="1612" w:type="dxa"/>
            <w:tcBorders>
              <w:top w:val="single" w:sz="6" w:space="0" w:color="C00000"/>
              <w:left w:val="single" w:sz="6" w:space="0" w:color="C00000"/>
              <w:bottom w:val="single" w:sz="6" w:space="0" w:color="C00000"/>
              <w:right w:val="single" w:sz="6" w:space="0" w:color="C00000"/>
            </w:tcBorders>
            <w:vAlign w:val="center"/>
          </w:tcPr>
          <w:p w:rsidR="002C575A" w:rsidRPr="00E62DE8" w:rsidRDefault="002C575A" w:rsidP="00184D4B">
            <w:pPr>
              <w:rPr>
                <w:noProof/>
              </w:rPr>
            </w:pPr>
            <w:r w:rsidRPr="00E62DE8">
              <w:rPr>
                <w:noProof/>
              </w:rPr>
              <w:t>300 MHz</w:t>
            </w:r>
          </w:p>
        </w:tc>
        <w:tc>
          <w:tcPr>
            <w:tcW w:w="2870" w:type="dxa"/>
            <w:gridSpan w:val="2"/>
            <w:tcBorders>
              <w:top w:val="single" w:sz="6" w:space="0" w:color="C00000"/>
              <w:left w:val="single" w:sz="6" w:space="0" w:color="C00000"/>
              <w:bottom w:val="single" w:sz="6" w:space="0" w:color="C00000"/>
              <w:right w:val="single" w:sz="6" w:space="0" w:color="C00000"/>
            </w:tcBorders>
            <w:vAlign w:val="center"/>
          </w:tcPr>
          <w:p w:rsidR="002C575A" w:rsidRPr="00E62DE8" w:rsidRDefault="002C575A" w:rsidP="00184D4B">
            <w:pPr>
              <w:rPr>
                <w:noProof/>
              </w:rPr>
            </w:pPr>
            <w:r w:rsidRPr="00E62DE8">
              <w:rPr>
                <w:noProof/>
              </w:rPr>
              <w:t>200 MHz</w:t>
            </w:r>
          </w:p>
        </w:tc>
        <w:tc>
          <w:tcPr>
            <w:tcW w:w="1510" w:type="dxa"/>
            <w:tcBorders>
              <w:top w:val="single" w:sz="6" w:space="0" w:color="C00000"/>
              <w:left w:val="single" w:sz="6" w:space="0" w:color="C00000"/>
              <w:bottom w:val="single" w:sz="6" w:space="0" w:color="C00000"/>
              <w:right w:val="single" w:sz="4" w:space="0" w:color="C00000"/>
            </w:tcBorders>
            <w:vAlign w:val="center"/>
          </w:tcPr>
          <w:p w:rsidR="002C575A" w:rsidRPr="00E62DE8" w:rsidRDefault="002C575A" w:rsidP="00184D4B">
            <w:pPr>
              <w:rPr>
                <w:noProof/>
              </w:rPr>
            </w:pPr>
            <w:r w:rsidRPr="00E62DE8">
              <w:rPr>
                <w:noProof/>
              </w:rPr>
              <w:t>500 MHz</w:t>
            </w:r>
          </w:p>
        </w:tc>
      </w:tr>
      <w:tr w:rsidR="002C575A" w:rsidRPr="00F47D22" w:rsidTr="004A1514">
        <w:trPr>
          <w:trHeight w:val="397"/>
        </w:trPr>
        <w:tc>
          <w:tcPr>
            <w:tcW w:w="3364" w:type="dxa"/>
            <w:gridSpan w:val="2"/>
            <w:tcBorders>
              <w:top w:val="single" w:sz="6" w:space="0" w:color="C00000"/>
              <w:left w:val="single" w:sz="4" w:space="0" w:color="C00000"/>
              <w:bottom w:val="single" w:sz="6" w:space="0" w:color="C00000"/>
              <w:right w:val="single" w:sz="6" w:space="0" w:color="C00000"/>
            </w:tcBorders>
            <w:vAlign w:val="center"/>
          </w:tcPr>
          <w:p w:rsidR="002C575A" w:rsidRPr="00E62DE8" w:rsidRDefault="002C575A" w:rsidP="00184D4B">
            <w:pPr>
              <w:rPr>
                <w:noProof/>
              </w:rPr>
            </w:pPr>
            <w:r w:rsidRPr="00E62DE8">
              <w:rPr>
                <w:noProof/>
              </w:rPr>
              <w:t>Signal Detection threshold A</w:t>
            </w:r>
          </w:p>
        </w:tc>
        <w:tc>
          <w:tcPr>
            <w:tcW w:w="1612" w:type="dxa"/>
            <w:tcBorders>
              <w:top w:val="single" w:sz="6" w:space="0" w:color="C00000"/>
              <w:left w:val="single" w:sz="6" w:space="0" w:color="C00000"/>
              <w:bottom w:val="single" w:sz="6" w:space="0" w:color="C00000"/>
              <w:right w:val="single" w:sz="6" w:space="0" w:color="C00000"/>
            </w:tcBorders>
            <w:vAlign w:val="center"/>
          </w:tcPr>
          <w:p w:rsidR="002C575A" w:rsidRPr="00E62DE8" w:rsidRDefault="002C575A" w:rsidP="00184D4B">
            <w:pPr>
              <w:rPr>
                <w:noProof/>
              </w:rPr>
            </w:pPr>
            <w:r w:rsidRPr="00E62DE8">
              <w:rPr>
                <w:noProof/>
              </w:rPr>
              <w:t>-38 dBm</w:t>
            </w:r>
          </w:p>
        </w:tc>
        <w:tc>
          <w:tcPr>
            <w:tcW w:w="2870" w:type="dxa"/>
            <w:gridSpan w:val="2"/>
            <w:tcBorders>
              <w:top w:val="single" w:sz="6" w:space="0" w:color="C00000"/>
              <w:left w:val="single" w:sz="6" w:space="0" w:color="C00000"/>
              <w:bottom w:val="single" w:sz="6" w:space="0" w:color="C00000"/>
              <w:right w:val="single" w:sz="6" w:space="0" w:color="C00000"/>
            </w:tcBorders>
            <w:vAlign w:val="center"/>
          </w:tcPr>
          <w:p w:rsidR="002C575A" w:rsidRPr="00E62DE8" w:rsidRDefault="002C575A" w:rsidP="00184D4B">
            <w:pPr>
              <w:rPr>
                <w:noProof/>
              </w:rPr>
            </w:pPr>
            <w:r w:rsidRPr="00E62DE8">
              <w:rPr>
                <w:noProof/>
              </w:rPr>
              <w:t>-38 dBm</w:t>
            </w:r>
          </w:p>
        </w:tc>
        <w:tc>
          <w:tcPr>
            <w:tcW w:w="1510" w:type="dxa"/>
            <w:tcBorders>
              <w:top w:val="single" w:sz="6" w:space="0" w:color="C00000"/>
              <w:left w:val="single" w:sz="6" w:space="0" w:color="C00000"/>
              <w:bottom w:val="single" w:sz="6" w:space="0" w:color="C00000"/>
              <w:right w:val="single" w:sz="4" w:space="0" w:color="C00000"/>
            </w:tcBorders>
            <w:vAlign w:val="center"/>
          </w:tcPr>
          <w:p w:rsidR="002C575A" w:rsidRPr="00E62DE8" w:rsidRDefault="002C575A" w:rsidP="00184D4B">
            <w:pPr>
              <w:rPr>
                <w:noProof/>
              </w:rPr>
            </w:pPr>
            <w:r w:rsidRPr="00E62DE8">
              <w:rPr>
                <w:noProof/>
              </w:rPr>
              <w:t>-61 dBm</w:t>
            </w:r>
          </w:p>
        </w:tc>
      </w:tr>
      <w:tr w:rsidR="002C575A" w:rsidRPr="00F47D22" w:rsidTr="004A1514">
        <w:trPr>
          <w:trHeight w:val="397"/>
        </w:trPr>
        <w:tc>
          <w:tcPr>
            <w:tcW w:w="1135" w:type="dxa"/>
            <w:vMerge w:val="restart"/>
            <w:tcBorders>
              <w:top w:val="single" w:sz="6" w:space="0" w:color="C00000"/>
              <w:left w:val="single" w:sz="4" w:space="0" w:color="C00000"/>
              <w:bottom w:val="single" w:sz="6" w:space="0" w:color="C00000"/>
              <w:right w:val="single" w:sz="6" w:space="0" w:color="C00000"/>
            </w:tcBorders>
            <w:vAlign w:val="center"/>
          </w:tcPr>
          <w:p w:rsidR="002C575A" w:rsidRPr="00E62DE8" w:rsidRDefault="002C575A" w:rsidP="00184D4B">
            <w:pPr>
              <w:rPr>
                <w:b/>
                <w:noProof/>
              </w:rPr>
            </w:pPr>
            <w:r w:rsidRPr="00E62DE8">
              <w:rPr>
                <w:b/>
                <w:noProof/>
              </w:rPr>
              <w:t>Zone 2</w:t>
            </w:r>
          </w:p>
          <w:p w:rsidR="002C575A" w:rsidRPr="00E62DE8" w:rsidRDefault="002C575A" w:rsidP="00184D4B">
            <w:pPr>
              <w:rPr>
                <w:noProof/>
              </w:rPr>
            </w:pPr>
            <w:r w:rsidRPr="00E62DE8">
              <w:rPr>
                <w:noProof/>
              </w:rPr>
              <w:t>for Signal detection level</w:t>
            </w:r>
          </w:p>
          <w:p w:rsidR="002C575A" w:rsidRPr="00E62DE8" w:rsidRDefault="002C575A" w:rsidP="00184D4B">
            <w:pPr>
              <w:rPr>
                <w:noProof/>
              </w:rPr>
            </w:pPr>
            <w:r w:rsidRPr="00E62DE8">
              <w:rPr>
                <w:noProof/>
              </w:rPr>
              <w:t>A &gt; S &gt; B</w:t>
            </w:r>
          </w:p>
        </w:tc>
        <w:tc>
          <w:tcPr>
            <w:tcW w:w="2229" w:type="dxa"/>
            <w:tcBorders>
              <w:top w:val="single" w:sz="6" w:space="0" w:color="C00000"/>
              <w:left w:val="single" w:sz="6" w:space="0" w:color="C00000"/>
              <w:bottom w:val="single" w:sz="6" w:space="0" w:color="C00000"/>
              <w:right w:val="single" w:sz="6" w:space="0" w:color="C00000"/>
            </w:tcBorders>
            <w:vAlign w:val="center"/>
          </w:tcPr>
          <w:p w:rsidR="002C575A" w:rsidRPr="00E62DE8" w:rsidRDefault="002C575A" w:rsidP="00184D4B">
            <w:pPr>
              <w:rPr>
                <w:noProof/>
              </w:rPr>
            </w:pPr>
            <w:r w:rsidRPr="00E62DE8">
              <w:rPr>
                <w:noProof/>
              </w:rPr>
              <w:t xml:space="preserve">Maximum mean e.i.r.p. spectral density </w:t>
            </w:r>
          </w:p>
        </w:tc>
        <w:tc>
          <w:tcPr>
            <w:tcW w:w="1612" w:type="dxa"/>
            <w:tcBorders>
              <w:top w:val="single" w:sz="6" w:space="0" w:color="C00000"/>
              <w:left w:val="single" w:sz="6" w:space="0" w:color="C00000"/>
              <w:bottom w:val="single" w:sz="6" w:space="0" w:color="C00000"/>
              <w:right w:val="single" w:sz="6" w:space="0" w:color="C00000"/>
            </w:tcBorders>
            <w:vAlign w:val="center"/>
          </w:tcPr>
          <w:p w:rsidR="002C575A" w:rsidRPr="00E62DE8" w:rsidRDefault="002C575A" w:rsidP="00184D4B">
            <w:pPr>
              <w:rPr>
                <w:noProof/>
              </w:rPr>
            </w:pPr>
            <w:r w:rsidRPr="00E62DE8">
              <w:rPr>
                <w:noProof/>
              </w:rPr>
              <w:t>-41.3 dBm/MHz</w:t>
            </w:r>
          </w:p>
        </w:tc>
        <w:tc>
          <w:tcPr>
            <w:tcW w:w="2870" w:type="dxa"/>
            <w:gridSpan w:val="2"/>
            <w:tcBorders>
              <w:top w:val="single" w:sz="6" w:space="0" w:color="C00000"/>
              <w:left w:val="single" w:sz="6" w:space="0" w:color="C00000"/>
              <w:bottom w:val="single" w:sz="6" w:space="0" w:color="C00000"/>
              <w:right w:val="single" w:sz="6" w:space="0" w:color="C00000"/>
            </w:tcBorders>
            <w:vAlign w:val="center"/>
          </w:tcPr>
          <w:p w:rsidR="002C575A" w:rsidRPr="00E62DE8" w:rsidRDefault="002C575A" w:rsidP="00184D4B">
            <w:pPr>
              <w:rPr>
                <w:noProof/>
              </w:rPr>
            </w:pPr>
            <w:r w:rsidRPr="00E62DE8">
              <w:rPr>
                <w:noProof/>
              </w:rPr>
              <w:t>-65 dBm/MHz</w:t>
            </w:r>
          </w:p>
        </w:tc>
        <w:tc>
          <w:tcPr>
            <w:tcW w:w="1510" w:type="dxa"/>
            <w:tcBorders>
              <w:top w:val="single" w:sz="6" w:space="0" w:color="C00000"/>
              <w:left w:val="single" w:sz="6" w:space="0" w:color="C00000"/>
              <w:bottom w:val="single" w:sz="6" w:space="0" w:color="C00000"/>
              <w:right w:val="single" w:sz="4" w:space="0" w:color="C00000"/>
            </w:tcBorders>
            <w:vAlign w:val="center"/>
          </w:tcPr>
          <w:p w:rsidR="002C575A" w:rsidRPr="00E62DE8" w:rsidRDefault="002C575A" w:rsidP="00184D4B">
            <w:pPr>
              <w:rPr>
                <w:noProof/>
              </w:rPr>
            </w:pPr>
            <w:r w:rsidRPr="00E62DE8">
              <w:rPr>
                <w:noProof/>
              </w:rPr>
              <w:t>-41.3 dBm/MHz</w:t>
            </w:r>
          </w:p>
        </w:tc>
      </w:tr>
      <w:tr w:rsidR="002C575A" w:rsidRPr="00F47D22" w:rsidTr="004A1514">
        <w:trPr>
          <w:trHeight w:val="397"/>
        </w:trPr>
        <w:tc>
          <w:tcPr>
            <w:tcW w:w="1135" w:type="dxa"/>
            <w:vMerge/>
            <w:tcBorders>
              <w:top w:val="single" w:sz="6" w:space="0" w:color="C00000"/>
              <w:left w:val="single" w:sz="4" w:space="0" w:color="C00000"/>
              <w:bottom w:val="single" w:sz="6" w:space="0" w:color="C00000"/>
              <w:right w:val="single" w:sz="6" w:space="0" w:color="C00000"/>
            </w:tcBorders>
          </w:tcPr>
          <w:p w:rsidR="002C575A" w:rsidRPr="00E62DE8" w:rsidRDefault="002C575A" w:rsidP="00184D4B">
            <w:pPr>
              <w:rPr>
                <w:noProof/>
              </w:rPr>
            </w:pPr>
          </w:p>
        </w:tc>
        <w:tc>
          <w:tcPr>
            <w:tcW w:w="2229" w:type="dxa"/>
            <w:tcBorders>
              <w:top w:val="single" w:sz="6" w:space="0" w:color="C00000"/>
              <w:left w:val="single" w:sz="6" w:space="0" w:color="C00000"/>
              <w:bottom w:val="single" w:sz="6" w:space="0" w:color="C00000"/>
              <w:right w:val="single" w:sz="6" w:space="0" w:color="C00000"/>
            </w:tcBorders>
            <w:vAlign w:val="center"/>
          </w:tcPr>
          <w:p w:rsidR="002C575A" w:rsidRPr="00E62DE8" w:rsidRDefault="002C575A" w:rsidP="00184D4B">
            <w:pPr>
              <w:rPr>
                <w:noProof/>
              </w:rPr>
            </w:pPr>
            <w:r w:rsidRPr="00E62DE8">
              <w:rPr>
                <w:noProof/>
              </w:rPr>
              <w:t>Default Avoidance bandwidth</w:t>
            </w:r>
          </w:p>
        </w:tc>
        <w:tc>
          <w:tcPr>
            <w:tcW w:w="1612" w:type="dxa"/>
            <w:tcBorders>
              <w:top w:val="single" w:sz="6" w:space="0" w:color="C00000"/>
              <w:left w:val="single" w:sz="6" w:space="0" w:color="C00000"/>
              <w:bottom w:val="single" w:sz="6" w:space="0" w:color="C00000"/>
              <w:right w:val="single" w:sz="6" w:space="0" w:color="C00000"/>
            </w:tcBorders>
            <w:vAlign w:val="center"/>
          </w:tcPr>
          <w:p w:rsidR="002C575A" w:rsidRPr="00E62DE8" w:rsidRDefault="002C575A" w:rsidP="00184D4B">
            <w:pPr>
              <w:rPr>
                <w:noProof/>
              </w:rPr>
            </w:pPr>
            <w:r w:rsidRPr="00E62DE8">
              <w:rPr>
                <w:noProof/>
              </w:rPr>
              <w:t>-</w:t>
            </w:r>
          </w:p>
        </w:tc>
        <w:tc>
          <w:tcPr>
            <w:tcW w:w="2870" w:type="dxa"/>
            <w:gridSpan w:val="2"/>
            <w:tcBorders>
              <w:top w:val="single" w:sz="6" w:space="0" w:color="C00000"/>
              <w:left w:val="single" w:sz="6" w:space="0" w:color="C00000"/>
              <w:bottom w:val="single" w:sz="6" w:space="0" w:color="C00000"/>
              <w:right w:val="single" w:sz="6" w:space="0" w:color="C00000"/>
            </w:tcBorders>
            <w:vAlign w:val="center"/>
          </w:tcPr>
          <w:p w:rsidR="002C575A" w:rsidRPr="00E62DE8" w:rsidRDefault="002C575A" w:rsidP="00184D4B">
            <w:pPr>
              <w:rPr>
                <w:noProof/>
              </w:rPr>
            </w:pPr>
            <w:r w:rsidRPr="00E62DE8">
              <w:rPr>
                <w:noProof/>
              </w:rPr>
              <w:t>200 MHz</w:t>
            </w:r>
          </w:p>
        </w:tc>
        <w:tc>
          <w:tcPr>
            <w:tcW w:w="1510" w:type="dxa"/>
            <w:tcBorders>
              <w:top w:val="single" w:sz="6" w:space="0" w:color="C00000"/>
              <w:left w:val="single" w:sz="6" w:space="0" w:color="C00000"/>
              <w:bottom w:val="single" w:sz="6" w:space="0" w:color="C00000"/>
              <w:right w:val="single" w:sz="4" w:space="0" w:color="C00000"/>
            </w:tcBorders>
            <w:vAlign w:val="center"/>
          </w:tcPr>
          <w:p w:rsidR="002C575A" w:rsidRPr="00E62DE8" w:rsidRDefault="002C575A" w:rsidP="00184D4B">
            <w:pPr>
              <w:rPr>
                <w:noProof/>
              </w:rPr>
            </w:pPr>
            <w:r w:rsidRPr="00E62DE8">
              <w:rPr>
                <w:noProof/>
              </w:rPr>
              <w:t>-</w:t>
            </w:r>
          </w:p>
        </w:tc>
      </w:tr>
      <w:tr w:rsidR="002C575A" w:rsidRPr="00F47D22" w:rsidTr="004A1514">
        <w:trPr>
          <w:trHeight w:val="397"/>
        </w:trPr>
        <w:tc>
          <w:tcPr>
            <w:tcW w:w="3364" w:type="dxa"/>
            <w:gridSpan w:val="2"/>
            <w:tcBorders>
              <w:top w:val="single" w:sz="6" w:space="0" w:color="C00000"/>
              <w:left w:val="single" w:sz="4" w:space="0" w:color="C00000"/>
              <w:bottom w:val="single" w:sz="6" w:space="0" w:color="C00000"/>
              <w:right w:val="single" w:sz="6" w:space="0" w:color="C00000"/>
            </w:tcBorders>
            <w:vAlign w:val="center"/>
          </w:tcPr>
          <w:p w:rsidR="002C575A" w:rsidRPr="00E62DE8" w:rsidRDefault="002C575A" w:rsidP="00184D4B">
            <w:pPr>
              <w:rPr>
                <w:noProof/>
              </w:rPr>
            </w:pPr>
            <w:r w:rsidRPr="00E62DE8">
              <w:rPr>
                <w:noProof/>
              </w:rPr>
              <w:t>Signal Detection threshold B</w:t>
            </w:r>
          </w:p>
        </w:tc>
        <w:tc>
          <w:tcPr>
            <w:tcW w:w="1612" w:type="dxa"/>
            <w:tcBorders>
              <w:top w:val="single" w:sz="6" w:space="0" w:color="C00000"/>
              <w:left w:val="single" w:sz="6" w:space="0" w:color="C00000"/>
              <w:bottom w:val="single" w:sz="6" w:space="0" w:color="C00000"/>
              <w:right w:val="single" w:sz="6" w:space="0" w:color="C00000"/>
            </w:tcBorders>
            <w:vAlign w:val="center"/>
          </w:tcPr>
          <w:p w:rsidR="002C575A" w:rsidRPr="00E62DE8" w:rsidRDefault="002C575A" w:rsidP="00184D4B">
            <w:pPr>
              <w:rPr>
                <w:noProof/>
              </w:rPr>
            </w:pPr>
          </w:p>
        </w:tc>
        <w:tc>
          <w:tcPr>
            <w:tcW w:w="2870" w:type="dxa"/>
            <w:gridSpan w:val="2"/>
            <w:tcBorders>
              <w:top w:val="single" w:sz="6" w:space="0" w:color="C00000"/>
              <w:left w:val="single" w:sz="6" w:space="0" w:color="C00000"/>
              <w:bottom w:val="single" w:sz="6" w:space="0" w:color="C00000"/>
              <w:right w:val="single" w:sz="6" w:space="0" w:color="C00000"/>
            </w:tcBorders>
            <w:vAlign w:val="center"/>
          </w:tcPr>
          <w:p w:rsidR="002C575A" w:rsidRPr="00E62DE8" w:rsidRDefault="002C575A" w:rsidP="00184D4B">
            <w:pPr>
              <w:rPr>
                <w:noProof/>
              </w:rPr>
            </w:pPr>
            <w:r w:rsidRPr="00E62DE8">
              <w:rPr>
                <w:noProof/>
              </w:rPr>
              <w:t>-61 dBm</w:t>
            </w:r>
          </w:p>
        </w:tc>
        <w:tc>
          <w:tcPr>
            <w:tcW w:w="1510" w:type="dxa"/>
            <w:tcBorders>
              <w:top w:val="single" w:sz="6" w:space="0" w:color="C00000"/>
              <w:left w:val="single" w:sz="6" w:space="0" w:color="C00000"/>
              <w:bottom w:val="single" w:sz="6" w:space="0" w:color="C00000"/>
              <w:right w:val="single" w:sz="4" w:space="0" w:color="C00000"/>
            </w:tcBorders>
            <w:vAlign w:val="center"/>
          </w:tcPr>
          <w:p w:rsidR="002C575A" w:rsidRPr="00E62DE8" w:rsidRDefault="002C575A" w:rsidP="00184D4B">
            <w:pPr>
              <w:rPr>
                <w:noProof/>
              </w:rPr>
            </w:pPr>
          </w:p>
        </w:tc>
      </w:tr>
      <w:tr w:rsidR="002C575A" w:rsidRPr="00F47D22" w:rsidTr="004A1514">
        <w:trPr>
          <w:trHeight w:val="810"/>
        </w:trPr>
        <w:tc>
          <w:tcPr>
            <w:tcW w:w="1135" w:type="dxa"/>
            <w:tcBorders>
              <w:top w:val="single" w:sz="6" w:space="0" w:color="C00000"/>
              <w:left w:val="single" w:sz="4" w:space="0" w:color="C00000"/>
              <w:bottom w:val="single" w:sz="6" w:space="0" w:color="C00000"/>
              <w:right w:val="single" w:sz="6" w:space="0" w:color="C00000"/>
            </w:tcBorders>
            <w:vAlign w:val="center"/>
          </w:tcPr>
          <w:p w:rsidR="002C575A" w:rsidRPr="00E62DE8" w:rsidRDefault="002C575A" w:rsidP="00184D4B">
            <w:pPr>
              <w:rPr>
                <w:b/>
                <w:noProof/>
              </w:rPr>
            </w:pPr>
            <w:r w:rsidRPr="00E62DE8">
              <w:rPr>
                <w:b/>
                <w:noProof/>
              </w:rPr>
              <w:t>Zone 3</w:t>
            </w:r>
          </w:p>
          <w:p w:rsidR="002C575A" w:rsidRPr="00E62DE8" w:rsidRDefault="002C575A" w:rsidP="00184D4B">
            <w:pPr>
              <w:rPr>
                <w:noProof/>
              </w:rPr>
            </w:pPr>
            <w:r w:rsidRPr="00E62DE8">
              <w:rPr>
                <w:noProof/>
              </w:rPr>
              <w:t>for Signal detection level</w:t>
            </w:r>
          </w:p>
          <w:p w:rsidR="002C575A" w:rsidRPr="00E62DE8" w:rsidRDefault="002C575A" w:rsidP="00184D4B">
            <w:pPr>
              <w:rPr>
                <w:noProof/>
              </w:rPr>
            </w:pPr>
            <w:r w:rsidRPr="00E62DE8">
              <w:rPr>
                <w:noProof/>
              </w:rPr>
              <w:t>S &lt; B</w:t>
            </w:r>
          </w:p>
        </w:tc>
        <w:tc>
          <w:tcPr>
            <w:tcW w:w="2229" w:type="dxa"/>
            <w:tcBorders>
              <w:top w:val="single" w:sz="6" w:space="0" w:color="C00000"/>
              <w:left w:val="single" w:sz="6" w:space="0" w:color="C00000"/>
              <w:bottom w:val="single" w:sz="6" w:space="0" w:color="C00000"/>
              <w:right w:val="single" w:sz="6" w:space="0" w:color="C00000"/>
            </w:tcBorders>
            <w:vAlign w:val="center"/>
          </w:tcPr>
          <w:p w:rsidR="002C575A" w:rsidRPr="00E62DE8" w:rsidRDefault="002C575A" w:rsidP="00184D4B">
            <w:pPr>
              <w:rPr>
                <w:noProof/>
              </w:rPr>
            </w:pPr>
            <w:r w:rsidRPr="00E62DE8">
              <w:rPr>
                <w:noProof/>
              </w:rPr>
              <w:t>Maximum mean e.i.r.p. spectral density</w:t>
            </w:r>
          </w:p>
        </w:tc>
        <w:tc>
          <w:tcPr>
            <w:tcW w:w="1612" w:type="dxa"/>
            <w:tcBorders>
              <w:top w:val="single" w:sz="6" w:space="0" w:color="C00000"/>
              <w:left w:val="single" w:sz="6" w:space="0" w:color="C00000"/>
              <w:bottom w:val="single" w:sz="6" w:space="0" w:color="C00000"/>
              <w:right w:val="single" w:sz="6" w:space="0" w:color="C00000"/>
            </w:tcBorders>
            <w:vAlign w:val="center"/>
          </w:tcPr>
          <w:p w:rsidR="002C575A" w:rsidRPr="00E62DE8" w:rsidRDefault="002C575A" w:rsidP="00184D4B">
            <w:pPr>
              <w:rPr>
                <w:noProof/>
              </w:rPr>
            </w:pPr>
            <w:r w:rsidRPr="00E62DE8">
              <w:rPr>
                <w:noProof/>
              </w:rPr>
              <w:t>-</w:t>
            </w:r>
          </w:p>
        </w:tc>
        <w:tc>
          <w:tcPr>
            <w:tcW w:w="2870" w:type="dxa"/>
            <w:gridSpan w:val="2"/>
            <w:tcBorders>
              <w:top w:val="single" w:sz="6" w:space="0" w:color="C00000"/>
              <w:left w:val="single" w:sz="6" w:space="0" w:color="C00000"/>
              <w:bottom w:val="single" w:sz="6" w:space="0" w:color="C00000"/>
              <w:right w:val="single" w:sz="6" w:space="0" w:color="C00000"/>
            </w:tcBorders>
            <w:vAlign w:val="center"/>
          </w:tcPr>
          <w:p w:rsidR="002C575A" w:rsidRPr="00E62DE8" w:rsidRDefault="002C575A" w:rsidP="00184D4B">
            <w:pPr>
              <w:rPr>
                <w:noProof/>
              </w:rPr>
            </w:pPr>
            <w:r w:rsidRPr="00E62DE8">
              <w:rPr>
                <w:noProof/>
              </w:rPr>
              <w:t>-41.3 dBm/MHz</w:t>
            </w:r>
          </w:p>
          <w:p w:rsidR="002C575A" w:rsidRPr="00E62DE8" w:rsidRDefault="002C575A" w:rsidP="00184D4B">
            <w:pPr>
              <w:rPr>
                <w:noProof/>
              </w:rPr>
            </w:pPr>
          </w:p>
        </w:tc>
        <w:tc>
          <w:tcPr>
            <w:tcW w:w="1510" w:type="dxa"/>
            <w:tcBorders>
              <w:top w:val="single" w:sz="6" w:space="0" w:color="C00000"/>
              <w:left w:val="single" w:sz="6" w:space="0" w:color="C00000"/>
              <w:bottom w:val="single" w:sz="6" w:space="0" w:color="C00000"/>
              <w:right w:val="single" w:sz="4" w:space="0" w:color="C00000"/>
            </w:tcBorders>
            <w:vAlign w:val="center"/>
          </w:tcPr>
          <w:p w:rsidR="002C575A" w:rsidRPr="00E62DE8" w:rsidRDefault="002C575A" w:rsidP="00184D4B">
            <w:pPr>
              <w:rPr>
                <w:noProof/>
              </w:rPr>
            </w:pPr>
            <w:r w:rsidRPr="00E62DE8">
              <w:rPr>
                <w:noProof/>
              </w:rPr>
              <w:t>-</w:t>
            </w:r>
          </w:p>
        </w:tc>
      </w:tr>
      <w:tr w:rsidR="002C575A" w:rsidRPr="00F47D22" w:rsidTr="004A1514">
        <w:trPr>
          <w:trHeight w:val="810"/>
        </w:trPr>
        <w:tc>
          <w:tcPr>
            <w:tcW w:w="9356" w:type="dxa"/>
            <w:gridSpan w:val="6"/>
            <w:tcBorders>
              <w:top w:val="single" w:sz="6" w:space="0" w:color="C00000"/>
              <w:left w:val="single" w:sz="4" w:space="0" w:color="C00000"/>
              <w:bottom w:val="single" w:sz="4" w:space="0" w:color="C00000"/>
              <w:right w:val="single" w:sz="4" w:space="0" w:color="C00000"/>
            </w:tcBorders>
            <w:vAlign w:val="center"/>
          </w:tcPr>
          <w:p w:rsidR="002C575A" w:rsidRDefault="002C575A" w:rsidP="00184D4B">
            <w:pPr>
              <w:tabs>
                <w:tab w:val="left" w:pos="192"/>
              </w:tabs>
              <w:rPr>
                <w:rFonts w:cs="Arial"/>
                <w:szCs w:val="20"/>
                <w:lang w:val="en-GB" w:eastAsia="de-DE"/>
              </w:rPr>
            </w:pPr>
            <w:r>
              <w:rPr>
                <w:rFonts w:cs="Arial"/>
                <w:szCs w:val="20"/>
                <w:lang w:val="en-GB" w:eastAsia="de-DE"/>
              </w:rPr>
              <w:t xml:space="preserve">   </w:t>
            </w:r>
            <w:r w:rsidRPr="00CA6994">
              <w:rPr>
                <w:rFonts w:cs="Arial"/>
                <w:szCs w:val="20"/>
                <w:lang w:val="en-GB" w:eastAsia="de-DE"/>
              </w:rPr>
              <w:t>Definitions of the parameters</w:t>
            </w:r>
            <w:r>
              <w:rPr>
                <w:rFonts w:cs="Arial"/>
                <w:szCs w:val="20"/>
                <w:lang w:val="en-GB" w:eastAsia="de-DE"/>
              </w:rPr>
              <w:t xml:space="preserve"> in table 4</w:t>
            </w:r>
            <w:r w:rsidRPr="00CA6994">
              <w:rPr>
                <w:rFonts w:cs="Arial"/>
                <w:szCs w:val="20"/>
                <w:lang w:val="en-GB" w:eastAsia="de-DE"/>
              </w:rPr>
              <w:t xml:space="preserve"> can be found in ECC Report 120</w:t>
            </w:r>
            <w:r>
              <w:rPr>
                <w:rFonts w:cs="Arial"/>
                <w:szCs w:val="20"/>
                <w:lang w:val="en-GB" w:eastAsia="de-DE"/>
              </w:rPr>
              <w:t>.</w:t>
            </w:r>
          </w:p>
          <w:p w:rsidR="002C575A" w:rsidRPr="00E62DE8" w:rsidRDefault="002C575A" w:rsidP="00184D4B">
            <w:pPr>
              <w:tabs>
                <w:tab w:val="left" w:pos="176"/>
              </w:tabs>
              <w:rPr>
                <w:noProof/>
              </w:rPr>
            </w:pPr>
            <w:r w:rsidRPr="00CA6994">
              <w:rPr>
                <w:rFonts w:cs="Arial"/>
                <w:szCs w:val="20"/>
                <w:vertAlign w:val="superscript"/>
                <w:lang w:val="en-GB"/>
              </w:rPr>
              <w:t>1</w:t>
            </w:r>
            <w:r w:rsidRPr="00CA6994">
              <w:rPr>
                <w:rFonts w:cs="Arial"/>
                <w:szCs w:val="20"/>
                <w:vertAlign w:val="superscript"/>
                <w:lang w:val="en-GB"/>
              </w:rPr>
              <w:tab/>
            </w:r>
            <w:r w:rsidRPr="00CA6994">
              <w:rPr>
                <w:rFonts w:cs="Arial"/>
                <w:szCs w:val="20"/>
                <w:lang w:val="en-GB" w:eastAsia="de-DE"/>
              </w:rPr>
              <w:t>Detection mechanism needs to be validated to protect existing operation of victim stations of radio services such as BWA terminals</w:t>
            </w:r>
          </w:p>
        </w:tc>
      </w:tr>
    </w:tbl>
    <w:p w:rsidR="002C575A" w:rsidRPr="0050264E" w:rsidRDefault="002C575A" w:rsidP="002C575A">
      <w:pPr>
        <w:ind w:left="142" w:hanging="142"/>
        <w:rPr>
          <w:rFonts w:cs="Arial"/>
          <w:szCs w:val="20"/>
          <w:vertAlign w:val="superscript"/>
          <w:lang w:val="en-GB"/>
        </w:rPr>
      </w:pPr>
    </w:p>
    <w:p w:rsidR="002C575A" w:rsidRPr="0050264E" w:rsidRDefault="002C575A" w:rsidP="002C575A">
      <w:pPr>
        <w:rPr>
          <w:rFonts w:cs="Arial"/>
          <w:b/>
          <w:szCs w:val="20"/>
          <w:lang w:val="en-GB"/>
        </w:rPr>
      </w:pPr>
    </w:p>
    <w:p w:rsidR="002C575A" w:rsidRPr="00CA6994" w:rsidRDefault="002C575A" w:rsidP="002C575A">
      <w:pPr>
        <w:spacing w:after="60"/>
        <w:rPr>
          <w:rFonts w:cs="Arial"/>
          <w:b/>
          <w:szCs w:val="20"/>
          <w:lang w:val="en-GB"/>
        </w:rPr>
      </w:pPr>
      <w:r w:rsidRPr="00CA6994">
        <w:rPr>
          <w:rFonts w:cs="Arial"/>
          <w:b/>
          <w:szCs w:val="20"/>
          <w:lang w:val="en-GB"/>
        </w:rPr>
        <w:t>Additional requirement for operation in the band 3.1</w:t>
      </w:r>
      <w:r>
        <w:rPr>
          <w:rFonts w:cs="Arial"/>
          <w:b/>
          <w:szCs w:val="20"/>
          <w:lang w:val="en-GB"/>
        </w:rPr>
        <w:t>-</w:t>
      </w:r>
      <w:r w:rsidRPr="00CA6994">
        <w:rPr>
          <w:rFonts w:cs="Arial"/>
          <w:b/>
          <w:szCs w:val="20"/>
          <w:lang w:val="en-GB"/>
        </w:rPr>
        <w:t>4.8 GHz</w:t>
      </w:r>
    </w:p>
    <w:p w:rsidR="002C575A" w:rsidRPr="00CA6994" w:rsidRDefault="002C575A" w:rsidP="002C575A">
      <w:pPr>
        <w:rPr>
          <w:rFonts w:cs="Arial"/>
          <w:szCs w:val="20"/>
          <w:lang w:val="en-GB"/>
        </w:rPr>
      </w:pPr>
      <w:r w:rsidRPr="00CA6994">
        <w:rPr>
          <w:rFonts w:cs="Arial"/>
          <w:szCs w:val="20"/>
          <w:lang w:val="en-GB"/>
        </w:rPr>
        <w:t>UWB DAA devices shall be capable of selecting an operating channel anywhere within the band 3.1</w:t>
      </w:r>
      <w:r>
        <w:rPr>
          <w:rFonts w:cs="Arial"/>
          <w:szCs w:val="20"/>
          <w:lang w:val="en-GB"/>
        </w:rPr>
        <w:t>-</w:t>
      </w:r>
      <w:r w:rsidRPr="00CA6994">
        <w:rPr>
          <w:rFonts w:cs="Arial"/>
          <w:szCs w:val="20"/>
          <w:lang w:val="en-GB"/>
        </w:rPr>
        <w:t>4.8 GHz.</w:t>
      </w:r>
    </w:p>
    <w:p w:rsidR="002C575A" w:rsidRPr="00F47D22" w:rsidRDefault="005B28D1" w:rsidP="005B28D1">
      <w:pPr>
        <w:pStyle w:val="ECCAnnex-heading1"/>
        <w:numPr>
          <w:ilvl w:val="0"/>
          <w:numId w:val="0"/>
        </w:numPr>
      </w:pPr>
      <w:r>
        <w:lastRenderedPageBreak/>
        <w:t>annex 4</w:t>
      </w:r>
      <w:r>
        <w:rPr>
          <w:rStyle w:val="FootnoteReference"/>
        </w:rPr>
        <w:footnoteReference w:id="4"/>
      </w:r>
      <w:r>
        <w:t>: t</w:t>
      </w:r>
      <w:r w:rsidR="002C575A" w:rsidRPr="00F47D22">
        <w:t>echnical requirements for Transmit Power Control (TPC) mitigation technique</w:t>
      </w:r>
    </w:p>
    <w:p w:rsidR="002C575A" w:rsidRPr="00CA6994" w:rsidRDefault="002C575A" w:rsidP="002C575A">
      <w:pPr>
        <w:pStyle w:val="ECCParagraph"/>
        <w:rPr>
          <w:rFonts w:cs="Arial"/>
        </w:rPr>
      </w:pPr>
      <w:r w:rsidRPr="00CA6994">
        <w:rPr>
          <w:rFonts w:cs="Arial"/>
        </w:rPr>
        <w:t xml:space="preserve">Devices implementing Transmit Power Control (TPC) should fulfil at least a dynamic range of 12 dB (mean e.i.r.p. range of -41.3 </w:t>
      </w:r>
      <w:proofErr w:type="gramStart"/>
      <w:r w:rsidRPr="00CA6994">
        <w:rPr>
          <w:rFonts w:cs="Arial"/>
        </w:rPr>
        <w:t>to -53.3 dBm/MHz</w:t>
      </w:r>
      <w:proofErr w:type="gramEnd"/>
      <w:r w:rsidRPr="00CA6994">
        <w:rPr>
          <w:rFonts w:cs="Arial"/>
        </w:rPr>
        <w:t>).</w:t>
      </w:r>
    </w:p>
    <w:p w:rsidR="002C575A" w:rsidRPr="00990842" w:rsidRDefault="00630F6B" w:rsidP="00630F6B">
      <w:pPr>
        <w:pStyle w:val="ECCAnnex-heading1"/>
        <w:numPr>
          <w:ilvl w:val="0"/>
          <w:numId w:val="0"/>
        </w:numPr>
      </w:pPr>
      <w:r>
        <w:lastRenderedPageBreak/>
        <w:t>ANNEX 5</w:t>
      </w:r>
      <w:r w:rsidR="002C575A">
        <w:rPr>
          <w:rStyle w:val="FootnoteReference"/>
        </w:rPr>
        <w:footnoteReference w:id="5"/>
      </w:r>
      <w:r>
        <w:t>:</w:t>
      </w:r>
      <w:r w:rsidR="002C575A">
        <w:t xml:space="preserve"> </w:t>
      </w:r>
      <w:r w:rsidR="002C575A" w:rsidRPr="00990842">
        <w:t>Technical requirements for the exterior limit for road and rail vehicle applications</w:t>
      </w:r>
    </w:p>
    <w:p w:rsidR="002C575A" w:rsidRPr="00184D4B" w:rsidRDefault="002C575A" w:rsidP="00184D4B">
      <w:pPr>
        <w:pStyle w:val="ECCParagraph"/>
      </w:pPr>
      <w:r w:rsidRPr="00184D4B">
        <w:t>The exterior limit is defined, for each UWB device installed in a road or rail vehicle, as the maximum mean e.i.r.p spectral density for the emissions outside the vehicle at elevation angles higher than 0 degree.</w:t>
      </w:r>
    </w:p>
    <w:p w:rsidR="002C575A" w:rsidRPr="00184D4B" w:rsidRDefault="002C575A" w:rsidP="00184D4B">
      <w:pPr>
        <w:pStyle w:val="ECCParagraph"/>
      </w:pPr>
      <w:r w:rsidRPr="00184D4B">
        <w:t xml:space="preserve">Within the bands 3.1-4.8 GHz, 6-8.5 GHz and 8.5-9 GHz, an exterior limit </w:t>
      </w:r>
      <w:proofErr w:type="gramStart"/>
      <w:r w:rsidRPr="00184D4B">
        <w:t>of -53.3 dBm/MHz</w:t>
      </w:r>
      <w:proofErr w:type="gramEnd"/>
      <w:r w:rsidRPr="00184D4B">
        <w:t xml:space="preserve"> applies. No exterior limit requirement applies when using the trigger-before-transmit mitigation technique for vehicular access systems.</w:t>
      </w:r>
    </w:p>
    <w:bookmarkEnd w:id="4"/>
    <w:p w:rsidR="006C03D0" w:rsidRPr="000A672F" w:rsidRDefault="006C03D0" w:rsidP="006C03D0">
      <w:pPr>
        <w:pStyle w:val="ECCParagraph"/>
      </w:pPr>
    </w:p>
    <w:sectPr w:rsidR="006C03D0" w:rsidRPr="000A672F" w:rsidSect="006C03D0">
      <w:headerReference w:type="even" r:id="rId10"/>
      <w:headerReference w:type="default" r:id="rId11"/>
      <w:headerReference w:type="first" r:id="rId1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DC0" w:rsidRDefault="00773DC0" w:rsidP="006C03D0">
      <w:r>
        <w:separator/>
      </w:r>
    </w:p>
  </w:endnote>
  <w:endnote w:type="continuationSeparator" w:id="0">
    <w:p w:rsidR="00773DC0" w:rsidRDefault="00773DC0" w:rsidP="006C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charset w:val="00"/>
    <w:family w:val="auto"/>
    <w:pitch w:val="variable"/>
    <w:sig w:usb0="03000000"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DC0" w:rsidRDefault="00773DC0" w:rsidP="006C03D0">
      <w:r>
        <w:separator/>
      </w:r>
    </w:p>
  </w:footnote>
  <w:footnote w:type="continuationSeparator" w:id="0">
    <w:p w:rsidR="00773DC0" w:rsidRDefault="00773DC0" w:rsidP="006C03D0">
      <w:r>
        <w:continuationSeparator/>
      </w:r>
    </w:p>
  </w:footnote>
  <w:footnote w:id="1">
    <w:p w:rsidR="00940472" w:rsidRPr="00940472" w:rsidRDefault="00940472">
      <w:pPr>
        <w:pStyle w:val="FootnoteText"/>
        <w:rPr>
          <w:lang w:val="en-GB"/>
        </w:rPr>
      </w:pPr>
      <w:r>
        <w:rPr>
          <w:rStyle w:val="FootnoteReference"/>
        </w:rPr>
        <w:footnoteRef/>
      </w:r>
      <w:r>
        <w:t xml:space="preserve"> </w:t>
      </w:r>
      <w:r w:rsidR="00287CB6" w:rsidRPr="00287CB6">
        <w:rPr>
          <w:szCs w:val="24"/>
        </w:rPr>
        <w:t>Comparable technical specifications to those in this ECC Decision are given in EC Decisio</w:t>
      </w:r>
      <w:bookmarkStart w:id="1" w:name="_GoBack"/>
      <w:bookmarkEnd w:id="1"/>
      <w:r w:rsidR="00287CB6" w:rsidRPr="00287CB6">
        <w:rPr>
          <w:szCs w:val="24"/>
        </w:rPr>
        <w:t>n on 2007/131/EC as amended. EU member states and, if so approved by the EEA Joint Committee, Iceland, Liechtenstein and Norway are obliged to implement the EC Decision</w:t>
      </w:r>
    </w:p>
  </w:footnote>
  <w:footnote w:id="2">
    <w:p w:rsidR="005B28D1" w:rsidRPr="005B28D1" w:rsidRDefault="005B28D1" w:rsidP="005B28D1">
      <w:pPr>
        <w:pStyle w:val="ECCFootnote"/>
        <w:rPr>
          <w:lang w:val="en-GB"/>
        </w:rPr>
      </w:pPr>
      <w:r>
        <w:rPr>
          <w:rStyle w:val="FootnoteReference"/>
        </w:rPr>
        <w:footnoteRef/>
      </w:r>
      <w:r>
        <w:t xml:space="preserve"> </w:t>
      </w:r>
      <w:r w:rsidRPr="004132DF">
        <w:rPr>
          <w:lang w:eastAsia="de-DE"/>
        </w:rPr>
        <w:t xml:space="preserve">The content of this Annex is meant to be duly taken into account by ETSI in the development of </w:t>
      </w:r>
      <w:r>
        <w:rPr>
          <w:lang w:eastAsia="de-DE"/>
        </w:rPr>
        <w:t>H</w:t>
      </w:r>
      <w:r w:rsidRPr="004132DF">
        <w:rPr>
          <w:lang w:eastAsia="de-DE"/>
        </w:rPr>
        <w:t xml:space="preserve">armonised </w:t>
      </w:r>
      <w:r>
        <w:rPr>
          <w:lang w:eastAsia="de-DE"/>
        </w:rPr>
        <w:t>European S</w:t>
      </w:r>
      <w:r w:rsidRPr="004132DF">
        <w:rPr>
          <w:lang w:eastAsia="de-DE"/>
        </w:rPr>
        <w:t>tandards.</w:t>
      </w:r>
    </w:p>
  </w:footnote>
  <w:footnote w:id="3">
    <w:p w:rsidR="00B31D63" w:rsidRPr="00B31D63" w:rsidRDefault="00B31D63" w:rsidP="00B31D63">
      <w:pPr>
        <w:pStyle w:val="ECCFootnote"/>
        <w:rPr>
          <w:lang w:val="en-GB"/>
        </w:rPr>
      </w:pPr>
      <w:r>
        <w:rPr>
          <w:rStyle w:val="FootnoteReference"/>
        </w:rPr>
        <w:footnoteRef/>
      </w:r>
      <w:r>
        <w:t xml:space="preserve"> </w:t>
      </w:r>
      <w:r w:rsidRPr="004132DF">
        <w:rPr>
          <w:lang w:eastAsia="de-DE"/>
        </w:rPr>
        <w:t xml:space="preserve">The content of this Annex is meant to be duly taken into account by ETSI in the development of </w:t>
      </w:r>
      <w:r>
        <w:rPr>
          <w:lang w:eastAsia="de-DE"/>
        </w:rPr>
        <w:t>H</w:t>
      </w:r>
      <w:r w:rsidRPr="004132DF">
        <w:rPr>
          <w:lang w:eastAsia="de-DE"/>
        </w:rPr>
        <w:t xml:space="preserve">armonised </w:t>
      </w:r>
      <w:r>
        <w:rPr>
          <w:lang w:eastAsia="de-DE"/>
        </w:rPr>
        <w:t>European S</w:t>
      </w:r>
      <w:r w:rsidRPr="004132DF">
        <w:rPr>
          <w:lang w:eastAsia="de-DE"/>
        </w:rPr>
        <w:t>tandards.</w:t>
      </w:r>
    </w:p>
  </w:footnote>
  <w:footnote w:id="4">
    <w:p w:rsidR="005B28D1" w:rsidRPr="005B28D1" w:rsidRDefault="005B28D1" w:rsidP="005B28D1">
      <w:pPr>
        <w:pStyle w:val="ECCFootnote"/>
        <w:rPr>
          <w:lang w:val="en-GB"/>
        </w:rPr>
      </w:pPr>
      <w:r>
        <w:rPr>
          <w:rStyle w:val="FootnoteReference"/>
        </w:rPr>
        <w:footnoteRef/>
      </w:r>
      <w:r>
        <w:t xml:space="preserve"> </w:t>
      </w:r>
      <w:r w:rsidRPr="004132DF">
        <w:rPr>
          <w:lang w:eastAsia="de-DE"/>
        </w:rPr>
        <w:t xml:space="preserve">The content of this Annex is meant to be duly taken into account by ETSI in the development of </w:t>
      </w:r>
      <w:r>
        <w:rPr>
          <w:lang w:eastAsia="de-DE"/>
        </w:rPr>
        <w:t>H</w:t>
      </w:r>
      <w:r w:rsidRPr="004132DF">
        <w:rPr>
          <w:lang w:eastAsia="de-DE"/>
        </w:rPr>
        <w:t xml:space="preserve">armonised </w:t>
      </w:r>
      <w:r>
        <w:rPr>
          <w:lang w:eastAsia="de-DE"/>
        </w:rPr>
        <w:t>European S</w:t>
      </w:r>
      <w:r w:rsidRPr="004132DF">
        <w:rPr>
          <w:lang w:eastAsia="de-DE"/>
        </w:rPr>
        <w:t>tandards.</w:t>
      </w:r>
    </w:p>
  </w:footnote>
  <w:footnote w:id="5">
    <w:p w:rsidR="002C575A" w:rsidRPr="002C575A" w:rsidRDefault="002C575A" w:rsidP="00184D4B">
      <w:pPr>
        <w:pStyle w:val="ECCTablenote"/>
      </w:pPr>
      <w:r>
        <w:rPr>
          <w:rStyle w:val="FootnoteReference"/>
        </w:rPr>
        <w:footnoteRef/>
      </w:r>
      <w:r>
        <w:t xml:space="preserve"> </w:t>
      </w:r>
      <w:r w:rsidRPr="002C575A">
        <w:t>The content of this Annex is meant to be duly taken into account by ETSI in the development of Harmonised European Standards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04" w:rsidRPr="007C5F95" w:rsidRDefault="00B03382">
    <w:pPr>
      <w:pStyle w:val="Header"/>
      <w:rPr>
        <w:szCs w:val="16"/>
        <w:lang w:val="da-DK"/>
      </w:rPr>
    </w:pPr>
    <w:r>
      <w:rPr>
        <w:lang w:val="da-DK"/>
      </w:rPr>
      <w:t>ECC/DEC/</w:t>
    </w:r>
    <w:r w:rsidR="00992879">
      <w:rPr>
        <w:lang w:val="da-DK"/>
      </w:rPr>
      <w:t>(</w:t>
    </w:r>
    <w:r w:rsidR="00992879" w:rsidRPr="00C142C0">
      <w:rPr>
        <w:rFonts w:cs="Arial"/>
        <w:szCs w:val="16"/>
        <w:lang w:val="en-GB"/>
      </w:rPr>
      <w:t>06)04</w:t>
    </w:r>
    <w:r w:rsidR="00992879" w:rsidRPr="007C5F95">
      <w:rPr>
        <w:lang w:val="da-DK"/>
      </w:rPr>
      <w:t xml:space="preserve"> </w:t>
    </w:r>
    <w:r w:rsidR="00FA4704">
      <w:rPr>
        <w:szCs w:val="16"/>
        <w:lang w:val="da-DK"/>
      </w:rPr>
      <w:t xml:space="preserve">Page </w:t>
    </w:r>
    <w:r w:rsidR="00FA4704">
      <w:fldChar w:fldCharType="begin"/>
    </w:r>
    <w:r w:rsidR="00FA4704">
      <w:instrText xml:space="preserve"> PAGE  \* Arabic  \* MERGEFORMAT </w:instrText>
    </w:r>
    <w:r w:rsidR="00FA4704">
      <w:fldChar w:fldCharType="separate"/>
    </w:r>
    <w:r w:rsidR="006072FC" w:rsidRPr="006072FC">
      <w:rPr>
        <w:noProof/>
        <w:szCs w:val="16"/>
        <w:lang w:val="da-DK"/>
      </w:rPr>
      <w:t>14</w:t>
    </w:r>
    <w:r w:rsidR="00FA4704">
      <w:rPr>
        <w:noProof/>
        <w:szCs w:val="16"/>
        <w:lang w:val="da-DK"/>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04" w:rsidRPr="007C5F95" w:rsidRDefault="00B03382" w:rsidP="006C03D0">
    <w:pPr>
      <w:pStyle w:val="Header"/>
      <w:jc w:val="right"/>
      <w:rPr>
        <w:szCs w:val="16"/>
        <w:lang w:val="da-DK"/>
      </w:rPr>
    </w:pPr>
    <w:r>
      <w:rPr>
        <w:lang w:val="da-DK"/>
      </w:rPr>
      <w:t>ECC/DEC/</w:t>
    </w:r>
    <w:r w:rsidR="00992879">
      <w:rPr>
        <w:lang w:val="da-DK"/>
      </w:rPr>
      <w:t>(</w:t>
    </w:r>
    <w:r w:rsidR="00992879" w:rsidRPr="00C142C0">
      <w:rPr>
        <w:rFonts w:cs="Arial"/>
        <w:szCs w:val="16"/>
        <w:lang w:val="en-GB"/>
      </w:rPr>
      <w:t>06)04</w:t>
    </w:r>
    <w:r w:rsidR="00FA4704" w:rsidRPr="007C5F95">
      <w:rPr>
        <w:lang w:val="da-DK"/>
      </w:rPr>
      <w:t xml:space="preserve"> </w:t>
    </w:r>
    <w:r w:rsidR="00FA4704">
      <w:rPr>
        <w:szCs w:val="16"/>
        <w:lang w:val="da-DK"/>
      </w:rPr>
      <w:t xml:space="preserve">Page </w:t>
    </w:r>
    <w:r w:rsidR="00FA4704">
      <w:fldChar w:fldCharType="begin"/>
    </w:r>
    <w:r w:rsidR="00FA4704">
      <w:instrText xml:space="preserve"> PAGE  \* Arabic  \* MERGEFORMAT </w:instrText>
    </w:r>
    <w:r w:rsidR="00FA4704">
      <w:fldChar w:fldCharType="separate"/>
    </w:r>
    <w:r w:rsidR="006072FC" w:rsidRPr="006072FC">
      <w:rPr>
        <w:noProof/>
        <w:szCs w:val="16"/>
        <w:lang w:val="da-DK"/>
      </w:rPr>
      <w:t>15</w:t>
    </w:r>
    <w:r w:rsidR="00FA4704">
      <w:rPr>
        <w:noProof/>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704" w:rsidRDefault="00FA4704">
    <w:pPr>
      <w:pStyle w:val="Header"/>
    </w:pPr>
    <w:r>
      <w:rPr>
        <w:noProof/>
        <w:szCs w:val="20"/>
        <w:lang w:val="da-DK" w:eastAsia="da-DK"/>
      </w:rPr>
      <w:drawing>
        <wp:anchor distT="0" distB="0" distL="114300" distR="114300" simplePos="0" relativeHeight="251658240" behindDoc="0" locked="0" layoutInCell="1" allowOverlap="1">
          <wp:simplePos x="0" y="0"/>
          <wp:positionH relativeFrom="page">
            <wp:posOffset>5717540</wp:posOffset>
          </wp:positionH>
          <wp:positionV relativeFrom="page">
            <wp:posOffset>648335</wp:posOffset>
          </wp:positionV>
          <wp:extent cx="1461770" cy="546100"/>
          <wp:effectExtent l="25400" t="0" r="11430" b="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srcRect/>
                  <a:stretch>
                    <a:fillRect/>
                  </a:stretch>
                </pic:blipFill>
                <pic:spPr bwMode="auto">
                  <a:xfrm>
                    <a:off x="0" y="0"/>
                    <a:ext cx="1461770" cy="546100"/>
                  </a:xfrm>
                  <a:prstGeom prst="rect">
                    <a:avLst/>
                  </a:prstGeom>
                  <a:noFill/>
                </pic:spPr>
              </pic:pic>
            </a:graphicData>
          </a:graphic>
        </wp:anchor>
      </w:drawing>
    </w:r>
    <w:r>
      <w:rPr>
        <w:noProof/>
        <w:szCs w:val="20"/>
        <w:lang w:val="da-DK" w:eastAsia="da-DK"/>
      </w:rPr>
      <w:drawing>
        <wp:anchor distT="0" distB="0" distL="114300" distR="114300" simplePos="0" relativeHeight="251657216" behindDoc="0" locked="0" layoutInCell="1" allowOverlap="1">
          <wp:simplePos x="0" y="0"/>
          <wp:positionH relativeFrom="page">
            <wp:posOffset>572770</wp:posOffset>
          </wp:positionH>
          <wp:positionV relativeFrom="page">
            <wp:posOffset>457200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70B8"/>
    <w:multiLevelType w:val="hybridMultilevel"/>
    <w:tmpl w:val="0D5CBE5C"/>
    <w:lvl w:ilvl="0" w:tplc="6B4A692A">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nsid w:val="11E1218C"/>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34731DE"/>
    <w:multiLevelType w:val="hybridMultilevel"/>
    <w:tmpl w:val="95520C64"/>
    <w:lvl w:ilvl="0" w:tplc="CC0EE4F8">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3B71265"/>
    <w:multiLevelType w:val="hybridMultilevel"/>
    <w:tmpl w:val="BA025B44"/>
    <w:lvl w:ilvl="0" w:tplc="04090001">
      <w:start w:val="1"/>
      <w:numFmt w:val="bullet"/>
      <w:lvlText w:val=""/>
      <w:lvlJc w:val="left"/>
      <w:pPr>
        <w:tabs>
          <w:tab w:val="num" w:pos="1068"/>
        </w:tabs>
        <w:ind w:left="1068" w:hanging="360"/>
      </w:pPr>
      <w:rPr>
        <w:rFonts w:ascii="Symbol" w:hAnsi="Symbol" w:hint="default"/>
      </w:rPr>
    </w:lvl>
    <w:lvl w:ilvl="1" w:tplc="08090003" w:tentative="1">
      <w:start w:val="1"/>
      <w:numFmt w:val="bullet"/>
      <w:lvlText w:val="o"/>
      <w:lvlJc w:val="left"/>
      <w:pPr>
        <w:tabs>
          <w:tab w:val="num" w:pos="1788"/>
        </w:tabs>
        <w:ind w:left="1788" w:hanging="360"/>
      </w:pPr>
      <w:rPr>
        <w:rFonts w:ascii="Courier New" w:hAnsi="Courier New" w:cs="Courier New" w:hint="default"/>
      </w:rPr>
    </w:lvl>
    <w:lvl w:ilvl="2" w:tplc="08090005" w:tentative="1">
      <w:start w:val="1"/>
      <w:numFmt w:val="bullet"/>
      <w:lvlText w:val=""/>
      <w:lvlJc w:val="left"/>
      <w:pPr>
        <w:tabs>
          <w:tab w:val="num" w:pos="2508"/>
        </w:tabs>
        <w:ind w:left="2508" w:hanging="360"/>
      </w:pPr>
      <w:rPr>
        <w:rFonts w:ascii="Wingdings" w:hAnsi="Wingdings" w:hint="default"/>
      </w:rPr>
    </w:lvl>
    <w:lvl w:ilvl="3" w:tplc="08090001" w:tentative="1">
      <w:start w:val="1"/>
      <w:numFmt w:val="bullet"/>
      <w:lvlText w:val=""/>
      <w:lvlJc w:val="left"/>
      <w:pPr>
        <w:tabs>
          <w:tab w:val="num" w:pos="3228"/>
        </w:tabs>
        <w:ind w:left="3228" w:hanging="360"/>
      </w:pPr>
      <w:rPr>
        <w:rFonts w:ascii="Symbol" w:hAnsi="Symbol" w:hint="default"/>
      </w:rPr>
    </w:lvl>
    <w:lvl w:ilvl="4" w:tplc="08090003" w:tentative="1">
      <w:start w:val="1"/>
      <w:numFmt w:val="bullet"/>
      <w:lvlText w:val="o"/>
      <w:lvlJc w:val="left"/>
      <w:pPr>
        <w:tabs>
          <w:tab w:val="num" w:pos="3948"/>
        </w:tabs>
        <w:ind w:left="3948" w:hanging="360"/>
      </w:pPr>
      <w:rPr>
        <w:rFonts w:ascii="Courier New" w:hAnsi="Courier New" w:cs="Courier New" w:hint="default"/>
      </w:rPr>
    </w:lvl>
    <w:lvl w:ilvl="5" w:tplc="08090005" w:tentative="1">
      <w:start w:val="1"/>
      <w:numFmt w:val="bullet"/>
      <w:lvlText w:val=""/>
      <w:lvlJc w:val="left"/>
      <w:pPr>
        <w:tabs>
          <w:tab w:val="num" w:pos="4668"/>
        </w:tabs>
        <w:ind w:left="4668" w:hanging="360"/>
      </w:pPr>
      <w:rPr>
        <w:rFonts w:ascii="Wingdings" w:hAnsi="Wingdings" w:hint="default"/>
      </w:rPr>
    </w:lvl>
    <w:lvl w:ilvl="6" w:tplc="08090001" w:tentative="1">
      <w:start w:val="1"/>
      <w:numFmt w:val="bullet"/>
      <w:lvlText w:val=""/>
      <w:lvlJc w:val="left"/>
      <w:pPr>
        <w:tabs>
          <w:tab w:val="num" w:pos="5388"/>
        </w:tabs>
        <w:ind w:left="5388" w:hanging="360"/>
      </w:pPr>
      <w:rPr>
        <w:rFonts w:ascii="Symbol" w:hAnsi="Symbol" w:hint="default"/>
      </w:rPr>
    </w:lvl>
    <w:lvl w:ilvl="7" w:tplc="08090003" w:tentative="1">
      <w:start w:val="1"/>
      <w:numFmt w:val="bullet"/>
      <w:lvlText w:val="o"/>
      <w:lvlJc w:val="left"/>
      <w:pPr>
        <w:tabs>
          <w:tab w:val="num" w:pos="6108"/>
        </w:tabs>
        <w:ind w:left="6108" w:hanging="360"/>
      </w:pPr>
      <w:rPr>
        <w:rFonts w:ascii="Courier New" w:hAnsi="Courier New" w:cs="Courier New" w:hint="default"/>
      </w:rPr>
    </w:lvl>
    <w:lvl w:ilvl="8" w:tplc="08090005" w:tentative="1">
      <w:start w:val="1"/>
      <w:numFmt w:val="bullet"/>
      <w:lvlText w:val=""/>
      <w:lvlJc w:val="left"/>
      <w:pPr>
        <w:tabs>
          <w:tab w:val="num" w:pos="6828"/>
        </w:tabs>
        <w:ind w:left="6828" w:hanging="360"/>
      </w:pPr>
      <w:rPr>
        <w:rFonts w:ascii="Wingdings" w:hAnsi="Wingdings" w:hint="default"/>
      </w:rPr>
    </w:lvl>
  </w:abstractNum>
  <w:abstractNum w:abstractNumId="4">
    <w:nsid w:val="1543661A"/>
    <w:multiLevelType w:val="multilevel"/>
    <w:tmpl w:val="FF0640BA"/>
    <w:lvl w:ilvl="0">
      <w:start w:val="1"/>
      <w:numFmt w:val="decimal"/>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A.%1.%2"/>
      <w:lvlJc w:val="left"/>
      <w:pPr>
        <w:ind w:left="576" w:hanging="576"/>
      </w:pPr>
      <w:rPr>
        <w:rFonts w:hint="default"/>
      </w:rPr>
    </w:lvl>
    <w:lvl w:ilvl="2">
      <w:start w:val="1"/>
      <w:numFmt w:val="decimal"/>
      <w:lvlText w:val="A.%1.%2.%3"/>
      <w:lvlJc w:val="left"/>
      <w:pPr>
        <w:tabs>
          <w:tab w:val="num" w:pos="720"/>
        </w:tabs>
        <w:ind w:left="720" w:hanging="720"/>
      </w:pPr>
      <w:rPr>
        <w:rFonts w:hint="default"/>
      </w:rPr>
    </w:lvl>
    <w:lvl w:ilvl="3">
      <w:start w:val="1"/>
      <w:numFmt w:val="decimal"/>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5EE04D1"/>
    <w:multiLevelType w:val="hybridMultilevel"/>
    <w:tmpl w:val="5B727E26"/>
    <w:lvl w:ilvl="0" w:tplc="C928A84A">
      <w:start w:val="1"/>
      <w:numFmt w:val="decimal"/>
      <w:lvlText w:val="%1."/>
      <w:lvlJc w:val="left"/>
      <w:pPr>
        <w:tabs>
          <w:tab w:val="num" w:pos="360"/>
        </w:tabs>
        <w:ind w:left="360" w:hanging="360"/>
      </w:pPr>
      <w:rPr>
        <w:rFonts w:hint="default"/>
        <w:color w:val="C00000"/>
      </w:rPr>
    </w:lvl>
    <w:lvl w:ilvl="1" w:tplc="112E510A">
      <w:start w:val="1"/>
      <w:numFmt w:val="lowerLetter"/>
      <w:lvlText w:val="%2."/>
      <w:lvlJc w:val="left"/>
      <w:pPr>
        <w:tabs>
          <w:tab w:val="num" w:pos="1080"/>
        </w:tabs>
        <w:ind w:left="1080" w:hanging="360"/>
      </w:pPr>
      <w:rPr>
        <w:rFonts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nsid w:val="1BB101DD"/>
    <w:multiLevelType w:val="multilevel"/>
    <w:tmpl w:val="4252BC28"/>
    <w:lvl w:ilvl="0">
      <w:numFmt w:val="bullet"/>
      <w:lvlText w:val="–"/>
      <w:lvlJc w:val="left"/>
      <w:pPr>
        <w:tabs>
          <w:tab w:val="num" w:pos="397"/>
        </w:tabs>
        <w:ind w:left="397" w:hanging="397"/>
      </w:pPr>
      <w:rPr>
        <w:rFonts w:ascii="Times New Roman" w:eastAsia="Times New Roman" w:hAnsi="Times New Roman" w:cs="Times New Roman" w:hint="default"/>
        <w:b w:val="0"/>
        <w:i w:val="0"/>
        <w:color w:val="FF0000"/>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8">
    <w:nsid w:val="212F4188"/>
    <w:multiLevelType w:val="multilevel"/>
    <w:tmpl w:val="BF1AD4A4"/>
    <w:lvl w:ilvl="0">
      <w:start w:val="1"/>
      <w:numFmt w:val="decimal"/>
      <w:pStyle w:val="ECCAnnex-heading1"/>
      <w:suff w:val="space"/>
      <w:lvlText w:val="ANNEX %1:"/>
      <w:lvlJc w:val="left"/>
      <w:pPr>
        <w:ind w:left="284"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2BC0283E"/>
    <w:multiLevelType w:val="hybridMultilevel"/>
    <w:tmpl w:val="0368FDF2"/>
    <w:lvl w:ilvl="0" w:tplc="78E8E71C">
      <w:start w:val="1"/>
      <w:numFmt w:val="lowerLetter"/>
      <w:lvlText w:val="%1)"/>
      <w:lvlJc w:val="left"/>
      <w:pPr>
        <w:ind w:left="1117" w:hanging="360"/>
      </w:pPr>
      <w:rPr>
        <w:rFonts w:ascii="Arial" w:hAnsi="Arial" w:hint="default"/>
        <w:b w:val="0"/>
        <w:bCs w:val="0"/>
        <w:i w:val="0"/>
        <w:iCs w:val="0"/>
        <w:color w:val="D2232A"/>
        <w:sz w:val="20"/>
        <w:szCs w:val="20"/>
      </w:rPr>
    </w:lvl>
    <w:lvl w:ilvl="1" w:tplc="04070019" w:tentative="1">
      <w:start w:val="1"/>
      <w:numFmt w:val="lowerLetter"/>
      <w:lvlText w:val="%2."/>
      <w:lvlJc w:val="left"/>
      <w:pPr>
        <w:ind w:left="1837" w:hanging="360"/>
      </w:pPr>
    </w:lvl>
    <w:lvl w:ilvl="2" w:tplc="0407001B" w:tentative="1">
      <w:start w:val="1"/>
      <w:numFmt w:val="lowerRoman"/>
      <w:lvlText w:val="%3."/>
      <w:lvlJc w:val="right"/>
      <w:pPr>
        <w:ind w:left="2557" w:hanging="180"/>
      </w:pPr>
    </w:lvl>
    <w:lvl w:ilvl="3" w:tplc="0407000F" w:tentative="1">
      <w:start w:val="1"/>
      <w:numFmt w:val="decimal"/>
      <w:lvlText w:val="%4."/>
      <w:lvlJc w:val="left"/>
      <w:pPr>
        <w:ind w:left="3277" w:hanging="360"/>
      </w:pPr>
    </w:lvl>
    <w:lvl w:ilvl="4" w:tplc="04070019" w:tentative="1">
      <w:start w:val="1"/>
      <w:numFmt w:val="lowerLetter"/>
      <w:lvlText w:val="%5."/>
      <w:lvlJc w:val="left"/>
      <w:pPr>
        <w:ind w:left="3997" w:hanging="360"/>
      </w:pPr>
    </w:lvl>
    <w:lvl w:ilvl="5" w:tplc="0407001B" w:tentative="1">
      <w:start w:val="1"/>
      <w:numFmt w:val="lowerRoman"/>
      <w:lvlText w:val="%6."/>
      <w:lvlJc w:val="right"/>
      <w:pPr>
        <w:ind w:left="4717" w:hanging="180"/>
      </w:pPr>
    </w:lvl>
    <w:lvl w:ilvl="6" w:tplc="0407000F" w:tentative="1">
      <w:start w:val="1"/>
      <w:numFmt w:val="decimal"/>
      <w:lvlText w:val="%7."/>
      <w:lvlJc w:val="left"/>
      <w:pPr>
        <w:ind w:left="5437" w:hanging="360"/>
      </w:pPr>
    </w:lvl>
    <w:lvl w:ilvl="7" w:tplc="04070019" w:tentative="1">
      <w:start w:val="1"/>
      <w:numFmt w:val="lowerLetter"/>
      <w:lvlText w:val="%8."/>
      <w:lvlJc w:val="left"/>
      <w:pPr>
        <w:ind w:left="6157" w:hanging="360"/>
      </w:pPr>
    </w:lvl>
    <w:lvl w:ilvl="8" w:tplc="0407001B" w:tentative="1">
      <w:start w:val="1"/>
      <w:numFmt w:val="lowerRoman"/>
      <w:lvlText w:val="%9."/>
      <w:lvlJc w:val="right"/>
      <w:pPr>
        <w:ind w:left="6877" w:hanging="180"/>
      </w:pPr>
    </w:lvl>
  </w:abstractNum>
  <w:abstractNum w:abstractNumId="10">
    <w:nsid w:val="2F9A72C9"/>
    <w:multiLevelType w:val="hybridMultilevel"/>
    <w:tmpl w:val="CF882B38"/>
    <w:lvl w:ilvl="0" w:tplc="78E8E71C">
      <w:start w:val="1"/>
      <w:numFmt w:val="lowerLetter"/>
      <w:lvlText w:val="%1)"/>
      <w:lvlJc w:val="left"/>
      <w:pPr>
        <w:ind w:left="786" w:hanging="360"/>
      </w:pPr>
      <w:rPr>
        <w:rFonts w:ascii="Arial" w:hAnsi="Arial" w:hint="default"/>
        <w:b w:val="0"/>
        <w:bCs w:val="0"/>
        <w:i w:val="0"/>
        <w:iCs w:val="0"/>
        <w:color w:val="D2232A"/>
        <w:sz w:val="20"/>
        <w:szCs w:val="2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3269348F"/>
    <w:multiLevelType w:val="hybridMultilevel"/>
    <w:tmpl w:val="9EB40B58"/>
    <w:lvl w:ilvl="0" w:tplc="4C0CFF66">
      <w:start w:val="1"/>
      <w:numFmt w:val="lowerLetter"/>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32A77A34"/>
    <w:multiLevelType w:val="hybridMultilevel"/>
    <w:tmpl w:val="31DAC7DE"/>
    <w:lvl w:ilvl="0" w:tplc="3A02A90A">
      <w:start w:val="1"/>
      <w:numFmt w:val="bullet"/>
      <w:pStyle w:val="WGNNA-bulleted"/>
      <w:lvlText w:val=""/>
      <w:lvlJc w:val="left"/>
      <w:pPr>
        <w:tabs>
          <w:tab w:val="num" w:pos="372"/>
        </w:tabs>
        <w:ind w:left="372" w:hanging="372"/>
      </w:pPr>
      <w:rPr>
        <w:rFonts w:ascii="Wingdings" w:hAnsi="Wingdings" w:hint="default"/>
        <w:color w:val="auto"/>
      </w:rPr>
    </w:lvl>
    <w:lvl w:ilvl="1" w:tplc="8D403736">
      <w:start w:val="1"/>
      <w:numFmt w:val="bullet"/>
      <w:lvlText w:val="o"/>
      <w:lvlJc w:val="left"/>
      <w:pPr>
        <w:tabs>
          <w:tab w:val="num" w:pos="306"/>
        </w:tabs>
        <w:ind w:left="306" w:hanging="360"/>
      </w:pPr>
      <w:rPr>
        <w:rFonts w:ascii="Courier New" w:hAnsi="Courier New" w:hint="default"/>
      </w:rPr>
    </w:lvl>
    <w:lvl w:ilvl="2" w:tplc="5BD807E8">
      <w:start w:val="1"/>
      <w:numFmt w:val="bullet"/>
      <w:lvlText w:val=""/>
      <w:lvlJc w:val="left"/>
      <w:pPr>
        <w:tabs>
          <w:tab w:val="num" w:pos="1026"/>
        </w:tabs>
        <w:ind w:left="1026" w:hanging="360"/>
      </w:pPr>
      <w:rPr>
        <w:rFonts w:ascii="Wingdings" w:hAnsi="Wingdings" w:hint="default"/>
      </w:rPr>
    </w:lvl>
    <w:lvl w:ilvl="3" w:tplc="981C1218">
      <w:start w:val="1"/>
      <w:numFmt w:val="bullet"/>
      <w:lvlText w:val=""/>
      <w:lvlJc w:val="left"/>
      <w:pPr>
        <w:tabs>
          <w:tab w:val="num" w:pos="1746"/>
        </w:tabs>
        <w:ind w:left="1746" w:hanging="360"/>
      </w:pPr>
      <w:rPr>
        <w:rFonts w:ascii="Symbol" w:hAnsi="Symbol" w:hint="default"/>
      </w:rPr>
    </w:lvl>
    <w:lvl w:ilvl="4" w:tplc="8FCAD614">
      <w:start w:val="1"/>
      <w:numFmt w:val="bullet"/>
      <w:lvlText w:val="o"/>
      <w:lvlJc w:val="left"/>
      <w:pPr>
        <w:tabs>
          <w:tab w:val="num" w:pos="2466"/>
        </w:tabs>
        <w:ind w:left="2466" w:hanging="360"/>
      </w:pPr>
      <w:rPr>
        <w:rFonts w:ascii="Courier New" w:hAnsi="Courier New" w:hint="default"/>
      </w:rPr>
    </w:lvl>
    <w:lvl w:ilvl="5" w:tplc="7DCA0EC2">
      <w:start w:val="1"/>
      <w:numFmt w:val="bullet"/>
      <w:lvlText w:val=""/>
      <w:lvlJc w:val="left"/>
      <w:pPr>
        <w:tabs>
          <w:tab w:val="num" w:pos="3186"/>
        </w:tabs>
        <w:ind w:left="3186" w:hanging="360"/>
      </w:pPr>
      <w:rPr>
        <w:rFonts w:ascii="Wingdings" w:hAnsi="Wingdings" w:hint="default"/>
      </w:rPr>
    </w:lvl>
    <w:lvl w:ilvl="6" w:tplc="9FECB932">
      <w:start w:val="1"/>
      <w:numFmt w:val="bullet"/>
      <w:lvlText w:val=""/>
      <w:lvlJc w:val="left"/>
      <w:pPr>
        <w:tabs>
          <w:tab w:val="num" w:pos="3906"/>
        </w:tabs>
        <w:ind w:left="3906" w:hanging="360"/>
      </w:pPr>
      <w:rPr>
        <w:rFonts w:ascii="Symbol" w:hAnsi="Symbol" w:hint="default"/>
      </w:rPr>
    </w:lvl>
    <w:lvl w:ilvl="7" w:tplc="4D062F30">
      <w:start w:val="1"/>
      <w:numFmt w:val="bullet"/>
      <w:lvlText w:val="o"/>
      <w:lvlJc w:val="left"/>
      <w:pPr>
        <w:tabs>
          <w:tab w:val="num" w:pos="4626"/>
        </w:tabs>
        <w:ind w:left="4626" w:hanging="360"/>
      </w:pPr>
      <w:rPr>
        <w:rFonts w:ascii="Courier New" w:hAnsi="Courier New" w:hint="default"/>
      </w:rPr>
    </w:lvl>
    <w:lvl w:ilvl="8" w:tplc="AE00BD02">
      <w:start w:val="1"/>
      <w:numFmt w:val="bullet"/>
      <w:lvlText w:val=""/>
      <w:lvlJc w:val="left"/>
      <w:pPr>
        <w:tabs>
          <w:tab w:val="num" w:pos="5346"/>
        </w:tabs>
        <w:ind w:left="5346" w:hanging="360"/>
      </w:pPr>
      <w:rPr>
        <w:rFonts w:ascii="Wingdings" w:hAnsi="Wingdings" w:hint="default"/>
      </w:rPr>
    </w:lvl>
  </w:abstractNum>
  <w:abstractNum w:abstractNumId="13">
    <w:nsid w:val="32B22508"/>
    <w:multiLevelType w:val="multilevel"/>
    <w:tmpl w:val="040C001D"/>
    <w:numStyleLink w:val="1ai"/>
  </w:abstractNum>
  <w:abstractNum w:abstractNumId="14">
    <w:nsid w:val="361343C0"/>
    <w:multiLevelType w:val="multilevel"/>
    <w:tmpl w:val="294220AC"/>
    <w:styleLink w:val="Letteredlist0"/>
    <w:lvl w:ilvl="0">
      <w:start w:val="1"/>
      <w:numFmt w:val="lowerLetter"/>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nsid w:val="39151866"/>
    <w:multiLevelType w:val="multilevel"/>
    <w:tmpl w:val="53846CC4"/>
    <w:lvl w:ilvl="0">
      <w:start w:val="1"/>
      <w:numFmt w:val="decimal"/>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6">
    <w:nsid w:val="3C275A4E"/>
    <w:multiLevelType w:val="hybridMultilevel"/>
    <w:tmpl w:val="5AE2E4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427E184A"/>
    <w:multiLevelType w:val="hybridMultilevel"/>
    <w:tmpl w:val="F51A9A3A"/>
    <w:lvl w:ilvl="0" w:tplc="C65085F2">
      <w:start w:val="1"/>
      <w:numFmt w:val="bullet"/>
      <w:pStyle w:val="ECCParBulleted"/>
      <w:lvlText w:val=""/>
      <w:lvlJc w:val="left"/>
      <w:pPr>
        <w:tabs>
          <w:tab w:val="num" w:pos="360"/>
        </w:tabs>
        <w:ind w:left="360" w:hanging="360"/>
      </w:pPr>
      <w:rPr>
        <w:rFonts w:ascii="Wingdings" w:hAnsi="Wingdings" w:hint="default"/>
        <w:color w:val="D2232A"/>
      </w:rPr>
    </w:lvl>
    <w:lvl w:ilvl="1" w:tplc="2722AF3A" w:tentative="1">
      <w:start w:val="1"/>
      <w:numFmt w:val="bullet"/>
      <w:lvlText w:val="o"/>
      <w:lvlJc w:val="left"/>
      <w:pPr>
        <w:tabs>
          <w:tab w:val="num" w:pos="1440"/>
        </w:tabs>
        <w:ind w:left="1440" w:hanging="360"/>
      </w:pPr>
      <w:rPr>
        <w:rFonts w:ascii="Courier New" w:hAnsi="Courier New" w:cs="Arial" w:hint="default"/>
      </w:rPr>
    </w:lvl>
    <w:lvl w:ilvl="2" w:tplc="DF3A6222" w:tentative="1">
      <w:start w:val="1"/>
      <w:numFmt w:val="bullet"/>
      <w:lvlText w:val=""/>
      <w:lvlJc w:val="left"/>
      <w:pPr>
        <w:tabs>
          <w:tab w:val="num" w:pos="2160"/>
        </w:tabs>
        <w:ind w:left="2160" w:hanging="360"/>
      </w:pPr>
      <w:rPr>
        <w:rFonts w:ascii="Wingdings" w:hAnsi="Wingdings" w:hint="default"/>
      </w:rPr>
    </w:lvl>
    <w:lvl w:ilvl="3" w:tplc="38384B7C" w:tentative="1">
      <w:start w:val="1"/>
      <w:numFmt w:val="bullet"/>
      <w:lvlText w:val=""/>
      <w:lvlJc w:val="left"/>
      <w:pPr>
        <w:tabs>
          <w:tab w:val="num" w:pos="2880"/>
        </w:tabs>
        <w:ind w:left="2880" w:hanging="360"/>
      </w:pPr>
      <w:rPr>
        <w:rFonts w:ascii="Symbol" w:hAnsi="Symbol" w:hint="default"/>
      </w:rPr>
    </w:lvl>
    <w:lvl w:ilvl="4" w:tplc="3FACFB98" w:tentative="1">
      <w:start w:val="1"/>
      <w:numFmt w:val="bullet"/>
      <w:lvlText w:val="o"/>
      <w:lvlJc w:val="left"/>
      <w:pPr>
        <w:tabs>
          <w:tab w:val="num" w:pos="3600"/>
        </w:tabs>
        <w:ind w:left="3600" w:hanging="360"/>
      </w:pPr>
      <w:rPr>
        <w:rFonts w:ascii="Courier New" w:hAnsi="Courier New" w:cs="Arial" w:hint="default"/>
      </w:rPr>
    </w:lvl>
    <w:lvl w:ilvl="5" w:tplc="9AB23964" w:tentative="1">
      <w:start w:val="1"/>
      <w:numFmt w:val="bullet"/>
      <w:lvlText w:val=""/>
      <w:lvlJc w:val="left"/>
      <w:pPr>
        <w:tabs>
          <w:tab w:val="num" w:pos="4320"/>
        </w:tabs>
        <w:ind w:left="4320" w:hanging="360"/>
      </w:pPr>
      <w:rPr>
        <w:rFonts w:ascii="Wingdings" w:hAnsi="Wingdings" w:hint="default"/>
      </w:rPr>
    </w:lvl>
    <w:lvl w:ilvl="6" w:tplc="0CD81336" w:tentative="1">
      <w:start w:val="1"/>
      <w:numFmt w:val="bullet"/>
      <w:lvlText w:val=""/>
      <w:lvlJc w:val="left"/>
      <w:pPr>
        <w:tabs>
          <w:tab w:val="num" w:pos="5040"/>
        </w:tabs>
        <w:ind w:left="5040" w:hanging="360"/>
      </w:pPr>
      <w:rPr>
        <w:rFonts w:ascii="Symbol" w:hAnsi="Symbol" w:hint="default"/>
      </w:rPr>
    </w:lvl>
    <w:lvl w:ilvl="7" w:tplc="41885BBC" w:tentative="1">
      <w:start w:val="1"/>
      <w:numFmt w:val="bullet"/>
      <w:lvlText w:val="o"/>
      <w:lvlJc w:val="left"/>
      <w:pPr>
        <w:tabs>
          <w:tab w:val="num" w:pos="5760"/>
        </w:tabs>
        <w:ind w:left="5760" w:hanging="360"/>
      </w:pPr>
      <w:rPr>
        <w:rFonts w:ascii="Courier New" w:hAnsi="Courier New" w:cs="Arial" w:hint="default"/>
      </w:rPr>
    </w:lvl>
    <w:lvl w:ilvl="8" w:tplc="BC0A8502" w:tentative="1">
      <w:start w:val="1"/>
      <w:numFmt w:val="bullet"/>
      <w:lvlText w:val=""/>
      <w:lvlJc w:val="left"/>
      <w:pPr>
        <w:tabs>
          <w:tab w:val="num" w:pos="6480"/>
        </w:tabs>
        <w:ind w:left="6480" w:hanging="360"/>
      </w:pPr>
      <w:rPr>
        <w:rFonts w:ascii="Wingdings" w:hAnsi="Wingdings" w:hint="default"/>
      </w:rPr>
    </w:lvl>
  </w:abstractNum>
  <w:abstractNum w:abstractNumId="19">
    <w:nsid w:val="46E6242A"/>
    <w:multiLevelType w:val="hybridMultilevel"/>
    <w:tmpl w:val="48DEBF0A"/>
    <w:lvl w:ilvl="0" w:tplc="0B1E7C38">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59D4523E"/>
    <w:multiLevelType w:val="hybridMultilevel"/>
    <w:tmpl w:val="0368FDF2"/>
    <w:lvl w:ilvl="0" w:tplc="78E8E71C">
      <w:start w:val="1"/>
      <w:numFmt w:val="lowerLetter"/>
      <w:lvlText w:val="%1)"/>
      <w:lvlJc w:val="left"/>
      <w:pPr>
        <w:ind w:left="1117" w:hanging="360"/>
      </w:pPr>
      <w:rPr>
        <w:rFonts w:ascii="Arial" w:hAnsi="Arial" w:hint="default"/>
        <w:b w:val="0"/>
        <w:bCs w:val="0"/>
        <w:i w:val="0"/>
        <w:iCs w:val="0"/>
        <w:color w:val="D2232A"/>
        <w:sz w:val="20"/>
        <w:szCs w:val="20"/>
      </w:rPr>
    </w:lvl>
    <w:lvl w:ilvl="1" w:tplc="04070019" w:tentative="1">
      <w:start w:val="1"/>
      <w:numFmt w:val="lowerLetter"/>
      <w:lvlText w:val="%2."/>
      <w:lvlJc w:val="left"/>
      <w:pPr>
        <w:ind w:left="1837" w:hanging="360"/>
      </w:pPr>
    </w:lvl>
    <w:lvl w:ilvl="2" w:tplc="0407001B" w:tentative="1">
      <w:start w:val="1"/>
      <w:numFmt w:val="lowerRoman"/>
      <w:lvlText w:val="%3."/>
      <w:lvlJc w:val="right"/>
      <w:pPr>
        <w:ind w:left="2557" w:hanging="180"/>
      </w:pPr>
    </w:lvl>
    <w:lvl w:ilvl="3" w:tplc="0407000F" w:tentative="1">
      <w:start w:val="1"/>
      <w:numFmt w:val="decimal"/>
      <w:lvlText w:val="%4."/>
      <w:lvlJc w:val="left"/>
      <w:pPr>
        <w:ind w:left="3277" w:hanging="360"/>
      </w:pPr>
    </w:lvl>
    <w:lvl w:ilvl="4" w:tplc="04070019" w:tentative="1">
      <w:start w:val="1"/>
      <w:numFmt w:val="lowerLetter"/>
      <w:lvlText w:val="%5."/>
      <w:lvlJc w:val="left"/>
      <w:pPr>
        <w:ind w:left="3997" w:hanging="360"/>
      </w:pPr>
    </w:lvl>
    <w:lvl w:ilvl="5" w:tplc="0407001B" w:tentative="1">
      <w:start w:val="1"/>
      <w:numFmt w:val="lowerRoman"/>
      <w:lvlText w:val="%6."/>
      <w:lvlJc w:val="right"/>
      <w:pPr>
        <w:ind w:left="4717" w:hanging="180"/>
      </w:pPr>
    </w:lvl>
    <w:lvl w:ilvl="6" w:tplc="0407000F" w:tentative="1">
      <w:start w:val="1"/>
      <w:numFmt w:val="decimal"/>
      <w:lvlText w:val="%7."/>
      <w:lvlJc w:val="left"/>
      <w:pPr>
        <w:ind w:left="5437" w:hanging="360"/>
      </w:pPr>
    </w:lvl>
    <w:lvl w:ilvl="7" w:tplc="04070019" w:tentative="1">
      <w:start w:val="1"/>
      <w:numFmt w:val="lowerLetter"/>
      <w:lvlText w:val="%8."/>
      <w:lvlJc w:val="left"/>
      <w:pPr>
        <w:ind w:left="6157" w:hanging="360"/>
      </w:pPr>
    </w:lvl>
    <w:lvl w:ilvl="8" w:tplc="0407001B" w:tentative="1">
      <w:start w:val="1"/>
      <w:numFmt w:val="lowerRoman"/>
      <w:lvlText w:val="%9."/>
      <w:lvlJc w:val="right"/>
      <w:pPr>
        <w:ind w:left="6877" w:hanging="180"/>
      </w:pPr>
    </w:lvl>
  </w:abstractNum>
  <w:abstractNum w:abstractNumId="22">
    <w:nsid w:val="5A3A37F2"/>
    <w:multiLevelType w:val="singleLevel"/>
    <w:tmpl w:val="78E8E71C"/>
    <w:lvl w:ilvl="0">
      <w:start w:val="1"/>
      <w:numFmt w:val="lowerLetter"/>
      <w:lvlText w:val="%1)"/>
      <w:lvlJc w:val="left"/>
      <w:pPr>
        <w:tabs>
          <w:tab w:val="num" w:pos="340"/>
        </w:tabs>
        <w:ind w:left="340" w:hanging="340"/>
      </w:pPr>
      <w:rPr>
        <w:rFonts w:ascii="Arial" w:hAnsi="Arial" w:hint="default"/>
        <w:b w:val="0"/>
        <w:bCs w:val="0"/>
        <w:i w:val="0"/>
        <w:iCs w:val="0"/>
        <w:color w:val="D2232A"/>
        <w:sz w:val="20"/>
        <w:szCs w:val="20"/>
      </w:rPr>
    </w:lvl>
  </w:abstractNum>
  <w:abstractNum w:abstractNumId="23">
    <w:nsid w:val="5B7C79E3"/>
    <w:multiLevelType w:val="multilevel"/>
    <w:tmpl w:val="DF463BF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659E20B3"/>
    <w:multiLevelType w:val="hybridMultilevel"/>
    <w:tmpl w:val="B1BE6728"/>
    <w:lvl w:ilvl="0" w:tplc="78E8E71C">
      <w:start w:val="1"/>
      <w:numFmt w:val="lowerLetter"/>
      <w:lvlText w:val="%1)"/>
      <w:lvlJc w:val="left"/>
      <w:pPr>
        <w:tabs>
          <w:tab w:val="num" w:pos="705"/>
        </w:tabs>
        <w:ind w:left="705" w:hanging="705"/>
      </w:pPr>
      <w:rPr>
        <w:rFonts w:ascii="Arial" w:hAnsi="Arial" w:hint="default"/>
        <w:b w:val="0"/>
        <w:bCs w:val="0"/>
        <w:i w:val="0"/>
        <w:iCs w:val="0"/>
        <w:color w:val="D2232A"/>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nsid w:val="688A35D6"/>
    <w:multiLevelType w:val="multilevel"/>
    <w:tmpl w:val="BDD8AD68"/>
    <w:styleLink w:val="ECCNumberedList"/>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26">
    <w:nsid w:val="6C6B0172"/>
    <w:multiLevelType w:val="multilevel"/>
    <w:tmpl w:val="0122C030"/>
    <w:styleLink w:val="ECCNumbers-Letters"/>
    <w:lvl w:ilvl="0">
      <w:start w:val="1"/>
      <w:numFmt w:val="decimal"/>
      <w:pStyle w:val="ECCNumbered-LetteredList"/>
      <w:lvlText w:val="%1."/>
      <w:lvlJc w:val="left"/>
      <w:pPr>
        <w:tabs>
          <w:tab w:val="num" w:pos="340"/>
        </w:tabs>
        <w:ind w:left="340" w:hanging="340"/>
      </w:pPr>
      <w:rPr>
        <w:rFonts w:ascii="Arial" w:hAnsi="Arial" w:hint="default"/>
        <w:b w:val="0"/>
        <w:i w:val="0"/>
        <w:color w:val="D2232A"/>
        <w:sz w:val="20"/>
      </w:rPr>
    </w:lvl>
    <w:lvl w:ilvl="1">
      <w:start w:val="1"/>
      <w:numFmt w:val="lowerLetter"/>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b/>
        <w:i w:val="0"/>
        <w:color w:val="D2232A"/>
        <w:sz w:val="20"/>
      </w:rPr>
    </w:lvl>
    <w:lvl w:ilvl="3">
      <w:start w:val="1"/>
      <w:numFmt w:val="none"/>
      <w:lvlText w:val=""/>
      <w:lvlJc w:val="left"/>
      <w:pPr>
        <w:tabs>
          <w:tab w:val="num" w:pos="1077"/>
        </w:tabs>
        <w:ind w:left="1728" w:hanging="648"/>
      </w:pPr>
      <w:rPr>
        <w:rFonts w:hint="default"/>
        <w:b w:val="0"/>
        <w:i/>
        <w:color w:val="2F2E79"/>
        <w:sz w:val="20"/>
      </w:rPr>
    </w:lvl>
    <w:lvl w:ilvl="4">
      <w:start w:val="1"/>
      <w:numFmt w:val="none"/>
      <w:lvlText w:val=""/>
      <w:lvlJc w:val="left"/>
      <w:pPr>
        <w:ind w:left="2232" w:hanging="792"/>
      </w:pPr>
      <w:rPr>
        <w:rFonts w:hint="default"/>
        <w:sz w:val="24"/>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7">
    <w:nsid w:val="6E394BEB"/>
    <w:multiLevelType w:val="hybridMultilevel"/>
    <w:tmpl w:val="4DAAEB3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7B3212E4"/>
    <w:multiLevelType w:val="multilevel"/>
    <w:tmpl w:val="694E6EAA"/>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7BC90F0A"/>
    <w:multiLevelType w:val="hybridMultilevel"/>
    <w:tmpl w:val="4A1451DE"/>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7E70721F"/>
    <w:multiLevelType w:val="hybridMultilevel"/>
    <w:tmpl w:val="E384C7EC"/>
    <w:lvl w:ilvl="0" w:tplc="43B872B6">
      <w:numFmt w:val="bullet"/>
      <w:lvlText w:val="–"/>
      <w:lvlJc w:val="left"/>
      <w:pPr>
        <w:ind w:left="720" w:hanging="360"/>
      </w:pPr>
      <w:rPr>
        <w:rFonts w:ascii="Times New Roman" w:eastAsia="Times New Roman" w:hAnsi="Times New Roman" w:cs="Times New Roman" w:hint="default"/>
        <w:color w:val="FF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20"/>
  </w:num>
  <w:num w:numId="4">
    <w:abstractNumId w:val="8"/>
  </w:num>
  <w:num w:numId="5">
    <w:abstractNumId w:val="22"/>
  </w:num>
  <w:num w:numId="6">
    <w:abstractNumId w:val="14"/>
  </w:num>
  <w:num w:numId="7">
    <w:abstractNumId w:val="12"/>
  </w:num>
  <w:num w:numId="8">
    <w:abstractNumId w:val="19"/>
  </w:num>
  <w:num w:numId="9">
    <w:abstractNumId w:val="18"/>
  </w:num>
  <w:num w:numId="10">
    <w:abstractNumId w:val="15"/>
  </w:num>
  <w:num w:numId="11">
    <w:abstractNumId w:val="19"/>
    <w:lvlOverride w:ilvl="0">
      <w:startOverride w:val="1"/>
    </w:lvlOverride>
  </w:num>
  <w:num w:numId="12">
    <w:abstractNumId w:val="7"/>
  </w:num>
  <w:num w:numId="13">
    <w:abstractNumId w:val="4"/>
  </w:num>
  <w:num w:numId="14">
    <w:abstractNumId w:val="26"/>
  </w:num>
  <w:num w:numId="15">
    <w:abstractNumId w:val="25"/>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1"/>
  </w:num>
  <w:num w:numId="19">
    <w:abstractNumId w:val="27"/>
  </w:num>
  <w:num w:numId="20">
    <w:abstractNumId w:val="16"/>
  </w:num>
  <w:num w:numId="21">
    <w:abstractNumId w:val="29"/>
  </w:num>
  <w:num w:numId="22">
    <w:abstractNumId w:val="30"/>
  </w:num>
  <w:num w:numId="23">
    <w:abstractNumId w:val="0"/>
  </w:num>
  <w:num w:numId="24">
    <w:abstractNumId w:val="6"/>
  </w:num>
  <w:num w:numId="25">
    <w:abstractNumId w:val="23"/>
  </w:num>
  <w:num w:numId="26">
    <w:abstractNumId w:val="24"/>
  </w:num>
  <w:num w:numId="27">
    <w:abstractNumId w:val="5"/>
  </w:num>
  <w:num w:numId="28">
    <w:abstractNumId w:val="9"/>
  </w:num>
  <w:num w:numId="29">
    <w:abstractNumId w:val="9"/>
    <w:lvlOverride w:ilvl="0">
      <w:startOverride w:val="1"/>
    </w:lvlOverride>
  </w:num>
  <w:num w:numId="30">
    <w:abstractNumId w:val="3"/>
  </w:num>
  <w:num w:numId="31">
    <w:abstractNumId w:val="21"/>
  </w:num>
  <w:num w:numId="32">
    <w:abstractNumId w:val="1"/>
  </w:num>
  <w:num w:numId="33">
    <w:abstractNumId w:val="1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trackRevisions/>
  <w:defaultTabStop w:val="720"/>
  <w:hyphenationZone w:val="425"/>
  <w:evenAndOddHeaders/>
  <w:characterSpacingControl w:val="doNotCompress"/>
  <w:hdrShapeDefaults>
    <o:shapedefaults v:ext="edit" spidmax="8193">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DC0"/>
    <w:rsid w:val="00031379"/>
    <w:rsid w:val="00072ABC"/>
    <w:rsid w:val="00072B81"/>
    <w:rsid w:val="000C183F"/>
    <w:rsid w:val="000F3919"/>
    <w:rsid w:val="0013619B"/>
    <w:rsid w:val="00184D4B"/>
    <w:rsid w:val="001B1F5E"/>
    <w:rsid w:val="001B4168"/>
    <w:rsid w:val="001C46EA"/>
    <w:rsid w:val="001E0C8D"/>
    <w:rsid w:val="002741A5"/>
    <w:rsid w:val="00287CB6"/>
    <w:rsid w:val="002C575A"/>
    <w:rsid w:val="00412E32"/>
    <w:rsid w:val="004C730D"/>
    <w:rsid w:val="004D124E"/>
    <w:rsid w:val="004D4301"/>
    <w:rsid w:val="005148D6"/>
    <w:rsid w:val="005312A6"/>
    <w:rsid w:val="00547177"/>
    <w:rsid w:val="005B28D1"/>
    <w:rsid w:val="005F7AD5"/>
    <w:rsid w:val="006072FC"/>
    <w:rsid w:val="00630F6B"/>
    <w:rsid w:val="006A300C"/>
    <w:rsid w:val="006C03D0"/>
    <w:rsid w:val="0070052E"/>
    <w:rsid w:val="00713DBA"/>
    <w:rsid w:val="00773DC0"/>
    <w:rsid w:val="007B575B"/>
    <w:rsid w:val="007C6571"/>
    <w:rsid w:val="007E23E4"/>
    <w:rsid w:val="00830355"/>
    <w:rsid w:val="00940472"/>
    <w:rsid w:val="009833DB"/>
    <w:rsid w:val="009918C1"/>
    <w:rsid w:val="00992879"/>
    <w:rsid w:val="009A730E"/>
    <w:rsid w:val="00A41673"/>
    <w:rsid w:val="00A8085A"/>
    <w:rsid w:val="00AF1028"/>
    <w:rsid w:val="00B03382"/>
    <w:rsid w:val="00B23041"/>
    <w:rsid w:val="00B31D63"/>
    <w:rsid w:val="00C1340F"/>
    <w:rsid w:val="00C27206"/>
    <w:rsid w:val="00C64D00"/>
    <w:rsid w:val="00C665E0"/>
    <w:rsid w:val="00D90B0A"/>
    <w:rsid w:val="00DA090D"/>
    <w:rsid w:val="00DC0568"/>
    <w:rsid w:val="00E65E22"/>
    <w:rsid w:val="00E73D39"/>
    <w:rsid w:val="00F177F1"/>
    <w:rsid w:val="00F32EE8"/>
    <w:rsid w:val="00FA470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uiPriority w:val="99"/>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ind w:left="0"/>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6A300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
    <w:basedOn w:val="Normal"/>
    <w:semiHidden/>
    <w:rsid w:val="008935B9"/>
    <w:rPr>
      <w:szCs w:val="20"/>
    </w:rPr>
  </w:style>
  <w:style w:type="character" w:styleId="FootnoteReference">
    <w:name w:val="footnote reference"/>
    <w:aliases w:val="Appel note de bas de p"/>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customStyle="1" w:styleId="Equationlegend">
    <w:name w:val="Equation_legend"/>
    <w:basedOn w:val="Normal"/>
    <w:rsid w:val="00992879"/>
    <w:pPr>
      <w:tabs>
        <w:tab w:val="right" w:pos="1814"/>
        <w:tab w:val="left" w:pos="1985"/>
      </w:tabs>
      <w:overflowPunct w:val="0"/>
      <w:autoSpaceDE w:val="0"/>
      <w:autoSpaceDN w:val="0"/>
      <w:adjustRightInd w:val="0"/>
      <w:spacing w:before="80" w:after="120"/>
      <w:ind w:left="1985" w:hanging="1985"/>
      <w:jc w:val="both"/>
      <w:textAlignment w:val="baseline"/>
    </w:pPr>
    <w:rPr>
      <w:rFonts w:ascii="Times New Roman" w:hAnsi="Times New Roman"/>
      <w:sz w:val="24"/>
      <w:szCs w:val="20"/>
      <w:lang w:val="en-GB"/>
    </w:rPr>
  </w:style>
  <w:style w:type="paragraph" w:styleId="Caption">
    <w:name w:val="caption"/>
    <w:basedOn w:val="Normal"/>
    <w:next w:val="Normal"/>
    <w:unhideWhenUsed/>
    <w:qFormat/>
    <w:rsid w:val="005312A6"/>
    <w:pPr>
      <w:spacing w:after="120"/>
      <w:jc w:val="both"/>
    </w:pPr>
    <w:rPr>
      <w:rFonts w:ascii="Times New Roman" w:hAnsi="Times New Roman"/>
      <w:b/>
      <w:bCs/>
      <w:szCs w:val="20"/>
      <w:lang w:val="fr-FR" w:eastAsia="fr-FR"/>
    </w:rPr>
  </w:style>
  <w:style w:type="character" w:styleId="CommentReference">
    <w:name w:val="annotation reference"/>
    <w:basedOn w:val="DefaultParagraphFont"/>
    <w:uiPriority w:val="99"/>
    <w:semiHidden/>
    <w:unhideWhenUsed/>
    <w:rsid w:val="006A300C"/>
    <w:rPr>
      <w:sz w:val="16"/>
      <w:szCs w:val="16"/>
    </w:rPr>
  </w:style>
  <w:style w:type="paragraph" w:styleId="CommentText">
    <w:name w:val="annotation text"/>
    <w:basedOn w:val="Normal"/>
    <w:link w:val="CommentTextChar"/>
    <w:uiPriority w:val="99"/>
    <w:semiHidden/>
    <w:unhideWhenUsed/>
    <w:rsid w:val="006A300C"/>
    <w:rPr>
      <w:szCs w:val="20"/>
    </w:rPr>
  </w:style>
  <w:style w:type="character" w:customStyle="1" w:styleId="CommentTextChar">
    <w:name w:val="Comment Text Char"/>
    <w:basedOn w:val="DefaultParagraphFont"/>
    <w:link w:val="CommentText"/>
    <w:uiPriority w:val="99"/>
    <w:semiHidden/>
    <w:rsid w:val="006A300C"/>
    <w:rPr>
      <w:rFonts w:ascii="Arial" w:hAnsi="Arial"/>
      <w:lang w:val="en-US"/>
    </w:rPr>
  </w:style>
  <w:style w:type="paragraph" w:styleId="CommentSubject">
    <w:name w:val="annotation subject"/>
    <w:basedOn w:val="CommentText"/>
    <w:next w:val="CommentText"/>
    <w:link w:val="CommentSubjectChar"/>
    <w:uiPriority w:val="99"/>
    <w:semiHidden/>
    <w:unhideWhenUsed/>
    <w:rsid w:val="006A300C"/>
    <w:rPr>
      <w:b/>
      <w:bCs/>
    </w:rPr>
  </w:style>
  <w:style w:type="character" w:customStyle="1" w:styleId="CommentSubjectChar">
    <w:name w:val="Comment Subject Char"/>
    <w:basedOn w:val="CommentTextChar"/>
    <w:link w:val="CommentSubject"/>
    <w:uiPriority w:val="99"/>
    <w:semiHidden/>
    <w:rsid w:val="006A300C"/>
    <w:rPr>
      <w:rFonts w:ascii="Arial" w:hAnsi="Arial"/>
      <w:b/>
      <w:bCs/>
      <w:lang w:val="en-US"/>
    </w:rPr>
  </w:style>
  <w:style w:type="numbering" w:styleId="1ai">
    <w:name w:val="Outline List 1"/>
    <w:basedOn w:val="NoList"/>
    <w:rsid w:val="002C575A"/>
    <w:pPr>
      <w:numPr>
        <w:numId w:val="32"/>
      </w:numPr>
    </w:pPr>
  </w:style>
  <w:style w:type="character" w:styleId="Strong">
    <w:name w:val="Strong"/>
    <w:qFormat/>
    <w:rsid w:val="002C57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Outline List 1"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rPr>
  </w:style>
  <w:style w:type="paragraph" w:styleId="Heading1">
    <w:name w:val="heading 1"/>
    <w:aliases w:val="ECC Heading 1"/>
    <w:basedOn w:val="Normal"/>
    <w:next w:val="ECCParagraph"/>
    <w:autoRedefine/>
    <w:qFormat/>
    <w:rsid w:val="00FE1795"/>
    <w:pPr>
      <w:keepNext/>
      <w:pageBreakBefore/>
      <w:spacing w:before="400" w:after="240"/>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uiPriority w:val="99"/>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031379"/>
    <w:pPr>
      <w:numPr>
        <w:numId w:val="4"/>
      </w:numPr>
      <w:ind w:left="0"/>
    </w:p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basedOn w:val="DefaultParagraphFont"/>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6A300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aliases w:val="footnote text,ALTS FOOTNOTE"/>
    <w:basedOn w:val="Normal"/>
    <w:semiHidden/>
    <w:rsid w:val="008935B9"/>
    <w:rPr>
      <w:szCs w:val="20"/>
    </w:rPr>
  </w:style>
  <w:style w:type="character" w:styleId="FootnoteReference">
    <w:name w:val="footnote reference"/>
    <w:aliases w:val="Appel note de bas de p"/>
    <w:basedOn w:val="DefaultParagraphFont"/>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7C6571"/>
    <w:pPr>
      <w:numPr>
        <w:numId w:val="15"/>
      </w:numPr>
    </w:pPr>
  </w:style>
  <w:style w:type="numbering" w:customStyle="1" w:styleId="ECCNumbers-Letters">
    <w:name w:val="ECC Numbers-Letters"/>
    <w:uiPriority w:val="99"/>
    <w:rsid w:val="007C6571"/>
    <w:pPr>
      <w:numPr>
        <w:numId w:val="14"/>
      </w:numPr>
    </w:pPr>
  </w:style>
  <w:style w:type="numbering" w:customStyle="1" w:styleId="ECCNumberedList">
    <w:name w:val="ECC Numbered List"/>
    <w:uiPriority w:val="99"/>
    <w:rsid w:val="007C6571"/>
    <w:pPr>
      <w:numPr>
        <w:numId w:val="15"/>
      </w:numPr>
    </w:pPr>
  </w:style>
  <w:style w:type="paragraph" w:customStyle="1" w:styleId="ECCNumbered-LetteredList">
    <w:name w:val="ECC Numbered-Lettered List"/>
    <w:basedOn w:val="Normal"/>
    <w:rsid w:val="007C6571"/>
    <w:pPr>
      <w:numPr>
        <w:numId w:val="14"/>
      </w:numPr>
    </w:pPr>
  </w:style>
  <w:style w:type="paragraph" w:styleId="BalloonText">
    <w:name w:val="Balloon Text"/>
    <w:basedOn w:val="Normal"/>
    <w:link w:val="BalloonTextChar"/>
    <w:uiPriority w:val="99"/>
    <w:semiHidden/>
    <w:unhideWhenUsed/>
    <w:rsid w:val="007C6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6571"/>
    <w:rPr>
      <w:rFonts w:ascii="Lucida Grande" w:hAnsi="Lucida Grande" w:cs="Lucida Grande"/>
      <w:sz w:val="18"/>
      <w:szCs w:val="18"/>
      <w:lang w:val="en-US"/>
    </w:rPr>
  </w:style>
  <w:style w:type="paragraph" w:styleId="BodyText">
    <w:name w:val="Body Text"/>
    <w:basedOn w:val="Normal"/>
    <w:link w:val="BodyTextChar"/>
    <w:rsid w:val="00E65E22"/>
    <w:pPr>
      <w:autoSpaceDE w:val="0"/>
      <w:autoSpaceDN w:val="0"/>
      <w:spacing w:after="120"/>
    </w:pPr>
    <w:rPr>
      <w:rFonts w:ascii="Times New Roman" w:hAnsi="Times New Roman"/>
      <w:sz w:val="24"/>
      <w:lang w:val="en-GB" w:eastAsia="nl-NL"/>
    </w:rPr>
  </w:style>
  <w:style w:type="character" w:customStyle="1" w:styleId="BodyTextChar">
    <w:name w:val="Body Text Char"/>
    <w:basedOn w:val="DefaultParagraphFont"/>
    <w:link w:val="BodyText"/>
    <w:rsid w:val="00E65E22"/>
    <w:rPr>
      <w:sz w:val="24"/>
      <w:szCs w:val="24"/>
      <w:lang w:eastAsia="nl-NL"/>
    </w:rPr>
  </w:style>
  <w:style w:type="paragraph" w:styleId="ListParagraph">
    <w:name w:val="List Paragraph"/>
    <w:basedOn w:val="Normal"/>
    <w:uiPriority w:val="34"/>
    <w:qFormat/>
    <w:rsid w:val="00E65E22"/>
    <w:pPr>
      <w:ind w:left="720"/>
      <w:contextualSpacing/>
    </w:pPr>
  </w:style>
  <w:style w:type="paragraph" w:customStyle="1" w:styleId="Equationlegend">
    <w:name w:val="Equation_legend"/>
    <w:basedOn w:val="Normal"/>
    <w:rsid w:val="00992879"/>
    <w:pPr>
      <w:tabs>
        <w:tab w:val="right" w:pos="1814"/>
        <w:tab w:val="left" w:pos="1985"/>
      </w:tabs>
      <w:overflowPunct w:val="0"/>
      <w:autoSpaceDE w:val="0"/>
      <w:autoSpaceDN w:val="0"/>
      <w:adjustRightInd w:val="0"/>
      <w:spacing w:before="80" w:after="120"/>
      <w:ind w:left="1985" w:hanging="1985"/>
      <w:jc w:val="both"/>
      <w:textAlignment w:val="baseline"/>
    </w:pPr>
    <w:rPr>
      <w:rFonts w:ascii="Times New Roman" w:hAnsi="Times New Roman"/>
      <w:sz w:val="24"/>
      <w:szCs w:val="20"/>
      <w:lang w:val="en-GB"/>
    </w:rPr>
  </w:style>
  <w:style w:type="paragraph" w:styleId="Caption">
    <w:name w:val="caption"/>
    <w:basedOn w:val="Normal"/>
    <w:next w:val="Normal"/>
    <w:unhideWhenUsed/>
    <w:qFormat/>
    <w:rsid w:val="005312A6"/>
    <w:pPr>
      <w:spacing w:after="120"/>
      <w:jc w:val="both"/>
    </w:pPr>
    <w:rPr>
      <w:rFonts w:ascii="Times New Roman" w:hAnsi="Times New Roman"/>
      <w:b/>
      <w:bCs/>
      <w:szCs w:val="20"/>
      <w:lang w:val="fr-FR" w:eastAsia="fr-FR"/>
    </w:rPr>
  </w:style>
  <w:style w:type="character" w:styleId="CommentReference">
    <w:name w:val="annotation reference"/>
    <w:basedOn w:val="DefaultParagraphFont"/>
    <w:uiPriority w:val="99"/>
    <w:semiHidden/>
    <w:unhideWhenUsed/>
    <w:rsid w:val="006A300C"/>
    <w:rPr>
      <w:sz w:val="16"/>
      <w:szCs w:val="16"/>
    </w:rPr>
  </w:style>
  <w:style w:type="paragraph" w:styleId="CommentText">
    <w:name w:val="annotation text"/>
    <w:basedOn w:val="Normal"/>
    <w:link w:val="CommentTextChar"/>
    <w:uiPriority w:val="99"/>
    <w:semiHidden/>
    <w:unhideWhenUsed/>
    <w:rsid w:val="006A300C"/>
    <w:rPr>
      <w:szCs w:val="20"/>
    </w:rPr>
  </w:style>
  <w:style w:type="character" w:customStyle="1" w:styleId="CommentTextChar">
    <w:name w:val="Comment Text Char"/>
    <w:basedOn w:val="DefaultParagraphFont"/>
    <w:link w:val="CommentText"/>
    <w:uiPriority w:val="99"/>
    <w:semiHidden/>
    <w:rsid w:val="006A300C"/>
    <w:rPr>
      <w:rFonts w:ascii="Arial" w:hAnsi="Arial"/>
      <w:lang w:val="en-US"/>
    </w:rPr>
  </w:style>
  <w:style w:type="paragraph" w:styleId="CommentSubject">
    <w:name w:val="annotation subject"/>
    <w:basedOn w:val="CommentText"/>
    <w:next w:val="CommentText"/>
    <w:link w:val="CommentSubjectChar"/>
    <w:uiPriority w:val="99"/>
    <w:semiHidden/>
    <w:unhideWhenUsed/>
    <w:rsid w:val="006A300C"/>
    <w:rPr>
      <w:b/>
      <w:bCs/>
    </w:rPr>
  </w:style>
  <w:style w:type="character" w:customStyle="1" w:styleId="CommentSubjectChar">
    <w:name w:val="Comment Subject Char"/>
    <w:basedOn w:val="CommentTextChar"/>
    <w:link w:val="CommentSubject"/>
    <w:uiPriority w:val="99"/>
    <w:semiHidden/>
    <w:rsid w:val="006A300C"/>
    <w:rPr>
      <w:rFonts w:ascii="Arial" w:hAnsi="Arial"/>
      <w:b/>
      <w:bCs/>
      <w:lang w:val="en-US"/>
    </w:rPr>
  </w:style>
  <w:style w:type="numbering" w:styleId="1ai">
    <w:name w:val="Outline List 1"/>
    <w:basedOn w:val="NoList"/>
    <w:rsid w:val="002C575A"/>
    <w:pPr>
      <w:numPr>
        <w:numId w:val="32"/>
      </w:numPr>
    </w:pPr>
  </w:style>
  <w:style w:type="character" w:styleId="Strong">
    <w:name w:val="Strong"/>
    <w:qFormat/>
    <w:rsid w:val="002C57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Standard%20format%20-%20ECC%20Decision_June_2016%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66816-1F52-466E-B53D-29D3F10AE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format - ECC Decision_June_2016 (1)</Template>
  <TotalTime>1</TotalTime>
  <Pages>15</Pages>
  <Words>4129</Words>
  <Characters>25193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New ECC Report Style</vt:lpstr>
    </vt:vector>
  </TitlesOfParts>
  <Company>ECO</Company>
  <LinksUpToDate>false</LinksUpToDate>
  <CharactersWithSpaces>29264</CharactersWithSpaces>
  <SharedDoc>false</SharedDoc>
  <HLinks>
    <vt:vector size="12" baseType="variant">
      <vt:variant>
        <vt:i4>3342362</vt:i4>
      </vt:variant>
      <vt:variant>
        <vt:i4>-1</vt:i4>
      </vt:variant>
      <vt:variant>
        <vt:i4>2051</vt:i4>
      </vt:variant>
      <vt:variant>
        <vt:i4>1</vt:i4>
      </vt:variant>
      <vt:variant>
        <vt:lpwstr>cept logo</vt:lpwstr>
      </vt:variant>
      <vt:variant>
        <vt:lpwstr/>
      </vt:variant>
      <vt:variant>
        <vt:i4>852028</vt:i4>
      </vt:variant>
      <vt:variant>
        <vt:i4>-1</vt:i4>
      </vt:variant>
      <vt:variant>
        <vt:i4>2052</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ECC Report Style</dc:title>
  <dc:creator>ECO</dc:creator>
  <dc:description>This template is used as guidance to draft ECC Reports.</dc:description>
  <cp:lastModifiedBy>ECO</cp:lastModifiedBy>
  <cp:revision>2</cp:revision>
  <cp:lastPrinted>1901-01-01T00:00:00Z</cp:lastPrinted>
  <dcterms:created xsi:type="dcterms:W3CDTF">2019-05-15T09:36:00Z</dcterms:created>
  <dcterms:modified xsi:type="dcterms:W3CDTF">2019-05-15T09:36:00Z</dcterms:modified>
</cp:coreProperties>
</file>