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Pr="00804A82" w:rsidRDefault="006C03D0">
      <w:pPr>
        <w:rPr>
          <w:strike/>
          <w:lang w:val="en-GB"/>
        </w:rPr>
      </w:pPr>
    </w:p>
    <w:p w:rsidR="006C03D0" w:rsidRPr="00782C7C" w:rsidRDefault="006C03D0" w:rsidP="006C03D0">
      <w:pPr>
        <w:jc w:val="center"/>
        <w:rPr>
          <w:lang w:val="en-GB"/>
        </w:rPr>
      </w:pPr>
    </w:p>
    <w:p w:rsidR="006C03D0" w:rsidRPr="00782C7C" w:rsidRDefault="006C03D0" w:rsidP="006C03D0">
      <w:pPr>
        <w:jc w:val="center"/>
        <w:rPr>
          <w:lang w:val="en-GB"/>
        </w:rPr>
      </w:pPr>
    </w:p>
    <w:p w:rsidR="006C03D0" w:rsidRPr="00782C7C" w:rsidRDefault="006C03D0" w:rsidP="006C03D0">
      <w:pPr>
        <w:rPr>
          <w:lang w:val="en-GB"/>
        </w:rPr>
      </w:pPr>
    </w:p>
    <w:p w:rsidR="006C03D0" w:rsidRPr="00782C7C" w:rsidRDefault="006C03D0" w:rsidP="006C03D0">
      <w:pPr>
        <w:rPr>
          <w:lang w:val="en-GB"/>
        </w:rPr>
      </w:pPr>
    </w:p>
    <w:p w:rsidR="006C03D0" w:rsidRPr="00782C7C" w:rsidRDefault="007C6571" w:rsidP="006C03D0">
      <w:pPr>
        <w:jc w:val="center"/>
        <w:rPr>
          <w:b/>
          <w:sz w:val="24"/>
          <w:lang w:val="en-GB"/>
        </w:rPr>
      </w:pPr>
      <w:r w:rsidRPr="00782C7C">
        <w:rPr>
          <w:b/>
          <w:noProof/>
          <w:sz w:val="24"/>
          <w:szCs w:val="20"/>
          <w:lang w:val="da-DK" w:eastAsia="da-DK"/>
        </w:rPr>
        <mc:AlternateContent>
          <mc:Choice Requires="wpg">
            <w:drawing>
              <wp:anchor distT="0" distB="0" distL="114300" distR="114300" simplePos="0" relativeHeight="251657728" behindDoc="0" locked="0" layoutInCell="1" allowOverlap="1" wp14:anchorId="41C6D4A9" wp14:editId="03D930CA">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5F00C3">
                          <w:rPr>
                            <w:color w:val="887E6E"/>
                            <w:sz w:val="68"/>
                          </w:rPr>
                          <w:t>08</w:t>
                        </w:r>
                        <w:r w:rsidRPr="001E2FAA">
                          <w:rPr>
                            <w:color w:val="887E6E"/>
                            <w:sz w:val="68"/>
                          </w:rPr>
                          <w:t>)</w:t>
                        </w:r>
                        <w:r w:rsidR="005F00C3">
                          <w:rPr>
                            <w:color w:val="887E6E"/>
                            <w:sz w:val="68"/>
                          </w:rPr>
                          <w:t>08</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jc w:val="center"/>
        <w:rPr>
          <w:b/>
          <w:sz w:val="24"/>
          <w:lang w:val="en-GB"/>
        </w:rPr>
      </w:pPr>
    </w:p>
    <w:p w:rsidR="006C03D0" w:rsidRPr="00782C7C" w:rsidRDefault="006C03D0" w:rsidP="006C03D0">
      <w:pPr>
        <w:rPr>
          <w:b/>
          <w:sz w:val="24"/>
          <w:lang w:val="en-GB"/>
        </w:rPr>
      </w:pPr>
    </w:p>
    <w:p w:rsidR="006C03D0" w:rsidRPr="00782C7C" w:rsidRDefault="006C03D0" w:rsidP="006C03D0">
      <w:pPr>
        <w:jc w:val="center"/>
        <w:rPr>
          <w:b/>
          <w:sz w:val="24"/>
          <w:lang w:val="en-GB"/>
        </w:rPr>
      </w:pPr>
    </w:p>
    <w:p w:rsidR="006C03D0" w:rsidRPr="00782C7C" w:rsidRDefault="005F00C3" w:rsidP="006C03D0">
      <w:pPr>
        <w:pStyle w:val="Reporttitledescription"/>
        <w:rPr>
          <w:color w:val="auto"/>
          <w:lang w:val="en-GB"/>
        </w:rPr>
      </w:pPr>
      <w:r w:rsidRPr="00782C7C">
        <w:rPr>
          <w:color w:val="auto"/>
          <w:lang w:val="en-GB"/>
        </w:rPr>
        <w:t>The harmonised use of GSM systems in the 900 MHz and 1800 MHz bands, UMTS systems in the 2 GHz band and LTE systems in the 1800 MHz and 2.6 GHz bands on board vessels</w:t>
      </w:r>
      <w:r w:rsidR="0059040D" w:rsidRPr="004F0822">
        <w:rPr>
          <w:rStyle w:val="FootnoteReference"/>
          <w:bCs/>
          <w:lang w:val="en-GB"/>
        </w:rPr>
        <w:footnoteReference w:id="1"/>
      </w:r>
      <w:r w:rsidR="005F7AD5" w:rsidRPr="00782C7C">
        <w:rPr>
          <w:color w:val="auto"/>
          <w:lang w:val="en-GB"/>
        </w:rPr>
        <w:t xml:space="preserve"> </w:t>
      </w:r>
    </w:p>
    <w:p w:rsidR="006C03D0" w:rsidRPr="00782C7C" w:rsidRDefault="005F00C3" w:rsidP="006C03D0">
      <w:pPr>
        <w:pStyle w:val="Reporttitledescription"/>
        <w:rPr>
          <w:b/>
          <w:color w:val="auto"/>
          <w:sz w:val="18"/>
          <w:lang w:val="en-GB"/>
        </w:rPr>
      </w:pPr>
      <w:r w:rsidRPr="00782C7C">
        <w:rPr>
          <w:b/>
          <w:color w:val="auto"/>
          <w:sz w:val="18"/>
          <w:lang w:val="en-GB"/>
        </w:rPr>
        <w:t>Approved 31 October 2008</w:t>
      </w:r>
    </w:p>
    <w:p w:rsidR="006C03D0" w:rsidRDefault="005F00C3" w:rsidP="006C03D0">
      <w:pPr>
        <w:pStyle w:val="Lastupdated"/>
        <w:rPr>
          <w:b/>
          <w:lang w:val="en-GB"/>
        </w:rPr>
      </w:pPr>
      <w:r w:rsidRPr="00782C7C">
        <w:rPr>
          <w:b/>
          <w:lang w:val="en-GB"/>
        </w:rPr>
        <w:t>Amended 04 March 2016</w:t>
      </w:r>
    </w:p>
    <w:p w:rsidR="00247D5F" w:rsidRPr="00782C7C" w:rsidRDefault="00247D5F" w:rsidP="0048544C">
      <w:pPr>
        <w:pStyle w:val="Lastupdated"/>
        <w:spacing w:before="200"/>
        <w:rPr>
          <w:b/>
          <w:lang w:val="en-GB"/>
        </w:rPr>
      </w:pPr>
      <w:r>
        <w:rPr>
          <w:b/>
          <w:lang w:val="en-GB"/>
        </w:rPr>
        <w:t>Updated 30 June 2017</w:t>
      </w:r>
    </w:p>
    <w:p w:rsidR="006C03D0" w:rsidRPr="00782C7C" w:rsidRDefault="005F00C3" w:rsidP="006C03D0">
      <w:pPr>
        <w:pStyle w:val="Heading1"/>
      </w:pPr>
      <w:r w:rsidRPr="00782C7C">
        <w:lastRenderedPageBreak/>
        <w:t>explanatory memorandum</w:t>
      </w:r>
    </w:p>
    <w:p w:rsidR="006C03D0" w:rsidRPr="00782C7C" w:rsidRDefault="005F00C3" w:rsidP="006C03D0">
      <w:pPr>
        <w:pStyle w:val="Heading2"/>
        <w:rPr>
          <w:lang w:val="en-GB"/>
        </w:rPr>
      </w:pPr>
      <w:r w:rsidRPr="00782C7C">
        <w:rPr>
          <w:lang w:val="en-GB"/>
        </w:rPr>
        <w:t>INTRODUCTION</w:t>
      </w:r>
    </w:p>
    <w:p w:rsidR="006C03D0" w:rsidRPr="00782C7C" w:rsidRDefault="005F00C3" w:rsidP="006C03D0">
      <w:pPr>
        <w:pStyle w:val="ECCParagraph"/>
      </w:pPr>
      <w:r w:rsidRPr="00782C7C">
        <w:t>There is increasing demand to use mobile electronic communications from wherever you are located, including the use of GSM, UMTS or LTE terminals on board vessels. However, to ensure successful operation of systems which will facilitate this there is a need to establish a basis for the harmonised use of GSM, UMTS or LTE systems on board vessels  within Europe and to provide access to the required spectrum.</w:t>
      </w:r>
    </w:p>
    <w:p w:rsidR="006C03D0" w:rsidRPr="00782C7C" w:rsidRDefault="005F7AD5" w:rsidP="006C03D0">
      <w:pPr>
        <w:pStyle w:val="Heading2"/>
        <w:rPr>
          <w:lang w:val="en-GB"/>
        </w:rPr>
      </w:pPr>
      <w:r w:rsidRPr="00782C7C">
        <w:rPr>
          <w:lang w:val="en-GB"/>
        </w:rPr>
        <w:t xml:space="preserve">BACKGROUND </w:t>
      </w:r>
    </w:p>
    <w:p w:rsidR="005F00C3" w:rsidRPr="00782C7C" w:rsidRDefault="005F00C3" w:rsidP="005F00C3">
      <w:pPr>
        <w:pStyle w:val="ECCParagraph"/>
      </w:pPr>
      <w:r w:rsidRPr="00782C7C">
        <w:t>This decision covers the radio regulatory aspects of operation of GSM, UMTS or LTE systems on board vessels (GSMOBV, UMTSOBV and LTEOBV respectively) in the “territorial sea”, as defined in the UN Convention on the Law of the Sea (UNCLOS, 1982), excluding internal waters, harbours, and ports. Regarding the usage of LTEOBV, this decision also covers operational and technical conditions outside territorial waters, between 12NM and 41NM.</w:t>
      </w:r>
    </w:p>
    <w:p w:rsidR="006C03D0" w:rsidRPr="00782C7C" w:rsidRDefault="005F00C3" w:rsidP="005F00C3">
      <w:pPr>
        <w:pStyle w:val="ECCParagraph"/>
      </w:pPr>
      <w:r w:rsidRPr="00782C7C">
        <w:t>The territorial sea is understood as being on the waterway side of the baseline, as illustrated below in Figure 1</w:t>
      </w:r>
      <w:r w:rsidRPr="00782C7C">
        <w:rPr>
          <w:rStyle w:val="FootnoteReference"/>
          <w:szCs w:val="20"/>
        </w:rPr>
        <w:footnoteReference w:id="2"/>
      </w:r>
      <w:r w:rsidRPr="00782C7C">
        <w:t>.</w:t>
      </w:r>
    </w:p>
    <w:p w:rsidR="005F00C3" w:rsidRPr="00782C7C" w:rsidRDefault="005F00C3" w:rsidP="005F00C3">
      <w:pPr>
        <w:pStyle w:val="ECCParagraph"/>
      </w:pPr>
      <w:r w:rsidRPr="00782C7C">
        <w:rPr>
          <w:noProof/>
          <w:szCs w:val="20"/>
          <w:lang w:val="da-DK" w:eastAsia="da-DK"/>
        </w:rPr>
        <mc:AlternateContent>
          <mc:Choice Requires="wpg">
            <w:drawing>
              <wp:anchor distT="0" distB="0" distL="114300" distR="114300" simplePos="0" relativeHeight="251659776" behindDoc="0" locked="0" layoutInCell="1" allowOverlap="1" wp14:anchorId="3E315D3F" wp14:editId="06D305A5">
                <wp:simplePos x="0" y="0"/>
                <wp:positionH relativeFrom="column">
                  <wp:posOffset>898525</wp:posOffset>
                </wp:positionH>
                <wp:positionV relativeFrom="paragraph">
                  <wp:posOffset>133985</wp:posOffset>
                </wp:positionV>
                <wp:extent cx="4635500" cy="2165985"/>
                <wp:effectExtent l="19050" t="20955" r="12700" b="3810"/>
                <wp:wrapTopAndBottom/>
                <wp:docPr id="1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2165985"/>
                          <a:chOff x="2125" y="5698"/>
                          <a:chExt cx="7300" cy="3411"/>
                        </a:xfrm>
                      </wpg:grpSpPr>
                      <wps:wsp>
                        <wps:cNvPr id="11" name="Freeform 167"/>
                        <wps:cNvSpPr>
                          <a:spLocks/>
                        </wps:cNvSpPr>
                        <wps:spPr bwMode="auto">
                          <a:xfrm>
                            <a:off x="2586" y="6198"/>
                            <a:ext cx="2674" cy="2491"/>
                          </a:xfrm>
                          <a:custGeom>
                            <a:avLst/>
                            <a:gdLst>
                              <a:gd name="T0" fmla="*/ 2223 w 2224"/>
                              <a:gd name="T1" fmla="*/ 0 h 1990"/>
                              <a:gd name="T2" fmla="*/ 2223 w 2224"/>
                              <a:gd name="T3" fmla="*/ 1989 h 1990"/>
                              <a:gd name="T4" fmla="*/ 0 w 2224"/>
                              <a:gd name="T5" fmla="*/ 1989 h 1990"/>
                              <a:gd name="T6" fmla="*/ 0 w 2224"/>
                              <a:gd name="T7" fmla="*/ 1835 h 1990"/>
                              <a:gd name="T8" fmla="*/ 166 w 2224"/>
                              <a:gd name="T9" fmla="*/ 1835 h 1990"/>
                              <a:gd name="T10" fmla="*/ 249 w 2224"/>
                              <a:gd name="T11" fmla="*/ 1800 h 1990"/>
                              <a:gd name="T12" fmla="*/ 284 w 2224"/>
                              <a:gd name="T13" fmla="*/ 1752 h 1990"/>
                              <a:gd name="T14" fmla="*/ 355 w 2224"/>
                              <a:gd name="T15" fmla="*/ 1646 h 1990"/>
                              <a:gd name="T16" fmla="*/ 308 w 2224"/>
                              <a:gd name="T17" fmla="*/ 1504 h 1990"/>
                              <a:gd name="T18" fmla="*/ 237 w 2224"/>
                              <a:gd name="T19" fmla="*/ 1409 h 1990"/>
                              <a:gd name="T20" fmla="*/ 154 w 2224"/>
                              <a:gd name="T21" fmla="*/ 1243 h 1990"/>
                              <a:gd name="T22" fmla="*/ 166 w 2224"/>
                              <a:gd name="T23" fmla="*/ 1196 h 1990"/>
                              <a:gd name="T24" fmla="*/ 249 w 2224"/>
                              <a:gd name="T25" fmla="*/ 1172 h 1990"/>
                              <a:gd name="T26" fmla="*/ 332 w 2224"/>
                              <a:gd name="T27" fmla="*/ 1125 h 1990"/>
                              <a:gd name="T28" fmla="*/ 379 w 2224"/>
                              <a:gd name="T29" fmla="*/ 1113 h 1990"/>
                              <a:gd name="T30" fmla="*/ 473 w 2224"/>
                              <a:gd name="T31" fmla="*/ 1385 h 1990"/>
                              <a:gd name="T32" fmla="*/ 497 w 2224"/>
                              <a:gd name="T33" fmla="*/ 1492 h 1990"/>
                              <a:gd name="T34" fmla="*/ 615 w 2224"/>
                              <a:gd name="T35" fmla="*/ 1432 h 1990"/>
                              <a:gd name="T36" fmla="*/ 662 w 2224"/>
                              <a:gd name="T37" fmla="*/ 1551 h 1990"/>
                              <a:gd name="T38" fmla="*/ 733 w 2224"/>
                              <a:gd name="T39" fmla="*/ 1432 h 1990"/>
                              <a:gd name="T40" fmla="*/ 639 w 2224"/>
                              <a:gd name="T41" fmla="*/ 1267 h 1990"/>
                              <a:gd name="T42" fmla="*/ 615 w 2224"/>
                              <a:gd name="T43" fmla="*/ 1184 h 1990"/>
                              <a:gd name="T44" fmla="*/ 615 w 2224"/>
                              <a:gd name="T45" fmla="*/ 1030 h 1990"/>
                              <a:gd name="T46" fmla="*/ 662 w 2224"/>
                              <a:gd name="T47" fmla="*/ 864 h 1990"/>
                              <a:gd name="T48" fmla="*/ 757 w 2224"/>
                              <a:gd name="T49" fmla="*/ 722 h 1990"/>
                              <a:gd name="T50" fmla="*/ 887 w 2224"/>
                              <a:gd name="T51" fmla="*/ 675 h 1990"/>
                              <a:gd name="T52" fmla="*/ 993 w 2224"/>
                              <a:gd name="T53" fmla="*/ 710 h 1990"/>
                              <a:gd name="T54" fmla="*/ 910 w 2224"/>
                              <a:gd name="T55" fmla="*/ 805 h 1990"/>
                              <a:gd name="T56" fmla="*/ 1029 w 2224"/>
                              <a:gd name="T57" fmla="*/ 1042 h 1990"/>
                              <a:gd name="T58" fmla="*/ 922 w 2224"/>
                              <a:gd name="T59" fmla="*/ 1231 h 1990"/>
                              <a:gd name="T60" fmla="*/ 1088 w 2224"/>
                              <a:gd name="T61" fmla="*/ 1302 h 1990"/>
                              <a:gd name="T62" fmla="*/ 1277 w 2224"/>
                              <a:gd name="T63" fmla="*/ 1030 h 1990"/>
                              <a:gd name="T64" fmla="*/ 1242 w 2224"/>
                              <a:gd name="T65" fmla="*/ 852 h 1990"/>
                              <a:gd name="T66" fmla="*/ 1159 w 2224"/>
                              <a:gd name="T67" fmla="*/ 568 h 1990"/>
                              <a:gd name="T68" fmla="*/ 1230 w 2224"/>
                              <a:gd name="T69" fmla="*/ 498 h 1990"/>
                              <a:gd name="T70" fmla="*/ 1253 w 2224"/>
                              <a:gd name="T71" fmla="*/ 414 h 1990"/>
                              <a:gd name="T72" fmla="*/ 1372 w 2224"/>
                              <a:gd name="T73" fmla="*/ 308 h 1990"/>
                              <a:gd name="T74" fmla="*/ 1395 w 2224"/>
                              <a:gd name="T75" fmla="*/ 320 h 1990"/>
                              <a:gd name="T76" fmla="*/ 1466 w 2224"/>
                              <a:gd name="T77" fmla="*/ 509 h 1990"/>
                              <a:gd name="T78" fmla="*/ 1431 w 2224"/>
                              <a:gd name="T79" fmla="*/ 640 h 1990"/>
                              <a:gd name="T80" fmla="*/ 1395 w 2224"/>
                              <a:gd name="T81" fmla="*/ 782 h 1990"/>
                              <a:gd name="T82" fmla="*/ 1395 w 2224"/>
                              <a:gd name="T83" fmla="*/ 994 h 1990"/>
                              <a:gd name="T84" fmla="*/ 1549 w 2224"/>
                              <a:gd name="T85" fmla="*/ 1054 h 1990"/>
                              <a:gd name="T86" fmla="*/ 1703 w 2224"/>
                              <a:gd name="T87" fmla="*/ 1018 h 1990"/>
                              <a:gd name="T88" fmla="*/ 1691 w 2224"/>
                              <a:gd name="T89" fmla="*/ 912 h 1990"/>
                              <a:gd name="T90" fmla="*/ 1584 w 2224"/>
                              <a:gd name="T91" fmla="*/ 876 h 1990"/>
                              <a:gd name="T92" fmla="*/ 1537 w 2224"/>
                              <a:gd name="T93" fmla="*/ 770 h 1990"/>
                              <a:gd name="T94" fmla="*/ 1549 w 2224"/>
                              <a:gd name="T95" fmla="*/ 391 h 1990"/>
                              <a:gd name="T96" fmla="*/ 1620 w 2224"/>
                              <a:gd name="T97" fmla="*/ 202 h 1990"/>
                              <a:gd name="T98" fmla="*/ 1738 w 2224"/>
                              <a:gd name="T99" fmla="*/ 166 h 1990"/>
                              <a:gd name="T100" fmla="*/ 2081 w 2224"/>
                              <a:gd name="T101" fmla="*/ 261 h 1990"/>
                              <a:gd name="T102" fmla="*/ 2104 w 2224"/>
                              <a:gd name="T103" fmla="*/ 119 h 1990"/>
                              <a:gd name="T104" fmla="*/ 2140 w 2224"/>
                              <a:gd name="T105" fmla="*/ 60 h 1990"/>
                              <a:gd name="T106" fmla="*/ 2223 w 2224"/>
                              <a:gd name="T107" fmla="*/ 0 h 1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24" h="1990">
                                <a:moveTo>
                                  <a:pt x="2223" y="0"/>
                                </a:moveTo>
                                <a:lnTo>
                                  <a:pt x="2223" y="1989"/>
                                </a:lnTo>
                                <a:lnTo>
                                  <a:pt x="0" y="1989"/>
                                </a:lnTo>
                                <a:lnTo>
                                  <a:pt x="0" y="1835"/>
                                </a:lnTo>
                                <a:lnTo>
                                  <a:pt x="166" y="1835"/>
                                </a:lnTo>
                                <a:lnTo>
                                  <a:pt x="249" y="1800"/>
                                </a:lnTo>
                                <a:lnTo>
                                  <a:pt x="284" y="1752"/>
                                </a:lnTo>
                                <a:lnTo>
                                  <a:pt x="355" y="1646"/>
                                </a:lnTo>
                                <a:lnTo>
                                  <a:pt x="308" y="1504"/>
                                </a:lnTo>
                                <a:lnTo>
                                  <a:pt x="237" y="1409"/>
                                </a:lnTo>
                                <a:lnTo>
                                  <a:pt x="154" y="1243"/>
                                </a:lnTo>
                                <a:lnTo>
                                  <a:pt x="166" y="1196"/>
                                </a:lnTo>
                                <a:lnTo>
                                  <a:pt x="249" y="1172"/>
                                </a:lnTo>
                                <a:lnTo>
                                  <a:pt x="332" y="1125"/>
                                </a:lnTo>
                                <a:lnTo>
                                  <a:pt x="379" y="1113"/>
                                </a:lnTo>
                                <a:lnTo>
                                  <a:pt x="473" y="1385"/>
                                </a:lnTo>
                                <a:lnTo>
                                  <a:pt x="497" y="1492"/>
                                </a:lnTo>
                                <a:lnTo>
                                  <a:pt x="615" y="1432"/>
                                </a:lnTo>
                                <a:lnTo>
                                  <a:pt x="662" y="1551"/>
                                </a:lnTo>
                                <a:lnTo>
                                  <a:pt x="733" y="1432"/>
                                </a:lnTo>
                                <a:lnTo>
                                  <a:pt x="639" y="1267"/>
                                </a:lnTo>
                                <a:lnTo>
                                  <a:pt x="615" y="1184"/>
                                </a:lnTo>
                                <a:lnTo>
                                  <a:pt x="615" y="1030"/>
                                </a:lnTo>
                                <a:lnTo>
                                  <a:pt x="662" y="864"/>
                                </a:lnTo>
                                <a:lnTo>
                                  <a:pt x="757" y="722"/>
                                </a:lnTo>
                                <a:lnTo>
                                  <a:pt x="887" y="675"/>
                                </a:lnTo>
                                <a:lnTo>
                                  <a:pt x="993" y="710"/>
                                </a:lnTo>
                                <a:lnTo>
                                  <a:pt x="910" y="805"/>
                                </a:lnTo>
                                <a:lnTo>
                                  <a:pt x="1029" y="1042"/>
                                </a:lnTo>
                                <a:lnTo>
                                  <a:pt x="922" y="1231"/>
                                </a:lnTo>
                                <a:lnTo>
                                  <a:pt x="1088" y="1302"/>
                                </a:lnTo>
                                <a:lnTo>
                                  <a:pt x="1277" y="1030"/>
                                </a:lnTo>
                                <a:lnTo>
                                  <a:pt x="1242" y="852"/>
                                </a:lnTo>
                                <a:lnTo>
                                  <a:pt x="1159" y="568"/>
                                </a:lnTo>
                                <a:lnTo>
                                  <a:pt x="1230" y="498"/>
                                </a:lnTo>
                                <a:lnTo>
                                  <a:pt x="1253" y="414"/>
                                </a:lnTo>
                                <a:lnTo>
                                  <a:pt x="1372" y="308"/>
                                </a:lnTo>
                                <a:lnTo>
                                  <a:pt x="1395" y="320"/>
                                </a:lnTo>
                                <a:lnTo>
                                  <a:pt x="1466" y="509"/>
                                </a:lnTo>
                                <a:lnTo>
                                  <a:pt x="1431" y="640"/>
                                </a:lnTo>
                                <a:lnTo>
                                  <a:pt x="1395" y="782"/>
                                </a:lnTo>
                                <a:lnTo>
                                  <a:pt x="1395" y="994"/>
                                </a:lnTo>
                                <a:lnTo>
                                  <a:pt x="1549" y="1054"/>
                                </a:lnTo>
                                <a:lnTo>
                                  <a:pt x="1703" y="1018"/>
                                </a:lnTo>
                                <a:lnTo>
                                  <a:pt x="1691" y="912"/>
                                </a:lnTo>
                                <a:lnTo>
                                  <a:pt x="1584" y="876"/>
                                </a:lnTo>
                                <a:lnTo>
                                  <a:pt x="1537" y="770"/>
                                </a:lnTo>
                                <a:lnTo>
                                  <a:pt x="1549" y="391"/>
                                </a:lnTo>
                                <a:lnTo>
                                  <a:pt x="1620" y="202"/>
                                </a:lnTo>
                                <a:lnTo>
                                  <a:pt x="1738" y="166"/>
                                </a:lnTo>
                                <a:lnTo>
                                  <a:pt x="2081" y="261"/>
                                </a:lnTo>
                                <a:lnTo>
                                  <a:pt x="2104" y="119"/>
                                </a:lnTo>
                                <a:lnTo>
                                  <a:pt x="2140" y="60"/>
                                </a:lnTo>
                                <a:lnTo>
                                  <a:pt x="2223"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68"/>
                        <wps:cNvSpPr>
                          <a:spLocks/>
                        </wps:cNvSpPr>
                        <wps:spPr bwMode="auto">
                          <a:xfrm>
                            <a:off x="2560" y="6170"/>
                            <a:ext cx="2700" cy="1690"/>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69"/>
                        <wps:cNvSpPr>
                          <a:spLocks noChangeArrowheads="1"/>
                        </wps:cNvSpPr>
                        <wps:spPr bwMode="auto">
                          <a:xfrm>
                            <a:off x="2380"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00C3" w:rsidRDefault="005F00C3" w:rsidP="005F00C3">
                              <w:pPr>
                                <w:adjustRightInd w:val="0"/>
                                <w:jc w:val="center"/>
                                <w:rPr>
                                  <w:b/>
                                  <w:szCs w:val="20"/>
                                </w:rPr>
                              </w:pPr>
                              <w:r>
                                <w:rPr>
                                  <w:b/>
                                  <w:szCs w:val="20"/>
                                </w:rPr>
                                <w:t>(a) INDENTED COASTLINE</w:t>
                              </w:r>
                            </w:p>
                          </w:txbxContent>
                        </wps:txbx>
                        <wps:bodyPr rot="0" vert="horz" wrap="square" lIns="3600" tIns="18000" rIns="3600" bIns="18000" anchor="ctr" anchorCtr="0" upright="1">
                          <a:noAutofit/>
                        </wps:bodyPr>
                      </wps:wsp>
                      <wps:wsp>
                        <wps:cNvPr id="14" name="Freeform 170"/>
                        <wps:cNvSpPr>
                          <a:spLocks/>
                        </wps:cNvSpPr>
                        <wps:spPr bwMode="auto">
                          <a:xfrm>
                            <a:off x="6600" y="6349"/>
                            <a:ext cx="2825" cy="2343"/>
                          </a:xfrm>
                          <a:custGeom>
                            <a:avLst/>
                            <a:gdLst>
                              <a:gd name="T0" fmla="*/ 2080 w 2081"/>
                              <a:gd name="T1" fmla="*/ 0 h 1918"/>
                              <a:gd name="T2" fmla="*/ 2069 w 2081"/>
                              <a:gd name="T3" fmla="*/ 1905 h 1918"/>
                              <a:gd name="T4" fmla="*/ 0 w 2081"/>
                              <a:gd name="T5" fmla="*/ 1917 h 1918"/>
                              <a:gd name="T6" fmla="*/ 343 w 2081"/>
                              <a:gd name="T7" fmla="*/ 1515 h 1918"/>
                              <a:gd name="T8" fmla="*/ 591 w 2081"/>
                              <a:gd name="T9" fmla="*/ 1373 h 1918"/>
                              <a:gd name="T10" fmla="*/ 875 w 2081"/>
                              <a:gd name="T11" fmla="*/ 1243 h 1918"/>
                              <a:gd name="T12" fmla="*/ 922 w 2081"/>
                              <a:gd name="T13" fmla="*/ 1077 h 1918"/>
                              <a:gd name="T14" fmla="*/ 863 w 2081"/>
                              <a:gd name="T15" fmla="*/ 604 h 1918"/>
                              <a:gd name="T16" fmla="*/ 1312 w 2081"/>
                              <a:gd name="T17" fmla="*/ 402 h 1918"/>
                              <a:gd name="T18" fmla="*/ 1442 w 2081"/>
                              <a:gd name="T19" fmla="*/ 213 h 1918"/>
                              <a:gd name="T20" fmla="*/ 1939 w 2081"/>
                              <a:gd name="T21" fmla="*/ 142 h 1918"/>
                              <a:gd name="T22" fmla="*/ 2080 w 2081"/>
                              <a:gd name="T23" fmla="*/ 0 h 1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81" h="1918">
                                <a:moveTo>
                                  <a:pt x="2080" y="0"/>
                                </a:moveTo>
                                <a:lnTo>
                                  <a:pt x="2069" y="1905"/>
                                </a:lnTo>
                                <a:lnTo>
                                  <a:pt x="0" y="1917"/>
                                </a:lnTo>
                                <a:lnTo>
                                  <a:pt x="343" y="1515"/>
                                </a:lnTo>
                                <a:lnTo>
                                  <a:pt x="591" y="1373"/>
                                </a:lnTo>
                                <a:lnTo>
                                  <a:pt x="875" y="1243"/>
                                </a:lnTo>
                                <a:lnTo>
                                  <a:pt x="922" y="1077"/>
                                </a:lnTo>
                                <a:lnTo>
                                  <a:pt x="863" y="604"/>
                                </a:lnTo>
                                <a:lnTo>
                                  <a:pt x="1312" y="402"/>
                                </a:lnTo>
                                <a:lnTo>
                                  <a:pt x="1442" y="213"/>
                                </a:lnTo>
                                <a:lnTo>
                                  <a:pt x="1939" y="142"/>
                                </a:lnTo>
                                <a:lnTo>
                                  <a:pt x="2080" y="0"/>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71"/>
                        <wps:cNvSpPr>
                          <a:spLocks/>
                        </wps:cNvSpPr>
                        <wps:spPr bwMode="auto">
                          <a:xfrm>
                            <a:off x="6520" y="7145"/>
                            <a:ext cx="884" cy="1201"/>
                          </a:xfrm>
                          <a:custGeom>
                            <a:avLst/>
                            <a:gdLst>
                              <a:gd name="T0" fmla="*/ 0 w 651"/>
                              <a:gd name="T1" fmla="*/ 982 h 983"/>
                              <a:gd name="T2" fmla="*/ 142 w 651"/>
                              <a:gd name="T3" fmla="*/ 935 h 983"/>
                              <a:gd name="T4" fmla="*/ 390 w 651"/>
                              <a:gd name="T5" fmla="*/ 710 h 983"/>
                              <a:gd name="T6" fmla="*/ 627 w 651"/>
                              <a:gd name="T7" fmla="*/ 497 h 983"/>
                              <a:gd name="T8" fmla="*/ 650 w 651"/>
                              <a:gd name="T9" fmla="*/ 296 h 983"/>
                              <a:gd name="T10" fmla="*/ 591 w 651"/>
                              <a:gd name="T11" fmla="*/ 0 h 983"/>
                            </a:gdLst>
                            <a:ahLst/>
                            <a:cxnLst>
                              <a:cxn ang="0">
                                <a:pos x="T0" y="T1"/>
                              </a:cxn>
                              <a:cxn ang="0">
                                <a:pos x="T2" y="T3"/>
                              </a:cxn>
                              <a:cxn ang="0">
                                <a:pos x="T4" y="T5"/>
                              </a:cxn>
                              <a:cxn ang="0">
                                <a:pos x="T6" y="T7"/>
                              </a:cxn>
                              <a:cxn ang="0">
                                <a:pos x="T8" y="T9"/>
                              </a:cxn>
                              <a:cxn ang="0">
                                <a:pos x="T10" y="T11"/>
                              </a:cxn>
                            </a:cxnLst>
                            <a:rect l="0" t="0" r="r" b="b"/>
                            <a:pathLst>
                              <a:path w="651" h="983">
                                <a:moveTo>
                                  <a:pt x="0" y="982"/>
                                </a:moveTo>
                                <a:lnTo>
                                  <a:pt x="142" y="935"/>
                                </a:lnTo>
                                <a:lnTo>
                                  <a:pt x="390" y="710"/>
                                </a:lnTo>
                                <a:lnTo>
                                  <a:pt x="627" y="497"/>
                                </a:lnTo>
                                <a:lnTo>
                                  <a:pt x="650" y="296"/>
                                </a:lnTo>
                                <a:lnTo>
                                  <a:pt x="591"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72"/>
                        <wps:cNvSpPr>
                          <a:spLocks/>
                        </wps:cNvSpPr>
                        <wps:spPr bwMode="auto">
                          <a:xfrm>
                            <a:off x="6600" y="8311"/>
                            <a:ext cx="194" cy="131"/>
                          </a:xfrm>
                          <a:custGeom>
                            <a:avLst/>
                            <a:gdLst>
                              <a:gd name="T0" fmla="*/ 0 w 143"/>
                              <a:gd name="T1" fmla="*/ 95 h 107"/>
                              <a:gd name="T2" fmla="*/ 95 w 143"/>
                              <a:gd name="T3" fmla="*/ 0 h 107"/>
                              <a:gd name="T4" fmla="*/ 142 w 143"/>
                              <a:gd name="T5" fmla="*/ 12 h 107"/>
                              <a:gd name="T6" fmla="*/ 142 w 143"/>
                              <a:gd name="T7" fmla="*/ 71 h 107"/>
                              <a:gd name="T8" fmla="*/ 83 w 143"/>
                              <a:gd name="T9" fmla="*/ 106 h 107"/>
                              <a:gd name="T10" fmla="*/ 0 w 143"/>
                              <a:gd name="T11" fmla="*/ 95 h 107"/>
                            </a:gdLst>
                            <a:ahLst/>
                            <a:cxnLst>
                              <a:cxn ang="0">
                                <a:pos x="T0" y="T1"/>
                              </a:cxn>
                              <a:cxn ang="0">
                                <a:pos x="T2" y="T3"/>
                              </a:cxn>
                              <a:cxn ang="0">
                                <a:pos x="T4" y="T5"/>
                              </a:cxn>
                              <a:cxn ang="0">
                                <a:pos x="T6" y="T7"/>
                              </a:cxn>
                              <a:cxn ang="0">
                                <a:pos x="T8" y="T9"/>
                              </a:cxn>
                              <a:cxn ang="0">
                                <a:pos x="T10" y="T11"/>
                              </a:cxn>
                            </a:cxnLst>
                            <a:rect l="0" t="0" r="r" b="b"/>
                            <a:pathLst>
                              <a:path w="143" h="107">
                                <a:moveTo>
                                  <a:pt x="0" y="95"/>
                                </a:moveTo>
                                <a:lnTo>
                                  <a:pt x="95" y="0"/>
                                </a:lnTo>
                                <a:lnTo>
                                  <a:pt x="142" y="12"/>
                                </a:lnTo>
                                <a:lnTo>
                                  <a:pt x="142" y="71"/>
                                </a:lnTo>
                                <a:lnTo>
                                  <a:pt x="83" y="106"/>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173"/>
                        <wps:cNvSpPr>
                          <a:spLocks/>
                        </wps:cNvSpPr>
                        <wps:spPr bwMode="auto">
                          <a:xfrm>
                            <a:off x="8432" y="6436"/>
                            <a:ext cx="252" cy="129"/>
                          </a:xfrm>
                          <a:custGeom>
                            <a:avLst/>
                            <a:gdLst>
                              <a:gd name="T0" fmla="*/ 0 w 185"/>
                              <a:gd name="T1" fmla="*/ 94 h 107"/>
                              <a:gd name="T2" fmla="*/ 123 w 185"/>
                              <a:gd name="T3" fmla="*/ 0 h 107"/>
                              <a:gd name="T4" fmla="*/ 184 w 185"/>
                              <a:gd name="T5" fmla="*/ 12 h 107"/>
                              <a:gd name="T6" fmla="*/ 184 w 185"/>
                              <a:gd name="T7" fmla="*/ 71 h 107"/>
                              <a:gd name="T8" fmla="*/ 108 w 185"/>
                              <a:gd name="T9" fmla="*/ 106 h 107"/>
                              <a:gd name="T10" fmla="*/ 0 w 185"/>
                              <a:gd name="T11" fmla="*/ 94 h 107"/>
                            </a:gdLst>
                            <a:ahLst/>
                            <a:cxnLst>
                              <a:cxn ang="0">
                                <a:pos x="T0" y="T1"/>
                              </a:cxn>
                              <a:cxn ang="0">
                                <a:pos x="T2" y="T3"/>
                              </a:cxn>
                              <a:cxn ang="0">
                                <a:pos x="T4" y="T5"/>
                              </a:cxn>
                              <a:cxn ang="0">
                                <a:pos x="T6" y="T7"/>
                              </a:cxn>
                              <a:cxn ang="0">
                                <a:pos x="T8" y="T9"/>
                              </a:cxn>
                              <a:cxn ang="0">
                                <a:pos x="T10" y="T11"/>
                              </a:cxn>
                            </a:cxnLst>
                            <a:rect l="0" t="0" r="r" b="b"/>
                            <a:pathLst>
                              <a:path w="185" h="107">
                                <a:moveTo>
                                  <a:pt x="0" y="94"/>
                                </a:moveTo>
                                <a:lnTo>
                                  <a:pt x="123" y="0"/>
                                </a:lnTo>
                                <a:lnTo>
                                  <a:pt x="184" y="12"/>
                                </a:lnTo>
                                <a:lnTo>
                                  <a:pt x="184" y="71"/>
                                </a:lnTo>
                                <a:lnTo>
                                  <a:pt x="108" y="106"/>
                                </a:lnTo>
                                <a:lnTo>
                                  <a:pt x="0" y="9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174"/>
                        <wps:cNvSpPr>
                          <a:spLocks/>
                        </wps:cNvSpPr>
                        <wps:spPr bwMode="auto">
                          <a:xfrm>
                            <a:off x="7891" y="6799"/>
                            <a:ext cx="195" cy="132"/>
                          </a:xfrm>
                          <a:custGeom>
                            <a:avLst/>
                            <a:gdLst>
                              <a:gd name="T0" fmla="*/ 0 w 143"/>
                              <a:gd name="T1" fmla="*/ 95 h 108"/>
                              <a:gd name="T2" fmla="*/ 95 w 143"/>
                              <a:gd name="T3" fmla="*/ 0 h 108"/>
                              <a:gd name="T4" fmla="*/ 142 w 143"/>
                              <a:gd name="T5" fmla="*/ 12 h 108"/>
                              <a:gd name="T6" fmla="*/ 142 w 143"/>
                              <a:gd name="T7" fmla="*/ 71 h 108"/>
                              <a:gd name="T8" fmla="*/ 83 w 143"/>
                              <a:gd name="T9" fmla="*/ 107 h 108"/>
                              <a:gd name="T10" fmla="*/ 0 w 143"/>
                              <a:gd name="T11" fmla="*/ 95 h 108"/>
                            </a:gdLst>
                            <a:ahLst/>
                            <a:cxnLst>
                              <a:cxn ang="0">
                                <a:pos x="T0" y="T1"/>
                              </a:cxn>
                              <a:cxn ang="0">
                                <a:pos x="T2" y="T3"/>
                              </a:cxn>
                              <a:cxn ang="0">
                                <a:pos x="T4" y="T5"/>
                              </a:cxn>
                              <a:cxn ang="0">
                                <a:pos x="T6" y="T7"/>
                              </a:cxn>
                              <a:cxn ang="0">
                                <a:pos x="T8" y="T9"/>
                              </a:cxn>
                              <a:cxn ang="0">
                                <a:pos x="T10" y="T11"/>
                              </a:cxn>
                            </a:cxnLst>
                            <a:rect l="0" t="0" r="r" b="b"/>
                            <a:pathLst>
                              <a:path w="143" h="108">
                                <a:moveTo>
                                  <a:pt x="0" y="95"/>
                                </a:moveTo>
                                <a:lnTo>
                                  <a:pt x="95" y="0"/>
                                </a:lnTo>
                                <a:lnTo>
                                  <a:pt x="142" y="12"/>
                                </a:lnTo>
                                <a:lnTo>
                                  <a:pt x="142" y="71"/>
                                </a:lnTo>
                                <a:lnTo>
                                  <a:pt x="83" y="107"/>
                                </a:lnTo>
                                <a:lnTo>
                                  <a:pt x="0" y="95"/>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175"/>
                        <wps:cNvSpPr>
                          <a:spLocks/>
                        </wps:cNvSpPr>
                        <wps:spPr bwMode="auto">
                          <a:xfrm>
                            <a:off x="6985" y="8007"/>
                            <a:ext cx="242" cy="147"/>
                          </a:xfrm>
                          <a:custGeom>
                            <a:avLst/>
                            <a:gdLst>
                              <a:gd name="T0" fmla="*/ 0 w 178"/>
                              <a:gd name="T1" fmla="*/ 118 h 119"/>
                              <a:gd name="T2" fmla="*/ 47 w 178"/>
                              <a:gd name="T3" fmla="*/ 47 h 119"/>
                              <a:gd name="T4" fmla="*/ 118 w 178"/>
                              <a:gd name="T5" fmla="*/ 0 h 119"/>
                              <a:gd name="T6" fmla="*/ 177 w 178"/>
                              <a:gd name="T7" fmla="*/ 70 h 119"/>
                              <a:gd name="T8" fmla="*/ 106 w 178"/>
                              <a:gd name="T9" fmla="*/ 118 h 119"/>
                              <a:gd name="T10" fmla="*/ 94 w 178"/>
                              <a:gd name="T11" fmla="*/ 118 h 119"/>
                              <a:gd name="T12" fmla="*/ 0 w 178"/>
                              <a:gd name="T13" fmla="*/ 118 h 119"/>
                            </a:gdLst>
                            <a:ahLst/>
                            <a:cxnLst>
                              <a:cxn ang="0">
                                <a:pos x="T0" y="T1"/>
                              </a:cxn>
                              <a:cxn ang="0">
                                <a:pos x="T2" y="T3"/>
                              </a:cxn>
                              <a:cxn ang="0">
                                <a:pos x="T4" y="T5"/>
                              </a:cxn>
                              <a:cxn ang="0">
                                <a:pos x="T6" y="T7"/>
                              </a:cxn>
                              <a:cxn ang="0">
                                <a:pos x="T8" y="T9"/>
                              </a:cxn>
                              <a:cxn ang="0">
                                <a:pos x="T10" y="T11"/>
                              </a:cxn>
                              <a:cxn ang="0">
                                <a:pos x="T12" y="T13"/>
                              </a:cxn>
                            </a:cxnLst>
                            <a:rect l="0" t="0" r="r" b="b"/>
                            <a:pathLst>
                              <a:path w="178" h="119">
                                <a:moveTo>
                                  <a:pt x="0" y="118"/>
                                </a:moveTo>
                                <a:lnTo>
                                  <a:pt x="47" y="47"/>
                                </a:lnTo>
                                <a:lnTo>
                                  <a:pt x="118" y="0"/>
                                </a:lnTo>
                                <a:lnTo>
                                  <a:pt x="177" y="70"/>
                                </a:lnTo>
                                <a:lnTo>
                                  <a:pt x="106" y="118"/>
                                </a:lnTo>
                                <a:lnTo>
                                  <a:pt x="94" y="118"/>
                                </a:lnTo>
                                <a:lnTo>
                                  <a:pt x="0" y="118"/>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Freeform 176"/>
                        <wps:cNvSpPr>
                          <a:spLocks/>
                        </wps:cNvSpPr>
                        <wps:spPr bwMode="auto">
                          <a:xfrm>
                            <a:off x="7354" y="7718"/>
                            <a:ext cx="179" cy="190"/>
                          </a:xfrm>
                          <a:custGeom>
                            <a:avLst/>
                            <a:gdLst>
                              <a:gd name="T0" fmla="*/ 59 w 131"/>
                              <a:gd name="T1" fmla="*/ 154 h 155"/>
                              <a:gd name="T2" fmla="*/ 0 w 131"/>
                              <a:gd name="T3" fmla="*/ 142 h 155"/>
                              <a:gd name="T4" fmla="*/ 23 w 131"/>
                              <a:gd name="T5" fmla="*/ 95 h 155"/>
                              <a:gd name="T6" fmla="*/ 35 w 131"/>
                              <a:gd name="T7" fmla="*/ 23 h 155"/>
                              <a:gd name="T8" fmla="*/ 118 w 131"/>
                              <a:gd name="T9" fmla="*/ 0 h 155"/>
                              <a:gd name="T10" fmla="*/ 130 w 131"/>
                              <a:gd name="T11" fmla="*/ 95 h 155"/>
                              <a:gd name="T12" fmla="*/ 94 w 131"/>
                              <a:gd name="T13" fmla="*/ 118 h 155"/>
                              <a:gd name="T14" fmla="*/ 59 w 131"/>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5">
                                <a:moveTo>
                                  <a:pt x="59" y="154"/>
                                </a:moveTo>
                                <a:lnTo>
                                  <a:pt x="0" y="142"/>
                                </a:lnTo>
                                <a:lnTo>
                                  <a:pt x="23" y="95"/>
                                </a:lnTo>
                                <a:lnTo>
                                  <a:pt x="35" y="23"/>
                                </a:lnTo>
                                <a:lnTo>
                                  <a:pt x="118" y="0"/>
                                </a:lnTo>
                                <a:lnTo>
                                  <a:pt x="130" y="95"/>
                                </a:lnTo>
                                <a:lnTo>
                                  <a:pt x="94" y="118"/>
                                </a:lnTo>
                                <a:lnTo>
                                  <a:pt x="59"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177"/>
                        <wps:cNvSpPr>
                          <a:spLocks/>
                        </wps:cNvSpPr>
                        <wps:spPr bwMode="auto">
                          <a:xfrm>
                            <a:off x="7310" y="7042"/>
                            <a:ext cx="347" cy="189"/>
                          </a:xfrm>
                          <a:custGeom>
                            <a:avLst/>
                            <a:gdLst>
                              <a:gd name="T0" fmla="*/ 116 w 256"/>
                              <a:gd name="T1" fmla="*/ 154 h 155"/>
                              <a:gd name="T2" fmla="*/ 0 w 256"/>
                              <a:gd name="T3" fmla="*/ 142 h 155"/>
                              <a:gd name="T4" fmla="*/ 46 w 256"/>
                              <a:gd name="T5" fmla="*/ 95 h 155"/>
                              <a:gd name="T6" fmla="*/ 69 w 256"/>
                              <a:gd name="T7" fmla="*/ 24 h 155"/>
                              <a:gd name="T8" fmla="*/ 232 w 256"/>
                              <a:gd name="T9" fmla="*/ 0 h 155"/>
                              <a:gd name="T10" fmla="*/ 255 w 256"/>
                              <a:gd name="T11" fmla="*/ 95 h 155"/>
                              <a:gd name="T12" fmla="*/ 185 w 256"/>
                              <a:gd name="T13" fmla="*/ 118 h 155"/>
                              <a:gd name="T14" fmla="*/ 116 w 256"/>
                              <a:gd name="T15" fmla="*/ 154 h 1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56" h="155">
                                <a:moveTo>
                                  <a:pt x="116" y="154"/>
                                </a:moveTo>
                                <a:lnTo>
                                  <a:pt x="0" y="142"/>
                                </a:lnTo>
                                <a:lnTo>
                                  <a:pt x="46" y="95"/>
                                </a:lnTo>
                                <a:lnTo>
                                  <a:pt x="69" y="24"/>
                                </a:lnTo>
                                <a:lnTo>
                                  <a:pt x="232" y="0"/>
                                </a:lnTo>
                                <a:lnTo>
                                  <a:pt x="255" y="95"/>
                                </a:lnTo>
                                <a:lnTo>
                                  <a:pt x="185" y="118"/>
                                </a:lnTo>
                                <a:lnTo>
                                  <a:pt x="116" y="154"/>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178"/>
                        <wps:cNvSpPr>
                          <a:spLocks/>
                        </wps:cNvSpPr>
                        <wps:spPr bwMode="auto">
                          <a:xfrm>
                            <a:off x="7392" y="7449"/>
                            <a:ext cx="179" cy="189"/>
                          </a:xfrm>
                          <a:custGeom>
                            <a:avLst/>
                            <a:gdLst>
                              <a:gd name="T0" fmla="*/ 60 w 131"/>
                              <a:gd name="T1" fmla="*/ 153 h 154"/>
                              <a:gd name="T2" fmla="*/ 0 w 131"/>
                              <a:gd name="T3" fmla="*/ 142 h 154"/>
                              <a:gd name="T4" fmla="*/ 24 w 131"/>
                              <a:gd name="T5" fmla="*/ 94 h 154"/>
                              <a:gd name="T6" fmla="*/ 36 w 131"/>
                              <a:gd name="T7" fmla="*/ 23 h 154"/>
                              <a:gd name="T8" fmla="*/ 119 w 131"/>
                              <a:gd name="T9" fmla="*/ 0 h 154"/>
                              <a:gd name="T10" fmla="*/ 130 w 131"/>
                              <a:gd name="T11" fmla="*/ 94 h 154"/>
                              <a:gd name="T12" fmla="*/ 95 w 131"/>
                              <a:gd name="T13" fmla="*/ 118 h 154"/>
                              <a:gd name="T14" fmla="*/ 60 w 131"/>
                              <a:gd name="T15" fmla="*/ 153 h 1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154">
                                <a:moveTo>
                                  <a:pt x="60" y="153"/>
                                </a:moveTo>
                                <a:lnTo>
                                  <a:pt x="0" y="142"/>
                                </a:lnTo>
                                <a:lnTo>
                                  <a:pt x="24" y="94"/>
                                </a:lnTo>
                                <a:lnTo>
                                  <a:pt x="36" y="23"/>
                                </a:lnTo>
                                <a:lnTo>
                                  <a:pt x="119" y="0"/>
                                </a:lnTo>
                                <a:lnTo>
                                  <a:pt x="130" y="94"/>
                                </a:lnTo>
                                <a:lnTo>
                                  <a:pt x="95" y="118"/>
                                </a:lnTo>
                                <a:lnTo>
                                  <a:pt x="60" y="153"/>
                                </a:lnTo>
                              </a:path>
                            </a:pathLst>
                          </a:custGeom>
                          <a:solidFill>
                            <a:srgbClr val="FFB56B">
                              <a:alpha val="50000"/>
                            </a:srgbClr>
                          </a:solidFill>
                          <a:ln w="12700" cap="rnd" cmpd="sng">
                            <a:solidFill>
                              <a:srgbClr val="161616"/>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179"/>
                        <wps:cNvSpPr>
                          <a:spLocks/>
                        </wps:cNvSpPr>
                        <wps:spPr bwMode="auto">
                          <a:xfrm>
                            <a:off x="7451" y="6201"/>
                            <a:ext cx="1960" cy="839"/>
                          </a:xfrm>
                          <a:custGeom>
                            <a:avLst/>
                            <a:gdLst>
                              <a:gd name="T0" fmla="*/ 0 w 1443"/>
                              <a:gd name="T1" fmla="*/ 686 h 687"/>
                              <a:gd name="T2" fmla="*/ 425 w 1443"/>
                              <a:gd name="T3" fmla="*/ 473 h 687"/>
                              <a:gd name="T4" fmla="*/ 839 w 1443"/>
                              <a:gd name="T5" fmla="*/ 189 h 687"/>
                              <a:gd name="T6" fmla="*/ 1442 w 1443"/>
                              <a:gd name="T7" fmla="*/ 0 h 687"/>
                            </a:gdLst>
                            <a:ahLst/>
                            <a:cxnLst>
                              <a:cxn ang="0">
                                <a:pos x="T0" y="T1"/>
                              </a:cxn>
                              <a:cxn ang="0">
                                <a:pos x="T2" y="T3"/>
                              </a:cxn>
                              <a:cxn ang="0">
                                <a:pos x="T4" y="T5"/>
                              </a:cxn>
                              <a:cxn ang="0">
                                <a:pos x="T6" y="T7"/>
                              </a:cxn>
                            </a:cxnLst>
                            <a:rect l="0" t="0" r="r" b="b"/>
                            <a:pathLst>
                              <a:path w="1443" h="687">
                                <a:moveTo>
                                  <a:pt x="0" y="686"/>
                                </a:moveTo>
                                <a:lnTo>
                                  <a:pt x="425" y="473"/>
                                </a:lnTo>
                                <a:lnTo>
                                  <a:pt x="839" y="189"/>
                                </a:lnTo>
                                <a:lnTo>
                                  <a:pt x="1442"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FFB56B">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180"/>
                        <wps:cNvSpPr>
                          <a:spLocks noChangeArrowheads="1"/>
                        </wps:cNvSpPr>
                        <wps:spPr bwMode="auto">
                          <a:xfrm>
                            <a:off x="6519" y="8749"/>
                            <a:ext cx="2881" cy="360"/>
                          </a:xfrm>
                          <a:prstGeom prst="rect">
                            <a:avLst/>
                          </a:prstGeom>
                          <a:noFill/>
                          <a:ln>
                            <a:noFill/>
                          </a:ln>
                          <a:effectLst/>
                          <a:extLst>
                            <a:ext uri="{909E8E84-426E-40DD-AFC4-6F175D3DCCD1}">
                              <a14:hiddenFill xmlns:a14="http://schemas.microsoft.com/office/drawing/2010/main">
                                <a:solidFill>
                                  <a:srgbClr val="BBE0E3">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00C3" w:rsidRDefault="005F00C3" w:rsidP="005F00C3">
                              <w:pPr>
                                <w:adjustRightInd w:val="0"/>
                                <w:jc w:val="center"/>
                                <w:rPr>
                                  <w:b/>
                                  <w:szCs w:val="20"/>
                                </w:rPr>
                              </w:pPr>
                              <w:r>
                                <w:rPr>
                                  <w:b/>
                                  <w:szCs w:val="20"/>
                                </w:rPr>
                                <w:t xml:space="preserve">(b) FRINGING </w:t>
                              </w:r>
                              <w:smartTag w:uri="urn:schemas-microsoft-com:office:smarttags" w:element="place">
                                <w:r>
                                  <w:rPr>
                                    <w:b/>
                                    <w:szCs w:val="20"/>
                                  </w:rPr>
                                  <w:t>ISLANDS</w:t>
                                </w:r>
                              </w:smartTag>
                            </w:p>
                          </w:txbxContent>
                        </wps:txbx>
                        <wps:bodyPr rot="0" vert="horz" wrap="square" lIns="3600" tIns="18000" rIns="3600" bIns="18000" anchor="ctr" anchorCtr="0" upright="1">
                          <a:noAutofit/>
                        </wps:bodyPr>
                      </wps:wsp>
                      <wps:wsp>
                        <wps:cNvPr id="25" name="AutoShape 181"/>
                        <wps:cNvSpPr>
                          <a:spLocks/>
                        </wps:cNvSpPr>
                        <wps:spPr bwMode="auto">
                          <a:xfrm>
                            <a:off x="5359" y="7582"/>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rsidR="005F00C3" w:rsidRDefault="005F00C3" w:rsidP="005F00C3">
                              <w:pPr>
                                <w:jc w:val="center"/>
                                <w:rPr>
                                  <w:sz w:val="18"/>
                                  <w:szCs w:val="18"/>
                                </w:rPr>
                              </w:pPr>
                              <w:r>
                                <w:rPr>
                                  <w:sz w:val="18"/>
                                  <w:szCs w:val="18"/>
                                </w:rPr>
                                <w:t>Internal waters</w:t>
                              </w:r>
                            </w:p>
                          </w:txbxContent>
                        </wps:txbx>
                        <wps:bodyPr rot="0" vert="horz" wrap="square" lIns="18000" tIns="10800" rIns="18000" bIns="10800" anchor="t" anchorCtr="0" upright="1">
                          <a:noAutofit/>
                        </wps:bodyPr>
                      </wps:wsp>
                      <wps:wsp>
                        <wps:cNvPr id="26" name="AutoShape 182"/>
                        <wps:cNvSpPr>
                          <a:spLocks/>
                        </wps:cNvSpPr>
                        <wps:spPr bwMode="auto">
                          <a:xfrm>
                            <a:off x="5374" y="7009"/>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rsidR="005F00C3" w:rsidRDefault="005F00C3" w:rsidP="005F00C3">
                              <w:pPr>
                                <w:jc w:val="center"/>
                                <w:rPr>
                                  <w:sz w:val="18"/>
                                  <w:szCs w:val="18"/>
                                </w:rPr>
                              </w:pPr>
                              <w:r>
                                <w:rPr>
                                  <w:sz w:val="18"/>
                                  <w:szCs w:val="18"/>
                                </w:rPr>
                                <w:t>Baseline</w:t>
                              </w:r>
                            </w:p>
                          </w:txbxContent>
                        </wps:txbx>
                        <wps:bodyPr rot="0" vert="horz" wrap="square" lIns="18000" tIns="10800" rIns="18000" bIns="10800" anchor="t" anchorCtr="0" upright="1">
                          <a:noAutofit/>
                        </wps:bodyPr>
                      </wps:wsp>
                      <wps:wsp>
                        <wps:cNvPr id="27" name="AutoShape 183"/>
                        <wps:cNvSpPr>
                          <a:spLocks/>
                        </wps:cNvSpPr>
                        <wps:spPr bwMode="auto">
                          <a:xfrm>
                            <a:off x="5374" y="6496"/>
                            <a:ext cx="1440" cy="240"/>
                          </a:xfrm>
                          <a:prstGeom prst="borderCallout1">
                            <a:avLst>
                              <a:gd name="adj1" fmla="val 50000"/>
                              <a:gd name="adj2" fmla="val 0"/>
                              <a:gd name="adj3" fmla="val -194583"/>
                              <a:gd name="adj4" fmla="val -66875"/>
                            </a:avLst>
                          </a:prstGeom>
                          <a:solidFill>
                            <a:srgbClr val="FFFFFF"/>
                          </a:solidFill>
                          <a:ln w="9525">
                            <a:solidFill>
                              <a:srgbClr val="000000"/>
                            </a:solidFill>
                            <a:miter lim="800000"/>
                            <a:headEnd/>
                            <a:tailEnd type="stealth" w="med" len="med"/>
                          </a:ln>
                        </wps:spPr>
                        <wps:txbx>
                          <w:txbxContent>
                            <w:p w:rsidR="005F00C3" w:rsidRDefault="005F00C3" w:rsidP="005F00C3">
                              <w:pPr>
                                <w:jc w:val="center"/>
                                <w:rPr>
                                  <w:sz w:val="18"/>
                                  <w:szCs w:val="18"/>
                                </w:rPr>
                              </w:pPr>
                              <w:r>
                                <w:rPr>
                                  <w:sz w:val="18"/>
                                  <w:szCs w:val="18"/>
                                </w:rPr>
                                <w:t>Territorial sea</w:t>
                              </w:r>
                            </w:p>
                          </w:txbxContent>
                        </wps:txbx>
                        <wps:bodyPr rot="0" vert="horz" wrap="square" lIns="18000" tIns="10800" rIns="18000" bIns="10800" anchor="t" anchorCtr="0" upright="1">
                          <a:noAutofit/>
                        </wps:bodyPr>
                      </wps:wsp>
                      <wps:wsp>
                        <wps:cNvPr id="28" name="Line 184"/>
                        <wps:cNvCnPr/>
                        <wps:spPr bwMode="auto">
                          <a:xfrm>
                            <a:off x="2410" y="6895"/>
                            <a:ext cx="57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Text Box 185"/>
                        <wps:cNvSpPr txBox="1">
                          <a:spLocks noChangeArrowheads="1"/>
                        </wps:cNvSpPr>
                        <wps:spPr bwMode="auto">
                          <a:xfrm>
                            <a:off x="2524" y="6952"/>
                            <a:ext cx="102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0C3" w:rsidRDefault="005F00C3" w:rsidP="005F00C3">
                              <w:pPr>
                                <w:rPr>
                                  <w:sz w:val="18"/>
                                  <w:szCs w:val="18"/>
                                </w:rPr>
                              </w:pPr>
                              <w:r>
                                <w:rPr>
                                  <w:sz w:val="18"/>
                                  <w:szCs w:val="18"/>
                                </w:rPr>
                                <w:sym w:font="Symbol" w:char="F0A3"/>
                              </w:r>
                              <w:r>
                                <w:rPr>
                                  <w:sz w:val="18"/>
                                  <w:szCs w:val="18"/>
                                </w:rPr>
                                <w:t>12 NM</w:t>
                              </w:r>
                            </w:p>
                          </w:txbxContent>
                        </wps:txbx>
                        <wps:bodyPr rot="0" vert="horz" wrap="square" lIns="91440" tIns="45720" rIns="91440" bIns="45720" anchor="t" anchorCtr="0" upright="1">
                          <a:noAutofit/>
                        </wps:bodyPr>
                      </wps:wsp>
                      <wps:wsp>
                        <wps:cNvPr id="30" name="Line 186"/>
                        <wps:cNvCnPr/>
                        <wps:spPr bwMode="auto">
                          <a:xfrm>
                            <a:off x="6799" y="7693"/>
                            <a:ext cx="456"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87"/>
                        <wps:cNvCnPr/>
                        <wps:spPr bwMode="auto">
                          <a:xfrm>
                            <a:off x="6799" y="7123"/>
                            <a:ext cx="570" cy="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88"/>
                        <wps:cNvCnPr/>
                        <wps:spPr bwMode="auto">
                          <a:xfrm>
                            <a:off x="6799" y="6610"/>
                            <a:ext cx="456" cy="2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Freeform 189"/>
                        <wps:cNvSpPr>
                          <a:spLocks/>
                        </wps:cNvSpPr>
                        <wps:spPr bwMode="auto">
                          <a:xfrm>
                            <a:off x="2125" y="5698"/>
                            <a:ext cx="2052" cy="1368"/>
                          </a:xfrm>
                          <a:custGeom>
                            <a:avLst/>
                            <a:gdLst>
                              <a:gd name="T0" fmla="*/ 0 w 2247"/>
                              <a:gd name="T1" fmla="*/ 1349 h 1350"/>
                              <a:gd name="T2" fmla="*/ 378 w 2247"/>
                              <a:gd name="T3" fmla="*/ 1148 h 1350"/>
                              <a:gd name="T4" fmla="*/ 768 w 2247"/>
                              <a:gd name="T5" fmla="*/ 733 h 1350"/>
                              <a:gd name="T6" fmla="*/ 1395 w 2247"/>
                              <a:gd name="T7" fmla="*/ 331 h 1350"/>
                              <a:gd name="T8" fmla="*/ 1749 w 2247"/>
                              <a:gd name="T9" fmla="*/ 189 h 1350"/>
                              <a:gd name="T10" fmla="*/ 2222 w 2247"/>
                              <a:gd name="T11" fmla="*/ 23 h 1350"/>
                              <a:gd name="T12" fmla="*/ 2246 w 2247"/>
                              <a:gd name="T13" fmla="*/ 0 h 1350"/>
                            </a:gdLst>
                            <a:ahLst/>
                            <a:cxnLst>
                              <a:cxn ang="0">
                                <a:pos x="T0" y="T1"/>
                              </a:cxn>
                              <a:cxn ang="0">
                                <a:pos x="T2" y="T3"/>
                              </a:cxn>
                              <a:cxn ang="0">
                                <a:pos x="T4" y="T5"/>
                              </a:cxn>
                              <a:cxn ang="0">
                                <a:pos x="T6" y="T7"/>
                              </a:cxn>
                              <a:cxn ang="0">
                                <a:pos x="T8" y="T9"/>
                              </a:cxn>
                              <a:cxn ang="0">
                                <a:pos x="T10" y="T11"/>
                              </a:cxn>
                              <a:cxn ang="0">
                                <a:pos x="T12" y="T13"/>
                              </a:cxn>
                            </a:cxnLst>
                            <a:rect l="0" t="0" r="r" b="b"/>
                            <a:pathLst>
                              <a:path w="2247" h="1350">
                                <a:moveTo>
                                  <a:pt x="0" y="1349"/>
                                </a:moveTo>
                                <a:lnTo>
                                  <a:pt x="378" y="1148"/>
                                </a:lnTo>
                                <a:lnTo>
                                  <a:pt x="768" y="733"/>
                                </a:lnTo>
                                <a:lnTo>
                                  <a:pt x="1395" y="331"/>
                                </a:lnTo>
                                <a:lnTo>
                                  <a:pt x="1749" y="189"/>
                                </a:lnTo>
                                <a:lnTo>
                                  <a:pt x="2222" y="23"/>
                                </a:lnTo>
                                <a:lnTo>
                                  <a:pt x="2246" y="0"/>
                                </a:lnTo>
                              </a:path>
                            </a:pathLst>
                          </a:custGeom>
                          <a:noFill/>
                          <a:ln w="25400" cap="rnd" cmpd="sng">
                            <a:solidFill>
                              <a:srgbClr val="FF0000"/>
                            </a:solidFill>
                            <a:prstDash val="lgDash"/>
                            <a:round/>
                            <a:headEnd type="none" w="sm" len="sm"/>
                            <a:tailEnd type="none" w="sm" len="sm"/>
                          </a:ln>
                          <a:effectLst/>
                          <a:extLst>
                            <a:ext uri="{909E8E84-426E-40DD-AFC4-6F175D3DCCD1}">
                              <a14:hiddenFill xmlns:a14="http://schemas.microsoft.com/office/drawing/2010/main">
                                <a:solidFill>
                                  <a:srgbClr val="BBE0E3">
                                    <a:alpha val="5000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032" style="position:absolute;left:0;text-align:left;margin-left:70.75pt;margin-top:10.55pt;width:365pt;height:170.55pt;z-index:251659776" coordorigin="2125,5698" coordsize="7300,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">
                <v:shape id="Freeform 167" o:spid="_x0000_s1033" style="position:absolute;left:2586;top:6198;width:2674;height:2491;visibility:visible;mso-wrap-style:square;v-text-anchor:top" coordsize="2224,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rs74A&#10;AADbAAAADwAAAGRycy9kb3ducmV2LnhtbERPy6rCMBDdC/5DGMGdpnUhUo1y8SK6EMHXfm4zNuU2&#10;k9JErX69EQR3czjPmS1aW4kbNb50rCAdJiCIc6dLLhScjqvBBIQPyBorx6TgQR4W825nhpl2d97T&#10;7RAKEUPYZ6jAhFBnUvrckEU/dDVx5C6usRgibAqpG7zHcFvJUZKMpcWSY4PBmpaG8v/D1Sqo0Czp&#10;fPn9q3HzfKTrsN095Vapfq/9mYII1Iav+OPe6Dg/hfcv8QA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w67O+AAAA2wAAAA8AAAAAAAAAAAAAAAAAmAIAAGRycy9kb3ducmV2&#10;LnhtbFBLBQYAAAAABAAEAPUAAACDAwAAAAA=&#10;" path="m2223,r,1989l,1989,,1835r166,l249,1800r35,-48l355,1646,308,1504r-71,-95l154,1243r12,-47l249,1172r83,-47l379,1113r94,272l497,1492r118,-60l662,1551r71,-119l639,1267r-24,-83l615,1030,662,864,757,722,887,675r106,35l910,805r119,237l922,1231r166,71l1277,1030,1242,852,1159,568r71,-70l1253,414,1372,308r23,12l1466,509r-35,131l1395,782r,212l1549,1054r154,-36l1691,912,1584,876,1537,770r12,-379l1620,202r118,-36l2081,261r23,-142l2140,60,2223,e" fillcolor="#ffb56b" strokecolor="#161616" strokeweight="1pt">
                  <v:fill opacity="32896f"/>
                  <v:stroke endcap="round"/>
                  <v:path arrowok="t" o:connecttype="custom" o:connectlocs="2673,0;2673,2490;0,2490;0,2297;200,2297;299,2253;341,2193;427,2060;370,1883;285,1764;185,1556;200,1497;299,1467;399,1408;456,1393;569,1734;598,1868;739,1793;796,1941;881,1793;768,1586;739,1482;739,1289;796,1082;910,904;1066,845;1194,889;1094,1008;1237,1304;1109,1541;1308,1630;1535,1289;1493,1066;1394,711;1479,623;1507,518;1650,386;1677,401;1763,637;1721,801;1677,979;1677,1244;1862,1319;2048,1274;2033,1142;1905,1097;1848,964;1862,489;1948,253;2090,208;2502,327;2530,149;2573,75;2673,0" o:connectangles="0,0,0,0,0,0,0,0,0,0,0,0,0,0,0,0,0,0,0,0,0,0,0,0,0,0,0,0,0,0,0,0,0,0,0,0,0,0,0,0,0,0,0,0,0,0,0,0,0,0,0,0,0,0"/>
                </v:shape>
                <v:shape id="Freeform 168" o:spid="_x0000_s1034" style="position:absolute;left:2560;top:6170;width:2700;height:1690;visibility:visible;mso-wrap-style:square;v-text-anchor:top" coordsize="224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pQMQA&#10;AADbAAAADwAAAGRycy9kb3ducmV2LnhtbERPS2vCQBC+F/oflhF6qxsDLRJdRVtaeiiiRlBvY3by&#10;aLOzIbvV6K/vCoK3+fieM552phZHal1lWcGgH4EgzqyuuFCwST+ehyCcR9ZYWyYFZ3IwnTw+jDHR&#10;9sQrOq59IUIIuwQVlN43iZQuK8mg69uGOHC5bQ36ANtC6hZPIdzUMo6iV2mw4tBQYkNvJWW/6z+j&#10;oPve5fNzvMk/02W6vWSHl5/F+16pp143G4Hw1Pm7+Ob+0mF+DNdfwg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aUDEAAAA2wAAAA8AAAAAAAAAAAAAAAAAmAIAAGRycy9k&#10;b3ducmV2LnhtbFBLBQYAAAAABAAEAPUAAACJAw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689;454,1437;923,918;1676,414;2102,237;2670,29;2699,0" o:connectangles="0,0,0,0,0,0,0"/>
                </v:shape>
                <v:rect id="Rectangle 169" o:spid="_x0000_s1035" style="position:absolute;left:2380;top:8749;width:288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acMA&#10;AADbAAAADwAAAGRycy9kb3ducmV2LnhtbERPTWvCQBC9F/wPyxS8FN21UivRVbSoeGiRxtbzkJ0m&#10;wexsyK4m/nu3UOhtHu9z5svOVuJKjS8daxgNFQjizJmScw1fx+1gCsIHZIOVY9JwIw/LRe9hjolx&#10;LX/SNQ25iCHsE9RQhFAnUvqsIIt+6GriyP24xmKIsMmlabCN4baSz0pNpMWSY0OBNb0VlJ3Ti9VQ&#10;HvzT9+l1HdRLfWmP7x+bdKfOWvcfu9UMRKAu/Iv/3HsT54/h95d4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pacMAAADbAAAADwAAAAAAAAAAAAAAAACYAgAAZHJzL2Rv&#10;d25yZXYueG1sUEsFBgAAAAAEAAQA9QAAAIgDAAAAAA==&#10;" filled="f" fillcolor="#bbe0e3" stroked="f">
                  <v:fill opacity="32896f"/>
                  <v:textbox inset=".1mm,.5mm,.1mm,.5mm">
                    <w:txbxContent>
                      <w:p w:rsidR="005F00C3" w:rsidRDefault="005F00C3" w:rsidP="005F00C3">
                        <w:pPr>
                          <w:adjustRightInd w:val="0"/>
                          <w:jc w:val="center"/>
                          <w:rPr>
                            <w:b/>
                            <w:szCs w:val="20"/>
                          </w:rPr>
                        </w:pPr>
                        <w:r>
                          <w:rPr>
                            <w:b/>
                            <w:szCs w:val="20"/>
                          </w:rPr>
                          <w:t>(a) INDENTED COASTLINE</w:t>
                        </w:r>
                      </w:p>
                    </w:txbxContent>
                  </v:textbox>
                </v:rect>
                <v:shape id="Freeform 170" o:spid="_x0000_s1036" style="position:absolute;left:6600;top:6349;width:2825;height:2343;visibility:visible;mso-wrap-style:square;v-text-anchor:top" coordsize="2081,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FV8IA&#10;AADbAAAADwAAAGRycy9kb3ducmV2LnhtbERP32vCMBB+H/g/hBP2NlNlDNcZZYibY6JgN/Z8a25N&#10;sbmUJKv1vzeC4Nt9fD9vtuhtIzryoXasYDzKQBCXTtdcKfj+enuYgggRWWPjmBScKMBiPribYa7d&#10;kffUFbESKYRDjgpMjG0uZSgNWQwj1xIn7s95izFBX0nt8ZjCbSMnWfYkLdacGgy2tDRUHop/q2C1&#10;2aw/+f3w2z777ifb7kxxWu+Vuh/2ry8gIvXxJr66P3Sa/wiXX9IBcn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gVXwgAAANsAAAAPAAAAAAAAAAAAAAAAAJgCAABkcnMvZG93&#10;bnJldi54bWxQSwUGAAAAAAQABAD1AAAAhwMAAAAA&#10;" path="m2080,r-11,1905l,1917,343,1515,591,1373,875,1243r47,-166l863,604,1312,402,1442,213r497,-71l2080,e" fillcolor="#ffb56b" strokecolor="#161616" strokeweight="1pt">
                  <v:fill opacity="32896f"/>
                  <v:stroke endcap="round"/>
                  <v:path arrowok="t" o:connecttype="custom" o:connectlocs="2824,0;2809,2327;0,2342;466,1851;802,1677;1188,1518;1252,1316;1172,738;1781,491;1958,260;2632,173;2824,0" o:connectangles="0,0,0,0,0,0,0,0,0,0,0,0"/>
                </v:shape>
                <v:shape id="Freeform 171" o:spid="_x0000_s1037" style="position:absolute;left:6520;top:7145;width:884;height:1201;visibility:visible;mso-wrap-style:square;v-text-anchor:top" coordsize="65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ixsAA&#10;AADbAAAADwAAAGRycy9kb3ducmV2LnhtbERPS4vCMBC+C/6HMMLeNNVVkWoUEWR787EePA7N2Fab&#10;SWli7frrjSDsbT6+5yxWrSlFQ7UrLCsYDiIQxKnVBWcKTr/b/gyE88gaS8uk4I8crJbdzgJjbR98&#10;oOboMxFC2MWoIPe+iqV0aU4G3cBWxIG72NqgD7DOpK7xEcJNKUdRNJUGCw4NOVa0ySm9He9GwZqf&#10;0ThJmut+N/bf05+DmczOI6W+eu16DsJT6//FH3eiw/wJvH8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zixsAAAADbAAAADwAAAAAAAAAAAAAAAACYAgAAZHJzL2Rvd25y&#10;ZXYueG1sUEsFBgAAAAAEAAQA9QAAAIUDAAAAAA==&#10;" path="m,982l142,935,390,710,627,497,650,296,591,e" filled="f" fillcolor="#ffb56b" strokecolor="red" strokeweight="2pt">
                  <v:fill opacity="32896f"/>
                  <v:stroke dashstyle="longDash" startarrowwidth="narrow" startarrowlength="short" endarrowwidth="narrow" endarrowlength="short" endcap="round"/>
                  <v:path arrowok="t" o:connecttype="custom" o:connectlocs="0,1200;193,1142;530,867;851,607;883,362;803,0" o:connectangles="0,0,0,0,0,0"/>
                </v:shape>
                <v:shape id="Freeform 172" o:spid="_x0000_s1038" style="position:absolute;left:6600;top:8311;width:194;height:131;visibility:visible;mso-wrap-style:square;v-text-anchor:top" coordsize="14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8FMIA&#10;AADbAAAADwAAAGRycy9kb3ducmV2LnhtbERPTWvCQBC9F/wPywje6sYi2kY3QVoKPSioLQVvQ3ZM&#10;gtnZsLsx6b93BaG3ebzPWeeDacSVnK8tK5hNExDEhdU1lwp+vj+fX0H4gKyxsUwK/shDno2e1phq&#10;2/OBrsdQihjCPkUFVQhtKqUvKjLop7YljtzZOoMhQldK7bCP4aaRL0mykAZrjg0VtvReUXE5dkZB&#10;t3uTv11Ru37Y8cd+edrOk4NXajIeNisQgYbwL364v3Scv4D7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3wUwgAAANsAAAAPAAAAAAAAAAAAAAAAAJgCAABkcnMvZG93&#10;bnJldi54bWxQSwUGAAAAAAQABAD1AAAAhwMAAAAA&#10;" path="m,95l95,r47,12l142,71,83,106,,95e" fillcolor="#ffb56b" strokecolor="#161616" strokeweight="1pt">
                  <v:fill opacity="32896f"/>
                  <v:stroke endcap="round"/>
                  <v:path arrowok="t" o:connecttype="custom" o:connectlocs="0,116;129,0;193,15;193,87;113,130;0,116" o:connectangles="0,0,0,0,0,0"/>
                </v:shape>
                <v:shape id="Freeform 173" o:spid="_x0000_s1039" style="position:absolute;left:8432;top:6436;width:252;height:129;visibility:visible;mso-wrap-style:square;v-text-anchor:top" coordsize="185,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gK8EA&#10;AADbAAAADwAAAGRycy9kb3ducmV2LnhtbERPS2rDMBDdB3oHMYXuYrlZJK0bJaQNBW+8aOIDDNZU&#10;MrVGrqXY7u2rQCC7ebzvbPez68RIQ2g9K3jOchDEjdctGwX1+XP5AiJEZI2dZ1LwRwH2u4fFFgvt&#10;J/6i8RSNSCEcClRgY+wLKUNjyWHIfE+cuG8/OIwJDkbqAacU7jq5yvO1dNhyarDY04el5ud0cQpG&#10;Ks3vq1nb0UyHej5eNL1XlVJPj/PhDUSkOd7FN3ep0/wNXH9J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eICvBAAAA2wAAAA8AAAAAAAAAAAAAAAAAmAIAAGRycy9kb3du&#10;cmV2LnhtbFBLBQYAAAAABAAEAPUAAACGAwAAAAA=&#10;" path="m,94l123,r61,12l184,71r-76,35l,94e" fillcolor="#ffb56b" strokecolor="#161616" strokeweight="1pt">
                  <v:fill opacity="32896f"/>
                  <v:stroke endcap="round"/>
                  <v:path arrowok="t" o:connecttype="custom" o:connectlocs="0,113;168,0;251,14;251,86;147,128;0,113" o:connectangles="0,0,0,0,0,0"/>
                </v:shape>
                <v:shape id="Freeform 174" o:spid="_x0000_s1040" style="position:absolute;left:7891;top:6799;width:195;height:132;visibility:visible;mso-wrap-style:square;v-text-anchor:top" coordsize="14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ZJ8MA&#10;AADbAAAADwAAAGRycy9kb3ducmV2LnhtbESPQW/CMAyF75P2HyJP2m2kQyqbCgGhoQluE4VxNo1p&#10;KxqnSrLS/fv5gLSbrff83ufFanSdGijE1rOB10kGirjytuXawPHw+fIOKiZki51nMvBLEVbLx4cF&#10;FtbfeE9DmWolIRwLNNCk1Bdax6ohh3Hie2LRLj44TLKGWtuANwl3nZ5m2Uw7bFkaGuzpo6HqWv44&#10;A/k2lbsz79++w6E/DbzJt191bszz07ieg0o0pn/z/XpnBV9g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tZJ8MAAADbAAAADwAAAAAAAAAAAAAAAACYAgAAZHJzL2Rv&#10;d25yZXYueG1sUEsFBgAAAAAEAAQA9QAAAIgDAAAAAA==&#10;" path="m,95l95,r47,12l142,71,83,107,,95e" fillcolor="#ffb56b" strokecolor="#161616" strokeweight="1pt">
                  <v:fill opacity="32896f"/>
                  <v:stroke endcap="round"/>
                  <v:path arrowok="t" o:connecttype="custom" o:connectlocs="0,116;130,0;194,15;194,87;113,131;0,116" o:connectangles="0,0,0,0,0,0"/>
                </v:shape>
                <v:shape id="Freeform 175" o:spid="_x0000_s1041" style="position:absolute;left:6985;top:8007;width:242;height:147;visibility:visible;mso-wrap-style:square;v-text-anchor:top" coordsize="178,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XG8IA&#10;AADbAAAADwAAAGRycy9kb3ducmV2LnhtbERP22rCQBB9F/oPywh9040FJU1dQyn19lLU9gOm2WkS&#10;mp1NsluT+PVuQfBtDuc6y7Q3lThT60rLCmbTCARxZnXJuYKvz/UkBuE8ssbKMikYyEG6ehgtMdG2&#10;4yOdTz4XIYRdggoK7+tESpcVZNBNbU0cuB/bGvQBtrnULXYh3FTyKYoW0mDJoaHAmt4Kyn5Pf0bB&#10;u/u+DPHwsW/i2G4PGzs3XTNX6nHcv76A8NT7u/jm3ukw/xn+fw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1cbwgAAANsAAAAPAAAAAAAAAAAAAAAAAJgCAABkcnMvZG93&#10;bnJldi54bWxQSwUGAAAAAAQABAD1AAAAhwMAAAAA&#10;" path="m,118l47,47,118,r59,70l106,118r-12,l,118e" fillcolor="#ffb56b" strokecolor="#161616" strokeweight="1pt">
                  <v:fill opacity="32896f"/>
                  <v:stroke endcap="round"/>
                  <v:path arrowok="t" o:connecttype="custom" o:connectlocs="0,146;64,58;160,0;241,86;144,146;128,146;0,146" o:connectangles="0,0,0,0,0,0,0"/>
                </v:shape>
                <v:shape id="Freeform 176" o:spid="_x0000_s1042" style="position:absolute;left:7354;top:7718;width:179;height:190;visibility:visible;mso-wrap-style:square;v-text-anchor:top" coordsize="131,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wkcEA&#10;AADbAAAADwAAAGRycy9kb3ducmV2LnhtbERPTWuDQBC9B/Iflin0FtdKKcW4ShIbKKSXJkKugztR&#10;0Z0Vd5PY/vrsodDj431nxWwGcaPJdZYVvEQxCOLa6o4bBdVpv3oH4TyyxsEyKfghB0W+XGSYanvn&#10;b7odfSNCCLsUFbTej6mUrm7JoIvsSBy4i50M+gCnRuoJ7yHcDDKJ4zdpsOPQ0OJIu5bq/ng1CubX&#10;D7ntXJlU5VZ/XcvD0P+e90o9P82bNQhPs/8X/7k/tYIkrA9fw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8JHBAAAA2wAAAA8AAAAAAAAAAAAAAAAAmAIAAGRycy9kb3du&#10;cmV2LnhtbFBLBQYAAAAABAAEAPUAAACGAwAAAAA=&#10;" path="m59,154l,142,23,95,35,23,118,r12,95l94,118,59,154e" fillcolor="#ffb56b" strokecolor="#161616" strokeweight="1pt">
                  <v:fill opacity="32896f"/>
                  <v:stroke endcap="round"/>
                  <v:path arrowok="t" o:connecttype="custom" o:connectlocs="81,189;0,174;31,116;48,28;161,0;178,116;128,145;81,189" o:connectangles="0,0,0,0,0,0,0,0"/>
                </v:shape>
                <v:shape id="Freeform 177" o:spid="_x0000_s1043" style="position:absolute;left:7310;top:7042;width:347;height:189;visibility:visible;mso-wrap-style:square;v-text-anchor:top" coordsize="256,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BCCMEA&#10;AADbAAAADwAAAGRycy9kb3ducmV2LnhtbESPQWuDQBSE74X8h+UFcmvWmBJSm1WCIOSoNuT8cF9V&#10;6r4Vd2PMv+8WCj0OM/MNc8oWM4iZJtdbVrDbRiCIG6t7bhVcP4vXIwjnkTUOlknBkxxk6erlhIm2&#10;D65orn0rAoRdggo678dEStd0ZNBt7UgcvC87GfRBTq3UEz4C3AwyjqKDNNhzWOhwpLyj5ru+GwUH&#10;mb/vq2Iu47flTtXlRnlRklKb9XL+AOFp8f/hv/ZFK4h38Psl/AC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wQgjBAAAA2wAAAA8AAAAAAAAAAAAAAAAAmAIAAGRycy9kb3du&#10;cmV2LnhtbFBLBQYAAAAABAAEAPUAAACGAwAAAAA=&#10;" path="m116,154l,142,46,95,69,24,232,r23,95l185,118r-69,36e" fillcolor="#ffb56b" strokecolor="#161616" strokeweight="1pt">
                  <v:fill opacity="32896f"/>
                  <v:stroke endcap="round"/>
                  <v:path arrowok="t" o:connecttype="custom" o:connectlocs="157,188;0,173;62,116;94,29;314,0;346,116;251,144;157,188" o:connectangles="0,0,0,0,0,0,0,0"/>
                </v:shape>
                <v:shape id="Freeform 178" o:spid="_x0000_s1044" style="position:absolute;left:7392;top:7449;width:179;height:189;visibility:visible;mso-wrap-style:square;v-text-anchor:top" coordsize="13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u8MA&#10;AADbAAAADwAAAGRycy9kb3ducmV2LnhtbESPzWrDMBCE74W+g9hAbo0UB9zEiRJK6N+lh7h9gMXa&#10;WCbWylhK5L59VSj0OMzMN8zuMLle3GgMnWcNy4UCQdx403Gr4evz5WENIkRkg71n0vBNAQ77+7sd&#10;VsYnPtGtjq3IEA4VarAxDpWUobHkMCz8QJy9sx8dxizHVpoRU4a7XhZKldJhx3nB4kBHS82lvjoN&#10;l0dVN69vq7VNZVxu1HP6KKek9Xw2PW1BRJrif/iv/W40FAX8fs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I/u8MAAADbAAAADwAAAAAAAAAAAAAAAACYAgAAZHJzL2Rv&#10;d25yZXYueG1sUEsFBgAAAAAEAAQA9QAAAIgDAAAAAA==&#10;" path="m60,153l,142,24,94,36,23,119,r11,94l95,118,60,153e" fillcolor="#ffb56b" strokecolor="#161616" strokeweight="1pt">
                  <v:fill opacity="32896f"/>
                  <v:stroke endcap="round"/>
                  <v:path arrowok="t" o:connecttype="custom" o:connectlocs="82,188;0,174;33,115;49,28;163,0;178,115;130,145;82,188" o:connectangles="0,0,0,0,0,0,0,0"/>
                </v:shape>
                <v:shape id="Freeform 179" o:spid="_x0000_s1045" style="position:absolute;left:7451;top:6201;width:1960;height:839;visibility:visible;mso-wrap-style:square;v-text-anchor:top" coordsize="1443,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6vcQA&#10;AADbAAAADwAAAGRycy9kb3ducmV2LnhtbESPQWuDQBSE74H+h+UVcotrDUiwWaW0FJJLIGksPT7c&#10;F5W6b627RvPvs4VCj8PMfMNsi9l04kqDay0reIpiEMSV1S3XCs4f76sNCOeRNXaWScGNHBT5w2KL&#10;mbYTH+l68rUIEHYZKmi87zMpXdWQQRfZnjh4FzsY9EEOtdQDTgFuOpnEcSoNthwWGuzptaHq+zQa&#10;BbufMunj+lhtDl/laN4+Kd1fRqWWj/PLMwhPs/8P/7V3WkGyht8v4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er3EAAAA2wAAAA8AAAAAAAAAAAAAAAAAmAIAAGRycy9k&#10;b3ducmV2LnhtbFBLBQYAAAAABAAEAPUAAACJAwAAAAA=&#10;" path="m,686l425,473,839,189,1442,e" filled="f" fillcolor="#ffb56b" strokecolor="red" strokeweight="2pt">
                  <v:fill opacity="32896f"/>
                  <v:stroke dashstyle="longDash" startarrowwidth="narrow" startarrowlength="short" endarrowwidth="narrow" endarrowlength="short" endcap="round"/>
                  <v:path arrowok="t" o:connecttype="custom" o:connectlocs="0,838;577,578;1140,231;1959,0" o:connectangles="0,0,0,0"/>
                </v:shape>
                <v:rect id="Rectangle 180" o:spid="_x0000_s1046" style="position:absolute;left:6519;top:8749;width:2881;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7oMYA&#10;AADbAAAADwAAAGRycy9kb3ducmV2LnhtbESPT2vCQBTE74V+h+UVvBTdrdgqqatUUenBIsY/50f2&#10;NQlm34bsauK37xYKPQ4z8xtmOu9sJW7U+NKxhpeBAkGcOVNyruF4WPcnIHxANlg5Jg138jCfPT5M&#10;MTGu5T3d0pCLCGGfoIYihDqR0mcFWfQDVxNH79s1FkOUTS5Ng22E20oOlXqTFkuOCwXWtCwou6RX&#10;q6Hc+efTebwI6rW+toft1yrdqIvWvafu4x1EoC78h//an0bDcAS/X+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q7oMYAAADbAAAADwAAAAAAAAAAAAAAAACYAgAAZHJz&#10;L2Rvd25yZXYueG1sUEsFBgAAAAAEAAQA9QAAAIsDAAAAAA==&#10;" filled="f" fillcolor="#bbe0e3" stroked="f">
                  <v:fill opacity="32896f"/>
                  <v:textbox inset=".1mm,.5mm,.1mm,.5mm">
                    <w:txbxContent>
                      <w:p w:rsidR="005F00C3" w:rsidRDefault="005F00C3" w:rsidP="005F00C3">
                        <w:pPr>
                          <w:adjustRightInd w:val="0"/>
                          <w:jc w:val="center"/>
                          <w:rPr>
                            <w:b/>
                            <w:szCs w:val="20"/>
                          </w:rPr>
                        </w:pPr>
                        <w:r>
                          <w:rPr>
                            <w:b/>
                            <w:szCs w:val="20"/>
                          </w:rPr>
                          <w:t xml:space="preserve">(b) FRINGING </w:t>
                        </w:r>
                        <w:smartTag w:uri="urn:schemas-microsoft-com:office:smarttags" w:element="place">
                          <w:r>
                            <w:rPr>
                              <w:b/>
                              <w:szCs w:val="20"/>
                            </w:rPr>
                            <w:t>ISLANDS</w:t>
                          </w:r>
                        </w:smartTag>
                      </w:p>
                    </w:txbxContent>
                  </v:textbox>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81" o:spid="_x0000_s1047" type="#_x0000_t47" style="position:absolute;left:5359;top:7582;width:14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x+8EA&#10;AADbAAAADwAAAGRycy9kb3ducmV2LnhtbESPS2sCMRSF9wX/Q7hCdzVRqOhoFFGkQunCB7i9TK4z&#10;g5ObMUnH8d83BcHl4Tw+znzZ2Vq05EPlWMNwoEAQ585UXGg4HbcfExAhIhusHZOGBwVYLnpvc8yM&#10;u/Oe2kMsRBrhkKGGMsYmkzLkJVkMA9cQJ+/ivMWYpC+k8XhP47aWI6XG0mLFiVBiQ+uS8uvh1ybu&#10;JbjVRiG3058zfd3Utxl3Xuv3freagYjUxVf42d4ZDaNP+P+Sfo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fvBAAAA2wAAAA8AAAAAAAAAAAAAAAAAmAIAAGRycy9kb3du&#10;cmV2LnhtbFBLBQYAAAAABAAEAPUAAACGAwAAAAA=&#10;" adj="-14445,-42030,0,10800">
                  <v:stroke startarrow="classic"/>
                  <v:textbox inset=".5mm,.3mm,.5mm,.3mm">
                    <w:txbxContent>
                      <w:p w:rsidR="005F00C3" w:rsidRDefault="005F00C3" w:rsidP="005F00C3">
                        <w:pPr>
                          <w:jc w:val="center"/>
                          <w:rPr>
                            <w:sz w:val="18"/>
                            <w:szCs w:val="18"/>
                          </w:rPr>
                        </w:pPr>
                        <w:r>
                          <w:rPr>
                            <w:sz w:val="18"/>
                            <w:szCs w:val="18"/>
                          </w:rPr>
                          <w:t>Internal waters</w:t>
                        </w:r>
                      </w:p>
                    </w:txbxContent>
                  </v:textbox>
                </v:shape>
                <v:shape id="AutoShape 182" o:spid="_x0000_s1048" type="#_x0000_t47" style="position:absolute;left:5374;top:7009;width:14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jMEA&#10;AADbAAAADwAAAGRycy9kb3ducmV2LnhtbESPS2sCMRSF90L/Q7iF7jSpi0GnRhFLsSAufEC3l8l1&#10;ZnByM03iOP57IwguD+fxcWaL3jaiIx9qxxo+RwoEceFMzaWG4+FnOAERIrLBxjFpuFGAxfxtMMPc&#10;uCvvqNvHUqQRDjlqqGJscylDUZHFMHItcfJOzluMSfpSGo/XNG4bOVYqkxZrToQKW1pVVJz3F5u4&#10;p+CW3wq5m27/aP2vNibrvdYf7/3yC0SkPr7Cz/av0TDO4PEl/QA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4L4zBAAAA2wAAAA8AAAAAAAAAAAAAAAAAmAIAAGRycy9kb3du&#10;cmV2LnhtbFBLBQYAAAAABAAEAPUAAACGAwAAAAA=&#10;" adj="-14445,-42030,0,10800">
                  <v:stroke startarrow="classic"/>
                  <v:textbox inset=".5mm,.3mm,.5mm,.3mm">
                    <w:txbxContent>
                      <w:p w:rsidR="005F00C3" w:rsidRDefault="005F00C3" w:rsidP="005F00C3">
                        <w:pPr>
                          <w:jc w:val="center"/>
                          <w:rPr>
                            <w:sz w:val="18"/>
                            <w:szCs w:val="18"/>
                          </w:rPr>
                        </w:pPr>
                        <w:r>
                          <w:rPr>
                            <w:sz w:val="18"/>
                            <w:szCs w:val="18"/>
                          </w:rPr>
                          <w:t>Baseline</w:t>
                        </w:r>
                      </w:p>
                    </w:txbxContent>
                  </v:textbox>
                </v:shape>
                <v:shape id="AutoShape 183" o:spid="_x0000_s1049" type="#_x0000_t47" style="position:absolute;left:5374;top:6496;width:14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KF8EA&#10;AADbAAAADwAAAGRycy9kb3ducmV2LnhtbESPS2sCMRSF90L/Q7iF7jTRhdqpGZGWYkFcqIVuL5M7&#10;D5zcTJM4Tv99IwguD+fxcVbrwbaiJx8axxqmEwWCuHCm4UrD9+lzvAQRIrLB1jFp+KMA6/xptMLM&#10;uCsfqD/GSqQRDhlqqGPsMilDUZPFMHEdcfJK5y3GJH0ljcdrGretnCk1lxYbToQaO3qvqTgfLzZx&#10;y+A2Hwq5f93/0PZX7cx88Fq/PA+bNxCRhvgI39tfRsNsAbcv6QfI/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0ihfBAAAA2wAAAA8AAAAAAAAAAAAAAAAAmAIAAGRycy9kb3du&#10;cmV2LnhtbFBLBQYAAAAABAAEAPUAAACGAwAAAAA=&#10;" adj="-14445,-42030,0,10800">
                  <v:stroke startarrow="classic"/>
                  <v:textbox inset=".5mm,.3mm,.5mm,.3mm">
                    <w:txbxContent>
                      <w:p w:rsidR="005F00C3" w:rsidRDefault="005F00C3" w:rsidP="005F00C3">
                        <w:pPr>
                          <w:jc w:val="center"/>
                          <w:rPr>
                            <w:sz w:val="18"/>
                            <w:szCs w:val="18"/>
                          </w:rPr>
                        </w:pPr>
                        <w:r>
                          <w:rPr>
                            <w:sz w:val="18"/>
                            <w:szCs w:val="18"/>
                          </w:rPr>
                          <w:t>Territorial sea</w:t>
                        </w:r>
                      </w:p>
                    </w:txbxContent>
                  </v:textbox>
                </v:shape>
                <v:line id="Line 184" o:spid="_x0000_s1050" style="position:absolute;visibility:visible;mso-wrap-style:square" from="2410,6895" to="2980,7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shape id="Text Box 185" o:spid="_x0000_s1051" type="#_x0000_t202" style="position:absolute;left:2524;top:6952;width:1026;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5F00C3" w:rsidRDefault="005F00C3" w:rsidP="005F00C3">
                        <w:pPr>
                          <w:rPr>
                            <w:sz w:val="18"/>
                            <w:szCs w:val="18"/>
                          </w:rPr>
                        </w:pPr>
                        <w:r>
                          <w:rPr>
                            <w:sz w:val="18"/>
                            <w:szCs w:val="18"/>
                          </w:rPr>
                          <w:sym w:font="Symbol" w:char="F0A3"/>
                        </w:r>
                        <w:r>
                          <w:rPr>
                            <w:sz w:val="18"/>
                            <w:szCs w:val="18"/>
                          </w:rPr>
                          <w:t>12 NM</w:t>
                        </w:r>
                      </w:p>
                    </w:txbxContent>
                  </v:textbox>
                </v:shape>
                <v:line id="Line 186" o:spid="_x0000_s1052" style="position:absolute;visibility:visible;mso-wrap-style:square" from="6799,7693" to="7255,7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87" o:spid="_x0000_s1053" style="position:absolute;visibility:visible;mso-wrap-style:square" from="6799,7123" to="7369,7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88" o:spid="_x0000_s1054" style="position:absolute;visibility:visible;mso-wrap-style:square" from="6799,6610" to="7255,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Freeform 189" o:spid="_x0000_s1055" style="position:absolute;left:2125;top:5698;width:2052;height:1368;visibility:visible;mso-wrap-style:square;v-text-anchor:top" coordsize="2247,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Qu8cA&#10;AADbAAAADwAAAGRycy9kb3ducmV2LnhtbESPT2sCMRTE74LfIbxCb5qtUpHVKLalpYci6grq7bl5&#10;+8duXpZNqms/fVMQPA4z8xtmOm9NJc7UuNKygqd+BII4tbrkXME2ee+NQTiPrLGyTAqu5GA+63am&#10;GGt74TWdNz4XAcIuRgWF93UspUsLMuj6tiYOXmYbgz7IJpe6wUuAm0oOomgkDZYcFgqs6bWg9Hvz&#10;YxS0X/vs5TrYZh/JKtn9psfn0/LtoNTjQ7uYgPDU+nv41v7UCoZD+P8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kLvHAAAA2wAAAA8AAAAAAAAAAAAAAAAAmAIAAGRy&#10;cy9kb3ducmV2LnhtbFBLBQYAAAAABAAEAPUAAACMAwAAAAA=&#10;" path="m,1349l378,1148,768,733,1395,331,1749,189,2222,23,2246,e" filled="f" fillcolor="#bbe0e3" strokecolor="red" strokeweight="2pt">
                  <v:fill opacity="32896f"/>
                  <v:stroke dashstyle="longDash" startarrowwidth="narrow" startarrowlength="short" endarrowwidth="narrow" endarrowlength="short" endcap="round"/>
                  <v:path arrowok="t" o:connecttype="custom" o:connectlocs="0,1367;345,1163;701,743;1274,335;1597,192;2029,23;2051,0" o:connectangles="0,0,0,0,0,0,0"/>
                </v:shape>
                <w10:wrap type="topAndBottom"/>
              </v:group>
            </w:pict>
          </mc:Fallback>
        </mc:AlternateContent>
      </w:r>
    </w:p>
    <w:p w:rsidR="005F00C3" w:rsidRPr="00782C7C" w:rsidRDefault="005F00C3" w:rsidP="005F00C3">
      <w:pPr>
        <w:pStyle w:val="ECCFiguretitle"/>
      </w:pPr>
      <w:r w:rsidRPr="00782C7C">
        <w:t>Illustration of baseline between internal waters and territorial sea (NM – nautical miles)</w:t>
      </w:r>
    </w:p>
    <w:p w:rsidR="005F00C3" w:rsidRPr="00782C7C" w:rsidRDefault="005F00C3" w:rsidP="005F00C3">
      <w:pPr>
        <w:pStyle w:val="ECCParagraph"/>
      </w:pPr>
      <w:r w:rsidRPr="00782C7C">
        <w:t>Maritime safety aspects (both technical and human factors related) are out of the scope of this Decision and fall under the responsibilities of the relevant maritime authorities.</w:t>
      </w:r>
    </w:p>
    <w:p w:rsidR="005F00C3" w:rsidRPr="00782C7C" w:rsidRDefault="005F00C3" w:rsidP="005F00C3">
      <w:pPr>
        <w:pStyle w:val="ECCParagraph"/>
      </w:pPr>
      <w:r w:rsidRPr="00782C7C">
        <w:t>The system under consideration in this Decision, (i.e. the equipment necessary to establish a GSM-900 and/or GSM-1800 MHz, a UMTS 2 GHz (1920-1980 / 2110-2170 MHz), a LTE 1800 MHz (1710-1785 / 1805-1880 MHz) and/or 2.6 GHz (2500-2570 / 2620-2690 MHz) pico-cell</w:t>
      </w:r>
      <w:bookmarkStart w:id="0" w:name="_Ref444680958"/>
      <w:r w:rsidRPr="00782C7C">
        <w:rPr>
          <w:rStyle w:val="FootnoteReference"/>
        </w:rPr>
        <w:footnoteReference w:id="3"/>
      </w:r>
      <w:bookmarkEnd w:id="0"/>
      <w:r w:rsidRPr="00782C7C">
        <w:t xml:space="preserve"> system on board a vessel, “the System”), is intended to provide an interface to on board GSM, UMTS, or LTE terminals providing the full range of services normally provided on a GSM, an UMTS, or a LTE network. The link between the System and other networks is out of the scope of this Decision. </w:t>
      </w:r>
    </w:p>
    <w:p w:rsidR="005F00C3" w:rsidRPr="00782C7C" w:rsidRDefault="005F00C3" w:rsidP="005F00C3">
      <w:pPr>
        <w:pStyle w:val="ECCParagraph"/>
      </w:pPr>
    </w:p>
    <w:p w:rsidR="005F00C3" w:rsidRPr="00782C7C" w:rsidRDefault="005F00C3" w:rsidP="005F00C3">
      <w:pPr>
        <w:pStyle w:val="ECCParagraph"/>
      </w:pPr>
      <w:r w:rsidRPr="00782C7C">
        <w:lastRenderedPageBreak/>
        <w:t>There is a need for a harmonised approach to the System together with its harmonised use to ensure the provision of service whilst vessels cross territorial sea borders of various countries and to reduce the regulatory requirements placed on administrations, land-based network operators and vessels operators.</w:t>
      </w:r>
    </w:p>
    <w:p w:rsidR="005F00C3" w:rsidRPr="00782C7C" w:rsidRDefault="005F00C3" w:rsidP="005F00C3">
      <w:pPr>
        <w:pStyle w:val="ECCParagraph"/>
      </w:pPr>
      <w:r w:rsidRPr="00782C7C">
        <w:t>An agreed regulatory approach is required to ensure that the spectrum utilised by the System can be used in any territorial sea that the vessel is crossing, provided that the System conforms to agreed limits in order to prevent harmful interference to land networks.</w:t>
      </w:r>
    </w:p>
    <w:p w:rsidR="005F00C3" w:rsidRPr="00782C7C" w:rsidRDefault="005F00C3" w:rsidP="005F00C3">
      <w:pPr>
        <w:pStyle w:val="ECCParagraph"/>
      </w:pPr>
      <w:r w:rsidRPr="00782C7C">
        <w:t>For the purposes of this Decision only it is assumed that the responsibility for the authorisation of the spectrum utilised on board a vessel as part of the System should be that of the vessel flag state.</w:t>
      </w:r>
    </w:p>
    <w:p w:rsidR="005F00C3" w:rsidRPr="00782C7C" w:rsidRDefault="005F00C3" w:rsidP="005F00C3">
      <w:pPr>
        <w:pStyle w:val="ECCParagraph"/>
      </w:pPr>
      <w:r w:rsidRPr="00782C7C">
        <w:t>Seaworthiness certification of the System is the separate responsibility of the relevant maritime authorities for the vessel flag state.</w:t>
      </w:r>
    </w:p>
    <w:p w:rsidR="006C03D0" w:rsidRPr="00782C7C" w:rsidRDefault="005F7AD5" w:rsidP="006C03D0">
      <w:pPr>
        <w:pStyle w:val="Heading2"/>
        <w:rPr>
          <w:lang w:val="en-GB"/>
        </w:rPr>
      </w:pPr>
      <w:r w:rsidRPr="00782C7C">
        <w:rPr>
          <w:lang w:val="en-GB"/>
        </w:rPr>
        <w:t>REQUIREMENT FOR AN ECC DECISION</w:t>
      </w:r>
    </w:p>
    <w:p w:rsidR="006C03D0" w:rsidRPr="00782C7C" w:rsidRDefault="005F00C3" w:rsidP="006C03D0">
      <w:pPr>
        <w:pStyle w:val="ECCParagraph"/>
      </w:pPr>
      <w:r w:rsidRPr="00782C7C">
        <w:rPr>
          <w:szCs w:val="20"/>
        </w:rPr>
        <w:t>There is a need for an ECC Decision to allow for the harmonised use of the System in, and to permit access to, the frequency bands</w:t>
      </w:r>
      <w:r w:rsidRPr="00782C7C">
        <w:rPr>
          <w:color w:val="000000"/>
          <w:szCs w:val="20"/>
        </w:rPr>
        <w:t xml:space="preserve"> 880-915 / 925-960 MHz and 1710-1785 / 1805-1880 MHz, 1920-1980 / 2110-2170 MHz and 2500-2570 / 2620-2690 MHz</w:t>
      </w:r>
      <w:r w:rsidRPr="00782C7C">
        <w:rPr>
          <w:szCs w:val="20"/>
        </w:rPr>
        <w:t>.</w:t>
      </w:r>
    </w:p>
    <w:p w:rsidR="006C03D0" w:rsidRPr="00782C7C" w:rsidRDefault="005F7AD5" w:rsidP="006C03D0">
      <w:pPr>
        <w:pStyle w:val="Heading1"/>
      </w:pPr>
      <w:r w:rsidRPr="00782C7C">
        <w:lastRenderedPageBreak/>
        <w:t>ECC Decision of</w:t>
      </w:r>
      <w:r w:rsidR="00A8085A" w:rsidRPr="00782C7C">
        <w:t xml:space="preserve"> </w:t>
      </w:r>
      <w:r w:rsidR="004D5BCF" w:rsidRPr="00782C7C">
        <w:t>31 October 2008</w:t>
      </w:r>
      <w:r w:rsidR="00A8085A" w:rsidRPr="00782C7C">
        <w:t xml:space="preserve"> </w:t>
      </w:r>
      <w:r w:rsidRPr="00782C7C">
        <w:t>on</w:t>
      </w:r>
      <w:r w:rsidR="00A8085A" w:rsidRPr="00782C7C">
        <w:t xml:space="preserve"> </w:t>
      </w:r>
      <w:r w:rsidR="004D5BCF" w:rsidRPr="00782C7C">
        <w:rPr>
          <w:szCs w:val="20"/>
        </w:rPr>
        <w:t>the harmonised use of GSM systems in the 900 MH</w:t>
      </w:r>
      <w:r w:rsidR="004D5BCF" w:rsidRPr="00782C7C">
        <w:rPr>
          <w:sz w:val="16"/>
          <w:szCs w:val="20"/>
        </w:rPr>
        <w:t>z</w:t>
      </w:r>
      <w:r w:rsidR="004D5BCF" w:rsidRPr="00782C7C">
        <w:rPr>
          <w:szCs w:val="20"/>
        </w:rPr>
        <w:t xml:space="preserve"> and 1800 MH</w:t>
      </w:r>
      <w:r w:rsidR="004D5BCF" w:rsidRPr="00782C7C">
        <w:rPr>
          <w:sz w:val="16"/>
          <w:szCs w:val="20"/>
        </w:rPr>
        <w:t>z</w:t>
      </w:r>
      <w:r w:rsidR="004D5BCF" w:rsidRPr="00782C7C">
        <w:rPr>
          <w:szCs w:val="20"/>
        </w:rPr>
        <w:t xml:space="preserve"> bands, UMTS systems in the 2 GH</w:t>
      </w:r>
      <w:r w:rsidR="004D5BCF" w:rsidRPr="00782C7C">
        <w:rPr>
          <w:sz w:val="16"/>
          <w:szCs w:val="20"/>
        </w:rPr>
        <w:t>z</w:t>
      </w:r>
      <w:r w:rsidR="004D5BCF" w:rsidRPr="00782C7C">
        <w:rPr>
          <w:szCs w:val="20"/>
        </w:rPr>
        <w:t xml:space="preserve"> band and LTE systems in the 1800 MH</w:t>
      </w:r>
      <w:r w:rsidR="004D5BCF" w:rsidRPr="00782C7C">
        <w:rPr>
          <w:sz w:val="16"/>
          <w:szCs w:val="20"/>
        </w:rPr>
        <w:t>z</w:t>
      </w:r>
      <w:r w:rsidR="004D5BCF" w:rsidRPr="00782C7C">
        <w:rPr>
          <w:szCs w:val="20"/>
        </w:rPr>
        <w:t xml:space="preserve"> and 2.6 GH</w:t>
      </w:r>
      <w:r w:rsidR="004D5BCF" w:rsidRPr="00782C7C">
        <w:rPr>
          <w:sz w:val="16"/>
          <w:szCs w:val="20"/>
        </w:rPr>
        <w:t>z</w:t>
      </w:r>
      <w:r w:rsidR="004D5BCF" w:rsidRPr="00782C7C">
        <w:rPr>
          <w:szCs w:val="20"/>
        </w:rPr>
        <w:t xml:space="preserve"> bands on board vessels</w:t>
      </w:r>
      <w:r w:rsidR="004D5BCF" w:rsidRPr="00782C7C">
        <w:t xml:space="preserve"> </w:t>
      </w:r>
      <w:r w:rsidR="00A8085A" w:rsidRPr="00782C7C">
        <w:t>(</w:t>
      </w:r>
      <w:r w:rsidR="004D5BCF" w:rsidRPr="00782C7C">
        <w:t>ECC/DEC/(08)08</w:t>
      </w:r>
      <w:r w:rsidR="00A8085A" w:rsidRPr="00782C7C">
        <w:t>)</w:t>
      </w:r>
      <w:r w:rsidRPr="00782C7C">
        <w:t xml:space="preserve"> </w:t>
      </w:r>
      <w:r w:rsidR="004D5BCF" w:rsidRPr="00782C7C">
        <w:t>amended 04 March 2016</w:t>
      </w:r>
      <w:r w:rsidR="00C76921">
        <w:t xml:space="preserve"> and updated on 30 June 2017</w:t>
      </w:r>
    </w:p>
    <w:p w:rsidR="006C03D0" w:rsidRPr="00782C7C" w:rsidRDefault="005F7AD5" w:rsidP="006C03D0">
      <w:pPr>
        <w:pStyle w:val="ECCParagraph"/>
      </w:pPr>
      <w:r w:rsidRPr="00782C7C">
        <w:t>“The European Conference of Postal and Telecommunications Administrations,</w:t>
      </w:r>
    </w:p>
    <w:p w:rsidR="006C03D0" w:rsidRPr="00782C7C" w:rsidRDefault="004D5BCF" w:rsidP="006C03D0">
      <w:pPr>
        <w:pStyle w:val="ECCParagraph"/>
        <w:rPr>
          <w:i/>
          <w:color w:val="D2232A"/>
        </w:rPr>
      </w:pPr>
      <w:proofErr w:type="gramStart"/>
      <w:r w:rsidRPr="00782C7C">
        <w:rPr>
          <w:i/>
          <w:color w:val="D2232A"/>
        </w:rPr>
        <w:t>considering</w:t>
      </w:r>
      <w:proofErr w:type="gramEnd"/>
    </w:p>
    <w:p w:rsidR="004D5BCF" w:rsidRPr="00782C7C" w:rsidRDefault="004D5BCF" w:rsidP="004D5BCF">
      <w:pPr>
        <w:pStyle w:val="ECCParagraph"/>
        <w:numPr>
          <w:ilvl w:val="0"/>
          <w:numId w:val="17"/>
        </w:numPr>
      </w:pPr>
      <w:r w:rsidRPr="00782C7C">
        <w:t>that every state has sovereignty over its territorial sea, including the radio spectrum;</w:t>
      </w:r>
    </w:p>
    <w:p w:rsidR="004D5BCF" w:rsidRPr="00782C7C" w:rsidRDefault="004D5BCF" w:rsidP="004D5BCF">
      <w:pPr>
        <w:pStyle w:val="ECCParagraph"/>
        <w:numPr>
          <w:ilvl w:val="0"/>
          <w:numId w:val="17"/>
        </w:numPr>
      </w:pPr>
      <w:r w:rsidRPr="00782C7C">
        <w:t>that the frequency bands 880-915 / 925-960 MHz, 1710-1785 / 1805-1880 MHz, 1920-1980 / 2110-2170 MHz and 2500-2570 / 2620-2690 MHz are allocated to the mobile service on a primary basis with other services in Region 1 in the ITU Radio Regulations;</w:t>
      </w:r>
    </w:p>
    <w:p w:rsidR="004D5BCF" w:rsidRPr="00782C7C" w:rsidRDefault="004D5BCF" w:rsidP="004D5BCF">
      <w:pPr>
        <w:pStyle w:val="ECCParagraph"/>
        <w:numPr>
          <w:ilvl w:val="0"/>
          <w:numId w:val="17"/>
        </w:numPr>
      </w:pPr>
      <w:r w:rsidRPr="00782C7C">
        <w:t>that a system (i.e. the equipment necessary to establish a GSM-900 and/or GSM-1800 MHz, an UMTS 2GHz, a LTE 1800 MHz and 2.6</w:t>
      </w:r>
      <w:r w:rsidR="00DB0B66" w:rsidRPr="00782C7C">
        <w:t xml:space="preserve"> </w:t>
      </w:r>
      <w:r w:rsidRPr="00782C7C">
        <w:t>GHz  pico-cell</w:t>
      </w:r>
      <w:r w:rsidR="00DB0B66" w:rsidRPr="00782C7C">
        <w:rPr>
          <w:vertAlign w:val="superscript"/>
        </w:rPr>
        <w:fldChar w:fldCharType="begin"/>
      </w:r>
      <w:r w:rsidR="00DB0B66" w:rsidRPr="00782C7C">
        <w:rPr>
          <w:vertAlign w:val="superscript"/>
        </w:rPr>
        <w:instrText xml:space="preserve"> NOTEREF _Ref444680958 \h  \* MERGEFORMAT </w:instrText>
      </w:r>
      <w:r w:rsidR="00DB0B66" w:rsidRPr="00782C7C">
        <w:rPr>
          <w:vertAlign w:val="superscript"/>
        </w:rPr>
      </w:r>
      <w:r w:rsidR="00DB0B66" w:rsidRPr="00782C7C">
        <w:rPr>
          <w:vertAlign w:val="superscript"/>
        </w:rPr>
        <w:fldChar w:fldCharType="separate"/>
      </w:r>
      <w:r w:rsidR="00E134C3">
        <w:rPr>
          <w:vertAlign w:val="superscript"/>
        </w:rPr>
        <w:t>3</w:t>
      </w:r>
      <w:r w:rsidR="00DB0B66" w:rsidRPr="00782C7C">
        <w:rPr>
          <w:vertAlign w:val="superscript"/>
        </w:rPr>
        <w:fldChar w:fldCharType="end"/>
      </w:r>
      <w:r w:rsidRPr="00782C7C">
        <w:t xml:space="preserve"> system on board a vessel, hereby designated as “the System”) will be able to provide mobile services on board vessels;</w:t>
      </w:r>
    </w:p>
    <w:p w:rsidR="004D5BCF" w:rsidRPr="00782C7C" w:rsidRDefault="004D5BCF" w:rsidP="004D5BCF">
      <w:pPr>
        <w:pStyle w:val="ECCParagraph"/>
        <w:numPr>
          <w:ilvl w:val="0"/>
          <w:numId w:val="17"/>
        </w:numPr>
      </w:pPr>
      <w:r w:rsidRPr="00782C7C">
        <w:t>that within CEPT the frequency band 880-915 / 925-960 MHz and the frequency band 1710-1785 / 1805-1880 MHz have been designated for GSM, UMTS, and LTE;</w:t>
      </w:r>
    </w:p>
    <w:p w:rsidR="004D5BCF" w:rsidRPr="00782C7C" w:rsidRDefault="004D5BCF" w:rsidP="004D5BCF">
      <w:pPr>
        <w:pStyle w:val="ECCParagraph"/>
        <w:numPr>
          <w:ilvl w:val="0"/>
          <w:numId w:val="17"/>
        </w:numPr>
      </w:pPr>
      <w:r w:rsidRPr="00782C7C">
        <w:t>that within CEPT the frequency band 1920-1980 / 2110-2170 MHz has been designated for MFCN including UMTS and LTE;</w:t>
      </w:r>
    </w:p>
    <w:p w:rsidR="004D5BCF" w:rsidRPr="00782C7C" w:rsidRDefault="004D5BCF" w:rsidP="004D5BCF">
      <w:pPr>
        <w:pStyle w:val="ECCParagraph"/>
        <w:numPr>
          <w:ilvl w:val="0"/>
          <w:numId w:val="17"/>
        </w:numPr>
      </w:pPr>
      <w:r w:rsidRPr="00782C7C">
        <w:t>that within CEPT the frequency band 2500-2570 / 2620-2690 MHz has been designated for MFCN including LTE;</w:t>
      </w:r>
    </w:p>
    <w:p w:rsidR="004D5BCF" w:rsidRPr="00782C7C" w:rsidRDefault="004D5BCF" w:rsidP="004D5BCF">
      <w:pPr>
        <w:pStyle w:val="ECCParagraph"/>
        <w:numPr>
          <w:ilvl w:val="0"/>
          <w:numId w:val="17"/>
        </w:numPr>
      </w:pPr>
      <w:r w:rsidRPr="00782C7C">
        <w:t xml:space="preserve">that in some European countries the frequency band 862-960 MHz is also allocated to aeronautical </w:t>
      </w:r>
      <w:proofErr w:type="spellStart"/>
      <w:r w:rsidRPr="00782C7C">
        <w:t>radionavigation</w:t>
      </w:r>
      <w:proofErr w:type="spellEnd"/>
      <w:r w:rsidRPr="00782C7C">
        <w:t xml:space="preserve"> services on a primary basis under RR 5.323;</w:t>
      </w:r>
    </w:p>
    <w:p w:rsidR="004D5BCF" w:rsidRPr="00782C7C" w:rsidRDefault="004D5BCF" w:rsidP="004D5BCF">
      <w:pPr>
        <w:pStyle w:val="ECCParagraph"/>
        <w:numPr>
          <w:ilvl w:val="0"/>
          <w:numId w:val="17"/>
        </w:numPr>
      </w:pPr>
      <w:r w:rsidRPr="00782C7C">
        <w:t>that, provided the System is operated in accordance with the conditions set out in the Annex 1, Annex 2, or Annex 3, it is not possible to connect to the System from a land based GSM/UMTS/LTE  terminal;</w:t>
      </w:r>
    </w:p>
    <w:p w:rsidR="004D5BCF" w:rsidRPr="00782C7C" w:rsidRDefault="004D5BCF" w:rsidP="004D5BCF">
      <w:pPr>
        <w:pStyle w:val="ECCParagraph"/>
        <w:numPr>
          <w:ilvl w:val="0"/>
          <w:numId w:val="17"/>
        </w:numPr>
      </w:pPr>
      <w:r w:rsidRPr="00782C7C">
        <w:t>that, provided the System is operated in accordance with the conditions set out in the Annex 1, Annex 2, or Annex 3, it is possible to ensure that there is no harmful interference to any other authorised system;</w:t>
      </w:r>
    </w:p>
    <w:p w:rsidR="004D5BCF" w:rsidRPr="00782C7C" w:rsidRDefault="004D5BCF" w:rsidP="004D5BCF">
      <w:pPr>
        <w:pStyle w:val="ECCParagraph"/>
        <w:numPr>
          <w:ilvl w:val="0"/>
          <w:numId w:val="17"/>
        </w:numPr>
      </w:pPr>
      <w:r w:rsidRPr="00782C7C">
        <w:t>that the effect of the System can be confined to the vessel;</w:t>
      </w:r>
    </w:p>
    <w:p w:rsidR="004D5BCF" w:rsidRPr="00782C7C" w:rsidRDefault="004D5BCF" w:rsidP="004D5BCF">
      <w:pPr>
        <w:pStyle w:val="ECCParagraph"/>
        <w:numPr>
          <w:ilvl w:val="0"/>
          <w:numId w:val="17"/>
        </w:numPr>
      </w:pPr>
      <w:r w:rsidRPr="00782C7C">
        <w:t>that, without prejudice to the requirements set out in the Annexes, and taking into account the other authorised uses of spectrum, administrations may place additional geographic restrictions on the operation of the System in their territorial sea;</w:t>
      </w:r>
    </w:p>
    <w:p w:rsidR="004D5BCF" w:rsidRPr="00782C7C" w:rsidRDefault="004D5BCF" w:rsidP="004D5BCF">
      <w:pPr>
        <w:pStyle w:val="ECCParagraph"/>
        <w:numPr>
          <w:ilvl w:val="0"/>
          <w:numId w:val="17"/>
        </w:numPr>
      </w:pPr>
      <w:r w:rsidRPr="00782C7C">
        <w:t>that for the purposes of this Decision the vessel is considered to be subject to the control of the vessel flag state and the System will only be used on board the vessel;</w:t>
      </w:r>
    </w:p>
    <w:p w:rsidR="004D5BCF" w:rsidRPr="00782C7C" w:rsidRDefault="004D5BCF" w:rsidP="004D5BCF">
      <w:pPr>
        <w:pStyle w:val="ECCParagraph"/>
        <w:numPr>
          <w:ilvl w:val="0"/>
          <w:numId w:val="17"/>
        </w:numPr>
      </w:pPr>
      <w:r w:rsidRPr="00782C7C">
        <w:t>that accordingly responsibility for the authorisation of  the spectrum utilised on board a vessel by the System will be that of the vessel flag state, in accordance with the authorisation regime of that state;</w:t>
      </w:r>
    </w:p>
    <w:p w:rsidR="00E65E22" w:rsidRPr="00782C7C" w:rsidRDefault="004D5BCF" w:rsidP="004D5BCF">
      <w:pPr>
        <w:pStyle w:val="ECCParagraph"/>
        <w:numPr>
          <w:ilvl w:val="0"/>
          <w:numId w:val="17"/>
        </w:numPr>
      </w:pPr>
      <w:r w:rsidRPr="00782C7C">
        <w:t>that the use of the relevant frequencies will be authorised by one administration but those frequencies could also be used within the territorial sea, excluding internal waters, ports and harbours, of other countries;</w:t>
      </w:r>
    </w:p>
    <w:p w:rsidR="004D5BCF" w:rsidRPr="00782C7C" w:rsidRDefault="004D5BCF" w:rsidP="004D5BCF">
      <w:pPr>
        <w:pStyle w:val="ECCParagraph"/>
        <w:numPr>
          <w:ilvl w:val="0"/>
          <w:numId w:val="17"/>
        </w:numPr>
      </w:pPr>
      <w:r w:rsidRPr="00782C7C">
        <w:t>that the installation and use of the System on the vessel will be subject to regulation by the relevant national maritime authorities of the vessel flag state, and the System cannot be put into operation until it complies with these requirements, and in particular with those ensuring the proper operation of the safety systems on board the vessel;</w:t>
      </w:r>
    </w:p>
    <w:p w:rsidR="004D5BCF" w:rsidRPr="00782C7C" w:rsidRDefault="004D5BCF" w:rsidP="004D5BCF">
      <w:pPr>
        <w:pStyle w:val="ECCParagraph"/>
        <w:numPr>
          <w:ilvl w:val="0"/>
          <w:numId w:val="17"/>
        </w:numPr>
      </w:pPr>
      <w:r w:rsidRPr="00782C7C">
        <w:lastRenderedPageBreak/>
        <w:t>that both the terminals and the communication link between the System and other networks are outside the scope of this Decision;</w:t>
      </w:r>
    </w:p>
    <w:p w:rsidR="004D5BCF" w:rsidRPr="00782C7C" w:rsidRDefault="004D5BCF" w:rsidP="004D5BCF">
      <w:pPr>
        <w:pStyle w:val="ECCParagraph"/>
        <w:numPr>
          <w:ilvl w:val="0"/>
          <w:numId w:val="17"/>
        </w:numPr>
      </w:pPr>
      <w:r w:rsidRPr="00782C7C">
        <w:t>that all necessary measures should be taken to monitor that the System and its installation conform to the relevant technical parameters given in the Annex 1, Annex 2, or Annex 3;</w:t>
      </w:r>
    </w:p>
    <w:p w:rsidR="004D5BCF" w:rsidRPr="00782C7C" w:rsidRDefault="004D5BCF" w:rsidP="004D5BCF">
      <w:pPr>
        <w:pStyle w:val="ECCParagraph"/>
        <w:numPr>
          <w:ilvl w:val="0"/>
          <w:numId w:val="17"/>
        </w:numPr>
      </w:pPr>
      <w:r w:rsidRPr="00782C7C">
        <w:t xml:space="preserve">that, despite measures to ensure avoidance of harmful interference referred to in considering  h), </w:t>
      </w:r>
      <w:proofErr w:type="spellStart"/>
      <w:r w:rsidRPr="00782C7C">
        <w:t>i</w:t>
      </w:r>
      <w:proofErr w:type="spellEnd"/>
      <w:r w:rsidRPr="00782C7C">
        <w:t>), j), k), and q), it may remain necessary for administrations to assist each other with the resolution of reports of interference in a timely manner, in accordance with appropriate ITU procedures;</w:t>
      </w:r>
    </w:p>
    <w:p w:rsidR="004D5BCF" w:rsidRPr="00782C7C" w:rsidRDefault="004D5BCF" w:rsidP="004D5BCF">
      <w:pPr>
        <w:pStyle w:val="ECCParagraph"/>
        <w:numPr>
          <w:ilvl w:val="0"/>
          <w:numId w:val="17"/>
        </w:numPr>
      </w:pPr>
      <w:r w:rsidRPr="00782C7C">
        <w:t>that, ECC Report 122 addresses the compatibility between GSM use on board vessels and land-based networks;</w:t>
      </w:r>
    </w:p>
    <w:p w:rsidR="004D5BCF" w:rsidRPr="00782C7C" w:rsidRDefault="004D5BCF" w:rsidP="004D5BCF">
      <w:pPr>
        <w:pStyle w:val="ECCParagraph"/>
        <w:numPr>
          <w:ilvl w:val="0"/>
          <w:numId w:val="17"/>
        </w:numPr>
      </w:pPr>
      <w:r w:rsidRPr="00782C7C">
        <w:t>that, ECC Report 237 addresses the compatibility between UMTS on board vessels, LTE on board vessels and terrestrial mobile networks;</w:t>
      </w:r>
    </w:p>
    <w:p w:rsidR="004D5BCF" w:rsidRPr="00782C7C" w:rsidRDefault="004D5BCF" w:rsidP="004D5BCF">
      <w:pPr>
        <w:pStyle w:val="ECCParagraph"/>
        <w:numPr>
          <w:ilvl w:val="0"/>
          <w:numId w:val="17"/>
        </w:numPr>
      </w:pPr>
      <w:r w:rsidRPr="00782C7C">
        <w:t>that the maximum bandwidth used by the System is 5 MHz (duplex) by frequency band (1800 MHz or 2600 MHz bands);</w:t>
      </w:r>
    </w:p>
    <w:p w:rsidR="004D5BCF" w:rsidRPr="00782C7C" w:rsidRDefault="004D5BCF" w:rsidP="004D5BCF">
      <w:pPr>
        <w:pStyle w:val="ECCParagraph"/>
        <w:numPr>
          <w:ilvl w:val="0"/>
          <w:numId w:val="17"/>
        </w:numPr>
      </w:pPr>
      <w:r w:rsidRPr="00782C7C">
        <w:t>that this Decision shall not impede EU/EFTA countries from fulfilling their obligations according to Community laws;</w:t>
      </w:r>
    </w:p>
    <w:p w:rsidR="004D5BCF" w:rsidRPr="00782C7C" w:rsidRDefault="004D5BCF" w:rsidP="004D5BCF">
      <w:pPr>
        <w:pStyle w:val="ECCParagraph"/>
        <w:numPr>
          <w:ilvl w:val="0"/>
          <w:numId w:val="17"/>
        </w:numPr>
      </w:pPr>
      <w:r w:rsidRPr="00782C7C">
        <w:t>that the Decision is without prejudice to the right of “innocent passage”, as defined in the UN Convention on the Law of the Sea (UNCLOS, 1982);</w:t>
      </w:r>
    </w:p>
    <w:p w:rsidR="00710095" w:rsidRDefault="004D5BCF" w:rsidP="004D5BCF">
      <w:pPr>
        <w:pStyle w:val="ECCParagraph"/>
        <w:numPr>
          <w:ilvl w:val="0"/>
          <w:numId w:val="17"/>
        </w:numPr>
      </w:pPr>
      <w:proofErr w:type="gramStart"/>
      <w:r w:rsidRPr="00782C7C">
        <w:t>that</w:t>
      </w:r>
      <w:proofErr w:type="gramEnd"/>
      <w:r w:rsidRPr="00782C7C">
        <w:t xml:space="preserve"> in EU/EFTA countries the radio equipment that is under the scope of this Decision shall comply with the Radio Equipment Directive (2014/53/EU). Conformity with the essential requirements of the Directive or may be demonstrated by compliance with the applicable harmonised European standard(s) or by using the other conformity assessment procedures set out in the Directive.</w:t>
      </w:r>
    </w:p>
    <w:p w:rsidR="00710095" w:rsidRDefault="00710095">
      <w:pPr>
        <w:rPr>
          <w:lang w:val="en-GB"/>
        </w:rPr>
      </w:pPr>
      <w:r>
        <w:br w:type="page"/>
      </w:r>
    </w:p>
    <w:p w:rsidR="006C03D0" w:rsidRPr="00782C7C" w:rsidRDefault="005F7AD5" w:rsidP="006C03D0">
      <w:pPr>
        <w:pStyle w:val="ECCParagraph"/>
        <w:rPr>
          <w:color w:val="D2232A"/>
        </w:rPr>
      </w:pPr>
      <w:r w:rsidRPr="00782C7C">
        <w:rPr>
          <w:i/>
          <w:color w:val="D2232A"/>
        </w:rPr>
        <w:lastRenderedPageBreak/>
        <w:t>DECIDES</w:t>
      </w:r>
    </w:p>
    <w:p w:rsidR="008160C7" w:rsidRPr="00782C7C" w:rsidRDefault="008160C7" w:rsidP="008160C7">
      <w:pPr>
        <w:pStyle w:val="NumberedList"/>
      </w:pPr>
      <w:r w:rsidRPr="00782C7C">
        <w:rPr>
          <w:bCs/>
        </w:rPr>
        <w:t xml:space="preserve">that </w:t>
      </w:r>
      <w:r w:rsidRPr="00782C7C">
        <w:rPr>
          <w:b/>
        </w:rPr>
        <w:t>administrations shall</w:t>
      </w:r>
      <w:r w:rsidRPr="00782C7C">
        <w:t xml:space="preserve"> allow the use of the GSM System on board vessels within their territorial sea, excluding internal waters, harbours and ports in the frequency bands 880-915 / 925-960 MHz and 1710-1785 / 1805-1880 MHz, provided that the System operator is authorised to operate the System (including the right to use the necessary spectrum) by the vessel flag state in accordance with that state’s authorisation regime </w:t>
      </w:r>
      <w:r w:rsidRPr="00782C7C">
        <w:rPr>
          <w:color w:val="000000"/>
        </w:rPr>
        <w:t>and in accordance with the restrictions referred to in considering k);</w:t>
      </w:r>
    </w:p>
    <w:p w:rsidR="008160C7" w:rsidRPr="00782C7C" w:rsidRDefault="008160C7" w:rsidP="008160C7">
      <w:pPr>
        <w:pStyle w:val="NumberedList"/>
      </w:pPr>
      <w:r w:rsidRPr="00782C7C">
        <w:rPr>
          <w:bCs/>
        </w:rPr>
        <w:t xml:space="preserve">that </w:t>
      </w:r>
      <w:r w:rsidRPr="00782C7C">
        <w:rPr>
          <w:b/>
        </w:rPr>
        <w:t>administrations shall</w:t>
      </w:r>
      <w:r w:rsidRPr="00782C7C">
        <w:t xml:space="preserve"> allow the use of the UMTS System on board vessels within their territorial sea, excluding internal waters, harbours and ports in the frequency bands 1920-1980 / 2110-2170 MHz, provided that the System operator is authorised to operate the System (including the right to use the necessary spectrum) by the vessel flag state in accordance with that state’s authorisation regime </w:t>
      </w:r>
      <w:r w:rsidRPr="00782C7C">
        <w:rPr>
          <w:color w:val="000000"/>
        </w:rPr>
        <w:t>and in accordance with the restrictions referred to in considering k);</w:t>
      </w:r>
    </w:p>
    <w:p w:rsidR="006C03D0" w:rsidRPr="00782C7C" w:rsidRDefault="008160C7" w:rsidP="008160C7">
      <w:pPr>
        <w:pStyle w:val="NumberedList"/>
      </w:pPr>
      <w:r w:rsidRPr="00782C7C">
        <w:rPr>
          <w:bCs/>
        </w:rPr>
        <w:t xml:space="preserve">that </w:t>
      </w:r>
      <w:r w:rsidRPr="00782C7C">
        <w:rPr>
          <w:b/>
        </w:rPr>
        <w:t>administrations shall</w:t>
      </w:r>
      <w:r w:rsidRPr="00782C7C">
        <w:t xml:space="preserve"> allow the use of the LTE (5 MHz channel bandwidth only) System on board vessels within their territorial sea, excluding internal waters, harbours and ports in the frequency bands 1710-1785 / 1805-1880 MHz and/or </w:t>
      </w:r>
      <w:r w:rsidRPr="00782C7C">
        <w:rPr>
          <w:color w:val="000000"/>
        </w:rPr>
        <w:t>2500-2570 / 2620-2690 MHz</w:t>
      </w:r>
      <w:r w:rsidRPr="00782C7C">
        <w:t xml:space="preserve">, provided that the System operator is authorised to operate the System (including the right to use the necessary spectrum) by the vessel flag state in accordance with that state’s authorisation regime </w:t>
      </w:r>
      <w:r w:rsidRPr="00782C7C">
        <w:rPr>
          <w:color w:val="000000"/>
        </w:rPr>
        <w:t>and in accordance with the restrictions referred to in considering k);</w:t>
      </w:r>
    </w:p>
    <w:p w:rsidR="008160C7" w:rsidRPr="00782C7C" w:rsidRDefault="008160C7" w:rsidP="008160C7">
      <w:pPr>
        <w:pStyle w:val="NumberedList"/>
      </w:pPr>
      <w:r w:rsidRPr="00782C7C">
        <w:rPr>
          <w:szCs w:val="20"/>
        </w:rPr>
        <w:t>that the System shall not cause harmful interference to, or claim protection from, any other authorised system;</w:t>
      </w:r>
    </w:p>
    <w:p w:rsidR="008160C7" w:rsidRPr="00782C7C" w:rsidRDefault="008160C7" w:rsidP="008160C7">
      <w:pPr>
        <w:pStyle w:val="NumberedList"/>
      </w:pPr>
      <w:r w:rsidRPr="00782C7C">
        <w:rPr>
          <w:szCs w:val="20"/>
        </w:rPr>
        <w:t>that the use of the System shall comply with the technical and operational requirements set out in Annexes 1, 2 and 3 as relevant, otherwise it shall be switched off;</w:t>
      </w:r>
    </w:p>
    <w:p w:rsidR="008160C7" w:rsidRPr="00782C7C" w:rsidRDefault="008160C7" w:rsidP="008160C7">
      <w:pPr>
        <w:pStyle w:val="NumberedList"/>
      </w:pPr>
      <w:r w:rsidRPr="00782C7C">
        <w:rPr>
          <w:szCs w:val="20"/>
        </w:rPr>
        <w:t xml:space="preserve">that this Decision </w:t>
      </w:r>
      <w:r w:rsidRPr="00782C7C">
        <w:rPr>
          <w:b/>
          <w:szCs w:val="20"/>
        </w:rPr>
        <w:t>enters into force</w:t>
      </w:r>
      <w:r w:rsidRPr="00782C7C">
        <w:rPr>
          <w:szCs w:val="20"/>
        </w:rPr>
        <w:t xml:space="preserve"> on 04 March 2016;</w:t>
      </w:r>
    </w:p>
    <w:p w:rsidR="008160C7" w:rsidRPr="00782C7C" w:rsidRDefault="008160C7" w:rsidP="008160C7">
      <w:pPr>
        <w:pStyle w:val="NumberedList"/>
      </w:pPr>
      <w:r w:rsidRPr="00782C7C">
        <w:t xml:space="preserve">that the preferred </w:t>
      </w:r>
      <w:r w:rsidRPr="00782C7C">
        <w:rPr>
          <w:b/>
        </w:rPr>
        <w:t>date for implementation</w:t>
      </w:r>
      <w:r w:rsidRPr="00782C7C">
        <w:t xml:space="preserve"> of this Decision shall be 05 September 2016;</w:t>
      </w:r>
    </w:p>
    <w:p w:rsidR="000F3919" w:rsidRPr="00710095" w:rsidRDefault="000F3919" w:rsidP="00E73D39">
      <w:pPr>
        <w:pStyle w:val="NumberedList"/>
        <w:spacing w:after="120"/>
      </w:pPr>
      <w:r w:rsidRPr="00782C7C">
        <w:t xml:space="preserve">that CEPT </w:t>
      </w:r>
      <w:r w:rsidRPr="00782C7C">
        <w:rPr>
          <w:b/>
        </w:rPr>
        <w:t>administrations shall</w:t>
      </w:r>
      <w:r w:rsidR="00DB0B66" w:rsidRPr="00782C7C">
        <w:rPr>
          <w:szCs w:val="20"/>
        </w:rPr>
        <w:t xml:space="preserve"> communicate the national measures implementing this Decision to the ECC Chairman and the Office when the Decision is nationally implemented;</w:t>
      </w:r>
    </w:p>
    <w:p w:rsidR="00710095" w:rsidRPr="00782C7C" w:rsidRDefault="00710095" w:rsidP="00E73D39">
      <w:pPr>
        <w:pStyle w:val="NumberedList"/>
        <w:spacing w:after="120"/>
      </w:pPr>
      <w:proofErr w:type="gramStart"/>
      <w:r w:rsidRPr="00782C7C">
        <w:rPr>
          <w:szCs w:val="20"/>
        </w:rPr>
        <w:t>that</w:t>
      </w:r>
      <w:proofErr w:type="gramEnd"/>
      <w:r w:rsidRPr="00782C7C">
        <w:rPr>
          <w:szCs w:val="20"/>
        </w:rPr>
        <w:t xml:space="preserve"> CEPT administrations shall communicate to the Office any additional measures supplementing this Decision in accordance with considering (k), which shall be made publicly available on the Office web site (http://www.cept.org)</w:t>
      </w:r>
      <w:r>
        <w:rPr>
          <w:szCs w:val="20"/>
        </w:rPr>
        <w:t>.”</w:t>
      </w:r>
    </w:p>
    <w:p w:rsidR="006C03D0" w:rsidRPr="00782C7C" w:rsidRDefault="006C03D0" w:rsidP="008160C7">
      <w:pPr>
        <w:pStyle w:val="NumberedList"/>
        <w:keepNext/>
        <w:numPr>
          <w:ilvl w:val="0"/>
          <w:numId w:val="0"/>
        </w:numPr>
        <w:ind w:left="397"/>
      </w:pPr>
    </w:p>
    <w:p w:rsidR="001C46EA" w:rsidRPr="00782C7C" w:rsidRDefault="001C46EA" w:rsidP="00D90B0A">
      <w:pPr>
        <w:pStyle w:val="ECCParagraph"/>
        <w:keepNext/>
      </w:pPr>
    </w:p>
    <w:p w:rsidR="001C46EA" w:rsidRPr="00782C7C" w:rsidRDefault="001C46EA" w:rsidP="00D90B0A">
      <w:pPr>
        <w:pStyle w:val="ECCParagraph"/>
        <w:keepNext/>
        <w:rPr>
          <w:i/>
          <w:color w:val="D2232A"/>
        </w:rPr>
      </w:pPr>
      <w:r w:rsidRPr="00782C7C">
        <w:rPr>
          <w:i/>
          <w:color w:val="D2232A"/>
        </w:rPr>
        <w:t xml:space="preserve">Note: </w:t>
      </w:r>
    </w:p>
    <w:p w:rsidR="001C46EA" w:rsidRPr="00782C7C" w:rsidRDefault="001C46EA" w:rsidP="00D90B0A">
      <w:pPr>
        <w:pStyle w:val="ECCParagraph"/>
        <w:keepNext/>
      </w:pPr>
      <w:r w:rsidRPr="00782C7C">
        <w:rPr>
          <w:i/>
          <w:szCs w:val="20"/>
        </w:rPr>
        <w:t xml:space="preserve">Please check the Office documentation database http://www.ecodocdb.dk for the up to date position on the implementation of this and other </w:t>
      </w:r>
      <w:smartTag w:uri="urn:schemas-microsoft-com:office:smarttags" w:element="stockticker">
        <w:r w:rsidRPr="00782C7C">
          <w:rPr>
            <w:i/>
            <w:szCs w:val="20"/>
          </w:rPr>
          <w:t>ECC</w:t>
        </w:r>
      </w:smartTag>
      <w:r w:rsidRPr="00782C7C">
        <w:rPr>
          <w:i/>
          <w:szCs w:val="20"/>
        </w:rPr>
        <w:t xml:space="preserve"> Decisions.</w:t>
      </w:r>
    </w:p>
    <w:p w:rsidR="006C03D0" w:rsidRPr="00782C7C" w:rsidRDefault="008160C7" w:rsidP="006C03D0">
      <w:pPr>
        <w:pStyle w:val="ECCAnnex-heading1"/>
      </w:pPr>
      <w:r w:rsidRPr="00782C7C">
        <w:lastRenderedPageBreak/>
        <w:t>Technical and operational requirements for gsm systems ONBOARD VESSELS</w:t>
      </w:r>
      <w:r w:rsidR="005F7AD5" w:rsidRPr="00782C7C">
        <w:t>)</w:t>
      </w:r>
    </w:p>
    <w:p w:rsidR="006C03D0" w:rsidRPr="00782C7C" w:rsidRDefault="008160C7" w:rsidP="005F7AD5">
      <w:pPr>
        <w:pStyle w:val="ECCAnnexheading2"/>
        <w:rPr>
          <w:lang w:val="en-GB"/>
        </w:rPr>
      </w:pPr>
      <w:r w:rsidRPr="00782C7C">
        <w:rPr>
          <w:lang w:val="en-GB"/>
        </w:rPr>
        <w:t>Description of the GSM system ONBOARD VESSELS (GSMOBV)</w:t>
      </w:r>
    </w:p>
    <w:p w:rsidR="008160C7" w:rsidRPr="00782C7C" w:rsidRDefault="008160C7" w:rsidP="008160C7">
      <w:pPr>
        <w:spacing w:before="120" w:after="120"/>
        <w:jc w:val="both"/>
        <w:rPr>
          <w:szCs w:val="20"/>
          <w:lang w:val="en-GB"/>
        </w:rPr>
      </w:pPr>
      <w:r w:rsidRPr="00782C7C">
        <w:rPr>
          <w:szCs w:val="20"/>
          <w:lang w:val="en-GB"/>
        </w:rPr>
        <w:t xml:space="preserve">The GSM system onboard vessels (e.g. cruise liners, ferries, cargo ships), hereinafter referred to as “the GSM System”, enables onboard use of GSM terminals (v-MS) within the territorial sea as illustrated in the Background section of the Decision. GSM access onboard a vessel is to be provided by one or more pico-cell BTS (v-BS). </w:t>
      </w:r>
    </w:p>
    <w:p w:rsidR="008160C7" w:rsidRPr="00782C7C" w:rsidRDefault="008160C7" w:rsidP="008160C7">
      <w:pPr>
        <w:pStyle w:val="ECCParagraph"/>
        <w:rPr>
          <w:szCs w:val="20"/>
        </w:rPr>
      </w:pPr>
      <w:r w:rsidRPr="00782C7C">
        <w:rPr>
          <w:szCs w:val="20"/>
        </w:rPr>
        <w:t>The System operates in the GSM-900 or GSM-1800 frequency band. The land-based GSM, UMTS, and/or LTE networks to be protected are those operating in frequency bands:</w:t>
      </w:r>
    </w:p>
    <w:p w:rsidR="008160C7" w:rsidRPr="00782C7C" w:rsidRDefault="008160C7" w:rsidP="008160C7">
      <w:pPr>
        <w:pStyle w:val="ECCParBulleted"/>
      </w:pPr>
      <w:r w:rsidRPr="00782C7C">
        <w:rPr>
          <w:szCs w:val="20"/>
        </w:rPr>
        <w:t>880-915 MHz (uplink) / 925-960 MHz (downlink);</w:t>
      </w:r>
    </w:p>
    <w:p w:rsidR="008160C7" w:rsidRPr="00782C7C" w:rsidRDefault="008160C7" w:rsidP="008160C7">
      <w:pPr>
        <w:pStyle w:val="ECCParBulleted"/>
      </w:pPr>
      <w:r w:rsidRPr="00782C7C">
        <w:rPr>
          <w:szCs w:val="20"/>
        </w:rPr>
        <w:t>1710-1785 MHz (uplink) / 1805-1880 MHz (downlink).</w:t>
      </w:r>
    </w:p>
    <w:p w:rsidR="006C03D0" w:rsidRPr="00782C7C" w:rsidRDefault="008160C7" w:rsidP="006C03D0">
      <w:pPr>
        <w:pStyle w:val="ECCAnnexheading2"/>
        <w:rPr>
          <w:lang w:val="en-GB"/>
        </w:rPr>
      </w:pPr>
      <w:r w:rsidRPr="00782C7C">
        <w:rPr>
          <w:lang w:val="en-GB"/>
        </w:rPr>
        <w:t>Technical and operational REQUIREMENTS FOR THE SYSTEm</w:t>
      </w:r>
    </w:p>
    <w:p w:rsidR="00D739F5" w:rsidRPr="00782C7C" w:rsidRDefault="00D739F5">
      <w:pPr>
        <w:rPr>
          <w:lang w:val="en-GB"/>
        </w:rPr>
      </w:pPr>
      <w:r w:rsidRPr="00782C7C">
        <w:rPr>
          <w:lang w:val="en-GB"/>
        </w:rPr>
        <w:t>Any operation of the System within territorial sea shall comply with the following:</w:t>
      </w:r>
    </w:p>
    <w:p w:rsidR="00D739F5" w:rsidRPr="00782C7C" w:rsidRDefault="00D739F5">
      <w:pPr>
        <w:rPr>
          <w:lang w:val="en-GB"/>
        </w:rPr>
      </w:pPr>
    </w:p>
    <w:p w:rsidR="00D739F5" w:rsidRPr="00782C7C" w:rsidRDefault="00D739F5" w:rsidP="00D739F5">
      <w:pPr>
        <w:pStyle w:val="ECCParBulleted"/>
      </w:pPr>
      <w:r w:rsidRPr="00782C7C">
        <w:t>the System shall be OFF between  0 and 2 NM from the baseline;</w:t>
      </w:r>
    </w:p>
    <w:p w:rsidR="00D739F5" w:rsidRPr="00782C7C" w:rsidRDefault="00D739F5" w:rsidP="00D739F5">
      <w:pPr>
        <w:pStyle w:val="ECCParBulleted"/>
      </w:pPr>
      <w:r w:rsidRPr="00782C7C">
        <w:t>The system outdoor antennas  shall be OFF between 2 and 12 NM from the baseline</w:t>
      </w:r>
      <w:r w:rsidRPr="00782C7C">
        <w:rPr>
          <w:rStyle w:val="FootnoteReference"/>
        </w:rPr>
        <w:footnoteReference w:id="4"/>
      </w:r>
      <w:r w:rsidRPr="00782C7C">
        <w:t>;</w:t>
      </w:r>
    </w:p>
    <w:p w:rsidR="00D739F5" w:rsidRPr="00782C7C" w:rsidRDefault="00D739F5" w:rsidP="00D739F5">
      <w:pPr>
        <w:pStyle w:val="ECCParBulleted"/>
      </w:pPr>
      <w:r w:rsidRPr="00782C7C">
        <w:t>DTX</w:t>
      </w:r>
      <w:r w:rsidRPr="00782C7C">
        <w:rPr>
          <w:rStyle w:val="FootnoteReference"/>
        </w:rPr>
        <w:footnoteReference w:id="5"/>
      </w:r>
      <w:r w:rsidRPr="00782C7C">
        <w:t xml:space="preserve"> has to be activated on the System uplink;</w:t>
      </w:r>
    </w:p>
    <w:p w:rsidR="00D739F5" w:rsidRPr="00782C7C" w:rsidRDefault="00D739F5" w:rsidP="00D739F5">
      <w:pPr>
        <w:pStyle w:val="ECCParBulleted"/>
      </w:pPr>
      <w:r w:rsidRPr="00782C7C">
        <w:t>the timing advance</w:t>
      </w:r>
      <w:r w:rsidRPr="00782C7C">
        <w:rPr>
          <w:rStyle w:val="FootnoteReference"/>
        </w:rPr>
        <w:footnoteReference w:id="6"/>
      </w:r>
      <w:r w:rsidRPr="00782C7C">
        <w:t xml:space="preserve"> value of v-BS must be set to minimum;</w:t>
      </w:r>
    </w:p>
    <w:p w:rsidR="00D739F5" w:rsidRPr="00782C7C" w:rsidRDefault="00D739F5" w:rsidP="00D739F5">
      <w:pPr>
        <w:pStyle w:val="ECCParBulleted"/>
      </w:pPr>
      <w:r w:rsidRPr="00782C7C">
        <w:t>all v-MS shall be controlled to use the minimum output power (5 dBm in 900 MHz and 0 dBm in 1800 MHz bands);</w:t>
      </w:r>
    </w:p>
    <w:p w:rsidR="00D739F5" w:rsidRPr="00782C7C" w:rsidRDefault="00D739F5" w:rsidP="00D739F5">
      <w:pPr>
        <w:pStyle w:val="ECCParBulleted"/>
      </w:pPr>
      <w:r w:rsidRPr="00782C7C">
        <w:t>Within 2-3 NM from the baseline the v-MS receiver sensitivity and the disconnection threshold (ACCMIN</w:t>
      </w:r>
      <w:r w:rsidRPr="00782C7C">
        <w:rPr>
          <w:rStyle w:val="FootnoteReference"/>
        </w:rPr>
        <w:footnoteReference w:id="7"/>
      </w:r>
      <w:r w:rsidRPr="00782C7C">
        <w:t xml:space="preserve"> &amp; min RXLEV</w:t>
      </w:r>
      <w:r w:rsidRPr="00782C7C">
        <w:rPr>
          <w:rStyle w:val="FootnoteReference"/>
        </w:rPr>
        <w:footnoteReference w:id="8"/>
      </w:r>
      <w:r w:rsidRPr="00782C7C">
        <w:t xml:space="preserve"> level) shall be </w:t>
      </w:r>
      <w:r w:rsidRPr="00782C7C">
        <w:sym w:font="Symbol" w:char="F0B3"/>
      </w:r>
      <w:r w:rsidRPr="00782C7C">
        <w:t>-70 dBm/200 kHz;</w:t>
      </w:r>
    </w:p>
    <w:p w:rsidR="00D739F5" w:rsidRPr="00782C7C" w:rsidRDefault="00D739F5" w:rsidP="00D739F5">
      <w:pPr>
        <w:pStyle w:val="ECCParBulleted"/>
      </w:pPr>
      <w:r w:rsidRPr="00782C7C">
        <w:t xml:space="preserve">Within 3-12 NM from the baseline the v-MS receiver sensitivity and the disconnection threshold (ACCMIN &amp; min RXLEV level) shall be </w:t>
      </w:r>
      <w:r w:rsidRPr="00782C7C">
        <w:sym w:font="Symbol" w:char="F0B3"/>
      </w:r>
      <w:r w:rsidRPr="00782C7C">
        <w:t>-75 dBm/200 kHz;</w:t>
      </w:r>
    </w:p>
    <w:p w:rsidR="00D739F5" w:rsidRPr="00782C7C" w:rsidRDefault="00D739F5" w:rsidP="00D739F5">
      <w:pPr>
        <w:pStyle w:val="ECCParBulleted"/>
      </w:pPr>
      <w:proofErr w:type="gramStart"/>
      <w:r w:rsidRPr="00782C7C">
        <w:t>the</w:t>
      </w:r>
      <w:proofErr w:type="gramEnd"/>
      <w:r w:rsidRPr="00782C7C">
        <w:t xml:space="preserve"> v-BS emissions from the indoor System antenna measured anywhere external to the vessel (i.e. at ship perimeter or on its open deck areas) shall not exceed -80 dBm/200 kHz (assuming a 0 </w:t>
      </w:r>
      <w:proofErr w:type="spellStart"/>
      <w:r w:rsidRPr="00782C7C">
        <w:t>dBi</w:t>
      </w:r>
      <w:proofErr w:type="spellEnd"/>
      <w:r w:rsidRPr="00782C7C">
        <w:t xml:space="preserve"> measurement antenna gain).</w:t>
      </w:r>
    </w:p>
    <w:p w:rsidR="00D739F5" w:rsidRPr="00782C7C" w:rsidRDefault="00D739F5" w:rsidP="00D739F5">
      <w:pPr>
        <w:pStyle w:val="ECCParBulleted"/>
        <w:numPr>
          <w:ilvl w:val="0"/>
          <w:numId w:val="0"/>
        </w:numPr>
        <w:ind w:left="360"/>
      </w:pPr>
    </w:p>
    <w:p w:rsidR="00D739F5" w:rsidRPr="00782C7C" w:rsidRDefault="00D739F5" w:rsidP="00D739F5">
      <w:pPr>
        <w:pStyle w:val="ECCParBulleted"/>
        <w:numPr>
          <w:ilvl w:val="0"/>
          <w:numId w:val="0"/>
        </w:numPr>
        <w:ind w:left="360" w:hanging="360"/>
      </w:pPr>
      <w:r w:rsidRPr="00782C7C">
        <w:rPr>
          <w:szCs w:val="20"/>
        </w:rPr>
        <w:t>Note: For information on implementation of the technical measures described in this section, see ECC Report 122.</w:t>
      </w:r>
    </w:p>
    <w:p w:rsidR="00D739F5" w:rsidRPr="00782C7C" w:rsidRDefault="00D739F5" w:rsidP="00D739F5">
      <w:pPr>
        <w:pStyle w:val="ECCParBulleted"/>
        <w:numPr>
          <w:ilvl w:val="0"/>
          <w:numId w:val="0"/>
        </w:numPr>
        <w:ind w:left="360" w:hanging="360"/>
      </w:pPr>
    </w:p>
    <w:p w:rsidR="00D739F5" w:rsidRPr="00782C7C" w:rsidRDefault="00D739F5">
      <w:pPr>
        <w:rPr>
          <w:lang w:val="en-GB"/>
        </w:rPr>
      </w:pPr>
      <w:r w:rsidRPr="00782C7C">
        <w:rPr>
          <w:lang w:val="en-GB"/>
        </w:rPr>
        <w:br w:type="page"/>
      </w:r>
    </w:p>
    <w:p w:rsidR="007F488F" w:rsidRPr="00782C7C" w:rsidRDefault="007F488F" w:rsidP="007F488F">
      <w:pPr>
        <w:pStyle w:val="ECCAnnex-heading1"/>
      </w:pPr>
      <w:r w:rsidRPr="00782C7C">
        <w:lastRenderedPageBreak/>
        <w:t>Technical and operational requirements for UMTS systems ONBOARD VESSELS</w:t>
      </w:r>
    </w:p>
    <w:p w:rsidR="007F488F" w:rsidRPr="00782C7C" w:rsidRDefault="007F488F" w:rsidP="007F488F">
      <w:pPr>
        <w:pStyle w:val="ECCAnnexheading2"/>
        <w:rPr>
          <w:lang w:val="en-GB"/>
        </w:rPr>
      </w:pPr>
      <w:r w:rsidRPr="00782C7C">
        <w:rPr>
          <w:lang w:val="en-GB"/>
        </w:rPr>
        <w:t>Description of the UMTS system ONBOARD VESSELS (UMTSOBV)</w:t>
      </w:r>
    </w:p>
    <w:p w:rsidR="007F488F" w:rsidRPr="00782C7C" w:rsidRDefault="007F488F" w:rsidP="007F488F">
      <w:pPr>
        <w:pStyle w:val="ECCParagraph"/>
      </w:pPr>
      <w:r w:rsidRPr="00782C7C">
        <w:rPr>
          <w:szCs w:val="20"/>
        </w:rPr>
        <w:t>The System operates in the UMTS 2 GHz frequency band (1920-1980 / 2110-2170 MHz). The land-based UMTS and/or LTE networks to be protected are those operating in frequency band:</w:t>
      </w:r>
    </w:p>
    <w:p w:rsidR="007F488F" w:rsidRPr="00782C7C" w:rsidRDefault="007F488F" w:rsidP="007F488F">
      <w:pPr>
        <w:pStyle w:val="ECCParBulleted"/>
      </w:pPr>
      <w:r w:rsidRPr="00782C7C">
        <w:rPr>
          <w:szCs w:val="20"/>
        </w:rPr>
        <w:t>1920-1980 MHz (uplink) /2110-2170 MHz (downlink).</w:t>
      </w:r>
    </w:p>
    <w:p w:rsidR="007F488F" w:rsidRPr="00782C7C" w:rsidRDefault="007F488F" w:rsidP="007F488F">
      <w:pPr>
        <w:pStyle w:val="ECCAnnexheading2"/>
        <w:rPr>
          <w:lang w:val="en-GB"/>
        </w:rPr>
      </w:pPr>
      <w:r w:rsidRPr="00782C7C">
        <w:rPr>
          <w:lang w:val="en-GB"/>
        </w:rPr>
        <w:t>Technical and operational REQUIREMENTS FOR THE SYSTEM</w:t>
      </w:r>
    </w:p>
    <w:p w:rsidR="008160C7" w:rsidRPr="00782C7C" w:rsidRDefault="008160C7" w:rsidP="008160C7">
      <w:pPr>
        <w:pStyle w:val="ECCParagraph"/>
      </w:pPr>
      <w:r w:rsidRPr="00782C7C">
        <w:t>The compatibility between UMTS system on board vessels in the 1920-1980 MHz (uplink) /2110-2170 MHz (downlink) (the “System”) and land mobile network systems (UMTS and/or LTE) can be met under the following conditions:</w:t>
      </w:r>
    </w:p>
    <w:p w:rsidR="008160C7" w:rsidRPr="00782C7C" w:rsidRDefault="008160C7" w:rsidP="008160C7">
      <w:pPr>
        <w:pStyle w:val="ECCParBulleted"/>
      </w:pPr>
      <w:r w:rsidRPr="00782C7C">
        <w:t>The System shall be OFF between 0 and 2 NM from the baseline;</w:t>
      </w:r>
    </w:p>
    <w:p w:rsidR="008160C7" w:rsidRPr="00782C7C" w:rsidRDefault="008160C7" w:rsidP="008160C7">
      <w:pPr>
        <w:pStyle w:val="ECCParBulleted"/>
      </w:pPr>
      <w:r w:rsidRPr="00782C7C">
        <w:t>The System outdoor antennas shall be OFF between 2 and 12 NM from the baseline;</w:t>
      </w:r>
    </w:p>
    <w:p w:rsidR="008160C7" w:rsidRPr="00782C7C" w:rsidRDefault="008160C7" w:rsidP="008160C7">
      <w:pPr>
        <w:pStyle w:val="ECCParBulleted"/>
      </w:pPr>
      <w:r w:rsidRPr="00782C7C">
        <w:t>The maximum bandwidth used by the System is 5 MHz (duplex);</w:t>
      </w:r>
    </w:p>
    <w:p w:rsidR="008160C7" w:rsidRPr="00782C7C" w:rsidRDefault="008160C7" w:rsidP="008160C7">
      <w:pPr>
        <w:pStyle w:val="ECCParBulleted"/>
      </w:pPr>
      <w:r w:rsidRPr="00782C7C">
        <w:t>The maximum UE transmission power is limited to 0 dBm / 5 MHz;</w:t>
      </w:r>
    </w:p>
    <w:p w:rsidR="008160C7" w:rsidRPr="00782C7C" w:rsidRDefault="008160C7" w:rsidP="008160C7">
      <w:pPr>
        <w:pStyle w:val="ECCParBulleted"/>
      </w:pPr>
      <w:r w:rsidRPr="00782C7C">
        <w:t xml:space="preserve">The quality criteria </w:t>
      </w:r>
      <w:proofErr w:type="spellStart"/>
      <w:r w:rsidRPr="00782C7C">
        <w:t>qRxLevMin</w:t>
      </w:r>
      <w:proofErr w:type="spellEnd"/>
      <w:r w:rsidRPr="00782C7C">
        <w:t xml:space="preserve"> is set to a value greater than or equals to -87 dBm / 5 MHz between 2 and 12 NM;</w:t>
      </w:r>
    </w:p>
    <w:p w:rsidR="008160C7" w:rsidRPr="00782C7C" w:rsidRDefault="008160C7" w:rsidP="008160C7">
      <w:pPr>
        <w:pStyle w:val="ECCParBulleted"/>
      </w:pPr>
      <w:r w:rsidRPr="00782C7C">
        <w:t>The indoor System antenna emission on deck is limited to -102 dBm/  5 MHz</w:t>
      </w:r>
      <w:r w:rsidRPr="00782C7C" w:rsidDel="003C7925">
        <w:t xml:space="preserve"> </w:t>
      </w:r>
      <w:r w:rsidRPr="00782C7C">
        <w:t>(CPICH);</w:t>
      </w:r>
    </w:p>
    <w:p w:rsidR="008160C7" w:rsidRPr="00782C7C" w:rsidRDefault="008160C7" w:rsidP="008160C7">
      <w:pPr>
        <w:pStyle w:val="ECCParBulleted"/>
      </w:pPr>
      <w:r w:rsidRPr="00782C7C">
        <w:t>The RRC inactivity timer of the System is set to 2 seconds;</w:t>
      </w:r>
    </w:p>
    <w:p w:rsidR="008160C7" w:rsidRPr="00782C7C" w:rsidRDefault="008160C7" w:rsidP="008160C7">
      <w:pPr>
        <w:pStyle w:val="ECCParBulleted"/>
      </w:pPr>
      <w:r w:rsidRPr="00782C7C">
        <w:t>The timing advance value is set according to a cell range for the System distributed antenna system of 600m;</w:t>
      </w:r>
    </w:p>
    <w:p w:rsidR="008160C7" w:rsidRPr="00782C7C" w:rsidRDefault="008160C7" w:rsidP="008160C7">
      <w:pPr>
        <w:pStyle w:val="ECCParBulleted"/>
      </w:pPr>
      <w:r w:rsidRPr="00782C7C">
        <w:t>The PLMN network selection timer is set to 10 minutes in the national water;</w:t>
      </w:r>
    </w:p>
    <w:p w:rsidR="008160C7" w:rsidRPr="00782C7C" w:rsidRDefault="008160C7" w:rsidP="008160C7">
      <w:pPr>
        <w:pStyle w:val="ECCParBulleted"/>
      </w:pPr>
      <w:r w:rsidRPr="00782C7C">
        <w:t>The System carrier centre frequency shall not be aligned with land network carriers.</w:t>
      </w:r>
    </w:p>
    <w:p w:rsidR="008160C7" w:rsidRPr="00782C7C" w:rsidRDefault="008160C7" w:rsidP="008160C7">
      <w:pPr>
        <w:pStyle w:val="ECCTabletitle"/>
      </w:pPr>
      <w:r w:rsidRPr="00782C7C">
        <w:t xml:space="preserve">System specific values to protect land mobile networks systems </w:t>
      </w:r>
      <w:r w:rsidRPr="00782C7C">
        <w:br/>
        <w:t>(UMTS and LTE in the 1920-1980 / 2110-2170 MHz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384"/>
        <w:gridCol w:w="1134"/>
        <w:gridCol w:w="1174"/>
        <w:gridCol w:w="1105"/>
        <w:gridCol w:w="1407"/>
        <w:gridCol w:w="1417"/>
        <w:gridCol w:w="1134"/>
        <w:gridCol w:w="1100"/>
      </w:tblGrid>
      <w:tr w:rsidR="00D739F5" w:rsidRPr="00782C7C" w:rsidTr="00710095">
        <w:trPr>
          <w:tblHeader/>
        </w:trPr>
        <w:tc>
          <w:tcPr>
            <w:tcW w:w="1384"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rPr>
                <w:rFonts w:eastAsia="Calibri"/>
                <w:b/>
                <w:color w:val="FFFFFF"/>
                <w:szCs w:val="20"/>
                <w:lang w:val="en-GB"/>
              </w:rPr>
            </w:pPr>
            <w:r w:rsidRPr="00782C7C">
              <w:rPr>
                <w:rFonts w:eastAsia="Calibri"/>
                <w:b/>
                <w:color w:val="FFFFFF"/>
                <w:szCs w:val="20"/>
                <w:lang w:val="en-GB"/>
              </w:rPr>
              <w:t>System</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 xml:space="preserve">On/off border </w:t>
            </w:r>
            <w:r w:rsidRPr="00782C7C">
              <w:rPr>
                <w:rFonts w:eastAsia="Calibri"/>
                <w:b/>
                <w:color w:val="FFFFFF"/>
                <w:szCs w:val="20"/>
                <w:lang w:val="en-GB"/>
              </w:rPr>
              <w:br/>
              <w:t>(from baseline)</w:t>
            </w:r>
          </w:p>
        </w:tc>
        <w:tc>
          <w:tcPr>
            <w:tcW w:w="117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jc w:val="center"/>
              <w:rPr>
                <w:rFonts w:eastAsia="Calibri"/>
                <w:b/>
                <w:color w:val="FFFFFF"/>
                <w:szCs w:val="20"/>
                <w:lang w:val="en-GB"/>
              </w:rPr>
            </w:pPr>
            <w:r w:rsidRPr="00782C7C">
              <w:rPr>
                <w:rFonts w:eastAsia="Calibri"/>
                <w:b/>
                <w:color w:val="FFFFFF"/>
                <w:szCs w:val="20"/>
                <w:lang w:val="en-GB"/>
              </w:rPr>
              <w:t>Outdoor antennas on/off</w:t>
            </w:r>
          </w:p>
          <w:p w:rsidR="00D739F5" w:rsidRPr="00782C7C" w:rsidRDefault="00D739F5" w:rsidP="00B57B22">
            <w:pPr>
              <w:spacing w:after="120"/>
              <w:jc w:val="center"/>
              <w:rPr>
                <w:rFonts w:eastAsia="Calibri"/>
                <w:b/>
                <w:color w:val="FFFFFF"/>
                <w:szCs w:val="20"/>
                <w:lang w:val="en-GB"/>
              </w:rPr>
            </w:pPr>
            <w:r w:rsidRPr="00782C7C">
              <w:rPr>
                <w:rFonts w:eastAsia="Calibri"/>
                <w:b/>
                <w:color w:val="FFFFFF"/>
                <w:szCs w:val="20"/>
                <w:lang w:val="en-GB"/>
              </w:rPr>
              <w:t>(from baseline)</w:t>
            </w:r>
          </w:p>
        </w:tc>
        <w:tc>
          <w:tcPr>
            <w:tcW w:w="1105"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 xml:space="preserve">On board vessels UE max </w:t>
            </w:r>
            <w:proofErr w:type="spellStart"/>
            <w:r w:rsidRPr="00782C7C">
              <w:rPr>
                <w:rFonts w:eastAsia="Calibri"/>
                <w:b/>
                <w:color w:val="FFFFFF"/>
                <w:szCs w:val="20"/>
                <w:lang w:val="en-GB"/>
              </w:rPr>
              <w:t>tx</w:t>
            </w:r>
            <w:proofErr w:type="spellEnd"/>
            <w:r w:rsidRPr="00782C7C">
              <w:rPr>
                <w:rFonts w:eastAsia="Calibri"/>
                <w:b/>
                <w:color w:val="FFFFFF"/>
                <w:szCs w:val="20"/>
                <w:lang w:val="en-GB"/>
              </w:rPr>
              <w:t xml:space="preserve"> power</w:t>
            </w:r>
          </w:p>
        </w:tc>
        <w:tc>
          <w:tcPr>
            <w:tcW w:w="140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 xml:space="preserve">Quality criteria </w:t>
            </w:r>
            <w:proofErr w:type="spellStart"/>
            <w:r w:rsidRPr="00782C7C">
              <w:rPr>
                <w:rFonts w:eastAsia="Calibri"/>
                <w:b/>
                <w:color w:val="FFFFFF"/>
                <w:szCs w:val="20"/>
                <w:lang w:val="en-GB"/>
              </w:rPr>
              <w:t>QRxLevMin</w:t>
            </w:r>
            <w:proofErr w:type="spellEnd"/>
            <w:r w:rsidRPr="00782C7C">
              <w:rPr>
                <w:rFonts w:eastAsia="Calibri"/>
                <w:b/>
                <w:color w:val="FFFFFF"/>
                <w:szCs w:val="20"/>
                <w:lang w:val="en-GB"/>
              </w:rPr>
              <w:t xml:space="preserve"> </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RRC inactivity release timer</w:t>
            </w:r>
          </w:p>
        </w:tc>
        <w:tc>
          <w:tcPr>
            <w:tcW w:w="1100"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rsidR="00D739F5" w:rsidRPr="00782C7C" w:rsidRDefault="00D739F5" w:rsidP="00B57B22">
            <w:pPr>
              <w:spacing w:before="120" w:after="120"/>
              <w:jc w:val="center"/>
              <w:rPr>
                <w:rFonts w:eastAsia="Calibri"/>
                <w:b/>
                <w:color w:val="FFFFFF"/>
                <w:szCs w:val="20"/>
                <w:lang w:val="en-GB"/>
              </w:rPr>
            </w:pPr>
            <w:r w:rsidRPr="00782C7C">
              <w:rPr>
                <w:rFonts w:eastAsia="Calibri"/>
                <w:b/>
                <w:color w:val="FFFFFF"/>
                <w:szCs w:val="20"/>
                <w:lang w:val="en-GB"/>
              </w:rPr>
              <w:t>Cell range for the DAS*</w:t>
            </w:r>
          </w:p>
        </w:tc>
      </w:tr>
      <w:tr w:rsidR="00D739F5" w:rsidRPr="00782C7C" w:rsidTr="00D739F5">
        <w:tc>
          <w:tcPr>
            <w:tcW w:w="1384"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UMTS</w:t>
            </w:r>
          </w:p>
          <w:p w:rsidR="00D739F5" w:rsidRPr="00782C7C" w:rsidRDefault="00D739F5" w:rsidP="00D739F5">
            <w:pPr>
              <w:spacing w:before="60" w:after="60"/>
              <w:rPr>
                <w:rFonts w:eastAsia="Calibri"/>
                <w:szCs w:val="20"/>
                <w:lang w:val="en-GB"/>
              </w:rPr>
            </w:pPr>
            <w:r w:rsidRPr="00782C7C">
              <w:rPr>
                <w:rFonts w:eastAsia="Calibri"/>
                <w:szCs w:val="20"/>
                <w:lang w:val="en-GB"/>
              </w:rPr>
              <w:t>(2100 MHz)</w:t>
            </w:r>
          </w:p>
        </w:tc>
        <w:tc>
          <w:tcPr>
            <w:tcW w:w="1134"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2 NM</w:t>
            </w:r>
          </w:p>
        </w:tc>
        <w:tc>
          <w:tcPr>
            <w:tcW w:w="1174"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12 NM</w:t>
            </w:r>
          </w:p>
        </w:tc>
        <w:tc>
          <w:tcPr>
            <w:tcW w:w="1105"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0 dBm / 5 MHz</w:t>
            </w:r>
          </w:p>
        </w:tc>
        <w:tc>
          <w:tcPr>
            <w:tcW w:w="1407"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&gt;= -87 dBm / 5 MHz between 2 and 12 NM</w:t>
            </w:r>
          </w:p>
        </w:tc>
        <w:tc>
          <w:tcPr>
            <w:tcW w:w="1417"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- 102 dBm  / 5 MHz</w:t>
            </w:r>
            <w:r w:rsidRPr="00782C7C" w:rsidDel="003C7925">
              <w:rPr>
                <w:rFonts w:eastAsia="Calibri"/>
                <w:szCs w:val="20"/>
                <w:lang w:val="en-GB"/>
              </w:rPr>
              <w:t xml:space="preserve"> </w:t>
            </w:r>
            <w:r w:rsidRPr="00782C7C">
              <w:rPr>
                <w:rFonts w:eastAsia="Calibri"/>
                <w:szCs w:val="20"/>
                <w:lang w:val="en-GB"/>
              </w:rPr>
              <w:t>(CPICH)</w:t>
            </w:r>
          </w:p>
        </w:tc>
        <w:tc>
          <w:tcPr>
            <w:tcW w:w="1134"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spacing w:before="60" w:after="60"/>
              <w:rPr>
                <w:rFonts w:eastAsia="Calibri"/>
                <w:szCs w:val="20"/>
                <w:lang w:val="en-GB"/>
              </w:rPr>
            </w:pPr>
            <w:r w:rsidRPr="00782C7C">
              <w:rPr>
                <w:rFonts w:eastAsia="Calibri"/>
                <w:szCs w:val="20"/>
                <w:lang w:val="en-GB"/>
              </w:rPr>
              <w:t>2 seconds</w:t>
            </w:r>
          </w:p>
        </w:tc>
        <w:tc>
          <w:tcPr>
            <w:tcW w:w="1100" w:type="dxa"/>
            <w:tcBorders>
              <w:top w:val="single" w:sz="4" w:space="0" w:color="D2232A"/>
              <w:left w:val="single" w:sz="4" w:space="0" w:color="D2232A"/>
              <w:bottom w:val="single" w:sz="4" w:space="0" w:color="D2232A"/>
              <w:right w:val="single" w:sz="4" w:space="0" w:color="D2232A"/>
            </w:tcBorders>
            <w:vAlign w:val="center"/>
          </w:tcPr>
          <w:p w:rsidR="00D739F5" w:rsidRPr="00782C7C" w:rsidRDefault="00D739F5" w:rsidP="00D739F5">
            <w:pPr>
              <w:keepNext/>
              <w:spacing w:before="60" w:after="60"/>
              <w:rPr>
                <w:rFonts w:eastAsia="Calibri"/>
                <w:szCs w:val="20"/>
                <w:lang w:val="en-GB"/>
              </w:rPr>
            </w:pPr>
            <w:r w:rsidRPr="00782C7C">
              <w:rPr>
                <w:rFonts w:eastAsia="Calibri"/>
                <w:szCs w:val="20"/>
                <w:lang w:val="en-GB"/>
              </w:rPr>
              <w:t>600m</w:t>
            </w:r>
          </w:p>
        </w:tc>
      </w:tr>
    </w:tbl>
    <w:p w:rsidR="00D739F5" w:rsidRPr="00782C7C" w:rsidRDefault="00D739F5" w:rsidP="00D739F5">
      <w:pPr>
        <w:pStyle w:val="ECCTablenote"/>
      </w:pPr>
      <w:r w:rsidRPr="00782C7C">
        <w:t>*The timing advance parameter has to be set according to the corresponding cell range.</w:t>
      </w:r>
    </w:p>
    <w:p w:rsidR="006C03D0" w:rsidRPr="00782C7C" w:rsidRDefault="00D739F5" w:rsidP="00D739F5">
      <w:pPr>
        <w:pStyle w:val="ECCTablenote"/>
      </w:pPr>
      <w:r w:rsidRPr="00782C7C">
        <w:t xml:space="preserve">Note: For information on implementation of the technical measures described in this section, </w:t>
      </w:r>
      <w:r w:rsidRPr="00782C7C">
        <w:br/>
        <w:t xml:space="preserve">    see ECC Report 237.</w:t>
      </w:r>
    </w:p>
    <w:p w:rsidR="006C03D0" w:rsidRPr="00782C7C" w:rsidRDefault="007F488F" w:rsidP="00D739F5">
      <w:pPr>
        <w:pStyle w:val="ECCAnnex-heading1"/>
      </w:pPr>
      <w:r w:rsidRPr="00782C7C">
        <w:lastRenderedPageBreak/>
        <w:t>Technical and operational requirements for LTE systems ONBOARD VESSELS</w:t>
      </w:r>
    </w:p>
    <w:p w:rsidR="007F488F" w:rsidRPr="00782C7C" w:rsidRDefault="007F488F" w:rsidP="007F488F">
      <w:pPr>
        <w:pStyle w:val="ECCAnnexheading2"/>
        <w:rPr>
          <w:lang w:val="en-GB"/>
        </w:rPr>
      </w:pPr>
      <w:r w:rsidRPr="00782C7C">
        <w:rPr>
          <w:lang w:val="en-GB"/>
        </w:rPr>
        <w:t>Description of the LTE system ONBOARD VESSELS (LTEOBV)</w:t>
      </w:r>
    </w:p>
    <w:p w:rsidR="007F488F" w:rsidRPr="00782C7C" w:rsidRDefault="007F488F" w:rsidP="007F488F">
      <w:pPr>
        <w:pStyle w:val="ECCParagraph"/>
        <w:rPr>
          <w:szCs w:val="20"/>
        </w:rPr>
      </w:pPr>
      <w:r w:rsidRPr="00782C7C">
        <w:rPr>
          <w:szCs w:val="20"/>
        </w:rPr>
        <w:t>The System operates in the LTE 1800 MHz (1710-1785 MHz (uplink) / 1805-</w:t>
      </w:r>
      <w:proofErr w:type="gramStart"/>
      <w:r w:rsidRPr="00782C7C">
        <w:rPr>
          <w:szCs w:val="20"/>
        </w:rPr>
        <w:t>1880  MHz</w:t>
      </w:r>
      <w:proofErr w:type="gramEnd"/>
      <w:r w:rsidRPr="00782C7C">
        <w:rPr>
          <w:szCs w:val="20"/>
        </w:rPr>
        <w:t xml:space="preserve"> (downlink) or LTE 2600 MHz (2500-2570 MHz (uplink) / 2620-2690 MHz (downlink) frequency bands . The land-based GSM and LTE networks to be protected are those operating in frequency bands:</w:t>
      </w:r>
    </w:p>
    <w:p w:rsidR="007F488F" w:rsidRPr="00782C7C" w:rsidRDefault="007F488F" w:rsidP="007F488F">
      <w:pPr>
        <w:pStyle w:val="ECCParBulleted"/>
      </w:pPr>
      <w:r w:rsidRPr="00782C7C">
        <w:rPr>
          <w:szCs w:val="20"/>
        </w:rPr>
        <w:t>1710-1785 MHz (uplink) / 1805-1880  MHz (downlink);</w:t>
      </w:r>
    </w:p>
    <w:p w:rsidR="007F488F" w:rsidRPr="00782C7C" w:rsidRDefault="007F488F" w:rsidP="007F488F">
      <w:pPr>
        <w:pStyle w:val="ECCParBulleted"/>
      </w:pPr>
      <w:r w:rsidRPr="00782C7C">
        <w:rPr>
          <w:szCs w:val="20"/>
        </w:rPr>
        <w:t>2500-2570 MHz (uplink) / 2620-2690 MHz (downlink).</w:t>
      </w:r>
    </w:p>
    <w:p w:rsidR="007F488F" w:rsidRPr="00782C7C" w:rsidRDefault="007F488F" w:rsidP="007F488F">
      <w:pPr>
        <w:pStyle w:val="ECCAnnexheading2"/>
        <w:rPr>
          <w:lang w:val="en-GB"/>
        </w:rPr>
      </w:pPr>
      <w:r w:rsidRPr="00782C7C">
        <w:rPr>
          <w:lang w:val="en-GB"/>
        </w:rPr>
        <w:t>Technical and operational REQUIREMENTS FOR THE SYSTEM</w:t>
      </w:r>
    </w:p>
    <w:p w:rsidR="007F488F" w:rsidRPr="00782C7C" w:rsidRDefault="007F488F" w:rsidP="007F488F">
      <w:pPr>
        <w:pStyle w:val="ECCParagraph"/>
      </w:pPr>
      <w:r w:rsidRPr="00782C7C">
        <w:t>The compatibility between LTE on board vessels in the 1800 MHz (1710-1785 MHz (uplink) / 1805-1880  MHz (downlink)) and 2600 MHz (2500-2570 MHz (uplink) / 2620-2690 MHz (downlink)) (The “System”) and land network systems (GSM and LTE for the 1800 MHz band an LTE for the 2600 MHz band) can be met under the following conditions:</w:t>
      </w:r>
    </w:p>
    <w:p w:rsidR="007F488F" w:rsidRPr="00782C7C" w:rsidRDefault="007F488F" w:rsidP="007F488F">
      <w:pPr>
        <w:pStyle w:val="ECCParBulleted"/>
      </w:pPr>
      <w:r w:rsidRPr="00782C7C">
        <w:t>The  System shall be OFF between 0 and 4 NM from the baseline;</w:t>
      </w:r>
    </w:p>
    <w:p w:rsidR="007F488F" w:rsidRPr="00782C7C" w:rsidRDefault="007F488F" w:rsidP="007F488F">
      <w:pPr>
        <w:pStyle w:val="ECCParBulleted"/>
      </w:pPr>
      <w:r w:rsidRPr="00782C7C">
        <w:t>The System outdoor antennas shall be OFF between 4 and 12 NM from the baseline;</w:t>
      </w:r>
    </w:p>
    <w:p w:rsidR="007F488F" w:rsidRPr="00782C7C" w:rsidRDefault="007F488F" w:rsidP="007F488F">
      <w:pPr>
        <w:pStyle w:val="ECCParBulleted"/>
      </w:pPr>
      <w:r w:rsidRPr="00782C7C">
        <w:t>The maximum bandwidth used by the System is 5 MHz  in 1800 MHz or 2600 MHz frequency bands;</w:t>
      </w:r>
    </w:p>
    <w:p w:rsidR="007F488F" w:rsidRPr="00782C7C" w:rsidRDefault="007F488F" w:rsidP="007F488F">
      <w:pPr>
        <w:pStyle w:val="ECCParBulleted"/>
      </w:pPr>
      <w:r w:rsidRPr="00782C7C">
        <w:t>The maximum UE transmission power is limited to 0 dBm (</w:t>
      </w:r>
      <w:proofErr w:type="spellStart"/>
      <w:r w:rsidRPr="00782C7C">
        <w:t>PcMax</w:t>
      </w:r>
      <w:proofErr w:type="spellEnd"/>
      <w:r w:rsidRPr="00782C7C">
        <w:t>);</w:t>
      </w:r>
    </w:p>
    <w:p w:rsidR="007F488F" w:rsidRPr="00782C7C" w:rsidRDefault="007F488F" w:rsidP="007F488F">
      <w:pPr>
        <w:pStyle w:val="ECCParBulleted"/>
      </w:pPr>
      <w:r w:rsidRPr="00782C7C">
        <w:t xml:space="preserve">The quality criteria </w:t>
      </w:r>
      <w:proofErr w:type="spellStart"/>
      <w:r w:rsidRPr="00782C7C">
        <w:t>qRxLevMin</w:t>
      </w:r>
      <w:proofErr w:type="spellEnd"/>
      <w:r w:rsidRPr="00782C7C">
        <w:t xml:space="preserve"> is set to a value greater than or equals to -105 dBm / 15kHz (-83 dBm / </w:t>
      </w:r>
      <w:r w:rsidRPr="00782C7C">
        <w:br/>
        <w:t>5 MHz) between 4 and 12 NM from the baseline;</w:t>
      </w:r>
    </w:p>
    <w:p w:rsidR="007F488F" w:rsidRPr="00782C7C" w:rsidRDefault="007F488F" w:rsidP="007F488F">
      <w:pPr>
        <w:pStyle w:val="ECCParBulleted"/>
      </w:pPr>
      <w:r w:rsidRPr="00782C7C">
        <w:t>The indoor System antenna emission on deck is limited to -120 dBm /15kHz (-98 dBm / 5 MHz);</w:t>
      </w:r>
    </w:p>
    <w:p w:rsidR="007F488F" w:rsidRPr="00782C7C" w:rsidRDefault="007F488F" w:rsidP="007F488F">
      <w:pPr>
        <w:pStyle w:val="ECCParBulleted"/>
      </w:pPr>
      <w:r w:rsidRPr="00782C7C">
        <w:t>The RRC inactivity timer of the  System is set to 2 seconds;</w:t>
      </w:r>
    </w:p>
    <w:p w:rsidR="007F488F" w:rsidRPr="00782C7C" w:rsidRDefault="007F488F" w:rsidP="007F488F">
      <w:pPr>
        <w:pStyle w:val="ECCParBulleted"/>
      </w:pPr>
      <w:r w:rsidRPr="00782C7C">
        <w:t>The timing advance value is set according to a cell range for the System distributed antenna system of 400 m;</w:t>
      </w:r>
    </w:p>
    <w:p w:rsidR="007F488F" w:rsidRPr="00782C7C" w:rsidRDefault="007F488F" w:rsidP="007F488F">
      <w:pPr>
        <w:pStyle w:val="ECCParBulleted"/>
      </w:pPr>
      <w:r w:rsidRPr="00782C7C">
        <w:t>The PLMN network selection timer is set to 10 minutes in the national water;</w:t>
      </w:r>
    </w:p>
    <w:p w:rsidR="007F488F" w:rsidRPr="00782C7C" w:rsidRDefault="007F488F" w:rsidP="007F488F">
      <w:pPr>
        <w:pStyle w:val="ECCParBulleted"/>
      </w:pPr>
      <w:r w:rsidRPr="00782C7C">
        <w:t>The System carrier centre frequency shall not be aligned with land network carriers.</w:t>
      </w:r>
    </w:p>
    <w:p w:rsidR="007F488F" w:rsidRPr="00782C7C" w:rsidRDefault="007F488F" w:rsidP="007F488F">
      <w:pPr>
        <w:pStyle w:val="ECCParBulleted"/>
        <w:numPr>
          <w:ilvl w:val="0"/>
          <w:numId w:val="0"/>
        </w:numPr>
        <w:ind w:left="360" w:hanging="360"/>
      </w:pPr>
    </w:p>
    <w:p w:rsidR="007F488F" w:rsidRPr="00782C7C" w:rsidRDefault="007F488F" w:rsidP="007F488F">
      <w:pPr>
        <w:rPr>
          <w:lang w:val="en-GB"/>
        </w:rPr>
      </w:pPr>
      <w:r w:rsidRPr="00782C7C">
        <w:rPr>
          <w:lang w:val="en-GB"/>
        </w:rPr>
        <w:t>In order to avoid a harmful interference from the System in the international waters (</w:t>
      </w:r>
      <w:proofErr w:type="spellStart"/>
      <w:r w:rsidRPr="00782C7C">
        <w:rPr>
          <w:lang w:val="en-GB"/>
        </w:rPr>
        <w:t>ie</w:t>
      </w:r>
      <w:proofErr w:type="spellEnd"/>
      <w:r w:rsidRPr="00782C7C">
        <w:rPr>
          <w:lang w:val="en-GB"/>
        </w:rPr>
        <w:t xml:space="preserve">. above 12NM from the baseline) towards terrestrial mobile networks base stations, it is recommended to limit </w:t>
      </w:r>
      <w:proofErr w:type="spellStart"/>
      <w:proofErr w:type="gramStart"/>
      <w:r w:rsidRPr="00782C7C">
        <w:rPr>
          <w:lang w:val="en-GB"/>
        </w:rPr>
        <w:t>Tx</w:t>
      </w:r>
      <w:proofErr w:type="spellEnd"/>
      <w:proofErr w:type="gramEnd"/>
      <w:r w:rsidRPr="00782C7C">
        <w:rPr>
          <w:lang w:val="en-GB"/>
        </w:rPr>
        <w:t xml:space="preserve"> power of UE connected to System in the bands 1800 MHz and 2600 MHz in accordance with the following formula: </w:t>
      </w:r>
    </w:p>
    <w:p w:rsidR="007F488F" w:rsidRPr="00782C7C" w:rsidRDefault="007F488F" w:rsidP="007F488F">
      <w:pPr>
        <w:rPr>
          <w:lang w:val="en-GB"/>
        </w:rPr>
      </w:pPr>
    </w:p>
    <w:p w:rsidR="007F488F" w:rsidRPr="00782C7C" w:rsidRDefault="007F488F" w:rsidP="007F488F">
      <w:pPr>
        <w:jc w:val="center"/>
        <w:rPr>
          <w:lang w:val="en-GB"/>
        </w:rPr>
      </w:pPr>
      <w:r w:rsidRPr="00782C7C">
        <w:rPr>
          <w:lang w:val="en-GB"/>
        </w:rPr>
        <w:t xml:space="preserve">UE </w:t>
      </w:r>
      <w:proofErr w:type="spellStart"/>
      <w:r w:rsidRPr="00782C7C">
        <w:rPr>
          <w:lang w:val="en-GB"/>
        </w:rPr>
        <w:t>Tx</w:t>
      </w:r>
      <w:proofErr w:type="spellEnd"/>
      <w:r w:rsidRPr="00782C7C">
        <w:rPr>
          <w:lang w:val="en-GB"/>
        </w:rPr>
        <w:t xml:space="preserve"> Power (dBm) = 2</w:t>
      </w:r>
      <w:proofErr w:type="gramStart"/>
      <w:r w:rsidRPr="00782C7C">
        <w:rPr>
          <w:lang w:val="en-GB"/>
        </w:rPr>
        <w:t>+(</w:t>
      </w:r>
      <w:proofErr w:type="gramEnd"/>
      <w:r w:rsidRPr="00782C7C">
        <w:rPr>
          <w:lang w:val="en-GB"/>
        </w:rPr>
        <w:t>D-12)*0.75,</w:t>
      </w:r>
    </w:p>
    <w:p w:rsidR="007F488F" w:rsidRPr="00782C7C" w:rsidRDefault="007F488F" w:rsidP="007F488F">
      <w:pPr>
        <w:jc w:val="center"/>
        <w:rPr>
          <w:lang w:val="en-GB"/>
        </w:rPr>
      </w:pPr>
    </w:p>
    <w:p w:rsidR="007F488F" w:rsidRPr="00782C7C" w:rsidRDefault="007F488F" w:rsidP="007F488F">
      <w:pPr>
        <w:rPr>
          <w:lang w:val="en-GB"/>
        </w:rPr>
      </w:pPr>
      <w:proofErr w:type="gramStart"/>
      <w:r w:rsidRPr="00782C7C">
        <w:rPr>
          <w:lang w:val="en-GB"/>
        </w:rPr>
        <w:t>where</w:t>
      </w:r>
      <w:proofErr w:type="gramEnd"/>
      <w:r w:rsidRPr="00782C7C">
        <w:rPr>
          <w:lang w:val="en-GB"/>
        </w:rPr>
        <w:t>:</w:t>
      </w:r>
    </w:p>
    <w:p w:rsidR="007F488F" w:rsidRPr="00782C7C" w:rsidRDefault="007F488F" w:rsidP="007F488F">
      <w:pPr>
        <w:rPr>
          <w:lang w:val="en-GB"/>
        </w:rPr>
      </w:pPr>
    </w:p>
    <w:p w:rsidR="007F488F" w:rsidRPr="00782C7C" w:rsidRDefault="007F488F" w:rsidP="007F488F">
      <w:pPr>
        <w:rPr>
          <w:lang w:val="en-GB"/>
        </w:rPr>
      </w:pPr>
      <w:r w:rsidRPr="00782C7C">
        <w:rPr>
          <w:lang w:val="en-GB"/>
        </w:rPr>
        <w:t xml:space="preserve">D is the distance from the baseline and, </w:t>
      </w:r>
    </w:p>
    <w:p w:rsidR="007F488F" w:rsidRPr="00782C7C" w:rsidRDefault="007F488F" w:rsidP="007F488F">
      <w:pPr>
        <w:rPr>
          <w:lang w:val="en-GB"/>
        </w:rPr>
      </w:pPr>
      <w:r w:rsidRPr="00782C7C">
        <w:rPr>
          <w:lang w:val="en-GB"/>
        </w:rPr>
        <w:t xml:space="preserve">12&lt;D&lt;=41 NM. </w:t>
      </w:r>
    </w:p>
    <w:p w:rsidR="007F488F" w:rsidRPr="00782C7C" w:rsidRDefault="007F488F" w:rsidP="007F488F">
      <w:pPr>
        <w:rPr>
          <w:lang w:val="en-GB"/>
        </w:rPr>
      </w:pPr>
    </w:p>
    <w:p w:rsidR="007F488F" w:rsidRPr="00782C7C" w:rsidRDefault="007F488F" w:rsidP="007F488F">
      <w:pPr>
        <w:pStyle w:val="ECCParagraph"/>
      </w:pPr>
      <w:r w:rsidRPr="00782C7C">
        <w:t>This limitation could be included in the license granted by the flag state and the established procedure for complaint in case of interference, as contained in ITU RR could be applied.</w:t>
      </w:r>
    </w:p>
    <w:p w:rsidR="007F488F" w:rsidRPr="00782C7C" w:rsidRDefault="007F488F" w:rsidP="007F488F">
      <w:pPr>
        <w:pStyle w:val="ECCParBulleted"/>
        <w:numPr>
          <w:ilvl w:val="0"/>
          <w:numId w:val="0"/>
        </w:numPr>
        <w:ind w:left="360" w:hanging="360"/>
      </w:pPr>
    </w:p>
    <w:p w:rsidR="007F488F" w:rsidRPr="00782C7C" w:rsidRDefault="007F488F" w:rsidP="007F488F">
      <w:pPr>
        <w:pStyle w:val="ECCParBulleted"/>
        <w:numPr>
          <w:ilvl w:val="0"/>
          <w:numId w:val="0"/>
        </w:numPr>
        <w:ind w:left="360" w:hanging="360"/>
      </w:pPr>
    </w:p>
    <w:p w:rsidR="007F488F" w:rsidRPr="00782C7C" w:rsidRDefault="007F488F" w:rsidP="007F488F">
      <w:pPr>
        <w:pStyle w:val="ECCTabletitle"/>
      </w:pPr>
      <w:r w:rsidRPr="00782C7C">
        <w:lastRenderedPageBreak/>
        <w:t xml:space="preserve">System specific values to protect land networks systems </w:t>
      </w:r>
      <w:r w:rsidRPr="00782C7C">
        <w:br/>
        <w:t>(GSM and LTE in the 1800 MHz band / LTE in the 2600 MHz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101"/>
        <w:gridCol w:w="1134"/>
        <w:gridCol w:w="1134"/>
        <w:gridCol w:w="1134"/>
        <w:gridCol w:w="1701"/>
        <w:gridCol w:w="1417"/>
        <w:gridCol w:w="1134"/>
        <w:gridCol w:w="1100"/>
      </w:tblGrid>
      <w:tr w:rsidR="007F488F" w:rsidRPr="00782C7C" w:rsidTr="00710095">
        <w:trPr>
          <w:tblHeader/>
        </w:trPr>
        <w:tc>
          <w:tcPr>
            <w:tcW w:w="1101"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after="120"/>
              <w:rPr>
                <w:rFonts w:eastAsia="Calibri"/>
                <w:b/>
                <w:color w:val="FFFFFF"/>
                <w:szCs w:val="20"/>
                <w:lang w:val="en-GB"/>
              </w:rPr>
            </w:pPr>
            <w:r w:rsidRPr="00782C7C">
              <w:rPr>
                <w:rFonts w:eastAsia="Calibri"/>
                <w:b/>
                <w:color w:val="FFFFFF"/>
                <w:szCs w:val="20"/>
                <w:lang w:val="en-GB"/>
              </w:rPr>
              <w:t>System</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after="120"/>
              <w:jc w:val="center"/>
              <w:rPr>
                <w:rFonts w:eastAsia="Calibri"/>
                <w:b/>
                <w:color w:val="FFFFFF"/>
                <w:szCs w:val="20"/>
                <w:lang w:val="en-GB"/>
              </w:rPr>
            </w:pPr>
            <w:r w:rsidRPr="00782C7C">
              <w:rPr>
                <w:rFonts w:eastAsia="Calibri"/>
                <w:b/>
                <w:color w:val="FFFFFF"/>
                <w:szCs w:val="20"/>
                <w:lang w:val="en-GB"/>
              </w:rPr>
              <w:t xml:space="preserve">On/off border </w:t>
            </w:r>
            <w:r w:rsidRPr="00782C7C">
              <w:rPr>
                <w:rFonts w:eastAsia="Calibri"/>
                <w:b/>
                <w:color w:val="FFFFFF"/>
                <w:szCs w:val="20"/>
                <w:lang w:val="en-GB"/>
              </w:rPr>
              <w:br/>
              <w:t>(from baseline)</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jc w:val="center"/>
              <w:rPr>
                <w:rFonts w:eastAsia="Calibri"/>
                <w:b/>
                <w:color w:val="FFFFFF"/>
                <w:szCs w:val="20"/>
                <w:lang w:val="en-GB"/>
              </w:rPr>
            </w:pPr>
            <w:r w:rsidRPr="00782C7C">
              <w:rPr>
                <w:rFonts w:eastAsia="Calibri"/>
                <w:b/>
                <w:color w:val="FFFFFF"/>
                <w:szCs w:val="20"/>
                <w:lang w:val="en-GB"/>
              </w:rPr>
              <w:t>Outdoor antennas on/off</w:t>
            </w:r>
          </w:p>
          <w:p w:rsidR="007F488F" w:rsidRPr="00782C7C" w:rsidRDefault="007F488F" w:rsidP="00B57B22">
            <w:pPr>
              <w:spacing w:after="120"/>
              <w:jc w:val="center"/>
              <w:rPr>
                <w:rFonts w:eastAsia="Calibri"/>
                <w:b/>
                <w:color w:val="FFFFFF"/>
                <w:szCs w:val="20"/>
                <w:lang w:val="en-GB"/>
              </w:rPr>
            </w:pPr>
            <w:r w:rsidRPr="00782C7C">
              <w:rPr>
                <w:rFonts w:eastAsia="Calibri"/>
                <w:b/>
                <w:color w:val="FFFFFF"/>
                <w:szCs w:val="20"/>
                <w:lang w:val="en-GB"/>
              </w:rPr>
              <w:t>(from baseline)</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7F488F">
            <w:pPr>
              <w:spacing w:before="120" w:after="120"/>
              <w:jc w:val="center"/>
              <w:rPr>
                <w:rFonts w:eastAsia="Calibri"/>
                <w:b/>
                <w:color w:val="FFFFFF"/>
                <w:szCs w:val="20"/>
                <w:lang w:val="en-GB"/>
              </w:rPr>
            </w:pPr>
            <w:r w:rsidRPr="00782C7C">
              <w:rPr>
                <w:rFonts w:eastAsia="Calibri"/>
                <w:b/>
                <w:color w:val="FFFFFF"/>
                <w:szCs w:val="20"/>
                <w:lang w:val="en-GB"/>
              </w:rPr>
              <w:t xml:space="preserve">On board UE max </w:t>
            </w:r>
            <w:proofErr w:type="spellStart"/>
            <w:r w:rsidRPr="00782C7C">
              <w:rPr>
                <w:rFonts w:eastAsia="Calibri"/>
                <w:b/>
                <w:color w:val="FFFFFF"/>
                <w:szCs w:val="20"/>
                <w:lang w:val="en-GB"/>
              </w:rPr>
              <w:t>tx</w:t>
            </w:r>
            <w:proofErr w:type="spellEnd"/>
            <w:r w:rsidRPr="00782C7C">
              <w:rPr>
                <w:rFonts w:eastAsia="Calibri"/>
                <w:b/>
                <w:color w:val="FFFFFF"/>
                <w:szCs w:val="20"/>
                <w:lang w:val="en-GB"/>
              </w:rPr>
              <w:t xml:space="preserve"> power</w:t>
            </w:r>
          </w:p>
        </w:tc>
        <w:tc>
          <w:tcPr>
            <w:tcW w:w="1701"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after="120"/>
              <w:jc w:val="center"/>
              <w:rPr>
                <w:rFonts w:eastAsia="Calibri"/>
                <w:b/>
                <w:color w:val="FFFFFF"/>
                <w:szCs w:val="20"/>
                <w:lang w:val="en-GB"/>
              </w:rPr>
            </w:pPr>
            <w:r w:rsidRPr="00782C7C">
              <w:rPr>
                <w:rFonts w:eastAsia="Calibri"/>
                <w:b/>
                <w:color w:val="FFFFFF"/>
                <w:szCs w:val="20"/>
                <w:lang w:val="en-GB"/>
              </w:rPr>
              <w:t xml:space="preserve">Quality criteria </w:t>
            </w:r>
            <w:proofErr w:type="spellStart"/>
            <w:r w:rsidRPr="00782C7C">
              <w:rPr>
                <w:rFonts w:eastAsia="Calibri"/>
                <w:b/>
                <w:color w:val="FFFFFF"/>
                <w:szCs w:val="20"/>
                <w:lang w:val="en-GB"/>
              </w:rPr>
              <w:t>QRxLevMin</w:t>
            </w:r>
            <w:proofErr w:type="spellEnd"/>
            <w:r w:rsidRPr="00782C7C">
              <w:rPr>
                <w:rFonts w:eastAsia="Calibri"/>
                <w:b/>
                <w:color w:val="FFFFFF"/>
                <w:szCs w:val="20"/>
                <w:lang w:val="en-GB"/>
              </w:rPr>
              <w:t xml:space="preserve"> </w:t>
            </w:r>
          </w:p>
        </w:tc>
        <w:tc>
          <w:tcPr>
            <w:tcW w:w="1417"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after="120"/>
              <w:jc w:val="center"/>
              <w:rPr>
                <w:rFonts w:eastAsia="Calibri"/>
                <w:b/>
                <w:color w:val="FFFFFF"/>
                <w:szCs w:val="20"/>
                <w:lang w:val="en-GB"/>
              </w:rPr>
            </w:pPr>
            <w:r w:rsidRPr="00782C7C">
              <w:rPr>
                <w:rFonts w:eastAsia="Calibri"/>
                <w:b/>
                <w:color w:val="FFFFFF"/>
                <w:szCs w:val="20"/>
                <w:lang w:val="en-GB"/>
              </w:rPr>
              <w:t>Indoor on board BS emission limit on deck</w:t>
            </w:r>
          </w:p>
        </w:tc>
        <w:tc>
          <w:tcPr>
            <w:tcW w:w="1134" w:type="dxa"/>
            <w:tcBorders>
              <w:top w:val="single" w:sz="4" w:space="0" w:color="D2232A"/>
              <w:left w:val="single" w:sz="4" w:space="0" w:color="FFFFFF" w:themeColor="background1"/>
              <w:bottom w:val="single" w:sz="4" w:space="0" w:color="D2232A"/>
              <w:right w:val="single" w:sz="4" w:space="0" w:color="FFFFFF" w:themeColor="background1"/>
            </w:tcBorders>
            <w:shd w:val="clear" w:color="auto" w:fill="D2232A"/>
            <w:vAlign w:val="center"/>
          </w:tcPr>
          <w:p w:rsidR="007F488F" w:rsidRPr="00782C7C" w:rsidRDefault="007F488F" w:rsidP="00B57B22">
            <w:pPr>
              <w:spacing w:before="120" w:after="120"/>
              <w:jc w:val="center"/>
              <w:rPr>
                <w:rFonts w:eastAsia="Calibri"/>
                <w:b/>
                <w:color w:val="FFFFFF"/>
                <w:szCs w:val="20"/>
                <w:lang w:val="en-GB"/>
              </w:rPr>
            </w:pPr>
            <w:r w:rsidRPr="00782C7C">
              <w:rPr>
                <w:rFonts w:eastAsia="Calibri"/>
                <w:b/>
                <w:color w:val="FFFFFF"/>
                <w:szCs w:val="20"/>
                <w:lang w:val="en-GB"/>
              </w:rPr>
              <w:t>RRC inactivity release timer</w:t>
            </w:r>
          </w:p>
        </w:tc>
        <w:tc>
          <w:tcPr>
            <w:tcW w:w="1100"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rsidR="007F488F" w:rsidRPr="00782C7C" w:rsidRDefault="007F488F" w:rsidP="00B57B22">
            <w:pPr>
              <w:spacing w:before="120" w:after="120"/>
              <w:jc w:val="center"/>
              <w:rPr>
                <w:rFonts w:eastAsia="Calibri"/>
                <w:b/>
                <w:color w:val="FFFFFF"/>
                <w:szCs w:val="20"/>
                <w:lang w:val="en-GB"/>
              </w:rPr>
            </w:pPr>
            <w:r w:rsidRPr="00782C7C">
              <w:rPr>
                <w:rFonts w:eastAsia="Calibri"/>
                <w:b/>
                <w:color w:val="FFFFFF"/>
                <w:szCs w:val="20"/>
                <w:lang w:val="en-GB"/>
              </w:rPr>
              <w:t>Cell range for the DAS*</w:t>
            </w:r>
          </w:p>
        </w:tc>
      </w:tr>
      <w:tr w:rsidR="00782C7C" w:rsidRPr="00782C7C" w:rsidTr="00782C7C">
        <w:tc>
          <w:tcPr>
            <w:tcW w:w="1101"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LTE</w:t>
            </w:r>
          </w:p>
          <w:p w:rsidR="00782C7C" w:rsidRPr="00782C7C" w:rsidRDefault="00782C7C" w:rsidP="00B57B22">
            <w:pPr>
              <w:spacing w:before="60" w:after="60"/>
              <w:rPr>
                <w:rFonts w:eastAsia="Calibri"/>
                <w:szCs w:val="20"/>
                <w:lang w:val="en-GB"/>
              </w:rPr>
            </w:pPr>
            <w:r w:rsidRPr="00782C7C">
              <w:rPr>
                <w:rFonts w:eastAsia="Calibri"/>
                <w:szCs w:val="20"/>
                <w:lang w:val="en-GB"/>
              </w:rPr>
              <w:t>(1800 MHz and 2600 MHz)</w:t>
            </w:r>
          </w:p>
        </w:tc>
        <w:tc>
          <w:tcPr>
            <w:tcW w:w="1134"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4 NM</w:t>
            </w:r>
          </w:p>
        </w:tc>
        <w:tc>
          <w:tcPr>
            <w:tcW w:w="1134"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12 NM</w:t>
            </w:r>
          </w:p>
        </w:tc>
        <w:tc>
          <w:tcPr>
            <w:tcW w:w="1134"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0 dBm (</w:t>
            </w:r>
            <w:proofErr w:type="spellStart"/>
            <w:r w:rsidRPr="00782C7C">
              <w:rPr>
                <w:rFonts w:eastAsia="Calibri"/>
                <w:szCs w:val="20"/>
                <w:lang w:val="en-GB"/>
              </w:rPr>
              <w:t>PcMax</w:t>
            </w:r>
            <w:proofErr w:type="spellEnd"/>
            <w:r w:rsidRPr="00782C7C">
              <w:rPr>
                <w:rFonts w:eastAsia="Calibri"/>
                <w:szCs w:val="20"/>
                <w:lang w:val="en-GB"/>
              </w:rPr>
              <w:t>)</w:t>
            </w:r>
          </w:p>
        </w:tc>
        <w:tc>
          <w:tcPr>
            <w:tcW w:w="1701"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&gt;= -105 dBm / 15 kHz</w:t>
            </w:r>
          </w:p>
          <w:p w:rsidR="00782C7C" w:rsidRPr="00782C7C" w:rsidRDefault="00782C7C" w:rsidP="00B57B22">
            <w:pPr>
              <w:spacing w:before="60" w:after="60"/>
              <w:rPr>
                <w:rFonts w:eastAsia="Calibri"/>
                <w:szCs w:val="20"/>
                <w:lang w:val="en-GB"/>
              </w:rPr>
            </w:pPr>
            <w:r w:rsidRPr="00782C7C">
              <w:rPr>
                <w:rFonts w:eastAsia="Calibri"/>
                <w:szCs w:val="20"/>
                <w:lang w:val="en-GB"/>
              </w:rPr>
              <w:t>( &gt;= -83 dBm /</w:t>
            </w:r>
            <w:r w:rsidRPr="00782C7C">
              <w:rPr>
                <w:rFonts w:eastAsia="Calibri"/>
                <w:szCs w:val="20"/>
                <w:lang w:val="en-GB"/>
              </w:rPr>
              <w:br/>
              <w:t xml:space="preserve"> 5 MHz)</w:t>
            </w:r>
          </w:p>
          <w:p w:rsidR="00782C7C" w:rsidRPr="00782C7C" w:rsidRDefault="00782C7C" w:rsidP="00782C7C">
            <w:pPr>
              <w:spacing w:before="60" w:after="60"/>
              <w:rPr>
                <w:rFonts w:eastAsia="Calibri"/>
                <w:szCs w:val="20"/>
                <w:lang w:val="en-GB"/>
              </w:rPr>
            </w:pPr>
            <w:r w:rsidRPr="00782C7C">
              <w:rPr>
                <w:rFonts w:eastAsia="Calibri"/>
                <w:szCs w:val="20"/>
                <w:lang w:val="en-GB"/>
              </w:rPr>
              <w:t>between 4 and 12 NM from the baseline</w:t>
            </w:r>
          </w:p>
        </w:tc>
        <w:tc>
          <w:tcPr>
            <w:tcW w:w="1417"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-120 dBm / 15 kHz</w:t>
            </w:r>
          </w:p>
          <w:p w:rsidR="00782C7C" w:rsidRPr="00782C7C" w:rsidRDefault="00782C7C" w:rsidP="00B57B22">
            <w:pPr>
              <w:spacing w:before="60" w:after="60"/>
              <w:rPr>
                <w:rFonts w:eastAsia="Calibri"/>
                <w:szCs w:val="20"/>
                <w:lang w:val="en-GB"/>
              </w:rPr>
            </w:pPr>
            <w:r w:rsidRPr="00782C7C">
              <w:rPr>
                <w:rFonts w:eastAsia="Calibri"/>
                <w:szCs w:val="20"/>
                <w:lang w:val="en-GB"/>
              </w:rPr>
              <w:t xml:space="preserve">(-98 dBm / </w:t>
            </w:r>
            <w:r w:rsidRPr="00782C7C">
              <w:rPr>
                <w:rFonts w:eastAsia="Calibri"/>
                <w:szCs w:val="20"/>
                <w:lang w:val="en-GB"/>
              </w:rPr>
              <w:br/>
              <w:t>5 MHz)</w:t>
            </w:r>
          </w:p>
        </w:tc>
        <w:tc>
          <w:tcPr>
            <w:tcW w:w="1134"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spacing w:before="60" w:after="60"/>
              <w:rPr>
                <w:rFonts w:eastAsia="Calibri"/>
                <w:szCs w:val="20"/>
                <w:lang w:val="en-GB"/>
              </w:rPr>
            </w:pPr>
            <w:r w:rsidRPr="00782C7C">
              <w:rPr>
                <w:rFonts w:eastAsia="Calibri"/>
                <w:szCs w:val="20"/>
                <w:lang w:val="en-GB"/>
              </w:rPr>
              <w:t>2 seconds</w:t>
            </w:r>
          </w:p>
        </w:tc>
        <w:tc>
          <w:tcPr>
            <w:tcW w:w="1100" w:type="dxa"/>
            <w:tcBorders>
              <w:top w:val="single" w:sz="4" w:space="0" w:color="D2232A"/>
              <w:left w:val="single" w:sz="4" w:space="0" w:color="D2232A"/>
              <w:bottom w:val="single" w:sz="4" w:space="0" w:color="D2232A"/>
              <w:right w:val="single" w:sz="4" w:space="0" w:color="D2232A"/>
            </w:tcBorders>
            <w:vAlign w:val="center"/>
          </w:tcPr>
          <w:p w:rsidR="00782C7C" w:rsidRPr="00782C7C" w:rsidRDefault="00782C7C" w:rsidP="00B57B22">
            <w:pPr>
              <w:keepNext/>
              <w:spacing w:before="60" w:after="60"/>
              <w:rPr>
                <w:rFonts w:eastAsia="Calibri"/>
                <w:szCs w:val="20"/>
                <w:lang w:val="en-GB"/>
              </w:rPr>
            </w:pPr>
            <w:r w:rsidRPr="00782C7C">
              <w:rPr>
                <w:rFonts w:eastAsia="Calibri"/>
                <w:szCs w:val="20"/>
                <w:lang w:val="en-GB"/>
              </w:rPr>
              <w:t>400m</w:t>
            </w:r>
          </w:p>
        </w:tc>
      </w:tr>
    </w:tbl>
    <w:p w:rsidR="00782C7C" w:rsidRPr="00782C7C" w:rsidRDefault="00782C7C" w:rsidP="00782C7C">
      <w:pPr>
        <w:pStyle w:val="ECCParBulleted"/>
        <w:numPr>
          <w:ilvl w:val="0"/>
          <w:numId w:val="0"/>
        </w:numPr>
        <w:spacing w:after="0"/>
      </w:pPr>
      <w:r w:rsidRPr="00782C7C">
        <w:t>* The timing advance parameter has to be set according to the corresponding cell range</w:t>
      </w:r>
    </w:p>
    <w:p w:rsidR="007F488F" w:rsidRPr="00782C7C" w:rsidRDefault="00782C7C" w:rsidP="00782C7C">
      <w:pPr>
        <w:pStyle w:val="ECCParBulleted"/>
        <w:numPr>
          <w:ilvl w:val="0"/>
          <w:numId w:val="0"/>
        </w:numPr>
        <w:ind w:left="360" w:hanging="360"/>
        <w:jc w:val="left"/>
      </w:pPr>
      <w:r w:rsidRPr="00782C7C">
        <w:t xml:space="preserve">Note: For information on implementation of the technical measures described in this section, </w:t>
      </w:r>
      <w:r w:rsidRPr="00782C7C">
        <w:br/>
        <w:t xml:space="preserve">   see ECC Report 237.</w:t>
      </w:r>
    </w:p>
    <w:p w:rsidR="006C03D0" w:rsidRPr="00782C7C" w:rsidRDefault="006C03D0" w:rsidP="006C03D0">
      <w:pPr>
        <w:pStyle w:val="ECCParagraph"/>
      </w:pPr>
      <w:bookmarkStart w:id="1" w:name="_GoBack"/>
      <w:bookmarkEnd w:id="1"/>
    </w:p>
    <w:sectPr w:rsidR="006C03D0" w:rsidRPr="00782C7C"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862" w:rsidRDefault="00360862" w:rsidP="006C03D0">
      <w:r>
        <w:separator/>
      </w:r>
    </w:p>
  </w:endnote>
  <w:endnote w:type="continuationSeparator" w:id="0">
    <w:p w:rsidR="00360862" w:rsidRDefault="00360862"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charset w:val="59"/>
    <w:family w:val="auto"/>
    <w:pitch w:val="variable"/>
    <w:sig w:usb0="00000201" w:usb1="00000000" w:usb2="00000000" w:usb3="00000000" w:csb0="00000004" w:csb1="00000000"/>
  </w:font>
  <w:font w:name="Lucida Grande">
    <w:altName w:val="Times New Roman"/>
    <w:charset w:val="00"/>
    <w:family w:val="auto"/>
    <w:pitch w:val="variable"/>
    <w:sig w:usb0="00000000" w:usb1="5000A1FF" w:usb2="00000000" w:usb3="00000000" w:csb0="000001B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862" w:rsidRDefault="00360862" w:rsidP="006C03D0">
      <w:r>
        <w:separator/>
      </w:r>
    </w:p>
  </w:footnote>
  <w:footnote w:type="continuationSeparator" w:id="0">
    <w:p w:rsidR="00360862" w:rsidRDefault="00360862" w:rsidP="006C03D0">
      <w:r>
        <w:continuationSeparator/>
      </w:r>
    </w:p>
  </w:footnote>
  <w:footnote w:id="1">
    <w:p w:rsidR="0059040D" w:rsidRPr="002A6F80" w:rsidRDefault="0059040D" w:rsidP="0059040D">
      <w:pPr>
        <w:pStyle w:val="FootnoteText"/>
      </w:pPr>
      <w:r>
        <w:rPr>
          <w:rStyle w:val="FootnoteReference"/>
        </w:rPr>
        <w:footnoteRef/>
      </w:r>
      <w:r>
        <w:t xml:space="preserve"> </w:t>
      </w:r>
      <w:r>
        <w:rPr>
          <w:rFonts w:cs="Arial"/>
          <w:lang w:eastAsia="de-DE"/>
        </w:rPr>
        <w:t>Comparable technical specifications to those given in this ECC Decision are given in Commission Decisions 2010</w:t>
      </w:r>
      <w:r w:rsidRPr="002838C3">
        <w:rPr>
          <w:rFonts w:cs="Arial"/>
          <w:lang w:eastAsia="de-DE"/>
        </w:rPr>
        <w:t>/</w:t>
      </w:r>
      <w:r>
        <w:rPr>
          <w:rFonts w:cs="Arial"/>
          <w:lang w:eastAsia="de-DE"/>
        </w:rPr>
        <w:t>166</w:t>
      </w:r>
      <w:r w:rsidRPr="002838C3">
        <w:rPr>
          <w:rFonts w:cs="Arial"/>
          <w:lang w:eastAsia="de-DE"/>
        </w:rPr>
        <w:t>/E</w:t>
      </w:r>
      <w:r>
        <w:rPr>
          <w:rFonts w:cs="Arial"/>
          <w:lang w:eastAsia="de-DE"/>
        </w:rPr>
        <w:t xml:space="preserve">U and </w:t>
      </w:r>
      <w:r w:rsidRPr="00413E0E">
        <w:rPr>
          <w:rFonts w:cs="Arial"/>
          <w:lang w:eastAsia="de-DE"/>
        </w:rPr>
        <w:t>201</w:t>
      </w:r>
      <w:r>
        <w:rPr>
          <w:rFonts w:cs="Arial"/>
          <w:lang w:eastAsia="de-DE"/>
        </w:rPr>
        <w:t>7</w:t>
      </w:r>
      <w:r w:rsidRPr="00413E0E">
        <w:rPr>
          <w:rFonts w:cs="Arial"/>
          <w:lang w:eastAsia="de-DE"/>
        </w:rPr>
        <w:t>/</w:t>
      </w:r>
      <w:r>
        <w:rPr>
          <w:rFonts w:cs="Arial"/>
          <w:lang w:eastAsia="de-DE"/>
        </w:rPr>
        <w:t>191</w:t>
      </w:r>
      <w:r w:rsidRPr="00413E0E">
        <w:rPr>
          <w:rFonts w:cs="Arial"/>
          <w:lang w:eastAsia="de-DE"/>
        </w:rPr>
        <w:t>/EU</w:t>
      </w:r>
      <w:r w:rsidRPr="002838C3">
        <w:rPr>
          <w:rFonts w:cs="Arial"/>
          <w:lang w:eastAsia="de-DE"/>
        </w:rPr>
        <w:t>. EU Member States and, if so approved by the EEA Joint Committee, Iceland, Liechtenstein and Norway are obliged to implement the EC Decision</w:t>
      </w:r>
      <w:r>
        <w:rPr>
          <w:rFonts w:cs="Arial"/>
          <w:lang w:eastAsia="de-DE"/>
        </w:rPr>
        <w:t>.</w:t>
      </w:r>
    </w:p>
  </w:footnote>
  <w:footnote w:id="2">
    <w:p w:rsidR="005F00C3" w:rsidRPr="00410440" w:rsidRDefault="005F00C3" w:rsidP="005F00C3">
      <w:pPr>
        <w:pStyle w:val="ECCFootnote"/>
      </w:pPr>
      <w:r>
        <w:rPr>
          <w:rStyle w:val="FootnoteReference"/>
        </w:rPr>
        <w:footnoteRef/>
      </w:r>
      <w:r>
        <w:t xml:space="preserve"> </w:t>
      </w:r>
      <w:r w:rsidRPr="005202A8">
        <w:t>The breadth of the territorial sea of a state may vary and be less than 12 NM</w:t>
      </w:r>
      <w:r>
        <w:t>.</w:t>
      </w:r>
      <w:r w:rsidRPr="005202A8">
        <w:t xml:space="preserve"> </w:t>
      </w:r>
    </w:p>
  </w:footnote>
  <w:footnote w:id="3">
    <w:p w:rsidR="005F00C3" w:rsidRPr="005F00C3" w:rsidRDefault="005F00C3" w:rsidP="005F00C3">
      <w:pPr>
        <w:pStyle w:val="ECCFootnote"/>
        <w:rPr>
          <w:lang w:val="en-GB"/>
        </w:rPr>
      </w:pPr>
      <w:r>
        <w:rPr>
          <w:rStyle w:val="FootnoteReference"/>
        </w:rPr>
        <w:footnoteRef/>
      </w:r>
      <w:r>
        <w:t xml:space="preserve"> Pico cells are cells, predominantly used indoors and in this case on the vessel.</w:t>
      </w:r>
    </w:p>
  </w:footnote>
  <w:footnote w:id="4">
    <w:p w:rsidR="00D739F5" w:rsidRPr="004E510F" w:rsidRDefault="00D739F5" w:rsidP="00D739F5">
      <w:pPr>
        <w:pStyle w:val="ECCFootnote"/>
      </w:pPr>
      <w:r>
        <w:rPr>
          <w:rStyle w:val="FootnoteReference"/>
        </w:rPr>
        <w:footnoteRef/>
      </w:r>
      <w:r>
        <w:t xml:space="preserve"> See Background section of this Decision.</w:t>
      </w:r>
    </w:p>
  </w:footnote>
  <w:footnote w:id="5">
    <w:p w:rsidR="00D739F5" w:rsidRDefault="00D739F5" w:rsidP="00D739F5">
      <w:pPr>
        <w:pStyle w:val="ECCFootnote"/>
      </w:pPr>
      <w:r>
        <w:rPr>
          <w:rStyle w:val="FootnoteReference"/>
        </w:rPr>
        <w:footnoteRef/>
      </w:r>
      <w:r>
        <w:t xml:space="preserve"> DTX (discontinuous transmission, as described in GSM standard 3GPP TS 148.008)</w:t>
      </w:r>
    </w:p>
  </w:footnote>
  <w:footnote w:id="6">
    <w:p w:rsidR="00D739F5" w:rsidRDefault="00D739F5" w:rsidP="00D739F5">
      <w:pPr>
        <w:pStyle w:val="ECCFootnote"/>
      </w:pPr>
      <w:r>
        <w:rPr>
          <w:rStyle w:val="FootnoteReference"/>
        </w:rPr>
        <w:footnoteRef/>
      </w:r>
      <w:r>
        <w:t xml:space="preserve"> Timing advance (as described in GSM standard 3GPP TS 144.018)</w:t>
      </w:r>
    </w:p>
  </w:footnote>
  <w:footnote w:id="7">
    <w:p w:rsidR="00D739F5" w:rsidRDefault="00D739F5" w:rsidP="00D739F5">
      <w:pPr>
        <w:pStyle w:val="ECCFootnote"/>
      </w:pPr>
      <w:r>
        <w:rPr>
          <w:rStyle w:val="FootnoteReference"/>
        </w:rPr>
        <w:footnoteRef/>
      </w:r>
      <w:r>
        <w:t xml:space="preserve"> ACCMIN (RX_LEV_ACCESS_MIN, as described in GSM standard 3GPP TS 144.018)</w:t>
      </w:r>
    </w:p>
  </w:footnote>
  <w:footnote w:id="8">
    <w:p w:rsidR="00D739F5" w:rsidRDefault="00D739F5" w:rsidP="00D739F5">
      <w:pPr>
        <w:pStyle w:val="ECCFootnote"/>
      </w:pPr>
      <w:r>
        <w:rPr>
          <w:rStyle w:val="FootnoteReference"/>
        </w:rPr>
        <w:footnoteRef/>
      </w:r>
      <w:r>
        <w:t xml:space="preserve"> RXLEV (RXLEV-FULL-SERVING-CELL , as described in GSM standard 3GPP TS 148.008)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FA4704" w:rsidRPr="007C5F95">
      <w:rPr>
        <w:lang w:val="da-DK"/>
      </w:rPr>
      <w:t>(</w:t>
    </w:r>
    <w:r w:rsidR="005F00C3">
      <w:rPr>
        <w:lang w:val="da-DK"/>
      </w:rPr>
      <w:t>08</w:t>
    </w:r>
    <w:r w:rsidR="00FA4704" w:rsidRPr="007C5F95">
      <w:rPr>
        <w:lang w:val="da-DK"/>
      </w:rPr>
      <w:t>)</w:t>
    </w:r>
    <w:r w:rsidR="005F00C3">
      <w:rPr>
        <w:lang w:val="da-DK"/>
      </w:rPr>
      <w:t>08</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E134C3" w:rsidRPr="00E134C3">
      <w:rPr>
        <w:noProof/>
        <w:szCs w:val="16"/>
        <w:lang w:val="da-DK"/>
      </w:rPr>
      <w:t>10</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FA4704" w:rsidRPr="007C5F95">
      <w:rPr>
        <w:lang w:val="da-DK"/>
      </w:rPr>
      <w:t>(</w:t>
    </w:r>
    <w:r w:rsidR="005F00C3">
      <w:rPr>
        <w:lang w:val="da-DK"/>
      </w:rPr>
      <w:t>08</w:t>
    </w:r>
    <w:r w:rsidR="00FA4704" w:rsidRPr="007C5F95">
      <w:rPr>
        <w:lang w:val="da-DK"/>
      </w:rPr>
      <w:t>)</w:t>
    </w:r>
    <w:r w:rsidR="005F00C3">
      <w:rPr>
        <w:lang w:val="da-DK"/>
      </w:rPr>
      <w:t>08</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E134C3" w:rsidRPr="00E134C3">
      <w:rPr>
        <w:noProof/>
        <w:szCs w:val="16"/>
        <w:lang w:val="da-DK"/>
      </w:rPr>
      <w:t>9</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rsidP="00FF5192">
    <w:pPr>
      <w:pStyle w:val="Header"/>
      <w:jc w:val="right"/>
    </w:pPr>
    <w:r>
      <w:rPr>
        <w:noProof/>
        <w:szCs w:val="20"/>
        <w:lang w:val="da-DK" w:eastAsia="da-DK"/>
      </w:rPr>
      <w:drawing>
        <wp:anchor distT="0" distB="0" distL="114300" distR="114300" simplePos="0" relativeHeight="251658240" behindDoc="0" locked="0" layoutInCell="1" allowOverlap="1" wp14:anchorId="6F40E118" wp14:editId="270854CD">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05A9F25A" wp14:editId="63C30ACF">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65A"/>
    <w:multiLevelType w:val="hybridMultilevel"/>
    <w:tmpl w:val="9E8C012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nsid w:val="1CB91572"/>
    <w:multiLevelType w:val="multilevel"/>
    <w:tmpl w:val="AE2EBC90"/>
    <w:lvl w:ilvl="0">
      <w:start w:val="1"/>
      <w:numFmt w:val="decimal"/>
      <w:pStyle w:val="StyleHeading1BoldJustifiedBefore24ptAfter12pt"/>
      <w:lvlText w:val="%1"/>
      <w:lvlJc w:val="left"/>
      <w:pPr>
        <w:tabs>
          <w:tab w:val="num" w:pos="432"/>
        </w:tabs>
        <w:ind w:left="432" w:hanging="432"/>
      </w:pPr>
      <w:rPr>
        <w:rFonts w:hint="default"/>
      </w:rPr>
    </w:lvl>
    <w:lvl w:ilvl="1">
      <w:start w:val="1"/>
      <w:numFmt w:val="decimal"/>
      <w:pStyle w:val="StyleHeading1TimesNewRomanBefore24p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B46458E"/>
    <w:multiLevelType w:val="hybridMultilevel"/>
    <w:tmpl w:val="3D5C5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02642ED"/>
    <w:multiLevelType w:val="hybridMultilevel"/>
    <w:tmpl w:val="982A33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7">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0522935"/>
    <w:multiLevelType w:val="hybridMultilevel"/>
    <w:tmpl w:val="2926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1">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372393A"/>
    <w:multiLevelType w:val="hybridMultilevel"/>
    <w:tmpl w:val="249E15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8"/>
  </w:num>
  <w:num w:numId="4">
    <w:abstractNumId w:val="6"/>
  </w:num>
  <w:num w:numId="5">
    <w:abstractNumId w:val="20"/>
  </w:num>
  <w:num w:numId="6">
    <w:abstractNumId w:val="11"/>
  </w:num>
  <w:num w:numId="7">
    <w:abstractNumId w:val="10"/>
  </w:num>
  <w:num w:numId="8">
    <w:abstractNumId w:val="17"/>
  </w:num>
  <w:num w:numId="9">
    <w:abstractNumId w:val="16"/>
  </w:num>
  <w:num w:numId="10">
    <w:abstractNumId w:val="12"/>
  </w:num>
  <w:num w:numId="11">
    <w:abstractNumId w:val="17"/>
    <w:lvlOverride w:ilvl="0">
      <w:startOverride w:val="1"/>
    </w:lvlOverride>
  </w:num>
  <w:num w:numId="12">
    <w:abstractNumId w:val="5"/>
  </w:num>
  <w:num w:numId="13">
    <w:abstractNumId w:val="2"/>
  </w:num>
  <w:num w:numId="14">
    <w:abstractNumId w:val="22"/>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3"/>
  </w:num>
  <w:num w:numId="20">
    <w:abstractNumId w:val="13"/>
  </w:num>
  <w:num w:numId="21">
    <w:abstractNumId w:val="26"/>
  </w:num>
  <w:num w:numId="22">
    <w:abstractNumId w:val="27"/>
  </w:num>
  <w:num w:numId="23">
    <w:abstractNumId w:val="1"/>
  </w:num>
  <w:num w:numId="24">
    <w:abstractNumId w:val="3"/>
  </w:num>
  <w:num w:numId="25">
    <w:abstractNumId w:val="24"/>
  </w:num>
  <w:num w:numId="26">
    <w:abstractNumId w:val="15"/>
  </w:num>
  <w:num w:numId="27">
    <w:abstractNumId w:val="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4337">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55"/>
    <w:rsid w:val="00031379"/>
    <w:rsid w:val="00072B81"/>
    <w:rsid w:val="000C183F"/>
    <w:rsid w:val="000F3919"/>
    <w:rsid w:val="0013619B"/>
    <w:rsid w:val="001B1708"/>
    <w:rsid w:val="001C46EA"/>
    <w:rsid w:val="001E0C8D"/>
    <w:rsid w:val="00247D5F"/>
    <w:rsid w:val="002741A5"/>
    <w:rsid w:val="002B72A9"/>
    <w:rsid w:val="00360862"/>
    <w:rsid w:val="00364A73"/>
    <w:rsid w:val="00412E32"/>
    <w:rsid w:val="0048544C"/>
    <w:rsid w:val="004C730D"/>
    <w:rsid w:val="004D4301"/>
    <w:rsid w:val="004D5BCF"/>
    <w:rsid w:val="0057600A"/>
    <w:rsid w:val="0058263A"/>
    <w:rsid w:val="0059040D"/>
    <w:rsid w:val="005F00C3"/>
    <w:rsid w:val="005F7AD5"/>
    <w:rsid w:val="006C03D0"/>
    <w:rsid w:val="0070052E"/>
    <w:rsid w:val="00710095"/>
    <w:rsid w:val="00713DBA"/>
    <w:rsid w:val="00782C7C"/>
    <w:rsid w:val="007C6571"/>
    <w:rsid w:val="007E23E4"/>
    <w:rsid w:val="007F488F"/>
    <w:rsid w:val="00804A82"/>
    <w:rsid w:val="008160C7"/>
    <w:rsid w:val="009F14FD"/>
    <w:rsid w:val="00A41673"/>
    <w:rsid w:val="00A8085A"/>
    <w:rsid w:val="00B03382"/>
    <w:rsid w:val="00B10658"/>
    <w:rsid w:val="00B117E2"/>
    <w:rsid w:val="00B14B9B"/>
    <w:rsid w:val="00B23041"/>
    <w:rsid w:val="00B651F3"/>
    <w:rsid w:val="00C1340F"/>
    <w:rsid w:val="00C64D00"/>
    <w:rsid w:val="00C665E0"/>
    <w:rsid w:val="00C76921"/>
    <w:rsid w:val="00D739F5"/>
    <w:rsid w:val="00D90B0A"/>
    <w:rsid w:val="00DA090D"/>
    <w:rsid w:val="00DB0B66"/>
    <w:rsid w:val="00DB5241"/>
    <w:rsid w:val="00DC0568"/>
    <w:rsid w:val="00E01855"/>
    <w:rsid w:val="00E134C3"/>
    <w:rsid w:val="00E65E22"/>
    <w:rsid w:val="00E73D39"/>
    <w:rsid w:val="00F177F1"/>
    <w:rsid w:val="00F32EE8"/>
    <w:rsid w:val="00FA4704"/>
    <w:rsid w:val="00FF519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ockticker"/>
  <w:shapeDefaults>
    <o:shapedefaults v:ext="edit" spidmax="14337">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D739F5"/>
    <w:pPr>
      <w:spacing w:after="0"/>
      <w:ind w:left="284" w:hanging="284"/>
      <w:jc w:val="left"/>
    </w:pPr>
    <w:rPr>
      <w:szCs w:val="20"/>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PlainText">
    <w:name w:val="Plain Text"/>
    <w:basedOn w:val="Normal"/>
    <w:link w:val="PlainTextChar"/>
    <w:semiHidden/>
    <w:rsid w:val="005F00C3"/>
    <w:pPr>
      <w:autoSpaceDE w:val="0"/>
      <w:autoSpaceDN w:val="0"/>
    </w:pPr>
    <w:rPr>
      <w:rFonts w:ascii="Courier New" w:hAnsi="Courier New" w:cs="Courier New"/>
      <w:szCs w:val="20"/>
      <w:lang w:val="en-GB" w:eastAsia="nl-NL"/>
    </w:rPr>
  </w:style>
  <w:style w:type="character" w:customStyle="1" w:styleId="PlainTextChar">
    <w:name w:val="Plain Text Char"/>
    <w:basedOn w:val="DefaultParagraphFont"/>
    <w:link w:val="PlainText"/>
    <w:semiHidden/>
    <w:rsid w:val="005F00C3"/>
    <w:rPr>
      <w:rFonts w:ascii="Courier New" w:hAnsi="Courier New" w:cs="Courier New"/>
      <w:lang w:eastAsia="nl-NL"/>
    </w:rPr>
  </w:style>
  <w:style w:type="character" w:customStyle="1" w:styleId="FootnoteTextChar">
    <w:name w:val="Footnote Text Char"/>
    <w:basedOn w:val="DefaultParagraphFont"/>
    <w:link w:val="FootnoteText"/>
    <w:semiHidden/>
    <w:rsid w:val="005F00C3"/>
    <w:rPr>
      <w:rFonts w:ascii="Arial" w:hAnsi="Arial"/>
      <w:lang w:val="en-US"/>
    </w:rPr>
  </w:style>
  <w:style w:type="paragraph" w:customStyle="1" w:styleId="StyleHeading2h2Italic">
    <w:name w:val="Style Heading 2h2 + Italic"/>
    <w:basedOn w:val="Heading2"/>
    <w:autoRedefine/>
    <w:rsid w:val="008160C7"/>
    <w:pPr>
      <w:numPr>
        <w:numId w:val="0"/>
      </w:numPr>
      <w:tabs>
        <w:tab w:val="left" w:pos="0"/>
      </w:tabs>
      <w:autoSpaceDE w:val="0"/>
      <w:autoSpaceDN w:val="0"/>
      <w:spacing w:before="0" w:after="0"/>
    </w:pPr>
    <w:rPr>
      <w:rFonts w:ascii="Times New Roman Bold" w:hAnsi="Times New Roman Bold" w:cs="Times New Roman"/>
      <w:bCs w:val="0"/>
      <w:caps w:val="0"/>
      <w:color w:val="auto"/>
      <w:sz w:val="24"/>
      <w:szCs w:val="20"/>
      <w:lang w:val="en-GB"/>
    </w:rPr>
  </w:style>
  <w:style w:type="paragraph" w:customStyle="1" w:styleId="StyleHeading">
    <w:name w:val="Style Heading"/>
    <w:basedOn w:val="Heading1"/>
    <w:autoRedefine/>
    <w:rsid w:val="008160C7"/>
    <w:pPr>
      <w:pageBreakBefore w:val="0"/>
      <w:tabs>
        <w:tab w:val="left" w:pos="540"/>
      </w:tabs>
      <w:spacing w:before="480"/>
    </w:pPr>
    <w:rPr>
      <w:rFonts w:ascii="Times New Roman" w:hAnsi="Times New Roman" w:cs="Times New Roman"/>
      <w:bCs w:val="0"/>
      <w:color w:val="auto"/>
      <w:kern w:val="0"/>
      <w:szCs w:val="20"/>
      <w:lang w:eastAsia="de-DE"/>
    </w:rPr>
  </w:style>
  <w:style w:type="paragraph" w:customStyle="1" w:styleId="StyleHeading1BoldJustifiedBefore24ptAfter12pt">
    <w:name w:val="Style Heading 1 + Bold Justified Before:  24 pt After:  12 pt"/>
    <w:basedOn w:val="Heading1"/>
    <w:autoRedefine/>
    <w:rsid w:val="008160C7"/>
    <w:pPr>
      <w:pageBreakBefore w:val="0"/>
      <w:numPr>
        <w:numId w:val="27"/>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8160C7"/>
    <w:pPr>
      <w:numPr>
        <w:ilvl w:val="1"/>
        <w:numId w:val="27"/>
      </w:numPr>
      <w:autoSpaceDE w:val="0"/>
      <w:autoSpaceDN w:val="0"/>
      <w:spacing w:before="0" w:after="0"/>
      <w:jc w:val="both"/>
    </w:pPr>
    <w:rPr>
      <w:rFonts w:ascii="Times New Roman" w:hAnsi="Times New Roman" w:cs="Times New Roman"/>
      <w:b w:val="0"/>
      <w:i/>
      <w:caps w:val="0"/>
      <w:color w:val="auto"/>
      <w:szCs w:val="20"/>
      <w:lang w:val="en-GB" w:eastAsia="de-CH"/>
    </w:rPr>
  </w:style>
  <w:style w:type="paragraph" w:customStyle="1" w:styleId="StyleBoldCentered">
    <w:name w:val="Style Bold Centered"/>
    <w:basedOn w:val="Normal"/>
    <w:autoRedefine/>
    <w:rsid w:val="00D739F5"/>
    <w:pPr>
      <w:autoSpaceDE w:val="0"/>
      <w:autoSpaceDN w:val="0"/>
      <w:jc w:val="center"/>
    </w:pPr>
    <w:rPr>
      <w:rFonts w:ascii="Times New Roman" w:hAnsi="Times New Roman"/>
      <w:b/>
      <w:bCs/>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D739F5"/>
    <w:pPr>
      <w:spacing w:after="0"/>
      <w:ind w:left="284" w:hanging="284"/>
      <w:jc w:val="left"/>
    </w:pPr>
    <w:rPr>
      <w:szCs w:val="20"/>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styleId="PlainText">
    <w:name w:val="Plain Text"/>
    <w:basedOn w:val="Normal"/>
    <w:link w:val="PlainTextChar"/>
    <w:semiHidden/>
    <w:rsid w:val="005F00C3"/>
    <w:pPr>
      <w:autoSpaceDE w:val="0"/>
      <w:autoSpaceDN w:val="0"/>
    </w:pPr>
    <w:rPr>
      <w:rFonts w:ascii="Courier New" w:hAnsi="Courier New" w:cs="Courier New"/>
      <w:szCs w:val="20"/>
      <w:lang w:val="en-GB" w:eastAsia="nl-NL"/>
    </w:rPr>
  </w:style>
  <w:style w:type="character" w:customStyle="1" w:styleId="PlainTextChar">
    <w:name w:val="Plain Text Char"/>
    <w:basedOn w:val="DefaultParagraphFont"/>
    <w:link w:val="PlainText"/>
    <w:semiHidden/>
    <w:rsid w:val="005F00C3"/>
    <w:rPr>
      <w:rFonts w:ascii="Courier New" w:hAnsi="Courier New" w:cs="Courier New"/>
      <w:lang w:eastAsia="nl-NL"/>
    </w:rPr>
  </w:style>
  <w:style w:type="character" w:customStyle="1" w:styleId="FootnoteTextChar">
    <w:name w:val="Footnote Text Char"/>
    <w:basedOn w:val="DefaultParagraphFont"/>
    <w:link w:val="FootnoteText"/>
    <w:semiHidden/>
    <w:rsid w:val="005F00C3"/>
    <w:rPr>
      <w:rFonts w:ascii="Arial" w:hAnsi="Arial"/>
      <w:lang w:val="en-US"/>
    </w:rPr>
  </w:style>
  <w:style w:type="paragraph" w:customStyle="1" w:styleId="StyleHeading2h2Italic">
    <w:name w:val="Style Heading 2h2 + Italic"/>
    <w:basedOn w:val="Heading2"/>
    <w:autoRedefine/>
    <w:rsid w:val="008160C7"/>
    <w:pPr>
      <w:numPr>
        <w:numId w:val="0"/>
      </w:numPr>
      <w:tabs>
        <w:tab w:val="left" w:pos="0"/>
      </w:tabs>
      <w:autoSpaceDE w:val="0"/>
      <w:autoSpaceDN w:val="0"/>
      <w:spacing w:before="0" w:after="0"/>
    </w:pPr>
    <w:rPr>
      <w:rFonts w:ascii="Times New Roman Bold" w:hAnsi="Times New Roman Bold" w:cs="Times New Roman"/>
      <w:bCs w:val="0"/>
      <w:caps w:val="0"/>
      <w:color w:val="auto"/>
      <w:sz w:val="24"/>
      <w:szCs w:val="20"/>
      <w:lang w:val="en-GB"/>
    </w:rPr>
  </w:style>
  <w:style w:type="paragraph" w:customStyle="1" w:styleId="StyleHeading">
    <w:name w:val="Style Heading"/>
    <w:basedOn w:val="Heading1"/>
    <w:autoRedefine/>
    <w:rsid w:val="008160C7"/>
    <w:pPr>
      <w:pageBreakBefore w:val="0"/>
      <w:tabs>
        <w:tab w:val="left" w:pos="540"/>
      </w:tabs>
      <w:spacing w:before="480"/>
    </w:pPr>
    <w:rPr>
      <w:rFonts w:ascii="Times New Roman" w:hAnsi="Times New Roman" w:cs="Times New Roman"/>
      <w:bCs w:val="0"/>
      <w:color w:val="auto"/>
      <w:kern w:val="0"/>
      <w:szCs w:val="20"/>
      <w:lang w:eastAsia="de-DE"/>
    </w:rPr>
  </w:style>
  <w:style w:type="paragraph" w:customStyle="1" w:styleId="StyleHeading1BoldJustifiedBefore24ptAfter12pt">
    <w:name w:val="Style Heading 1 + Bold Justified Before:  24 pt After:  12 pt"/>
    <w:basedOn w:val="Heading1"/>
    <w:autoRedefine/>
    <w:rsid w:val="008160C7"/>
    <w:pPr>
      <w:pageBreakBefore w:val="0"/>
      <w:numPr>
        <w:numId w:val="27"/>
      </w:numPr>
      <w:tabs>
        <w:tab w:val="left" w:pos="540"/>
      </w:tabs>
      <w:spacing w:before="480"/>
      <w:jc w:val="both"/>
    </w:pPr>
    <w:rPr>
      <w:rFonts w:ascii="Times New Roman" w:hAnsi="Times New Roman" w:cs="Times New Roman"/>
      <w:color w:val="auto"/>
      <w:kern w:val="0"/>
      <w:szCs w:val="20"/>
      <w:lang w:eastAsia="fr-FR"/>
    </w:rPr>
  </w:style>
  <w:style w:type="paragraph" w:customStyle="1" w:styleId="StyleHeading1TimesNewRomanBefore24pt">
    <w:name w:val="Style Heading 1 + Times New Roman Before:  24 pt"/>
    <w:basedOn w:val="Heading2"/>
    <w:autoRedefine/>
    <w:rsid w:val="008160C7"/>
    <w:pPr>
      <w:numPr>
        <w:ilvl w:val="1"/>
        <w:numId w:val="27"/>
      </w:numPr>
      <w:autoSpaceDE w:val="0"/>
      <w:autoSpaceDN w:val="0"/>
      <w:spacing w:before="0" w:after="0"/>
      <w:jc w:val="both"/>
    </w:pPr>
    <w:rPr>
      <w:rFonts w:ascii="Times New Roman" w:hAnsi="Times New Roman" w:cs="Times New Roman"/>
      <w:b w:val="0"/>
      <w:i/>
      <w:caps w:val="0"/>
      <w:color w:val="auto"/>
      <w:szCs w:val="20"/>
      <w:lang w:val="en-GB" w:eastAsia="de-CH"/>
    </w:rPr>
  </w:style>
  <w:style w:type="paragraph" w:customStyle="1" w:styleId="StyleBoldCentered">
    <w:name w:val="Style Bold Centered"/>
    <w:basedOn w:val="Normal"/>
    <w:autoRedefine/>
    <w:rsid w:val="00D739F5"/>
    <w:pPr>
      <w:autoSpaceDE w:val="0"/>
      <w:autoSpaceDN w:val="0"/>
      <w:jc w:val="center"/>
    </w:pPr>
    <w:rPr>
      <w:rFonts w:ascii="Times New Roman" w:hAnsi="Times New Roman"/>
      <w:b/>
      <w:bCs/>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Standard%20format%20-%20ECC%20Decision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B089-21D6-4D29-AACF-E12FD0B0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Decision_June_2012</Template>
  <TotalTime>0</TotalTime>
  <Pages>10</Pages>
  <Words>2486</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17622</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4</cp:revision>
  <cp:lastPrinted>2017-07-04T11:31:00Z</cp:lastPrinted>
  <dcterms:created xsi:type="dcterms:W3CDTF">2017-07-04T11:31:00Z</dcterms:created>
  <dcterms:modified xsi:type="dcterms:W3CDTF">2017-07-13T12:32:00Z</dcterms:modified>
</cp:coreProperties>
</file>