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E6" w:rsidRPr="0012612B" w:rsidRDefault="00C74BE6">
      <w:pPr>
        <w:rPr>
          <w:lang w:val="en-GB"/>
        </w:rPr>
      </w:pPr>
    </w:p>
    <w:p w:rsidR="00C74BE6" w:rsidRPr="0012612B" w:rsidRDefault="00C74BE6" w:rsidP="00C74BE6">
      <w:pPr>
        <w:jc w:val="center"/>
        <w:rPr>
          <w:lang w:val="en-GB"/>
        </w:rPr>
      </w:pPr>
    </w:p>
    <w:p w:rsidR="00C74BE6" w:rsidRPr="0012612B" w:rsidRDefault="00C74BE6" w:rsidP="00C74BE6">
      <w:pPr>
        <w:jc w:val="center"/>
        <w:rPr>
          <w:lang w:val="en-GB"/>
        </w:rPr>
      </w:pPr>
    </w:p>
    <w:p w:rsidR="00C74BE6" w:rsidRPr="0012612B" w:rsidRDefault="00C74BE6" w:rsidP="00C74BE6">
      <w:pPr>
        <w:rPr>
          <w:lang w:val="en-GB"/>
        </w:rPr>
      </w:pPr>
    </w:p>
    <w:p w:rsidR="00C74BE6" w:rsidRPr="0012612B" w:rsidRDefault="00C74BE6" w:rsidP="00C74BE6">
      <w:pPr>
        <w:rPr>
          <w:lang w:val="en-GB"/>
        </w:rPr>
      </w:pPr>
    </w:p>
    <w:p w:rsidR="00C74BE6" w:rsidRPr="0012612B" w:rsidRDefault="00FD3FA4" w:rsidP="00C74BE6">
      <w:pPr>
        <w:jc w:val="center"/>
        <w:rPr>
          <w:b/>
          <w:sz w:val="24"/>
          <w:lang w:val="en-GB"/>
        </w:rPr>
      </w:pPr>
      <w:r w:rsidRPr="0012612B">
        <w:rPr>
          <w:b/>
          <w:noProof/>
          <w:sz w:val="24"/>
          <w:szCs w:val="20"/>
          <w:lang w:val="da-DK" w:eastAsia="da-DK"/>
        </w:rPr>
        <mc:AlternateContent>
          <mc:Choice Requires="wpg">
            <w:drawing>
              <wp:anchor distT="0" distB="0" distL="114300" distR="114300" simplePos="0" relativeHeight="251657728" behindDoc="0" locked="0" layoutInCell="1" allowOverlap="1" wp14:anchorId="763147E8" wp14:editId="5BA08DE9">
                <wp:simplePos x="0" y="0"/>
                <wp:positionH relativeFrom="column">
                  <wp:posOffset>-720090</wp:posOffset>
                </wp:positionH>
                <wp:positionV relativeFrom="paragraph">
                  <wp:posOffset>69850</wp:posOffset>
                </wp:positionV>
                <wp:extent cx="7564120" cy="8268970"/>
                <wp:effectExtent l="0" t="0" r="508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E66" w:rsidRPr="00C95C7C" w:rsidRDefault="00BE3C6B" w:rsidP="00C74BE6">
                              <w:pPr>
                                <w:rPr>
                                  <w:color w:val="FFFFFF"/>
                                  <w:sz w:val="68"/>
                                </w:rPr>
                              </w:pPr>
                              <w:r>
                                <w:rPr>
                                  <w:color w:val="FFFFFF"/>
                                  <w:sz w:val="68"/>
                                </w:rPr>
                                <w:t>ER</w:t>
                              </w:r>
                              <w:r w:rsidR="00203E66" w:rsidRPr="00C95C7C">
                                <w:rPr>
                                  <w:color w:val="FFFFFF"/>
                                  <w:sz w:val="68"/>
                                </w:rPr>
                                <w:t xml:space="preserve">C Recommendation </w:t>
                              </w:r>
                              <w:r>
                                <w:rPr>
                                  <w:color w:val="887E6E"/>
                                  <w:sz w:val="68"/>
                                </w:rPr>
                                <w:t>14-02</w:t>
                              </w:r>
                            </w:p>
                            <w:p w:rsidR="00203E66" w:rsidRPr="00C95C7C" w:rsidRDefault="00203E66" w:rsidP="00C74BE6">
                              <w:pPr>
                                <w:rPr>
                                  <w:color w:val="887E6E"/>
                                  <w:sz w:val="44"/>
                                </w:rPr>
                              </w:pP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0xV8UA&#10;AADaAAAADwAAAGRycy9kb3ducmV2LnhtbESPzWrDMBCE74G+g9hCb7XsQP7cKMEUF0ohgbg95Li1&#10;traJtTKWkth5+qpQyHGYmW+Y9XYwrbhQ7xrLCpIoBkFcWt1wpeDr8+15CcJ5ZI2tZVIwkoPt5mGy&#10;xlTbKx/oUvhKBAi7FBXU3neplK6syaCLbEccvB/bG/RB9pXUPV4D3LRyGsdzabDhsFBjR681lafi&#10;bBQUC3Ocfdjxe7dLkv0tG/PTKo+VenocshcQngZ/D/+337WCGfxdCT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7TFXxQAAANoAAAAPAAAAAAAAAAAAAAAAAJgCAABkcnMv&#10;ZG93bnJldi54bWxQSwUGAAAAAAQABAD1AAAAigM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PBTMEA&#10;AADaAAAADwAAAGRycy9kb3ducmV2LnhtbESPQUsDMRSE7wX/Q3iCt25iD0XWZosoQr0o1lLw9kye&#10;m+DmJWzS7vrvjSB4HGbmG2azncMgzjRmH1nDdaNAEJtoPfcaDm+PyxsQuSBbHCKThm/KsO0uFhts&#10;bZz4lc770osK4dyiBldKaqXMxlHA3MREXL3POAYsVY69tCNOFR4GuVJqLQN6rgsOE907Ml/7U9Dw&#10;8jQbT+bj/XnlHtJ0TAdUXml9dTnf3YIoNJf/8F97ZzWs4fdKvQG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zwUzBAAAA2gAAAA8AAAAAAAAAAAAAAAAAmAIAAGRycy9kb3du&#10;cmV2LnhtbFBLBQYAAAAABAAEAPUAAACGAwAAAAA=&#10;" fillcolor="#57433e" stroked="f">
                  <v:textbox inset="80mm,10mm">
                    <w:txbxContent>
                      <w:p w:rsidR="00203E66" w:rsidRPr="00C95C7C" w:rsidRDefault="00BE3C6B" w:rsidP="00C74BE6">
                        <w:pPr>
                          <w:rPr>
                            <w:color w:val="FFFFFF"/>
                            <w:sz w:val="68"/>
                          </w:rPr>
                        </w:pPr>
                        <w:r>
                          <w:rPr>
                            <w:color w:val="FFFFFF"/>
                            <w:sz w:val="68"/>
                          </w:rPr>
                          <w:t>ER</w:t>
                        </w:r>
                        <w:r w:rsidR="00203E66" w:rsidRPr="00C95C7C">
                          <w:rPr>
                            <w:color w:val="FFFFFF"/>
                            <w:sz w:val="68"/>
                          </w:rPr>
                          <w:t xml:space="preserve">C Recommendation </w:t>
                        </w:r>
                        <w:r>
                          <w:rPr>
                            <w:color w:val="887E6E"/>
                            <w:sz w:val="68"/>
                          </w:rPr>
                          <w:t>14-02</w:t>
                        </w:r>
                      </w:p>
                      <w:p w:rsidR="00203E66" w:rsidRPr="00C95C7C" w:rsidRDefault="00203E66" w:rsidP="00C74BE6">
                        <w:pPr>
                          <w:rPr>
                            <w:color w:val="887E6E"/>
                            <w:sz w:val="44"/>
                          </w:rPr>
                        </w:pPr>
                      </w:p>
                    </w:txbxContent>
                  </v:textbox>
                </v:shape>
                <v:group id="Group 28" o:spid="_x0000_s1029" style="position:absolute;left:1674;top:3087;width:1790;height:1790" coordorigin="964,3424" coordsize="1457,1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9" o:spid="_x0000_s1030" style="position:absolute;left:964;top:3424;width:1457;height:145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bnMEA&#10;AADaAAAADwAAAGRycy9kb3ducmV2LnhtbERPz2vCMBS+D/wfwhO8jDVdBiJdo4jQ4cXD6qY7Ppq3&#10;tti8lCba+t+bw2DHj+93vplsJ240+NaxhtckBUFcOdNyreHrWLysQPiAbLBzTBru5GGznj3lmBk3&#10;8ifdylCLGMI+Qw1NCH0mpa8asugT1xNH7tcNFkOEQy3NgGMMt51UabqUFluODQ32tGuoupRXq+Gw&#10;l9dzUJfVx3f7xupZqaL4OWm9mE/bdxCBpvAv/nPvjYa4NV6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aG5zBAAAA2gAAAA8AAAAAAAAAAAAAAAAAmAIAAGRycy9kb3du&#10;cmV2LnhtbFBLBQYAAAAABAAEAPUAAACGAw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0ff8MA&#10;AADaAAAADwAAAGRycy9kb3ducmV2LnhtbESPQWvCQBSE74X+h+UVvJRmo4i2qauIIEbworY9P7LP&#10;JDX7NmRXE/31riB4HGbmG2Yy60wlztS40rKCfhSDIM6sLjlX8LNffnyCcB5ZY2WZFFzIwWz6+jLB&#10;RNuWt3Te+VwECLsEFRTe14mULivIoItsTRy8g20M+iCbXOoG2wA3lRzE8UgaLDksFFjToqDsuDsZ&#10;BVeDq+Hx733crhf/qU43y+sBf5XqvXXzbxCeOv8MP9qpVvAF9yvhBs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0ff8MAAADaAAAADwAAAAAAAAAAAAAAAACYAgAAZHJzL2Rv&#10;d25yZXYueG1sUEsFBgAAAAAEAAQA9QAAAIgDAAAAAA==&#10;" fillcolor="#d2232a" stroked="f">
                    <v:textbox inset=",10mm"/>
                  </v:shape>
                </v:group>
              </v:group>
            </w:pict>
          </mc:Fallback>
        </mc:AlternateContent>
      </w:r>
    </w:p>
    <w:p w:rsidR="00C74BE6" w:rsidRPr="0012612B" w:rsidRDefault="00C74BE6" w:rsidP="00C74BE6">
      <w:pPr>
        <w:jc w:val="center"/>
        <w:rPr>
          <w:b/>
          <w:sz w:val="24"/>
          <w:lang w:val="en-GB"/>
        </w:rPr>
      </w:pPr>
    </w:p>
    <w:p w:rsidR="00C74BE6" w:rsidRPr="0012612B" w:rsidRDefault="00C74BE6" w:rsidP="00C74BE6">
      <w:pPr>
        <w:jc w:val="center"/>
        <w:rPr>
          <w:b/>
          <w:sz w:val="24"/>
          <w:lang w:val="en-GB"/>
        </w:rPr>
      </w:pPr>
    </w:p>
    <w:p w:rsidR="00C74BE6" w:rsidRPr="0012612B" w:rsidRDefault="00C74BE6" w:rsidP="00C74BE6">
      <w:pPr>
        <w:jc w:val="center"/>
        <w:rPr>
          <w:b/>
          <w:sz w:val="24"/>
          <w:lang w:val="en-GB"/>
        </w:rPr>
      </w:pPr>
    </w:p>
    <w:p w:rsidR="00C74BE6" w:rsidRPr="0012612B" w:rsidRDefault="00C74BE6" w:rsidP="00C74BE6">
      <w:pPr>
        <w:jc w:val="center"/>
        <w:rPr>
          <w:b/>
          <w:sz w:val="24"/>
          <w:lang w:val="en-GB"/>
        </w:rPr>
      </w:pPr>
    </w:p>
    <w:p w:rsidR="00C74BE6" w:rsidRPr="0012612B" w:rsidRDefault="00C74BE6" w:rsidP="00C74BE6">
      <w:pPr>
        <w:jc w:val="center"/>
        <w:rPr>
          <w:b/>
          <w:sz w:val="24"/>
          <w:lang w:val="en-GB"/>
        </w:rPr>
      </w:pPr>
    </w:p>
    <w:p w:rsidR="00C74BE6" w:rsidRPr="0012612B" w:rsidRDefault="00C74BE6" w:rsidP="00C74BE6">
      <w:pPr>
        <w:jc w:val="center"/>
        <w:rPr>
          <w:b/>
          <w:sz w:val="24"/>
          <w:lang w:val="en-GB"/>
        </w:rPr>
      </w:pPr>
    </w:p>
    <w:p w:rsidR="00C74BE6" w:rsidRPr="0012612B" w:rsidRDefault="00C74BE6" w:rsidP="00C74BE6">
      <w:pPr>
        <w:jc w:val="center"/>
        <w:rPr>
          <w:b/>
          <w:sz w:val="24"/>
          <w:lang w:val="en-GB"/>
        </w:rPr>
      </w:pPr>
    </w:p>
    <w:p w:rsidR="00C74BE6" w:rsidRPr="0012612B" w:rsidRDefault="00C74BE6" w:rsidP="00C74BE6">
      <w:pPr>
        <w:jc w:val="center"/>
        <w:rPr>
          <w:b/>
          <w:sz w:val="24"/>
          <w:lang w:val="en-GB"/>
        </w:rPr>
      </w:pPr>
    </w:p>
    <w:p w:rsidR="00C74BE6" w:rsidRPr="0012612B" w:rsidRDefault="00C74BE6" w:rsidP="00C74BE6">
      <w:pPr>
        <w:jc w:val="center"/>
        <w:rPr>
          <w:b/>
          <w:sz w:val="24"/>
          <w:lang w:val="en-GB"/>
        </w:rPr>
      </w:pPr>
    </w:p>
    <w:p w:rsidR="00C74BE6" w:rsidRPr="0012612B" w:rsidRDefault="00C74BE6" w:rsidP="00C74BE6">
      <w:pPr>
        <w:jc w:val="center"/>
        <w:rPr>
          <w:b/>
          <w:sz w:val="24"/>
          <w:lang w:val="en-GB"/>
        </w:rPr>
      </w:pPr>
    </w:p>
    <w:p w:rsidR="00C74BE6" w:rsidRPr="0012612B" w:rsidRDefault="00C74BE6" w:rsidP="00C74BE6">
      <w:pPr>
        <w:rPr>
          <w:b/>
          <w:sz w:val="24"/>
          <w:lang w:val="en-GB"/>
        </w:rPr>
      </w:pPr>
    </w:p>
    <w:p w:rsidR="00C74BE6" w:rsidRPr="0012612B" w:rsidRDefault="00C74BE6" w:rsidP="00C74BE6">
      <w:pPr>
        <w:jc w:val="center"/>
        <w:rPr>
          <w:b/>
          <w:sz w:val="24"/>
          <w:lang w:val="en-GB"/>
        </w:rPr>
      </w:pPr>
    </w:p>
    <w:p w:rsidR="00C74BE6" w:rsidRPr="0012612B" w:rsidRDefault="00BE3C6B" w:rsidP="00C74BE6">
      <w:pPr>
        <w:pStyle w:val="Reporttitledescription"/>
        <w:rPr>
          <w:lang w:val="en-GB"/>
        </w:rPr>
      </w:pPr>
      <w:r w:rsidRPr="0012612B">
        <w:rPr>
          <w:lang w:val="en-GB"/>
        </w:rPr>
        <w:t>Radio-frequency channel arrangements for high, medium and low capacity digital fixed service sys</w:t>
      </w:r>
      <w:r w:rsidR="00C03EE0">
        <w:rPr>
          <w:lang w:val="en-GB"/>
        </w:rPr>
        <w:t xml:space="preserve">tems operating in the band 6425 to </w:t>
      </w:r>
      <w:r w:rsidRPr="0012612B">
        <w:rPr>
          <w:lang w:val="en-GB"/>
        </w:rPr>
        <w:t>7125 MHz</w:t>
      </w:r>
      <w:r w:rsidR="00835C5B" w:rsidRPr="0012612B">
        <w:rPr>
          <w:lang w:val="en-GB"/>
        </w:rPr>
        <w:tab/>
        <w:t xml:space="preserve"> </w:t>
      </w:r>
    </w:p>
    <w:p w:rsidR="00C74BE6" w:rsidRPr="0012612B" w:rsidRDefault="00BE3C6B" w:rsidP="00C74BE6">
      <w:pPr>
        <w:pStyle w:val="Reporttitledescription"/>
        <w:rPr>
          <w:b/>
          <w:sz w:val="18"/>
          <w:lang w:val="en-GB"/>
        </w:rPr>
      </w:pPr>
      <w:bookmarkStart w:id="0" w:name="Text8"/>
      <w:r w:rsidRPr="0012612B">
        <w:rPr>
          <w:b/>
          <w:sz w:val="18"/>
          <w:lang w:val="en-GB"/>
        </w:rPr>
        <w:t>Approved Bonn 1995</w:t>
      </w:r>
      <w:bookmarkEnd w:id="0"/>
      <w:r w:rsidR="00C74BE6" w:rsidRPr="0012612B">
        <w:rPr>
          <w:b/>
          <w:sz w:val="18"/>
          <w:lang w:val="en-GB"/>
        </w:rPr>
        <w:tab/>
      </w:r>
    </w:p>
    <w:p w:rsidR="00C74BE6" w:rsidRPr="0012612B" w:rsidRDefault="00BE3C6B" w:rsidP="00C74BE6">
      <w:pPr>
        <w:pStyle w:val="Lastupdated"/>
        <w:rPr>
          <w:b/>
          <w:lang w:val="en-GB"/>
        </w:rPr>
      </w:pPr>
      <w:bookmarkStart w:id="1" w:name="Text3"/>
      <w:r w:rsidRPr="0012612B">
        <w:rPr>
          <w:b/>
          <w:lang w:val="en-GB"/>
        </w:rPr>
        <w:t>Amended 19 September 2014</w:t>
      </w:r>
      <w:bookmarkEnd w:id="1"/>
      <w:r w:rsidRPr="0012612B">
        <w:rPr>
          <w:b/>
          <w:lang w:val="en-GB"/>
        </w:rPr>
        <w:tab/>
      </w:r>
    </w:p>
    <w:p w:rsidR="00C74BE6" w:rsidRPr="0012612B" w:rsidRDefault="00C74BE6">
      <w:pPr>
        <w:rPr>
          <w:lang w:val="en-GB"/>
        </w:rPr>
      </w:pPr>
    </w:p>
    <w:p w:rsidR="00203E66" w:rsidRPr="0012612B" w:rsidRDefault="00203E66">
      <w:pPr>
        <w:rPr>
          <w:lang w:val="en-GB"/>
        </w:rPr>
        <w:sectPr w:rsidR="00203E66" w:rsidRPr="0012612B">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pPr>
    </w:p>
    <w:p w:rsidR="00C74BE6" w:rsidRPr="0012612B" w:rsidRDefault="00BE3C6B" w:rsidP="00C74BE6">
      <w:pPr>
        <w:pStyle w:val="Heading1"/>
      </w:pPr>
      <w:r w:rsidRPr="0012612B">
        <w:lastRenderedPageBreak/>
        <w:t>er</w:t>
      </w:r>
      <w:r w:rsidR="00835C5B" w:rsidRPr="0012612B">
        <w:t xml:space="preserve">C recommendation </w:t>
      </w:r>
      <w:r w:rsidRPr="0012612B">
        <w:t xml:space="preserve">14-02 </w:t>
      </w:r>
      <w:r w:rsidR="00835C5B" w:rsidRPr="0012612B">
        <w:t>of</w:t>
      </w:r>
      <w:r w:rsidRPr="0012612B">
        <w:t xml:space="preserve"> 19 sEPTEMBER 2014</w:t>
      </w:r>
      <w:r w:rsidR="00835C5B" w:rsidRPr="0012612B">
        <w:t xml:space="preserve"> on </w:t>
      </w:r>
      <w:r w:rsidRPr="0012612B">
        <w:t>RADIO-FREQUENCY CHANNEL ARRANGEMENTS FOR HIGH, MEDIUM AND LOW CAPACITY DIGITAL FIXED SERVICE SYSTEMS OPERATING IN THE BAND 6425-7125 mh</w:t>
      </w:r>
      <w:r w:rsidRPr="0012612B">
        <w:rPr>
          <w:sz w:val="16"/>
        </w:rPr>
        <w:t>Z</w:t>
      </w:r>
    </w:p>
    <w:p w:rsidR="00C74BE6" w:rsidRPr="0012612B" w:rsidRDefault="00835C5B" w:rsidP="00C74BE6">
      <w:pPr>
        <w:pStyle w:val="ECCParagraph"/>
      </w:pPr>
      <w:r w:rsidRPr="0012612B">
        <w:t>“The European Conference of Postal and Telecommunications Administrations,</w:t>
      </w:r>
    </w:p>
    <w:p w:rsidR="00C74BE6" w:rsidRPr="0012612B" w:rsidRDefault="00BE3C6B" w:rsidP="00C74BE6">
      <w:pPr>
        <w:pStyle w:val="ECCParagraph"/>
        <w:rPr>
          <w:i/>
          <w:color w:val="D2232A"/>
        </w:rPr>
      </w:pPr>
      <w:proofErr w:type="gramStart"/>
      <w:r w:rsidRPr="0012612B">
        <w:rPr>
          <w:i/>
          <w:color w:val="D2232A"/>
        </w:rPr>
        <w:t>considering</w:t>
      </w:r>
      <w:proofErr w:type="gramEnd"/>
    </w:p>
    <w:p w:rsidR="00BE3C6B" w:rsidRPr="0012612B" w:rsidRDefault="00BE3C6B" w:rsidP="00BE3C6B">
      <w:pPr>
        <w:pStyle w:val="LetteredList"/>
        <w:rPr>
          <w:lang w:val="en-GB"/>
        </w:rPr>
      </w:pPr>
      <w:r w:rsidRPr="0012612B">
        <w:rPr>
          <w:lang w:val="en-GB"/>
        </w:rPr>
        <w:t>that CEPT has a long term objective, where appropriate, to harmonise the use of frequencies throughout Europe to benefit from technical and economic advantages;</w:t>
      </w:r>
    </w:p>
    <w:p w:rsidR="00BE3C6B" w:rsidRPr="0012612B" w:rsidRDefault="00BE3C6B" w:rsidP="00BE3C6B">
      <w:pPr>
        <w:pStyle w:val="LetteredList"/>
        <w:rPr>
          <w:lang w:val="en-GB"/>
        </w:rPr>
      </w:pPr>
      <w:r w:rsidRPr="0012612B">
        <w:rPr>
          <w:lang w:val="en-GB"/>
        </w:rPr>
        <w:t>that the preferred channel arrangements are one of the important factors in achieving the most effective use of spectrum by the fixed service (FS) systems;</w:t>
      </w:r>
    </w:p>
    <w:p w:rsidR="00BE3C6B" w:rsidRPr="0012612B" w:rsidRDefault="00BE3C6B" w:rsidP="00BE3C6B">
      <w:pPr>
        <w:pStyle w:val="LetteredList"/>
        <w:rPr>
          <w:lang w:val="en-GB"/>
        </w:rPr>
      </w:pPr>
      <w:r w:rsidRPr="0012612B">
        <w:rPr>
          <w:lang w:val="en-GB"/>
        </w:rPr>
        <w:t>that in some CEPT countries, analogue systems are still operating in the frequency range 6425-7125 MHz;</w:t>
      </w:r>
    </w:p>
    <w:p w:rsidR="00BE3C6B" w:rsidRPr="0012612B" w:rsidRDefault="00BE3C6B" w:rsidP="00BE3C6B">
      <w:pPr>
        <w:pStyle w:val="LetteredList"/>
        <w:rPr>
          <w:lang w:val="en-GB"/>
        </w:rPr>
      </w:pPr>
      <w:r w:rsidRPr="0012612B">
        <w:rPr>
          <w:lang w:val="en-GB"/>
        </w:rPr>
        <w:t>that a wide variety of digital FS applications may operate in the frequency range 6425-7125 MHz;</w:t>
      </w:r>
    </w:p>
    <w:p w:rsidR="00BE3C6B" w:rsidRPr="0012612B" w:rsidRDefault="00BE3C6B" w:rsidP="00BE3C6B">
      <w:pPr>
        <w:pStyle w:val="LetteredList"/>
        <w:rPr>
          <w:lang w:val="en-GB"/>
        </w:rPr>
      </w:pPr>
      <w:r w:rsidRPr="0012612B">
        <w:rPr>
          <w:lang w:val="en-GB"/>
        </w:rPr>
        <w:t>that ETSI harmonised standards provide for high capacity digital radio equipment families in either 40 MHz or 28/30 MHz channel arrangements, as well as for medium and low capacity digital radio systems in 20, 14, 7 and 3.5 MHz channel arrangements;</w:t>
      </w:r>
    </w:p>
    <w:p w:rsidR="00BE3C6B" w:rsidRPr="0012612B" w:rsidRDefault="00BE3C6B" w:rsidP="00BE3C6B">
      <w:pPr>
        <w:pStyle w:val="LetteredList"/>
        <w:rPr>
          <w:lang w:val="en-GB"/>
        </w:rPr>
      </w:pPr>
      <w:r w:rsidRPr="0012612B">
        <w:rPr>
          <w:lang w:val="en-GB"/>
        </w:rPr>
        <w:t>that, when very high capacity links are required, further economy may be achieved using wider channel bandwidth associated to high efficient modulation formats;</w:t>
      </w:r>
    </w:p>
    <w:p w:rsidR="00BE3C6B" w:rsidRPr="0012612B" w:rsidRDefault="00BE3C6B" w:rsidP="00BE3C6B">
      <w:pPr>
        <w:pStyle w:val="LetteredList"/>
        <w:rPr>
          <w:lang w:val="en-GB"/>
        </w:rPr>
      </w:pPr>
      <w:r w:rsidRPr="0012612B">
        <w:rPr>
          <w:lang w:val="en-GB"/>
        </w:rPr>
        <w:t>that the Recommendation ITU-R F.384 provides channel arrangement for the band 6425-7125 MHz;</w:t>
      </w:r>
    </w:p>
    <w:p w:rsidR="00BE3C6B" w:rsidRPr="0012612B" w:rsidRDefault="00BE3C6B" w:rsidP="00BE3C6B">
      <w:pPr>
        <w:pStyle w:val="LetteredList"/>
        <w:rPr>
          <w:lang w:val="en-GB"/>
        </w:rPr>
      </w:pPr>
      <w:r w:rsidRPr="0012612B">
        <w:rPr>
          <w:lang w:val="en-GB"/>
        </w:rPr>
        <w:t>that administrations implementing different channel arrangement provided in Annex 1 may have to coordinate on case by case bases at bilateral/multilateral level for the cross border areas;</w:t>
      </w:r>
    </w:p>
    <w:p w:rsidR="00BE3C6B" w:rsidRPr="0012612B" w:rsidRDefault="00BE3C6B" w:rsidP="00BE3C6B">
      <w:pPr>
        <w:pStyle w:val="LetteredList"/>
        <w:rPr>
          <w:lang w:val="en-GB"/>
        </w:rPr>
      </w:pPr>
      <w:r w:rsidRPr="0012612B">
        <w:rPr>
          <w:lang w:val="en-GB"/>
        </w:rPr>
        <w:t>that the channel plan contained in this recommendation for the 30 MHz raster introduces an additional channel (channel 11) to that provided by Recommendation ITU-R F.384; which will require additional technical consideration by those administrations who wish to implement this additional channel;</w:t>
      </w:r>
    </w:p>
    <w:p w:rsidR="00BE3C6B" w:rsidRPr="0012612B" w:rsidRDefault="00BE3C6B" w:rsidP="00BE3C6B">
      <w:pPr>
        <w:pStyle w:val="LetteredList"/>
        <w:rPr>
          <w:lang w:val="en-GB"/>
        </w:rPr>
      </w:pPr>
      <w:r w:rsidRPr="0012612B">
        <w:rPr>
          <w:lang w:val="en-GB"/>
        </w:rPr>
        <w:t>that Recommendation ECC/REC/(14)06 contains arrangements for smaller channels spac</w:t>
      </w:r>
      <w:r w:rsidR="00EF20FC" w:rsidRPr="0012612B">
        <w:rPr>
          <w:lang w:val="en-GB"/>
        </w:rPr>
        <w:t>ing in the guard bands and cent</w:t>
      </w:r>
      <w:r w:rsidRPr="0012612B">
        <w:rPr>
          <w:lang w:val="en-GB"/>
        </w:rPr>
        <w:t>r</w:t>
      </w:r>
      <w:r w:rsidR="00EF20FC" w:rsidRPr="0012612B">
        <w:rPr>
          <w:lang w:val="en-GB"/>
        </w:rPr>
        <w:t>e</w:t>
      </w:r>
      <w:r w:rsidRPr="0012612B">
        <w:rPr>
          <w:lang w:val="en-GB"/>
        </w:rPr>
        <w:t xml:space="preserve"> gap of the 6425-7125 MHz band;</w:t>
      </w:r>
    </w:p>
    <w:p w:rsidR="00D37EE3" w:rsidRPr="0012612B" w:rsidRDefault="00835C5B" w:rsidP="00D37EE3">
      <w:pPr>
        <w:pStyle w:val="ECCParagraph"/>
        <w:rPr>
          <w:i/>
          <w:color w:val="D2232A"/>
        </w:rPr>
      </w:pPr>
      <w:proofErr w:type="gramStart"/>
      <w:r w:rsidRPr="0012612B">
        <w:rPr>
          <w:i/>
          <w:color w:val="D2232A"/>
        </w:rPr>
        <w:t>recommends</w:t>
      </w:r>
      <w:proofErr w:type="gramEnd"/>
      <w:r w:rsidR="00D37EE3" w:rsidRPr="0012612B">
        <w:rPr>
          <w:i/>
          <w:color w:val="D2232A"/>
        </w:rPr>
        <w:t xml:space="preserve"> </w:t>
      </w:r>
    </w:p>
    <w:p w:rsidR="00BE3C6B" w:rsidRPr="0012612B" w:rsidRDefault="00BE3C6B" w:rsidP="00EF20FC">
      <w:pPr>
        <w:numPr>
          <w:ilvl w:val="0"/>
          <w:numId w:val="41"/>
        </w:numPr>
        <w:autoSpaceDE w:val="0"/>
        <w:autoSpaceDN w:val="0"/>
        <w:spacing w:after="120"/>
        <w:ind w:left="357" w:hanging="357"/>
        <w:jc w:val="both"/>
        <w:rPr>
          <w:lang w:val="en-GB"/>
        </w:rPr>
      </w:pPr>
      <w:r w:rsidRPr="0012612B">
        <w:rPr>
          <w:lang w:val="en-GB"/>
        </w:rPr>
        <w:t>that administrations, which have the band 6425-7125 MHz available for the Fixed Service should, totally or in part, consider the channel arrangements in Annex 1 taking into account recommends 2;</w:t>
      </w:r>
    </w:p>
    <w:p w:rsidR="00BE3C6B" w:rsidRPr="0012612B" w:rsidRDefault="00BE3C6B" w:rsidP="00EF20FC">
      <w:pPr>
        <w:numPr>
          <w:ilvl w:val="0"/>
          <w:numId w:val="41"/>
        </w:numPr>
        <w:autoSpaceDE w:val="0"/>
        <w:autoSpaceDN w:val="0"/>
        <w:spacing w:after="120"/>
        <w:ind w:left="357" w:hanging="357"/>
        <w:jc w:val="both"/>
        <w:rPr>
          <w:lang w:val="en-GB"/>
        </w:rPr>
      </w:pPr>
      <w:r w:rsidRPr="0012612B">
        <w:rPr>
          <w:lang w:val="en-GB"/>
        </w:rPr>
        <w:t>that administrations wishing to implement channel 11 under the 30 MHz plan should carefully consider the impact of introducing this channel due to its limited centre gap between channels 11 and 1’ (10 MHz) and overlap with the channel 1’ of the 20 MHz plan;</w:t>
      </w:r>
    </w:p>
    <w:p w:rsidR="00BE3C6B" w:rsidRPr="0012612B" w:rsidRDefault="00BE3C6B" w:rsidP="00EF20FC">
      <w:pPr>
        <w:numPr>
          <w:ilvl w:val="0"/>
          <w:numId w:val="41"/>
        </w:numPr>
        <w:autoSpaceDE w:val="0"/>
        <w:autoSpaceDN w:val="0"/>
        <w:spacing w:after="120"/>
        <w:ind w:left="357" w:hanging="357"/>
        <w:jc w:val="both"/>
        <w:rPr>
          <w:lang w:val="en-GB"/>
        </w:rPr>
      </w:pPr>
      <w:proofErr w:type="gramStart"/>
      <w:r w:rsidRPr="0012612B">
        <w:rPr>
          <w:lang w:val="en-GB"/>
        </w:rPr>
        <w:t>that</w:t>
      </w:r>
      <w:proofErr w:type="gramEnd"/>
      <w:r w:rsidRPr="0012612B">
        <w:rPr>
          <w:lang w:val="en-GB"/>
        </w:rPr>
        <w:t xml:space="preserve"> administrations may consider merging any of two adjacent 30 MHz channels specified in Annexe 1 to create one 60 MHz channel, with centre frequency lying in the central point of the distance between the merged channels. Before using channel 11, consideration should be given to recommends 2. This option may be subject to minimum bit rate obligations. To assist international co-ordination, administrations may refer to the channel identifiers described in Annex 2;</w:t>
      </w:r>
    </w:p>
    <w:p w:rsidR="00BE3C6B" w:rsidRPr="0012612B" w:rsidRDefault="00BE3C6B" w:rsidP="00EF20FC">
      <w:pPr>
        <w:numPr>
          <w:ilvl w:val="0"/>
          <w:numId w:val="41"/>
        </w:numPr>
        <w:autoSpaceDE w:val="0"/>
        <w:autoSpaceDN w:val="0"/>
        <w:spacing w:after="120"/>
        <w:ind w:left="357" w:hanging="357"/>
        <w:jc w:val="both"/>
        <w:rPr>
          <w:lang w:val="en-GB"/>
        </w:rPr>
      </w:pPr>
      <w:proofErr w:type="gramStart"/>
      <w:r w:rsidRPr="0012612B">
        <w:rPr>
          <w:lang w:val="en-GB"/>
        </w:rPr>
        <w:t>that</w:t>
      </w:r>
      <w:proofErr w:type="gramEnd"/>
      <w:r w:rsidRPr="0012612B">
        <w:rPr>
          <w:lang w:val="en-GB"/>
        </w:rPr>
        <w:t xml:space="preserve"> administrations may consider merging any of two adjacent 40 MHz channels specified in Annexe 1 to create one 80 MHz channel, with centre frequency lying in the central point of the distance between the merged channels. This option may be subject to minimum bit rate obligations. To assist international co-ordination, administrations may refer to the channel identifiers described in Annex 2;</w:t>
      </w:r>
    </w:p>
    <w:p w:rsidR="00D37EE3" w:rsidRPr="0012612B" w:rsidRDefault="00BE3C6B" w:rsidP="00BE3C6B">
      <w:pPr>
        <w:pStyle w:val="NumberedList"/>
        <w:numPr>
          <w:ilvl w:val="0"/>
          <w:numId w:val="41"/>
        </w:numPr>
      </w:pPr>
      <w:proofErr w:type="gramStart"/>
      <w:r w:rsidRPr="0012612B">
        <w:t>that</w:t>
      </w:r>
      <w:proofErr w:type="gramEnd"/>
      <w:r w:rsidRPr="0012612B">
        <w:t xml:space="preserve"> the channel arrangements may still be used for existing analogue systems</w:t>
      </w:r>
      <w:r w:rsidR="00C74BE6" w:rsidRPr="0012612B">
        <w:t>.</w:t>
      </w:r>
      <w:r w:rsidR="00D37EE3" w:rsidRPr="0012612B">
        <w:t>”</w:t>
      </w:r>
    </w:p>
    <w:p w:rsidR="00A2604A" w:rsidRPr="0012612B" w:rsidRDefault="00A2604A" w:rsidP="00EF20FC">
      <w:pPr>
        <w:pStyle w:val="ECCParagraph"/>
        <w:spacing w:after="120"/>
        <w:rPr>
          <w:i/>
          <w:color w:val="D2232A"/>
        </w:rPr>
      </w:pPr>
      <w:r w:rsidRPr="0012612B">
        <w:rPr>
          <w:i/>
          <w:color w:val="D2232A"/>
        </w:rPr>
        <w:t xml:space="preserve">Note: </w:t>
      </w:r>
    </w:p>
    <w:p w:rsidR="00A2604A" w:rsidRPr="0012612B" w:rsidRDefault="00A2604A" w:rsidP="00A2604A">
      <w:pPr>
        <w:rPr>
          <w:lang w:val="en-GB"/>
        </w:rPr>
      </w:pPr>
      <w:r w:rsidRPr="0012612B">
        <w:rPr>
          <w:i/>
          <w:szCs w:val="20"/>
          <w:lang w:val="en-GB"/>
        </w:rPr>
        <w:t xml:space="preserve">Please check the Office documentation database http://www.ecodocdb.dk for the up to date position on the implementation of this and other </w:t>
      </w:r>
      <w:smartTag w:uri="urn:schemas-microsoft-com:office:smarttags" w:element="stockticker">
        <w:r w:rsidRPr="0012612B">
          <w:rPr>
            <w:i/>
            <w:szCs w:val="20"/>
            <w:lang w:val="en-GB"/>
          </w:rPr>
          <w:t>ECC</w:t>
        </w:r>
      </w:smartTag>
      <w:r w:rsidRPr="0012612B">
        <w:rPr>
          <w:i/>
          <w:szCs w:val="20"/>
          <w:lang w:val="en-GB"/>
        </w:rPr>
        <w:t xml:space="preserve"> Recommendations.</w:t>
      </w:r>
    </w:p>
    <w:p w:rsidR="00C74BE6" w:rsidRPr="0012612B" w:rsidRDefault="00835C5B" w:rsidP="00C74BE6">
      <w:pPr>
        <w:pStyle w:val="ECCAnnex-heading1"/>
      </w:pPr>
      <w:bookmarkStart w:id="2" w:name="_Toc280099658"/>
      <w:r w:rsidRPr="0012612B">
        <w:lastRenderedPageBreak/>
        <w:t xml:space="preserve"> </w:t>
      </w:r>
      <w:bookmarkEnd w:id="2"/>
      <w:r w:rsidR="00EF20FC" w:rsidRPr="0012612B">
        <w:t>DERIVATION OF RADIO FREQUENCY CHANNELS</w:t>
      </w:r>
    </w:p>
    <w:p w:rsidR="00EF20FC" w:rsidRPr="0012612B" w:rsidRDefault="00EF20FC" w:rsidP="00AF4A89">
      <w:pPr>
        <w:pStyle w:val="ECCParagraph"/>
        <w:tabs>
          <w:tab w:val="left" w:pos="6521"/>
        </w:tabs>
      </w:pPr>
      <w:r w:rsidRPr="0012612B">
        <w:t>The radio frequency channel a</w:t>
      </w:r>
      <w:r w:rsidR="002D2623">
        <w:t xml:space="preserve">rrangement for carrier </w:t>
      </w:r>
      <w:proofErr w:type="spellStart"/>
      <w:r w:rsidR="002D2623">
        <w:t>spacing</w:t>
      </w:r>
      <w:r w:rsidR="006D50B2">
        <w:t>s</w:t>
      </w:r>
      <w:proofErr w:type="spellEnd"/>
      <w:r w:rsidR="002D2623">
        <w:t xml:space="preserve"> </w:t>
      </w:r>
      <w:r w:rsidRPr="0012612B">
        <w:t>of 40 MHz, 30 MHz, 20 MHz, 14 MHz, 7 MHz and 3.5 MHz shall be derived as follows:</w:t>
      </w:r>
    </w:p>
    <w:p w:rsidR="00EF20FC" w:rsidRPr="0012612B" w:rsidRDefault="00EF20FC" w:rsidP="00EF20FC">
      <w:pPr>
        <w:pStyle w:val="ECCParagraph"/>
      </w:pPr>
      <w:r w:rsidRPr="0012612B">
        <w:t>Let</w:t>
      </w:r>
    </w:p>
    <w:p w:rsidR="00EF20FC" w:rsidRPr="0012612B" w:rsidRDefault="00EF20FC" w:rsidP="00EF20FC">
      <w:pPr>
        <w:pStyle w:val="ECCParagraph"/>
      </w:pPr>
      <w:proofErr w:type="gramStart"/>
      <w:r w:rsidRPr="0012612B">
        <w:t>f</w:t>
      </w:r>
      <w:r w:rsidRPr="00AF4A89">
        <w:rPr>
          <w:vertAlign w:val="subscript"/>
        </w:rPr>
        <w:t>0</w:t>
      </w:r>
      <w:proofErr w:type="gramEnd"/>
      <w:r w:rsidRPr="0012612B">
        <w:tab/>
        <w:t>be the frequency (MHz) of the centre of the band of frequencies occupied,  f</w:t>
      </w:r>
      <w:r w:rsidRPr="00AF4A89">
        <w:rPr>
          <w:vertAlign w:val="subscript"/>
        </w:rPr>
        <w:t>0</w:t>
      </w:r>
      <w:r w:rsidRPr="0012612B">
        <w:t xml:space="preserve"> = 6770 MHz</w:t>
      </w:r>
    </w:p>
    <w:p w:rsidR="00EF20FC" w:rsidRPr="0012612B" w:rsidRDefault="00EF20FC" w:rsidP="00EF20FC">
      <w:pPr>
        <w:pStyle w:val="ECCParagraph"/>
      </w:pPr>
      <w:proofErr w:type="spellStart"/>
      <w:proofErr w:type="gramStart"/>
      <w:r w:rsidRPr="0012612B">
        <w:t>f</w:t>
      </w:r>
      <w:r w:rsidRPr="00AF4A89">
        <w:rPr>
          <w:vertAlign w:val="subscript"/>
        </w:rPr>
        <w:t>n</w:t>
      </w:r>
      <w:proofErr w:type="spellEnd"/>
      <w:proofErr w:type="gramEnd"/>
      <w:r w:rsidRPr="0012612B">
        <w:tab/>
        <w:t>be the centre frequency (MHz) of one radio-frequency channel in the lower half of the band,</w:t>
      </w:r>
    </w:p>
    <w:p w:rsidR="00EF20FC" w:rsidRPr="0012612B" w:rsidRDefault="00EF20FC" w:rsidP="00EF20FC">
      <w:pPr>
        <w:pStyle w:val="ECCParagraph"/>
      </w:pPr>
      <w:proofErr w:type="spellStart"/>
      <w:proofErr w:type="gramStart"/>
      <w:r w:rsidRPr="0012612B">
        <w:t>f</w:t>
      </w:r>
      <w:r w:rsidRPr="00AF4A89">
        <w:rPr>
          <w:vertAlign w:val="subscript"/>
        </w:rPr>
        <w:t>n</w:t>
      </w:r>
      <w:proofErr w:type="spellEnd"/>
      <w:proofErr w:type="gramEnd"/>
      <w:r w:rsidRPr="0012612B">
        <w:t>’</w:t>
      </w:r>
      <w:r w:rsidRPr="0012612B">
        <w:tab/>
        <w:t>be the centre frequency (MHz) of one radio-frequency channel in the upper half of the band,</w:t>
      </w:r>
    </w:p>
    <w:p w:rsidR="00EF20FC" w:rsidRPr="0012612B" w:rsidRDefault="00EF20FC" w:rsidP="00EF20FC">
      <w:pPr>
        <w:pStyle w:val="ECCParagraph"/>
      </w:pPr>
      <w:proofErr w:type="gramStart"/>
      <w:r w:rsidRPr="0012612B">
        <w:t>then</w:t>
      </w:r>
      <w:proofErr w:type="gramEnd"/>
      <w:r w:rsidRPr="0012612B">
        <w:t xml:space="preserve"> the frequencies (MHz) of individual channels are expressed by the following relationships: </w:t>
      </w:r>
    </w:p>
    <w:p w:rsidR="00EF20FC" w:rsidRPr="0012612B" w:rsidRDefault="00EF20FC" w:rsidP="00EF20FC">
      <w:pPr>
        <w:pStyle w:val="LetteredList"/>
        <w:numPr>
          <w:ilvl w:val="0"/>
          <w:numId w:val="45"/>
        </w:numPr>
        <w:rPr>
          <w:lang w:val="en-GB"/>
        </w:rPr>
      </w:pPr>
      <w:r w:rsidRPr="0012612B">
        <w:rPr>
          <w:lang w:val="en-GB"/>
        </w:rPr>
        <w:t>for systems with a carrier spacing of 40 MHz:</w:t>
      </w:r>
    </w:p>
    <w:p w:rsidR="00EF20FC" w:rsidRPr="0012612B" w:rsidRDefault="00EF20FC" w:rsidP="00AF4A89">
      <w:pPr>
        <w:pStyle w:val="ECCParagraph"/>
        <w:tabs>
          <w:tab w:val="left" w:pos="2694"/>
          <w:tab w:val="left" w:pos="6379"/>
        </w:tabs>
      </w:pPr>
      <w:proofErr w:type="gramStart"/>
      <w:r w:rsidRPr="0012612B">
        <w:t>lower</w:t>
      </w:r>
      <w:proofErr w:type="gramEnd"/>
      <w:r w:rsidRPr="0012612B">
        <w:t xml:space="preserve"> half of the band:</w:t>
      </w:r>
      <w:r w:rsidRPr="0012612B">
        <w:tab/>
      </w:r>
      <w:proofErr w:type="spellStart"/>
      <w:r w:rsidRPr="0012612B">
        <w:t>f</w:t>
      </w:r>
      <w:r w:rsidRPr="00AF35AA">
        <w:rPr>
          <w:vertAlign w:val="subscript"/>
        </w:rPr>
        <w:t>n</w:t>
      </w:r>
      <w:proofErr w:type="spellEnd"/>
      <w:r w:rsidRPr="0012612B">
        <w:t xml:space="preserve"> = f</w:t>
      </w:r>
      <w:r w:rsidRPr="00AF35AA">
        <w:rPr>
          <w:vertAlign w:val="subscript"/>
        </w:rPr>
        <w:t>0</w:t>
      </w:r>
      <w:r w:rsidRPr="0012612B">
        <w:t xml:space="preserve"> - 350 + 40 n</w:t>
      </w:r>
      <w:r w:rsidRPr="0012612B">
        <w:tab/>
      </w:r>
    </w:p>
    <w:p w:rsidR="00EF20FC" w:rsidRPr="0012612B" w:rsidRDefault="00EF20FC" w:rsidP="00AF4A89">
      <w:pPr>
        <w:pStyle w:val="ECCParagraph"/>
        <w:tabs>
          <w:tab w:val="left" w:pos="2694"/>
          <w:tab w:val="left" w:pos="6379"/>
        </w:tabs>
      </w:pPr>
      <w:proofErr w:type="gramStart"/>
      <w:r w:rsidRPr="0012612B">
        <w:t>upper</w:t>
      </w:r>
      <w:proofErr w:type="gramEnd"/>
      <w:r w:rsidRPr="0012612B">
        <w:t xml:space="preserve"> half of the band:</w:t>
      </w:r>
      <w:r w:rsidRPr="0012612B">
        <w:tab/>
      </w:r>
      <w:proofErr w:type="spellStart"/>
      <w:r w:rsidRPr="0012612B">
        <w:t>f</w:t>
      </w:r>
      <w:r w:rsidRPr="00AF35AA">
        <w:rPr>
          <w:vertAlign w:val="subscript"/>
        </w:rPr>
        <w:t>n</w:t>
      </w:r>
      <w:proofErr w:type="spellEnd"/>
      <w:r w:rsidRPr="0012612B">
        <w:t>’ = f</w:t>
      </w:r>
      <w:r w:rsidRPr="00AF35AA">
        <w:rPr>
          <w:vertAlign w:val="subscript"/>
        </w:rPr>
        <w:t>0</w:t>
      </w:r>
      <w:r w:rsidR="00AF4A89">
        <w:t xml:space="preserve"> - 10 + 40 n</w:t>
      </w:r>
      <w:r w:rsidR="00AF4A89">
        <w:tab/>
      </w:r>
      <w:r w:rsidR="00AF4A89">
        <w:tab/>
      </w:r>
      <w:r w:rsidRPr="0012612B">
        <w:t>where n = 1, 2, 3 … 7, 8</w:t>
      </w:r>
    </w:p>
    <w:p w:rsidR="00EF20FC" w:rsidRPr="0012612B" w:rsidRDefault="00EF20FC" w:rsidP="00AF4A89">
      <w:pPr>
        <w:pStyle w:val="LetteredList"/>
        <w:tabs>
          <w:tab w:val="left" w:pos="6379"/>
        </w:tabs>
        <w:rPr>
          <w:lang w:val="en-GB"/>
        </w:rPr>
      </w:pPr>
      <w:r w:rsidRPr="0012612B">
        <w:rPr>
          <w:lang w:val="en-GB"/>
        </w:rPr>
        <w:t>for systems with a carrier spacing of 30 MHz:</w:t>
      </w:r>
    </w:p>
    <w:p w:rsidR="00EF20FC" w:rsidRPr="0012612B" w:rsidRDefault="00EF20FC" w:rsidP="00AF4A89">
      <w:pPr>
        <w:pStyle w:val="ECCParagraph"/>
        <w:tabs>
          <w:tab w:val="left" w:pos="2694"/>
          <w:tab w:val="left" w:pos="6379"/>
        </w:tabs>
      </w:pPr>
      <w:proofErr w:type="gramStart"/>
      <w:r w:rsidRPr="0012612B">
        <w:t>lower</w:t>
      </w:r>
      <w:proofErr w:type="gramEnd"/>
      <w:r w:rsidRPr="0012612B">
        <w:t xml:space="preserve"> half of the band:</w:t>
      </w:r>
      <w:r w:rsidRPr="0012612B">
        <w:tab/>
      </w:r>
      <w:proofErr w:type="spellStart"/>
      <w:r w:rsidRPr="0012612B">
        <w:t>f</w:t>
      </w:r>
      <w:r w:rsidRPr="00AF35AA">
        <w:rPr>
          <w:vertAlign w:val="subscript"/>
        </w:rPr>
        <w:t>n</w:t>
      </w:r>
      <w:proofErr w:type="spellEnd"/>
      <w:r w:rsidRPr="0012612B">
        <w:t xml:space="preserve"> = f</w:t>
      </w:r>
      <w:r w:rsidRPr="00AF35AA">
        <w:rPr>
          <w:vertAlign w:val="subscript"/>
        </w:rPr>
        <w:t>0</w:t>
      </w:r>
      <w:r w:rsidRPr="0012612B">
        <w:t xml:space="preserve"> </w:t>
      </w:r>
      <w:r w:rsidR="00AF35AA">
        <w:t>-</w:t>
      </w:r>
      <w:r w:rsidRPr="0012612B">
        <w:t xml:space="preserve"> 340 + 30 n</w:t>
      </w:r>
      <w:r w:rsidRPr="0012612B">
        <w:tab/>
      </w:r>
    </w:p>
    <w:p w:rsidR="00EF20FC" w:rsidRPr="0012612B" w:rsidRDefault="00EF20FC" w:rsidP="00AF4A89">
      <w:pPr>
        <w:pStyle w:val="ECCParagraph"/>
        <w:tabs>
          <w:tab w:val="left" w:pos="2694"/>
          <w:tab w:val="left" w:pos="6521"/>
        </w:tabs>
      </w:pPr>
      <w:proofErr w:type="gramStart"/>
      <w:r w:rsidRPr="0012612B">
        <w:t>upper</w:t>
      </w:r>
      <w:proofErr w:type="gramEnd"/>
      <w:r w:rsidRPr="0012612B">
        <w:t xml:space="preserve"> half of the band:</w:t>
      </w:r>
      <w:r w:rsidRPr="0012612B">
        <w:tab/>
      </w:r>
      <w:proofErr w:type="spellStart"/>
      <w:r w:rsidRPr="0012612B">
        <w:t>f</w:t>
      </w:r>
      <w:r w:rsidRPr="00AF35AA">
        <w:rPr>
          <w:vertAlign w:val="subscript"/>
        </w:rPr>
        <w:t>n</w:t>
      </w:r>
      <w:proofErr w:type="spellEnd"/>
      <w:r w:rsidRPr="0012612B">
        <w:t>’ = f</w:t>
      </w:r>
      <w:r w:rsidRPr="00AF35AA">
        <w:rPr>
          <w:vertAlign w:val="subscript"/>
        </w:rPr>
        <w:t>0</w:t>
      </w:r>
      <w:r w:rsidRPr="0012612B">
        <w:t xml:space="preserve">  + 30 n</w:t>
      </w:r>
      <w:r w:rsidRPr="0012612B">
        <w:tab/>
        <w:t>where n = 1, 2, 3, …….10, 11</w:t>
      </w:r>
    </w:p>
    <w:p w:rsidR="00EF20FC" w:rsidRPr="0012612B" w:rsidRDefault="00EF20FC" w:rsidP="00EF20FC">
      <w:pPr>
        <w:pStyle w:val="ECCTablenote"/>
      </w:pPr>
      <w:r w:rsidRPr="0012612B">
        <w:t>Note: Channel 11/11’is not currently provided by Recommendation ITU-R F.384, possibly due to the limited centre-gap (10 MHz) between channels 11 and 1’ and overlapping with channel 1’ of the 20 MHz spacing. However, its usage might add further flexibility in co-ordinating congested areas of the network.</w:t>
      </w:r>
    </w:p>
    <w:p w:rsidR="00EF20FC" w:rsidRPr="0012612B" w:rsidRDefault="00EF20FC" w:rsidP="00EF20FC">
      <w:pPr>
        <w:pStyle w:val="ECCParagraph"/>
      </w:pPr>
    </w:p>
    <w:p w:rsidR="00EF20FC" w:rsidRPr="0012612B" w:rsidRDefault="00EF20FC" w:rsidP="00EF20FC">
      <w:pPr>
        <w:pStyle w:val="LetteredList"/>
        <w:rPr>
          <w:lang w:val="en-GB"/>
        </w:rPr>
      </w:pPr>
      <w:r w:rsidRPr="0012612B">
        <w:rPr>
          <w:lang w:val="en-GB"/>
        </w:rPr>
        <w:t>for systems with a carrier spacing of 20 MHz:</w:t>
      </w:r>
    </w:p>
    <w:p w:rsidR="00EF20FC" w:rsidRPr="0012612B" w:rsidRDefault="00EF20FC" w:rsidP="00AF35AA">
      <w:pPr>
        <w:pStyle w:val="ECCParagraph"/>
        <w:tabs>
          <w:tab w:val="left" w:pos="2694"/>
        </w:tabs>
      </w:pPr>
      <w:proofErr w:type="gramStart"/>
      <w:r w:rsidRPr="0012612B">
        <w:t>lower</w:t>
      </w:r>
      <w:proofErr w:type="gramEnd"/>
      <w:r w:rsidRPr="0012612B">
        <w:t xml:space="preserve"> half of the band:</w:t>
      </w:r>
      <w:r w:rsidRPr="0012612B">
        <w:tab/>
      </w:r>
      <w:proofErr w:type="spellStart"/>
      <w:r w:rsidRPr="0012612B">
        <w:t>f</w:t>
      </w:r>
      <w:r w:rsidRPr="00AF35AA">
        <w:rPr>
          <w:vertAlign w:val="subscript"/>
        </w:rPr>
        <w:t>n</w:t>
      </w:r>
      <w:proofErr w:type="spellEnd"/>
      <w:r w:rsidRPr="0012612B">
        <w:t xml:space="preserve"> = f</w:t>
      </w:r>
      <w:r w:rsidRPr="00AF35AA">
        <w:rPr>
          <w:vertAlign w:val="subscript"/>
        </w:rPr>
        <w:t>0</w:t>
      </w:r>
      <w:r w:rsidRPr="0012612B">
        <w:t xml:space="preserve"> - 350 + 20 n</w:t>
      </w:r>
      <w:r w:rsidRPr="0012612B">
        <w:tab/>
      </w:r>
    </w:p>
    <w:p w:rsidR="00EF20FC" w:rsidRPr="0012612B" w:rsidRDefault="00EF20FC" w:rsidP="00AF35AA">
      <w:pPr>
        <w:pStyle w:val="ECCParagraph"/>
        <w:tabs>
          <w:tab w:val="left" w:pos="2694"/>
        </w:tabs>
      </w:pPr>
      <w:proofErr w:type="gramStart"/>
      <w:r w:rsidRPr="0012612B">
        <w:t>upper</w:t>
      </w:r>
      <w:proofErr w:type="gramEnd"/>
      <w:r w:rsidRPr="0012612B">
        <w:t xml:space="preserve"> half of the band:</w:t>
      </w:r>
      <w:r w:rsidR="00AF35AA">
        <w:tab/>
      </w:r>
      <w:proofErr w:type="spellStart"/>
      <w:r w:rsidRPr="0012612B">
        <w:t>f</w:t>
      </w:r>
      <w:r w:rsidRPr="00AF35AA">
        <w:rPr>
          <w:vertAlign w:val="subscript"/>
        </w:rPr>
        <w:t>n</w:t>
      </w:r>
      <w:proofErr w:type="spellEnd"/>
      <w:r w:rsidRPr="0012612B">
        <w:t>’ = f</w:t>
      </w:r>
      <w:r w:rsidRPr="00AF35AA">
        <w:rPr>
          <w:vertAlign w:val="subscript"/>
        </w:rPr>
        <w:t>0</w:t>
      </w:r>
      <w:r w:rsidRPr="0012612B">
        <w:t xml:space="preserve"> - 10 + 20 n</w:t>
      </w:r>
      <w:r w:rsidRPr="0012612B">
        <w:tab/>
      </w:r>
      <w:r w:rsidR="00AF35AA">
        <w:tab/>
      </w:r>
      <w:r w:rsidR="00AF35AA">
        <w:tab/>
      </w:r>
      <w:r w:rsidR="00AF4A89">
        <w:tab/>
      </w:r>
      <w:r w:rsidRPr="0012612B">
        <w:t>where n = 1, 2, 3, …… 15, 16</w:t>
      </w:r>
    </w:p>
    <w:p w:rsidR="00EF20FC" w:rsidRPr="0012612B" w:rsidRDefault="00EF20FC" w:rsidP="00EF20FC">
      <w:pPr>
        <w:pStyle w:val="LetteredList"/>
        <w:rPr>
          <w:lang w:val="en-GB"/>
        </w:rPr>
      </w:pPr>
      <w:r w:rsidRPr="0012612B">
        <w:rPr>
          <w:lang w:val="en-GB"/>
        </w:rPr>
        <w:t>for systems with a carrier spacing of 14 MHz:</w:t>
      </w:r>
    </w:p>
    <w:p w:rsidR="00EF20FC" w:rsidRPr="0012612B" w:rsidRDefault="00EF20FC" w:rsidP="00AF35AA">
      <w:pPr>
        <w:pStyle w:val="ECCParagraph"/>
        <w:tabs>
          <w:tab w:val="left" w:pos="2694"/>
        </w:tabs>
      </w:pPr>
      <w:proofErr w:type="gramStart"/>
      <w:r w:rsidRPr="0012612B">
        <w:t>lower</w:t>
      </w:r>
      <w:proofErr w:type="gramEnd"/>
      <w:r w:rsidRPr="0012612B">
        <w:t xml:space="preserve"> half of the band:</w:t>
      </w:r>
      <w:r w:rsidRPr="0012612B">
        <w:tab/>
      </w:r>
      <w:proofErr w:type="spellStart"/>
      <w:r w:rsidR="00AF35AA">
        <w:t>f</w:t>
      </w:r>
      <w:r w:rsidR="00AF35AA" w:rsidRPr="00AF35AA">
        <w:rPr>
          <w:vertAlign w:val="subscript"/>
        </w:rPr>
        <w:t>n</w:t>
      </w:r>
      <w:proofErr w:type="spellEnd"/>
      <w:r w:rsidR="00AF35AA">
        <w:t xml:space="preserve"> = f</w:t>
      </w:r>
      <w:r w:rsidR="00AF35AA" w:rsidRPr="00AF35AA">
        <w:rPr>
          <w:vertAlign w:val="subscript"/>
        </w:rPr>
        <w:t>0</w:t>
      </w:r>
      <w:r w:rsidR="00AF35AA">
        <w:t xml:space="preserve"> - 340+9+n*14+2*integer((n-</w:t>
      </w:r>
      <w:r w:rsidRPr="0012612B">
        <w:t>1)/2)</w:t>
      </w:r>
      <w:r w:rsidRPr="0012612B">
        <w:tab/>
      </w:r>
    </w:p>
    <w:p w:rsidR="00EF20FC" w:rsidRPr="0012612B" w:rsidRDefault="00EF20FC" w:rsidP="002B737B">
      <w:pPr>
        <w:pStyle w:val="ECCParagraph"/>
        <w:tabs>
          <w:tab w:val="left" w:pos="2694"/>
          <w:tab w:val="left" w:pos="6521"/>
        </w:tabs>
      </w:pPr>
      <w:proofErr w:type="gramStart"/>
      <w:r w:rsidRPr="0012612B">
        <w:t>upper</w:t>
      </w:r>
      <w:proofErr w:type="gramEnd"/>
      <w:r w:rsidRPr="0012612B">
        <w:t xml:space="preserve"> half of the band:</w:t>
      </w:r>
      <w:r w:rsidR="00AF35AA">
        <w:tab/>
      </w:r>
      <w:proofErr w:type="spellStart"/>
      <w:r w:rsidRPr="0012612B">
        <w:t>f</w:t>
      </w:r>
      <w:r w:rsidRPr="00AF35AA">
        <w:rPr>
          <w:vertAlign w:val="subscript"/>
        </w:rPr>
        <w:t>n</w:t>
      </w:r>
      <w:proofErr w:type="spellEnd"/>
      <w:r w:rsidRPr="0012612B">
        <w:t>’ = f</w:t>
      </w:r>
      <w:r w:rsidRPr="00AF35AA">
        <w:rPr>
          <w:vertAlign w:val="subscript"/>
        </w:rPr>
        <w:t>0</w:t>
      </w:r>
      <w:r w:rsidR="00AF35AA">
        <w:t xml:space="preserve"> + 9+n*14+2*integer((n-</w:t>
      </w:r>
      <w:r w:rsidRPr="0012612B">
        <w:t>1)/2)</w:t>
      </w:r>
      <w:r w:rsidRPr="0012612B">
        <w:tab/>
        <w:t>where n = 1, 2, 3, ….…21, 22</w:t>
      </w:r>
    </w:p>
    <w:p w:rsidR="00EF20FC" w:rsidRPr="0012612B" w:rsidRDefault="00EF20FC" w:rsidP="00EF20FC">
      <w:pPr>
        <w:pStyle w:val="LetteredList"/>
        <w:rPr>
          <w:lang w:val="en-GB"/>
        </w:rPr>
      </w:pPr>
      <w:r w:rsidRPr="0012612B">
        <w:rPr>
          <w:lang w:val="en-GB"/>
        </w:rPr>
        <w:t>for systems with a carrier spacing of 7 MHz:</w:t>
      </w:r>
    </w:p>
    <w:p w:rsidR="00EF20FC" w:rsidRPr="0012612B" w:rsidRDefault="00EF20FC" w:rsidP="00AF35AA">
      <w:pPr>
        <w:pStyle w:val="ECCParagraph"/>
        <w:tabs>
          <w:tab w:val="left" w:pos="2694"/>
        </w:tabs>
      </w:pPr>
      <w:proofErr w:type="gramStart"/>
      <w:r w:rsidRPr="0012612B">
        <w:t>lower</w:t>
      </w:r>
      <w:proofErr w:type="gramEnd"/>
      <w:r w:rsidRPr="0012612B">
        <w:t xml:space="preserve"> half of the band:</w:t>
      </w:r>
      <w:r w:rsidR="00AF35AA">
        <w:tab/>
      </w:r>
      <w:proofErr w:type="spellStart"/>
      <w:r w:rsidRPr="0012612B">
        <w:t>f</w:t>
      </w:r>
      <w:r w:rsidRPr="00AF35AA">
        <w:rPr>
          <w:vertAlign w:val="subscript"/>
        </w:rPr>
        <w:t>n</w:t>
      </w:r>
      <w:proofErr w:type="spellEnd"/>
      <w:r w:rsidRPr="0012612B">
        <w:t>= f</w:t>
      </w:r>
      <w:r w:rsidRPr="00AF35AA">
        <w:rPr>
          <w:vertAlign w:val="subscript"/>
        </w:rPr>
        <w:t>0</w:t>
      </w:r>
      <w:r w:rsidR="00AF35AA">
        <w:t xml:space="preserve"> - </w:t>
      </w:r>
      <w:r w:rsidRPr="0012612B">
        <w:t>340+12.5+n*7+2*integer((n</w:t>
      </w:r>
      <w:r w:rsidR="00AF35AA">
        <w:t>-</w:t>
      </w:r>
      <w:r w:rsidRPr="0012612B">
        <w:t>1)/4)</w:t>
      </w:r>
      <w:r w:rsidRPr="0012612B">
        <w:tab/>
      </w:r>
    </w:p>
    <w:p w:rsidR="00EF20FC" w:rsidRPr="0012612B" w:rsidRDefault="00EF20FC" w:rsidP="00AF35AA">
      <w:pPr>
        <w:pStyle w:val="ECCParagraph"/>
        <w:tabs>
          <w:tab w:val="left" w:pos="2694"/>
        </w:tabs>
      </w:pPr>
      <w:proofErr w:type="gramStart"/>
      <w:r w:rsidRPr="0012612B">
        <w:t>upper</w:t>
      </w:r>
      <w:proofErr w:type="gramEnd"/>
      <w:r w:rsidRPr="0012612B">
        <w:t xml:space="preserve"> half of the band:</w:t>
      </w:r>
      <w:r w:rsidRPr="0012612B">
        <w:tab/>
      </w:r>
      <w:proofErr w:type="spellStart"/>
      <w:r w:rsidRPr="0012612B">
        <w:t>f</w:t>
      </w:r>
      <w:r w:rsidR="00AF35AA" w:rsidRPr="00AF35AA">
        <w:rPr>
          <w:vertAlign w:val="subscript"/>
        </w:rPr>
        <w:t>n</w:t>
      </w:r>
      <w:proofErr w:type="spellEnd"/>
      <w:r w:rsidR="00AF35AA">
        <w:t>’ = f</w:t>
      </w:r>
      <w:r w:rsidR="00AF35AA" w:rsidRPr="00AF35AA">
        <w:rPr>
          <w:vertAlign w:val="subscript"/>
        </w:rPr>
        <w:t>0</w:t>
      </w:r>
      <w:r w:rsidR="00AF35AA">
        <w:t xml:space="preserve"> + 12.5+n*7+2*integer((n-</w:t>
      </w:r>
      <w:r w:rsidRPr="0012612B">
        <w:t>1)/4)</w:t>
      </w:r>
      <w:r w:rsidRPr="0012612B">
        <w:tab/>
        <w:t>where n = 1, 2, 3, …… 43, 44</w:t>
      </w:r>
    </w:p>
    <w:p w:rsidR="00EF20FC" w:rsidRPr="0012612B" w:rsidRDefault="00EF20FC" w:rsidP="00EF20FC">
      <w:pPr>
        <w:pStyle w:val="LetteredList"/>
        <w:rPr>
          <w:lang w:val="en-GB"/>
        </w:rPr>
      </w:pPr>
      <w:r w:rsidRPr="0012612B">
        <w:rPr>
          <w:lang w:val="en-GB"/>
        </w:rPr>
        <w:t>for systems with a carrier spacing of 3.5 MHz:</w:t>
      </w:r>
    </w:p>
    <w:p w:rsidR="00EF20FC" w:rsidRPr="0012612B" w:rsidRDefault="00EF20FC" w:rsidP="00AF35AA">
      <w:pPr>
        <w:pStyle w:val="ECCParagraph"/>
        <w:tabs>
          <w:tab w:val="left" w:pos="2694"/>
        </w:tabs>
      </w:pPr>
      <w:proofErr w:type="gramStart"/>
      <w:r w:rsidRPr="0012612B">
        <w:t>lower</w:t>
      </w:r>
      <w:proofErr w:type="gramEnd"/>
      <w:r w:rsidRPr="0012612B">
        <w:t xml:space="preserve"> half of the band:</w:t>
      </w:r>
      <w:r w:rsidRPr="0012612B">
        <w:tab/>
      </w:r>
      <w:proofErr w:type="spellStart"/>
      <w:r w:rsidRPr="0012612B">
        <w:t>f</w:t>
      </w:r>
      <w:r w:rsidRPr="00AF35AA">
        <w:rPr>
          <w:vertAlign w:val="subscript"/>
        </w:rPr>
        <w:t>n</w:t>
      </w:r>
      <w:proofErr w:type="spellEnd"/>
      <w:r w:rsidRPr="0012612B">
        <w:t xml:space="preserve"> = f</w:t>
      </w:r>
      <w:r w:rsidRPr="00AF35AA">
        <w:rPr>
          <w:vertAlign w:val="subscript"/>
        </w:rPr>
        <w:t>0</w:t>
      </w:r>
      <w:r w:rsidR="00AF35AA">
        <w:t xml:space="preserve"> - 340+14.25+n*3.5+2*integer((n-</w:t>
      </w:r>
      <w:r w:rsidRPr="0012612B">
        <w:t>1)/8)</w:t>
      </w:r>
      <w:r w:rsidRPr="0012612B">
        <w:tab/>
      </w:r>
    </w:p>
    <w:p w:rsidR="00EF20FC" w:rsidRPr="0012612B" w:rsidRDefault="00EF20FC" w:rsidP="00AF4A89">
      <w:pPr>
        <w:pStyle w:val="ECCParagraph"/>
        <w:tabs>
          <w:tab w:val="left" w:pos="2694"/>
          <w:tab w:val="left" w:pos="6521"/>
        </w:tabs>
      </w:pPr>
      <w:proofErr w:type="gramStart"/>
      <w:r w:rsidRPr="0012612B">
        <w:t>upper</w:t>
      </w:r>
      <w:proofErr w:type="gramEnd"/>
      <w:r w:rsidRPr="0012612B">
        <w:t xml:space="preserve"> half of the band:</w:t>
      </w:r>
      <w:r w:rsidRPr="0012612B">
        <w:tab/>
      </w:r>
      <w:proofErr w:type="spellStart"/>
      <w:r w:rsidRPr="0012612B">
        <w:t>f</w:t>
      </w:r>
      <w:r w:rsidRPr="00AF35AA">
        <w:rPr>
          <w:vertAlign w:val="subscript"/>
        </w:rPr>
        <w:t>n</w:t>
      </w:r>
      <w:proofErr w:type="spellEnd"/>
      <w:r w:rsidRPr="0012612B">
        <w:t xml:space="preserve">’ </w:t>
      </w:r>
      <w:r w:rsidR="00AF35AA">
        <w:t>= f</w:t>
      </w:r>
      <w:r w:rsidR="00AF35AA" w:rsidRPr="00AF35AA">
        <w:rPr>
          <w:vertAlign w:val="subscript"/>
        </w:rPr>
        <w:t>0</w:t>
      </w:r>
      <w:r w:rsidR="00AF35AA">
        <w:t xml:space="preserve"> + 14.25+n*3.5+2*integer((n-</w:t>
      </w:r>
      <w:r w:rsidRPr="0012612B">
        <w:t>1)/8)</w:t>
      </w:r>
      <w:r w:rsidR="00AF35AA">
        <w:tab/>
      </w:r>
      <w:r w:rsidRPr="0012612B">
        <w:t>where n = 1, 2, 3, ...…  87, 88</w:t>
      </w:r>
    </w:p>
    <w:p w:rsidR="00EF20FC" w:rsidRPr="0012612B" w:rsidRDefault="00EF20FC" w:rsidP="00EF20FC">
      <w:pPr>
        <w:pStyle w:val="ECCTablenote"/>
      </w:pPr>
      <w:r w:rsidRPr="0012612B">
        <w:t>Note: Channels with 3.5, 7 and 14 MHz sizes are not currently provided by Recommendation ITU-R F.384 which gives 5 and 10 MHz alternatives. However, 5 and 10 MHz are not considered appropriate since they are not considered in the ETSI Harmonized Standard.</w:t>
      </w:r>
    </w:p>
    <w:p w:rsidR="00EF20FC" w:rsidRPr="0012612B" w:rsidRDefault="00EF20FC" w:rsidP="00EF20FC">
      <w:pPr>
        <w:pStyle w:val="ECCParagraph"/>
      </w:pPr>
    </w:p>
    <w:p w:rsidR="00BD7E2C" w:rsidRPr="0012612B" w:rsidRDefault="00BD7E2C" w:rsidP="00EF20FC">
      <w:pPr>
        <w:rPr>
          <w:lang w:val="en-GB"/>
        </w:rPr>
      </w:pPr>
    </w:p>
    <w:p w:rsidR="0012612B" w:rsidRPr="0012612B" w:rsidRDefault="0012612B" w:rsidP="002D2623">
      <w:pPr>
        <w:pStyle w:val="ECCTabletitle"/>
        <w:keepNext/>
      </w:pPr>
      <w:r w:rsidRPr="0012612B">
        <w:lastRenderedPageBreak/>
        <w:t>Calculated parameters according to Recommendation ITU-R F.746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955"/>
        <w:gridCol w:w="848"/>
        <w:gridCol w:w="999"/>
        <w:gridCol w:w="1119"/>
        <w:gridCol w:w="1149"/>
        <w:gridCol w:w="992"/>
        <w:gridCol w:w="850"/>
        <w:gridCol w:w="851"/>
        <w:gridCol w:w="850"/>
        <w:gridCol w:w="1242"/>
      </w:tblGrid>
      <w:tr w:rsidR="0012612B" w:rsidRPr="0012612B" w:rsidTr="006433D9">
        <w:trPr>
          <w:tblHeader/>
        </w:trPr>
        <w:tc>
          <w:tcPr>
            <w:tcW w:w="955" w:type="dxa"/>
            <w:tcBorders>
              <w:top w:val="single" w:sz="4" w:space="0" w:color="D2232A"/>
              <w:left w:val="single" w:sz="4" w:space="0" w:color="D2232A"/>
              <w:bottom w:val="single" w:sz="4" w:space="0" w:color="D2232A"/>
              <w:right w:val="single" w:sz="8" w:space="0" w:color="FFFFFF" w:themeColor="background1"/>
            </w:tcBorders>
            <w:shd w:val="clear" w:color="auto" w:fill="D2232A"/>
          </w:tcPr>
          <w:p w:rsidR="0012612B" w:rsidRPr="0012612B" w:rsidRDefault="0012612B" w:rsidP="002D2623">
            <w:pPr>
              <w:keepNext/>
              <w:spacing w:before="60" w:after="60"/>
              <w:jc w:val="center"/>
              <w:rPr>
                <w:color w:val="FFFFFF" w:themeColor="background1"/>
                <w:szCs w:val="20"/>
                <w:lang w:val="en-GB"/>
              </w:rPr>
            </w:pPr>
            <w:r w:rsidRPr="0012612B">
              <w:rPr>
                <w:color w:val="FFFFFF" w:themeColor="background1"/>
                <w:szCs w:val="20"/>
                <w:lang w:val="en-GB"/>
              </w:rPr>
              <w:t>XS</w:t>
            </w:r>
          </w:p>
          <w:p w:rsidR="0012612B" w:rsidRPr="0012612B" w:rsidRDefault="0012612B" w:rsidP="002D2623">
            <w:pPr>
              <w:keepNext/>
              <w:spacing w:before="60" w:after="60"/>
              <w:jc w:val="center"/>
              <w:rPr>
                <w:color w:val="FFFFFF" w:themeColor="background1"/>
                <w:szCs w:val="20"/>
                <w:lang w:val="en-GB"/>
              </w:rPr>
            </w:pPr>
            <w:r w:rsidRPr="0012612B">
              <w:rPr>
                <w:color w:val="FFFFFF" w:themeColor="background1"/>
                <w:szCs w:val="20"/>
                <w:lang w:val="en-GB"/>
              </w:rPr>
              <w:t>MHz</w:t>
            </w:r>
          </w:p>
        </w:tc>
        <w:tc>
          <w:tcPr>
            <w:tcW w:w="848"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12612B" w:rsidRPr="0012612B" w:rsidRDefault="0012612B" w:rsidP="002D2623">
            <w:pPr>
              <w:keepNext/>
              <w:spacing w:before="60" w:after="60"/>
              <w:jc w:val="center"/>
              <w:rPr>
                <w:color w:val="FFFFFF" w:themeColor="background1"/>
                <w:szCs w:val="20"/>
                <w:lang w:val="en-GB"/>
              </w:rPr>
            </w:pPr>
            <w:r w:rsidRPr="0012612B">
              <w:rPr>
                <w:color w:val="FFFFFF" w:themeColor="background1"/>
                <w:szCs w:val="20"/>
                <w:lang w:val="en-GB"/>
              </w:rPr>
              <w:t>n</w:t>
            </w:r>
          </w:p>
        </w:tc>
        <w:tc>
          <w:tcPr>
            <w:tcW w:w="999"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12612B" w:rsidRPr="0012612B" w:rsidRDefault="0012612B" w:rsidP="002D2623">
            <w:pPr>
              <w:keepNext/>
              <w:spacing w:before="60" w:after="60"/>
              <w:jc w:val="center"/>
              <w:rPr>
                <w:color w:val="FFFFFF" w:themeColor="background1"/>
                <w:szCs w:val="20"/>
                <w:lang w:val="en-GB"/>
              </w:rPr>
            </w:pPr>
            <w:r w:rsidRPr="0012612B">
              <w:rPr>
                <w:color w:val="FFFFFF" w:themeColor="background1"/>
                <w:szCs w:val="20"/>
                <w:lang w:val="en-GB"/>
              </w:rPr>
              <w:t>f1</w:t>
            </w:r>
          </w:p>
          <w:p w:rsidR="0012612B" w:rsidRPr="0012612B" w:rsidRDefault="0012612B" w:rsidP="002D2623">
            <w:pPr>
              <w:keepNext/>
              <w:spacing w:before="60" w:after="60"/>
              <w:jc w:val="center"/>
              <w:rPr>
                <w:color w:val="FFFFFF" w:themeColor="background1"/>
                <w:szCs w:val="20"/>
                <w:lang w:val="en-GB"/>
              </w:rPr>
            </w:pPr>
            <w:r w:rsidRPr="0012612B">
              <w:rPr>
                <w:color w:val="FFFFFF" w:themeColor="background1"/>
                <w:szCs w:val="20"/>
                <w:lang w:val="en-GB"/>
              </w:rPr>
              <w:t>MHz</w:t>
            </w:r>
          </w:p>
        </w:tc>
        <w:tc>
          <w:tcPr>
            <w:tcW w:w="1119"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12612B" w:rsidRPr="0012612B" w:rsidRDefault="0012612B" w:rsidP="002D2623">
            <w:pPr>
              <w:keepNext/>
              <w:spacing w:before="60" w:after="60"/>
              <w:jc w:val="center"/>
              <w:rPr>
                <w:color w:val="FFFFFF" w:themeColor="background1"/>
                <w:szCs w:val="20"/>
                <w:lang w:val="en-GB"/>
              </w:rPr>
            </w:pPr>
            <w:proofErr w:type="spellStart"/>
            <w:r w:rsidRPr="0012612B">
              <w:rPr>
                <w:color w:val="FFFFFF" w:themeColor="background1"/>
                <w:szCs w:val="20"/>
                <w:lang w:val="en-GB"/>
              </w:rPr>
              <w:t>f</w:t>
            </w:r>
            <w:r w:rsidRPr="0012612B">
              <w:rPr>
                <w:color w:val="FFFFFF" w:themeColor="background1"/>
                <w:szCs w:val="20"/>
                <w:vertAlign w:val="subscript"/>
                <w:lang w:val="en-GB"/>
              </w:rPr>
              <w:t>n</w:t>
            </w:r>
            <w:proofErr w:type="spellEnd"/>
          </w:p>
          <w:p w:rsidR="0012612B" w:rsidRPr="0012612B" w:rsidRDefault="0012612B" w:rsidP="002D2623">
            <w:pPr>
              <w:keepNext/>
              <w:spacing w:before="60" w:after="60"/>
              <w:jc w:val="center"/>
              <w:rPr>
                <w:color w:val="FFFFFF" w:themeColor="background1"/>
                <w:szCs w:val="20"/>
                <w:lang w:val="en-GB"/>
              </w:rPr>
            </w:pPr>
            <w:r w:rsidRPr="0012612B">
              <w:rPr>
                <w:color w:val="FFFFFF" w:themeColor="background1"/>
                <w:szCs w:val="20"/>
                <w:lang w:val="en-GB"/>
              </w:rPr>
              <w:t>MHz</w:t>
            </w:r>
          </w:p>
        </w:tc>
        <w:tc>
          <w:tcPr>
            <w:tcW w:w="1149"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12612B" w:rsidRPr="0012612B" w:rsidRDefault="0012612B" w:rsidP="002D2623">
            <w:pPr>
              <w:keepNext/>
              <w:spacing w:before="60" w:after="60"/>
              <w:jc w:val="center"/>
              <w:rPr>
                <w:color w:val="FFFFFF" w:themeColor="background1"/>
                <w:szCs w:val="20"/>
                <w:lang w:val="en-GB"/>
              </w:rPr>
            </w:pPr>
            <w:r w:rsidRPr="0012612B">
              <w:rPr>
                <w:color w:val="FFFFFF" w:themeColor="background1"/>
                <w:szCs w:val="20"/>
                <w:lang w:val="en-GB"/>
              </w:rPr>
              <w:t>f’1</w:t>
            </w:r>
          </w:p>
          <w:p w:rsidR="0012612B" w:rsidRPr="0012612B" w:rsidRDefault="0012612B" w:rsidP="002D2623">
            <w:pPr>
              <w:keepNext/>
              <w:spacing w:before="60" w:after="60"/>
              <w:jc w:val="center"/>
              <w:rPr>
                <w:color w:val="FFFFFF" w:themeColor="background1"/>
                <w:szCs w:val="20"/>
                <w:lang w:val="en-GB"/>
              </w:rPr>
            </w:pPr>
            <w:r w:rsidRPr="0012612B">
              <w:rPr>
                <w:color w:val="FFFFFF" w:themeColor="background1"/>
                <w:szCs w:val="20"/>
                <w:lang w:val="en-GB"/>
              </w:rPr>
              <w:t>MHz</w:t>
            </w:r>
          </w:p>
        </w:tc>
        <w:tc>
          <w:tcPr>
            <w:tcW w:w="992"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12612B" w:rsidRPr="0012612B" w:rsidRDefault="0012612B" w:rsidP="002D2623">
            <w:pPr>
              <w:keepNext/>
              <w:spacing w:before="60" w:after="60"/>
              <w:jc w:val="center"/>
              <w:rPr>
                <w:color w:val="FFFFFF" w:themeColor="background1"/>
                <w:szCs w:val="20"/>
                <w:lang w:val="en-GB"/>
              </w:rPr>
            </w:pPr>
            <w:proofErr w:type="spellStart"/>
            <w:r w:rsidRPr="0012612B">
              <w:rPr>
                <w:color w:val="FFFFFF" w:themeColor="background1"/>
                <w:szCs w:val="20"/>
                <w:lang w:val="en-GB"/>
              </w:rPr>
              <w:t>f</w:t>
            </w:r>
            <w:r w:rsidRPr="0012612B">
              <w:rPr>
                <w:color w:val="FFFFFF" w:themeColor="background1"/>
                <w:szCs w:val="20"/>
                <w:vertAlign w:val="subscript"/>
                <w:lang w:val="en-GB"/>
              </w:rPr>
              <w:t>n</w:t>
            </w:r>
            <w:proofErr w:type="spellEnd"/>
          </w:p>
          <w:p w:rsidR="0012612B" w:rsidRPr="0012612B" w:rsidRDefault="0012612B" w:rsidP="002D2623">
            <w:pPr>
              <w:keepNext/>
              <w:spacing w:before="60" w:after="60"/>
              <w:jc w:val="center"/>
              <w:rPr>
                <w:color w:val="FFFFFF" w:themeColor="background1"/>
                <w:szCs w:val="20"/>
                <w:lang w:val="en-GB"/>
              </w:rPr>
            </w:pPr>
            <w:r w:rsidRPr="0012612B">
              <w:rPr>
                <w:color w:val="FFFFFF" w:themeColor="background1"/>
                <w:szCs w:val="20"/>
                <w:lang w:val="en-GB"/>
              </w:rPr>
              <w:t>MHz</w:t>
            </w:r>
          </w:p>
        </w:tc>
        <w:tc>
          <w:tcPr>
            <w:tcW w:w="850"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12612B" w:rsidRPr="0012612B" w:rsidRDefault="0012612B" w:rsidP="002D2623">
            <w:pPr>
              <w:keepNext/>
              <w:spacing w:before="60" w:after="60"/>
              <w:jc w:val="center"/>
              <w:rPr>
                <w:color w:val="FFFFFF" w:themeColor="background1"/>
                <w:szCs w:val="20"/>
                <w:lang w:val="en-GB"/>
              </w:rPr>
            </w:pPr>
            <w:r w:rsidRPr="0012612B">
              <w:rPr>
                <w:color w:val="FFFFFF" w:themeColor="background1"/>
                <w:szCs w:val="20"/>
                <w:lang w:val="en-GB"/>
              </w:rPr>
              <w:t>Z1S</w:t>
            </w:r>
          </w:p>
          <w:p w:rsidR="0012612B" w:rsidRPr="0012612B" w:rsidRDefault="0012612B" w:rsidP="002D2623">
            <w:pPr>
              <w:keepNext/>
              <w:spacing w:before="60" w:after="60"/>
              <w:jc w:val="center"/>
              <w:rPr>
                <w:color w:val="FFFFFF" w:themeColor="background1"/>
                <w:szCs w:val="20"/>
                <w:lang w:val="en-GB"/>
              </w:rPr>
            </w:pPr>
            <w:r w:rsidRPr="0012612B">
              <w:rPr>
                <w:color w:val="FFFFFF" w:themeColor="background1"/>
                <w:szCs w:val="20"/>
                <w:lang w:val="en-GB"/>
              </w:rPr>
              <w:t>MHz</w:t>
            </w:r>
          </w:p>
        </w:tc>
        <w:tc>
          <w:tcPr>
            <w:tcW w:w="851"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12612B" w:rsidRPr="0012612B" w:rsidRDefault="0012612B" w:rsidP="002D2623">
            <w:pPr>
              <w:keepNext/>
              <w:spacing w:before="60" w:after="60"/>
              <w:jc w:val="center"/>
              <w:rPr>
                <w:color w:val="FFFFFF" w:themeColor="background1"/>
                <w:szCs w:val="20"/>
                <w:lang w:val="en-GB"/>
              </w:rPr>
            </w:pPr>
            <w:r w:rsidRPr="0012612B">
              <w:rPr>
                <w:color w:val="FFFFFF" w:themeColor="background1"/>
                <w:szCs w:val="20"/>
                <w:lang w:val="en-GB"/>
              </w:rPr>
              <w:t>Z2S</w:t>
            </w:r>
          </w:p>
          <w:p w:rsidR="0012612B" w:rsidRPr="0012612B" w:rsidRDefault="0012612B" w:rsidP="002D2623">
            <w:pPr>
              <w:keepNext/>
              <w:spacing w:before="60" w:after="60"/>
              <w:jc w:val="center"/>
              <w:rPr>
                <w:color w:val="FFFFFF" w:themeColor="background1"/>
                <w:szCs w:val="20"/>
                <w:lang w:val="en-GB"/>
              </w:rPr>
            </w:pPr>
            <w:r w:rsidRPr="0012612B">
              <w:rPr>
                <w:color w:val="FFFFFF" w:themeColor="background1"/>
                <w:szCs w:val="20"/>
                <w:lang w:val="en-GB"/>
              </w:rPr>
              <w:t>MHz</w:t>
            </w:r>
          </w:p>
        </w:tc>
        <w:tc>
          <w:tcPr>
            <w:tcW w:w="850"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12612B" w:rsidRPr="0012612B" w:rsidRDefault="0012612B" w:rsidP="002D2623">
            <w:pPr>
              <w:keepNext/>
              <w:spacing w:before="60" w:after="60"/>
              <w:jc w:val="center"/>
              <w:rPr>
                <w:color w:val="FFFFFF" w:themeColor="background1"/>
                <w:szCs w:val="20"/>
                <w:lang w:val="en-GB"/>
              </w:rPr>
            </w:pPr>
            <w:r w:rsidRPr="0012612B">
              <w:rPr>
                <w:color w:val="FFFFFF" w:themeColor="background1"/>
                <w:szCs w:val="20"/>
                <w:lang w:val="en-GB"/>
              </w:rPr>
              <w:t>YS</w:t>
            </w:r>
          </w:p>
          <w:p w:rsidR="0012612B" w:rsidRPr="0012612B" w:rsidRDefault="0012612B" w:rsidP="002D2623">
            <w:pPr>
              <w:keepNext/>
              <w:spacing w:before="60" w:after="60"/>
              <w:jc w:val="center"/>
              <w:rPr>
                <w:color w:val="FFFFFF" w:themeColor="background1"/>
                <w:szCs w:val="20"/>
                <w:lang w:val="en-GB"/>
              </w:rPr>
            </w:pPr>
            <w:r w:rsidRPr="0012612B">
              <w:rPr>
                <w:color w:val="FFFFFF" w:themeColor="background1"/>
                <w:szCs w:val="20"/>
                <w:lang w:val="en-GB"/>
              </w:rPr>
              <w:t>MHz</w:t>
            </w:r>
          </w:p>
        </w:tc>
        <w:tc>
          <w:tcPr>
            <w:tcW w:w="1242" w:type="dxa"/>
            <w:tcBorders>
              <w:top w:val="single" w:sz="4" w:space="0" w:color="D2232A"/>
              <w:left w:val="single" w:sz="8" w:space="0" w:color="FFFFFF" w:themeColor="background1"/>
              <w:bottom w:val="single" w:sz="4" w:space="0" w:color="D2232A"/>
              <w:right w:val="single" w:sz="4" w:space="0" w:color="D2232A"/>
            </w:tcBorders>
            <w:shd w:val="clear" w:color="auto" w:fill="D2232A"/>
          </w:tcPr>
          <w:p w:rsidR="0012612B" w:rsidRPr="0012612B" w:rsidRDefault="0012612B" w:rsidP="002D2623">
            <w:pPr>
              <w:keepNext/>
              <w:spacing w:before="60" w:after="60"/>
              <w:jc w:val="center"/>
              <w:rPr>
                <w:color w:val="FFFFFF" w:themeColor="background1"/>
                <w:szCs w:val="20"/>
                <w:lang w:val="en-GB"/>
              </w:rPr>
            </w:pPr>
            <w:r w:rsidRPr="0012612B">
              <w:rPr>
                <w:color w:val="FFFFFF" w:themeColor="background1"/>
                <w:szCs w:val="20"/>
                <w:lang w:val="en-GB"/>
              </w:rPr>
              <w:t>DS</w:t>
            </w:r>
          </w:p>
          <w:p w:rsidR="0012612B" w:rsidRPr="0012612B" w:rsidRDefault="0012612B" w:rsidP="002D2623">
            <w:pPr>
              <w:keepNext/>
              <w:spacing w:before="60" w:after="60"/>
              <w:jc w:val="center"/>
              <w:rPr>
                <w:color w:val="FFFFFF" w:themeColor="background1"/>
                <w:szCs w:val="20"/>
                <w:lang w:val="en-GB"/>
              </w:rPr>
            </w:pPr>
            <w:r w:rsidRPr="0012612B">
              <w:rPr>
                <w:color w:val="FFFFFF" w:themeColor="background1"/>
                <w:szCs w:val="20"/>
                <w:lang w:val="en-GB"/>
              </w:rPr>
              <w:t>MHz</w:t>
            </w:r>
          </w:p>
        </w:tc>
      </w:tr>
      <w:tr w:rsidR="0012612B" w:rsidRPr="0012612B" w:rsidTr="006433D9">
        <w:tc>
          <w:tcPr>
            <w:tcW w:w="955" w:type="dxa"/>
            <w:tcBorders>
              <w:top w:val="single" w:sz="4" w:space="0" w:color="D2232A"/>
              <w:left w:val="single" w:sz="4" w:space="0" w:color="D2232A"/>
              <w:bottom w:val="single" w:sz="4" w:space="0" w:color="D2232A"/>
              <w:right w:val="single" w:sz="4" w:space="0" w:color="D2232A"/>
            </w:tcBorders>
          </w:tcPr>
          <w:p w:rsidR="0012612B" w:rsidRPr="0012612B" w:rsidRDefault="0012612B" w:rsidP="002D2623">
            <w:pPr>
              <w:keepNext/>
              <w:rPr>
                <w:lang w:val="en-GB"/>
              </w:rPr>
            </w:pPr>
            <w:r w:rsidRPr="0012612B">
              <w:rPr>
                <w:lang w:val="en-GB"/>
              </w:rPr>
              <w:t>40</w:t>
            </w:r>
          </w:p>
        </w:tc>
        <w:tc>
          <w:tcPr>
            <w:tcW w:w="848" w:type="dxa"/>
            <w:tcBorders>
              <w:top w:val="single" w:sz="4" w:space="0" w:color="D2232A"/>
              <w:left w:val="single" w:sz="4" w:space="0" w:color="D2232A"/>
              <w:bottom w:val="single" w:sz="4" w:space="0" w:color="D2232A"/>
              <w:right w:val="single" w:sz="4" w:space="0" w:color="D2232A"/>
            </w:tcBorders>
          </w:tcPr>
          <w:p w:rsidR="0012612B" w:rsidRPr="0012612B" w:rsidRDefault="0012612B" w:rsidP="002D2623">
            <w:pPr>
              <w:keepNext/>
              <w:rPr>
                <w:lang w:val="en-GB"/>
              </w:rPr>
            </w:pPr>
            <w:r w:rsidRPr="0012612B">
              <w:rPr>
                <w:lang w:val="en-GB"/>
              </w:rPr>
              <w:t>1…8</w:t>
            </w:r>
          </w:p>
        </w:tc>
        <w:tc>
          <w:tcPr>
            <w:tcW w:w="999" w:type="dxa"/>
            <w:tcBorders>
              <w:top w:val="single" w:sz="4" w:space="0" w:color="D2232A"/>
              <w:left w:val="single" w:sz="4" w:space="0" w:color="D2232A"/>
              <w:bottom w:val="single" w:sz="4" w:space="0" w:color="D2232A"/>
              <w:right w:val="single" w:sz="4" w:space="0" w:color="D2232A"/>
            </w:tcBorders>
          </w:tcPr>
          <w:p w:rsidR="0012612B" w:rsidRPr="0012612B" w:rsidRDefault="0012612B" w:rsidP="002D2623">
            <w:pPr>
              <w:keepNext/>
              <w:rPr>
                <w:lang w:val="en-GB"/>
              </w:rPr>
            </w:pPr>
            <w:r w:rsidRPr="0012612B">
              <w:rPr>
                <w:lang w:val="en-GB"/>
              </w:rPr>
              <w:t>6460</w:t>
            </w:r>
          </w:p>
        </w:tc>
        <w:tc>
          <w:tcPr>
            <w:tcW w:w="1119" w:type="dxa"/>
            <w:tcBorders>
              <w:top w:val="single" w:sz="4" w:space="0" w:color="D2232A"/>
              <w:left w:val="single" w:sz="4" w:space="0" w:color="D2232A"/>
              <w:bottom w:val="single" w:sz="4" w:space="0" w:color="D2232A"/>
              <w:right w:val="single" w:sz="4" w:space="0" w:color="D2232A"/>
            </w:tcBorders>
          </w:tcPr>
          <w:p w:rsidR="0012612B" w:rsidRPr="0012612B" w:rsidRDefault="0012612B" w:rsidP="002D2623">
            <w:pPr>
              <w:keepNext/>
              <w:rPr>
                <w:lang w:val="en-GB"/>
              </w:rPr>
            </w:pPr>
            <w:r w:rsidRPr="0012612B">
              <w:rPr>
                <w:lang w:val="en-GB"/>
              </w:rPr>
              <w:t>6740</w:t>
            </w:r>
          </w:p>
        </w:tc>
        <w:tc>
          <w:tcPr>
            <w:tcW w:w="1149" w:type="dxa"/>
            <w:tcBorders>
              <w:top w:val="single" w:sz="4" w:space="0" w:color="D2232A"/>
              <w:left w:val="single" w:sz="4" w:space="0" w:color="D2232A"/>
              <w:bottom w:val="single" w:sz="4" w:space="0" w:color="D2232A"/>
              <w:right w:val="single" w:sz="4" w:space="0" w:color="D2232A"/>
            </w:tcBorders>
          </w:tcPr>
          <w:p w:rsidR="0012612B" w:rsidRPr="0012612B" w:rsidRDefault="0012612B" w:rsidP="002D2623">
            <w:pPr>
              <w:keepNext/>
              <w:rPr>
                <w:lang w:val="en-GB"/>
              </w:rPr>
            </w:pPr>
            <w:r w:rsidRPr="0012612B">
              <w:rPr>
                <w:lang w:val="en-GB"/>
              </w:rPr>
              <w:t>6800</w:t>
            </w:r>
          </w:p>
        </w:tc>
        <w:tc>
          <w:tcPr>
            <w:tcW w:w="992" w:type="dxa"/>
            <w:tcBorders>
              <w:top w:val="single" w:sz="4" w:space="0" w:color="D2232A"/>
              <w:left w:val="single" w:sz="4" w:space="0" w:color="D2232A"/>
              <w:bottom w:val="single" w:sz="4" w:space="0" w:color="D2232A"/>
              <w:right w:val="single" w:sz="4" w:space="0" w:color="D2232A"/>
            </w:tcBorders>
          </w:tcPr>
          <w:p w:rsidR="0012612B" w:rsidRPr="0012612B" w:rsidRDefault="0012612B" w:rsidP="002D2623">
            <w:pPr>
              <w:keepNext/>
              <w:rPr>
                <w:lang w:val="en-GB"/>
              </w:rPr>
            </w:pPr>
            <w:r w:rsidRPr="0012612B">
              <w:rPr>
                <w:lang w:val="en-GB"/>
              </w:rPr>
              <w:t>7080</w:t>
            </w:r>
          </w:p>
        </w:tc>
        <w:tc>
          <w:tcPr>
            <w:tcW w:w="850" w:type="dxa"/>
            <w:tcBorders>
              <w:top w:val="single" w:sz="4" w:space="0" w:color="D2232A"/>
              <w:left w:val="single" w:sz="4" w:space="0" w:color="D2232A"/>
              <w:bottom w:val="single" w:sz="4" w:space="0" w:color="D2232A"/>
              <w:right w:val="single" w:sz="4" w:space="0" w:color="D2232A"/>
            </w:tcBorders>
          </w:tcPr>
          <w:p w:rsidR="0012612B" w:rsidRPr="0012612B" w:rsidRDefault="0012612B" w:rsidP="002D2623">
            <w:pPr>
              <w:keepNext/>
              <w:rPr>
                <w:lang w:val="en-GB"/>
              </w:rPr>
            </w:pPr>
            <w:r w:rsidRPr="0012612B">
              <w:rPr>
                <w:lang w:val="en-GB"/>
              </w:rPr>
              <w:t>35</w:t>
            </w:r>
          </w:p>
        </w:tc>
        <w:tc>
          <w:tcPr>
            <w:tcW w:w="851" w:type="dxa"/>
            <w:tcBorders>
              <w:top w:val="single" w:sz="4" w:space="0" w:color="D2232A"/>
              <w:left w:val="single" w:sz="4" w:space="0" w:color="D2232A"/>
              <w:bottom w:val="single" w:sz="4" w:space="0" w:color="D2232A"/>
              <w:right w:val="single" w:sz="4" w:space="0" w:color="D2232A"/>
            </w:tcBorders>
          </w:tcPr>
          <w:p w:rsidR="0012612B" w:rsidRPr="0012612B" w:rsidRDefault="0012612B" w:rsidP="002D2623">
            <w:pPr>
              <w:keepNext/>
              <w:rPr>
                <w:lang w:val="en-GB"/>
              </w:rPr>
            </w:pPr>
            <w:r w:rsidRPr="0012612B">
              <w:rPr>
                <w:lang w:val="en-GB"/>
              </w:rPr>
              <w:t>45</w:t>
            </w:r>
          </w:p>
        </w:tc>
        <w:tc>
          <w:tcPr>
            <w:tcW w:w="850" w:type="dxa"/>
            <w:tcBorders>
              <w:top w:val="single" w:sz="4" w:space="0" w:color="D2232A"/>
              <w:left w:val="single" w:sz="4" w:space="0" w:color="D2232A"/>
              <w:bottom w:val="single" w:sz="4" w:space="0" w:color="D2232A"/>
              <w:right w:val="single" w:sz="4" w:space="0" w:color="D2232A"/>
            </w:tcBorders>
          </w:tcPr>
          <w:p w:rsidR="0012612B" w:rsidRPr="0012612B" w:rsidRDefault="0012612B" w:rsidP="002D2623">
            <w:pPr>
              <w:keepNext/>
              <w:rPr>
                <w:lang w:val="en-GB"/>
              </w:rPr>
            </w:pPr>
            <w:r w:rsidRPr="0012612B">
              <w:rPr>
                <w:lang w:val="en-GB"/>
              </w:rPr>
              <w:t>60</w:t>
            </w:r>
          </w:p>
        </w:tc>
        <w:tc>
          <w:tcPr>
            <w:tcW w:w="1242" w:type="dxa"/>
            <w:tcBorders>
              <w:top w:val="single" w:sz="4" w:space="0" w:color="D2232A"/>
              <w:left w:val="single" w:sz="4" w:space="0" w:color="D2232A"/>
              <w:bottom w:val="single" w:sz="4" w:space="0" w:color="D2232A"/>
              <w:right w:val="single" w:sz="4" w:space="0" w:color="D2232A"/>
            </w:tcBorders>
          </w:tcPr>
          <w:p w:rsidR="0012612B" w:rsidRPr="0012612B" w:rsidRDefault="0012612B" w:rsidP="002D2623">
            <w:pPr>
              <w:keepNext/>
              <w:rPr>
                <w:lang w:val="en-GB"/>
              </w:rPr>
            </w:pPr>
            <w:r w:rsidRPr="0012612B">
              <w:rPr>
                <w:lang w:val="en-GB"/>
              </w:rPr>
              <w:t>340</w:t>
            </w:r>
          </w:p>
        </w:tc>
      </w:tr>
      <w:tr w:rsidR="0012612B" w:rsidRPr="0012612B" w:rsidTr="006433D9">
        <w:tc>
          <w:tcPr>
            <w:tcW w:w="955" w:type="dxa"/>
            <w:tcBorders>
              <w:top w:val="single" w:sz="4" w:space="0" w:color="D2232A"/>
              <w:left w:val="single" w:sz="4" w:space="0" w:color="D2232A"/>
              <w:bottom w:val="single" w:sz="4" w:space="0" w:color="D2232A"/>
              <w:right w:val="single" w:sz="4" w:space="0" w:color="D2232A"/>
            </w:tcBorders>
          </w:tcPr>
          <w:p w:rsidR="0012612B" w:rsidRPr="0012612B" w:rsidRDefault="0012612B" w:rsidP="002D2623">
            <w:pPr>
              <w:keepNext/>
              <w:rPr>
                <w:lang w:val="en-GB"/>
              </w:rPr>
            </w:pPr>
            <w:r w:rsidRPr="0012612B">
              <w:rPr>
                <w:lang w:val="en-GB"/>
              </w:rPr>
              <w:t>30</w:t>
            </w:r>
          </w:p>
        </w:tc>
        <w:tc>
          <w:tcPr>
            <w:tcW w:w="848" w:type="dxa"/>
            <w:tcBorders>
              <w:top w:val="single" w:sz="4" w:space="0" w:color="D2232A"/>
              <w:left w:val="single" w:sz="4" w:space="0" w:color="D2232A"/>
              <w:bottom w:val="single" w:sz="4" w:space="0" w:color="D2232A"/>
              <w:right w:val="single" w:sz="4" w:space="0" w:color="D2232A"/>
            </w:tcBorders>
          </w:tcPr>
          <w:p w:rsidR="0012612B" w:rsidRPr="0012612B" w:rsidRDefault="0012612B" w:rsidP="002D2623">
            <w:pPr>
              <w:keepNext/>
              <w:rPr>
                <w:lang w:val="en-GB"/>
              </w:rPr>
            </w:pPr>
            <w:r w:rsidRPr="0012612B">
              <w:rPr>
                <w:lang w:val="en-GB"/>
              </w:rPr>
              <w:t>1…11</w:t>
            </w:r>
          </w:p>
        </w:tc>
        <w:tc>
          <w:tcPr>
            <w:tcW w:w="999" w:type="dxa"/>
            <w:tcBorders>
              <w:top w:val="single" w:sz="4" w:space="0" w:color="D2232A"/>
              <w:left w:val="single" w:sz="4" w:space="0" w:color="D2232A"/>
              <w:bottom w:val="single" w:sz="4" w:space="0" w:color="D2232A"/>
              <w:right w:val="single" w:sz="4" w:space="0" w:color="D2232A"/>
            </w:tcBorders>
          </w:tcPr>
          <w:p w:rsidR="0012612B" w:rsidRPr="0012612B" w:rsidRDefault="0012612B" w:rsidP="002D2623">
            <w:pPr>
              <w:keepNext/>
              <w:rPr>
                <w:lang w:val="en-GB"/>
              </w:rPr>
            </w:pPr>
            <w:r w:rsidRPr="0012612B">
              <w:rPr>
                <w:lang w:val="en-GB"/>
              </w:rPr>
              <w:t>6460</w:t>
            </w:r>
          </w:p>
        </w:tc>
        <w:tc>
          <w:tcPr>
            <w:tcW w:w="1119" w:type="dxa"/>
            <w:tcBorders>
              <w:top w:val="single" w:sz="4" w:space="0" w:color="D2232A"/>
              <w:left w:val="single" w:sz="4" w:space="0" w:color="D2232A"/>
              <w:bottom w:val="single" w:sz="4" w:space="0" w:color="D2232A"/>
              <w:right w:val="single" w:sz="4" w:space="0" w:color="D2232A"/>
            </w:tcBorders>
          </w:tcPr>
          <w:p w:rsidR="0012612B" w:rsidRPr="0012612B" w:rsidRDefault="0012612B" w:rsidP="002D2623">
            <w:pPr>
              <w:keepNext/>
              <w:rPr>
                <w:lang w:val="en-GB"/>
              </w:rPr>
            </w:pPr>
            <w:r w:rsidRPr="0012612B">
              <w:rPr>
                <w:lang w:val="en-GB"/>
              </w:rPr>
              <w:t>6760</w:t>
            </w:r>
          </w:p>
        </w:tc>
        <w:tc>
          <w:tcPr>
            <w:tcW w:w="1149" w:type="dxa"/>
            <w:tcBorders>
              <w:top w:val="single" w:sz="4" w:space="0" w:color="D2232A"/>
              <w:left w:val="single" w:sz="4" w:space="0" w:color="D2232A"/>
              <w:bottom w:val="single" w:sz="4" w:space="0" w:color="D2232A"/>
              <w:right w:val="single" w:sz="4" w:space="0" w:color="D2232A"/>
            </w:tcBorders>
          </w:tcPr>
          <w:p w:rsidR="0012612B" w:rsidRPr="0012612B" w:rsidRDefault="0012612B" w:rsidP="002D2623">
            <w:pPr>
              <w:keepNext/>
              <w:rPr>
                <w:lang w:val="en-GB"/>
              </w:rPr>
            </w:pPr>
            <w:r w:rsidRPr="0012612B">
              <w:rPr>
                <w:lang w:val="en-GB"/>
              </w:rPr>
              <w:t>6800</w:t>
            </w:r>
          </w:p>
        </w:tc>
        <w:tc>
          <w:tcPr>
            <w:tcW w:w="992" w:type="dxa"/>
            <w:tcBorders>
              <w:top w:val="single" w:sz="4" w:space="0" w:color="D2232A"/>
              <w:left w:val="single" w:sz="4" w:space="0" w:color="D2232A"/>
              <w:bottom w:val="single" w:sz="4" w:space="0" w:color="D2232A"/>
              <w:right w:val="single" w:sz="4" w:space="0" w:color="D2232A"/>
            </w:tcBorders>
          </w:tcPr>
          <w:p w:rsidR="0012612B" w:rsidRPr="0012612B" w:rsidRDefault="0012612B" w:rsidP="002D2623">
            <w:pPr>
              <w:keepNext/>
              <w:rPr>
                <w:lang w:val="en-GB"/>
              </w:rPr>
            </w:pPr>
            <w:r w:rsidRPr="0012612B">
              <w:rPr>
                <w:lang w:val="en-GB"/>
              </w:rPr>
              <w:t>7100</w:t>
            </w:r>
          </w:p>
        </w:tc>
        <w:tc>
          <w:tcPr>
            <w:tcW w:w="850" w:type="dxa"/>
            <w:tcBorders>
              <w:top w:val="single" w:sz="4" w:space="0" w:color="D2232A"/>
              <w:left w:val="single" w:sz="4" w:space="0" w:color="D2232A"/>
              <w:bottom w:val="single" w:sz="4" w:space="0" w:color="D2232A"/>
              <w:right w:val="single" w:sz="4" w:space="0" w:color="D2232A"/>
            </w:tcBorders>
          </w:tcPr>
          <w:p w:rsidR="0012612B" w:rsidRPr="0012612B" w:rsidRDefault="0012612B" w:rsidP="002D2623">
            <w:pPr>
              <w:keepNext/>
              <w:rPr>
                <w:lang w:val="en-GB"/>
              </w:rPr>
            </w:pPr>
            <w:r w:rsidRPr="0012612B">
              <w:rPr>
                <w:lang w:val="en-GB"/>
              </w:rPr>
              <w:t>35</w:t>
            </w:r>
          </w:p>
        </w:tc>
        <w:tc>
          <w:tcPr>
            <w:tcW w:w="851" w:type="dxa"/>
            <w:tcBorders>
              <w:top w:val="single" w:sz="4" w:space="0" w:color="D2232A"/>
              <w:left w:val="single" w:sz="4" w:space="0" w:color="D2232A"/>
              <w:bottom w:val="single" w:sz="4" w:space="0" w:color="D2232A"/>
              <w:right w:val="single" w:sz="4" w:space="0" w:color="D2232A"/>
            </w:tcBorders>
          </w:tcPr>
          <w:p w:rsidR="0012612B" w:rsidRPr="0012612B" w:rsidRDefault="0012612B" w:rsidP="002D2623">
            <w:pPr>
              <w:keepNext/>
              <w:rPr>
                <w:lang w:val="en-GB"/>
              </w:rPr>
            </w:pPr>
            <w:r w:rsidRPr="0012612B">
              <w:rPr>
                <w:lang w:val="en-GB"/>
              </w:rPr>
              <w:t>25</w:t>
            </w:r>
          </w:p>
        </w:tc>
        <w:tc>
          <w:tcPr>
            <w:tcW w:w="850" w:type="dxa"/>
            <w:tcBorders>
              <w:top w:val="single" w:sz="4" w:space="0" w:color="D2232A"/>
              <w:left w:val="single" w:sz="4" w:space="0" w:color="D2232A"/>
              <w:bottom w:val="single" w:sz="4" w:space="0" w:color="D2232A"/>
              <w:right w:val="single" w:sz="4" w:space="0" w:color="D2232A"/>
            </w:tcBorders>
          </w:tcPr>
          <w:p w:rsidR="0012612B" w:rsidRPr="0012612B" w:rsidRDefault="0012612B" w:rsidP="002D2623">
            <w:pPr>
              <w:keepNext/>
              <w:rPr>
                <w:lang w:val="en-GB"/>
              </w:rPr>
            </w:pPr>
            <w:r w:rsidRPr="0012612B">
              <w:rPr>
                <w:lang w:val="en-GB"/>
              </w:rPr>
              <w:t>40</w:t>
            </w:r>
          </w:p>
        </w:tc>
        <w:tc>
          <w:tcPr>
            <w:tcW w:w="1242" w:type="dxa"/>
            <w:tcBorders>
              <w:top w:val="single" w:sz="4" w:space="0" w:color="D2232A"/>
              <w:left w:val="single" w:sz="4" w:space="0" w:color="D2232A"/>
              <w:bottom w:val="single" w:sz="4" w:space="0" w:color="D2232A"/>
              <w:right w:val="single" w:sz="4" w:space="0" w:color="D2232A"/>
            </w:tcBorders>
          </w:tcPr>
          <w:p w:rsidR="0012612B" w:rsidRPr="0012612B" w:rsidRDefault="0012612B" w:rsidP="002D2623">
            <w:pPr>
              <w:keepNext/>
              <w:rPr>
                <w:lang w:val="en-GB"/>
              </w:rPr>
            </w:pPr>
            <w:r w:rsidRPr="0012612B">
              <w:rPr>
                <w:lang w:val="en-GB"/>
              </w:rPr>
              <w:t>340</w:t>
            </w:r>
          </w:p>
        </w:tc>
      </w:tr>
      <w:tr w:rsidR="0012612B" w:rsidRPr="0012612B" w:rsidTr="006433D9">
        <w:tc>
          <w:tcPr>
            <w:tcW w:w="955" w:type="dxa"/>
            <w:tcBorders>
              <w:top w:val="single" w:sz="4" w:space="0" w:color="D2232A"/>
              <w:left w:val="single" w:sz="4" w:space="0" w:color="D2232A"/>
              <w:bottom w:val="single" w:sz="4" w:space="0" w:color="D2232A"/>
              <w:right w:val="single" w:sz="4" w:space="0" w:color="D2232A"/>
            </w:tcBorders>
          </w:tcPr>
          <w:p w:rsidR="0012612B" w:rsidRPr="0012612B" w:rsidRDefault="0012612B" w:rsidP="000178A0">
            <w:pPr>
              <w:rPr>
                <w:lang w:val="en-GB"/>
              </w:rPr>
            </w:pPr>
            <w:r w:rsidRPr="0012612B">
              <w:rPr>
                <w:lang w:val="en-GB"/>
              </w:rPr>
              <w:t>20</w:t>
            </w:r>
          </w:p>
        </w:tc>
        <w:tc>
          <w:tcPr>
            <w:tcW w:w="848" w:type="dxa"/>
            <w:tcBorders>
              <w:top w:val="single" w:sz="4" w:space="0" w:color="D2232A"/>
              <w:left w:val="single" w:sz="4" w:space="0" w:color="D2232A"/>
              <w:bottom w:val="single" w:sz="4" w:space="0" w:color="D2232A"/>
              <w:right w:val="single" w:sz="4" w:space="0" w:color="D2232A"/>
            </w:tcBorders>
          </w:tcPr>
          <w:p w:rsidR="0012612B" w:rsidRPr="0012612B" w:rsidRDefault="0012612B" w:rsidP="000178A0">
            <w:pPr>
              <w:rPr>
                <w:lang w:val="en-GB"/>
              </w:rPr>
            </w:pPr>
            <w:r w:rsidRPr="0012612B">
              <w:rPr>
                <w:lang w:val="en-GB"/>
              </w:rPr>
              <w:t>1…16</w:t>
            </w:r>
          </w:p>
        </w:tc>
        <w:tc>
          <w:tcPr>
            <w:tcW w:w="999" w:type="dxa"/>
            <w:tcBorders>
              <w:top w:val="single" w:sz="4" w:space="0" w:color="D2232A"/>
              <w:left w:val="single" w:sz="4" w:space="0" w:color="D2232A"/>
              <w:bottom w:val="single" w:sz="4" w:space="0" w:color="D2232A"/>
              <w:right w:val="single" w:sz="4" w:space="0" w:color="D2232A"/>
            </w:tcBorders>
          </w:tcPr>
          <w:p w:rsidR="0012612B" w:rsidRPr="0012612B" w:rsidRDefault="0012612B" w:rsidP="000178A0">
            <w:pPr>
              <w:rPr>
                <w:lang w:val="en-GB"/>
              </w:rPr>
            </w:pPr>
            <w:r w:rsidRPr="0012612B">
              <w:rPr>
                <w:lang w:val="en-GB"/>
              </w:rPr>
              <w:t>6440</w:t>
            </w:r>
          </w:p>
        </w:tc>
        <w:tc>
          <w:tcPr>
            <w:tcW w:w="1119" w:type="dxa"/>
            <w:tcBorders>
              <w:top w:val="single" w:sz="4" w:space="0" w:color="D2232A"/>
              <w:left w:val="single" w:sz="4" w:space="0" w:color="D2232A"/>
              <w:bottom w:val="single" w:sz="4" w:space="0" w:color="D2232A"/>
              <w:right w:val="single" w:sz="4" w:space="0" w:color="D2232A"/>
            </w:tcBorders>
          </w:tcPr>
          <w:p w:rsidR="0012612B" w:rsidRPr="0012612B" w:rsidRDefault="0012612B" w:rsidP="000178A0">
            <w:pPr>
              <w:rPr>
                <w:lang w:val="en-GB"/>
              </w:rPr>
            </w:pPr>
            <w:r w:rsidRPr="0012612B">
              <w:rPr>
                <w:lang w:val="en-GB"/>
              </w:rPr>
              <w:t>6740</w:t>
            </w:r>
          </w:p>
        </w:tc>
        <w:tc>
          <w:tcPr>
            <w:tcW w:w="1149" w:type="dxa"/>
            <w:tcBorders>
              <w:top w:val="single" w:sz="4" w:space="0" w:color="D2232A"/>
              <w:left w:val="single" w:sz="4" w:space="0" w:color="D2232A"/>
              <w:bottom w:val="single" w:sz="4" w:space="0" w:color="D2232A"/>
              <w:right w:val="single" w:sz="4" w:space="0" w:color="D2232A"/>
            </w:tcBorders>
          </w:tcPr>
          <w:p w:rsidR="0012612B" w:rsidRPr="0012612B" w:rsidRDefault="0012612B" w:rsidP="000178A0">
            <w:pPr>
              <w:rPr>
                <w:lang w:val="en-GB"/>
              </w:rPr>
            </w:pPr>
            <w:r w:rsidRPr="0012612B">
              <w:rPr>
                <w:lang w:val="en-GB"/>
              </w:rPr>
              <w:t>6780</w:t>
            </w:r>
          </w:p>
        </w:tc>
        <w:tc>
          <w:tcPr>
            <w:tcW w:w="992" w:type="dxa"/>
            <w:tcBorders>
              <w:top w:val="single" w:sz="4" w:space="0" w:color="D2232A"/>
              <w:left w:val="single" w:sz="4" w:space="0" w:color="D2232A"/>
              <w:bottom w:val="single" w:sz="4" w:space="0" w:color="D2232A"/>
              <w:right w:val="single" w:sz="4" w:space="0" w:color="D2232A"/>
            </w:tcBorders>
          </w:tcPr>
          <w:p w:rsidR="0012612B" w:rsidRPr="0012612B" w:rsidRDefault="0012612B" w:rsidP="000178A0">
            <w:pPr>
              <w:rPr>
                <w:lang w:val="en-GB"/>
              </w:rPr>
            </w:pPr>
            <w:r w:rsidRPr="0012612B">
              <w:rPr>
                <w:lang w:val="en-GB"/>
              </w:rPr>
              <w:t>7080</w:t>
            </w:r>
          </w:p>
        </w:tc>
        <w:tc>
          <w:tcPr>
            <w:tcW w:w="850" w:type="dxa"/>
            <w:tcBorders>
              <w:top w:val="single" w:sz="4" w:space="0" w:color="D2232A"/>
              <w:left w:val="single" w:sz="4" w:space="0" w:color="D2232A"/>
              <w:bottom w:val="single" w:sz="4" w:space="0" w:color="D2232A"/>
              <w:right w:val="single" w:sz="4" w:space="0" w:color="D2232A"/>
            </w:tcBorders>
          </w:tcPr>
          <w:p w:rsidR="0012612B" w:rsidRPr="0012612B" w:rsidRDefault="0012612B" w:rsidP="000178A0">
            <w:pPr>
              <w:rPr>
                <w:lang w:val="en-GB"/>
              </w:rPr>
            </w:pPr>
            <w:r w:rsidRPr="0012612B">
              <w:rPr>
                <w:lang w:val="en-GB"/>
              </w:rPr>
              <w:t>15</w:t>
            </w:r>
          </w:p>
        </w:tc>
        <w:tc>
          <w:tcPr>
            <w:tcW w:w="851" w:type="dxa"/>
            <w:tcBorders>
              <w:top w:val="single" w:sz="4" w:space="0" w:color="D2232A"/>
              <w:left w:val="single" w:sz="4" w:space="0" w:color="D2232A"/>
              <w:bottom w:val="single" w:sz="4" w:space="0" w:color="D2232A"/>
              <w:right w:val="single" w:sz="4" w:space="0" w:color="D2232A"/>
            </w:tcBorders>
          </w:tcPr>
          <w:p w:rsidR="0012612B" w:rsidRPr="0012612B" w:rsidRDefault="0012612B" w:rsidP="000178A0">
            <w:pPr>
              <w:rPr>
                <w:lang w:val="en-GB"/>
              </w:rPr>
            </w:pPr>
            <w:r w:rsidRPr="0012612B">
              <w:rPr>
                <w:lang w:val="en-GB"/>
              </w:rPr>
              <w:t>45</w:t>
            </w:r>
          </w:p>
        </w:tc>
        <w:tc>
          <w:tcPr>
            <w:tcW w:w="850" w:type="dxa"/>
            <w:tcBorders>
              <w:top w:val="single" w:sz="4" w:space="0" w:color="D2232A"/>
              <w:left w:val="single" w:sz="4" w:space="0" w:color="D2232A"/>
              <w:bottom w:val="single" w:sz="4" w:space="0" w:color="D2232A"/>
              <w:right w:val="single" w:sz="4" w:space="0" w:color="D2232A"/>
            </w:tcBorders>
          </w:tcPr>
          <w:p w:rsidR="0012612B" w:rsidRPr="0012612B" w:rsidRDefault="0012612B" w:rsidP="000178A0">
            <w:pPr>
              <w:rPr>
                <w:lang w:val="en-GB"/>
              </w:rPr>
            </w:pPr>
            <w:r w:rsidRPr="0012612B">
              <w:rPr>
                <w:lang w:val="en-GB"/>
              </w:rPr>
              <w:t>40</w:t>
            </w:r>
          </w:p>
        </w:tc>
        <w:tc>
          <w:tcPr>
            <w:tcW w:w="1242" w:type="dxa"/>
            <w:tcBorders>
              <w:top w:val="single" w:sz="4" w:space="0" w:color="D2232A"/>
              <w:left w:val="single" w:sz="4" w:space="0" w:color="D2232A"/>
              <w:bottom w:val="single" w:sz="4" w:space="0" w:color="D2232A"/>
              <w:right w:val="single" w:sz="4" w:space="0" w:color="D2232A"/>
            </w:tcBorders>
          </w:tcPr>
          <w:p w:rsidR="0012612B" w:rsidRPr="0012612B" w:rsidRDefault="0012612B" w:rsidP="000178A0">
            <w:pPr>
              <w:rPr>
                <w:lang w:val="en-GB"/>
              </w:rPr>
            </w:pPr>
            <w:r w:rsidRPr="0012612B">
              <w:rPr>
                <w:lang w:val="en-GB"/>
              </w:rPr>
              <w:t>340</w:t>
            </w:r>
          </w:p>
        </w:tc>
      </w:tr>
      <w:tr w:rsidR="0012612B" w:rsidRPr="0012612B" w:rsidTr="006433D9">
        <w:tc>
          <w:tcPr>
            <w:tcW w:w="955" w:type="dxa"/>
            <w:tcBorders>
              <w:top w:val="single" w:sz="4" w:space="0" w:color="D2232A"/>
              <w:left w:val="single" w:sz="4" w:space="0" w:color="D2232A"/>
              <w:bottom w:val="single" w:sz="4" w:space="0" w:color="D2232A"/>
              <w:right w:val="single" w:sz="4" w:space="0" w:color="D2232A"/>
            </w:tcBorders>
          </w:tcPr>
          <w:p w:rsidR="0012612B" w:rsidRPr="0012612B" w:rsidRDefault="0012612B" w:rsidP="000178A0">
            <w:pPr>
              <w:rPr>
                <w:lang w:val="en-GB"/>
              </w:rPr>
            </w:pPr>
            <w:r w:rsidRPr="0012612B">
              <w:rPr>
                <w:lang w:val="en-GB"/>
              </w:rPr>
              <w:t>14 *</w:t>
            </w:r>
          </w:p>
        </w:tc>
        <w:tc>
          <w:tcPr>
            <w:tcW w:w="848" w:type="dxa"/>
            <w:tcBorders>
              <w:top w:val="single" w:sz="4" w:space="0" w:color="D2232A"/>
              <w:left w:val="single" w:sz="4" w:space="0" w:color="D2232A"/>
              <w:bottom w:val="single" w:sz="4" w:space="0" w:color="D2232A"/>
              <w:right w:val="single" w:sz="4" w:space="0" w:color="D2232A"/>
            </w:tcBorders>
          </w:tcPr>
          <w:p w:rsidR="0012612B" w:rsidRPr="0012612B" w:rsidRDefault="0012612B" w:rsidP="000178A0">
            <w:pPr>
              <w:rPr>
                <w:lang w:val="en-GB"/>
              </w:rPr>
            </w:pPr>
            <w:r w:rsidRPr="0012612B">
              <w:rPr>
                <w:lang w:val="en-GB"/>
              </w:rPr>
              <w:t>1…22</w:t>
            </w:r>
          </w:p>
        </w:tc>
        <w:tc>
          <w:tcPr>
            <w:tcW w:w="999" w:type="dxa"/>
            <w:tcBorders>
              <w:top w:val="single" w:sz="4" w:space="0" w:color="D2232A"/>
              <w:left w:val="single" w:sz="4" w:space="0" w:color="D2232A"/>
              <w:bottom w:val="single" w:sz="4" w:space="0" w:color="D2232A"/>
              <w:right w:val="single" w:sz="4" w:space="0" w:color="D2232A"/>
            </w:tcBorders>
          </w:tcPr>
          <w:p w:rsidR="0012612B" w:rsidRPr="0012612B" w:rsidRDefault="0012612B" w:rsidP="000178A0">
            <w:pPr>
              <w:rPr>
                <w:lang w:val="en-GB"/>
              </w:rPr>
            </w:pPr>
            <w:r w:rsidRPr="0012612B">
              <w:rPr>
                <w:lang w:val="en-GB"/>
              </w:rPr>
              <w:t>6453</w:t>
            </w:r>
          </w:p>
        </w:tc>
        <w:tc>
          <w:tcPr>
            <w:tcW w:w="1119" w:type="dxa"/>
            <w:tcBorders>
              <w:top w:val="single" w:sz="4" w:space="0" w:color="D2232A"/>
              <w:left w:val="single" w:sz="4" w:space="0" w:color="D2232A"/>
              <w:bottom w:val="single" w:sz="4" w:space="0" w:color="D2232A"/>
              <w:right w:val="single" w:sz="4" w:space="0" w:color="D2232A"/>
            </w:tcBorders>
          </w:tcPr>
          <w:p w:rsidR="0012612B" w:rsidRPr="0012612B" w:rsidRDefault="0012612B" w:rsidP="000178A0">
            <w:pPr>
              <w:rPr>
                <w:lang w:val="en-GB"/>
              </w:rPr>
            </w:pPr>
            <w:r w:rsidRPr="0012612B">
              <w:rPr>
                <w:lang w:val="en-GB"/>
              </w:rPr>
              <w:t>6767</w:t>
            </w:r>
          </w:p>
        </w:tc>
        <w:tc>
          <w:tcPr>
            <w:tcW w:w="1149" w:type="dxa"/>
            <w:tcBorders>
              <w:top w:val="single" w:sz="4" w:space="0" w:color="D2232A"/>
              <w:left w:val="single" w:sz="4" w:space="0" w:color="D2232A"/>
              <w:bottom w:val="single" w:sz="4" w:space="0" w:color="D2232A"/>
              <w:right w:val="single" w:sz="4" w:space="0" w:color="D2232A"/>
            </w:tcBorders>
          </w:tcPr>
          <w:p w:rsidR="0012612B" w:rsidRPr="0012612B" w:rsidRDefault="0012612B" w:rsidP="000178A0">
            <w:pPr>
              <w:rPr>
                <w:lang w:val="en-GB"/>
              </w:rPr>
            </w:pPr>
            <w:r w:rsidRPr="0012612B">
              <w:rPr>
                <w:lang w:val="en-GB"/>
              </w:rPr>
              <w:t>6793</w:t>
            </w:r>
          </w:p>
        </w:tc>
        <w:tc>
          <w:tcPr>
            <w:tcW w:w="992" w:type="dxa"/>
            <w:tcBorders>
              <w:top w:val="single" w:sz="4" w:space="0" w:color="D2232A"/>
              <w:left w:val="single" w:sz="4" w:space="0" w:color="D2232A"/>
              <w:bottom w:val="single" w:sz="4" w:space="0" w:color="D2232A"/>
              <w:right w:val="single" w:sz="4" w:space="0" w:color="D2232A"/>
            </w:tcBorders>
          </w:tcPr>
          <w:p w:rsidR="0012612B" w:rsidRPr="0012612B" w:rsidRDefault="0012612B" w:rsidP="000178A0">
            <w:pPr>
              <w:rPr>
                <w:lang w:val="en-GB"/>
              </w:rPr>
            </w:pPr>
            <w:r w:rsidRPr="0012612B">
              <w:rPr>
                <w:lang w:val="en-GB"/>
              </w:rPr>
              <w:t>7107</w:t>
            </w:r>
          </w:p>
        </w:tc>
        <w:tc>
          <w:tcPr>
            <w:tcW w:w="850" w:type="dxa"/>
            <w:tcBorders>
              <w:top w:val="single" w:sz="4" w:space="0" w:color="D2232A"/>
              <w:left w:val="single" w:sz="4" w:space="0" w:color="D2232A"/>
              <w:bottom w:val="single" w:sz="4" w:space="0" w:color="D2232A"/>
              <w:right w:val="single" w:sz="4" w:space="0" w:color="D2232A"/>
            </w:tcBorders>
          </w:tcPr>
          <w:p w:rsidR="0012612B" w:rsidRPr="0012612B" w:rsidRDefault="0012612B" w:rsidP="000178A0">
            <w:pPr>
              <w:rPr>
                <w:lang w:val="en-GB"/>
              </w:rPr>
            </w:pPr>
            <w:r w:rsidRPr="0012612B">
              <w:rPr>
                <w:lang w:val="en-GB"/>
              </w:rPr>
              <w:t>28</w:t>
            </w:r>
          </w:p>
        </w:tc>
        <w:tc>
          <w:tcPr>
            <w:tcW w:w="851" w:type="dxa"/>
            <w:tcBorders>
              <w:top w:val="single" w:sz="4" w:space="0" w:color="D2232A"/>
              <w:left w:val="single" w:sz="4" w:space="0" w:color="D2232A"/>
              <w:bottom w:val="single" w:sz="4" w:space="0" w:color="D2232A"/>
              <w:right w:val="single" w:sz="4" w:space="0" w:color="D2232A"/>
            </w:tcBorders>
          </w:tcPr>
          <w:p w:rsidR="0012612B" w:rsidRPr="0012612B" w:rsidRDefault="0012612B" w:rsidP="000178A0">
            <w:pPr>
              <w:rPr>
                <w:lang w:val="en-GB"/>
              </w:rPr>
            </w:pPr>
            <w:r w:rsidRPr="0012612B">
              <w:rPr>
                <w:lang w:val="en-GB"/>
              </w:rPr>
              <w:t>18</w:t>
            </w:r>
          </w:p>
        </w:tc>
        <w:tc>
          <w:tcPr>
            <w:tcW w:w="850" w:type="dxa"/>
            <w:tcBorders>
              <w:top w:val="single" w:sz="4" w:space="0" w:color="D2232A"/>
              <w:left w:val="single" w:sz="4" w:space="0" w:color="D2232A"/>
              <w:bottom w:val="single" w:sz="4" w:space="0" w:color="D2232A"/>
              <w:right w:val="single" w:sz="4" w:space="0" w:color="D2232A"/>
            </w:tcBorders>
          </w:tcPr>
          <w:p w:rsidR="0012612B" w:rsidRPr="0012612B" w:rsidRDefault="0012612B" w:rsidP="000178A0">
            <w:pPr>
              <w:rPr>
                <w:lang w:val="en-GB"/>
              </w:rPr>
            </w:pPr>
            <w:r w:rsidRPr="0012612B">
              <w:rPr>
                <w:lang w:val="en-GB"/>
              </w:rPr>
              <w:t>26</w:t>
            </w:r>
          </w:p>
        </w:tc>
        <w:tc>
          <w:tcPr>
            <w:tcW w:w="1242" w:type="dxa"/>
            <w:tcBorders>
              <w:top w:val="single" w:sz="4" w:space="0" w:color="D2232A"/>
              <w:left w:val="single" w:sz="4" w:space="0" w:color="D2232A"/>
              <w:bottom w:val="single" w:sz="4" w:space="0" w:color="D2232A"/>
              <w:right w:val="single" w:sz="4" w:space="0" w:color="D2232A"/>
            </w:tcBorders>
          </w:tcPr>
          <w:p w:rsidR="0012612B" w:rsidRPr="0012612B" w:rsidRDefault="0012612B" w:rsidP="000178A0">
            <w:pPr>
              <w:rPr>
                <w:lang w:val="en-GB"/>
              </w:rPr>
            </w:pPr>
            <w:r w:rsidRPr="0012612B">
              <w:rPr>
                <w:lang w:val="en-GB"/>
              </w:rPr>
              <w:t>340</w:t>
            </w:r>
          </w:p>
        </w:tc>
      </w:tr>
      <w:tr w:rsidR="0012612B" w:rsidRPr="0012612B" w:rsidTr="006433D9">
        <w:tc>
          <w:tcPr>
            <w:tcW w:w="955" w:type="dxa"/>
            <w:tcBorders>
              <w:top w:val="single" w:sz="4" w:space="0" w:color="D2232A"/>
              <w:left w:val="single" w:sz="4" w:space="0" w:color="D2232A"/>
              <w:bottom w:val="single" w:sz="4" w:space="0" w:color="D2232A"/>
              <w:right w:val="single" w:sz="4" w:space="0" w:color="D2232A"/>
            </w:tcBorders>
          </w:tcPr>
          <w:p w:rsidR="0012612B" w:rsidRPr="0012612B" w:rsidRDefault="0012612B" w:rsidP="000178A0">
            <w:pPr>
              <w:rPr>
                <w:lang w:val="en-GB"/>
              </w:rPr>
            </w:pPr>
            <w:r w:rsidRPr="0012612B">
              <w:rPr>
                <w:lang w:val="en-GB"/>
              </w:rPr>
              <w:t>7 *</w:t>
            </w:r>
          </w:p>
        </w:tc>
        <w:tc>
          <w:tcPr>
            <w:tcW w:w="848" w:type="dxa"/>
            <w:tcBorders>
              <w:top w:val="single" w:sz="4" w:space="0" w:color="D2232A"/>
              <w:left w:val="single" w:sz="4" w:space="0" w:color="D2232A"/>
              <w:bottom w:val="single" w:sz="4" w:space="0" w:color="D2232A"/>
              <w:right w:val="single" w:sz="4" w:space="0" w:color="D2232A"/>
            </w:tcBorders>
          </w:tcPr>
          <w:p w:rsidR="0012612B" w:rsidRPr="0012612B" w:rsidRDefault="0012612B" w:rsidP="000178A0">
            <w:pPr>
              <w:rPr>
                <w:lang w:val="en-GB"/>
              </w:rPr>
            </w:pPr>
            <w:r w:rsidRPr="0012612B">
              <w:rPr>
                <w:lang w:val="en-GB"/>
              </w:rPr>
              <w:t>1…44</w:t>
            </w:r>
          </w:p>
        </w:tc>
        <w:tc>
          <w:tcPr>
            <w:tcW w:w="999" w:type="dxa"/>
            <w:tcBorders>
              <w:top w:val="single" w:sz="4" w:space="0" w:color="D2232A"/>
              <w:left w:val="single" w:sz="4" w:space="0" w:color="D2232A"/>
              <w:bottom w:val="single" w:sz="4" w:space="0" w:color="D2232A"/>
              <w:right w:val="single" w:sz="4" w:space="0" w:color="D2232A"/>
            </w:tcBorders>
          </w:tcPr>
          <w:p w:rsidR="0012612B" w:rsidRPr="0012612B" w:rsidRDefault="0012612B" w:rsidP="000178A0">
            <w:pPr>
              <w:rPr>
                <w:lang w:val="en-GB"/>
              </w:rPr>
            </w:pPr>
            <w:r w:rsidRPr="0012612B">
              <w:rPr>
                <w:lang w:val="en-GB"/>
              </w:rPr>
              <w:t>6449.5</w:t>
            </w:r>
          </w:p>
        </w:tc>
        <w:tc>
          <w:tcPr>
            <w:tcW w:w="1119" w:type="dxa"/>
            <w:tcBorders>
              <w:top w:val="single" w:sz="4" w:space="0" w:color="D2232A"/>
              <w:left w:val="single" w:sz="4" w:space="0" w:color="D2232A"/>
              <w:bottom w:val="single" w:sz="4" w:space="0" w:color="D2232A"/>
              <w:right w:val="single" w:sz="4" w:space="0" w:color="D2232A"/>
            </w:tcBorders>
          </w:tcPr>
          <w:p w:rsidR="0012612B" w:rsidRPr="0012612B" w:rsidRDefault="0012612B" w:rsidP="000178A0">
            <w:pPr>
              <w:rPr>
                <w:lang w:val="en-GB"/>
              </w:rPr>
            </w:pPr>
            <w:r w:rsidRPr="0012612B">
              <w:rPr>
                <w:lang w:val="en-GB"/>
              </w:rPr>
              <w:t>6770.5</w:t>
            </w:r>
          </w:p>
        </w:tc>
        <w:tc>
          <w:tcPr>
            <w:tcW w:w="1149" w:type="dxa"/>
            <w:tcBorders>
              <w:top w:val="single" w:sz="4" w:space="0" w:color="D2232A"/>
              <w:left w:val="single" w:sz="4" w:space="0" w:color="D2232A"/>
              <w:bottom w:val="single" w:sz="4" w:space="0" w:color="D2232A"/>
              <w:right w:val="single" w:sz="4" w:space="0" w:color="D2232A"/>
            </w:tcBorders>
          </w:tcPr>
          <w:p w:rsidR="0012612B" w:rsidRPr="0012612B" w:rsidRDefault="0012612B" w:rsidP="000178A0">
            <w:pPr>
              <w:rPr>
                <w:lang w:val="en-GB"/>
              </w:rPr>
            </w:pPr>
            <w:r w:rsidRPr="0012612B">
              <w:rPr>
                <w:lang w:val="en-GB"/>
              </w:rPr>
              <w:t>6789.5</w:t>
            </w:r>
          </w:p>
        </w:tc>
        <w:tc>
          <w:tcPr>
            <w:tcW w:w="992" w:type="dxa"/>
            <w:tcBorders>
              <w:top w:val="single" w:sz="4" w:space="0" w:color="D2232A"/>
              <w:left w:val="single" w:sz="4" w:space="0" w:color="D2232A"/>
              <w:bottom w:val="single" w:sz="4" w:space="0" w:color="D2232A"/>
              <w:right w:val="single" w:sz="4" w:space="0" w:color="D2232A"/>
            </w:tcBorders>
          </w:tcPr>
          <w:p w:rsidR="0012612B" w:rsidRPr="0012612B" w:rsidRDefault="0012612B" w:rsidP="000178A0">
            <w:pPr>
              <w:rPr>
                <w:lang w:val="en-GB"/>
              </w:rPr>
            </w:pPr>
            <w:r w:rsidRPr="0012612B">
              <w:rPr>
                <w:lang w:val="en-GB"/>
              </w:rPr>
              <w:t>7110.5</w:t>
            </w:r>
          </w:p>
        </w:tc>
        <w:tc>
          <w:tcPr>
            <w:tcW w:w="850" w:type="dxa"/>
            <w:tcBorders>
              <w:top w:val="single" w:sz="4" w:space="0" w:color="D2232A"/>
              <w:left w:val="single" w:sz="4" w:space="0" w:color="D2232A"/>
              <w:bottom w:val="single" w:sz="4" w:space="0" w:color="D2232A"/>
              <w:right w:val="single" w:sz="4" w:space="0" w:color="D2232A"/>
            </w:tcBorders>
          </w:tcPr>
          <w:p w:rsidR="0012612B" w:rsidRPr="0012612B" w:rsidRDefault="0012612B" w:rsidP="000178A0">
            <w:pPr>
              <w:rPr>
                <w:lang w:val="en-GB"/>
              </w:rPr>
            </w:pPr>
            <w:r w:rsidRPr="0012612B">
              <w:rPr>
                <w:lang w:val="en-GB"/>
              </w:rPr>
              <w:t>24.5</w:t>
            </w:r>
          </w:p>
        </w:tc>
        <w:tc>
          <w:tcPr>
            <w:tcW w:w="851" w:type="dxa"/>
            <w:tcBorders>
              <w:top w:val="single" w:sz="4" w:space="0" w:color="D2232A"/>
              <w:left w:val="single" w:sz="4" w:space="0" w:color="D2232A"/>
              <w:bottom w:val="single" w:sz="4" w:space="0" w:color="D2232A"/>
              <w:right w:val="single" w:sz="4" w:space="0" w:color="D2232A"/>
            </w:tcBorders>
          </w:tcPr>
          <w:p w:rsidR="0012612B" w:rsidRPr="0012612B" w:rsidRDefault="0012612B" w:rsidP="000178A0">
            <w:pPr>
              <w:rPr>
                <w:lang w:val="en-GB"/>
              </w:rPr>
            </w:pPr>
            <w:r w:rsidRPr="0012612B">
              <w:rPr>
                <w:lang w:val="en-GB"/>
              </w:rPr>
              <w:t>14.5</w:t>
            </w:r>
          </w:p>
        </w:tc>
        <w:tc>
          <w:tcPr>
            <w:tcW w:w="850" w:type="dxa"/>
            <w:tcBorders>
              <w:top w:val="single" w:sz="4" w:space="0" w:color="D2232A"/>
              <w:left w:val="single" w:sz="4" w:space="0" w:color="D2232A"/>
              <w:bottom w:val="single" w:sz="4" w:space="0" w:color="D2232A"/>
              <w:right w:val="single" w:sz="4" w:space="0" w:color="D2232A"/>
            </w:tcBorders>
          </w:tcPr>
          <w:p w:rsidR="0012612B" w:rsidRPr="0012612B" w:rsidRDefault="0012612B" w:rsidP="000178A0">
            <w:pPr>
              <w:rPr>
                <w:lang w:val="en-GB"/>
              </w:rPr>
            </w:pPr>
            <w:r w:rsidRPr="0012612B">
              <w:rPr>
                <w:lang w:val="en-GB"/>
              </w:rPr>
              <w:t>19</w:t>
            </w:r>
          </w:p>
        </w:tc>
        <w:tc>
          <w:tcPr>
            <w:tcW w:w="1242" w:type="dxa"/>
            <w:tcBorders>
              <w:top w:val="single" w:sz="4" w:space="0" w:color="D2232A"/>
              <w:left w:val="single" w:sz="4" w:space="0" w:color="D2232A"/>
              <w:bottom w:val="single" w:sz="4" w:space="0" w:color="D2232A"/>
              <w:right w:val="single" w:sz="4" w:space="0" w:color="D2232A"/>
            </w:tcBorders>
          </w:tcPr>
          <w:p w:rsidR="0012612B" w:rsidRPr="0012612B" w:rsidRDefault="0012612B" w:rsidP="000178A0">
            <w:pPr>
              <w:rPr>
                <w:lang w:val="en-GB"/>
              </w:rPr>
            </w:pPr>
            <w:r w:rsidRPr="0012612B">
              <w:rPr>
                <w:lang w:val="en-GB"/>
              </w:rPr>
              <w:t>340</w:t>
            </w:r>
          </w:p>
        </w:tc>
      </w:tr>
      <w:tr w:rsidR="0012612B" w:rsidRPr="0012612B" w:rsidTr="006433D9">
        <w:tc>
          <w:tcPr>
            <w:tcW w:w="955" w:type="dxa"/>
            <w:tcBorders>
              <w:top w:val="single" w:sz="4" w:space="0" w:color="D2232A"/>
              <w:left w:val="single" w:sz="4" w:space="0" w:color="D2232A"/>
              <w:bottom w:val="single" w:sz="4" w:space="0" w:color="D2232A"/>
              <w:right w:val="single" w:sz="4" w:space="0" w:color="D2232A"/>
            </w:tcBorders>
          </w:tcPr>
          <w:p w:rsidR="0012612B" w:rsidRPr="0012612B" w:rsidRDefault="0012612B" w:rsidP="000178A0">
            <w:pPr>
              <w:rPr>
                <w:lang w:val="en-GB"/>
              </w:rPr>
            </w:pPr>
            <w:r w:rsidRPr="0012612B">
              <w:rPr>
                <w:lang w:val="en-GB"/>
              </w:rPr>
              <w:t>3.5 *</w:t>
            </w:r>
          </w:p>
        </w:tc>
        <w:tc>
          <w:tcPr>
            <w:tcW w:w="848" w:type="dxa"/>
            <w:tcBorders>
              <w:top w:val="single" w:sz="4" w:space="0" w:color="D2232A"/>
              <w:left w:val="single" w:sz="4" w:space="0" w:color="D2232A"/>
              <w:bottom w:val="single" w:sz="4" w:space="0" w:color="D2232A"/>
              <w:right w:val="single" w:sz="4" w:space="0" w:color="D2232A"/>
            </w:tcBorders>
          </w:tcPr>
          <w:p w:rsidR="0012612B" w:rsidRPr="0012612B" w:rsidRDefault="0012612B" w:rsidP="000178A0">
            <w:pPr>
              <w:rPr>
                <w:lang w:val="en-GB"/>
              </w:rPr>
            </w:pPr>
            <w:r w:rsidRPr="0012612B">
              <w:rPr>
                <w:lang w:val="en-GB"/>
              </w:rPr>
              <w:t>1…88</w:t>
            </w:r>
          </w:p>
        </w:tc>
        <w:tc>
          <w:tcPr>
            <w:tcW w:w="999" w:type="dxa"/>
            <w:tcBorders>
              <w:top w:val="single" w:sz="4" w:space="0" w:color="D2232A"/>
              <w:left w:val="single" w:sz="4" w:space="0" w:color="D2232A"/>
              <w:bottom w:val="single" w:sz="4" w:space="0" w:color="D2232A"/>
              <w:right w:val="single" w:sz="4" w:space="0" w:color="D2232A"/>
            </w:tcBorders>
          </w:tcPr>
          <w:p w:rsidR="0012612B" w:rsidRPr="0012612B" w:rsidRDefault="0012612B" w:rsidP="000178A0">
            <w:pPr>
              <w:rPr>
                <w:lang w:val="en-GB"/>
              </w:rPr>
            </w:pPr>
            <w:r w:rsidRPr="0012612B">
              <w:rPr>
                <w:lang w:val="en-GB"/>
              </w:rPr>
              <w:t>6447.75</w:t>
            </w:r>
          </w:p>
        </w:tc>
        <w:tc>
          <w:tcPr>
            <w:tcW w:w="1119" w:type="dxa"/>
            <w:tcBorders>
              <w:top w:val="single" w:sz="4" w:space="0" w:color="D2232A"/>
              <w:left w:val="single" w:sz="4" w:space="0" w:color="D2232A"/>
              <w:bottom w:val="single" w:sz="4" w:space="0" w:color="D2232A"/>
              <w:right w:val="single" w:sz="4" w:space="0" w:color="D2232A"/>
            </w:tcBorders>
          </w:tcPr>
          <w:p w:rsidR="0012612B" w:rsidRPr="0012612B" w:rsidRDefault="0012612B" w:rsidP="000178A0">
            <w:pPr>
              <w:rPr>
                <w:lang w:val="en-GB"/>
              </w:rPr>
            </w:pPr>
            <w:r w:rsidRPr="0012612B">
              <w:rPr>
                <w:lang w:val="en-GB"/>
              </w:rPr>
              <w:t>6772.25</w:t>
            </w:r>
          </w:p>
        </w:tc>
        <w:tc>
          <w:tcPr>
            <w:tcW w:w="1149" w:type="dxa"/>
            <w:tcBorders>
              <w:top w:val="single" w:sz="4" w:space="0" w:color="D2232A"/>
              <w:left w:val="single" w:sz="4" w:space="0" w:color="D2232A"/>
              <w:bottom w:val="single" w:sz="4" w:space="0" w:color="D2232A"/>
              <w:right w:val="single" w:sz="4" w:space="0" w:color="D2232A"/>
            </w:tcBorders>
          </w:tcPr>
          <w:p w:rsidR="0012612B" w:rsidRPr="0012612B" w:rsidRDefault="0012612B" w:rsidP="000178A0">
            <w:pPr>
              <w:rPr>
                <w:lang w:val="en-GB"/>
              </w:rPr>
            </w:pPr>
            <w:r w:rsidRPr="0012612B">
              <w:rPr>
                <w:lang w:val="en-GB"/>
              </w:rPr>
              <w:t>6787.75</w:t>
            </w:r>
          </w:p>
        </w:tc>
        <w:tc>
          <w:tcPr>
            <w:tcW w:w="992" w:type="dxa"/>
            <w:tcBorders>
              <w:top w:val="single" w:sz="4" w:space="0" w:color="D2232A"/>
              <w:left w:val="single" w:sz="4" w:space="0" w:color="D2232A"/>
              <w:bottom w:val="single" w:sz="4" w:space="0" w:color="D2232A"/>
              <w:right w:val="single" w:sz="4" w:space="0" w:color="D2232A"/>
            </w:tcBorders>
          </w:tcPr>
          <w:p w:rsidR="0012612B" w:rsidRPr="0012612B" w:rsidRDefault="0012612B" w:rsidP="000178A0">
            <w:pPr>
              <w:rPr>
                <w:lang w:val="en-GB"/>
              </w:rPr>
            </w:pPr>
            <w:r w:rsidRPr="0012612B">
              <w:rPr>
                <w:lang w:val="en-GB"/>
              </w:rPr>
              <w:t>7112.25</w:t>
            </w:r>
          </w:p>
        </w:tc>
        <w:tc>
          <w:tcPr>
            <w:tcW w:w="850" w:type="dxa"/>
            <w:tcBorders>
              <w:top w:val="single" w:sz="4" w:space="0" w:color="D2232A"/>
              <w:left w:val="single" w:sz="4" w:space="0" w:color="D2232A"/>
              <w:bottom w:val="single" w:sz="4" w:space="0" w:color="D2232A"/>
              <w:right w:val="single" w:sz="4" w:space="0" w:color="D2232A"/>
            </w:tcBorders>
          </w:tcPr>
          <w:p w:rsidR="0012612B" w:rsidRPr="0012612B" w:rsidRDefault="0012612B" w:rsidP="000178A0">
            <w:pPr>
              <w:rPr>
                <w:lang w:val="en-GB"/>
              </w:rPr>
            </w:pPr>
            <w:r w:rsidRPr="0012612B">
              <w:rPr>
                <w:lang w:val="en-GB"/>
              </w:rPr>
              <w:t>22.75</w:t>
            </w:r>
          </w:p>
        </w:tc>
        <w:tc>
          <w:tcPr>
            <w:tcW w:w="851" w:type="dxa"/>
            <w:tcBorders>
              <w:top w:val="single" w:sz="4" w:space="0" w:color="D2232A"/>
              <w:left w:val="single" w:sz="4" w:space="0" w:color="D2232A"/>
              <w:bottom w:val="single" w:sz="4" w:space="0" w:color="D2232A"/>
              <w:right w:val="single" w:sz="4" w:space="0" w:color="D2232A"/>
            </w:tcBorders>
          </w:tcPr>
          <w:p w:rsidR="0012612B" w:rsidRPr="0012612B" w:rsidRDefault="0012612B" w:rsidP="000178A0">
            <w:pPr>
              <w:rPr>
                <w:lang w:val="en-GB"/>
              </w:rPr>
            </w:pPr>
            <w:r w:rsidRPr="0012612B">
              <w:rPr>
                <w:lang w:val="en-GB"/>
              </w:rPr>
              <w:t>12.75</w:t>
            </w:r>
          </w:p>
        </w:tc>
        <w:tc>
          <w:tcPr>
            <w:tcW w:w="850" w:type="dxa"/>
            <w:tcBorders>
              <w:top w:val="single" w:sz="4" w:space="0" w:color="D2232A"/>
              <w:left w:val="single" w:sz="4" w:space="0" w:color="D2232A"/>
              <w:bottom w:val="single" w:sz="4" w:space="0" w:color="D2232A"/>
              <w:right w:val="single" w:sz="4" w:space="0" w:color="D2232A"/>
            </w:tcBorders>
          </w:tcPr>
          <w:p w:rsidR="0012612B" w:rsidRPr="0012612B" w:rsidRDefault="0012612B" w:rsidP="000178A0">
            <w:pPr>
              <w:rPr>
                <w:lang w:val="en-GB"/>
              </w:rPr>
            </w:pPr>
            <w:r w:rsidRPr="0012612B">
              <w:rPr>
                <w:lang w:val="en-GB"/>
              </w:rPr>
              <w:t>15.5</w:t>
            </w:r>
          </w:p>
        </w:tc>
        <w:tc>
          <w:tcPr>
            <w:tcW w:w="1242" w:type="dxa"/>
            <w:tcBorders>
              <w:top w:val="single" w:sz="4" w:space="0" w:color="D2232A"/>
              <w:left w:val="single" w:sz="4" w:space="0" w:color="D2232A"/>
              <w:bottom w:val="single" w:sz="4" w:space="0" w:color="D2232A"/>
              <w:right w:val="single" w:sz="4" w:space="0" w:color="D2232A"/>
            </w:tcBorders>
          </w:tcPr>
          <w:p w:rsidR="0012612B" w:rsidRPr="0012612B" w:rsidRDefault="0012612B" w:rsidP="000178A0">
            <w:pPr>
              <w:rPr>
                <w:lang w:val="en-GB"/>
              </w:rPr>
            </w:pPr>
            <w:r w:rsidRPr="0012612B">
              <w:rPr>
                <w:lang w:val="en-GB"/>
              </w:rPr>
              <w:t>340</w:t>
            </w:r>
          </w:p>
        </w:tc>
      </w:tr>
    </w:tbl>
    <w:p w:rsidR="0012612B" w:rsidRPr="0012612B" w:rsidRDefault="0012612B" w:rsidP="0012612B">
      <w:pPr>
        <w:pStyle w:val="ECCTablenote"/>
      </w:pPr>
      <w:r w:rsidRPr="0012612B">
        <w:t>* These channel raster are not continuous, because they are embedded in 30 MHz channels (See Figure 1)</w:t>
      </w:r>
    </w:p>
    <w:p w:rsidR="0012612B" w:rsidRPr="0012612B" w:rsidRDefault="0012612B" w:rsidP="0012612B">
      <w:pPr>
        <w:pStyle w:val="ECCParagraph"/>
        <w:spacing w:before="120" w:after="120"/>
      </w:pPr>
      <w:r w:rsidRPr="0012612B">
        <w:t xml:space="preserve">XS </w:t>
      </w:r>
      <w:r w:rsidRPr="0012612B">
        <w:tab/>
        <w:t>Separation between centre frequencies of adjacent channels</w:t>
      </w:r>
    </w:p>
    <w:p w:rsidR="0012612B" w:rsidRPr="0012612B" w:rsidRDefault="0012612B" w:rsidP="0012612B">
      <w:pPr>
        <w:pStyle w:val="ECCParagraph"/>
        <w:spacing w:after="120"/>
      </w:pPr>
      <w:r w:rsidRPr="0012612B">
        <w:t xml:space="preserve">YS </w:t>
      </w:r>
      <w:r w:rsidRPr="0012612B">
        <w:tab/>
        <w:t xml:space="preserve">Separation between centre frequencies of the closest </w:t>
      </w:r>
      <w:proofErr w:type="gramStart"/>
      <w:r w:rsidRPr="0012612B">
        <w:t>go</w:t>
      </w:r>
      <w:proofErr w:type="gramEnd"/>
      <w:r w:rsidRPr="0012612B">
        <w:t xml:space="preserve"> and return channels</w:t>
      </w:r>
    </w:p>
    <w:p w:rsidR="0012612B" w:rsidRPr="0012612B" w:rsidRDefault="0012612B" w:rsidP="0012612B">
      <w:pPr>
        <w:pStyle w:val="ECCParagraph"/>
        <w:spacing w:after="120"/>
      </w:pPr>
      <w:r w:rsidRPr="0012612B">
        <w:t xml:space="preserve">Z1S </w:t>
      </w:r>
      <w:r w:rsidRPr="0012612B">
        <w:tab/>
        <w:t>Separation between the lower band edge and the centre frequency of the first channel</w:t>
      </w:r>
    </w:p>
    <w:p w:rsidR="0012612B" w:rsidRPr="0012612B" w:rsidRDefault="0012612B" w:rsidP="0012612B">
      <w:pPr>
        <w:pStyle w:val="ECCParagraph"/>
        <w:spacing w:after="120"/>
      </w:pPr>
      <w:r w:rsidRPr="0012612B">
        <w:t xml:space="preserve">Z2S </w:t>
      </w:r>
      <w:r w:rsidRPr="0012612B">
        <w:tab/>
        <w:t>Separation between centre frequencies of the final channel and the upper band edge</w:t>
      </w:r>
    </w:p>
    <w:p w:rsidR="0012612B" w:rsidRPr="0012612B" w:rsidRDefault="0012612B" w:rsidP="0012612B">
      <w:pPr>
        <w:pStyle w:val="ECCParagraph"/>
        <w:spacing w:after="0"/>
      </w:pPr>
      <w:r w:rsidRPr="0012612B">
        <w:t xml:space="preserve">DS </w:t>
      </w:r>
      <w:r w:rsidRPr="0012612B">
        <w:tab/>
        <w:t>Duplex spacing (</w:t>
      </w:r>
      <w:proofErr w:type="spellStart"/>
      <w:r w:rsidRPr="0012612B">
        <w:t>f</w:t>
      </w:r>
      <w:r w:rsidRPr="00AF4A89">
        <w:rPr>
          <w:vertAlign w:val="subscript"/>
        </w:rPr>
        <w:t>n</w:t>
      </w:r>
      <w:proofErr w:type="spellEnd"/>
      <w:r w:rsidRPr="0012612B">
        <w:t xml:space="preserve">’ - </w:t>
      </w:r>
      <w:proofErr w:type="spellStart"/>
      <w:r w:rsidRPr="0012612B">
        <w:t>f</w:t>
      </w:r>
      <w:r w:rsidRPr="00AF4A89">
        <w:rPr>
          <w:vertAlign w:val="subscript"/>
        </w:rPr>
        <w:t>n</w:t>
      </w:r>
      <w:proofErr w:type="spellEnd"/>
      <w:r w:rsidRPr="0012612B">
        <w:t>)</w:t>
      </w:r>
    </w:p>
    <w:p w:rsidR="002D2623" w:rsidRPr="0012612B" w:rsidRDefault="002D2623" w:rsidP="002D2623">
      <w:pPr>
        <w:rPr>
          <w:lang w:val="en-GB"/>
        </w:rPr>
      </w:pPr>
      <w:bookmarkStart w:id="3" w:name="_GoBack"/>
      <w:bookmarkEnd w:id="3"/>
    </w:p>
    <w:p w:rsidR="0012612B" w:rsidRPr="0012612B" w:rsidRDefault="0012612B" w:rsidP="0012612B">
      <w:pPr>
        <w:pStyle w:val="ECCParagraph"/>
      </w:pPr>
      <w:r w:rsidRPr="0012612B">
        <w:rPr>
          <w:noProof/>
          <w:lang w:val="da-DK" w:eastAsia="da-DK"/>
        </w:rPr>
        <w:drawing>
          <wp:inline distT="0" distB="0" distL="0" distR="0" wp14:anchorId="3970FC6F" wp14:editId="3E911188">
            <wp:extent cx="5733415" cy="4704715"/>
            <wp:effectExtent l="0" t="0" r="63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3415" cy="4704715"/>
                    </a:xfrm>
                    <a:prstGeom prst="rect">
                      <a:avLst/>
                    </a:prstGeom>
                    <a:noFill/>
                  </pic:spPr>
                </pic:pic>
              </a:graphicData>
            </a:graphic>
          </wp:inline>
        </w:drawing>
      </w:r>
    </w:p>
    <w:p w:rsidR="0012612B" w:rsidRPr="0012612B" w:rsidRDefault="0012612B" w:rsidP="0012612B">
      <w:pPr>
        <w:pStyle w:val="ECCTablenote"/>
      </w:pPr>
      <w:r w:rsidRPr="0012612B">
        <w:t xml:space="preserve">All frequencies are in </w:t>
      </w:r>
      <w:proofErr w:type="spellStart"/>
      <w:r w:rsidRPr="0012612B">
        <w:t>MHz.</w:t>
      </w:r>
      <w:proofErr w:type="spellEnd"/>
    </w:p>
    <w:p w:rsidR="0012612B" w:rsidRPr="0012612B" w:rsidRDefault="002D2623" w:rsidP="0012612B">
      <w:pPr>
        <w:pStyle w:val="ECCFiguretitle"/>
      </w:pPr>
      <w:r>
        <w:t>Occupied spectrum 6425-7125 MHz</w:t>
      </w:r>
    </w:p>
    <w:p w:rsidR="00C74BE6" w:rsidRPr="0012612B" w:rsidRDefault="0012612B" w:rsidP="0012612B">
      <w:pPr>
        <w:pStyle w:val="ECCAnnex-heading1"/>
      </w:pPr>
      <w:r w:rsidRPr="0012612B">
        <w:lastRenderedPageBreak/>
        <w:t>CHANNEL IDENTIFIERS FOR DERIVATIVE 60 MH</w:t>
      </w:r>
      <w:r w:rsidRPr="0012612B">
        <w:rPr>
          <w:sz w:val="16"/>
        </w:rPr>
        <w:t>z</w:t>
      </w:r>
      <w:r w:rsidRPr="0012612B">
        <w:t xml:space="preserve"> AND 80 MH</w:t>
      </w:r>
      <w:r w:rsidRPr="0012612B">
        <w:rPr>
          <w:sz w:val="16"/>
        </w:rPr>
        <w:t>z</w:t>
      </w:r>
      <w:r w:rsidRPr="0012612B">
        <w:t xml:space="preserve"> CHANNELS</w:t>
      </w:r>
    </w:p>
    <w:p w:rsidR="0012612B" w:rsidRPr="0012612B" w:rsidRDefault="0012612B" w:rsidP="0012612B">
      <w:pPr>
        <w:spacing w:after="120"/>
        <w:jc w:val="both"/>
        <w:rPr>
          <w:lang w:val="en-GB"/>
        </w:rPr>
      </w:pPr>
      <w:r w:rsidRPr="0012612B">
        <w:rPr>
          <w:lang w:val="en-GB"/>
        </w:rPr>
        <w:t xml:space="preserve">The derivative 60 MHz channels (ref. </w:t>
      </w:r>
      <w:r w:rsidRPr="0012612B">
        <w:rPr>
          <w:i/>
          <w:lang w:val="en-GB"/>
        </w:rPr>
        <w:t>recommends 3</w:t>
      </w:r>
      <w:r w:rsidRPr="0012612B">
        <w:rPr>
          <w:lang w:val="en-GB"/>
        </w:rPr>
        <w:t>) can be identified by using the following numbering and illustrated in Figure 2:</w:t>
      </w:r>
    </w:p>
    <w:p w:rsidR="0012612B" w:rsidRPr="0012612B" w:rsidRDefault="0012612B" w:rsidP="0012612B">
      <w:pPr>
        <w:spacing w:after="120"/>
        <w:jc w:val="both"/>
        <w:rPr>
          <w:lang w:val="en-GB"/>
        </w:rPr>
      </w:pPr>
      <w:proofErr w:type="gramStart"/>
      <w:r w:rsidRPr="0012612B">
        <w:rPr>
          <w:lang w:val="en-GB"/>
        </w:rPr>
        <w:t>lower</w:t>
      </w:r>
      <w:proofErr w:type="gramEnd"/>
      <w:r w:rsidRPr="0012612B">
        <w:rPr>
          <w:lang w:val="en-GB"/>
        </w:rPr>
        <w:t xml:space="preserve"> half of the band:</w:t>
      </w:r>
      <w:r w:rsidRPr="0012612B">
        <w:rPr>
          <w:lang w:val="en-GB"/>
        </w:rPr>
        <w:tab/>
      </w:r>
      <w:r w:rsidRPr="0012612B">
        <w:rPr>
          <w:lang w:val="en-GB"/>
        </w:rPr>
        <w:tab/>
      </w:r>
      <w:proofErr w:type="spellStart"/>
      <w:r w:rsidRPr="0012612B">
        <w:rPr>
          <w:lang w:val="en-GB"/>
        </w:rPr>
        <w:t>f</w:t>
      </w:r>
      <w:r w:rsidRPr="0012612B">
        <w:rPr>
          <w:vertAlign w:val="subscript"/>
          <w:lang w:val="en-GB"/>
        </w:rPr>
        <w:t>n</w:t>
      </w:r>
      <w:proofErr w:type="spellEnd"/>
      <w:r w:rsidRPr="0012612B">
        <w:rPr>
          <w:lang w:val="en-GB"/>
        </w:rPr>
        <w:t xml:space="preserve"> = f</w:t>
      </w:r>
      <w:r w:rsidRPr="0012612B">
        <w:rPr>
          <w:vertAlign w:val="subscript"/>
          <w:lang w:val="en-GB"/>
        </w:rPr>
        <w:t>0</w:t>
      </w:r>
      <w:r w:rsidRPr="0012612B">
        <w:rPr>
          <w:lang w:val="en-GB"/>
        </w:rPr>
        <w:t xml:space="preserve"> - 325 + 30 n</w:t>
      </w:r>
    </w:p>
    <w:p w:rsidR="0012612B" w:rsidRPr="0012612B" w:rsidRDefault="0012612B" w:rsidP="0012612B">
      <w:pPr>
        <w:spacing w:after="120"/>
        <w:jc w:val="both"/>
        <w:rPr>
          <w:i/>
          <w:lang w:val="en-GB"/>
        </w:rPr>
      </w:pPr>
      <w:proofErr w:type="gramStart"/>
      <w:r w:rsidRPr="0012612B">
        <w:rPr>
          <w:lang w:val="en-GB"/>
        </w:rPr>
        <w:t>upper</w:t>
      </w:r>
      <w:proofErr w:type="gramEnd"/>
      <w:r w:rsidRPr="0012612B">
        <w:rPr>
          <w:lang w:val="en-GB"/>
        </w:rPr>
        <w:t xml:space="preserve"> half of the band: </w:t>
      </w:r>
      <w:r w:rsidRPr="0012612B">
        <w:rPr>
          <w:lang w:val="en-GB"/>
        </w:rPr>
        <w:tab/>
      </w:r>
      <w:r w:rsidRPr="0012612B">
        <w:rPr>
          <w:lang w:val="en-GB"/>
        </w:rPr>
        <w:tab/>
      </w:r>
      <w:proofErr w:type="spellStart"/>
      <w:r w:rsidRPr="0012612B">
        <w:rPr>
          <w:lang w:val="en-GB"/>
        </w:rPr>
        <w:t>f</w:t>
      </w:r>
      <w:r w:rsidRPr="0012612B">
        <w:rPr>
          <w:vertAlign w:val="subscript"/>
          <w:lang w:val="en-GB"/>
        </w:rPr>
        <w:t>n</w:t>
      </w:r>
      <w:proofErr w:type="spellEnd"/>
      <w:r w:rsidRPr="0012612B">
        <w:rPr>
          <w:lang w:val="en-GB"/>
        </w:rPr>
        <w:t xml:space="preserve"> = f</w:t>
      </w:r>
      <w:r w:rsidRPr="0012612B">
        <w:rPr>
          <w:vertAlign w:val="subscript"/>
          <w:lang w:val="en-GB"/>
        </w:rPr>
        <w:t>0</w:t>
      </w:r>
      <w:r w:rsidRPr="0012612B">
        <w:rPr>
          <w:lang w:val="en-GB"/>
        </w:rPr>
        <w:t xml:space="preserve">  + 15 + 30 n</w:t>
      </w:r>
      <w:r w:rsidRPr="0012612B">
        <w:rPr>
          <w:lang w:val="en-GB"/>
        </w:rPr>
        <w:tab/>
      </w:r>
      <w:r w:rsidRPr="0012612B">
        <w:rPr>
          <w:lang w:val="en-GB"/>
        </w:rPr>
        <w:tab/>
        <w:t>where n = 1, 2, 3, ….9, 10</w:t>
      </w:r>
    </w:p>
    <w:p w:rsidR="0012612B" w:rsidRPr="0012612B" w:rsidRDefault="0012612B" w:rsidP="0012612B">
      <w:pPr>
        <w:jc w:val="both"/>
        <w:rPr>
          <w:lang w:val="en-GB"/>
        </w:rPr>
      </w:pPr>
    </w:p>
    <w:p w:rsidR="0012612B" w:rsidRPr="0012612B" w:rsidRDefault="0012612B" w:rsidP="0012612B">
      <w:pPr>
        <w:spacing w:after="120"/>
        <w:jc w:val="both"/>
        <w:rPr>
          <w:i/>
          <w:lang w:val="en-GB"/>
        </w:rPr>
      </w:pPr>
      <w:r w:rsidRPr="0012612B">
        <w:rPr>
          <w:lang w:val="en-GB"/>
        </w:rPr>
        <w:t xml:space="preserve">The derivative 80 MHz channels (ref. </w:t>
      </w:r>
      <w:r w:rsidRPr="0012612B">
        <w:rPr>
          <w:i/>
          <w:lang w:val="en-GB"/>
        </w:rPr>
        <w:t>recommends 4</w:t>
      </w:r>
      <w:r w:rsidRPr="0012612B">
        <w:rPr>
          <w:lang w:val="en-GB"/>
        </w:rPr>
        <w:t>) can be identified by using the following numbering and illustrated in Figure 3:</w:t>
      </w:r>
    </w:p>
    <w:p w:rsidR="0012612B" w:rsidRPr="0012612B" w:rsidRDefault="0012612B" w:rsidP="0012612B">
      <w:pPr>
        <w:spacing w:after="120"/>
        <w:jc w:val="both"/>
        <w:rPr>
          <w:lang w:val="en-GB"/>
        </w:rPr>
      </w:pPr>
      <w:proofErr w:type="gramStart"/>
      <w:r w:rsidRPr="0012612B">
        <w:rPr>
          <w:lang w:val="en-GB"/>
        </w:rPr>
        <w:t>lower</w:t>
      </w:r>
      <w:proofErr w:type="gramEnd"/>
      <w:r w:rsidRPr="0012612B">
        <w:rPr>
          <w:lang w:val="en-GB"/>
        </w:rPr>
        <w:t xml:space="preserve"> half of the band:</w:t>
      </w:r>
      <w:r w:rsidRPr="0012612B">
        <w:rPr>
          <w:lang w:val="en-GB"/>
        </w:rPr>
        <w:tab/>
      </w:r>
      <w:r w:rsidRPr="0012612B">
        <w:rPr>
          <w:lang w:val="en-GB"/>
        </w:rPr>
        <w:tab/>
      </w:r>
      <w:proofErr w:type="spellStart"/>
      <w:r w:rsidRPr="0012612B">
        <w:rPr>
          <w:lang w:val="en-GB"/>
        </w:rPr>
        <w:t>f</w:t>
      </w:r>
      <w:r w:rsidRPr="0012612B">
        <w:rPr>
          <w:vertAlign w:val="subscript"/>
          <w:lang w:val="en-GB"/>
        </w:rPr>
        <w:t>n</w:t>
      </w:r>
      <w:proofErr w:type="spellEnd"/>
      <w:r w:rsidRPr="0012612B">
        <w:rPr>
          <w:lang w:val="en-GB"/>
        </w:rPr>
        <w:t xml:space="preserve"> = f</w:t>
      </w:r>
      <w:r w:rsidRPr="0012612B">
        <w:rPr>
          <w:vertAlign w:val="subscript"/>
          <w:lang w:val="en-GB"/>
        </w:rPr>
        <w:t>0</w:t>
      </w:r>
      <w:r w:rsidRPr="0012612B">
        <w:rPr>
          <w:lang w:val="en-GB"/>
        </w:rPr>
        <w:t xml:space="preserve"> - 330 + 40 n</w:t>
      </w:r>
    </w:p>
    <w:p w:rsidR="0012612B" w:rsidRPr="0012612B" w:rsidRDefault="0012612B" w:rsidP="0012612B">
      <w:pPr>
        <w:spacing w:after="120"/>
        <w:jc w:val="both"/>
        <w:rPr>
          <w:i/>
          <w:lang w:val="en-GB"/>
        </w:rPr>
      </w:pPr>
      <w:proofErr w:type="gramStart"/>
      <w:r w:rsidRPr="0012612B">
        <w:rPr>
          <w:lang w:val="en-GB"/>
        </w:rPr>
        <w:t>upper</w:t>
      </w:r>
      <w:proofErr w:type="gramEnd"/>
      <w:r w:rsidRPr="0012612B">
        <w:rPr>
          <w:lang w:val="en-GB"/>
        </w:rPr>
        <w:t xml:space="preserve"> half of the band: </w:t>
      </w:r>
      <w:r w:rsidRPr="0012612B">
        <w:rPr>
          <w:lang w:val="en-GB"/>
        </w:rPr>
        <w:tab/>
      </w:r>
      <w:r w:rsidRPr="0012612B">
        <w:rPr>
          <w:lang w:val="en-GB"/>
        </w:rPr>
        <w:tab/>
      </w:r>
      <w:proofErr w:type="spellStart"/>
      <w:r w:rsidRPr="0012612B">
        <w:rPr>
          <w:lang w:val="en-GB"/>
        </w:rPr>
        <w:t>f</w:t>
      </w:r>
      <w:r w:rsidRPr="0012612B">
        <w:rPr>
          <w:vertAlign w:val="subscript"/>
          <w:lang w:val="en-GB"/>
        </w:rPr>
        <w:t>n</w:t>
      </w:r>
      <w:proofErr w:type="spellEnd"/>
      <w:r w:rsidRPr="0012612B">
        <w:rPr>
          <w:lang w:val="en-GB"/>
        </w:rPr>
        <w:t xml:space="preserve"> = f</w:t>
      </w:r>
      <w:r w:rsidRPr="0012612B">
        <w:rPr>
          <w:vertAlign w:val="subscript"/>
          <w:lang w:val="en-GB"/>
        </w:rPr>
        <w:t>0</w:t>
      </w:r>
      <w:r w:rsidRPr="0012612B">
        <w:rPr>
          <w:lang w:val="en-GB"/>
        </w:rPr>
        <w:t xml:space="preserve">  + 10 + 40 n</w:t>
      </w:r>
      <w:r w:rsidRPr="0012612B">
        <w:rPr>
          <w:lang w:val="en-GB"/>
        </w:rPr>
        <w:tab/>
      </w:r>
      <w:r w:rsidRPr="0012612B">
        <w:rPr>
          <w:lang w:val="en-GB"/>
        </w:rPr>
        <w:tab/>
        <w:t>where n = 1, 2, 3, ….6, 7</w:t>
      </w:r>
    </w:p>
    <w:p w:rsidR="0012612B" w:rsidRPr="0012612B" w:rsidRDefault="0012612B" w:rsidP="0012612B">
      <w:pPr>
        <w:jc w:val="both"/>
        <w:rPr>
          <w:lang w:val="en-GB"/>
        </w:rPr>
      </w:pPr>
    </w:p>
    <w:p w:rsidR="0012612B" w:rsidRPr="0012612B" w:rsidRDefault="0012612B" w:rsidP="0012612B">
      <w:pPr>
        <w:tabs>
          <w:tab w:val="left" w:pos="709"/>
        </w:tabs>
        <w:rPr>
          <w:lang w:val="en-GB"/>
        </w:rPr>
      </w:pPr>
      <w:r w:rsidRPr="0012612B">
        <w:rPr>
          <w:lang w:val="en-GB"/>
        </w:rPr>
        <w:t>In both cases</w:t>
      </w:r>
      <w:r w:rsidRPr="0012612B">
        <w:rPr>
          <w:lang w:val="en-GB"/>
        </w:rPr>
        <w:tab/>
        <w:t>f</w:t>
      </w:r>
      <w:r w:rsidRPr="0012612B">
        <w:rPr>
          <w:vertAlign w:val="subscript"/>
          <w:lang w:val="en-GB"/>
        </w:rPr>
        <w:t>0</w:t>
      </w:r>
      <w:r w:rsidRPr="0012612B">
        <w:rPr>
          <w:lang w:val="en-GB"/>
        </w:rPr>
        <w:t xml:space="preserve"> = 6770 MHz</w:t>
      </w:r>
    </w:p>
    <w:p w:rsidR="0012612B" w:rsidRPr="0012612B" w:rsidRDefault="0012612B" w:rsidP="0012612B">
      <w:pPr>
        <w:rPr>
          <w:lang w:val="en-GB"/>
        </w:rPr>
      </w:pPr>
    </w:p>
    <w:p w:rsidR="0012612B" w:rsidRPr="0012612B" w:rsidRDefault="0012612B" w:rsidP="0012612B">
      <w:pPr>
        <w:pStyle w:val="ECCTablenote"/>
      </w:pPr>
      <w:r w:rsidRPr="0012612B">
        <w:t>Note: The numbering is just for identification of the channelling. It should be noted, that adjacent channel numbers cannot be used on the same physical link due to channel overlap. See diagrams below for channel arrangement example.</w:t>
      </w:r>
    </w:p>
    <w:p w:rsidR="00C74BE6" w:rsidRDefault="00C74BE6" w:rsidP="0012612B">
      <w:pPr>
        <w:pStyle w:val="reference"/>
        <w:numPr>
          <w:ilvl w:val="0"/>
          <w:numId w:val="0"/>
        </w:numPr>
        <w:ind w:left="397" w:hanging="397"/>
        <w:rPr>
          <w:lang w:val="en-GB"/>
        </w:rPr>
      </w:pPr>
    </w:p>
    <w:p w:rsidR="000C751A" w:rsidRDefault="000C751A" w:rsidP="0012612B">
      <w:pPr>
        <w:pStyle w:val="reference"/>
        <w:numPr>
          <w:ilvl w:val="0"/>
          <w:numId w:val="0"/>
        </w:numPr>
        <w:ind w:left="397" w:hanging="397"/>
        <w:rPr>
          <w:lang w:val="en-GB"/>
        </w:rPr>
      </w:pPr>
    </w:p>
    <w:p w:rsidR="000C751A" w:rsidRPr="0012612B" w:rsidRDefault="000C751A" w:rsidP="0012612B">
      <w:pPr>
        <w:pStyle w:val="reference"/>
        <w:numPr>
          <w:ilvl w:val="0"/>
          <w:numId w:val="0"/>
        </w:numPr>
        <w:ind w:left="397" w:hanging="397"/>
        <w:rPr>
          <w:lang w:val="en-GB"/>
        </w:rPr>
      </w:pPr>
    </w:p>
    <w:p w:rsidR="00C74BE6" w:rsidRDefault="0012612B" w:rsidP="0012612B">
      <w:pPr>
        <w:pStyle w:val="ECCParagraph"/>
        <w:jc w:val="center"/>
      </w:pPr>
      <w:r>
        <w:rPr>
          <w:rFonts w:ascii="Times New Roman" w:hAnsi="Times New Roman"/>
          <w:noProof/>
          <w:szCs w:val="20"/>
          <w:lang w:val="da-DK" w:eastAsia="da-DK"/>
        </w:rPr>
        <w:drawing>
          <wp:inline distT="0" distB="0" distL="0" distR="0">
            <wp:extent cx="5286375" cy="1543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6375" cy="1543050"/>
                    </a:xfrm>
                    <a:prstGeom prst="rect">
                      <a:avLst/>
                    </a:prstGeom>
                    <a:noFill/>
                    <a:ln>
                      <a:noFill/>
                    </a:ln>
                  </pic:spPr>
                </pic:pic>
              </a:graphicData>
            </a:graphic>
          </wp:inline>
        </w:drawing>
      </w:r>
    </w:p>
    <w:p w:rsidR="0012612B" w:rsidRDefault="000C751A" w:rsidP="000C751A">
      <w:pPr>
        <w:pStyle w:val="ECCFiguretitle"/>
      </w:pPr>
      <w:r>
        <w:t>I</w:t>
      </w:r>
      <w:r w:rsidRPr="000C751A">
        <w:t>llustration of the channel identifiers for derivative 60 MHz channels</w:t>
      </w:r>
    </w:p>
    <w:p w:rsidR="000C751A" w:rsidRPr="000C751A" w:rsidRDefault="000C751A" w:rsidP="000C751A">
      <w:pPr>
        <w:pStyle w:val="ECCParagraph"/>
      </w:pPr>
    </w:p>
    <w:p w:rsidR="000C751A" w:rsidRDefault="000C751A" w:rsidP="000C751A">
      <w:pPr>
        <w:pStyle w:val="ECCParagraph"/>
        <w:jc w:val="center"/>
      </w:pPr>
      <w:r w:rsidRPr="000C751A">
        <w:rPr>
          <w:lang w:val="en-US"/>
        </w:rPr>
        <w:object w:dxaOrig="8672"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pt;height:121pt" o:ole="">
            <v:imagedata r:id="rId17" o:title=""/>
          </v:shape>
          <o:OLEObject Type="Embed" ProgID="Visio.Drawing.11" ShapeID="_x0000_i1025" DrawAspect="Content" ObjectID="_1472982299" r:id="rId18"/>
        </w:object>
      </w:r>
    </w:p>
    <w:p w:rsidR="000C751A" w:rsidRPr="000C751A" w:rsidRDefault="000C751A" w:rsidP="000C751A">
      <w:pPr>
        <w:pStyle w:val="ECCFiguretitle"/>
      </w:pPr>
      <w:r>
        <w:t>I</w:t>
      </w:r>
      <w:r w:rsidRPr="000C751A">
        <w:t>llustration of the channel identifiers for derivative 80 MHz channels</w:t>
      </w:r>
    </w:p>
    <w:sectPr w:rsidR="000C751A" w:rsidRPr="000C751A" w:rsidSect="00C74BE6">
      <w:headerReference w:type="even" r:id="rId19"/>
      <w:headerReference w:type="default" r:id="rId20"/>
      <w:headerReference w:type="first" r:id="rId21"/>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C6B" w:rsidRDefault="00BE3C6B" w:rsidP="00C74BE6">
      <w:r>
        <w:separator/>
      </w:r>
    </w:p>
  </w:endnote>
  <w:endnote w:type="continuationSeparator" w:id="0">
    <w:p w:rsidR="00BE3C6B" w:rsidRDefault="00BE3C6B" w:rsidP="00C7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Bold">
    <w:charset w:val="59"/>
    <w:family w:val="auto"/>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Default="00203E66">
    <w:pPr>
      <w:pStyle w:val="Footer"/>
    </w:pPr>
    <w:r w:rsidRPr="00822AE0">
      <w:rPr>
        <w:sz w:val="18"/>
        <w:szCs w:val="18"/>
        <w:lang w:val="da-DK"/>
      </w:rPr>
      <w:t>Edition</w:t>
    </w:r>
    <w:r w:rsidR="00BE3C6B">
      <w:rPr>
        <w:sz w:val="18"/>
        <w:szCs w:val="18"/>
        <w:lang w:val="da-DK"/>
      </w:rPr>
      <w:t xml:space="preserve"> 19.09.14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Default="00203E66">
    <w:pPr>
      <w:pStyle w:val="Footer"/>
    </w:pPr>
    <w:r w:rsidRPr="00822AE0">
      <w:rPr>
        <w:sz w:val="18"/>
        <w:szCs w:val="18"/>
        <w:lang w:val="da-DK"/>
      </w:rPr>
      <w:t>Edition</w:t>
    </w:r>
    <w:r w:rsidR="00BE3C6B">
      <w:rPr>
        <w:sz w:val="18"/>
        <w:szCs w:val="18"/>
        <w:lang w:val="da-DK"/>
      </w:rPr>
      <w:t xml:space="preserve"> 19.09.14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822AE0" w:rsidRDefault="00203E66">
    <w:pPr>
      <w:pStyle w:val="Footer"/>
      <w:rPr>
        <w:sz w:val="18"/>
        <w:szCs w:val="18"/>
        <w:lang w:val="da-DK"/>
      </w:rPr>
    </w:pPr>
    <w:r w:rsidRPr="00822AE0">
      <w:rPr>
        <w:sz w:val="18"/>
        <w:szCs w:val="18"/>
        <w:lang w:val="da-DK"/>
      </w:rPr>
      <w:t>Edition</w:t>
    </w:r>
    <w:r w:rsidR="00BE3C6B">
      <w:rPr>
        <w:sz w:val="18"/>
        <w:szCs w:val="18"/>
        <w:lang w:val="da-DK"/>
      </w:rPr>
      <w:t xml:space="preserve"> 19.09.14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C6B" w:rsidRDefault="00BE3C6B" w:rsidP="00C74BE6">
      <w:r>
        <w:separator/>
      </w:r>
    </w:p>
  </w:footnote>
  <w:footnote w:type="continuationSeparator" w:id="0">
    <w:p w:rsidR="00BE3C6B" w:rsidRDefault="00BE3C6B" w:rsidP="00C74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7C5F95" w:rsidRDefault="00203E66">
    <w:pPr>
      <w:pStyle w:val="Header"/>
      <w:rPr>
        <w:b w:val="0"/>
        <w:lang w:val="da-DK"/>
      </w:rPr>
    </w:pPr>
    <w:r w:rsidRPr="007C5F95">
      <w:rPr>
        <w:b w:val="0"/>
        <w:lang w:val="da-DK"/>
      </w:rPr>
      <w:t>Draft ECC REPORT XXX</w:t>
    </w:r>
  </w:p>
  <w:p w:rsidR="00203E66" w:rsidRPr="007C5F95" w:rsidRDefault="00203E66">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7C5F95" w:rsidRDefault="00203E66" w:rsidP="00C74BE6">
    <w:pPr>
      <w:pStyle w:val="Header"/>
      <w:jc w:val="right"/>
      <w:rPr>
        <w:b w:val="0"/>
        <w:lang w:val="da-DK"/>
      </w:rPr>
    </w:pPr>
    <w:r w:rsidRPr="007C5F95">
      <w:rPr>
        <w:b w:val="0"/>
        <w:lang w:val="da-DK"/>
      </w:rPr>
      <w:t>Draft ECC REPORT XXX</w:t>
    </w:r>
  </w:p>
  <w:p w:rsidR="00203E66" w:rsidRPr="007C5F95" w:rsidRDefault="00203E66"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Default="00203E66">
    <w:pPr>
      <w:pStyle w:val="Header"/>
    </w:pPr>
    <w:r>
      <w:rPr>
        <w:noProof/>
        <w:szCs w:val="20"/>
        <w:lang w:val="da-DK" w:eastAsia="da-DK"/>
      </w:rPr>
      <w:drawing>
        <wp:anchor distT="0" distB="0" distL="114300" distR="114300" simplePos="0" relativeHeight="251658240" behindDoc="0" locked="0" layoutInCell="1" allowOverlap="1" wp14:anchorId="4E877FFD" wp14:editId="3F45EA59">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7216" behindDoc="0" locked="0" layoutInCell="1" allowOverlap="1" wp14:anchorId="783C1F36" wp14:editId="35865460">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7C5F95" w:rsidRDefault="00BE3C6B">
    <w:pPr>
      <w:pStyle w:val="Header"/>
      <w:rPr>
        <w:szCs w:val="16"/>
        <w:lang w:val="da-DK"/>
      </w:rPr>
    </w:pPr>
    <w:r>
      <w:rPr>
        <w:lang w:val="da-DK"/>
      </w:rPr>
      <w:t>ER</w:t>
    </w:r>
    <w:r w:rsidR="00413616">
      <w:rPr>
        <w:lang w:val="da-DK"/>
      </w:rPr>
      <w:t>C/REC</w:t>
    </w:r>
    <w:r>
      <w:rPr>
        <w:lang w:val="da-DK"/>
      </w:rPr>
      <w:t>14-02</w:t>
    </w:r>
    <w:r w:rsidR="00413616">
      <w:rPr>
        <w:szCs w:val="16"/>
        <w:lang w:val="da-DK"/>
      </w:rPr>
      <w:t xml:space="preserve"> </w:t>
    </w:r>
    <w:r w:rsidR="00203E66">
      <w:rPr>
        <w:szCs w:val="16"/>
        <w:lang w:val="da-DK"/>
      </w:rPr>
      <w:t xml:space="preserve">Page </w:t>
    </w:r>
    <w:r w:rsidR="00203E66">
      <w:fldChar w:fldCharType="begin"/>
    </w:r>
    <w:r w:rsidR="00203E66">
      <w:instrText xml:space="preserve"> PAGE  \* Arabic  \* MERGEFORMAT </w:instrText>
    </w:r>
    <w:r w:rsidR="00203E66">
      <w:fldChar w:fldCharType="separate"/>
    </w:r>
    <w:r w:rsidR="002B737B" w:rsidRPr="002B737B">
      <w:rPr>
        <w:noProof/>
        <w:szCs w:val="16"/>
        <w:lang w:val="da-DK"/>
      </w:rPr>
      <w:t>4</w:t>
    </w:r>
    <w:r w:rsidR="00203E66">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7C5F95" w:rsidRDefault="00BE3C6B" w:rsidP="00C74BE6">
    <w:pPr>
      <w:pStyle w:val="Header"/>
      <w:jc w:val="right"/>
      <w:rPr>
        <w:szCs w:val="16"/>
        <w:lang w:val="da-DK"/>
      </w:rPr>
    </w:pPr>
    <w:r>
      <w:rPr>
        <w:lang w:val="da-DK"/>
      </w:rPr>
      <w:t>Er</w:t>
    </w:r>
    <w:r w:rsidR="00413616">
      <w:rPr>
        <w:lang w:val="da-DK"/>
      </w:rPr>
      <w:t>C/REC</w:t>
    </w:r>
    <w:r>
      <w:rPr>
        <w:lang w:val="da-DK"/>
      </w:rPr>
      <w:t>14-02</w:t>
    </w:r>
    <w:r w:rsidR="00203E66" w:rsidRPr="007C5F95">
      <w:rPr>
        <w:lang w:val="da-DK"/>
      </w:rPr>
      <w:t xml:space="preserve"> </w:t>
    </w:r>
    <w:r w:rsidR="00203E66">
      <w:rPr>
        <w:szCs w:val="16"/>
        <w:lang w:val="da-DK"/>
      </w:rPr>
      <w:t xml:space="preserve">Page </w:t>
    </w:r>
    <w:r w:rsidR="00203E66">
      <w:fldChar w:fldCharType="begin"/>
    </w:r>
    <w:r w:rsidR="00203E66">
      <w:instrText xml:space="preserve"> PAGE  \* Arabic  \* MERGEFORMAT </w:instrText>
    </w:r>
    <w:r w:rsidR="00203E66">
      <w:fldChar w:fldCharType="separate"/>
    </w:r>
    <w:r w:rsidR="002B737B" w:rsidRPr="002B737B">
      <w:rPr>
        <w:noProof/>
        <w:szCs w:val="16"/>
        <w:lang w:val="da-DK"/>
      </w:rPr>
      <w:t>5</w:t>
    </w:r>
    <w:r w:rsidR="00203E66">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1223D0" w:rsidRDefault="00203E66" w:rsidP="00C74BE6">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92C"/>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1AD498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3321170"/>
    <w:multiLevelType w:val="multilevel"/>
    <w:tmpl w:val="3466827E"/>
    <w:lvl w:ilvl="0">
      <w:start w:val="1"/>
      <w:numFmt w:val="decimal"/>
      <w:lvlText w:val="[%1]"/>
      <w:lvlJc w:val="left"/>
      <w:pPr>
        <w:tabs>
          <w:tab w:val="num" w:pos="397"/>
        </w:tabs>
        <w:ind w:left="397" w:hanging="397"/>
      </w:pPr>
      <w:rPr>
        <w:rFonts w:ascii="Arial" w:hAnsi="Arial" w:hint="default"/>
        <w:b w:val="0"/>
        <w:i w:val="0"/>
        <w:color w:val="FF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A64190E"/>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1E060383"/>
    <w:multiLevelType w:val="multilevel"/>
    <w:tmpl w:val="83B0944C"/>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5">
    <w:nsid w:val="1E1841EA"/>
    <w:multiLevelType w:val="singleLevel"/>
    <w:tmpl w:val="0409000F"/>
    <w:lvl w:ilvl="0">
      <w:start w:val="2"/>
      <w:numFmt w:val="decimal"/>
      <w:lvlText w:val="%1."/>
      <w:legacy w:legacy="1" w:legacySpace="0" w:legacyIndent="360"/>
      <w:lvlJc w:val="left"/>
      <w:pPr>
        <w:ind w:left="360" w:hanging="360"/>
      </w:pPr>
    </w:lvl>
  </w:abstractNum>
  <w:abstractNum w:abstractNumId="6">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13F2504"/>
    <w:multiLevelType w:val="multilevel"/>
    <w:tmpl w:val="B7782DC4"/>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4173D66"/>
    <w:multiLevelType w:val="hybridMultilevel"/>
    <w:tmpl w:val="AE3CBE92"/>
    <w:lvl w:ilvl="0" w:tplc="1D6C356A">
      <w:start w:val="1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9A1340F"/>
    <w:multiLevelType w:val="multilevel"/>
    <w:tmpl w:val="34562E8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AAF2372"/>
    <w:multiLevelType w:val="multilevel"/>
    <w:tmpl w:val="88FE1592"/>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Bold" w:hAnsi="Arial Bold"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B2448E4"/>
    <w:multiLevelType w:val="multilevel"/>
    <w:tmpl w:val="C0449AC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B4F312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D0B46CA"/>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5">
    <w:nsid w:val="2DF95636"/>
    <w:multiLevelType w:val="multilevel"/>
    <w:tmpl w:val="2FFE94E8"/>
    <w:lvl w:ilvl="0">
      <w:start w:val="1"/>
      <w:numFmt w:val="decimal"/>
      <w:lvlText w:val="[%1]"/>
      <w:lvlJc w:val="left"/>
      <w:pPr>
        <w:tabs>
          <w:tab w:val="num" w:pos="720"/>
        </w:tabs>
        <w:ind w:left="720" w:hanging="72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6C25D0E"/>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7">
    <w:nsid w:val="38240998"/>
    <w:multiLevelType w:val="singleLevel"/>
    <w:tmpl w:val="04090011"/>
    <w:lvl w:ilvl="0">
      <w:start w:val="1"/>
      <w:numFmt w:val="decimal"/>
      <w:lvlText w:val="%1)"/>
      <w:legacy w:legacy="1" w:legacySpace="0" w:legacyIndent="360"/>
      <w:lvlJc w:val="left"/>
      <w:pPr>
        <w:ind w:left="360" w:hanging="360"/>
      </w:pPr>
    </w:lvl>
  </w:abstractNum>
  <w:abstractNum w:abstractNumId="18">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nsid w:val="3B880D6D"/>
    <w:multiLevelType w:val="multilevel"/>
    <w:tmpl w:val="ADCC13A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BCE08D9"/>
    <w:multiLevelType w:val="multilevel"/>
    <w:tmpl w:val="00144118"/>
    <w:lvl w:ilvl="0">
      <w:start w:val="1"/>
      <w:numFmt w:val="decimal"/>
      <w:suff w:val="space"/>
      <w:lvlText w:val="ANNEX %1:"/>
      <w:lvlJc w:val="left"/>
      <w:pPr>
        <w:ind w:left="0" w:firstLine="0"/>
      </w:pPr>
      <w:rPr>
        <w:rFonts w:ascii="Arial Bold" w:hAnsi="Arial Bold"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nsid w:val="3D7329F1"/>
    <w:multiLevelType w:val="multilevel"/>
    <w:tmpl w:val="23689E52"/>
    <w:lvl w:ilvl="0">
      <w:start w:val="1"/>
      <w:numFmt w:val="decimal"/>
      <w:suff w:val="space"/>
      <w:lvlText w:val="Figure %1:"/>
      <w:lvlJc w:val="left"/>
      <w:pPr>
        <w:ind w:left="360" w:hanging="360"/>
      </w:pPr>
      <w:rPr>
        <w:rFonts w:ascii="Times New Roman Bold" w:hAnsi="Times New Roman Bold" w:hint="default"/>
        <w:b/>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DE11B9E"/>
    <w:multiLevelType w:val="multilevel"/>
    <w:tmpl w:val="FB5EDC84"/>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3EEE7FB8"/>
    <w:multiLevelType w:val="multilevel"/>
    <w:tmpl w:val="4F027B32"/>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18957A2"/>
    <w:multiLevelType w:val="multilevel"/>
    <w:tmpl w:val="08AE7DB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457555E4"/>
    <w:multiLevelType w:val="hybridMultilevel"/>
    <w:tmpl w:val="5D864762"/>
    <w:lvl w:ilvl="0" w:tplc="08070017">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7">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7C819E9"/>
    <w:multiLevelType w:val="multilevel"/>
    <w:tmpl w:val="D8721228"/>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BA83BD6"/>
    <w:multiLevelType w:val="multilevel"/>
    <w:tmpl w:val="0FA475FC"/>
    <w:lvl w:ilvl="0">
      <w:start w:val="1"/>
      <w:numFmt w:val="decimal"/>
      <w:suff w:val="space"/>
      <w:lvlText w:val="ANNEX %1:"/>
      <w:lvlJc w:val="left"/>
      <w:pPr>
        <w:ind w:left="360" w:hanging="360"/>
      </w:pPr>
      <w:rPr>
        <w:rFonts w:ascii="Times New Roman Bold" w:hAnsi="Times New Roman Bold"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4F74682D"/>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B3128C3"/>
    <w:multiLevelType w:val="multilevel"/>
    <w:tmpl w:val="FB26665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FBC077E"/>
    <w:multiLevelType w:val="multilevel"/>
    <w:tmpl w:val="8E609E68"/>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5FCC65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0EC121D"/>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4002AD3"/>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5803DCD"/>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nsid w:val="66575489"/>
    <w:multiLevelType w:val="multilevel"/>
    <w:tmpl w:val="4B4E4BCA"/>
    <w:lvl w:ilvl="0">
      <w:start w:val="1"/>
      <w:numFmt w:val="decimal"/>
      <w:suff w:val="space"/>
      <w:lvlText w:val="Table %1:"/>
      <w:lvlJc w:val="left"/>
      <w:pPr>
        <w:ind w:left="360" w:hanging="360"/>
      </w:pPr>
      <w:rPr>
        <w:rFonts w:ascii="Times New Roman Bold" w:hAnsi="Times New Roman Bold"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CA6796D"/>
    <w:multiLevelType w:val="multilevel"/>
    <w:tmpl w:val="04E62F1A"/>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41">
    <w:nsid w:val="6D79036B"/>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
    <w:nsid w:val="6ED2343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7172623F"/>
    <w:multiLevelType w:val="multilevel"/>
    <w:tmpl w:val="0409001D"/>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22504B"/>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21"/>
  </w:num>
  <w:num w:numId="3">
    <w:abstractNumId w:val="45"/>
  </w:num>
  <w:num w:numId="4">
    <w:abstractNumId w:val="29"/>
  </w:num>
  <w:num w:numId="5">
    <w:abstractNumId w:val="30"/>
  </w:num>
  <w:num w:numId="6">
    <w:abstractNumId w:val="27"/>
  </w:num>
  <w:num w:numId="7">
    <w:abstractNumId w:val="7"/>
  </w:num>
  <w:num w:numId="8">
    <w:abstractNumId w:val="42"/>
  </w:num>
  <w:num w:numId="9">
    <w:abstractNumId w:val="28"/>
  </w:num>
  <w:num w:numId="10">
    <w:abstractNumId w:val="19"/>
  </w:num>
  <w:num w:numId="11">
    <w:abstractNumId w:val="32"/>
  </w:num>
  <w:num w:numId="12">
    <w:abstractNumId w:val="12"/>
  </w:num>
  <w:num w:numId="13">
    <w:abstractNumId w:val="1"/>
  </w:num>
  <w:num w:numId="14">
    <w:abstractNumId w:val="36"/>
  </w:num>
  <w:num w:numId="15">
    <w:abstractNumId w:val="37"/>
  </w:num>
  <w:num w:numId="16">
    <w:abstractNumId w:val="24"/>
  </w:num>
  <w:num w:numId="17">
    <w:abstractNumId w:val="8"/>
  </w:num>
  <w:num w:numId="18">
    <w:abstractNumId w:val="23"/>
  </w:num>
  <w:num w:numId="19">
    <w:abstractNumId w:val="34"/>
  </w:num>
  <w:num w:numId="20">
    <w:abstractNumId w:val="22"/>
  </w:num>
  <w:num w:numId="21">
    <w:abstractNumId w:val="39"/>
  </w:num>
  <w:num w:numId="22">
    <w:abstractNumId w:val="44"/>
  </w:num>
  <w:num w:numId="23">
    <w:abstractNumId w:val="25"/>
  </w:num>
  <w:num w:numId="24">
    <w:abstractNumId w:val="20"/>
  </w:num>
  <w:num w:numId="25">
    <w:abstractNumId w:val="11"/>
  </w:num>
  <w:num w:numId="26">
    <w:abstractNumId w:val="13"/>
  </w:num>
  <w:num w:numId="27">
    <w:abstractNumId w:val="0"/>
  </w:num>
  <w:num w:numId="28">
    <w:abstractNumId w:val="38"/>
  </w:num>
  <w:num w:numId="29">
    <w:abstractNumId w:val="41"/>
  </w:num>
  <w:num w:numId="30">
    <w:abstractNumId w:val="3"/>
  </w:num>
  <w:num w:numId="31">
    <w:abstractNumId w:val="10"/>
  </w:num>
  <w:num w:numId="32">
    <w:abstractNumId w:val="43"/>
  </w:num>
  <w:num w:numId="33">
    <w:abstractNumId w:val="40"/>
  </w:num>
  <w:num w:numId="34">
    <w:abstractNumId w:val="35"/>
  </w:num>
  <w:num w:numId="35">
    <w:abstractNumId w:val="14"/>
  </w:num>
  <w:num w:numId="36">
    <w:abstractNumId w:val="16"/>
  </w:num>
  <w:num w:numId="37">
    <w:abstractNumId w:val="4"/>
  </w:num>
  <w:num w:numId="38">
    <w:abstractNumId w:val="15"/>
  </w:num>
  <w:num w:numId="39">
    <w:abstractNumId w:val="2"/>
  </w:num>
  <w:num w:numId="40">
    <w:abstractNumId w:val="31"/>
  </w:num>
  <w:num w:numId="41">
    <w:abstractNumId w:val="33"/>
  </w:num>
  <w:num w:numId="42">
    <w:abstractNumId w:val="18"/>
  </w:num>
  <w:num w:numId="43">
    <w:abstractNumId w:val="26"/>
  </w:num>
  <w:num w:numId="44">
    <w:abstractNumId w:val="17"/>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10241">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C6B"/>
    <w:rsid w:val="00073658"/>
    <w:rsid w:val="000C751A"/>
    <w:rsid w:val="0012612B"/>
    <w:rsid w:val="00203E66"/>
    <w:rsid w:val="002337C7"/>
    <w:rsid w:val="002B737B"/>
    <w:rsid w:val="002D2623"/>
    <w:rsid w:val="00363EBE"/>
    <w:rsid w:val="00401113"/>
    <w:rsid w:val="00413616"/>
    <w:rsid w:val="005411D5"/>
    <w:rsid w:val="0055625C"/>
    <w:rsid w:val="006D50B2"/>
    <w:rsid w:val="00822AE0"/>
    <w:rsid w:val="00835C5B"/>
    <w:rsid w:val="00856088"/>
    <w:rsid w:val="009E62B3"/>
    <w:rsid w:val="00A2604A"/>
    <w:rsid w:val="00A33C64"/>
    <w:rsid w:val="00AF35AA"/>
    <w:rsid w:val="00AF4A89"/>
    <w:rsid w:val="00B671E0"/>
    <w:rsid w:val="00B839FF"/>
    <w:rsid w:val="00BB635F"/>
    <w:rsid w:val="00BD7E2C"/>
    <w:rsid w:val="00BE3C6B"/>
    <w:rsid w:val="00C03EE0"/>
    <w:rsid w:val="00C26913"/>
    <w:rsid w:val="00C74BE6"/>
    <w:rsid w:val="00D37EE3"/>
    <w:rsid w:val="00E131CD"/>
    <w:rsid w:val="00EF20FC"/>
    <w:rsid w:val="00F03E27"/>
    <w:rsid w:val="00F659C7"/>
    <w:rsid w:val="00FD3FA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0241">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7"/>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3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42"/>
      </w:numPr>
    </w:pPr>
  </w:style>
  <w:style w:type="paragraph" w:styleId="Caption">
    <w:name w:val="caption"/>
    <w:basedOn w:val="Normal"/>
    <w:next w:val="Normal"/>
    <w:uiPriority w:val="35"/>
    <w:semiHidden/>
    <w:unhideWhenUsed/>
    <w:qFormat/>
    <w:rsid w:val="00BD7E2C"/>
    <w:pPr>
      <w:spacing w:before="240" w:after="240"/>
      <w:jc w:val="center"/>
    </w:pPr>
    <w:rPr>
      <w:b/>
      <w:bCs/>
      <w:color w:val="D2232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7"/>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3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42"/>
      </w:numPr>
    </w:pPr>
  </w:style>
  <w:style w:type="paragraph" w:styleId="Caption">
    <w:name w:val="caption"/>
    <w:basedOn w:val="Normal"/>
    <w:next w:val="Normal"/>
    <w:uiPriority w:val="35"/>
    <w:semiHidden/>
    <w:unhideWhenUsed/>
    <w:qFormat/>
    <w:rsid w:val="00BD7E2C"/>
    <w:pPr>
      <w:spacing w:before="240" w:after="240"/>
      <w:jc w:val="center"/>
    </w:pPr>
    <w:rPr>
      <w:b/>
      <w:bCs/>
      <w:color w:val="D2232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ECOTEMPL\2012_Standard%20format%20-Templates%20for%20ECC\ECC%20Recommendation_January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D55F2B6-6365-46A1-9F68-8BFCF992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ECC Recommendation_January_2014</Template>
  <TotalTime>65</TotalTime>
  <Pages>5</Pages>
  <Words>1113</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New ECC Report Style</vt:lpstr>
    </vt:vector>
  </TitlesOfParts>
  <Company>ECO</Company>
  <LinksUpToDate>false</LinksUpToDate>
  <CharactersWithSpaces>7890</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Bente Pedersen</dc:creator>
  <dc:description>This template is used as guidance to draft ECC Reports.</dc:description>
  <cp:lastModifiedBy>Bente Pedersen</cp:lastModifiedBy>
  <cp:revision>6</cp:revision>
  <cp:lastPrinted>1901-01-01T00:00:00Z</cp:lastPrinted>
  <dcterms:created xsi:type="dcterms:W3CDTF">2014-09-23T08:30:00Z</dcterms:created>
  <dcterms:modified xsi:type="dcterms:W3CDTF">2014-09-23T10:58:00Z</dcterms:modified>
</cp:coreProperties>
</file>