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93" w:rsidRDefault="00D17993">
      <w:bookmarkStart w:id="0" w:name="_GoBack"/>
      <w:bookmarkEnd w:id="0"/>
    </w:p>
    <w:p w:rsidR="00D17993" w:rsidRPr="0010769E" w:rsidRDefault="00D17993" w:rsidP="006C03D0">
      <w:pPr>
        <w:jc w:val="center"/>
      </w:pPr>
    </w:p>
    <w:p w:rsidR="00D17993" w:rsidRPr="0010769E" w:rsidRDefault="00D17993" w:rsidP="006C03D0">
      <w:pPr>
        <w:jc w:val="center"/>
      </w:pPr>
    </w:p>
    <w:p w:rsidR="00D17993" w:rsidRPr="0010769E" w:rsidRDefault="00D17993" w:rsidP="006C03D0"/>
    <w:p w:rsidR="00D17993" w:rsidRPr="0010769E" w:rsidRDefault="00D17993" w:rsidP="006C03D0"/>
    <w:p w:rsidR="00D17993" w:rsidRPr="0010769E" w:rsidRDefault="004065E0" w:rsidP="006C03D0">
      <w:pPr>
        <w:jc w:val="center"/>
        <w:rPr>
          <w:b/>
          <w:sz w:val="24"/>
        </w:rPr>
      </w:pPr>
      <w:r>
        <w:rPr>
          <w:noProof/>
          <w:lang w:val="da-DK" w:eastAsia="da-DK"/>
        </w:rPr>
        <mc:AlternateContent>
          <mc:Choice Requires="wpg">
            <w:drawing>
              <wp:anchor distT="0" distB="0" distL="114300" distR="114300" simplePos="0" relativeHeight="251658240" behindDoc="0" locked="0" layoutInCell="1" allowOverlap="1" wp14:anchorId="150DACB6" wp14:editId="48A78939">
                <wp:simplePos x="0" y="0"/>
                <wp:positionH relativeFrom="column">
                  <wp:posOffset>-720090</wp:posOffset>
                </wp:positionH>
                <wp:positionV relativeFrom="paragraph">
                  <wp:posOffset>69850</wp:posOffset>
                </wp:positionV>
                <wp:extent cx="7564120" cy="82689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906" w:rsidRDefault="00B84906" w:rsidP="006C03D0">
                              <w:pPr>
                                <w:rPr>
                                  <w:color w:val="887E6E"/>
                                  <w:sz w:val="68"/>
                                </w:rPr>
                              </w:pPr>
                              <w:r>
                                <w:rPr>
                                  <w:color w:val="FFFFFF"/>
                                  <w:sz w:val="68"/>
                                </w:rPr>
                                <w:t>ER</w:t>
                              </w:r>
                              <w:r w:rsidRPr="00FE1795">
                                <w:rPr>
                                  <w:color w:val="FFFFFF"/>
                                  <w:sz w:val="68"/>
                                </w:rPr>
                                <w:t xml:space="preserve">C Decision </w:t>
                              </w:r>
                              <w:r w:rsidRPr="001E2FAA">
                                <w:rPr>
                                  <w:color w:val="887E6E"/>
                                  <w:sz w:val="68"/>
                                </w:rPr>
                                <w:t>(</w:t>
                              </w:r>
                              <w:r>
                                <w:rPr>
                                  <w:color w:val="887E6E"/>
                                  <w:sz w:val="68"/>
                                </w:rPr>
                                <w:t>99</w:t>
                              </w:r>
                              <w:r w:rsidRPr="001E2FAA">
                                <w:rPr>
                                  <w:color w:val="887E6E"/>
                                  <w:sz w:val="68"/>
                                </w:rPr>
                                <w:t>)</w:t>
                              </w:r>
                              <w:r>
                                <w:rPr>
                                  <w:color w:val="887E6E"/>
                                  <w:sz w:val="68"/>
                                </w:rPr>
                                <w:t>01</w:t>
                              </w:r>
                            </w:p>
                            <w:p w:rsidR="00B84906" w:rsidRPr="00FE1795" w:rsidRDefault="00B84906" w:rsidP="006C03D0">
                              <w:pPr>
                                <w:rPr>
                                  <w:color w:val="57433E"/>
                                  <w:sz w:val="68"/>
                                </w:rPr>
                              </w:pP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B84906" w:rsidRDefault="00B84906" w:rsidP="006C03D0">
                        <w:pPr>
                          <w:rPr>
                            <w:color w:val="887E6E"/>
                            <w:sz w:val="68"/>
                          </w:rPr>
                        </w:pPr>
                        <w:r>
                          <w:rPr>
                            <w:color w:val="FFFFFF"/>
                            <w:sz w:val="68"/>
                          </w:rPr>
                          <w:t>ER</w:t>
                        </w:r>
                        <w:r w:rsidRPr="00FE1795">
                          <w:rPr>
                            <w:color w:val="FFFFFF"/>
                            <w:sz w:val="68"/>
                          </w:rPr>
                          <w:t xml:space="preserve">C Decision </w:t>
                        </w:r>
                        <w:r w:rsidRPr="001E2FAA">
                          <w:rPr>
                            <w:color w:val="887E6E"/>
                            <w:sz w:val="68"/>
                          </w:rPr>
                          <w:t>(</w:t>
                        </w:r>
                        <w:r>
                          <w:rPr>
                            <w:color w:val="887E6E"/>
                            <w:sz w:val="68"/>
                          </w:rPr>
                          <w:t>99</w:t>
                        </w:r>
                        <w:r w:rsidRPr="001E2FAA">
                          <w:rPr>
                            <w:color w:val="887E6E"/>
                            <w:sz w:val="68"/>
                          </w:rPr>
                          <w:t>)</w:t>
                        </w:r>
                        <w:r>
                          <w:rPr>
                            <w:color w:val="887E6E"/>
                            <w:sz w:val="68"/>
                          </w:rPr>
                          <w:t>01</w:t>
                        </w:r>
                      </w:p>
                      <w:p w:rsidR="00B84906" w:rsidRPr="00FE1795" w:rsidRDefault="00B84906" w:rsidP="006C03D0">
                        <w:pPr>
                          <w:rPr>
                            <w:color w:val="57433E"/>
                            <w:sz w:val="68"/>
                          </w:rPr>
                        </w:pP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jc w:val="center"/>
        <w:rPr>
          <w:b/>
          <w:sz w:val="24"/>
        </w:rPr>
      </w:pPr>
    </w:p>
    <w:p w:rsidR="00D17993" w:rsidRPr="0010769E" w:rsidRDefault="00D17993" w:rsidP="006C03D0">
      <w:pPr>
        <w:rPr>
          <w:b/>
          <w:sz w:val="24"/>
        </w:rPr>
      </w:pPr>
    </w:p>
    <w:p w:rsidR="00D17993" w:rsidRPr="0010769E" w:rsidRDefault="00D17993" w:rsidP="006C03D0">
      <w:pPr>
        <w:jc w:val="center"/>
        <w:rPr>
          <w:b/>
          <w:sz w:val="24"/>
        </w:rPr>
      </w:pPr>
    </w:p>
    <w:p w:rsidR="00D17993" w:rsidRPr="0093403F" w:rsidRDefault="007E4019" w:rsidP="002E46F0">
      <w:pPr>
        <w:pStyle w:val="Reporttitledescription"/>
        <w:rPr>
          <w:color w:val="auto"/>
        </w:rPr>
      </w:pPr>
      <w:r>
        <w:rPr>
          <w:color w:val="auto"/>
        </w:rPr>
        <w:t>T</w:t>
      </w:r>
      <w:r w:rsidR="00D17993" w:rsidRPr="0093403F">
        <w:rPr>
          <w:color w:val="auto"/>
        </w:rPr>
        <w:t>he harmonised examination syllabi</w:t>
      </w:r>
      <w:r>
        <w:rPr>
          <w:color w:val="auto"/>
        </w:rPr>
        <w:t xml:space="preserve"> </w:t>
      </w:r>
      <w:r w:rsidR="00D17993" w:rsidRPr="0093403F">
        <w:rPr>
          <w:color w:val="auto"/>
        </w:rPr>
        <w:t>for the General Operator’s Certificate (GOC)</w:t>
      </w:r>
      <w:r>
        <w:rPr>
          <w:color w:val="auto"/>
        </w:rPr>
        <w:t xml:space="preserve"> </w:t>
      </w:r>
      <w:r w:rsidR="00D17993" w:rsidRPr="0093403F">
        <w:rPr>
          <w:color w:val="auto"/>
        </w:rPr>
        <w:t>and the Restricted Operator’s Certificate (ROC)</w:t>
      </w:r>
      <w:r w:rsidR="00D17993" w:rsidRPr="0093403F">
        <w:rPr>
          <w:color w:val="auto"/>
        </w:rPr>
        <w:br/>
      </w:r>
    </w:p>
    <w:p w:rsidR="00D17993" w:rsidRPr="00AD6744" w:rsidRDefault="001D6EF9" w:rsidP="006C03D0">
      <w:pPr>
        <w:pStyle w:val="Reporttitledescription"/>
        <w:rPr>
          <w:b/>
          <w:color w:val="auto"/>
          <w:sz w:val="18"/>
        </w:rPr>
      </w:pPr>
      <w:bookmarkStart w:id="1" w:name="Text8"/>
      <w:r w:rsidRPr="00AD6744">
        <w:rPr>
          <w:b/>
          <w:color w:val="auto"/>
          <w:sz w:val="18"/>
        </w:rPr>
        <w:t>Approved 10 March 1999</w:t>
      </w:r>
      <w:bookmarkEnd w:id="1"/>
    </w:p>
    <w:p w:rsidR="00F52C08" w:rsidRPr="004924B6" w:rsidRDefault="00F52C08" w:rsidP="00F52C08">
      <w:pPr>
        <w:pStyle w:val="Lastupdated"/>
        <w:rPr>
          <w:b/>
        </w:rPr>
      </w:pPr>
      <w:bookmarkStart w:id="2" w:name="Text3"/>
      <w:r w:rsidRPr="004924B6">
        <w:rPr>
          <w:b/>
        </w:rPr>
        <w:t>Amended</w:t>
      </w:r>
      <w:r w:rsidR="00DB750E" w:rsidRPr="004924B6">
        <w:rPr>
          <w:b/>
        </w:rPr>
        <w:t xml:space="preserve"> 3 July </w:t>
      </w:r>
      <w:r w:rsidRPr="004924B6">
        <w:rPr>
          <w:b/>
        </w:rPr>
        <w:t>2015</w:t>
      </w:r>
    </w:p>
    <w:bookmarkEnd w:id="2"/>
    <w:p w:rsidR="00D17993" w:rsidRPr="0093403F" w:rsidRDefault="00D17993" w:rsidP="006C03D0">
      <w:pPr>
        <w:pStyle w:val="Heading1"/>
      </w:pPr>
      <w:r w:rsidRPr="0093403F">
        <w:lastRenderedPageBreak/>
        <w:t>explanatory memorandum</w:t>
      </w:r>
    </w:p>
    <w:p w:rsidR="00D17993" w:rsidRPr="0093403F" w:rsidRDefault="00D17993" w:rsidP="006C03D0">
      <w:pPr>
        <w:pStyle w:val="Heading2"/>
      </w:pPr>
      <w:r w:rsidRPr="0093403F">
        <w:t xml:space="preserve">INTRODUCTION </w:t>
      </w:r>
    </w:p>
    <w:p w:rsidR="00D17993" w:rsidRPr="0093403F" w:rsidRDefault="00D17993" w:rsidP="0091342D">
      <w:pPr>
        <w:pStyle w:val="ECCParagraph"/>
      </w:pPr>
      <w:r w:rsidRPr="0093403F">
        <w:t>The start of the Global Maritime Distress and Safety System (GMDSS) in February 1992 made it necessary to harmonise the examination requirements for certificates of maritime radio operators. The CEPT Recommendation T/R 31-03 was developed and approved by the ERC in 1993 to harmonise the examination syllabi for maritime radio personnel operating in the GMDSS and the procedures for conversion of non-GMDSS certificates to GMDSS certificates.</w:t>
      </w:r>
    </w:p>
    <w:p w:rsidR="00D17993" w:rsidRPr="0093403F" w:rsidRDefault="00D17993" w:rsidP="0091342D">
      <w:pPr>
        <w:pStyle w:val="ECCParagraph"/>
      </w:pPr>
      <w:r w:rsidRPr="0093403F">
        <w:t>The efficient operation of GMDSS depends on the proficiency of the maritime radio operators. The Recommendation T/R 31-03 concerning the harmonised examination syllabi for the general operator's certificate and the restricted operator's certificate has proved to be a valuable tool for improving the competence of operators. The importance of the harmonised procedures is emphasised by the fact that part of the content of T/R 31-03 has been adopted by the IMO into the Model Training Course</w:t>
      </w:r>
      <w:r w:rsidR="00CB52F3" w:rsidRPr="0093403F">
        <w:t xml:space="preserve">. </w:t>
      </w:r>
    </w:p>
    <w:p w:rsidR="00D17993" w:rsidRPr="0093403F" w:rsidRDefault="000D7DB0" w:rsidP="006C03D0">
      <w:pPr>
        <w:pStyle w:val="Heading2"/>
      </w:pPr>
      <w:r>
        <w:t xml:space="preserve">requirement for an ERC decision </w:t>
      </w:r>
    </w:p>
    <w:p w:rsidR="00D17993" w:rsidRPr="0093403F" w:rsidRDefault="00D17993" w:rsidP="0091342D">
      <w:pPr>
        <w:pStyle w:val="ECCParagraph"/>
      </w:pPr>
      <w:r w:rsidRPr="0093403F">
        <w:t xml:space="preserve">Unfortunately serious operational mistakes have taken place on GMDSS frequencies, e.g. in the form of false distress alerts and incorrect distress relays. </w:t>
      </w:r>
    </w:p>
    <w:p w:rsidR="00D17993" w:rsidRPr="0093403F" w:rsidRDefault="00D17993" w:rsidP="0091342D">
      <w:pPr>
        <w:pStyle w:val="ECCParagraph"/>
      </w:pPr>
      <w:r w:rsidRPr="0093403F">
        <w:t xml:space="preserve">In order to alleviate those problems, the status of the GOC and ROC examination syllabi needed to be enhanced. The 17th meeting of ERC in June 1996 recognised that more efficient provisions than a Recommendation were required and approved converting ERC Recommendation T/R 31-03 to an ERC Decision. </w:t>
      </w:r>
    </w:p>
    <w:p w:rsidR="00D17993" w:rsidRPr="0093403F" w:rsidRDefault="00D17993" w:rsidP="00540B16">
      <w:pPr>
        <w:pStyle w:val="ECCParagraph"/>
      </w:pPr>
      <w:r w:rsidRPr="0093403F">
        <w:t xml:space="preserve">After WRC-12 it was considered necessary to revise this ERC Decision to take into consideration changes in the international regulations and developments which have occurred in the Maritime Mobile Service </w:t>
      </w:r>
      <w:r w:rsidR="00881E01" w:rsidRPr="0093403F">
        <w:t xml:space="preserve">and Maritime Mobile-Satellite Service </w:t>
      </w:r>
      <w:r w:rsidRPr="0093403F">
        <w:t>over time.</w:t>
      </w:r>
    </w:p>
    <w:p w:rsidR="00D17993" w:rsidRPr="0093403F" w:rsidRDefault="00D17993" w:rsidP="0091342D">
      <w:pPr>
        <w:pStyle w:val="ECCParagraph"/>
      </w:pPr>
    </w:p>
    <w:p w:rsidR="00D17993" w:rsidRPr="0093403F" w:rsidRDefault="00D17993" w:rsidP="006C03D0">
      <w:pPr>
        <w:pStyle w:val="Heading1"/>
      </w:pPr>
      <w:r w:rsidRPr="0093403F">
        <w:lastRenderedPageBreak/>
        <w:t>ERC Decision of 10 March 1999 on the harmonised examination syllabi for the General Operator's Certificate (GOC) and the Restricted Operator's Certificate (ROC) (ERC/DEC/(99)01)</w:t>
      </w:r>
      <w:r w:rsidR="001D6EF9" w:rsidRPr="0093403F">
        <w:t xml:space="preserve"> amended </w:t>
      </w:r>
      <w:r w:rsidR="0024069B">
        <w:t xml:space="preserve">3 July </w:t>
      </w:r>
      <w:r w:rsidR="00F52C08" w:rsidRPr="0093403F">
        <w:t>2015</w:t>
      </w:r>
    </w:p>
    <w:p w:rsidR="00D17993" w:rsidRPr="0093403F" w:rsidRDefault="00D17993" w:rsidP="0091342D">
      <w:pPr>
        <w:pStyle w:val="ECCParagraph"/>
      </w:pPr>
      <w:r w:rsidRPr="0093403F">
        <w:t>“The European Conference of Postal and Telecommunications Administrations</w:t>
      </w:r>
    </w:p>
    <w:p w:rsidR="00D17993" w:rsidRPr="0093403F" w:rsidRDefault="00D17993" w:rsidP="0091342D">
      <w:pPr>
        <w:pStyle w:val="ECCParagraph"/>
      </w:pPr>
      <w:r w:rsidRPr="0093403F">
        <w:rPr>
          <w:i/>
          <w:color w:val="FF0000"/>
        </w:rPr>
        <w:t>considering</w:t>
      </w:r>
      <w:r w:rsidRPr="0093403F">
        <w:t xml:space="preserve"> </w:t>
      </w:r>
    </w:p>
    <w:p w:rsidR="00D17993" w:rsidRPr="0093403F" w:rsidRDefault="00D17993" w:rsidP="002E46F0">
      <w:pPr>
        <w:pStyle w:val="ListParagraph"/>
        <w:numPr>
          <w:ilvl w:val="0"/>
          <w:numId w:val="17"/>
        </w:numPr>
        <w:tabs>
          <w:tab w:val="left" w:pos="567"/>
        </w:tabs>
        <w:spacing w:after="240"/>
        <w:ind w:left="567" w:hanging="567"/>
        <w:contextualSpacing w:val="0"/>
      </w:pPr>
      <w:r w:rsidRPr="0093403F">
        <w:t>that the Maritime Mobile Service and the Maritime Mobile-Satellite Service are services according to ITU Radio Regulations and governed by the ITU Radio Regulations and national regulations;</w:t>
      </w:r>
    </w:p>
    <w:p w:rsidR="00D17993" w:rsidRPr="0093403F" w:rsidRDefault="00D17993" w:rsidP="004A40E6">
      <w:pPr>
        <w:pStyle w:val="ListParagraph"/>
        <w:numPr>
          <w:ilvl w:val="0"/>
          <w:numId w:val="17"/>
        </w:numPr>
        <w:tabs>
          <w:tab w:val="left" w:pos="567"/>
        </w:tabs>
        <w:spacing w:after="240"/>
        <w:ind w:left="567" w:hanging="567"/>
        <w:contextualSpacing w:val="0"/>
      </w:pPr>
      <w:r w:rsidRPr="0093403F">
        <w:t>that provisions closely related to the Maritime Mobile Service and the Maritime Mobile-Satellite Service are also given in the International Convention for the Safety of Life at Sea (SOLAS) and other IMO conventions and resolutions;</w:t>
      </w:r>
    </w:p>
    <w:p w:rsidR="00D17993" w:rsidRPr="0093403F" w:rsidRDefault="00D17993" w:rsidP="004A40E6">
      <w:pPr>
        <w:pStyle w:val="ListParagraph"/>
        <w:numPr>
          <w:ilvl w:val="0"/>
          <w:numId w:val="17"/>
        </w:numPr>
        <w:tabs>
          <w:tab w:val="left" w:pos="567"/>
        </w:tabs>
        <w:spacing w:after="240"/>
        <w:ind w:left="567" w:hanging="567"/>
        <w:contextualSpacing w:val="0"/>
      </w:pPr>
      <w:r w:rsidRPr="0093403F">
        <w:t>that it is desirable to establish common standards of competence for the personnel of stations of the Maritime Mobile Service and the Maritime Mobile-Satellite Service operating in accordance with the Global Maritime Distress and Safety System (GMDSS);</w:t>
      </w:r>
    </w:p>
    <w:p w:rsidR="00D17993" w:rsidRPr="0093403F" w:rsidRDefault="00D17993" w:rsidP="004A40E6">
      <w:pPr>
        <w:pStyle w:val="ListParagraph"/>
        <w:numPr>
          <w:ilvl w:val="0"/>
          <w:numId w:val="17"/>
        </w:numPr>
        <w:tabs>
          <w:tab w:val="left" w:pos="567"/>
        </w:tabs>
        <w:spacing w:after="240"/>
        <w:ind w:left="567" w:hanging="567"/>
        <w:contextualSpacing w:val="0"/>
      </w:pPr>
      <w:r w:rsidRPr="0093403F">
        <w:t>that the GMDSS entered into force on 1 February 1992;</w:t>
      </w:r>
    </w:p>
    <w:p w:rsidR="00D17993" w:rsidRPr="0093403F" w:rsidRDefault="00D17993" w:rsidP="00D20A5E">
      <w:pPr>
        <w:pStyle w:val="ListParagraph"/>
        <w:numPr>
          <w:ilvl w:val="0"/>
          <w:numId w:val="17"/>
        </w:numPr>
        <w:tabs>
          <w:tab w:val="left" w:pos="567"/>
        </w:tabs>
        <w:spacing w:after="240"/>
        <w:ind w:left="567" w:hanging="567"/>
        <w:contextualSpacing w:val="0"/>
      </w:pPr>
      <w:r w:rsidRPr="0093403F">
        <w:t>that administrations are responsible, in accordance with Article 48 of the ITU Radio Regulations, to ensure that the personnel of ship stations and ship earth stations, operating in accordance with the GMDSS, are adequately qualified to enable efficient operation of the station;</w:t>
      </w:r>
    </w:p>
    <w:p w:rsidR="00D17993" w:rsidRPr="0093403F" w:rsidRDefault="00D17993" w:rsidP="00D20A5E">
      <w:pPr>
        <w:pStyle w:val="ListParagraph"/>
        <w:numPr>
          <w:ilvl w:val="0"/>
          <w:numId w:val="17"/>
        </w:numPr>
        <w:tabs>
          <w:tab w:val="left" w:pos="567"/>
        </w:tabs>
        <w:spacing w:after="240"/>
        <w:ind w:left="567" w:hanging="567"/>
        <w:contextualSpacing w:val="0"/>
      </w:pPr>
      <w:r w:rsidRPr="0093403F">
        <w:t>that Article 47 of the ITU Radio Regulations specifies the conditions governing the issue of GMDSS certificates for personnel of ship stations and ship earth stations and the International Convention on Standards of Training, Certification and Watch</w:t>
      </w:r>
      <w:r w:rsidR="00BC77BE" w:rsidRPr="0093403F">
        <w:t xml:space="preserve"> </w:t>
      </w:r>
      <w:r w:rsidRPr="0093403F">
        <w:t>keeping for Seafarers (STCW) regulates the conditions for the issue of the GMDSS certificates;</w:t>
      </w:r>
    </w:p>
    <w:p w:rsidR="00D17993" w:rsidRPr="0093403F" w:rsidRDefault="00D17993" w:rsidP="00D20A5E">
      <w:pPr>
        <w:pStyle w:val="ListParagraph"/>
        <w:numPr>
          <w:ilvl w:val="0"/>
          <w:numId w:val="17"/>
        </w:numPr>
        <w:tabs>
          <w:tab w:val="left" w:pos="567"/>
        </w:tabs>
        <w:spacing w:after="240"/>
        <w:ind w:left="567" w:hanging="567"/>
        <w:contextualSpacing w:val="0"/>
      </w:pPr>
      <w:r w:rsidRPr="0093403F">
        <w:t xml:space="preserve">that </w:t>
      </w:r>
      <w:r w:rsidR="00E2734D" w:rsidRPr="0093403F">
        <w:t xml:space="preserve">the STCW Code B-IV/2  </w:t>
      </w:r>
      <w:r w:rsidRPr="0093403F">
        <w:t>recommends the training for maritime radio personnel operating in the GMDSS;</w:t>
      </w:r>
    </w:p>
    <w:p w:rsidR="00D17993" w:rsidRPr="0093403F" w:rsidRDefault="00D17993" w:rsidP="00D20A5E">
      <w:pPr>
        <w:pStyle w:val="ListParagraph"/>
        <w:numPr>
          <w:ilvl w:val="0"/>
          <w:numId w:val="17"/>
        </w:numPr>
        <w:tabs>
          <w:tab w:val="left" w:pos="567"/>
        </w:tabs>
        <w:spacing w:after="240"/>
        <w:ind w:left="567" w:hanging="567"/>
        <w:contextualSpacing w:val="0"/>
      </w:pPr>
      <w:r w:rsidRPr="0093403F">
        <w:t>that the development in IMO and changes in the GMDSS need to be monitored and consequent modifications introduced in the examination syllabi;</w:t>
      </w:r>
    </w:p>
    <w:p w:rsidR="00D17993" w:rsidRPr="0093403F" w:rsidRDefault="00D17993" w:rsidP="00D20A5E">
      <w:pPr>
        <w:pStyle w:val="ListParagraph"/>
        <w:numPr>
          <w:ilvl w:val="0"/>
          <w:numId w:val="17"/>
        </w:numPr>
        <w:tabs>
          <w:tab w:val="left" w:pos="567"/>
        </w:tabs>
        <w:spacing w:after="240"/>
        <w:ind w:left="567" w:hanging="567"/>
        <w:contextualSpacing w:val="0"/>
      </w:pPr>
      <w:r w:rsidRPr="0093403F">
        <w:t>that the basic requirements for the content of certificates are set down in Radio Regulations 47.9 through 47.16;</w:t>
      </w:r>
    </w:p>
    <w:p w:rsidR="00FD0CFF" w:rsidRPr="0093403F" w:rsidRDefault="00106BDE" w:rsidP="00D20A5E">
      <w:pPr>
        <w:pStyle w:val="ListParagraph"/>
        <w:numPr>
          <w:ilvl w:val="0"/>
          <w:numId w:val="17"/>
        </w:numPr>
        <w:tabs>
          <w:tab w:val="left" w:pos="567"/>
        </w:tabs>
        <w:spacing w:after="240"/>
        <w:ind w:left="567" w:hanging="567"/>
        <w:contextualSpacing w:val="0"/>
      </w:pPr>
      <w:r w:rsidRPr="0093403F">
        <w:t xml:space="preserve">that the </w:t>
      </w:r>
      <w:hyperlink r:id="rId9" w:history="1">
        <w:r w:rsidRPr="0093403F">
          <w:rPr>
            <w:bCs/>
          </w:rPr>
          <w:t>Directive 2005/45/EC of the European Parliament and of the Council of 7 September 2005 on the mutual recognition of seafarers' certificates issued by the Member States and amending Directive 2001/25/EC</w:t>
        </w:r>
      </w:hyperlink>
      <w:r w:rsidRPr="0093403F">
        <w:t xml:space="preserve"> gives the procedures and criteria for the recognition of certificates issued by member states,</w:t>
      </w:r>
    </w:p>
    <w:p w:rsidR="00D17993" w:rsidRPr="0093403F" w:rsidRDefault="00D17993" w:rsidP="00D20A5E">
      <w:pPr>
        <w:pStyle w:val="ListParagraph"/>
        <w:numPr>
          <w:ilvl w:val="0"/>
          <w:numId w:val="17"/>
        </w:numPr>
        <w:tabs>
          <w:tab w:val="left" w:pos="567"/>
        </w:tabs>
        <w:spacing w:after="240"/>
        <w:ind w:left="567" w:hanging="567"/>
        <w:contextualSpacing w:val="0"/>
      </w:pPr>
      <w:r w:rsidRPr="0093403F">
        <w:t xml:space="preserve">that </w:t>
      </w:r>
      <w:r w:rsidR="0080573E" w:rsidRPr="0093403F">
        <w:t xml:space="preserve">the </w:t>
      </w:r>
      <w:r w:rsidRPr="0093403F">
        <w:t>Directive</w:t>
      </w:r>
      <w:r w:rsidR="007439B3" w:rsidRPr="00EA7598">
        <w:t xml:space="preserve"> </w:t>
      </w:r>
      <w:hyperlink r:id="rId10" w:history="1">
        <w:r w:rsidR="007439B3" w:rsidRPr="00EA7598">
          <w:t xml:space="preserve">2012/35/EU of the European Parliament and of the Council amending Directive 2008/106/EC on the minimum level of training of seafarers </w:t>
        </w:r>
      </w:hyperlink>
      <w:r w:rsidRPr="0093403F">
        <w:t xml:space="preserve"> gives the procedures and criteria for the recognition of certificates issued by third countries;</w:t>
      </w:r>
    </w:p>
    <w:p w:rsidR="00D17993" w:rsidRPr="0093403F" w:rsidRDefault="00D17993" w:rsidP="00D20A5E">
      <w:pPr>
        <w:pStyle w:val="ListParagraph"/>
        <w:numPr>
          <w:ilvl w:val="0"/>
          <w:numId w:val="17"/>
        </w:numPr>
        <w:tabs>
          <w:tab w:val="left" w:pos="567"/>
        </w:tabs>
        <w:spacing w:after="240"/>
        <w:ind w:left="567" w:hanging="567"/>
        <w:contextualSpacing w:val="0"/>
      </w:pPr>
      <w:r w:rsidRPr="0093403F">
        <w:t>that the Directive</w:t>
      </w:r>
      <w:r w:rsidR="00106BDE" w:rsidRPr="0093403F">
        <w:t>s</w:t>
      </w:r>
      <w:r w:rsidRPr="0093403F">
        <w:t xml:space="preserve"> referred to in considering</w:t>
      </w:r>
      <w:r w:rsidR="00ED465B" w:rsidRPr="0093403F">
        <w:t xml:space="preserve"> </w:t>
      </w:r>
      <w:r w:rsidRPr="0093403F">
        <w:t>j)</w:t>
      </w:r>
      <w:r w:rsidR="00106BDE" w:rsidRPr="0093403F">
        <w:t xml:space="preserve"> and k)</w:t>
      </w:r>
      <w:r w:rsidRPr="0093403F">
        <w:t xml:space="preserve"> relate to seafarers on</w:t>
      </w:r>
      <w:r w:rsidR="00485992">
        <w:t>-</w:t>
      </w:r>
      <w:r w:rsidRPr="0093403F">
        <w:t>board ships that are subject to the SOLAS Convention;</w:t>
      </w:r>
    </w:p>
    <w:p w:rsidR="00D17993" w:rsidRDefault="00D17993" w:rsidP="006355FC">
      <w:pPr>
        <w:pStyle w:val="ECCParagraph"/>
        <w:keepNext/>
      </w:pPr>
      <w:r w:rsidRPr="0093403F">
        <w:rPr>
          <w:i/>
          <w:color w:val="FF0000"/>
        </w:rPr>
        <w:lastRenderedPageBreak/>
        <w:t>DECIDES</w:t>
      </w:r>
      <w:r w:rsidRPr="0093403F">
        <w:t xml:space="preserve"> </w:t>
      </w:r>
    </w:p>
    <w:p w:rsidR="00F52C08" w:rsidRPr="007A5B1E" w:rsidRDefault="00145496" w:rsidP="006355FC">
      <w:pPr>
        <w:pStyle w:val="ECCParagraph"/>
        <w:keepNext/>
        <w:tabs>
          <w:tab w:val="left" w:pos="426"/>
        </w:tabs>
      </w:pPr>
      <w:r w:rsidRPr="00145496">
        <w:rPr>
          <w:color w:val="FF0000"/>
        </w:rPr>
        <w:t>1</w:t>
      </w:r>
      <w:r>
        <w:rPr>
          <w:color w:val="FF0000"/>
        </w:rPr>
        <w:t>.</w:t>
      </w:r>
      <w:r>
        <w:rPr>
          <w:color w:val="FF0000"/>
        </w:rPr>
        <w:tab/>
      </w:r>
      <w:r w:rsidR="00F52C08" w:rsidRPr="007A5B1E">
        <w:t xml:space="preserve">that CEPT </w:t>
      </w:r>
      <w:r w:rsidR="00F52C08" w:rsidRPr="006541BA">
        <w:rPr>
          <w:b/>
        </w:rPr>
        <w:t>administrations shall</w:t>
      </w:r>
      <w:r w:rsidR="006541BA">
        <w:rPr>
          <w:b/>
        </w:rPr>
        <w:t>:</w:t>
      </w:r>
    </w:p>
    <w:p w:rsidR="00D17993" w:rsidRPr="0093403F" w:rsidRDefault="00D17993" w:rsidP="006355FC">
      <w:pPr>
        <w:pStyle w:val="NumberedList"/>
        <w:keepNext/>
        <w:numPr>
          <w:ilvl w:val="0"/>
          <w:numId w:val="54"/>
        </w:numPr>
      </w:pPr>
      <w:r w:rsidRPr="0093403F">
        <w:t>issue General Operator's Certificates (GOC) for candidates passing the examination described in Annex 1;</w:t>
      </w:r>
    </w:p>
    <w:p w:rsidR="00881E01" w:rsidRPr="0093403F" w:rsidRDefault="00881E01" w:rsidP="00145496">
      <w:pPr>
        <w:pStyle w:val="NumberedList"/>
        <w:numPr>
          <w:ilvl w:val="0"/>
          <w:numId w:val="54"/>
        </w:numPr>
      </w:pPr>
      <w:r w:rsidRPr="0093403F">
        <w:t>issue Restricted Operator's Certificates (ROC) for candidates passing the examination described in Annex 2;</w:t>
      </w:r>
    </w:p>
    <w:p w:rsidR="00D17993" w:rsidRPr="0093403F" w:rsidRDefault="007A5B1E" w:rsidP="006541BA">
      <w:pPr>
        <w:pStyle w:val="NumberedList"/>
        <w:ind w:left="426" w:hanging="426"/>
      </w:pPr>
      <w:r w:rsidRPr="006541BA">
        <w:rPr>
          <w:color w:val="FF0000"/>
        </w:rPr>
        <w:t>2.</w:t>
      </w:r>
      <w:r w:rsidR="006541BA">
        <w:rPr>
          <w:color w:val="FF0000"/>
        </w:rPr>
        <w:tab/>
      </w:r>
      <w:r w:rsidR="00D17993" w:rsidRPr="0093403F">
        <w:t>that GOC and ROC certificates issued in accordance with this Decision shall bear a reference to the Radio Regulations and this Decision;</w:t>
      </w:r>
    </w:p>
    <w:p w:rsidR="00D17993" w:rsidRPr="0093403F" w:rsidRDefault="007A5B1E" w:rsidP="006541BA">
      <w:pPr>
        <w:pStyle w:val="NumberedList"/>
        <w:ind w:left="426" w:hanging="426"/>
      </w:pPr>
      <w:r w:rsidRPr="006541BA">
        <w:rPr>
          <w:color w:val="FF0000"/>
        </w:rPr>
        <w:t xml:space="preserve">3. </w:t>
      </w:r>
      <w:r w:rsidR="006541BA">
        <w:tab/>
      </w:r>
      <w:r w:rsidR="00D17993" w:rsidRPr="0093403F">
        <w:t>that administrations mutually recognise certificates when these are issued in accordance with this Decision;</w:t>
      </w:r>
    </w:p>
    <w:p w:rsidR="00D17993" w:rsidRDefault="007A5B1E" w:rsidP="006541BA">
      <w:pPr>
        <w:pStyle w:val="NumberedList"/>
        <w:ind w:left="426" w:hanging="426"/>
      </w:pPr>
      <w:r w:rsidRPr="006541BA">
        <w:rPr>
          <w:color w:val="FF0000"/>
        </w:rPr>
        <w:t>4.</w:t>
      </w:r>
      <w:r w:rsidR="006541BA">
        <w:tab/>
      </w:r>
      <w:r w:rsidR="00D17993" w:rsidRPr="0093403F">
        <w:t xml:space="preserve">that this Decision shall </w:t>
      </w:r>
      <w:r w:rsidR="00D17993" w:rsidRPr="006541BA">
        <w:rPr>
          <w:b/>
        </w:rPr>
        <w:t>enter</w:t>
      </w:r>
      <w:r w:rsidR="006541BA">
        <w:rPr>
          <w:b/>
        </w:rPr>
        <w:t>s</w:t>
      </w:r>
      <w:r w:rsidR="00D17993" w:rsidRPr="006541BA">
        <w:rPr>
          <w:b/>
        </w:rPr>
        <w:t xml:space="preserve"> into force</w:t>
      </w:r>
      <w:r w:rsidR="00D17993" w:rsidRPr="007A5B1E">
        <w:t xml:space="preserve"> </w:t>
      </w:r>
      <w:r w:rsidR="000D7DB0">
        <w:t xml:space="preserve">3 July 2015 </w:t>
      </w:r>
      <w:r w:rsidR="00D17993" w:rsidRPr="007A5B1E">
        <w:t>;</w:t>
      </w:r>
    </w:p>
    <w:p w:rsidR="006C408C" w:rsidRDefault="006C408C" w:rsidP="006541BA">
      <w:pPr>
        <w:pStyle w:val="NumberedList"/>
        <w:ind w:left="426" w:hanging="426"/>
      </w:pPr>
      <w:r>
        <w:t>5.</w:t>
      </w:r>
      <w:r w:rsidRPr="006C408C">
        <w:tab/>
        <w:t xml:space="preserve">that the preferred </w:t>
      </w:r>
      <w:r w:rsidRPr="008817DB">
        <w:rPr>
          <w:b/>
        </w:rPr>
        <w:t>date for implementation</w:t>
      </w:r>
      <w:r w:rsidRPr="006C408C">
        <w:t xml:space="preserve"> of the Decision shall be </w:t>
      </w:r>
      <w:r w:rsidR="000D7DB0">
        <w:t xml:space="preserve">3 January </w:t>
      </w:r>
      <w:r w:rsidR="007B58E0">
        <w:t>2016</w:t>
      </w:r>
      <w:r w:rsidRPr="006C408C">
        <w:t>;</w:t>
      </w:r>
    </w:p>
    <w:p w:rsidR="00D17993" w:rsidRPr="0093403F" w:rsidRDefault="006C408C" w:rsidP="006541BA">
      <w:pPr>
        <w:pStyle w:val="NumberedList"/>
        <w:ind w:left="426" w:hanging="426"/>
      </w:pPr>
      <w:r>
        <w:rPr>
          <w:color w:val="FF0000"/>
        </w:rPr>
        <w:t>6</w:t>
      </w:r>
      <w:r w:rsidR="007A5B1E" w:rsidRPr="006541BA">
        <w:rPr>
          <w:color w:val="FF0000"/>
        </w:rPr>
        <w:t xml:space="preserve">. </w:t>
      </w:r>
      <w:r w:rsidR="006541BA">
        <w:tab/>
      </w:r>
      <w:r w:rsidR="00D17993" w:rsidRPr="0093403F">
        <w:t>that administrations shall communicate the</w:t>
      </w:r>
      <w:r w:rsidR="00221DF2" w:rsidRPr="0093403F">
        <w:t>ir</w:t>
      </w:r>
      <w:r w:rsidR="00D17993" w:rsidRPr="0093403F">
        <w:t xml:space="preserve"> </w:t>
      </w:r>
      <w:r w:rsidR="00D17993" w:rsidRPr="006541BA">
        <w:rPr>
          <w:b/>
        </w:rPr>
        <w:t>national measures</w:t>
      </w:r>
      <w:r w:rsidR="00D17993" w:rsidRPr="0093403F">
        <w:t xml:space="preserve"> implementing this Decision to the </w:t>
      </w:r>
      <w:r w:rsidR="00BC77BE" w:rsidRPr="0093403F">
        <w:t xml:space="preserve">ECC </w:t>
      </w:r>
      <w:r w:rsidR="00D17993" w:rsidRPr="0093403F">
        <w:t xml:space="preserve">Chairman and the </w:t>
      </w:r>
      <w:r w:rsidR="00BC77BE" w:rsidRPr="0093403F">
        <w:t xml:space="preserve">ECO </w:t>
      </w:r>
      <w:r w:rsidR="00D17993" w:rsidRPr="0093403F">
        <w:t xml:space="preserve">when </w:t>
      </w:r>
      <w:r w:rsidR="00221DF2" w:rsidRPr="0093403F">
        <w:t xml:space="preserve">this </w:t>
      </w:r>
      <w:r w:rsidR="00D17993" w:rsidRPr="0093403F">
        <w:t>Decision is nationally implemented.”</w:t>
      </w:r>
    </w:p>
    <w:p w:rsidR="00BE056F" w:rsidRDefault="00BE056F" w:rsidP="00BE056F">
      <w:pPr>
        <w:pStyle w:val="ECCParagraph"/>
        <w:keepNext/>
        <w:rPr>
          <w:rFonts w:cs="Arial"/>
          <w:szCs w:val="20"/>
        </w:rPr>
      </w:pPr>
    </w:p>
    <w:p w:rsidR="00BE056F" w:rsidRDefault="00BE056F" w:rsidP="00BE056F">
      <w:pPr>
        <w:pStyle w:val="ECCParagraph"/>
        <w:keepNext/>
        <w:rPr>
          <w:rFonts w:cs="Arial"/>
          <w:i/>
          <w:color w:val="D2232A"/>
          <w:szCs w:val="20"/>
        </w:rPr>
      </w:pPr>
      <w:r>
        <w:rPr>
          <w:rFonts w:cs="Arial"/>
          <w:i/>
          <w:color w:val="D2232A"/>
          <w:szCs w:val="20"/>
        </w:rPr>
        <w:t xml:space="preserve">Note: </w:t>
      </w:r>
    </w:p>
    <w:p w:rsidR="00D17993" w:rsidRPr="0093403F" w:rsidRDefault="00BE056F" w:rsidP="00BE056F">
      <w:pPr>
        <w:pStyle w:val="ECCParagraph"/>
      </w:pPr>
      <w:r>
        <w:rPr>
          <w:rFonts w:cs="Arial"/>
          <w:i/>
          <w:szCs w:val="20"/>
        </w:rPr>
        <w:t xml:space="preserve">Please check the Office documentation database </w:t>
      </w:r>
      <w:hyperlink r:id="rId11" w:history="1">
        <w:r>
          <w:rPr>
            <w:rStyle w:val="Hyperlink"/>
            <w:rFonts w:eastAsiaTheme="majorEastAsia" w:cs="Arial"/>
            <w:i/>
            <w:szCs w:val="20"/>
          </w:rPr>
          <w:t>http://www.ecodocdb.dk</w:t>
        </w:r>
      </w:hyperlink>
      <w:r>
        <w:rPr>
          <w:rFonts w:cs="Arial"/>
          <w:i/>
          <w:szCs w:val="20"/>
        </w:rPr>
        <w:t xml:space="preserve">  for the up to date position on the implementation of this and other </w:t>
      </w:r>
      <w:smartTag w:uri="urn:schemas-microsoft-com:office:smarttags" w:element="stockticker">
        <w:r>
          <w:rPr>
            <w:rFonts w:cs="Arial"/>
            <w:i/>
            <w:szCs w:val="20"/>
          </w:rPr>
          <w:t>ECC</w:t>
        </w:r>
      </w:smartTag>
      <w:r>
        <w:rPr>
          <w:rFonts w:cs="Arial"/>
          <w:i/>
          <w:szCs w:val="20"/>
        </w:rPr>
        <w:t xml:space="preserve"> Decisions.</w:t>
      </w:r>
    </w:p>
    <w:p w:rsidR="00D17993" w:rsidRPr="0093403F" w:rsidRDefault="00D17993" w:rsidP="00EA7598">
      <w:pPr>
        <w:pStyle w:val="ECCAnnex-heading1"/>
        <w:jc w:val="center"/>
      </w:pPr>
      <w:bookmarkStart w:id="3" w:name="_Toc280099658"/>
      <w:r w:rsidRPr="0093403F">
        <w:lastRenderedPageBreak/>
        <w:t xml:space="preserve">EXAMINATION SYLLABUS FOR GENERAL OPERATOR'S CERTIFICATE (GOC) </w:t>
      </w:r>
      <w:bookmarkEnd w:id="3"/>
    </w:p>
    <w:p w:rsidR="00D17993" w:rsidRPr="0093403F" w:rsidRDefault="00D17993" w:rsidP="001E1D52">
      <w:pPr>
        <w:pStyle w:val="ECCParagraph"/>
      </w:pPr>
      <w:r w:rsidRPr="0093403F">
        <w:t xml:space="preserve">The examination </w:t>
      </w:r>
      <w:r w:rsidR="00354644" w:rsidRPr="0093403F">
        <w:t>shall</w:t>
      </w:r>
      <w:r w:rsidR="00492783" w:rsidRPr="0093403F">
        <w:t xml:space="preserve"> </w:t>
      </w:r>
      <w:r w:rsidRPr="0093403F">
        <w:t>consist of theoretical and practical tests and shall include at least:</w:t>
      </w:r>
    </w:p>
    <w:p w:rsidR="00D17993" w:rsidRPr="0093403F" w:rsidRDefault="00D17993" w:rsidP="001E1D52">
      <w:pPr>
        <w:pStyle w:val="ECCNumbered-LetteredList"/>
      </w:pPr>
      <w:r w:rsidRPr="0093403F">
        <w:t>THE BASIC FEATURES OF THE MARITIME MOBILE SERVICE AND THE MARITIME MOBILE-SATELLITE SERVICE</w:t>
      </w:r>
    </w:p>
    <w:p w:rsidR="00D17993" w:rsidRPr="0093403F" w:rsidRDefault="00D17993" w:rsidP="001E1D52">
      <w:pPr>
        <w:pStyle w:val="ECCNumbered-LetteredList"/>
        <w:numPr>
          <w:ilvl w:val="0"/>
          <w:numId w:val="0"/>
        </w:numPr>
        <w:ind w:left="360"/>
      </w:pPr>
    </w:p>
    <w:p w:rsidR="00106BDE" w:rsidRPr="0093403F" w:rsidRDefault="00D17993" w:rsidP="00EA7598">
      <w:pPr>
        <w:pStyle w:val="NumberedList"/>
        <w:spacing w:after="0"/>
        <w:ind w:left="1418" w:hanging="698"/>
        <w:jc w:val="left"/>
      </w:pPr>
      <w:r w:rsidRPr="0093403F">
        <w:t>A1.</w:t>
      </w:r>
      <w:r w:rsidRPr="0093403F">
        <w:tab/>
        <w:t>The general principles and basic features of the maritime mobile service</w:t>
      </w:r>
    </w:p>
    <w:p w:rsidR="00106BDE" w:rsidRPr="0093403F" w:rsidRDefault="00D17993" w:rsidP="00EA7598">
      <w:pPr>
        <w:pStyle w:val="NumberedList"/>
        <w:spacing w:after="0"/>
        <w:ind w:left="1418" w:hanging="698"/>
        <w:jc w:val="left"/>
      </w:pPr>
      <w:r w:rsidRPr="0093403F">
        <w:t>A2.</w:t>
      </w:r>
      <w:r w:rsidRPr="0093403F">
        <w:tab/>
        <w:t>The general principles and basic features of the maritime mobile-satellite service</w:t>
      </w:r>
    </w:p>
    <w:p w:rsidR="00534C8E" w:rsidRPr="0093403F" w:rsidRDefault="00534C8E" w:rsidP="00EA7598">
      <w:pPr>
        <w:pStyle w:val="NumberedList"/>
        <w:spacing w:after="0"/>
        <w:ind w:left="1418" w:hanging="698"/>
        <w:jc w:val="left"/>
      </w:pPr>
      <w:r w:rsidRPr="0093403F">
        <w:t>A3</w:t>
      </w:r>
      <w:r w:rsidRPr="0093403F">
        <w:tab/>
        <w:t>The general principles and basic features of the GMDSS</w:t>
      </w:r>
    </w:p>
    <w:p w:rsidR="0093403F" w:rsidRPr="0093403F" w:rsidRDefault="0093403F" w:rsidP="00B67BE0"/>
    <w:p w:rsidR="00D17993" w:rsidRPr="0093403F" w:rsidRDefault="00D17993" w:rsidP="00B67BE0"/>
    <w:p w:rsidR="00D17993" w:rsidRPr="0093403F" w:rsidRDefault="00D17993" w:rsidP="001E1D52">
      <w:pPr>
        <w:pStyle w:val="ECCNumbered-LetteredList"/>
      </w:pPr>
      <w:r w:rsidRPr="0093403F">
        <w:t xml:space="preserve">PRACTICAL </w:t>
      </w:r>
      <w:r w:rsidR="00EB4CBA" w:rsidRPr="0093403F">
        <w:t xml:space="preserve">SKILLS </w:t>
      </w:r>
      <w:r w:rsidRPr="0093403F">
        <w:t>TO USE A SHIP STATION</w:t>
      </w:r>
    </w:p>
    <w:p w:rsidR="00D17993" w:rsidRPr="0093403F" w:rsidRDefault="00D17993" w:rsidP="00B67BE0"/>
    <w:p w:rsidR="00CA6731" w:rsidRPr="0093403F" w:rsidRDefault="00CA6731" w:rsidP="00EA7598">
      <w:pPr>
        <w:pStyle w:val="NumberedList"/>
        <w:spacing w:after="0"/>
        <w:ind w:left="1418" w:hanging="698"/>
        <w:jc w:val="left"/>
      </w:pPr>
      <w:r w:rsidRPr="0093403F">
        <w:t>B1.</w:t>
      </w:r>
      <w:r w:rsidRPr="0093403F">
        <w:tab/>
        <w:t>Radio installation</w:t>
      </w:r>
    </w:p>
    <w:p w:rsidR="00D17993" w:rsidRPr="0093403F" w:rsidRDefault="00D17993" w:rsidP="00EA7598">
      <w:pPr>
        <w:pStyle w:val="NumberedList"/>
        <w:spacing w:after="0"/>
        <w:ind w:left="1418" w:hanging="698"/>
        <w:jc w:val="left"/>
      </w:pPr>
      <w:r w:rsidRPr="0093403F">
        <w:t>B2.</w:t>
      </w:r>
      <w:r w:rsidRPr="0093403F">
        <w:tab/>
        <w:t>Digital Selective Calling (DSC)</w:t>
      </w:r>
    </w:p>
    <w:p w:rsidR="009275A7" w:rsidRPr="0093403F" w:rsidRDefault="00D17993" w:rsidP="00EA7598">
      <w:pPr>
        <w:pStyle w:val="NumberedList"/>
        <w:spacing w:after="0"/>
        <w:ind w:left="1418" w:hanging="698"/>
        <w:jc w:val="left"/>
      </w:pPr>
      <w:r w:rsidRPr="0093403F">
        <w:t>B3.</w:t>
      </w:r>
      <w:r w:rsidRPr="0093403F">
        <w:tab/>
        <w:t xml:space="preserve">Narrow Band Direct Printing (NBDP) </w:t>
      </w:r>
      <w:r w:rsidR="00CA6731" w:rsidRPr="0093403F">
        <w:t xml:space="preserve">/ </w:t>
      </w:r>
      <w:r w:rsidRPr="0093403F">
        <w:t>Radio Telex Systems</w:t>
      </w:r>
    </w:p>
    <w:p w:rsidR="00D17993" w:rsidRPr="0093403F" w:rsidRDefault="009275A7" w:rsidP="00EA7598">
      <w:pPr>
        <w:pStyle w:val="NumberedList"/>
        <w:spacing w:after="0"/>
        <w:ind w:left="1418" w:hanging="698"/>
        <w:jc w:val="left"/>
      </w:pPr>
      <w:r w:rsidRPr="0093403F">
        <w:t>B4.</w:t>
      </w:r>
      <w:r w:rsidRPr="0093403F">
        <w:tab/>
      </w:r>
      <w:r w:rsidRPr="00231910">
        <w:t>NAVTEX</w:t>
      </w:r>
      <w:r w:rsidR="00D17993" w:rsidRPr="0093403F">
        <w:t xml:space="preserve"> </w:t>
      </w:r>
    </w:p>
    <w:p w:rsidR="00D17993" w:rsidRPr="0093403F" w:rsidRDefault="009275A7" w:rsidP="00EA7598">
      <w:pPr>
        <w:pStyle w:val="NumberedList"/>
        <w:spacing w:after="0"/>
        <w:ind w:left="1418" w:hanging="698"/>
        <w:jc w:val="left"/>
      </w:pPr>
      <w:r w:rsidRPr="0093403F">
        <w:t>B5</w:t>
      </w:r>
      <w:r w:rsidR="00D17993" w:rsidRPr="0093403F">
        <w:t>.</w:t>
      </w:r>
      <w:r w:rsidR="00D17993" w:rsidRPr="0093403F">
        <w:tab/>
      </w:r>
      <w:r w:rsidR="00B40F5B" w:rsidRPr="0093403F">
        <w:t xml:space="preserve">GMDSS compliant </w:t>
      </w:r>
      <w:r w:rsidR="00D17993" w:rsidRPr="0093403F">
        <w:t xml:space="preserve">satellite systems. </w:t>
      </w:r>
    </w:p>
    <w:p w:rsidR="00907209" w:rsidRPr="0093403F" w:rsidRDefault="00907209" w:rsidP="00B67BE0">
      <w:pPr>
        <w:rPr>
          <w:highlight w:val="yellow"/>
        </w:rPr>
      </w:pPr>
    </w:p>
    <w:p w:rsidR="00D17993" w:rsidRPr="0093403F" w:rsidRDefault="00D17993" w:rsidP="00B67BE0"/>
    <w:p w:rsidR="00D17993" w:rsidRPr="0093403F" w:rsidRDefault="00D17993" w:rsidP="005C56E3">
      <w:pPr>
        <w:pStyle w:val="ECCNumbered-LetteredList"/>
      </w:pPr>
      <w:r w:rsidRPr="0093403F">
        <w:t xml:space="preserve">OPERATIONAL PROCEDURES </w:t>
      </w:r>
    </w:p>
    <w:p w:rsidR="00D17993" w:rsidRPr="0093403F" w:rsidRDefault="00D17993" w:rsidP="00B67BE0"/>
    <w:p w:rsidR="00A40446" w:rsidRPr="0093403F" w:rsidRDefault="00711FE1" w:rsidP="00EA7598">
      <w:pPr>
        <w:pStyle w:val="NumberedList"/>
        <w:spacing w:after="0"/>
        <w:ind w:left="1418" w:hanging="698"/>
        <w:jc w:val="left"/>
      </w:pPr>
      <w:r w:rsidRPr="0093403F">
        <w:t>C1</w:t>
      </w:r>
      <w:r w:rsidR="00D17993" w:rsidRPr="0093403F">
        <w:t>.</w:t>
      </w:r>
      <w:r w:rsidR="00D17993" w:rsidRPr="0093403F">
        <w:tab/>
      </w:r>
      <w:r w:rsidR="00656172" w:rsidRPr="0093403F">
        <w:t>Distress, urgency and safety communication</w:t>
      </w:r>
      <w:r w:rsidR="009275A7" w:rsidRPr="0093403F">
        <w:t xml:space="preserve"> for DSC and radiotelephony</w:t>
      </w:r>
    </w:p>
    <w:p w:rsidR="00A40446" w:rsidRPr="0093403F" w:rsidRDefault="00A40446" w:rsidP="00EA7598">
      <w:pPr>
        <w:pStyle w:val="NumberedList"/>
        <w:spacing w:after="0"/>
        <w:ind w:left="1418" w:hanging="698"/>
        <w:jc w:val="left"/>
      </w:pPr>
      <w:r w:rsidRPr="0093403F">
        <w:t>C2.</w:t>
      </w:r>
      <w:r w:rsidRPr="0093403F">
        <w:tab/>
        <w:t xml:space="preserve">Satellite communication </w:t>
      </w:r>
    </w:p>
    <w:p w:rsidR="00D17993" w:rsidRPr="0093403F" w:rsidRDefault="00711FE1" w:rsidP="00EA7598">
      <w:pPr>
        <w:pStyle w:val="NumberedList"/>
        <w:spacing w:after="0"/>
        <w:ind w:left="1418" w:hanging="698"/>
        <w:jc w:val="left"/>
      </w:pPr>
      <w:r w:rsidRPr="0093403F">
        <w:t>C</w:t>
      </w:r>
      <w:r w:rsidR="00A40446" w:rsidRPr="0093403F">
        <w:t>3</w:t>
      </w:r>
      <w:r w:rsidR="00D17993" w:rsidRPr="0093403F">
        <w:t>.</w:t>
      </w:r>
      <w:r w:rsidR="00D17993" w:rsidRPr="0093403F">
        <w:tab/>
      </w:r>
      <w:r w:rsidR="009275A7" w:rsidRPr="0093403F">
        <w:t>Other means of a</w:t>
      </w:r>
      <w:r w:rsidR="00656172" w:rsidRPr="0093403F">
        <w:t>lerting and locating</w:t>
      </w:r>
    </w:p>
    <w:p w:rsidR="009275A7" w:rsidRPr="0093403F" w:rsidRDefault="00711FE1" w:rsidP="00EA7598">
      <w:pPr>
        <w:pStyle w:val="NumberedList"/>
        <w:spacing w:after="0"/>
        <w:ind w:left="1418" w:hanging="698"/>
        <w:jc w:val="left"/>
      </w:pPr>
      <w:r w:rsidRPr="0093403F">
        <w:t>C</w:t>
      </w:r>
      <w:r w:rsidR="00A40446" w:rsidRPr="0093403F">
        <w:t>4</w:t>
      </w:r>
      <w:r w:rsidR="00D17993" w:rsidRPr="0093403F">
        <w:t>.</w:t>
      </w:r>
      <w:r w:rsidR="00D17993" w:rsidRPr="0093403F">
        <w:tab/>
      </w:r>
      <w:r w:rsidR="00656172" w:rsidRPr="0093403F">
        <w:t>Search And Rescue (SAR)</w:t>
      </w:r>
      <w:r w:rsidR="00A40446" w:rsidRPr="0093403F">
        <w:t xml:space="preserve"> communication</w:t>
      </w:r>
    </w:p>
    <w:p w:rsidR="0041615D" w:rsidRPr="009258C2" w:rsidRDefault="009275A7" w:rsidP="00EA7598">
      <w:pPr>
        <w:pStyle w:val="NumberedList"/>
        <w:spacing w:after="0"/>
        <w:ind w:left="1418" w:hanging="698"/>
        <w:jc w:val="left"/>
        <w:rPr>
          <w:lang w:val="fr-FR"/>
        </w:rPr>
      </w:pPr>
      <w:r w:rsidRPr="009258C2">
        <w:rPr>
          <w:lang w:val="fr-FR"/>
        </w:rPr>
        <w:t>C5.</w:t>
      </w:r>
      <w:r w:rsidRPr="009258C2">
        <w:rPr>
          <w:lang w:val="fr-FR"/>
        </w:rPr>
        <w:tab/>
        <w:t>Maritime Safety Information (MSI)</w:t>
      </w:r>
    </w:p>
    <w:p w:rsidR="003E5346" w:rsidRPr="009258C2" w:rsidRDefault="0041615D" w:rsidP="00EA7598">
      <w:pPr>
        <w:pStyle w:val="NumberedList"/>
        <w:spacing w:after="0"/>
        <w:ind w:left="1418" w:hanging="698"/>
        <w:jc w:val="left"/>
        <w:rPr>
          <w:lang w:val="fr-FR"/>
        </w:rPr>
      </w:pPr>
      <w:r w:rsidRPr="009258C2">
        <w:rPr>
          <w:lang w:val="fr-FR"/>
        </w:rPr>
        <w:t>C6.</w:t>
      </w:r>
      <w:r w:rsidRPr="009258C2">
        <w:rPr>
          <w:lang w:val="fr-FR"/>
        </w:rPr>
        <w:tab/>
      </w:r>
      <w:r w:rsidR="003E5346" w:rsidRPr="009258C2">
        <w:rPr>
          <w:lang w:val="fr-FR"/>
        </w:rPr>
        <w:t>Routine</w:t>
      </w:r>
      <w:r w:rsidR="005F1B80" w:rsidRPr="009258C2">
        <w:rPr>
          <w:lang w:val="fr-FR"/>
        </w:rPr>
        <w:t xml:space="preserve"> </w:t>
      </w:r>
      <w:r w:rsidRPr="009258C2">
        <w:rPr>
          <w:lang w:val="fr-FR"/>
        </w:rPr>
        <w:t>communication</w:t>
      </w:r>
    </w:p>
    <w:p w:rsidR="000B49BB" w:rsidRPr="009258C2" w:rsidRDefault="000B49BB" w:rsidP="00B67BE0">
      <w:pPr>
        <w:rPr>
          <w:lang w:val="fr-FR"/>
        </w:rPr>
      </w:pPr>
    </w:p>
    <w:p w:rsidR="00D17993" w:rsidRPr="009258C2" w:rsidRDefault="00D17993" w:rsidP="00B67BE0">
      <w:pPr>
        <w:rPr>
          <w:lang w:val="fr-FR"/>
        </w:rPr>
      </w:pPr>
    </w:p>
    <w:p w:rsidR="00D17993" w:rsidRPr="0093403F" w:rsidRDefault="00D17993" w:rsidP="001E1D52">
      <w:pPr>
        <w:pStyle w:val="ECCNumbered-LetteredList"/>
      </w:pPr>
      <w:r w:rsidRPr="0093403F">
        <w:t xml:space="preserve">MISCELLANEOUS SKILLS </w:t>
      </w:r>
    </w:p>
    <w:p w:rsidR="00D17993" w:rsidRPr="0093403F" w:rsidRDefault="00D17993" w:rsidP="00B67BE0"/>
    <w:p w:rsidR="00357BE7" w:rsidRPr="0093403F" w:rsidRDefault="00357BE7" w:rsidP="00EA7598">
      <w:pPr>
        <w:pStyle w:val="NumberedList"/>
        <w:spacing w:after="0"/>
        <w:ind w:left="1418" w:hanging="698"/>
        <w:jc w:val="left"/>
      </w:pPr>
      <w:r w:rsidRPr="0093403F">
        <w:t>D1.</w:t>
      </w:r>
      <w:r w:rsidRPr="0093403F">
        <w:tab/>
        <w:t>Regulations and agreements</w:t>
      </w:r>
    </w:p>
    <w:p w:rsidR="00357BE7" w:rsidRPr="0093403F" w:rsidRDefault="00357BE7" w:rsidP="00EA7598">
      <w:pPr>
        <w:pStyle w:val="NumberedList"/>
        <w:spacing w:after="0"/>
        <w:ind w:left="1418" w:hanging="698"/>
        <w:jc w:val="left"/>
      </w:pPr>
      <w:r w:rsidRPr="0093403F">
        <w:t>D2.</w:t>
      </w:r>
      <w:r w:rsidRPr="0093403F">
        <w:tab/>
        <w:t>Documentation and publications</w:t>
      </w:r>
    </w:p>
    <w:p w:rsidR="00D17993" w:rsidRPr="0093403F" w:rsidRDefault="00357BE7" w:rsidP="00EA7598">
      <w:pPr>
        <w:pStyle w:val="NumberedList"/>
        <w:spacing w:after="0"/>
        <w:ind w:left="1418" w:hanging="698"/>
        <w:jc w:val="left"/>
      </w:pPr>
      <w:r w:rsidRPr="0093403F">
        <w:t>D3</w:t>
      </w:r>
      <w:r w:rsidR="00D17993" w:rsidRPr="0093403F">
        <w:t>.</w:t>
      </w:r>
      <w:r w:rsidR="00D17993" w:rsidRPr="0093403F">
        <w:tab/>
        <w:t>Ability to use English language, both written and spoken, for the satisfactory exchange of communications relevant to the safety of life at sea</w:t>
      </w:r>
    </w:p>
    <w:p w:rsidR="0041615D" w:rsidRPr="0093403F" w:rsidRDefault="0041615D" w:rsidP="00EA7598">
      <w:pPr>
        <w:pStyle w:val="NumberedList"/>
        <w:spacing w:after="0"/>
        <w:ind w:left="1418" w:hanging="698"/>
        <w:jc w:val="left"/>
      </w:pPr>
      <w:r w:rsidRPr="0093403F">
        <w:t>D</w:t>
      </w:r>
      <w:r w:rsidR="00357BE7" w:rsidRPr="0093403F">
        <w:t>4</w:t>
      </w:r>
      <w:r w:rsidRPr="0093403F">
        <w:t>.</w:t>
      </w:r>
      <w:r w:rsidRPr="0093403F">
        <w:tab/>
      </w:r>
      <w:r w:rsidR="00357BE7" w:rsidRPr="0093403F">
        <w:t>V</w:t>
      </w:r>
      <w:r w:rsidRPr="0093403F">
        <w:t>oyage planning</w:t>
      </w:r>
    </w:p>
    <w:p w:rsidR="001B3478" w:rsidRPr="0093403F" w:rsidRDefault="001B3478" w:rsidP="00EA7598">
      <w:pPr>
        <w:pStyle w:val="NumberedList"/>
        <w:spacing w:after="0"/>
        <w:ind w:left="1418" w:hanging="698"/>
        <w:jc w:val="left"/>
      </w:pPr>
      <w:r w:rsidRPr="0093403F">
        <w:t>D5.</w:t>
      </w:r>
      <w:r w:rsidRPr="0093403F">
        <w:tab/>
        <w:t>Traffic charges</w:t>
      </w:r>
    </w:p>
    <w:p w:rsidR="000B49BB" w:rsidRPr="0093403F" w:rsidRDefault="000B49BB" w:rsidP="00221DF2"/>
    <w:p w:rsidR="00D17993" w:rsidRPr="0093403F" w:rsidRDefault="00D17993" w:rsidP="00B67BE0"/>
    <w:p w:rsidR="00D17993" w:rsidRPr="0093403F" w:rsidRDefault="00D17993" w:rsidP="001E1D52">
      <w:pPr>
        <w:pStyle w:val="Heading1"/>
      </w:pPr>
      <w:r w:rsidRPr="0093403F">
        <w:lastRenderedPageBreak/>
        <w:t>EXAMINATION SYLLABUS GUIDELINES FOR GOC CERTIFICATE</w:t>
      </w:r>
    </w:p>
    <w:p w:rsidR="00D17993" w:rsidRPr="00EA7598" w:rsidRDefault="00D17993" w:rsidP="00B67BE0">
      <w:pPr>
        <w:rPr>
          <w:b/>
        </w:rPr>
      </w:pPr>
    </w:p>
    <w:p w:rsidR="00D17993" w:rsidRPr="00EA7598" w:rsidRDefault="00D17993" w:rsidP="001E1D52">
      <w:pPr>
        <w:pStyle w:val="ECCNumbered-LetteredList"/>
        <w:numPr>
          <w:ilvl w:val="0"/>
          <w:numId w:val="26"/>
        </w:numPr>
        <w:rPr>
          <w:b/>
        </w:rPr>
      </w:pPr>
      <w:r w:rsidRPr="00EA7598">
        <w:rPr>
          <w:b/>
        </w:rPr>
        <w:t>KNOWLEDGE OF THE BASIC FEATURES OF THE MARITIME MOBILE SERVICE AND THE MARITIME MOBILE-SATELLITE SERVICE</w:t>
      </w:r>
    </w:p>
    <w:p w:rsidR="00D17993" w:rsidRPr="0093403F" w:rsidRDefault="00D17993" w:rsidP="00B67BE0"/>
    <w:p w:rsidR="00D17993" w:rsidRPr="00EA7598" w:rsidRDefault="00D17993" w:rsidP="00EA7598">
      <w:pPr>
        <w:pStyle w:val="Subtitle"/>
        <w:ind w:left="709"/>
        <w:rPr>
          <w:rFonts w:cs="Arial"/>
          <w:b/>
          <w:szCs w:val="20"/>
        </w:rPr>
      </w:pPr>
      <w:r w:rsidRPr="00EA7598">
        <w:rPr>
          <w:rFonts w:cs="Arial"/>
          <w:b/>
          <w:i w:val="0"/>
          <w:color w:val="auto"/>
          <w:szCs w:val="20"/>
        </w:rPr>
        <w:t>A1.</w:t>
      </w:r>
      <w:r w:rsidRPr="00EA7598">
        <w:rPr>
          <w:rFonts w:cs="Arial"/>
          <w:b/>
          <w:i w:val="0"/>
          <w:color w:val="auto"/>
          <w:szCs w:val="20"/>
        </w:rPr>
        <w:tab/>
        <w:t>The general principles and basic features of the Maritime Mobile Service</w:t>
      </w:r>
    </w:p>
    <w:p w:rsidR="00D17993" w:rsidRPr="0093403F" w:rsidRDefault="00D17993" w:rsidP="00B67BE0"/>
    <w:p w:rsidR="00D17993" w:rsidRPr="0093403F" w:rsidRDefault="00D17993" w:rsidP="00EA7598">
      <w:pPr>
        <w:ind w:left="709"/>
      </w:pPr>
      <w:r w:rsidRPr="0093403F">
        <w:t>1.1</w:t>
      </w:r>
      <w:r w:rsidRPr="0093403F">
        <w:tab/>
        <w:t>Types of communication in the Maritime Mobile Service</w:t>
      </w:r>
    </w:p>
    <w:p w:rsidR="00D17993" w:rsidRPr="0093403F" w:rsidRDefault="00D17993" w:rsidP="00EA7598">
      <w:pPr>
        <w:ind w:left="1418"/>
      </w:pPr>
      <w:r w:rsidRPr="0093403F">
        <w:t>- Distress, urgency</w:t>
      </w:r>
      <w:r w:rsidR="003E5346" w:rsidRPr="0093403F">
        <w:t>,</w:t>
      </w:r>
      <w:r w:rsidR="00CB52F3" w:rsidRPr="0093403F">
        <w:t xml:space="preserve"> </w:t>
      </w:r>
      <w:r w:rsidRPr="0093403F">
        <w:t>safety</w:t>
      </w:r>
      <w:r w:rsidR="003E5346" w:rsidRPr="0093403F">
        <w:t xml:space="preserve"> and other</w:t>
      </w:r>
      <w:r w:rsidRPr="0093403F">
        <w:t xml:space="preserve"> communications</w:t>
      </w:r>
    </w:p>
    <w:p w:rsidR="00D17993" w:rsidRPr="0093403F" w:rsidRDefault="00D17993" w:rsidP="00EA7598">
      <w:pPr>
        <w:ind w:left="1418"/>
      </w:pPr>
      <w:r w:rsidRPr="0093403F">
        <w:t>- Public correspondence</w:t>
      </w:r>
    </w:p>
    <w:p w:rsidR="00D17993" w:rsidRPr="0093403F" w:rsidRDefault="00D17993" w:rsidP="00EA7598">
      <w:pPr>
        <w:ind w:left="1418"/>
      </w:pPr>
      <w:r w:rsidRPr="0093403F">
        <w:t xml:space="preserve">- Port operations and ship movement service </w:t>
      </w:r>
    </w:p>
    <w:p w:rsidR="00D17993" w:rsidRPr="0093403F" w:rsidRDefault="00D17993" w:rsidP="00EA7598">
      <w:pPr>
        <w:ind w:left="1418"/>
      </w:pPr>
      <w:r w:rsidRPr="0093403F">
        <w:t>- Intership communications</w:t>
      </w:r>
    </w:p>
    <w:p w:rsidR="00D17993" w:rsidRDefault="00D17993" w:rsidP="00EA7598">
      <w:pPr>
        <w:ind w:left="1418"/>
      </w:pPr>
      <w:r w:rsidRPr="0093403F">
        <w:t>- On-board communications</w:t>
      </w:r>
    </w:p>
    <w:p w:rsidR="00896192" w:rsidRDefault="00896192" w:rsidP="00896192">
      <w:pPr>
        <w:ind w:left="1560" w:hanging="142"/>
      </w:pPr>
      <w:r>
        <w:t>- Security communications</w:t>
      </w:r>
    </w:p>
    <w:p w:rsidR="00896192" w:rsidRPr="0093403F" w:rsidRDefault="00896192" w:rsidP="00896192">
      <w:pPr>
        <w:ind w:left="1560" w:hanging="142"/>
      </w:pPr>
      <w:r>
        <w:t xml:space="preserve">- Automatic communications </w:t>
      </w:r>
    </w:p>
    <w:p w:rsidR="00D17993" w:rsidRPr="0093403F" w:rsidRDefault="00D17993" w:rsidP="00B67BE0"/>
    <w:p w:rsidR="00D17993" w:rsidRPr="0093403F" w:rsidRDefault="00D17993" w:rsidP="00EA7598">
      <w:pPr>
        <w:ind w:left="709"/>
      </w:pPr>
      <w:r w:rsidRPr="0093403F">
        <w:t>1.2</w:t>
      </w:r>
      <w:r w:rsidRPr="0093403F">
        <w:tab/>
        <w:t>Types of stations in the Maritime Mobile Service</w:t>
      </w:r>
    </w:p>
    <w:p w:rsidR="00D17993" w:rsidRPr="009258C2" w:rsidRDefault="00D17993" w:rsidP="00EA7598">
      <w:pPr>
        <w:ind w:left="1418"/>
        <w:rPr>
          <w:lang w:val="fr-FR"/>
        </w:rPr>
      </w:pPr>
      <w:r w:rsidRPr="009258C2">
        <w:rPr>
          <w:lang w:val="fr-FR"/>
        </w:rPr>
        <w:t>- Ship stations</w:t>
      </w:r>
    </w:p>
    <w:p w:rsidR="00D17993" w:rsidRPr="009258C2" w:rsidRDefault="00D17993" w:rsidP="00EA7598">
      <w:pPr>
        <w:ind w:left="1418"/>
        <w:rPr>
          <w:lang w:val="fr-FR"/>
        </w:rPr>
      </w:pPr>
      <w:r w:rsidRPr="009258C2">
        <w:rPr>
          <w:lang w:val="fr-FR"/>
        </w:rPr>
        <w:t>- Coast stations</w:t>
      </w:r>
      <w:r w:rsidR="007A3605" w:rsidRPr="009258C2">
        <w:rPr>
          <w:lang w:val="fr-FR"/>
        </w:rPr>
        <w:t>:</w:t>
      </w:r>
    </w:p>
    <w:p w:rsidR="007A3605" w:rsidRPr="009258C2" w:rsidRDefault="007A3605" w:rsidP="00E13585">
      <w:pPr>
        <w:ind w:left="1985"/>
        <w:rPr>
          <w:lang w:val="fr-FR"/>
        </w:rPr>
      </w:pPr>
      <w:r w:rsidRPr="009258C2">
        <w:rPr>
          <w:lang w:val="fr-FR"/>
        </w:rPr>
        <w:t>- Rescue Coordination</w:t>
      </w:r>
      <w:r w:rsidR="003C71CB" w:rsidRPr="009258C2">
        <w:rPr>
          <w:lang w:val="fr-FR"/>
        </w:rPr>
        <w:t xml:space="preserve"> </w:t>
      </w:r>
      <w:r w:rsidRPr="009258C2">
        <w:rPr>
          <w:lang w:val="fr-FR"/>
        </w:rPr>
        <w:t>Centre</w:t>
      </w:r>
      <w:r w:rsidR="00CB52F3" w:rsidRPr="009258C2">
        <w:rPr>
          <w:lang w:val="fr-FR"/>
        </w:rPr>
        <w:t>s</w:t>
      </w:r>
      <w:r w:rsidRPr="009258C2">
        <w:rPr>
          <w:lang w:val="fr-FR"/>
        </w:rPr>
        <w:t xml:space="preserve"> (RCC);</w:t>
      </w:r>
    </w:p>
    <w:p w:rsidR="007A3605" w:rsidRPr="009258C2" w:rsidRDefault="00D624BE" w:rsidP="00E13585">
      <w:pPr>
        <w:ind w:left="1985"/>
        <w:rPr>
          <w:lang w:val="fr-FR"/>
        </w:rPr>
      </w:pPr>
      <w:r w:rsidRPr="009258C2">
        <w:rPr>
          <w:lang w:val="fr-FR"/>
        </w:rPr>
        <w:t>- Port stations, etc.</w:t>
      </w:r>
      <w:r w:rsidR="007A3605" w:rsidRPr="009258C2">
        <w:rPr>
          <w:lang w:val="fr-FR"/>
        </w:rPr>
        <w:t xml:space="preserve"> </w:t>
      </w:r>
    </w:p>
    <w:p w:rsidR="007A3605" w:rsidRPr="0093403F" w:rsidRDefault="007A3605" w:rsidP="00EA7598">
      <w:pPr>
        <w:ind w:left="1418"/>
      </w:pPr>
      <w:r w:rsidRPr="0093403F">
        <w:t xml:space="preserve">- </w:t>
      </w:r>
      <w:r w:rsidR="005B76F4" w:rsidRPr="0093403F">
        <w:t>Stations on</w:t>
      </w:r>
      <w:r w:rsidR="00485992">
        <w:t>-</w:t>
      </w:r>
      <w:r w:rsidR="005B76F4" w:rsidRPr="0093403F">
        <w:t>board a</w:t>
      </w:r>
      <w:r w:rsidRPr="0093403F">
        <w:t>ircraft</w:t>
      </w:r>
    </w:p>
    <w:p w:rsidR="004B3D2E" w:rsidRPr="0093403F" w:rsidRDefault="004B3D2E" w:rsidP="00B67BE0"/>
    <w:p w:rsidR="00D17993" w:rsidRPr="0093403F" w:rsidRDefault="00D17993" w:rsidP="00EA7598">
      <w:pPr>
        <w:ind w:left="709"/>
      </w:pPr>
      <w:r w:rsidRPr="0093403F">
        <w:t>1.3</w:t>
      </w:r>
      <w:r w:rsidRPr="0093403F">
        <w:tab/>
      </w:r>
      <w:r w:rsidR="00FA32E1" w:rsidRPr="0093403F">
        <w:t>K</w:t>
      </w:r>
      <w:r w:rsidRPr="0093403F">
        <w:t>nowledge of frequencies and frequency bands</w:t>
      </w:r>
    </w:p>
    <w:p w:rsidR="00D17993" w:rsidRPr="0093403F" w:rsidRDefault="00D17993" w:rsidP="00EA7598">
      <w:pPr>
        <w:ind w:left="1418"/>
      </w:pPr>
      <w:r w:rsidRPr="0093403F">
        <w:t>- The concept of frequency</w:t>
      </w:r>
    </w:p>
    <w:p w:rsidR="00D17993" w:rsidRPr="0093403F" w:rsidRDefault="00D17993" w:rsidP="00EA7598">
      <w:pPr>
        <w:ind w:left="1418"/>
      </w:pPr>
      <w:r w:rsidRPr="0093403F">
        <w:t>- The equivalence between frequency and wavelength</w:t>
      </w:r>
    </w:p>
    <w:p w:rsidR="00D17993" w:rsidRPr="0093403F" w:rsidRDefault="00D17993" w:rsidP="00EA7598">
      <w:pPr>
        <w:ind w:left="1418"/>
      </w:pPr>
      <w:r w:rsidRPr="0093403F">
        <w:t>- The unit of frequency: Hz, kHz, MHz, GHz</w:t>
      </w:r>
    </w:p>
    <w:p w:rsidR="00D17993" w:rsidRPr="0093403F" w:rsidRDefault="00D17993" w:rsidP="00EA7598">
      <w:pPr>
        <w:ind w:left="1560" w:hanging="142"/>
      </w:pPr>
      <w:r w:rsidRPr="0093403F">
        <w:t xml:space="preserve">- The subdivision of the most significant part of the radio spectrum: LF, MF, HF, VHF, UHF, SHF </w:t>
      </w:r>
    </w:p>
    <w:p w:rsidR="00D17993" w:rsidRPr="0093403F" w:rsidRDefault="00D17993" w:rsidP="00B67BE0"/>
    <w:p w:rsidR="00D17993" w:rsidRPr="0093403F" w:rsidRDefault="00D17993" w:rsidP="00EA7598">
      <w:pPr>
        <w:ind w:left="709"/>
      </w:pPr>
      <w:r w:rsidRPr="0093403F">
        <w:t>1.4</w:t>
      </w:r>
      <w:r w:rsidRPr="0093403F">
        <w:tab/>
      </w:r>
      <w:r w:rsidR="00FA32E1" w:rsidRPr="0093403F">
        <w:t>Knowledge of propagation of frequencies</w:t>
      </w:r>
    </w:p>
    <w:p w:rsidR="00D17993" w:rsidRPr="0093403F" w:rsidRDefault="00D17993">
      <w:pPr>
        <w:ind w:left="1418"/>
      </w:pPr>
      <w:r w:rsidRPr="0093403F">
        <w:t xml:space="preserve">- Different propagation mechanisms: </w:t>
      </w:r>
      <w:r w:rsidR="002E63EC" w:rsidRPr="0093403F">
        <w:t xml:space="preserve">line of sight, </w:t>
      </w:r>
      <w:r w:rsidRPr="0093403F">
        <w:t>free space, groun</w:t>
      </w:r>
      <w:r w:rsidR="002E63EC" w:rsidRPr="0093403F">
        <w:t>d wave and ionospheric</w:t>
      </w:r>
    </w:p>
    <w:p w:rsidR="00D17993" w:rsidRPr="0093403F" w:rsidRDefault="00E13585" w:rsidP="00221DF2">
      <w:pPr>
        <w:ind w:left="1418"/>
      </w:pPr>
      <w:r w:rsidRPr="0093403F">
        <w:t xml:space="preserve">- </w:t>
      </w:r>
      <w:r w:rsidR="00D17993" w:rsidRPr="0093403F">
        <w:t>Propagation of MF, HF, VHF, UHF and SHF frequencies</w:t>
      </w:r>
    </w:p>
    <w:p w:rsidR="00D17993" w:rsidRPr="0093403F" w:rsidRDefault="00D17993" w:rsidP="00B67BE0"/>
    <w:p w:rsidR="00D17993" w:rsidRPr="0093403F" w:rsidRDefault="00D17993" w:rsidP="00EA7598">
      <w:pPr>
        <w:ind w:left="709"/>
      </w:pPr>
      <w:r w:rsidRPr="0093403F">
        <w:t>1.5</w:t>
      </w:r>
      <w:r w:rsidRPr="0093403F">
        <w:tab/>
        <w:t>Knowledge of the role of the various modes of communication</w:t>
      </w:r>
    </w:p>
    <w:p w:rsidR="00D17993" w:rsidRPr="0093403F" w:rsidRDefault="00D17993" w:rsidP="00EA7598">
      <w:pPr>
        <w:ind w:left="1418"/>
      </w:pPr>
      <w:r w:rsidRPr="0093403F">
        <w:t>- DSC</w:t>
      </w:r>
    </w:p>
    <w:p w:rsidR="00D17993" w:rsidRPr="0093403F" w:rsidRDefault="00D17993" w:rsidP="00EA7598">
      <w:pPr>
        <w:ind w:left="1418"/>
      </w:pPr>
      <w:r w:rsidRPr="0093403F">
        <w:t>- Radiotelephony</w:t>
      </w:r>
    </w:p>
    <w:p w:rsidR="00D17993" w:rsidRPr="0093403F" w:rsidRDefault="00D17993" w:rsidP="00EA7598">
      <w:pPr>
        <w:ind w:left="1418"/>
      </w:pPr>
      <w:r w:rsidRPr="0093403F">
        <w:t>- NBDP</w:t>
      </w:r>
    </w:p>
    <w:p w:rsidR="00D17993" w:rsidRPr="0093403F" w:rsidRDefault="00D17993" w:rsidP="00EA7598">
      <w:pPr>
        <w:ind w:left="1418"/>
      </w:pPr>
      <w:r w:rsidRPr="0093403F">
        <w:t>- Data</w:t>
      </w:r>
    </w:p>
    <w:p w:rsidR="00D17993" w:rsidRPr="0093403F" w:rsidRDefault="00D17993" w:rsidP="00B67BE0"/>
    <w:p w:rsidR="00D17993" w:rsidRPr="0093403F" w:rsidRDefault="00D17993" w:rsidP="00EA7598">
      <w:pPr>
        <w:ind w:left="709"/>
      </w:pPr>
      <w:r w:rsidRPr="0093403F">
        <w:t>1.6</w:t>
      </w:r>
      <w:r w:rsidRPr="0093403F">
        <w:tab/>
      </w:r>
      <w:r w:rsidR="00FA32E1" w:rsidRPr="0093403F">
        <w:t>K</w:t>
      </w:r>
      <w:r w:rsidRPr="0093403F">
        <w:t>nowledge of different types of modulation and classes of emission</w:t>
      </w:r>
    </w:p>
    <w:p w:rsidR="00D17993" w:rsidRPr="0093403F" w:rsidRDefault="00D17993" w:rsidP="00EA7598">
      <w:pPr>
        <w:ind w:left="1418"/>
      </w:pPr>
      <w:r w:rsidRPr="0093403F">
        <w:t>- Classes of emission</w:t>
      </w:r>
    </w:p>
    <w:p w:rsidR="00D17993" w:rsidRPr="0093403F" w:rsidRDefault="00D17993" w:rsidP="00EA7598">
      <w:pPr>
        <w:ind w:left="1418"/>
      </w:pPr>
      <w:r w:rsidRPr="0093403F">
        <w:t>- Carrier frequency and assigned frequency</w:t>
      </w:r>
    </w:p>
    <w:p w:rsidR="00D17993" w:rsidRPr="0093403F" w:rsidRDefault="00D17993" w:rsidP="00EA7598">
      <w:pPr>
        <w:ind w:left="1418"/>
      </w:pPr>
      <w:r w:rsidRPr="0093403F">
        <w:t>- Bandwidth of different emissions</w:t>
      </w:r>
    </w:p>
    <w:p w:rsidR="00D17993" w:rsidRPr="0093403F" w:rsidRDefault="00D17993" w:rsidP="00EA7598">
      <w:pPr>
        <w:ind w:left="1418"/>
      </w:pPr>
      <w:r w:rsidRPr="0093403F">
        <w:t>- Official designations of emissions (e.g.,</w:t>
      </w:r>
      <w:r w:rsidR="00020A15" w:rsidRPr="0093403F">
        <w:t xml:space="preserve"> G3E, G2B, </w:t>
      </w:r>
      <w:r w:rsidRPr="0093403F">
        <w:t>J3E,</w:t>
      </w:r>
      <w:r w:rsidR="00020A15" w:rsidRPr="0093403F">
        <w:t xml:space="preserve"> F1B, J2B, H3E</w:t>
      </w:r>
      <w:r w:rsidRPr="0093403F">
        <w:t>,</w:t>
      </w:r>
      <w:r w:rsidR="00020A15" w:rsidRPr="0093403F">
        <w:t xml:space="preserve"> </w:t>
      </w:r>
      <w:r w:rsidRPr="0093403F">
        <w:t xml:space="preserve">etc.)  </w:t>
      </w:r>
    </w:p>
    <w:p w:rsidR="00D17993" w:rsidRPr="0093403F" w:rsidRDefault="00D17993" w:rsidP="00EA7598">
      <w:pPr>
        <w:ind w:left="1418"/>
      </w:pPr>
      <w:r w:rsidRPr="0093403F">
        <w:t>- Unofficial designations of emissions (e.g.</w:t>
      </w:r>
      <w:r w:rsidR="00020A15" w:rsidRPr="0093403F">
        <w:t xml:space="preserve"> SSB, </w:t>
      </w:r>
      <w:r w:rsidRPr="0093403F">
        <w:t>TLX,</w:t>
      </w:r>
      <w:r w:rsidR="00B93EE2" w:rsidRPr="0093403F">
        <w:t xml:space="preserve"> </w:t>
      </w:r>
      <w:r w:rsidRPr="0093403F">
        <w:t xml:space="preserve">etc.)   </w:t>
      </w:r>
    </w:p>
    <w:p w:rsidR="00D17993" w:rsidRPr="0093403F" w:rsidRDefault="00D17993" w:rsidP="00B67BE0"/>
    <w:p w:rsidR="00D17993" w:rsidRPr="0093403F" w:rsidRDefault="00D17993" w:rsidP="00EA7598">
      <w:pPr>
        <w:ind w:left="709"/>
      </w:pPr>
      <w:r w:rsidRPr="0093403F">
        <w:t>1.7</w:t>
      </w:r>
      <w:r w:rsidRPr="0093403F">
        <w:tab/>
        <w:t>Frequencies allocated to the Maritime Mobile Service</w:t>
      </w:r>
    </w:p>
    <w:p w:rsidR="00D17993" w:rsidRPr="0093403F" w:rsidRDefault="00D17993" w:rsidP="00EA7598">
      <w:pPr>
        <w:ind w:left="1418"/>
      </w:pPr>
      <w:r w:rsidRPr="0093403F">
        <w:t>- The usage of MF, HF, VHF, UHF and SHF frequencies in the maritime mobile service</w:t>
      </w:r>
    </w:p>
    <w:p w:rsidR="00D17993" w:rsidRPr="0093403F" w:rsidRDefault="00D17993" w:rsidP="00EA7598">
      <w:pPr>
        <w:ind w:left="1418"/>
      </w:pPr>
      <w:r w:rsidRPr="0093403F">
        <w:t>- Simplex and duplex</w:t>
      </w:r>
      <w:r w:rsidR="00B93EE2" w:rsidRPr="0093403F">
        <w:t xml:space="preserve"> (VHF)</w:t>
      </w:r>
      <w:r w:rsidRPr="0093403F">
        <w:t xml:space="preserve">. </w:t>
      </w:r>
      <w:r w:rsidR="0056709F" w:rsidRPr="0093403F">
        <w:t xml:space="preserve">- </w:t>
      </w:r>
      <w:r w:rsidRPr="0093403F">
        <w:t>Paired and unpaired</w:t>
      </w:r>
      <w:r w:rsidR="0056709F" w:rsidRPr="0093403F">
        <w:t xml:space="preserve"> </w:t>
      </w:r>
      <w:r w:rsidRPr="0093403F">
        <w:t>frequencies</w:t>
      </w:r>
      <w:r w:rsidR="00B56EC4" w:rsidRPr="0093403F">
        <w:t xml:space="preserve"> (HF)</w:t>
      </w:r>
      <w:r w:rsidRPr="0093403F">
        <w:t>.</w:t>
      </w:r>
    </w:p>
    <w:p w:rsidR="00E04F34" w:rsidRPr="0093403F" w:rsidRDefault="00B56EC4" w:rsidP="00EA7598">
      <w:pPr>
        <w:ind w:left="1418"/>
      </w:pPr>
      <w:r w:rsidRPr="0093403F">
        <w:t>- D</w:t>
      </w:r>
      <w:r w:rsidR="00E04F34" w:rsidRPr="0093403F">
        <w:t>istress and safety frequencies</w:t>
      </w:r>
    </w:p>
    <w:p w:rsidR="00D17993" w:rsidRPr="0093403F" w:rsidRDefault="00E444C4" w:rsidP="00EA7598">
      <w:pPr>
        <w:ind w:left="1418"/>
      </w:pPr>
      <w:r w:rsidRPr="0093403F">
        <w:t>- Routine calling frequencies</w:t>
      </w:r>
    </w:p>
    <w:p w:rsidR="00D17993" w:rsidRPr="0093403F" w:rsidRDefault="00D17993" w:rsidP="00B67BE0"/>
    <w:p w:rsidR="00D17993" w:rsidRPr="00EA7598" w:rsidRDefault="00D17993" w:rsidP="006355FC">
      <w:pPr>
        <w:pStyle w:val="Subtitle"/>
        <w:keepNext/>
        <w:ind w:left="1418" w:hanging="709"/>
        <w:rPr>
          <w:rFonts w:cs="Arial"/>
          <w:b/>
          <w:szCs w:val="20"/>
        </w:rPr>
      </w:pPr>
      <w:r w:rsidRPr="00EA7598">
        <w:rPr>
          <w:rFonts w:cs="Arial"/>
          <w:b/>
          <w:i w:val="0"/>
          <w:color w:val="auto"/>
          <w:szCs w:val="20"/>
        </w:rPr>
        <w:lastRenderedPageBreak/>
        <w:t>A2.</w:t>
      </w:r>
      <w:r w:rsidRPr="00EA7598">
        <w:rPr>
          <w:rFonts w:cs="Arial"/>
          <w:b/>
          <w:i w:val="0"/>
          <w:color w:val="auto"/>
          <w:szCs w:val="20"/>
        </w:rPr>
        <w:tab/>
        <w:t>The general principles and basic features of the Maritime Mobile-Satellite Service</w:t>
      </w:r>
    </w:p>
    <w:p w:rsidR="00D17993" w:rsidRPr="0093403F" w:rsidRDefault="00D17993" w:rsidP="006355FC">
      <w:pPr>
        <w:keepNext/>
      </w:pPr>
    </w:p>
    <w:p w:rsidR="00D17993" w:rsidRPr="0093403F" w:rsidRDefault="00D17993" w:rsidP="006355FC">
      <w:pPr>
        <w:keepNext/>
        <w:ind w:left="709"/>
      </w:pPr>
      <w:r w:rsidRPr="0093403F">
        <w:t>2.1</w:t>
      </w:r>
      <w:r w:rsidRPr="0093403F">
        <w:tab/>
        <w:t xml:space="preserve">Basic knowledge of satellite </w:t>
      </w:r>
      <w:r w:rsidR="00D927A4" w:rsidRPr="0093403F">
        <w:t>infrastructure system</w:t>
      </w:r>
    </w:p>
    <w:p w:rsidR="003065E2" w:rsidRPr="0093403F" w:rsidRDefault="00D17993" w:rsidP="006355FC">
      <w:pPr>
        <w:keepNext/>
        <w:ind w:left="1418"/>
      </w:pPr>
      <w:r w:rsidRPr="0093403F">
        <w:t>- Space segment</w:t>
      </w:r>
      <w:r w:rsidR="00EC7568" w:rsidRPr="0093403F">
        <w:t xml:space="preserve"> (satellites, orbits and coverage)</w:t>
      </w:r>
    </w:p>
    <w:p w:rsidR="003065E2" w:rsidRPr="0093403F" w:rsidRDefault="003065E2" w:rsidP="00EA7598">
      <w:pPr>
        <w:ind w:left="1418"/>
      </w:pPr>
      <w:r w:rsidRPr="0093403F">
        <w:t>- Ground segment</w:t>
      </w:r>
      <w:r w:rsidR="006D0DD9" w:rsidRPr="0093403F">
        <w:t xml:space="preserve">; </w:t>
      </w:r>
      <w:r w:rsidR="00E7471C" w:rsidRPr="0093403F">
        <w:t>Coast Earth Stations (CES) and Network Co-ordination Station</w:t>
      </w:r>
      <w:r w:rsidR="006D0DD9" w:rsidRPr="0093403F">
        <w:t>s</w:t>
      </w:r>
      <w:r w:rsidR="00E7471C" w:rsidRPr="0093403F">
        <w:t xml:space="preserve"> (NCS)</w:t>
      </w:r>
    </w:p>
    <w:p w:rsidR="00D17993" w:rsidRPr="0093403F" w:rsidRDefault="003065E2" w:rsidP="00EA7598">
      <w:pPr>
        <w:ind w:left="1418"/>
      </w:pPr>
      <w:r w:rsidRPr="0093403F">
        <w:t>- Ship Earth Stations (SES</w:t>
      </w:r>
      <w:r w:rsidR="0053413B" w:rsidRPr="0093403F">
        <w:t>)</w:t>
      </w:r>
    </w:p>
    <w:p w:rsidR="003065E2" w:rsidRPr="0093403F" w:rsidRDefault="00D17993" w:rsidP="00EA7598">
      <w:pPr>
        <w:ind w:left="709"/>
      </w:pPr>
      <w:r w:rsidRPr="0093403F">
        <w:t>2.2</w:t>
      </w:r>
      <w:r w:rsidRPr="0093403F">
        <w:tab/>
      </w:r>
      <w:r w:rsidR="0001405E" w:rsidRPr="0093403F">
        <w:t>Services</w:t>
      </w:r>
      <w:r w:rsidR="00EC7568" w:rsidRPr="0093403F">
        <w:t xml:space="preserve"> </w:t>
      </w:r>
    </w:p>
    <w:p w:rsidR="00592267" w:rsidRPr="0093403F" w:rsidRDefault="003065E2" w:rsidP="00EA7598">
      <w:pPr>
        <w:ind w:left="1418"/>
      </w:pPr>
      <w:r w:rsidRPr="0093403F">
        <w:t xml:space="preserve">- Distress and safety </w:t>
      </w:r>
    </w:p>
    <w:p w:rsidR="00EC7568" w:rsidRPr="0093403F" w:rsidRDefault="00EC7568" w:rsidP="00EA7598">
      <w:pPr>
        <w:ind w:left="1418"/>
      </w:pPr>
      <w:r w:rsidRPr="0093403F">
        <w:t xml:space="preserve">- </w:t>
      </w:r>
      <w:r w:rsidR="0001405E" w:rsidRPr="0093403F">
        <w:t>Other s</w:t>
      </w:r>
      <w:r w:rsidR="00D927A4" w:rsidRPr="0093403F">
        <w:t>ervices</w:t>
      </w:r>
    </w:p>
    <w:p w:rsidR="00D17993" w:rsidRPr="0093403F" w:rsidRDefault="00D17993" w:rsidP="00B67BE0"/>
    <w:p w:rsidR="00567874" w:rsidRPr="003B239B" w:rsidRDefault="00E73D82" w:rsidP="00485992">
      <w:pPr>
        <w:pStyle w:val="Subtitle"/>
        <w:ind w:left="1418" w:hanging="709"/>
        <w:rPr>
          <w:rFonts w:cs="Arial"/>
          <w:b/>
          <w:szCs w:val="20"/>
        </w:rPr>
      </w:pPr>
      <w:r w:rsidRPr="00EA7598">
        <w:rPr>
          <w:b/>
        </w:rPr>
        <w:t>A3.</w:t>
      </w:r>
      <w:r w:rsidRPr="00EA7598">
        <w:rPr>
          <w:b/>
        </w:rPr>
        <w:tab/>
      </w:r>
      <w:r w:rsidR="000D7DB0" w:rsidRPr="00EA7598">
        <w:rPr>
          <w:rFonts w:cs="Arial"/>
          <w:b/>
          <w:i w:val="0"/>
          <w:color w:val="auto"/>
          <w:szCs w:val="20"/>
        </w:rPr>
        <w:t xml:space="preserve">The general principles and basic features of the </w:t>
      </w:r>
      <w:r w:rsidRPr="00485992">
        <w:rPr>
          <w:rFonts w:cs="Arial"/>
          <w:b/>
          <w:i w:val="0"/>
          <w:color w:val="auto"/>
          <w:szCs w:val="20"/>
        </w:rPr>
        <w:t>Global Maritime and Distress and Safety System (GMDSS)</w:t>
      </w:r>
    </w:p>
    <w:p w:rsidR="00E73D82" w:rsidRPr="0093403F" w:rsidRDefault="00E73D82" w:rsidP="00EA7598">
      <w:pPr>
        <w:ind w:firstLine="709"/>
      </w:pPr>
    </w:p>
    <w:p w:rsidR="00E73D82" w:rsidRPr="0093403F" w:rsidRDefault="00E73D82" w:rsidP="00EA7598">
      <w:pPr>
        <w:ind w:left="709"/>
      </w:pPr>
      <w:r w:rsidRPr="0093403F">
        <w:t>3.1</w:t>
      </w:r>
      <w:r w:rsidRPr="0093403F">
        <w:tab/>
        <w:t>Functional requirements</w:t>
      </w:r>
      <w:r w:rsidR="00171CE7" w:rsidRPr="0093403F">
        <w:t xml:space="preserve"> in accordance with SOLAS Chapter 4</w:t>
      </w:r>
    </w:p>
    <w:p w:rsidR="00E73D82" w:rsidRPr="0093403F" w:rsidRDefault="00E73D82" w:rsidP="00EA7598">
      <w:pPr>
        <w:ind w:left="709"/>
      </w:pPr>
      <w:r w:rsidRPr="0093403F">
        <w:t>3.2</w:t>
      </w:r>
      <w:r w:rsidRPr="0093403F">
        <w:tab/>
        <w:t>Sea Areas</w:t>
      </w:r>
    </w:p>
    <w:p w:rsidR="00E73D82" w:rsidRPr="0093403F" w:rsidRDefault="00E73D82" w:rsidP="00EA7598">
      <w:pPr>
        <w:ind w:left="709"/>
      </w:pPr>
      <w:r w:rsidRPr="0093403F">
        <w:t>3.3</w:t>
      </w:r>
      <w:r w:rsidRPr="0093403F">
        <w:tab/>
        <w:t>Carriage requirements</w:t>
      </w:r>
      <w:r w:rsidR="00BB66DF" w:rsidRPr="0093403F">
        <w:t xml:space="preserve"> and methods to ensure the availability of radio equipment </w:t>
      </w:r>
    </w:p>
    <w:p w:rsidR="00E73D82" w:rsidRPr="0093403F" w:rsidRDefault="00E73D82" w:rsidP="00EA7598">
      <w:pPr>
        <w:ind w:left="709"/>
      </w:pPr>
      <w:r w:rsidRPr="0093403F">
        <w:t>3.4</w:t>
      </w:r>
      <w:r w:rsidRPr="0093403F">
        <w:tab/>
        <w:t>Watch</w:t>
      </w:r>
      <w:r w:rsidR="00F2208B">
        <w:t xml:space="preserve"> </w:t>
      </w:r>
      <w:r w:rsidRPr="0093403F">
        <w:t xml:space="preserve">keeping on distress frequencies </w:t>
      </w:r>
    </w:p>
    <w:p w:rsidR="00E73D82" w:rsidRPr="0093403F" w:rsidRDefault="00E73D82" w:rsidP="00EA7598">
      <w:pPr>
        <w:ind w:left="709"/>
      </w:pPr>
      <w:r w:rsidRPr="0093403F">
        <w:t>3.5</w:t>
      </w:r>
      <w:r w:rsidRPr="0093403F">
        <w:tab/>
        <w:t>Sources of energy including emergency and reserve sources of energy</w:t>
      </w:r>
    </w:p>
    <w:p w:rsidR="00E73D82" w:rsidRPr="0093403F" w:rsidRDefault="00E73D82" w:rsidP="00EA7598">
      <w:pPr>
        <w:ind w:left="709"/>
      </w:pPr>
      <w:r w:rsidRPr="0093403F">
        <w:t>3.</w:t>
      </w:r>
      <w:r w:rsidR="00171CE7" w:rsidRPr="0093403F">
        <w:t>6</w:t>
      </w:r>
      <w:r w:rsidRPr="0093403F">
        <w:tab/>
        <w:t>Licences, radio safety certificates, radio operator certificates, inspections and surveys</w:t>
      </w:r>
    </w:p>
    <w:p w:rsidR="00D17993" w:rsidRPr="0093403F" w:rsidRDefault="00D17993" w:rsidP="00B67BE0"/>
    <w:p w:rsidR="00BB66DF" w:rsidRDefault="00BB66DF" w:rsidP="00EB4CBA">
      <w:pPr>
        <w:ind w:left="720" w:hanging="720"/>
      </w:pPr>
    </w:p>
    <w:p w:rsidR="0093403F" w:rsidRPr="0093403F" w:rsidRDefault="0093403F" w:rsidP="00EB4CBA">
      <w:pPr>
        <w:ind w:left="720" w:hanging="720"/>
      </w:pPr>
    </w:p>
    <w:p w:rsidR="00D17993" w:rsidRPr="00EA7598" w:rsidRDefault="00D17993" w:rsidP="00EB4CBA">
      <w:pPr>
        <w:ind w:left="720" w:hanging="720"/>
        <w:rPr>
          <w:b/>
        </w:rPr>
      </w:pPr>
      <w:r w:rsidRPr="00EA7598">
        <w:rPr>
          <w:b/>
        </w:rPr>
        <w:t>B.</w:t>
      </w:r>
      <w:r w:rsidRPr="00EA7598">
        <w:rPr>
          <w:b/>
        </w:rPr>
        <w:tab/>
        <w:t xml:space="preserve">PRACTICAL </w:t>
      </w:r>
      <w:r w:rsidR="00EB4CBA" w:rsidRPr="00EA7598">
        <w:rPr>
          <w:b/>
        </w:rPr>
        <w:t xml:space="preserve">SKILLS </w:t>
      </w:r>
      <w:r w:rsidRPr="00EA7598">
        <w:rPr>
          <w:b/>
        </w:rPr>
        <w:t>TO</w:t>
      </w:r>
      <w:r w:rsidR="00534631" w:rsidRPr="00EA7598">
        <w:rPr>
          <w:b/>
        </w:rPr>
        <w:t xml:space="preserve"> </w:t>
      </w:r>
      <w:r w:rsidRPr="00EA7598">
        <w:rPr>
          <w:b/>
        </w:rPr>
        <w:t>USE A</w:t>
      </w:r>
      <w:r w:rsidR="00EB4CBA" w:rsidRPr="00EA7598">
        <w:rPr>
          <w:b/>
        </w:rPr>
        <w:t xml:space="preserve"> </w:t>
      </w:r>
      <w:r w:rsidRPr="00EA7598">
        <w:rPr>
          <w:b/>
        </w:rPr>
        <w:t>SHIP STATION</w:t>
      </w:r>
    </w:p>
    <w:p w:rsidR="00D17993" w:rsidRPr="0093403F" w:rsidRDefault="00D17993" w:rsidP="00B67BE0"/>
    <w:p w:rsidR="00AB0D9C" w:rsidRPr="00EA7598" w:rsidRDefault="00AB0D9C" w:rsidP="00EA7598">
      <w:pPr>
        <w:ind w:firstLine="720"/>
        <w:rPr>
          <w:b/>
        </w:rPr>
      </w:pPr>
      <w:r w:rsidRPr="00EA7598">
        <w:rPr>
          <w:b/>
        </w:rPr>
        <w:t>B1</w:t>
      </w:r>
      <w:r w:rsidRPr="00EA7598">
        <w:rPr>
          <w:b/>
        </w:rPr>
        <w:tab/>
        <w:t>Radio installation</w:t>
      </w:r>
    </w:p>
    <w:p w:rsidR="00567874" w:rsidRPr="0093403F" w:rsidRDefault="00567874"/>
    <w:p w:rsidR="00D17993" w:rsidRPr="0093403F" w:rsidRDefault="00D17993" w:rsidP="00EA7598">
      <w:pPr>
        <w:ind w:left="709"/>
      </w:pPr>
      <w:r w:rsidRPr="0093403F">
        <w:t>1.1</w:t>
      </w:r>
      <w:r w:rsidR="00534631" w:rsidRPr="0093403F">
        <w:t xml:space="preserve"> </w:t>
      </w:r>
      <w:r w:rsidR="004F7955" w:rsidRPr="0093403F">
        <w:tab/>
      </w:r>
      <w:r w:rsidRPr="0093403F">
        <w:t>VHF radio installation</w:t>
      </w:r>
    </w:p>
    <w:p w:rsidR="00D17993" w:rsidRPr="0093403F" w:rsidRDefault="00D17993" w:rsidP="00EA7598">
      <w:pPr>
        <w:ind w:left="1418"/>
      </w:pPr>
      <w:r w:rsidRPr="0093403F">
        <w:t xml:space="preserve">- </w:t>
      </w:r>
      <w:r w:rsidR="00534631" w:rsidRPr="0093403F">
        <w:t>Typical c</w:t>
      </w:r>
      <w:r w:rsidRPr="0093403F">
        <w:t>ontrols</w:t>
      </w:r>
      <w:r w:rsidR="00534631" w:rsidRPr="0093403F">
        <w:t xml:space="preserve"> and usage, e.g.</w:t>
      </w:r>
    </w:p>
    <w:p w:rsidR="00534631" w:rsidRPr="0093403F" w:rsidRDefault="00534631" w:rsidP="00EA7598">
      <w:pPr>
        <w:ind w:left="1985"/>
      </w:pPr>
      <w:r w:rsidRPr="0093403F">
        <w:t xml:space="preserve">- </w:t>
      </w:r>
      <w:r w:rsidR="00B85365" w:rsidRPr="0093403F">
        <w:t>O</w:t>
      </w:r>
      <w:r w:rsidRPr="0093403F">
        <w:t>n/off switch</w:t>
      </w:r>
    </w:p>
    <w:p w:rsidR="00534631" w:rsidRPr="0093403F" w:rsidRDefault="00534631" w:rsidP="00EA7598">
      <w:pPr>
        <w:ind w:left="1985"/>
      </w:pPr>
      <w:r w:rsidRPr="0093403F">
        <w:t xml:space="preserve">- </w:t>
      </w:r>
      <w:r w:rsidR="00B85365" w:rsidRPr="0093403F">
        <w:t>T</w:t>
      </w:r>
      <w:r w:rsidRPr="0093403F">
        <w:t>ransmit</w:t>
      </w:r>
      <w:r w:rsidR="00DB4D1F" w:rsidRPr="0093403F">
        <w:t>ting</w:t>
      </w:r>
      <w:r w:rsidRPr="0093403F">
        <w:t xml:space="preserve"> power level control </w:t>
      </w:r>
    </w:p>
    <w:p w:rsidR="00534631" w:rsidRPr="0093403F" w:rsidRDefault="00534631" w:rsidP="00EA7598">
      <w:pPr>
        <w:ind w:left="1985"/>
      </w:pPr>
      <w:r w:rsidRPr="0093403F">
        <w:t xml:space="preserve">- </w:t>
      </w:r>
      <w:r w:rsidR="00B85365" w:rsidRPr="0093403F">
        <w:t>C</w:t>
      </w:r>
      <w:r w:rsidRPr="0093403F">
        <w:t>hannel selector</w:t>
      </w:r>
    </w:p>
    <w:p w:rsidR="00534631" w:rsidRPr="0093403F" w:rsidRDefault="00534631" w:rsidP="00EA7598">
      <w:pPr>
        <w:ind w:left="1985"/>
      </w:pPr>
      <w:r w:rsidRPr="0093403F">
        <w:t xml:space="preserve">- </w:t>
      </w:r>
      <w:r w:rsidR="00B85365" w:rsidRPr="0093403F">
        <w:t>D</w:t>
      </w:r>
      <w:r w:rsidRPr="0093403F">
        <w:t>ual watch and scan mode</w:t>
      </w:r>
    </w:p>
    <w:p w:rsidR="00534631" w:rsidRPr="0093403F" w:rsidRDefault="00534631" w:rsidP="00EA7598">
      <w:pPr>
        <w:ind w:left="1985"/>
      </w:pPr>
      <w:r w:rsidRPr="0093403F">
        <w:t xml:space="preserve">- </w:t>
      </w:r>
      <w:r w:rsidR="00B85365" w:rsidRPr="0093403F">
        <w:t>V</w:t>
      </w:r>
      <w:r w:rsidRPr="0093403F">
        <w:t>olume control and squelch</w:t>
      </w:r>
    </w:p>
    <w:p w:rsidR="00AB0D9C" w:rsidRDefault="00D17993" w:rsidP="00EA7598">
      <w:pPr>
        <w:ind w:left="1985"/>
      </w:pPr>
      <w:r w:rsidRPr="0093403F">
        <w:t xml:space="preserve">- DSC </w:t>
      </w:r>
      <w:r w:rsidR="00423CF3" w:rsidRPr="0093403F">
        <w:t xml:space="preserve">function, </w:t>
      </w:r>
      <w:r w:rsidRPr="0093403F">
        <w:t>including watch</w:t>
      </w:r>
      <w:r w:rsidR="00423CF3" w:rsidRPr="0093403F">
        <w:t xml:space="preserve"> </w:t>
      </w:r>
      <w:r w:rsidRPr="0093403F">
        <w:t>keeping receiver</w:t>
      </w:r>
    </w:p>
    <w:p w:rsidR="00D17993" w:rsidRPr="0093403F" w:rsidRDefault="00D17993" w:rsidP="00B67BE0"/>
    <w:p w:rsidR="00D17993" w:rsidRPr="0093403F" w:rsidRDefault="00D17993" w:rsidP="00EA7598">
      <w:pPr>
        <w:ind w:left="709"/>
      </w:pPr>
      <w:r w:rsidRPr="0093403F">
        <w:t>1.2</w:t>
      </w:r>
      <w:r w:rsidR="00534631" w:rsidRPr="0093403F">
        <w:t xml:space="preserve"> </w:t>
      </w:r>
      <w:r w:rsidR="004F7955" w:rsidRPr="0093403F">
        <w:tab/>
      </w:r>
      <w:r w:rsidRPr="0093403F">
        <w:t>MF/HF radio installation</w:t>
      </w:r>
    </w:p>
    <w:p w:rsidR="00D17993" w:rsidRPr="0093403F" w:rsidRDefault="00D17993" w:rsidP="00EA7598">
      <w:pPr>
        <w:ind w:left="1418"/>
      </w:pPr>
      <w:r w:rsidRPr="0093403F">
        <w:t>- Typical controls and usage, e.g.</w:t>
      </w:r>
    </w:p>
    <w:p w:rsidR="00E80658" w:rsidRPr="0093403F" w:rsidRDefault="00D17993" w:rsidP="00EA7598">
      <w:pPr>
        <w:ind w:left="1985"/>
      </w:pPr>
      <w:r w:rsidRPr="0093403F">
        <w:t xml:space="preserve">- </w:t>
      </w:r>
      <w:r w:rsidR="00B85365" w:rsidRPr="0093403F">
        <w:t>O</w:t>
      </w:r>
      <w:r w:rsidR="00E80658" w:rsidRPr="0093403F">
        <w:t>n/off switch</w:t>
      </w:r>
    </w:p>
    <w:p w:rsidR="00E80658" w:rsidRPr="0093403F" w:rsidRDefault="00E80658" w:rsidP="00EA7598">
      <w:pPr>
        <w:ind w:left="1985"/>
      </w:pPr>
      <w:r w:rsidRPr="0093403F">
        <w:t xml:space="preserve">- </w:t>
      </w:r>
      <w:r w:rsidR="00B85365" w:rsidRPr="0093403F">
        <w:t>T</w:t>
      </w:r>
      <w:r w:rsidRPr="0093403F">
        <w:t>ransmit power level control</w:t>
      </w:r>
    </w:p>
    <w:p w:rsidR="00E80658" w:rsidRPr="0093403F" w:rsidRDefault="00E80658" w:rsidP="00EA7598">
      <w:pPr>
        <w:ind w:left="1985"/>
      </w:pPr>
      <w:r w:rsidRPr="0093403F">
        <w:t xml:space="preserve">- ITU channel number setting </w:t>
      </w:r>
    </w:p>
    <w:p w:rsidR="00D17993" w:rsidRPr="0093403F" w:rsidRDefault="00D17993" w:rsidP="00EA7598">
      <w:pPr>
        <w:ind w:left="1985"/>
      </w:pPr>
      <w:r w:rsidRPr="0093403F">
        <w:t>- RX frequency</w:t>
      </w:r>
      <w:r w:rsidR="00E80658" w:rsidRPr="0093403F">
        <w:t xml:space="preserve"> setting </w:t>
      </w:r>
    </w:p>
    <w:p w:rsidR="00D17993" w:rsidRPr="0093403F" w:rsidRDefault="00D17993" w:rsidP="00EA7598">
      <w:pPr>
        <w:ind w:left="1985"/>
      </w:pPr>
      <w:r w:rsidRPr="0093403F">
        <w:t>- TX frequency</w:t>
      </w:r>
      <w:r w:rsidR="00E80658" w:rsidRPr="0093403F">
        <w:t xml:space="preserve"> setting</w:t>
      </w:r>
    </w:p>
    <w:p w:rsidR="00D17993" w:rsidRPr="0093403F" w:rsidRDefault="00D17993" w:rsidP="00EA7598">
      <w:pPr>
        <w:ind w:left="1985"/>
      </w:pPr>
      <w:r w:rsidRPr="0093403F">
        <w:t xml:space="preserve">- </w:t>
      </w:r>
      <w:r w:rsidR="00B85365" w:rsidRPr="0093403F">
        <w:t>T</w:t>
      </w:r>
      <w:r w:rsidRPr="0093403F">
        <w:t>uning the transmitter</w:t>
      </w:r>
    </w:p>
    <w:p w:rsidR="00D17993" w:rsidRPr="0093403F" w:rsidRDefault="00D17993" w:rsidP="00EA7598">
      <w:pPr>
        <w:ind w:left="1985"/>
      </w:pPr>
      <w:r w:rsidRPr="0093403F">
        <w:t xml:space="preserve">- </w:t>
      </w:r>
      <w:r w:rsidR="00B85365" w:rsidRPr="0093403F">
        <w:t>M</w:t>
      </w:r>
      <w:r w:rsidRPr="0093403F">
        <w:t>ode of emission</w:t>
      </w:r>
    </w:p>
    <w:p w:rsidR="00D17993" w:rsidRPr="0093403F" w:rsidRDefault="00D17993" w:rsidP="00EA7598">
      <w:pPr>
        <w:ind w:left="1985"/>
      </w:pPr>
      <w:r w:rsidRPr="0093403F">
        <w:t xml:space="preserve">- </w:t>
      </w:r>
      <w:r w:rsidR="00B85365" w:rsidRPr="0093403F">
        <w:t>V</w:t>
      </w:r>
      <w:r w:rsidRPr="0093403F">
        <w:t>olume control and squelch</w:t>
      </w:r>
    </w:p>
    <w:p w:rsidR="00552B6C" w:rsidRPr="0093403F" w:rsidRDefault="00D17993" w:rsidP="00EA7598">
      <w:pPr>
        <w:ind w:left="1985"/>
      </w:pPr>
      <w:r w:rsidRPr="0093403F">
        <w:t>- RF gain</w:t>
      </w:r>
    </w:p>
    <w:p w:rsidR="00552B6C" w:rsidRPr="0093403F" w:rsidRDefault="00552B6C" w:rsidP="00EA7598">
      <w:pPr>
        <w:ind w:left="1985"/>
      </w:pPr>
      <w:r w:rsidRPr="0093403F">
        <w:t>- AF gain</w:t>
      </w:r>
    </w:p>
    <w:p w:rsidR="00552B6C" w:rsidRPr="0093403F" w:rsidRDefault="00552B6C" w:rsidP="00EA7598">
      <w:pPr>
        <w:ind w:left="1985"/>
      </w:pPr>
      <w:r w:rsidRPr="0093403F">
        <w:t xml:space="preserve">- </w:t>
      </w:r>
      <w:r w:rsidR="00B85365" w:rsidRPr="0093403F">
        <w:t>A</w:t>
      </w:r>
      <w:r w:rsidRPr="0093403F">
        <w:t xml:space="preserve">utomatic gain control (AGC) </w:t>
      </w:r>
    </w:p>
    <w:p w:rsidR="008817DB" w:rsidRPr="0093403F" w:rsidRDefault="00D17993" w:rsidP="00EA7598">
      <w:pPr>
        <w:ind w:left="1418"/>
      </w:pPr>
      <w:r w:rsidRPr="0093403F">
        <w:t>- DSC</w:t>
      </w:r>
      <w:r w:rsidR="00E80658" w:rsidRPr="0093403F">
        <w:t xml:space="preserve"> function, </w:t>
      </w:r>
      <w:r w:rsidRPr="0093403F">
        <w:t>including watch</w:t>
      </w:r>
      <w:r w:rsidR="00E80658" w:rsidRPr="0093403F">
        <w:t xml:space="preserve"> </w:t>
      </w:r>
      <w:r w:rsidRPr="0093403F">
        <w:t>keeping receiver</w:t>
      </w:r>
    </w:p>
    <w:p w:rsidR="00D17993" w:rsidRPr="0093403F" w:rsidRDefault="00D17993" w:rsidP="00371D04">
      <w:pPr>
        <w:tabs>
          <w:tab w:val="left" w:pos="935"/>
        </w:tabs>
      </w:pPr>
    </w:p>
    <w:p w:rsidR="00D17993" w:rsidRPr="0093403F" w:rsidRDefault="00D17993" w:rsidP="00EA7598">
      <w:pPr>
        <w:ind w:left="709"/>
      </w:pPr>
      <w:r w:rsidRPr="0093403F">
        <w:t>1.3</w:t>
      </w:r>
      <w:r w:rsidRPr="0093403F">
        <w:tab/>
        <w:t>Antennas</w:t>
      </w:r>
      <w:r w:rsidR="00E21D8C" w:rsidRPr="0093403F">
        <w:t xml:space="preserve"> and connections</w:t>
      </w:r>
    </w:p>
    <w:p w:rsidR="00D17993" w:rsidRPr="0093403F" w:rsidRDefault="00D17993" w:rsidP="00EA7598">
      <w:pPr>
        <w:ind w:left="1418"/>
      </w:pPr>
      <w:r w:rsidRPr="0093403F">
        <w:t>- VHF whip antennas</w:t>
      </w:r>
    </w:p>
    <w:p w:rsidR="00D17993" w:rsidRPr="0093403F" w:rsidRDefault="00D17993" w:rsidP="00EA7598">
      <w:pPr>
        <w:ind w:left="1418"/>
      </w:pPr>
      <w:r w:rsidRPr="0093403F">
        <w:t>- MF/HF whip antennas</w:t>
      </w:r>
    </w:p>
    <w:p w:rsidR="00D17993" w:rsidRPr="0093403F" w:rsidRDefault="00D17993" w:rsidP="00EA7598">
      <w:pPr>
        <w:ind w:left="1418"/>
      </w:pPr>
      <w:r w:rsidRPr="0093403F">
        <w:t>- MF/HF wire antennas</w:t>
      </w:r>
    </w:p>
    <w:p w:rsidR="008B1526" w:rsidRPr="0093403F" w:rsidRDefault="008B1526" w:rsidP="00EA7598">
      <w:pPr>
        <w:ind w:left="1418"/>
      </w:pPr>
      <w:r w:rsidRPr="0093403F">
        <w:t xml:space="preserve">- Spare antennas </w:t>
      </w:r>
    </w:p>
    <w:p w:rsidR="00D17993" w:rsidRPr="0093403F" w:rsidRDefault="00D17993" w:rsidP="00EA7598">
      <w:pPr>
        <w:ind w:left="1418"/>
      </w:pPr>
      <w:r w:rsidRPr="0093403F">
        <w:t>- Satellite antennas</w:t>
      </w:r>
    </w:p>
    <w:p w:rsidR="00D17993" w:rsidRPr="0093403F" w:rsidRDefault="00D17993" w:rsidP="00EA7598">
      <w:pPr>
        <w:ind w:left="1418"/>
      </w:pPr>
      <w:r w:rsidRPr="0093403F">
        <w:t xml:space="preserve">- </w:t>
      </w:r>
      <w:r w:rsidR="00E21D8C" w:rsidRPr="0093403F">
        <w:t>A</w:t>
      </w:r>
      <w:r w:rsidRPr="0093403F">
        <w:t>ntenna cable</w:t>
      </w:r>
      <w:r w:rsidR="00E21D8C" w:rsidRPr="0093403F">
        <w:t>s</w:t>
      </w:r>
    </w:p>
    <w:p w:rsidR="00D17993" w:rsidRPr="0093403F" w:rsidRDefault="00D17993" w:rsidP="00EA7598">
      <w:pPr>
        <w:ind w:left="1418"/>
      </w:pPr>
      <w:r w:rsidRPr="0093403F">
        <w:t>- Insulators</w:t>
      </w:r>
      <w:r w:rsidR="008734CF" w:rsidRPr="008734CF">
        <w:t xml:space="preserve"> </w:t>
      </w:r>
    </w:p>
    <w:p w:rsidR="00D17993" w:rsidRPr="0093403F" w:rsidRDefault="00D17993" w:rsidP="00B67BE0"/>
    <w:p w:rsidR="00D17993" w:rsidRPr="0093403F" w:rsidRDefault="00D17993" w:rsidP="006355FC">
      <w:pPr>
        <w:keepNext/>
        <w:ind w:left="709"/>
      </w:pPr>
      <w:r w:rsidRPr="0093403F">
        <w:lastRenderedPageBreak/>
        <w:t>1.4</w:t>
      </w:r>
      <w:r w:rsidRPr="0093403F">
        <w:tab/>
        <w:t xml:space="preserve">Reserve source of energy </w:t>
      </w:r>
    </w:p>
    <w:p w:rsidR="00D17993" w:rsidRPr="0093403F" w:rsidRDefault="00D17993" w:rsidP="00EA7598">
      <w:pPr>
        <w:ind w:left="1418"/>
      </w:pPr>
      <w:r w:rsidRPr="0093403F">
        <w:t>- Different kinds of batteries and their characteristics</w:t>
      </w:r>
    </w:p>
    <w:p w:rsidR="00D17993" w:rsidRPr="0093403F" w:rsidRDefault="00D17993" w:rsidP="00EA7598">
      <w:pPr>
        <w:ind w:left="1418"/>
      </w:pPr>
      <w:r w:rsidRPr="0093403F">
        <w:t>- Charging of batteries</w:t>
      </w:r>
    </w:p>
    <w:p w:rsidR="00D17993" w:rsidRPr="0093403F" w:rsidRDefault="00D17993" w:rsidP="00EA7598">
      <w:pPr>
        <w:ind w:left="1418"/>
      </w:pPr>
      <w:r w:rsidRPr="0093403F">
        <w:t>- Maintenance of batteries</w:t>
      </w:r>
    </w:p>
    <w:p w:rsidR="00F07631" w:rsidRPr="0093403F" w:rsidRDefault="00D17993" w:rsidP="00EA7598">
      <w:pPr>
        <w:ind w:left="1418"/>
      </w:pPr>
      <w:r w:rsidRPr="0093403F">
        <w:t xml:space="preserve">- </w:t>
      </w:r>
      <w:r w:rsidR="008A406B">
        <w:t>Uninterruptible Power Supply (</w:t>
      </w:r>
      <w:r w:rsidRPr="0093403F">
        <w:t>UPS</w:t>
      </w:r>
      <w:r w:rsidR="008A406B">
        <w:t>)</w:t>
      </w:r>
      <w:r w:rsidRPr="0093403F">
        <w:t xml:space="preserve"> systems</w:t>
      </w:r>
    </w:p>
    <w:p w:rsidR="004F7955" w:rsidRPr="0093403F" w:rsidRDefault="004F7955" w:rsidP="00EA7598">
      <w:pPr>
        <w:ind w:left="1418"/>
      </w:pPr>
      <w:r w:rsidRPr="0093403F">
        <w:t xml:space="preserve">- </w:t>
      </w:r>
      <w:r w:rsidR="00B85365" w:rsidRPr="0093403F">
        <w:t>D</w:t>
      </w:r>
      <w:r w:rsidR="00062E0E" w:rsidRPr="0093403F">
        <w:t>edicated generator for radio equipment</w:t>
      </w:r>
      <w:r w:rsidRPr="0093403F">
        <w:t xml:space="preserve"> (option for batteries)</w:t>
      </w:r>
    </w:p>
    <w:p w:rsidR="004B3D2E" w:rsidRPr="0093403F" w:rsidRDefault="004B3D2E" w:rsidP="00B67BE0"/>
    <w:p w:rsidR="00D17993" w:rsidRPr="0093403F" w:rsidRDefault="00D17993" w:rsidP="00EA7598">
      <w:pPr>
        <w:ind w:left="709"/>
      </w:pPr>
      <w:r w:rsidRPr="0093403F">
        <w:t>1.5</w:t>
      </w:r>
      <w:r w:rsidRPr="0093403F">
        <w:tab/>
        <w:t>Survival craft radio equipment</w:t>
      </w:r>
    </w:p>
    <w:p w:rsidR="00D17993" w:rsidRPr="0093403F" w:rsidRDefault="00D17993" w:rsidP="00EA7598">
      <w:pPr>
        <w:ind w:left="1418"/>
      </w:pPr>
      <w:r w:rsidRPr="0093403F">
        <w:t>- Portable two-way VHF radiotelephone apparatus</w:t>
      </w:r>
    </w:p>
    <w:p w:rsidR="00D17993" w:rsidRPr="0093403F" w:rsidRDefault="002E63EC" w:rsidP="00EA7598">
      <w:pPr>
        <w:ind w:left="1418"/>
      </w:pPr>
      <w:r w:rsidRPr="0093403F">
        <w:t>- AIS-SART</w:t>
      </w:r>
    </w:p>
    <w:p w:rsidR="00C4557A" w:rsidRPr="0093403F" w:rsidRDefault="00C4557A" w:rsidP="00EA7598">
      <w:pPr>
        <w:ind w:left="1418"/>
      </w:pPr>
      <w:r w:rsidRPr="0093403F">
        <w:t xml:space="preserve">- </w:t>
      </w:r>
      <w:r w:rsidR="00506D88">
        <w:t>Search And Rescue Transponder (</w:t>
      </w:r>
      <w:r w:rsidRPr="0093403F">
        <w:t>SART</w:t>
      </w:r>
      <w:r w:rsidR="00506D88">
        <w:t>)</w:t>
      </w:r>
    </w:p>
    <w:p w:rsidR="00D17993" w:rsidRPr="0093403F" w:rsidRDefault="00D17993" w:rsidP="00EA7598">
      <w:pPr>
        <w:ind w:left="1418"/>
      </w:pPr>
      <w:r w:rsidRPr="0093403F">
        <w:t xml:space="preserve">- </w:t>
      </w:r>
      <w:r w:rsidR="00506D88">
        <w:t>Emergency Position Indicating Radio Beacons (</w:t>
      </w:r>
      <w:r w:rsidRPr="0093403F">
        <w:t>EPIRB</w:t>
      </w:r>
      <w:r w:rsidR="00506D88">
        <w:t>)</w:t>
      </w:r>
    </w:p>
    <w:p w:rsidR="00D17993" w:rsidRPr="0093403F" w:rsidRDefault="00D17993" w:rsidP="00B67BE0"/>
    <w:p w:rsidR="00B73B55" w:rsidRPr="0093403F" w:rsidRDefault="00B73B55" w:rsidP="00B73B55"/>
    <w:p w:rsidR="00B73B55" w:rsidRPr="00EA7598" w:rsidRDefault="00B73B55" w:rsidP="00EA7598">
      <w:pPr>
        <w:ind w:firstLine="720"/>
        <w:rPr>
          <w:b/>
        </w:rPr>
      </w:pPr>
      <w:r w:rsidRPr="00EA7598">
        <w:rPr>
          <w:b/>
        </w:rPr>
        <w:t>B2.</w:t>
      </w:r>
      <w:r w:rsidRPr="00EA7598">
        <w:rPr>
          <w:b/>
        </w:rPr>
        <w:tab/>
        <w:t>Digital Selective Calling (DSC)</w:t>
      </w:r>
    </w:p>
    <w:p w:rsidR="00B73B55" w:rsidRPr="0093403F" w:rsidRDefault="00B73B55" w:rsidP="00B73B55"/>
    <w:p w:rsidR="00B73B55" w:rsidRPr="0093403F" w:rsidRDefault="00B73B55" w:rsidP="00EA7598">
      <w:pPr>
        <w:ind w:left="709"/>
      </w:pPr>
      <w:r w:rsidRPr="0093403F">
        <w:t>2.1</w:t>
      </w:r>
      <w:r w:rsidRPr="0093403F">
        <w:tab/>
        <w:t>DSC setup menu (e.g. frequency selection, system check)</w:t>
      </w:r>
    </w:p>
    <w:p w:rsidR="00B73B55" w:rsidRPr="0093403F" w:rsidRDefault="00B73B55" w:rsidP="00B73B55"/>
    <w:p w:rsidR="00B73B55" w:rsidRPr="0093403F" w:rsidRDefault="009B0169" w:rsidP="00EA7598">
      <w:pPr>
        <w:ind w:left="709"/>
      </w:pPr>
      <w:r w:rsidRPr="0093403F">
        <w:t>2.2</w:t>
      </w:r>
      <w:r w:rsidRPr="0093403F">
        <w:tab/>
      </w:r>
      <w:r w:rsidR="00B73B55" w:rsidRPr="0093403F">
        <w:t>DSC call menu tree</w:t>
      </w:r>
    </w:p>
    <w:p w:rsidR="00B73B55" w:rsidRPr="0093403F" w:rsidRDefault="009B0169" w:rsidP="00EA7598">
      <w:pPr>
        <w:ind w:left="720" w:firstLine="720"/>
      </w:pPr>
      <w:r w:rsidRPr="0093403F">
        <w:t xml:space="preserve">- </w:t>
      </w:r>
      <w:r w:rsidR="00B73B55" w:rsidRPr="0093403F">
        <w:t>Type of call (format specifier)</w:t>
      </w:r>
    </w:p>
    <w:p w:rsidR="00B73B55" w:rsidRPr="0093403F" w:rsidRDefault="00B73B55" w:rsidP="00B73B55"/>
    <w:p w:rsidR="00B73B55" w:rsidRPr="00EA7598" w:rsidRDefault="009B0169" w:rsidP="00EA7598">
      <w:pPr>
        <w:ind w:left="709"/>
      </w:pPr>
      <w:r w:rsidRPr="00EA7598">
        <w:t>2.3</w:t>
      </w:r>
      <w:r w:rsidRPr="00EA7598">
        <w:tab/>
      </w:r>
      <w:r w:rsidR="00B73B55" w:rsidRPr="00EA7598">
        <w:t>Message parts in a distress alert</w:t>
      </w:r>
    </w:p>
    <w:p w:rsidR="00B854FB" w:rsidRPr="00EA7598" w:rsidRDefault="00B854FB" w:rsidP="00EA7598">
      <w:pPr>
        <w:ind w:left="720" w:firstLine="720"/>
      </w:pPr>
      <w:r w:rsidRPr="00EA7598">
        <w:t xml:space="preserve">- </w:t>
      </w:r>
      <w:r w:rsidR="000F5AFE">
        <w:t>Maritime Mobile Service Identity (</w:t>
      </w:r>
      <w:r w:rsidRPr="00EA7598">
        <w:t>MMSI</w:t>
      </w:r>
      <w:r w:rsidR="000F5AFE">
        <w:t>)</w:t>
      </w:r>
      <w:r w:rsidRPr="00EA7598">
        <w:t xml:space="preserve"> (identification of the ship in distress)</w:t>
      </w:r>
    </w:p>
    <w:p w:rsidR="00B854FB" w:rsidRPr="00EA7598" w:rsidRDefault="00B854FB" w:rsidP="00EA7598">
      <w:pPr>
        <w:ind w:left="720" w:firstLine="720"/>
      </w:pPr>
      <w:r w:rsidRPr="00EA7598">
        <w:t>- Nature of distress</w:t>
      </w:r>
    </w:p>
    <w:p w:rsidR="00B854FB" w:rsidRPr="00EA7598" w:rsidRDefault="00B854FB" w:rsidP="00EA7598">
      <w:pPr>
        <w:ind w:left="720" w:firstLine="720"/>
      </w:pPr>
      <w:r w:rsidRPr="00EA7598">
        <w:t>- Position and time (distress coordinates and UTC time</w:t>
      </w:r>
      <w:r w:rsidR="00D01BFD" w:rsidRPr="00EA7598">
        <w:t>)</w:t>
      </w:r>
    </w:p>
    <w:p w:rsidR="00B854FB" w:rsidRPr="00EA7598" w:rsidRDefault="00B854FB" w:rsidP="00EA7598">
      <w:pPr>
        <w:ind w:left="720" w:firstLine="720"/>
      </w:pPr>
      <w:r w:rsidRPr="00EA7598">
        <w:t xml:space="preserve">- </w:t>
      </w:r>
      <w:r w:rsidR="005B584E" w:rsidRPr="00EA7598">
        <w:t>Common c</w:t>
      </w:r>
      <w:r w:rsidRPr="00EA7598">
        <w:t>hoice</w:t>
      </w:r>
      <w:r w:rsidR="005B584E" w:rsidRPr="00EA7598">
        <w:t>s</w:t>
      </w:r>
      <w:r w:rsidRPr="00EA7598">
        <w:t xml:space="preserve"> of follow-up communication (telecommand)</w:t>
      </w:r>
    </w:p>
    <w:p w:rsidR="00B854FB" w:rsidRPr="00EA7598" w:rsidRDefault="00B854FB" w:rsidP="00EA7598"/>
    <w:p w:rsidR="00B854FB" w:rsidRPr="00EA7598" w:rsidRDefault="00B854FB" w:rsidP="00EA7598">
      <w:pPr>
        <w:ind w:left="709"/>
      </w:pPr>
      <w:r w:rsidRPr="00EA7598">
        <w:t>2.4</w:t>
      </w:r>
      <w:r w:rsidRPr="00EA7598">
        <w:tab/>
        <w:t>Message parts in other calls</w:t>
      </w:r>
    </w:p>
    <w:p w:rsidR="00B73B55" w:rsidRPr="00EA7598" w:rsidRDefault="009B0169" w:rsidP="00EA7598">
      <w:pPr>
        <w:ind w:left="720" w:firstLine="720"/>
      </w:pPr>
      <w:r w:rsidRPr="0093403F">
        <w:t xml:space="preserve">- </w:t>
      </w:r>
      <w:r w:rsidR="00B73B55" w:rsidRPr="0093403F">
        <w:t>Address of the DSC call (address, MMSI)</w:t>
      </w:r>
    </w:p>
    <w:p w:rsidR="005B584E" w:rsidRPr="0093403F" w:rsidRDefault="005B584E" w:rsidP="00EA7598">
      <w:pPr>
        <w:ind w:left="720" w:firstLine="720"/>
      </w:pPr>
      <w:r w:rsidRPr="00EA7598">
        <w:t>- Position definition (address) - (geographical MF or HF call only)</w:t>
      </w:r>
    </w:p>
    <w:p w:rsidR="00B73B55" w:rsidRPr="0093403F" w:rsidRDefault="009B0169" w:rsidP="00EA7598">
      <w:pPr>
        <w:ind w:left="720" w:firstLine="720"/>
      </w:pPr>
      <w:r w:rsidRPr="0093403F">
        <w:t xml:space="preserve">- </w:t>
      </w:r>
      <w:r w:rsidR="00B73B55" w:rsidRPr="0093403F">
        <w:t>Order of priorities (category)</w:t>
      </w:r>
    </w:p>
    <w:p w:rsidR="00B73B55" w:rsidRPr="0093403F" w:rsidRDefault="009B0169" w:rsidP="00EA7598">
      <w:pPr>
        <w:ind w:left="720" w:firstLine="720"/>
      </w:pPr>
      <w:r w:rsidRPr="0093403F">
        <w:t xml:space="preserve">- </w:t>
      </w:r>
      <w:r w:rsidR="00B73B55" w:rsidRPr="0093403F">
        <w:t>Common choices of follow-up communication (telecommand 1)</w:t>
      </w:r>
    </w:p>
    <w:p w:rsidR="00B73B55" w:rsidRPr="0093403F" w:rsidRDefault="009B0169" w:rsidP="00EA7598">
      <w:pPr>
        <w:ind w:left="720" w:firstLine="720"/>
      </w:pPr>
      <w:r w:rsidRPr="0093403F">
        <w:t xml:space="preserve">- </w:t>
      </w:r>
      <w:r w:rsidR="00B73B55" w:rsidRPr="0093403F">
        <w:t xml:space="preserve">Additional information (telecommand 2) </w:t>
      </w:r>
    </w:p>
    <w:p w:rsidR="00B73B55" w:rsidRPr="0093403F" w:rsidRDefault="009B0169" w:rsidP="00EA7598">
      <w:pPr>
        <w:ind w:left="720" w:firstLine="720"/>
      </w:pPr>
      <w:r w:rsidRPr="0093403F">
        <w:t xml:space="preserve">- </w:t>
      </w:r>
      <w:r w:rsidR="00B73B55" w:rsidRPr="0093403F">
        <w:t xml:space="preserve">Frequency or position information </w:t>
      </w:r>
    </w:p>
    <w:p w:rsidR="00062686" w:rsidRPr="0093403F" w:rsidRDefault="00062686" w:rsidP="00B67BE0"/>
    <w:p w:rsidR="00D17993" w:rsidRPr="0093403F" w:rsidRDefault="00D17993" w:rsidP="00B67BE0"/>
    <w:p w:rsidR="00D17993" w:rsidRPr="00EA7598" w:rsidRDefault="00D17993" w:rsidP="00EA7598">
      <w:pPr>
        <w:ind w:firstLine="720"/>
        <w:rPr>
          <w:b/>
        </w:rPr>
      </w:pPr>
      <w:r w:rsidRPr="00EA7598">
        <w:rPr>
          <w:b/>
        </w:rPr>
        <w:t>B3.</w:t>
      </w:r>
      <w:r w:rsidRPr="00EA7598">
        <w:rPr>
          <w:b/>
        </w:rPr>
        <w:tab/>
        <w:t>Radio Telex</w:t>
      </w:r>
      <w:r w:rsidR="00C10E9C" w:rsidRPr="00EA7598">
        <w:rPr>
          <w:b/>
        </w:rPr>
        <w:t xml:space="preserve"> (NBDP)</w:t>
      </w:r>
    </w:p>
    <w:p w:rsidR="00D17993" w:rsidRPr="0093403F" w:rsidRDefault="00D17993" w:rsidP="00B67BE0"/>
    <w:p w:rsidR="0032282B" w:rsidRPr="0093403F" w:rsidRDefault="00D17993" w:rsidP="00EA7598">
      <w:pPr>
        <w:ind w:left="709"/>
      </w:pPr>
      <w:r w:rsidRPr="0093403F">
        <w:t>3.1</w:t>
      </w:r>
      <w:r w:rsidRPr="0093403F">
        <w:tab/>
      </w:r>
      <w:r w:rsidR="0032282B" w:rsidRPr="0093403F">
        <w:t>Equipment</w:t>
      </w:r>
    </w:p>
    <w:p w:rsidR="0032282B" w:rsidRPr="0093403F" w:rsidRDefault="0032282B" w:rsidP="00EA7598">
      <w:pPr>
        <w:ind w:left="720" w:firstLine="720"/>
      </w:pPr>
      <w:r w:rsidRPr="0093403F">
        <w:t>- Controls and indicators</w:t>
      </w:r>
    </w:p>
    <w:p w:rsidR="0032282B" w:rsidRPr="0093403F" w:rsidRDefault="0032282B" w:rsidP="00EA7598">
      <w:pPr>
        <w:ind w:left="720" w:firstLine="720"/>
      </w:pPr>
      <w:r w:rsidRPr="0093403F">
        <w:t>- Keyboard operation</w:t>
      </w:r>
    </w:p>
    <w:p w:rsidR="00D17993" w:rsidRPr="0093403F" w:rsidRDefault="00D17993" w:rsidP="00B67BE0"/>
    <w:p w:rsidR="0032282B" w:rsidRPr="0093403F" w:rsidRDefault="00D17993" w:rsidP="00EA7598">
      <w:pPr>
        <w:ind w:left="709"/>
      </w:pPr>
      <w:r w:rsidRPr="0093403F">
        <w:t>3.2</w:t>
      </w:r>
      <w:r w:rsidRPr="0093403F">
        <w:tab/>
      </w:r>
      <w:r w:rsidR="0032282B" w:rsidRPr="0093403F">
        <w:t>Modes</w:t>
      </w:r>
    </w:p>
    <w:p w:rsidR="0032282B" w:rsidRPr="0093403F" w:rsidRDefault="0032282B" w:rsidP="00EA7598">
      <w:pPr>
        <w:ind w:left="1985"/>
      </w:pPr>
      <w:r w:rsidRPr="0093403F">
        <w:t xml:space="preserve">- </w:t>
      </w:r>
      <w:r w:rsidR="00B84906">
        <w:t xml:space="preserve">Automatic Repeat </w:t>
      </w:r>
      <w:r w:rsidR="00231910">
        <w:t>R</w:t>
      </w:r>
      <w:r w:rsidR="00B84906" w:rsidRPr="00231910">
        <w:t>equest</w:t>
      </w:r>
      <w:r w:rsidR="00B84906">
        <w:t xml:space="preserve"> (</w:t>
      </w:r>
      <w:r w:rsidRPr="0093403F">
        <w:t>ARQ</w:t>
      </w:r>
      <w:r w:rsidR="00B84906">
        <w:t>)</w:t>
      </w:r>
      <w:r w:rsidRPr="0093403F">
        <w:t xml:space="preserve"> </w:t>
      </w:r>
    </w:p>
    <w:p w:rsidR="0032282B" w:rsidRPr="0093403F" w:rsidRDefault="0032282B" w:rsidP="00EA7598">
      <w:pPr>
        <w:ind w:left="1985"/>
      </w:pPr>
      <w:r w:rsidRPr="0093403F">
        <w:t xml:space="preserve">- </w:t>
      </w:r>
      <w:r w:rsidR="00D11415">
        <w:t>Forward Error Correction (</w:t>
      </w:r>
      <w:r w:rsidRPr="0093403F">
        <w:t>FEC</w:t>
      </w:r>
      <w:r w:rsidR="00D11415">
        <w:t>)</w:t>
      </w:r>
      <w:r w:rsidRPr="0093403F">
        <w:t xml:space="preserve"> </w:t>
      </w:r>
    </w:p>
    <w:p w:rsidR="00C10E9C" w:rsidRPr="0093403F" w:rsidRDefault="00C10E9C" w:rsidP="00221DF2"/>
    <w:p w:rsidR="00C10E9C" w:rsidRPr="0093403F" w:rsidRDefault="00C10E9C" w:rsidP="00EA7598">
      <w:pPr>
        <w:ind w:left="709"/>
      </w:pPr>
      <w:r w:rsidRPr="0093403F">
        <w:t>3.3</w:t>
      </w:r>
      <w:r w:rsidRPr="0093403F">
        <w:tab/>
      </w:r>
      <w:r w:rsidR="002D7854" w:rsidRPr="0093403F">
        <w:t>N</w:t>
      </w:r>
      <w:r w:rsidRPr="0093403F">
        <w:t>umbering system and answerback</w:t>
      </w:r>
    </w:p>
    <w:p w:rsidR="00CC3A68" w:rsidRPr="0093403F" w:rsidRDefault="00CC3A68" w:rsidP="00221DF2"/>
    <w:p w:rsidR="00062686" w:rsidRPr="0093403F" w:rsidRDefault="00062686" w:rsidP="00221DF2"/>
    <w:p w:rsidR="00CC3A68" w:rsidRPr="00EA7598" w:rsidRDefault="00CC3A68" w:rsidP="006355FC">
      <w:pPr>
        <w:keepNext/>
        <w:ind w:firstLine="720"/>
        <w:rPr>
          <w:b/>
        </w:rPr>
      </w:pPr>
      <w:r w:rsidRPr="00EA7598">
        <w:rPr>
          <w:b/>
        </w:rPr>
        <w:lastRenderedPageBreak/>
        <w:t>B4.</w:t>
      </w:r>
      <w:r w:rsidRPr="00EA7598">
        <w:rPr>
          <w:b/>
        </w:rPr>
        <w:tab/>
        <w:t>NAVTEX</w:t>
      </w:r>
    </w:p>
    <w:p w:rsidR="00CC3A68" w:rsidRPr="0093403F" w:rsidRDefault="00CC3A68" w:rsidP="006355FC">
      <w:pPr>
        <w:keepNext/>
      </w:pPr>
    </w:p>
    <w:p w:rsidR="00CC3A68" w:rsidRPr="0093403F" w:rsidRDefault="00CC3A68" w:rsidP="006355FC">
      <w:pPr>
        <w:keepNext/>
        <w:ind w:left="709"/>
      </w:pPr>
      <w:r w:rsidRPr="0093403F">
        <w:t>4.1</w:t>
      </w:r>
      <w:r w:rsidRPr="0093403F">
        <w:tab/>
        <w:t>The system</w:t>
      </w:r>
    </w:p>
    <w:p w:rsidR="00CC3A68" w:rsidRPr="0093403F" w:rsidRDefault="00CC3A68" w:rsidP="006355FC">
      <w:pPr>
        <w:keepNext/>
        <w:ind w:left="1985"/>
      </w:pPr>
      <w:r w:rsidRPr="0093403F">
        <w:t xml:space="preserve">- Purpose </w:t>
      </w:r>
    </w:p>
    <w:p w:rsidR="00CC3A68" w:rsidRPr="0093403F" w:rsidRDefault="00CC3A68" w:rsidP="006355FC">
      <w:pPr>
        <w:keepNext/>
        <w:ind w:left="1985"/>
      </w:pPr>
      <w:r w:rsidRPr="0093403F">
        <w:t>- Frequencies</w:t>
      </w:r>
    </w:p>
    <w:p w:rsidR="00CC3A68" w:rsidRPr="0093403F" w:rsidRDefault="00CC3A68" w:rsidP="006355FC">
      <w:pPr>
        <w:keepNext/>
        <w:ind w:left="720" w:firstLine="720"/>
      </w:pPr>
      <w:r w:rsidRPr="0093403F">
        <w:t>- Message format (transmitter ID, message type and number)</w:t>
      </w:r>
    </w:p>
    <w:p w:rsidR="00CC3A68" w:rsidRPr="0093403F" w:rsidRDefault="00CC3A68" w:rsidP="006355FC">
      <w:pPr>
        <w:keepNext/>
        <w:ind w:left="720" w:firstLine="720"/>
      </w:pPr>
      <w:r w:rsidRPr="0093403F">
        <w:t>- Transmitting stations</w:t>
      </w:r>
    </w:p>
    <w:p w:rsidR="00CC3A68" w:rsidRPr="0093403F" w:rsidRDefault="00CC3A68" w:rsidP="006355FC">
      <w:pPr>
        <w:keepNext/>
        <w:ind w:left="720" w:firstLine="720"/>
      </w:pPr>
      <w:r w:rsidRPr="0093403F">
        <w:t>- Reception range</w:t>
      </w:r>
    </w:p>
    <w:p w:rsidR="00CC3A68" w:rsidRPr="0093403F" w:rsidRDefault="00CC3A68" w:rsidP="006355FC">
      <w:pPr>
        <w:keepNext/>
      </w:pPr>
    </w:p>
    <w:p w:rsidR="00CC3A68" w:rsidRPr="0093403F" w:rsidRDefault="00CC3A68" w:rsidP="006355FC">
      <w:pPr>
        <w:keepNext/>
        <w:ind w:left="709"/>
      </w:pPr>
      <w:r w:rsidRPr="0093403F">
        <w:t>4.</w:t>
      </w:r>
      <w:r w:rsidR="00567874" w:rsidRPr="0093403F">
        <w:t>2</w:t>
      </w:r>
      <w:r w:rsidRPr="0093403F">
        <w:tab/>
        <w:t>The receiver</w:t>
      </w:r>
    </w:p>
    <w:p w:rsidR="00CC3A68" w:rsidRPr="0093403F" w:rsidRDefault="00CC3A68" w:rsidP="006355FC">
      <w:pPr>
        <w:keepNext/>
        <w:ind w:left="720" w:firstLine="720"/>
      </w:pPr>
      <w:r w:rsidRPr="0093403F">
        <w:t>- Selection of transmitters</w:t>
      </w:r>
    </w:p>
    <w:p w:rsidR="00CC3A68" w:rsidRPr="0093403F" w:rsidRDefault="00CC3A68" w:rsidP="006355FC">
      <w:pPr>
        <w:keepNext/>
        <w:ind w:left="720" w:firstLine="720"/>
      </w:pPr>
      <w:r w:rsidRPr="0093403F">
        <w:t xml:space="preserve">- Selection of message type </w:t>
      </w:r>
    </w:p>
    <w:p w:rsidR="00CC3A68" w:rsidRPr="0093403F" w:rsidRDefault="00CC3A68" w:rsidP="006355FC">
      <w:pPr>
        <w:keepNext/>
        <w:ind w:left="720" w:firstLine="720"/>
      </w:pPr>
      <w:r w:rsidRPr="0093403F">
        <w:t>- Messages which cannot be rejected</w:t>
      </w:r>
    </w:p>
    <w:p w:rsidR="00CC3A68" w:rsidRPr="0093403F" w:rsidRDefault="00CC3A68" w:rsidP="00EA7598">
      <w:pPr>
        <w:ind w:left="720" w:firstLine="720"/>
      </w:pPr>
      <w:r w:rsidRPr="0093403F">
        <w:t>- Storage of messages</w:t>
      </w:r>
    </w:p>
    <w:p w:rsidR="00CC3A68" w:rsidRPr="0093403F" w:rsidRDefault="00CC3A68" w:rsidP="00EA7598">
      <w:pPr>
        <w:ind w:left="720" w:firstLine="720"/>
      </w:pPr>
      <w:r w:rsidRPr="0093403F">
        <w:t>- Message interpretation</w:t>
      </w:r>
    </w:p>
    <w:p w:rsidR="00CC3A68" w:rsidRPr="0093403F" w:rsidRDefault="00CC3A68" w:rsidP="00EA7598">
      <w:pPr>
        <w:ind w:left="720" w:firstLine="720"/>
      </w:pPr>
      <w:r w:rsidRPr="0093403F">
        <w:t>- Use of subsidiary controls</w:t>
      </w:r>
    </w:p>
    <w:p w:rsidR="00062686" w:rsidRPr="0093403F" w:rsidRDefault="00062686" w:rsidP="00B67BE0"/>
    <w:p w:rsidR="00D17993" w:rsidRPr="0093403F" w:rsidRDefault="00D17993" w:rsidP="00B67BE0"/>
    <w:p w:rsidR="00D17993" w:rsidRPr="00EA7598" w:rsidRDefault="00CC3A68" w:rsidP="00EA7598">
      <w:pPr>
        <w:ind w:firstLine="720"/>
        <w:rPr>
          <w:b/>
        </w:rPr>
      </w:pPr>
      <w:r w:rsidRPr="00EA7598">
        <w:rPr>
          <w:b/>
        </w:rPr>
        <w:t>B5</w:t>
      </w:r>
      <w:r w:rsidR="00D17993" w:rsidRPr="00EA7598">
        <w:rPr>
          <w:b/>
        </w:rPr>
        <w:t>.</w:t>
      </w:r>
      <w:r w:rsidR="00D17993" w:rsidRPr="00EA7598">
        <w:rPr>
          <w:b/>
        </w:rPr>
        <w:tab/>
        <w:t xml:space="preserve"> Usage of satellite systems</w:t>
      </w:r>
    </w:p>
    <w:p w:rsidR="00593DAC" w:rsidRPr="0093403F" w:rsidRDefault="00593DAC" w:rsidP="003466A0">
      <w:pPr>
        <w:ind w:left="720" w:hanging="720"/>
      </w:pPr>
    </w:p>
    <w:p w:rsidR="00593DAC" w:rsidRPr="0093403F" w:rsidRDefault="00CC3A68" w:rsidP="00EA7598">
      <w:pPr>
        <w:ind w:left="709"/>
      </w:pPr>
      <w:r w:rsidRPr="0093403F">
        <w:t>5</w:t>
      </w:r>
      <w:r w:rsidR="00593DAC" w:rsidRPr="0093403F">
        <w:t xml:space="preserve">.1 </w:t>
      </w:r>
      <w:r w:rsidR="00593DAC" w:rsidRPr="0093403F">
        <w:tab/>
        <w:t>INMARSAT</w:t>
      </w:r>
      <w:r w:rsidR="0056283E" w:rsidRPr="0093403F">
        <w:t xml:space="preserve"> </w:t>
      </w:r>
      <w:r w:rsidR="00593DAC" w:rsidRPr="0093403F">
        <w:t>C</w:t>
      </w:r>
      <w:r w:rsidR="0056283E" w:rsidRPr="0093403F">
        <w:t xml:space="preserve"> </w:t>
      </w:r>
    </w:p>
    <w:p w:rsidR="00593DAC" w:rsidRPr="0093403F" w:rsidRDefault="00593DAC" w:rsidP="00EA7598">
      <w:pPr>
        <w:ind w:left="720" w:firstLine="720"/>
      </w:pPr>
      <w:r w:rsidRPr="0093403F">
        <w:t>- Components of an INMARSAT</w:t>
      </w:r>
      <w:r w:rsidR="0056283E" w:rsidRPr="0093403F">
        <w:t xml:space="preserve"> </w:t>
      </w:r>
      <w:r w:rsidRPr="0093403F">
        <w:t>C terminal</w:t>
      </w:r>
    </w:p>
    <w:p w:rsidR="00593DAC" w:rsidRPr="0093403F" w:rsidRDefault="00593DAC" w:rsidP="00EA7598">
      <w:pPr>
        <w:ind w:left="720" w:firstLine="720"/>
      </w:pPr>
      <w:r w:rsidRPr="0093403F">
        <w:t>- Usage of an INMARSAT</w:t>
      </w:r>
      <w:r w:rsidR="0056283E" w:rsidRPr="0093403F">
        <w:t xml:space="preserve"> </w:t>
      </w:r>
      <w:r w:rsidRPr="0093403F">
        <w:t xml:space="preserve">C </w:t>
      </w:r>
      <w:r w:rsidR="0056283E" w:rsidRPr="0093403F">
        <w:t>terminal</w:t>
      </w:r>
    </w:p>
    <w:p w:rsidR="00E2734D" w:rsidRPr="00EA7598" w:rsidRDefault="00E2734D" w:rsidP="00EA7598">
      <w:pPr>
        <w:ind w:left="720" w:firstLine="720"/>
        <w:rPr>
          <w:b/>
        </w:rPr>
      </w:pPr>
      <w:r w:rsidRPr="00EA7598">
        <w:t>- Perfor</w:t>
      </w:r>
      <w:r w:rsidR="00C4557A" w:rsidRPr="0093403F">
        <w:t xml:space="preserve">mance Verification tests (P/V) </w:t>
      </w:r>
      <w:r w:rsidRPr="00EA7598">
        <w:t>(Link test</w:t>
      </w:r>
      <w:r w:rsidR="00C4557A" w:rsidRPr="00EA7598">
        <w:t>)</w:t>
      </w:r>
    </w:p>
    <w:p w:rsidR="004B3D2E" w:rsidRPr="0093403F" w:rsidRDefault="004B3D2E" w:rsidP="00EA7598"/>
    <w:p w:rsidR="004B3D2E" w:rsidRPr="0093403F" w:rsidRDefault="00CC3A68" w:rsidP="00EA7598">
      <w:pPr>
        <w:ind w:left="709"/>
      </w:pPr>
      <w:r w:rsidRPr="0093403F">
        <w:t>5</w:t>
      </w:r>
      <w:r w:rsidR="004B3D2E" w:rsidRPr="0093403F">
        <w:t>.2</w:t>
      </w:r>
      <w:r w:rsidR="004B3D2E" w:rsidRPr="0093403F">
        <w:tab/>
        <w:t xml:space="preserve">INMARSAT </w:t>
      </w:r>
      <w:r w:rsidR="004B5BF9">
        <w:t>Enhanced Group Call (</w:t>
      </w:r>
      <w:r w:rsidR="004B3D2E" w:rsidRPr="0093403F">
        <w:t>EGC</w:t>
      </w:r>
      <w:r w:rsidR="004B5BF9">
        <w:t>)</w:t>
      </w:r>
      <w:r w:rsidR="004B3D2E" w:rsidRPr="0093403F">
        <w:t xml:space="preserve"> Receiver</w:t>
      </w:r>
    </w:p>
    <w:p w:rsidR="004B3D2E" w:rsidRPr="0093403F" w:rsidRDefault="004B3D2E" w:rsidP="00EA7598">
      <w:pPr>
        <w:ind w:left="720" w:firstLine="720"/>
      </w:pPr>
      <w:r w:rsidRPr="0093403F">
        <w:t>- Pre-programming a Ship Earth Station for EGC message reception</w:t>
      </w:r>
    </w:p>
    <w:p w:rsidR="004B3D2E" w:rsidRPr="0093403F" w:rsidRDefault="004B3D2E" w:rsidP="00EA7598">
      <w:pPr>
        <w:ind w:left="720" w:firstLine="720"/>
      </w:pPr>
      <w:r w:rsidRPr="0093403F">
        <w:t>- Selecting operating mode for EGC reception</w:t>
      </w:r>
    </w:p>
    <w:p w:rsidR="00D17993" w:rsidRPr="0093403F" w:rsidRDefault="00D17993" w:rsidP="00B67BE0"/>
    <w:p w:rsidR="00D17993" w:rsidRPr="0093403F" w:rsidRDefault="00CC3A68" w:rsidP="00EA7598">
      <w:pPr>
        <w:ind w:left="709"/>
      </w:pPr>
      <w:r w:rsidRPr="0093403F">
        <w:t>5</w:t>
      </w:r>
      <w:r w:rsidR="00D17993" w:rsidRPr="0093403F">
        <w:t>.</w:t>
      </w:r>
      <w:r w:rsidR="004B3D2E" w:rsidRPr="0093403F">
        <w:t>3</w:t>
      </w:r>
      <w:r w:rsidR="00D17993" w:rsidRPr="0093403F">
        <w:tab/>
        <w:t>INMARSAT</w:t>
      </w:r>
      <w:r w:rsidR="00A21153" w:rsidRPr="0093403F">
        <w:t xml:space="preserve"> </w:t>
      </w:r>
      <w:r w:rsidR="00D17993" w:rsidRPr="0093403F">
        <w:t xml:space="preserve">FLEET 77 </w:t>
      </w:r>
      <w:r w:rsidR="0065685B" w:rsidRPr="0093403F">
        <w:t>/ INMARSAT B</w:t>
      </w:r>
    </w:p>
    <w:p w:rsidR="004F7955" w:rsidRPr="0093403F" w:rsidRDefault="00D17993" w:rsidP="00EA7598">
      <w:pPr>
        <w:ind w:left="720" w:firstLine="720"/>
      </w:pPr>
      <w:r w:rsidRPr="0093403F">
        <w:t>- Satellite acquisition</w:t>
      </w:r>
    </w:p>
    <w:p w:rsidR="009A7638" w:rsidRPr="0093403F" w:rsidRDefault="009A7638" w:rsidP="00EA7598">
      <w:pPr>
        <w:ind w:left="720" w:firstLine="720"/>
      </w:pPr>
      <w:r w:rsidRPr="0093403F">
        <w:t>- Pr</w:t>
      </w:r>
      <w:r w:rsidR="009E1D94" w:rsidRPr="0093403F">
        <w:t>i</w:t>
      </w:r>
      <w:r w:rsidRPr="0093403F">
        <w:t>ori</w:t>
      </w:r>
      <w:r w:rsidR="009E1D94" w:rsidRPr="0093403F">
        <w:t>ty of calls</w:t>
      </w:r>
      <w:r w:rsidR="0065685B" w:rsidRPr="0093403F">
        <w:t xml:space="preserve"> </w:t>
      </w:r>
    </w:p>
    <w:p w:rsidR="00D17993" w:rsidRPr="0093403F" w:rsidRDefault="00D17993" w:rsidP="00EA7598">
      <w:pPr>
        <w:ind w:left="720" w:firstLine="720"/>
      </w:pPr>
      <w:r w:rsidRPr="0093403F">
        <w:t>- Telephone services</w:t>
      </w:r>
    </w:p>
    <w:p w:rsidR="0065685B" w:rsidRPr="0093403F" w:rsidRDefault="00D17993" w:rsidP="00EA7598">
      <w:pPr>
        <w:ind w:left="720" w:firstLine="720"/>
      </w:pPr>
      <w:r w:rsidRPr="0093403F">
        <w:t xml:space="preserve">- Data </w:t>
      </w:r>
      <w:r w:rsidR="004B3D2E" w:rsidRPr="0093403F">
        <w:t>(e-mail)</w:t>
      </w:r>
    </w:p>
    <w:p w:rsidR="0065685B" w:rsidRPr="0093403F" w:rsidRDefault="0065685B" w:rsidP="00EA7598">
      <w:pPr>
        <w:ind w:left="720" w:firstLine="720"/>
      </w:pPr>
      <w:r w:rsidRPr="0093403F">
        <w:t xml:space="preserve">- </w:t>
      </w:r>
      <w:r w:rsidR="00CC3A68" w:rsidRPr="0093403F">
        <w:t>Telex</w:t>
      </w:r>
      <w:r w:rsidRPr="0093403F">
        <w:t xml:space="preserve"> services (INMARSAT B)</w:t>
      </w:r>
    </w:p>
    <w:p w:rsidR="00514D0A" w:rsidRPr="0093403F" w:rsidRDefault="00514D0A" w:rsidP="00CC3A68"/>
    <w:p w:rsidR="00D17993" w:rsidRPr="0093403F" w:rsidRDefault="00D17993" w:rsidP="003466A0">
      <w:pPr>
        <w:ind w:left="709" w:hanging="709"/>
      </w:pPr>
    </w:p>
    <w:p w:rsidR="00D17993" w:rsidRPr="00EA7598" w:rsidRDefault="00D17993" w:rsidP="003466A0">
      <w:pPr>
        <w:ind w:left="709" w:hanging="709"/>
        <w:rPr>
          <w:b/>
        </w:rPr>
      </w:pPr>
      <w:r w:rsidRPr="00EA7598">
        <w:rPr>
          <w:b/>
        </w:rPr>
        <w:t>C.</w:t>
      </w:r>
      <w:r w:rsidRPr="00EA7598">
        <w:rPr>
          <w:b/>
        </w:rPr>
        <w:tab/>
        <w:t xml:space="preserve">OPERATIONAL PROCEDURES </w:t>
      </w:r>
    </w:p>
    <w:p w:rsidR="00D17993" w:rsidRPr="0093403F" w:rsidRDefault="00D17993" w:rsidP="00B67BE0"/>
    <w:p w:rsidR="00F4220F" w:rsidRPr="00EA7598" w:rsidRDefault="00F4220F" w:rsidP="00EA7598">
      <w:pPr>
        <w:ind w:firstLine="720"/>
        <w:rPr>
          <w:b/>
        </w:rPr>
      </w:pPr>
      <w:r w:rsidRPr="00EA7598">
        <w:rPr>
          <w:b/>
        </w:rPr>
        <w:t>C1.</w:t>
      </w:r>
      <w:r w:rsidRPr="00EA7598">
        <w:rPr>
          <w:b/>
        </w:rPr>
        <w:tab/>
        <w:t>Distress, urgency and safety communication for DSC and radiotelephony</w:t>
      </w:r>
    </w:p>
    <w:p w:rsidR="00F4220F" w:rsidRPr="0093403F" w:rsidRDefault="00F4220F" w:rsidP="00B67BE0"/>
    <w:p w:rsidR="00F4220F" w:rsidRPr="0093403F" w:rsidRDefault="00F4220F" w:rsidP="00EA7598">
      <w:pPr>
        <w:ind w:left="709"/>
      </w:pPr>
      <w:r w:rsidRPr="0093403F">
        <w:t>1.1</w:t>
      </w:r>
      <w:r w:rsidRPr="0093403F">
        <w:tab/>
        <w:t>Distress communications using DSC</w:t>
      </w:r>
    </w:p>
    <w:p w:rsidR="00F4220F" w:rsidRPr="0093403F" w:rsidRDefault="00F4220F" w:rsidP="00EA7598">
      <w:pPr>
        <w:ind w:left="720" w:firstLine="720"/>
      </w:pPr>
      <w:r w:rsidRPr="0093403F">
        <w:t>-</w:t>
      </w:r>
      <w:r w:rsidR="00672A37" w:rsidRPr="0093403F">
        <w:t xml:space="preserve"> D</w:t>
      </w:r>
      <w:r w:rsidRPr="0093403F">
        <w:t>istress alert</w:t>
      </w:r>
    </w:p>
    <w:p w:rsidR="00F4220F" w:rsidRPr="0093403F" w:rsidRDefault="00F4220F" w:rsidP="00EA7598">
      <w:pPr>
        <w:ind w:left="1985"/>
      </w:pPr>
      <w:r w:rsidRPr="0093403F">
        <w:t>- The definition of a distress alert</w:t>
      </w:r>
    </w:p>
    <w:p w:rsidR="00F4220F" w:rsidRPr="0093403F" w:rsidRDefault="00F4220F" w:rsidP="00EA7598">
      <w:pPr>
        <w:ind w:left="1985"/>
      </w:pPr>
      <w:r w:rsidRPr="0093403F">
        <w:t>- Transmission of a distress alert</w:t>
      </w:r>
    </w:p>
    <w:p w:rsidR="000A3E67" w:rsidRPr="0093403F" w:rsidRDefault="000A3E67" w:rsidP="00EA7598">
      <w:pPr>
        <w:ind w:left="720" w:firstLine="720"/>
      </w:pPr>
      <w:r w:rsidRPr="0093403F">
        <w:t xml:space="preserve">- </w:t>
      </w:r>
      <w:r w:rsidR="00672A37" w:rsidRPr="0093403F">
        <w:t>D</w:t>
      </w:r>
      <w:r w:rsidRPr="0093403F">
        <w:t>istress alert relay</w:t>
      </w:r>
    </w:p>
    <w:p w:rsidR="000A3E67" w:rsidRPr="0093403F" w:rsidRDefault="000A3E67" w:rsidP="00EA7598">
      <w:pPr>
        <w:ind w:left="1985"/>
      </w:pPr>
      <w:r w:rsidRPr="0093403F">
        <w:t>- The definition of a distress alert relay</w:t>
      </w:r>
    </w:p>
    <w:p w:rsidR="00F4220F" w:rsidRPr="0093403F" w:rsidRDefault="00F4220F" w:rsidP="00EA7598">
      <w:pPr>
        <w:ind w:left="1985"/>
      </w:pPr>
      <w:r w:rsidRPr="0093403F">
        <w:t>- Transmission of a shore-to-ship distress alert relay</w:t>
      </w:r>
    </w:p>
    <w:p w:rsidR="00F4220F" w:rsidRPr="0093403F" w:rsidRDefault="00F4220F" w:rsidP="00EA7598">
      <w:pPr>
        <w:ind w:left="1985"/>
      </w:pPr>
      <w:r w:rsidRPr="0093403F">
        <w:t>- Transmission of a ship-to-shore distress alert relay</w:t>
      </w:r>
    </w:p>
    <w:p w:rsidR="00F4220F" w:rsidRPr="0093403F" w:rsidRDefault="00F4220F" w:rsidP="00EA7598">
      <w:pPr>
        <w:ind w:left="1985"/>
      </w:pPr>
      <w:r w:rsidRPr="0093403F">
        <w:t>- Transmission of a distress alert by a station not itself in distress</w:t>
      </w:r>
    </w:p>
    <w:p w:rsidR="00F4220F" w:rsidRPr="0093403F" w:rsidRDefault="00F4220F" w:rsidP="00EA7598">
      <w:pPr>
        <w:ind w:left="720" w:firstLine="720"/>
      </w:pPr>
      <w:r w:rsidRPr="0093403F">
        <w:t xml:space="preserve">- Receipt and acknowledgement of </w:t>
      </w:r>
      <w:r w:rsidR="00672A37" w:rsidRPr="0093403F">
        <w:t xml:space="preserve">a </w:t>
      </w:r>
      <w:r w:rsidRPr="0093403F">
        <w:t>distress alert</w:t>
      </w:r>
    </w:p>
    <w:p w:rsidR="00F4220F" w:rsidRPr="0093403F" w:rsidRDefault="00F4220F" w:rsidP="00EA7598">
      <w:pPr>
        <w:ind w:left="1985"/>
      </w:pPr>
      <w:r w:rsidRPr="0093403F">
        <w:t>- Receipt and acknowledgement by a coast station</w:t>
      </w:r>
    </w:p>
    <w:p w:rsidR="00F4220F" w:rsidRPr="0093403F" w:rsidRDefault="00F4220F" w:rsidP="00EA7598">
      <w:pPr>
        <w:ind w:left="1985"/>
      </w:pPr>
      <w:r w:rsidRPr="0093403F">
        <w:t>- Receipt and acknowledgement by a ship station</w:t>
      </w:r>
    </w:p>
    <w:p w:rsidR="00F4220F" w:rsidRPr="0093403F" w:rsidRDefault="00F4220F" w:rsidP="00EA7598">
      <w:pPr>
        <w:ind w:left="720" w:firstLine="720"/>
      </w:pPr>
      <w:r w:rsidRPr="0093403F">
        <w:t xml:space="preserve">- Testing procedure </w:t>
      </w:r>
    </w:p>
    <w:p w:rsidR="00F4220F" w:rsidRPr="0093403F" w:rsidRDefault="00F4220F" w:rsidP="00F4220F"/>
    <w:p w:rsidR="00F4220F" w:rsidRPr="0093403F" w:rsidRDefault="00F4220F" w:rsidP="00EA7598">
      <w:pPr>
        <w:ind w:left="709"/>
      </w:pPr>
      <w:r w:rsidRPr="0093403F">
        <w:t xml:space="preserve">1.2 </w:t>
      </w:r>
      <w:r w:rsidR="003602E5" w:rsidRPr="0093403F">
        <w:tab/>
      </w:r>
      <w:r w:rsidRPr="0093403F">
        <w:t>Distress communications using radiotelephony</w:t>
      </w:r>
    </w:p>
    <w:p w:rsidR="00F4220F" w:rsidRPr="0093403F" w:rsidRDefault="00F4220F" w:rsidP="00EA7598">
      <w:pPr>
        <w:ind w:left="720" w:firstLine="720"/>
      </w:pPr>
      <w:r w:rsidRPr="0093403F">
        <w:t>- Distress signal</w:t>
      </w:r>
    </w:p>
    <w:p w:rsidR="00F4220F" w:rsidRPr="0093403F" w:rsidRDefault="00F4220F" w:rsidP="00EA7598">
      <w:pPr>
        <w:ind w:left="720" w:firstLine="720"/>
      </w:pPr>
      <w:r w:rsidRPr="0093403F">
        <w:t>- Distress call</w:t>
      </w:r>
    </w:p>
    <w:p w:rsidR="00F4220F" w:rsidRPr="0093403F" w:rsidRDefault="00F4220F" w:rsidP="00EA7598">
      <w:pPr>
        <w:ind w:left="720" w:firstLine="720"/>
      </w:pPr>
      <w:r w:rsidRPr="0093403F">
        <w:t>- Distress message</w:t>
      </w:r>
    </w:p>
    <w:p w:rsidR="00F4220F" w:rsidRPr="0093403F" w:rsidRDefault="00F4220F" w:rsidP="00EA7598">
      <w:pPr>
        <w:ind w:left="720" w:firstLine="720"/>
      </w:pPr>
      <w:r w:rsidRPr="0093403F">
        <w:t>- Acknowledgement of a distress message</w:t>
      </w:r>
    </w:p>
    <w:p w:rsidR="00514D0A" w:rsidRPr="0093403F" w:rsidRDefault="00F4220F" w:rsidP="00221DF2">
      <w:pPr>
        <w:ind w:left="720" w:firstLine="720"/>
      </w:pPr>
      <w:r w:rsidRPr="0093403F">
        <w:t xml:space="preserve">- Distress call relay (Transmission of a distress message by a </w:t>
      </w:r>
      <w:r w:rsidR="00514D0A" w:rsidRPr="0093403F">
        <w:t>station not itself in distress)</w:t>
      </w:r>
    </w:p>
    <w:p w:rsidR="00F4220F" w:rsidRPr="0093403F" w:rsidRDefault="00F4220F" w:rsidP="00221DF2">
      <w:pPr>
        <w:ind w:left="720" w:firstLine="720"/>
      </w:pPr>
      <w:r w:rsidRPr="0093403F">
        <w:lastRenderedPageBreak/>
        <w:t>- Handling of distress traffic</w:t>
      </w:r>
    </w:p>
    <w:p w:rsidR="00F4220F" w:rsidRPr="0093403F" w:rsidRDefault="00F4220F" w:rsidP="00221DF2">
      <w:pPr>
        <w:ind w:left="720" w:firstLine="720"/>
      </w:pPr>
      <w:r w:rsidRPr="0093403F">
        <w:t xml:space="preserve">- </w:t>
      </w:r>
      <w:r w:rsidR="00D11415">
        <w:t>Search And Rescue (</w:t>
      </w:r>
      <w:r w:rsidRPr="0093403F">
        <w:t>SAR</w:t>
      </w:r>
      <w:r w:rsidR="00D11415">
        <w:t>)</w:t>
      </w:r>
      <w:r w:rsidRPr="0093403F">
        <w:t xml:space="preserve"> communications</w:t>
      </w:r>
    </w:p>
    <w:p w:rsidR="00F4220F" w:rsidRPr="0093403F" w:rsidRDefault="00F4220F" w:rsidP="00221DF2">
      <w:pPr>
        <w:ind w:left="720" w:firstLine="720"/>
      </w:pPr>
      <w:r w:rsidRPr="0093403F">
        <w:t>- On-scene communications</w:t>
      </w:r>
    </w:p>
    <w:p w:rsidR="00F4220F" w:rsidRPr="0093403F" w:rsidRDefault="00F4220F" w:rsidP="00EA7598">
      <w:pPr>
        <w:ind w:left="720" w:firstLine="720"/>
      </w:pPr>
      <w:r w:rsidRPr="0093403F">
        <w:t>- Distress traffic terminology</w:t>
      </w:r>
    </w:p>
    <w:p w:rsidR="00F4220F" w:rsidRPr="0093403F" w:rsidRDefault="00F4220F" w:rsidP="00EA7598">
      <w:pPr>
        <w:ind w:left="720" w:firstLine="720"/>
      </w:pPr>
      <w:r w:rsidRPr="0093403F">
        <w:t xml:space="preserve">- Cancelling false distress alerts  </w:t>
      </w:r>
    </w:p>
    <w:p w:rsidR="00F4220F" w:rsidRPr="0093403F" w:rsidRDefault="00F4220F" w:rsidP="00F4220F"/>
    <w:p w:rsidR="00F4220F" w:rsidRPr="0093403F" w:rsidRDefault="00F4220F" w:rsidP="00EA7598">
      <w:pPr>
        <w:ind w:left="709"/>
      </w:pPr>
      <w:r w:rsidRPr="0093403F">
        <w:t>1.3</w:t>
      </w:r>
      <w:r w:rsidRPr="0093403F">
        <w:tab/>
        <w:t>Urgency and safety communications</w:t>
      </w:r>
    </w:p>
    <w:p w:rsidR="00F4220F" w:rsidRPr="0093403F" w:rsidRDefault="00F4220F" w:rsidP="00EA7598">
      <w:pPr>
        <w:ind w:left="720" w:firstLine="720"/>
      </w:pPr>
      <w:r w:rsidRPr="0093403F">
        <w:t>- The meaning of urgency and safety communications</w:t>
      </w:r>
    </w:p>
    <w:p w:rsidR="00F4220F" w:rsidRPr="0093403F" w:rsidRDefault="00F4220F" w:rsidP="00EA7598">
      <w:pPr>
        <w:ind w:left="720" w:firstLine="720"/>
      </w:pPr>
      <w:r w:rsidRPr="0093403F">
        <w:t>- Procedures for DSC urgency and safety calls</w:t>
      </w:r>
    </w:p>
    <w:p w:rsidR="000A3E67" w:rsidRPr="0093403F" w:rsidRDefault="000A3E67" w:rsidP="00EA7598">
      <w:pPr>
        <w:ind w:left="720" w:firstLine="720"/>
      </w:pPr>
      <w:r w:rsidRPr="0093403F">
        <w:t xml:space="preserve">- </w:t>
      </w:r>
      <w:r w:rsidR="00070E5C" w:rsidRPr="0093403F">
        <w:t>Urgency announcement</w:t>
      </w:r>
      <w:r w:rsidR="00672A37" w:rsidRPr="0093403F">
        <w:t xml:space="preserve"> </w:t>
      </w:r>
    </w:p>
    <w:p w:rsidR="00F4220F" w:rsidRPr="0093403F" w:rsidRDefault="00F4220F" w:rsidP="00EA7598">
      <w:pPr>
        <w:ind w:left="720" w:firstLine="720"/>
      </w:pPr>
      <w:r w:rsidRPr="0093403F">
        <w:t xml:space="preserve">- Urgency signal </w:t>
      </w:r>
    </w:p>
    <w:p w:rsidR="00F4220F" w:rsidRPr="0093403F" w:rsidRDefault="00F4220F" w:rsidP="00EA7598">
      <w:pPr>
        <w:ind w:left="720" w:firstLine="720"/>
      </w:pPr>
      <w:r w:rsidRPr="0093403F">
        <w:t>- Urgency communications</w:t>
      </w:r>
    </w:p>
    <w:p w:rsidR="00F4220F" w:rsidRPr="0093403F" w:rsidRDefault="00F4220F" w:rsidP="00EA7598">
      <w:pPr>
        <w:ind w:left="720" w:firstLine="720"/>
      </w:pPr>
      <w:r w:rsidRPr="0093403F">
        <w:t>- Medical transports</w:t>
      </w:r>
    </w:p>
    <w:p w:rsidR="00F4220F" w:rsidRPr="0093403F" w:rsidRDefault="00F4220F" w:rsidP="00EA7598">
      <w:pPr>
        <w:ind w:left="720" w:firstLine="720"/>
      </w:pPr>
      <w:r w:rsidRPr="0093403F">
        <w:t>- Medical advice</w:t>
      </w:r>
    </w:p>
    <w:p w:rsidR="00070E5C" w:rsidRPr="0093403F" w:rsidRDefault="00070E5C" w:rsidP="00EA7598">
      <w:pPr>
        <w:ind w:left="720" w:firstLine="720"/>
      </w:pPr>
      <w:r w:rsidRPr="0093403F">
        <w:t>- Safety announcement</w:t>
      </w:r>
    </w:p>
    <w:p w:rsidR="00F4220F" w:rsidRPr="0093403F" w:rsidRDefault="00F4220F" w:rsidP="00EA7598">
      <w:pPr>
        <w:ind w:left="720" w:firstLine="720"/>
      </w:pPr>
      <w:r w:rsidRPr="0093403F">
        <w:t xml:space="preserve">- Safety signal </w:t>
      </w:r>
    </w:p>
    <w:p w:rsidR="00F4220F" w:rsidRPr="0093403F" w:rsidRDefault="00F4220F" w:rsidP="00EA7598">
      <w:pPr>
        <w:ind w:left="720" w:firstLine="720"/>
      </w:pPr>
      <w:r w:rsidRPr="0093403F">
        <w:t>- Safety communications</w:t>
      </w:r>
    </w:p>
    <w:p w:rsidR="00F4220F" w:rsidRPr="0093403F" w:rsidRDefault="00F4220F" w:rsidP="00CC3A68"/>
    <w:p w:rsidR="00F4220F" w:rsidRPr="0093403F" w:rsidRDefault="00F4220F" w:rsidP="00EA7598">
      <w:pPr>
        <w:ind w:left="709"/>
      </w:pPr>
      <w:r w:rsidRPr="0093403F">
        <w:t>1</w:t>
      </w:r>
      <w:r w:rsidR="00CC3A68" w:rsidRPr="0093403F">
        <w:t>.4</w:t>
      </w:r>
      <w:r w:rsidRPr="0093403F">
        <w:tab/>
        <w:t>Protection of distress</w:t>
      </w:r>
      <w:r w:rsidR="00672A37" w:rsidRPr="0093403F">
        <w:t xml:space="preserve"> and safety</w:t>
      </w:r>
      <w:r w:rsidRPr="0093403F">
        <w:t xml:space="preserve"> frequencies</w:t>
      </w:r>
    </w:p>
    <w:p w:rsidR="00F4220F" w:rsidRPr="0093403F" w:rsidRDefault="00F4220F" w:rsidP="00EA7598">
      <w:pPr>
        <w:ind w:left="720" w:firstLine="720"/>
      </w:pPr>
      <w:r w:rsidRPr="0093403F">
        <w:t>- Guard bands</w:t>
      </w:r>
    </w:p>
    <w:p w:rsidR="00F4220F" w:rsidRPr="0093403F" w:rsidRDefault="00F4220F" w:rsidP="00EA7598">
      <w:pPr>
        <w:ind w:left="720" w:firstLine="720"/>
      </w:pPr>
      <w:r w:rsidRPr="0093403F">
        <w:t>- Tests on distress</w:t>
      </w:r>
      <w:r w:rsidR="000A3E67" w:rsidRPr="0093403F">
        <w:t xml:space="preserve"> and safety </w:t>
      </w:r>
      <w:r w:rsidRPr="0093403F">
        <w:t>frequencies</w:t>
      </w:r>
    </w:p>
    <w:p w:rsidR="00F4220F" w:rsidRPr="0093403F" w:rsidRDefault="00F4220F" w:rsidP="00EA7598">
      <w:pPr>
        <w:ind w:left="720" w:firstLine="720"/>
      </w:pPr>
      <w:r w:rsidRPr="0093403F">
        <w:t>- Transmissions during distress traffic</w:t>
      </w:r>
    </w:p>
    <w:p w:rsidR="00F4220F" w:rsidRPr="0093403F" w:rsidRDefault="00F4220F" w:rsidP="00EA7598">
      <w:pPr>
        <w:ind w:left="720" w:firstLine="720"/>
      </w:pPr>
      <w:r w:rsidRPr="0093403F">
        <w:t>- Avoiding harmful interference</w:t>
      </w:r>
    </w:p>
    <w:p w:rsidR="00F4220F" w:rsidRPr="0093403F" w:rsidRDefault="00F4220F" w:rsidP="00EA7598">
      <w:pPr>
        <w:ind w:left="720" w:firstLine="720"/>
      </w:pPr>
      <w:r w:rsidRPr="0093403F">
        <w:t>- Prevention of unauthori</w:t>
      </w:r>
      <w:r w:rsidR="00176E54">
        <w:t>s</w:t>
      </w:r>
      <w:r w:rsidRPr="0093403F">
        <w:t>ed transmissions</w:t>
      </w:r>
    </w:p>
    <w:p w:rsidR="00514D0A" w:rsidRPr="0093403F" w:rsidRDefault="00514D0A" w:rsidP="00221DF2"/>
    <w:p w:rsidR="00514D0A" w:rsidRPr="0093403F" w:rsidRDefault="00514D0A" w:rsidP="00221DF2"/>
    <w:p w:rsidR="00F4220F" w:rsidRPr="00EA7598" w:rsidRDefault="003602E5" w:rsidP="00EA7598">
      <w:pPr>
        <w:ind w:firstLine="720"/>
        <w:rPr>
          <w:b/>
        </w:rPr>
      </w:pPr>
      <w:r w:rsidRPr="00EA7598">
        <w:rPr>
          <w:b/>
        </w:rPr>
        <w:t>C2.</w:t>
      </w:r>
      <w:r w:rsidRPr="00EA7598">
        <w:rPr>
          <w:b/>
        </w:rPr>
        <w:tab/>
        <w:t>Satellite communication</w:t>
      </w:r>
    </w:p>
    <w:p w:rsidR="00D17993" w:rsidRPr="0093403F" w:rsidRDefault="00D17993" w:rsidP="00B67BE0"/>
    <w:p w:rsidR="00D17993" w:rsidRPr="00EA7598" w:rsidRDefault="00D17993" w:rsidP="00EA7598">
      <w:pPr>
        <w:ind w:left="709"/>
      </w:pPr>
      <w:r w:rsidRPr="0093403F">
        <w:t>2.1</w:t>
      </w:r>
      <w:r w:rsidRPr="0093403F">
        <w:tab/>
      </w:r>
      <w:r w:rsidR="004D5AB6" w:rsidRPr="0093403F">
        <w:t>Ship</w:t>
      </w:r>
      <w:r w:rsidRPr="00EA7598">
        <w:t xml:space="preserve"> Earth Station</w:t>
      </w:r>
    </w:p>
    <w:p w:rsidR="00D17993" w:rsidRPr="00EA7598" w:rsidRDefault="00D17993" w:rsidP="00891EBC">
      <w:pPr>
        <w:tabs>
          <w:tab w:val="left" w:pos="-720"/>
          <w:tab w:val="left" w:pos="720"/>
        </w:tabs>
        <w:ind w:left="1440"/>
        <w:rPr>
          <w:rFonts w:cs="Arial"/>
          <w:szCs w:val="20"/>
        </w:rPr>
      </w:pPr>
      <w:r w:rsidRPr="00EA7598">
        <w:rPr>
          <w:rFonts w:cs="Arial"/>
          <w:szCs w:val="20"/>
        </w:rPr>
        <w:t>- Distress alerting</w:t>
      </w:r>
    </w:p>
    <w:p w:rsidR="00D17993" w:rsidRPr="00EA7598" w:rsidRDefault="00D17993" w:rsidP="00EA7598">
      <w:pPr>
        <w:ind w:left="1985"/>
      </w:pPr>
      <w:r w:rsidRPr="00EA7598">
        <w:t>- Sending a distress alert</w:t>
      </w:r>
    </w:p>
    <w:p w:rsidR="00D17993" w:rsidRPr="00EA7598" w:rsidRDefault="00D17993" w:rsidP="00EA7598">
      <w:pPr>
        <w:ind w:left="1985"/>
        <w:rPr>
          <w:rFonts w:cs="Arial"/>
          <w:szCs w:val="20"/>
        </w:rPr>
      </w:pPr>
      <w:r w:rsidRPr="00EA7598">
        <w:t>- Sending a distress priority message</w:t>
      </w:r>
    </w:p>
    <w:p w:rsidR="00D17993" w:rsidRPr="00EA7598" w:rsidRDefault="00D17993" w:rsidP="00EA7598">
      <w:pPr>
        <w:tabs>
          <w:tab w:val="left" w:pos="-720"/>
          <w:tab w:val="left" w:pos="720"/>
        </w:tabs>
        <w:ind w:left="1440"/>
        <w:rPr>
          <w:rFonts w:cs="Arial"/>
          <w:szCs w:val="20"/>
        </w:rPr>
      </w:pPr>
      <w:r w:rsidRPr="00EA7598">
        <w:rPr>
          <w:rFonts w:cs="Arial"/>
          <w:szCs w:val="20"/>
        </w:rPr>
        <w:t>- Distress communications</w:t>
      </w:r>
    </w:p>
    <w:p w:rsidR="00D17993" w:rsidRPr="00EA7598" w:rsidRDefault="00D17993" w:rsidP="00EA7598">
      <w:pPr>
        <w:ind w:left="1985"/>
      </w:pPr>
      <w:r w:rsidRPr="00EA7598">
        <w:t>- Use of the distress facility</w:t>
      </w:r>
    </w:p>
    <w:p w:rsidR="00D17993" w:rsidRPr="00EA7598" w:rsidRDefault="00D17993" w:rsidP="00EA7598">
      <w:pPr>
        <w:ind w:left="1985"/>
      </w:pPr>
      <w:r w:rsidRPr="00EA7598">
        <w:t xml:space="preserve">- </w:t>
      </w:r>
      <w:r w:rsidRPr="0093403F">
        <w:t>T</w:t>
      </w:r>
      <w:r w:rsidRPr="00EA7598">
        <w:t>elephony distress calls and messages</w:t>
      </w:r>
    </w:p>
    <w:p w:rsidR="00D17993" w:rsidRPr="00EA7598" w:rsidRDefault="00D17993" w:rsidP="00EA7598">
      <w:pPr>
        <w:ind w:left="1985"/>
      </w:pPr>
      <w:r w:rsidRPr="00EA7598">
        <w:t>- Procedures for distress calls and messages</w:t>
      </w:r>
    </w:p>
    <w:p w:rsidR="00D17993" w:rsidRPr="00EA7598" w:rsidRDefault="00D17993" w:rsidP="00EA7598">
      <w:pPr>
        <w:tabs>
          <w:tab w:val="left" w:pos="-720"/>
          <w:tab w:val="left" w:pos="720"/>
        </w:tabs>
        <w:ind w:left="1440"/>
        <w:rPr>
          <w:rFonts w:cs="Arial"/>
          <w:szCs w:val="20"/>
        </w:rPr>
      </w:pPr>
      <w:r w:rsidRPr="00EA7598">
        <w:rPr>
          <w:rFonts w:cs="Arial"/>
          <w:szCs w:val="20"/>
        </w:rPr>
        <w:t>- Rescue Co-ordination Centres associated with the Coast Earth Stations.</w:t>
      </w:r>
    </w:p>
    <w:p w:rsidR="00D17993" w:rsidRPr="00EA7598" w:rsidRDefault="00D17993" w:rsidP="00891EBC">
      <w:pPr>
        <w:tabs>
          <w:tab w:val="left" w:pos="-720"/>
          <w:tab w:val="left" w:pos="720"/>
          <w:tab w:val="left" w:pos="1440"/>
        </w:tabs>
        <w:ind w:left="1440"/>
        <w:rPr>
          <w:rFonts w:cs="Arial"/>
          <w:szCs w:val="20"/>
        </w:rPr>
      </w:pPr>
      <w:r w:rsidRPr="00EA7598">
        <w:rPr>
          <w:rFonts w:cs="Arial"/>
          <w:szCs w:val="20"/>
        </w:rPr>
        <w:t>- Urgency and safety communications</w:t>
      </w:r>
    </w:p>
    <w:p w:rsidR="00D17993" w:rsidRPr="00EA7598" w:rsidRDefault="00D17993" w:rsidP="00EA7598">
      <w:pPr>
        <w:tabs>
          <w:tab w:val="left" w:pos="-720"/>
          <w:tab w:val="left" w:pos="720"/>
        </w:tabs>
        <w:ind w:left="1440"/>
        <w:rPr>
          <w:rFonts w:cs="Arial"/>
          <w:szCs w:val="20"/>
        </w:rPr>
      </w:pPr>
      <w:r w:rsidRPr="00EA7598">
        <w:rPr>
          <w:rFonts w:cs="Arial"/>
          <w:szCs w:val="20"/>
        </w:rPr>
        <w:t xml:space="preserve">- Use of the urgency/safety facilities </w:t>
      </w:r>
    </w:p>
    <w:p w:rsidR="00D17993" w:rsidRPr="00EA7598" w:rsidRDefault="00D17993" w:rsidP="00EA7598">
      <w:pPr>
        <w:ind w:left="1985"/>
      </w:pPr>
      <w:r w:rsidRPr="00EA7598">
        <w:t>- Procedures for urgency/safety calls and messages</w:t>
      </w:r>
    </w:p>
    <w:p w:rsidR="00D17993" w:rsidRPr="00EA7598" w:rsidRDefault="00D17993" w:rsidP="00EA7598">
      <w:pPr>
        <w:ind w:left="1985"/>
      </w:pPr>
      <w:r w:rsidRPr="00EA7598">
        <w:t>- Telephony urgency/safety calls and messages</w:t>
      </w:r>
    </w:p>
    <w:p w:rsidR="00D17993" w:rsidRPr="00EA7598" w:rsidRDefault="00D17993" w:rsidP="00EA7598">
      <w:pPr>
        <w:tabs>
          <w:tab w:val="left" w:pos="-720"/>
          <w:tab w:val="left" w:pos="720"/>
        </w:tabs>
        <w:ind w:left="1440"/>
        <w:rPr>
          <w:rFonts w:cs="Arial"/>
          <w:szCs w:val="20"/>
        </w:rPr>
      </w:pPr>
      <w:r w:rsidRPr="00EA7598">
        <w:rPr>
          <w:rFonts w:cs="Arial"/>
          <w:szCs w:val="20"/>
        </w:rPr>
        <w:t>- Cancelling false distress alerts</w:t>
      </w:r>
    </w:p>
    <w:p w:rsidR="00D17993" w:rsidRPr="0093403F" w:rsidRDefault="00D17993" w:rsidP="00B67BE0"/>
    <w:p w:rsidR="00D17993" w:rsidRPr="0093403F" w:rsidRDefault="00D17993" w:rsidP="00EA7598">
      <w:pPr>
        <w:ind w:left="709"/>
      </w:pPr>
      <w:r w:rsidRPr="0093403F">
        <w:t>2.2</w:t>
      </w:r>
      <w:r w:rsidRPr="0093403F">
        <w:tab/>
        <w:t>INMARSAT</w:t>
      </w:r>
      <w:r w:rsidR="00283B43" w:rsidRPr="0093403F">
        <w:t xml:space="preserve"> </w:t>
      </w:r>
      <w:r w:rsidRPr="0093403F">
        <w:t xml:space="preserve">FLEET 77 </w:t>
      </w:r>
      <w:r w:rsidR="00283B43" w:rsidRPr="0093403F">
        <w:t>Ship</w:t>
      </w:r>
      <w:r w:rsidRPr="0093403F">
        <w:t xml:space="preserve"> Earth Station</w:t>
      </w:r>
    </w:p>
    <w:p w:rsidR="00D17993" w:rsidRPr="0093403F" w:rsidRDefault="00D17993" w:rsidP="00EA7598">
      <w:pPr>
        <w:tabs>
          <w:tab w:val="left" w:pos="-720"/>
          <w:tab w:val="left" w:pos="720"/>
        </w:tabs>
        <w:ind w:left="1440"/>
        <w:rPr>
          <w:rFonts w:cs="Arial"/>
          <w:szCs w:val="20"/>
        </w:rPr>
      </w:pPr>
      <w:r w:rsidRPr="0093403F">
        <w:rPr>
          <w:rFonts w:cs="Arial"/>
          <w:szCs w:val="20"/>
        </w:rPr>
        <w:t>- Distress and safety services</w:t>
      </w:r>
    </w:p>
    <w:p w:rsidR="00D17993" w:rsidRPr="0093403F" w:rsidRDefault="00D17993" w:rsidP="00EA7598">
      <w:pPr>
        <w:ind w:left="1985"/>
      </w:pPr>
      <w:r w:rsidRPr="0093403F">
        <w:t>- Use of the distress facility</w:t>
      </w:r>
    </w:p>
    <w:p w:rsidR="00D17993" w:rsidRPr="0093403F" w:rsidRDefault="00D17993" w:rsidP="00EA7598">
      <w:pPr>
        <w:ind w:left="1985"/>
      </w:pPr>
      <w:r w:rsidRPr="0093403F">
        <w:t>- Satellite acquisition</w:t>
      </w:r>
    </w:p>
    <w:p w:rsidR="00D17993" w:rsidRPr="0093403F" w:rsidRDefault="00D17993" w:rsidP="00EA7598">
      <w:pPr>
        <w:ind w:left="1985"/>
      </w:pPr>
      <w:r w:rsidRPr="0093403F">
        <w:t>- Telephony distress calls</w:t>
      </w:r>
    </w:p>
    <w:p w:rsidR="00D17993" w:rsidRPr="0093403F" w:rsidRDefault="00D17993" w:rsidP="00EA7598">
      <w:pPr>
        <w:ind w:left="1985"/>
      </w:pPr>
      <w:r w:rsidRPr="0093403F">
        <w:t>- Procedures for distress calls</w:t>
      </w:r>
    </w:p>
    <w:p w:rsidR="00D17993" w:rsidRPr="0093403F" w:rsidRDefault="00D17993" w:rsidP="00EA7598">
      <w:pPr>
        <w:ind w:left="1985"/>
      </w:pPr>
      <w:r w:rsidRPr="0093403F">
        <w:t xml:space="preserve">- 2-digit code </w:t>
      </w:r>
    </w:p>
    <w:p w:rsidR="00D17993" w:rsidRPr="0093403F" w:rsidRDefault="00D17993" w:rsidP="00EA7598">
      <w:pPr>
        <w:tabs>
          <w:tab w:val="left" w:pos="-720"/>
          <w:tab w:val="left" w:pos="720"/>
        </w:tabs>
        <w:ind w:left="1440"/>
        <w:rPr>
          <w:rFonts w:cs="Arial"/>
          <w:szCs w:val="20"/>
        </w:rPr>
      </w:pPr>
      <w:r w:rsidRPr="0093403F">
        <w:rPr>
          <w:rFonts w:cs="Arial"/>
          <w:szCs w:val="20"/>
        </w:rPr>
        <w:t xml:space="preserve">- Rescue Co-ordination Centres associated with the </w:t>
      </w:r>
      <w:r w:rsidR="00283B43" w:rsidRPr="0093403F">
        <w:rPr>
          <w:rFonts w:cs="Arial"/>
          <w:szCs w:val="20"/>
        </w:rPr>
        <w:t>Coast</w:t>
      </w:r>
      <w:r w:rsidRPr="0093403F">
        <w:rPr>
          <w:rFonts w:cs="Arial"/>
          <w:szCs w:val="20"/>
        </w:rPr>
        <w:t xml:space="preserve"> Earth Stations.</w:t>
      </w:r>
    </w:p>
    <w:p w:rsidR="003602E5" w:rsidRPr="0093403F" w:rsidRDefault="003602E5" w:rsidP="00891EBC"/>
    <w:p w:rsidR="003602E5" w:rsidRPr="0093403F" w:rsidRDefault="003602E5" w:rsidP="00EA7598">
      <w:pPr>
        <w:ind w:left="709"/>
      </w:pPr>
      <w:r w:rsidRPr="0093403F">
        <w:t>2.3</w:t>
      </w:r>
      <w:r w:rsidRPr="0093403F">
        <w:tab/>
        <w:t xml:space="preserve">INMARSAT B </w:t>
      </w:r>
      <w:r w:rsidR="00283B43" w:rsidRPr="0093403F">
        <w:t xml:space="preserve">Ship </w:t>
      </w:r>
      <w:r w:rsidRPr="0093403F">
        <w:t>Earth Station</w:t>
      </w:r>
    </w:p>
    <w:p w:rsidR="003602E5" w:rsidRPr="0093403F" w:rsidRDefault="003602E5" w:rsidP="00EA7598">
      <w:pPr>
        <w:tabs>
          <w:tab w:val="left" w:pos="-720"/>
          <w:tab w:val="left" w:pos="720"/>
        </w:tabs>
        <w:ind w:left="1440"/>
        <w:rPr>
          <w:rFonts w:cs="Arial"/>
          <w:szCs w:val="20"/>
        </w:rPr>
      </w:pPr>
      <w:r w:rsidRPr="0093403F">
        <w:rPr>
          <w:rFonts w:cs="Arial"/>
          <w:szCs w:val="20"/>
        </w:rPr>
        <w:t>- Distress and safety services</w:t>
      </w:r>
    </w:p>
    <w:p w:rsidR="003602E5" w:rsidRPr="0093403F" w:rsidRDefault="003602E5" w:rsidP="00EA7598">
      <w:pPr>
        <w:ind w:left="1985"/>
      </w:pPr>
      <w:r w:rsidRPr="0093403F">
        <w:t>- Use of the distress facility</w:t>
      </w:r>
    </w:p>
    <w:p w:rsidR="003602E5" w:rsidRPr="0093403F" w:rsidRDefault="003602E5" w:rsidP="00EA7598">
      <w:pPr>
        <w:ind w:left="1985"/>
      </w:pPr>
      <w:r w:rsidRPr="0093403F">
        <w:t>- Satellite acquisition</w:t>
      </w:r>
    </w:p>
    <w:p w:rsidR="003602E5" w:rsidRPr="0093403F" w:rsidRDefault="003602E5" w:rsidP="00EA7598">
      <w:pPr>
        <w:ind w:left="1985"/>
      </w:pPr>
      <w:r w:rsidRPr="0093403F">
        <w:t>- Telephony / telex distress calls</w:t>
      </w:r>
    </w:p>
    <w:p w:rsidR="003602E5" w:rsidRPr="0093403F" w:rsidRDefault="003602E5" w:rsidP="00EA7598">
      <w:pPr>
        <w:ind w:left="1985"/>
      </w:pPr>
      <w:r w:rsidRPr="0093403F">
        <w:t>- Procedures for distress calls</w:t>
      </w:r>
    </w:p>
    <w:p w:rsidR="003602E5" w:rsidRPr="0093403F" w:rsidRDefault="003602E5" w:rsidP="00EA7598">
      <w:pPr>
        <w:ind w:left="1985"/>
      </w:pPr>
      <w:r w:rsidRPr="0093403F">
        <w:t xml:space="preserve">- 2-digit </w:t>
      </w:r>
      <w:r w:rsidR="00672A37" w:rsidRPr="0093403F">
        <w:t xml:space="preserve">service </w:t>
      </w:r>
      <w:r w:rsidRPr="0093403F">
        <w:t>code</w:t>
      </w:r>
      <w:r w:rsidR="00283B43" w:rsidRPr="0093403F">
        <w:t>s</w:t>
      </w:r>
      <w:r w:rsidRPr="0093403F">
        <w:t xml:space="preserve"> </w:t>
      </w:r>
    </w:p>
    <w:p w:rsidR="003602E5" w:rsidRPr="0093403F" w:rsidRDefault="003602E5" w:rsidP="00EA7598">
      <w:pPr>
        <w:tabs>
          <w:tab w:val="left" w:pos="-720"/>
          <w:tab w:val="left" w:pos="720"/>
        </w:tabs>
        <w:ind w:left="1440"/>
        <w:rPr>
          <w:rFonts w:cs="Arial"/>
          <w:szCs w:val="20"/>
        </w:rPr>
      </w:pPr>
      <w:r w:rsidRPr="0093403F">
        <w:rPr>
          <w:rFonts w:cs="Arial"/>
          <w:szCs w:val="20"/>
        </w:rPr>
        <w:t xml:space="preserve">- Rescue Co-ordination Centres associated with the </w:t>
      </w:r>
      <w:r w:rsidR="00283B43" w:rsidRPr="0093403F">
        <w:rPr>
          <w:rFonts w:cs="Arial"/>
          <w:szCs w:val="20"/>
        </w:rPr>
        <w:t>Coast</w:t>
      </w:r>
      <w:r w:rsidRPr="0093403F">
        <w:rPr>
          <w:rFonts w:cs="Arial"/>
          <w:szCs w:val="20"/>
        </w:rPr>
        <w:t xml:space="preserve"> Earth Stations.</w:t>
      </w:r>
    </w:p>
    <w:p w:rsidR="00D17993" w:rsidRPr="0093403F" w:rsidRDefault="00D17993" w:rsidP="00B67BE0"/>
    <w:p w:rsidR="00D17993" w:rsidRPr="0093403F" w:rsidRDefault="00D17993" w:rsidP="00EA7598">
      <w:pPr>
        <w:ind w:left="709"/>
      </w:pPr>
      <w:r w:rsidRPr="0093403F">
        <w:lastRenderedPageBreak/>
        <w:t>2.</w:t>
      </w:r>
      <w:r w:rsidR="003602E5" w:rsidRPr="0093403F">
        <w:t>4</w:t>
      </w:r>
      <w:r w:rsidRPr="0093403F">
        <w:tab/>
        <w:t>INMARSAT</w:t>
      </w:r>
      <w:r w:rsidR="00283B43" w:rsidRPr="0093403F">
        <w:t xml:space="preserve"> </w:t>
      </w:r>
      <w:r w:rsidRPr="0093403F">
        <w:t xml:space="preserve">C </w:t>
      </w:r>
      <w:r w:rsidR="00283B43" w:rsidRPr="0093403F">
        <w:t xml:space="preserve">Ship </w:t>
      </w:r>
      <w:r w:rsidRPr="0093403F">
        <w:t>Earth Station</w:t>
      </w:r>
    </w:p>
    <w:p w:rsidR="00D17993" w:rsidRPr="0093403F" w:rsidRDefault="00D17993" w:rsidP="00EA7598">
      <w:pPr>
        <w:tabs>
          <w:tab w:val="left" w:pos="-720"/>
          <w:tab w:val="left" w:pos="720"/>
        </w:tabs>
        <w:ind w:left="1440"/>
        <w:rPr>
          <w:rFonts w:cs="Arial"/>
          <w:szCs w:val="20"/>
        </w:rPr>
      </w:pPr>
      <w:r w:rsidRPr="0093403F">
        <w:rPr>
          <w:rFonts w:cs="Arial"/>
          <w:szCs w:val="20"/>
        </w:rPr>
        <w:t>- Distress and safety services</w:t>
      </w:r>
    </w:p>
    <w:p w:rsidR="00D17993" w:rsidRPr="0093403F" w:rsidRDefault="00D17993" w:rsidP="00EA7598">
      <w:pPr>
        <w:ind w:left="1985"/>
      </w:pPr>
      <w:r w:rsidRPr="0093403F">
        <w:t>- Sending a distress alert</w:t>
      </w:r>
    </w:p>
    <w:p w:rsidR="00D17993" w:rsidRPr="0093403F" w:rsidRDefault="00D17993" w:rsidP="00EA7598">
      <w:pPr>
        <w:ind w:left="1985"/>
      </w:pPr>
      <w:r w:rsidRPr="0093403F">
        <w:t>- Sending a distress priority message</w:t>
      </w:r>
    </w:p>
    <w:p w:rsidR="00D17993" w:rsidRPr="0093403F" w:rsidRDefault="00D17993" w:rsidP="00EA7598">
      <w:pPr>
        <w:ind w:left="1985"/>
      </w:pPr>
      <w:r w:rsidRPr="0093403F">
        <w:t>- The INMARSAT</w:t>
      </w:r>
      <w:r w:rsidR="00283B43" w:rsidRPr="0093403F">
        <w:t xml:space="preserve"> </w:t>
      </w:r>
      <w:r w:rsidRPr="0093403F">
        <w:t>C safety services</w:t>
      </w:r>
    </w:p>
    <w:p w:rsidR="00D17993" w:rsidRPr="0093403F" w:rsidRDefault="00D17993" w:rsidP="00EA7598">
      <w:pPr>
        <w:ind w:left="1985"/>
      </w:pPr>
      <w:r w:rsidRPr="0093403F">
        <w:t xml:space="preserve">- 2-digit </w:t>
      </w:r>
      <w:r w:rsidR="00672A37" w:rsidRPr="0093403F">
        <w:t xml:space="preserve">service </w:t>
      </w:r>
      <w:r w:rsidRPr="0093403F">
        <w:t>code</w:t>
      </w:r>
      <w:r w:rsidR="00283B43" w:rsidRPr="0093403F">
        <w:t>s</w:t>
      </w:r>
      <w:r w:rsidRPr="0093403F">
        <w:t xml:space="preserve"> </w:t>
      </w:r>
    </w:p>
    <w:p w:rsidR="00D17993" w:rsidRPr="0093403F" w:rsidRDefault="00D17993" w:rsidP="00EA7598">
      <w:pPr>
        <w:tabs>
          <w:tab w:val="left" w:pos="-720"/>
          <w:tab w:val="left" w:pos="720"/>
        </w:tabs>
        <w:ind w:left="1440"/>
        <w:rPr>
          <w:rFonts w:cs="Arial"/>
          <w:szCs w:val="20"/>
        </w:rPr>
      </w:pPr>
      <w:r w:rsidRPr="0093403F">
        <w:rPr>
          <w:rFonts w:cs="Arial"/>
          <w:szCs w:val="20"/>
        </w:rPr>
        <w:t>- Log in/log out</w:t>
      </w:r>
    </w:p>
    <w:p w:rsidR="00ED465B" w:rsidRPr="0093403F" w:rsidRDefault="00283B43" w:rsidP="00ED465B">
      <w:pPr>
        <w:ind w:left="720" w:firstLine="720"/>
        <w:rPr>
          <w:b/>
        </w:rPr>
      </w:pPr>
      <w:r w:rsidRPr="00EA7598">
        <w:rPr>
          <w:rFonts w:cs="Arial"/>
          <w:szCs w:val="20"/>
        </w:rPr>
        <w:t xml:space="preserve">- Performance Verification tests (P/V) </w:t>
      </w:r>
      <w:r w:rsidR="00E2734D" w:rsidRPr="0093403F">
        <w:rPr>
          <w:rFonts w:cs="Arial"/>
          <w:szCs w:val="20"/>
        </w:rPr>
        <w:t>(Link test</w:t>
      </w:r>
      <w:r w:rsidR="00C4557A" w:rsidRPr="00EA7598">
        <w:rPr>
          <w:rFonts w:cs="Arial"/>
          <w:szCs w:val="20"/>
        </w:rPr>
        <w:t>)</w:t>
      </w:r>
    </w:p>
    <w:p w:rsidR="00D17993" w:rsidRPr="0093403F" w:rsidRDefault="00D17993" w:rsidP="00891EBC"/>
    <w:p w:rsidR="00D17993" w:rsidRPr="0093403F" w:rsidRDefault="00D17993" w:rsidP="00EA7598">
      <w:pPr>
        <w:ind w:left="709"/>
      </w:pPr>
      <w:r w:rsidRPr="0093403F">
        <w:t>2.</w:t>
      </w:r>
      <w:r w:rsidR="003602E5" w:rsidRPr="0093403F">
        <w:t>5</w:t>
      </w:r>
      <w:r w:rsidRPr="0093403F">
        <w:tab/>
        <w:t>INMARSAT EGC</w:t>
      </w:r>
      <w:r w:rsidR="003261CA" w:rsidRPr="0093403F">
        <w:t xml:space="preserve"> </w:t>
      </w:r>
    </w:p>
    <w:p w:rsidR="00D17993" w:rsidRPr="0093403F" w:rsidRDefault="00D17993" w:rsidP="00EA7598">
      <w:pPr>
        <w:tabs>
          <w:tab w:val="left" w:pos="-720"/>
          <w:tab w:val="left" w:pos="720"/>
        </w:tabs>
        <w:ind w:left="1440"/>
        <w:rPr>
          <w:rFonts w:cs="Arial"/>
          <w:szCs w:val="20"/>
        </w:rPr>
      </w:pPr>
      <w:r w:rsidRPr="0093403F">
        <w:rPr>
          <w:rFonts w:cs="Arial"/>
          <w:szCs w:val="20"/>
        </w:rPr>
        <w:t>- Purpose of the EGC system</w:t>
      </w:r>
    </w:p>
    <w:p w:rsidR="00D17993" w:rsidRPr="00EA7598" w:rsidRDefault="00D17993" w:rsidP="00EA7598">
      <w:pPr>
        <w:tabs>
          <w:tab w:val="left" w:pos="-720"/>
          <w:tab w:val="left" w:pos="720"/>
        </w:tabs>
        <w:ind w:left="1440"/>
        <w:rPr>
          <w:rFonts w:cs="Arial"/>
          <w:szCs w:val="20"/>
        </w:rPr>
      </w:pPr>
      <w:r w:rsidRPr="0093403F">
        <w:rPr>
          <w:rFonts w:cs="Arial"/>
          <w:szCs w:val="20"/>
        </w:rPr>
        <w:t>-</w:t>
      </w:r>
      <w:r w:rsidR="00283B43" w:rsidRPr="0093403F">
        <w:rPr>
          <w:rFonts w:cs="Arial"/>
          <w:szCs w:val="20"/>
        </w:rPr>
        <w:t xml:space="preserve"> Pre-programming a Ship Earth Station for EGC message reception</w:t>
      </w:r>
    </w:p>
    <w:p w:rsidR="00D17993" w:rsidRPr="00EA7598" w:rsidRDefault="00D17993" w:rsidP="00EA7598">
      <w:pPr>
        <w:tabs>
          <w:tab w:val="left" w:pos="-720"/>
          <w:tab w:val="left" w:pos="720"/>
        </w:tabs>
        <w:ind w:left="1440"/>
        <w:rPr>
          <w:rFonts w:cs="Arial"/>
          <w:szCs w:val="20"/>
        </w:rPr>
      </w:pPr>
      <w:r w:rsidRPr="00EA7598">
        <w:rPr>
          <w:rFonts w:cs="Arial"/>
          <w:szCs w:val="20"/>
        </w:rPr>
        <w:t xml:space="preserve">- </w:t>
      </w:r>
      <w:r w:rsidR="00283B43" w:rsidRPr="00EA7598">
        <w:rPr>
          <w:rFonts w:cs="Arial"/>
          <w:szCs w:val="20"/>
        </w:rPr>
        <w:t>Selecting operating mode for EGC reception</w:t>
      </w:r>
    </w:p>
    <w:p w:rsidR="00C4557A" w:rsidRDefault="00C4557A" w:rsidP="00EA7598">
      <w:pPr>
        <w:ind w:left="720"/>
      </w:pPr>
    </w:p>
    <w:p w:rsidR="0093403F" w:rsidRPr="0093403F" w:rsidRDefault="0093403F" w:rsidP="00EA7598">
      <w:pPr>
        <w:ind w:left="720"/>
      </w:pPr>
    </w:p>
    <w:p w:rsidR="005655DF" w:rsidRPr="00EA7598" w:rsidRDefault="005655DF" w:rsidP="00EA7598">
      <w:pPr>
        <w:ind w:left="720"/>
        <w:rPr>
          <w:b/>
        </w:rPr>
      </w:pPr>
      <w:r w:rsidRPr="00EA7598">
        <w:rPr>
          <w:b/>
        </w:rPr>
        <w:t>C3.</w:t>
      </w:r>
      <w:r w:rsidRPr="00EA7598">
        <w:rPr>
          <w:b/>
        </w:rPr>
        <w:tab/>
        <w:t>Other means of alerting and locating</w:t>
      </w:r>
    </w:p>
    <w:p w:rsidR="005655DF" w:rsidRPr="0093403F" w:rsidRDefault="005655DF" w:rsidP="005655DF"/>
    <w:p w:rsidR="005655DF" w:rsidRPr="0093403F" w:rsidRDefault="005655DF" w:rsidP="00EA7598">
      <w:pPr>
        <w:ind w:left="709"/>
      </w:pPr>
      <w:r w:rsidRPr="0093403F">
        <w:t>3.1</w:t>
      </w:r>
      <w:r w:rsidRPr="0093403F">
        <w:tab/>
        <w:t>Satellite EPIRBs</w:t>
      </w:r>
    </w:p>
    <w:p w:rsidR="005655DF" w:rsidRPr="0093403F" w:rsidRDefault="005655DF" w:rsidP="00EA7598">
      <w:pPr>
        <w:tabs>
          <w:tab w:val="left" w:pos="-720"/>
          <w:tab w:val="left" w:pos="720"/>
        </w:tabs>
        <w:ind w:left="1440"/>
        <w:rPr>
          <w:rFonts w:cs="Arial"/>
          <w:szCs w:val="20"/>
        </w:rPr>
      </w:pPr>
      <w:r w:rsidRPr="0093403F">
        <w:rPr>
          <w:rFonts w:cs="Arial"/>
          <w:szCs w:val="20"/>
        </w:rPr>
        <w:t xml:space="preserve">- Basic characteristics of operation </w:t>
      </w:r>
    </w:p>
    <w:p w:rsidR="005655DF" w:rsidRPr="0093403F" w:rsidRDefault="005655DF" w:rsidP="00EA7598">
      <w:pPr>
        <w:tabs>
          <w:tab w:val="left" w:pos="-720"/>
          <w:tab w:val="left" w:pos="720"/>
        </w:tabs>
        <w:ind w:left="1440"/>
        <w:rPr>
          <w:rFonts w:cs="Arial"/>
          <w:szCs w:val="20"/>
        </w:rPr>
      </w:pPr>
      <w:r w:rsidRPr="0093403F">
        <w:rPr>
          <w:rFonts w:cs="Arial"/>
          <w:szCs w:val="20"/>
        </w:rPr>
        <w:t>- Homing functions</w:t>
      </w:r>
    </w:p>
    <w:p w:rsidR="005655DF" w:rsidRPr="0093403F" w:rsidRDefault="005655DF" w:rsidP="00EA7598">
      <w:pPr>
        <w:tabs>
          <w:tab w:val="left" w:pos="-720"/>
          <w:tab w:val="left" w:pos="720"/>
        </w:tabs>
        <w:ind w:left="1440"/>
        <w:rPr>
          <w:rFonts w:cs="Arial"/>
          <w:szCs w:val="20"/>
        </w:rPr>
      </w:pPr>
      <w:r w:rsidRPr="0093403F">
        <w:rPr>
          <w:rFonts w:cs="Arial"/>
          <w:szCs w:val="20"/>
        </w:rPr>
        <w:t>- Content of a distress alert</w:t>
      </w:r>
    </w:p>
    <w:p w:rsidR="005655DF" w:rsidRPr="0093403F" w:rsidRDefault="00283B43" w:rsidP="00EA7598">
      <w:pPr>
        <w:tabs>
          <w:tab w:val="left" w:pos="-720"/>
        </w:tabs>
        <w:ind w:left="1440"/>
        <w:rPr>
          <w:rFonts w:cs="Arial"/>
          <w:szCs w:val="20"/>
        </w:rPr>
      </w:pPr>
      <w:r w:rsidRPr="0093403F">
        <w:rPr>
          <w:rFonts w:cs="Arial"/>
          <w:szCs w:val="20"/>
        </w:rPr>
        <w:t xml:space="preserve">- Manual </w:t>
      </w:r>
      <w:r w:rsidR="005655DF" w:rsidRPr="0093403F">
        <w:rPr>
          <w:rFonts w:cs="Arial"/>
          <w:szCs w:val="20"/>
        </w:rPr>
        <w:t>activation</w:t>
      </w:r>
    </w:p>
    <w:p w:rsidR="005655DF" w:rsidRPr="0093403F" w:rsidRDefault="005655DF" w:rsidP="00EA7598">
      <w:pPr>
        <w:tabs>
          <w:tab w:val="left" w:pos="-720"/>
          <w:tab w:val="left" w:pos="720"/>
        </w:tabs>
        <w:ind w:left="1440"/>
        <w:rPr>
          <w:rFonts w:cs="Arial"/>
          <w:szCs w:val="20"/>
        </w:rPr>
      </w:pPr>
      <w:r w:rsidRPr="0093403F">
        <w:rPr>
          <w:rFonts w:cs="Arial"/>
          <w:szCs w:val="20"/>
        </w:rPr>
        <w:t>- Automatic activation (Float-free function)</w:t>
      </w:r>
    </w:p>
    <w:p w:rsidR="005655DF" w:rsidRPr="0093403F" w:rsidRDefault="005655DF" w:rsidP="00EA7598">
      <w:pPr>
        <w:tabs>
          <w:tab w:val="left" w:pos="-720"/>
          <w:tab w:val="left" w:pos="720"/>
        </w:tabs>
        <w:ind w:left="1440"/>
        <w:rPr>
          <w:rFonts w:cs="Arial"/>
          <w:szCs w:val="20"/>
        </w:rPr>
      </w:pPr>
      <w:r w:rsidRPr="0093403F">
        <w:rPr>
          <w:rFonts w:cs="Arial"/>
          <w:szCs w:val="20"/>
        </w:rPr>
        <w:t>- Routine maintenance</w:t>
      </w:r>
    </w:p>
    <w:p w:rsidR="005655DF" w:rsidRPr="0093403F" w:rsidRDefault="005655DF" w:rsidP="00EA7598">
      <w:pPr>
        <w:ind w:left="1985"/>
      </w:pPr>
      <w:r w:rsidRPr="0093403F">
        <w:t>- Testing</w:t>
      </w:r>
    </w:p>
    <w:p w:rsidR="005655DF" w:rsidRPr="0093403F" w:rsidRDefault="005655DF" w:rsidP="00EA7598">
      <w:pPr>
        <w:ind w:left="1985"/>
      </w:pPr>
      <w:r w:rsidRPr="0093403F">
        <w:t>- Checking battery expiry date</w:t>
      </w:r>
    </w:p>
    <w:p w:rsidR="005655DF" w:rsidRPr="0093403F" w:rsidRDefault="005655DF" w:rsidP="00EA7598">
      <w:pPr>
        <w:ind w:left="1985"/>
      </w:pPr>
      <w:r w:rsidRPr="0093403F">
        <w:t>- Checking the hydrostatic release mechanism expiry date</w:t>
      </w:r>
    </w:p>
    <w:p w:rsidR="005655DF" w:rsidRPr="0093403F" w:rsidRDefault="005655DF" w:rsidP="005655DF"/>
    <w:p w:rsidR="005655DF" w:rsidRPr="0093403F" w:rsidRDefault="005655DF" w:rsidP="00EA7598">
      <w:pPr>
        <w:ind w:left="709"/>
      </w:pPr>
      <w:r w:rsidRPr="0093403F">
        <w:t>3.2</w:t>
      </w:r>
      <w:r w:rsidRPr="0093403F">
        <w:tab/>
        <w:t>Cancelling false distress alerts</w:t>
      </w:r>
    </w:p>
    <w:p w:rsidR="005655DF" w:rsidRPr="0093403F" w:rsidRDefault="005655DF" w:rsidP="005655DF"/>
    <w:p w:rsidR="005655DF" w:rsidRPr="0093403F" w:rsidRDefault="005655DF" w:rsidP="00EA7598">
      <w:pPr>
        <w:ind w:left="709"/>
      </w:pPr>
      <w:r w:rsidRPr="0093403F">
        <w:t>3.3</w:t>
      </w:r>
      <w:r w:rsidRPr="0093403F">
        <w:tab/>
        <w:t>Search And Rescue Transponder (SART)</w:t>
      </w:r>
    </w:p>
    <w:p w:rsidR="005655DF" w:rsidRPr="0093403F" w:rsidRDefault="005655DF" w:rsidP="00EA7598">
      <w:pPr>
        <w:tabs>
          <w:tab w:val="left" w:pos="-720"/>
          <w:tab w:val="left" w:pos="720"/>
        </w:tabs>
        <w:ind w:left="1440"/>
        <w:rPr>
          <w:rFonts w:cs="Arial"/>
          <w:szCs w:val="20"/>
        </w:rPr>
      </w:pPr>
      <w:r w:rsidRPr="0093403F">
        <w:rPr>
          <w:rFonts w:cs="Arial"/>
          <w:szCs w:val="20"/>
        </w:rPr>
        <w:t xml:space="preserve">- Purpose </w:t>
      </w:r>
    </w:p>
    <w:p w:rsidR="005655DF" w:rsidRPr="0093403F" w:rsidRDefault="005655DF" w:rsidP="00EA7598">
      <w:pPr>
        <w:tabs>
          <w:tab w:val="left" w:pos="-720"/>
          <w:tab w:val="left" w:pos="720"/>
        </w:tabs>
        <w:ind w:left="1440"/>
        <w:rPr>
          <w:rFonts w:cs="Arial"/>
          <w:szCs w:val="20"/>
        </w:rPr>
      </w:pPr>
      <w:r w:rsidRPr="0093403F">
        <w:rPr>
          <w:rFonts w:cs="Arial"/>
          <w:szCs w:val="20"/>
        </w:rPr>
        <w:t xml:space="preserve">- Operation </w:t>
      </w:r>
    </w:p>
    <w:p w:rsidR="005655DF" w:rsidRPr="0093403F" w:rsidRDefault="005655DF" w:rsidP="00EA7598">
      <w:pPr>
        <w:tabs>
          <w:tab w:val="left" w:pos="-720"/>
          <w:tab w:val="left" w:pos="720"/>
        </w:tabs>
        <w:ind w:left="1440"/>
        <w:rPr>
          <w:rFonts w:cs="Arial"/>
          <w:szCs w:val="20"/>
        </w:rPr>
      </w:pPr>
      <w:r w:rsidRPr="0093403F">
        <w:rPr>
          <w:rFonts w:cs="Arial"/>
          <w:szCs w:val="20"/>
        </w:rPr>
        <w:t xml:space="preserve">- Range </w:t>
      </w:r>
    </w:p>
    <w:p w:rsidR="005655DF" w:rsidRPr="0093403F" w:rsidRDefault="005655DF" w:rsidP="00EA7598">
      <w:pPr>
        <w:tabs>
          <w:tab w:val="left" w:pos="-720"/>
          <w:tab w:val="left" w:pos="720"/>
        </w:tabs>
        <w:ind w:left="1440"/>
        <w:rPr>
          <w:rFonts w:cs="Arial"/>
          <w:szCs w:val="20"/>
        </w:rPr>
      </w:pPr>
      <w:r w:rsidRPr="0093403F">
        <w:rPr>
          <w:rFonts w:cs="Arial"/>
          <w:szCs w:val="20"/>
        </w:rPr>
        <w:t xml:space="preserve">- Routine maintenance </w:t>
      </w:r>
    </w:p>
    <w:p w:rsidR="005655DF" w:rsidRPr="0093403F" w:rsidRDefault="005655DF" w:rsidP="00EA7598">
      <w:pPr>
        <w:ind w:left="1985"/>
      </w:pPr>
      <w:r w:rsidRPr="0093403F">
        <w:t>- Checking battery expiry date</w:t>
      </w:r>
    </w:p>
    <w:p w:rsidR="005655DF" w:rsidRPr="0093403F" w:rsidRDefault="005655DF" w:rsidP="00EA7598">
      <w:pPr>
        <w:ind w:left="1985"/>
      </w:pPr>
      <w:r w:rsidRPr="0093403F">
        <w:t>- Testing</w:t>
      </w:r>
    </w:p>
    <w:p w:rsidR="005655DF" w:rsidRPr="0093403F" w:rsidRDefault="005655DF" w:rsidP="005655DF"/>
    <w:p w:rsidR="005655DF" w:rsidRPr="0093403F" w:rsidRDefault="005655DF" w:rsidP="00EA7598">
      <w:pPr>
        <w:ind w:left="709"/>
      </w:pPr>
      <w:r w:rsidRPr="0093403F">
        <w:t>3.4</w:t>
      </w:r>
      <w:r w:rsidRPr="0093403F">
        <w:tab/>
        <w:t>AIS</w:t>
      </w:r>
      <w:r w:rsidR="00302AA5" w:rsidRPr="0093403F">
        <w:t xml:space="preserve"> </w:t>
      </w:r>
      <w:r w:rsidRPr="0093403F">
        <w:t>Search And Rescue Transmitter (AIS-SART)</w:t>
      </w:r>
    </w:p>
    <w:p w:rsidR="005655DF" w:rsidRPr="00EA7598" w:rsidRDefault="005655DF" w:rsidP="00EA7598">
      <w:pPr>
        <w:tabs>
          <w:tab w:val="left" w:pos="-720"/>
          <w:tab w:val="left" w:pos="720"/>
        </w:tabs>
        <w:ind w:left="1440"/>
        <w:rPr>
          <w:rFonts w:cs="Arial"/>
          <w:szCs w:val="20"/>
        </w:rPr>
      </w:pPr>
      <w:r w:rsidRPr="00EA7598">
        <w:rPr>
          <w:rFonts w:cs="Arial"/>
          <w:szCs w:val="20"/>
        </w:rPr>
        <w:t xml:space="preserve">- Purpose </w:t>
      </w:r>
    </w:p>
    <w:p w:rsidR="005655DF" w:rsidRPr="00EA7598" w:rsidRDefault="005655DF" w:rsidP="00EA7598">
      <w:pPr>
        <w:tabs>
          <w:tab w:val="left" w:pos="-720"/>
          <w:tab w:val="left" w:pos="720"/>
        </w:tabs>
        <w:ind w:left="1440"/>
        <w:rPr>
          <w:rFonts w:cs="Arial"/>
          <w:szCs w:val="20"/>
        </w:rPr>
      </w:pPr>
      <w:r w:rsidRPr="00EA7598">
        <w:rPr>
          <w:rFonts w:cs="Arial"/>
          <w:szCs w:val="20"/>
        </w:rPr>
        <w:t>- Operation</w:t>
      </w:r>
    </w:p>
    <w:p w:rsidR="005655DF" w:rsidRPr="00EA7598" w:rsidRDefault="005655DF" w:rsidP="00EA7598">
      <w:pPr>
        <w:tabs>
          <w:tab w:val="left" w:pos="-720"/>
          <w:tab w:val="left" w:pos="720"/>
        </w:tabs>
        <w:ind w:left="1440"/>
        <w:rPr>
          <w:rFonts w:cs="Arial"/>
          <w:szCs w:val="20"/>
        </w:rPr>
      </w:pPr>
      <w:r w:rsidRPr="00EA7598">
        <w:rPr>
          <w:rFonts w:cs="Arial"/>
          <w:szCs w:val="20"/>
        </w:rPr>
        <w:t xml:space="preserve">- Range </w:t>
      </w:r>
    </w:p>
    <w:p w:rsidR="005655DF" w:rsidRPr="00EA7598" w:rsidRDefault="005655DF" w:rsidP="00EA7598">
      <w:pPr>
        <w:tabs>
          <w:tab w:val="left" w:pos="-720"/>
          <w:tab w:val="left" w:pos="720"/>
        </w:tabs>
        <w:ind w:left="1440"/>
        <w:rPr>
          <w:rFonts w:cs="Arial"/>
          <w:szCs w:val="20"/>
        </w:rPr>
      </w:pPr>
      <w:r w:rsidRPr="00EA7598">
        <w:rPr>
          <w:rFonts w:cs="Arial"/>
          <w:szCs w:val="20"/>
        </w:rPr>
        <w:t xml:space="preserve">- Routine maintenance </w:t>
      </w:r>
    </w:p>
    <w:p w:rsidR="005655DF" w:rsidRPr="00EA7598" w:rsidRDefault="005655DF" w:rsidP="00EA7598">
      <w:pPr>
        <w:tabs>
          <w:tab w:val="left" w:pos="-720"/>
          <w:tab w:val="left" w:pos="720"/>
          <w:tab w:val="left" w:pos="1440"/>
        </w:tabs>
        <w:ind w:left="2160"/>
        <w:rPr>
          <w:rFonts w:cs="Arial"/>
          <w:szCs w:val="20"/>
        </w:rPr>
      </w:pPr>
      <w:r w:rsidRPr="00EA7598">
        <w:rPr>
          <w:rFonts w:cs="Arial"/>
          <w:szCs w:val="20"/>
        </w:rPr>
        <w:t>- Checking battery expiry date</w:t>
      </w:r>
    </w:p>
    <w:p w:rsidR="005655DF" w:rsidRPr="00EA7598" w:rsidRDefault="005655DF" w:rsidP="005655DF">
      <w:pPr>
        <w:tabs>
          <w:tab w:val="left" w:pos="-720"/>
          <w:tab w:val="left" w:pos="720"/>
          <w:tab w:val="left" w:pos="1440"/>
        </w:tabs>
        <w:ind w:left="2160"/>
        <w:rPr>
          <w:rFonts w:cs="Arial"/>
          <w:szCs w:val="20"/>
        </w:rPr>
      </w:pPr>
      <w:r w:rsidRPr="00EA7598">
        <w:rPr>
          <w:rFonts w:cs="Arial"/>
          <w:szCs w:val="20"/>
        </w:rPr>
        <w:t>- Testing</w:t>
      </w:r>
    </w:p>
    <w:p w:rsidR="005655DF" w:rsidRPr="0093403F" w:rsidRDefault="005655DF" w:rsidP="005655DF"/>
    <w:p w:rsidR="00DF4AD8" w:rsidRPr="0093403F" w:rsidRDefault="00DF4AD8" w:rsidP="005655DF"/>
    <w:p w:rsidR="005655DF" w:rsidRPr="00EA7598" w:rsidRDefault="005655DF" w:rsidP="00EA7598">
      <w:pPr>
        <w:ind w:firstLine="720"/>
        <w:rPr>
          <w:b/>
        </w:rPr>
      </w:pPr>
      <w:r w:rsidRPr="00EA7598">
        <w:rPr>
          <w:b/>
        </w:rPr>
        <w:t>C4.</w:t>
      </w:r>
      <w:r w:rsidRPr="00EA7598">
        <w:rPr>
          <w:b/>
        </w:rPr>
        <w:tab/>
        <w:t>Search And Rescue (SAR) communication</w:t>
      </w:r>
      <w:r w:rsidR="000E46EC" w:rsidRPr="00EA7598">
        <w:rPr>
          <w:b/>
        </w:rPr>
        <w:t xml:space="preserve"> </w:t>
      </w:r>
    </w:p>
    <w:p w:rsidR="005655DF" w:rsidRPr="0093403F" w:rsidRDefault="005655DF" w:rsidP="00B67BE0"/>
    <w:p w:rsidR="000E46EC" w:rsidRPr="0093403F" w:rsidRDefault="000E46EC" w:rsidP="00EA7598">
      <w:pPr>
        <w:ind w:left="709"/>
      </w:pPr>
      <w:r w:rsidRPr="0093403F">
        <w:t>4.1</w:t>
      </w:r>
      <w:r w:rsidRPr="0093403F">
        <w:tab/>
        <w:t>The role of RCCs</w:t>
      </w:r>
    </w:p>
    <w:p w:rsidR="000E46EC" w:rsidRPr="0093403F" w:rsidRDefault="000E46EC" w:rsidP="000E46EC"/>
    <w:p w:rsidR="00505C07" w:rsidRPr="0093403F" w:rsidRDefault="00505C07" w:rsidP="00EA7598">
      <w:pPr>
        <w:ind w:left="709"/>
      </w:pPr>
      <w:r w:rsidRPr="0093403F">
        <w:t>4.2</w:t>
      </w:r>
      <w:r w:rsidRPr="0093403F">
        <w:tab/>
        <w:t>Maritime rescue organisations</w:t>
      </w:r>
    </w:p>
    <w:p w:rsidR="00505C07" w:rsidRPr="0093403F" w:rsidRDefault="00505C07" w:rsidP="000E46EC">
      <w:pPr>
        <w:tabs>
          <w:tab w:val="left" w:pos="-720"/>
          <w:tab w:val="left" w:pos="720"/>
        </w:tabs>
        <w:ind w:left="1440" w:hanging="1440"/>
      </w:pPr>
    </w:p>
    <w:p w:rsidR="000E46EC" w:rsidRPr="00EA7598" w:rsidRDefault="000E46EC" w:rsidP="00EA7598">
      <w:pPr>
        <w:ind w:left="1418" w:hanging="709"/>
      </w:pPr>
      <w:r w:rsidRPr="0093403F">
        <w:t>4</w:t>
      </w:r>
      <w:r w:rsidR="00505C07" w:rsidRPr="0093403F">
        <w:t>.3</w:t>
      </w:r>
      <w:r w:rsidRPr="0093403F">
        <w:tab/>
      </w:r>
      <w:r w:rsidRPr="00EA7598">
        <w:t xml:space="preserve">Volume III of the </w:t>
      </w:r>
      <w:r w:rsidRPr="0093403F">
        <w:t xml:space="preserve">International Aeronautical and Maritime Search </w:t>
      </w:r>
      <w:r w:rsidRPr="00EA7598">
        <w:t>a</w:t>
      </w:r>
      <w:r w:rsidRPr="0093403F">
        <w:t>nd Rescue</w:t>
      </w:r>
      <w:r w:rsidRPr="00EA7598">
        <w:t xml:space="preserve"> (IAMSAR) </w:t>
      </w:r>
      <w:r w:rsidRPr="0093403F">
        <w:t xml:space="preserve"> Manual</w:t>
      </w:r>
    </w:p>
    <w:p w:rsidR="000E46EC" w:rsidRPr="0093403F" w:rsidRDefault="000E46EC" w:rsidP="000E46EC"/>
    <w:p w:rsidR="000E46EC" w:rsidRPr="0093403F" w:rsidRDefault="000E46EC" w:rsidP="00EA7598">
      <w:pPr>
        <w:ind w:left="709"/>
      </w:pPr>
      <w:r w:rsidRPr="0093403F">
        <w:t>4.4</w:t>
      </w:r>
      <w:r w:rsidRPr="0093403F">
        <w:tab/>
        <w:t>Ship reporting systems</w:t>
      </w:r>
    </w:p>
    <w:p w:rsidR="005655DF" w:rsidRPr="0093403F" w:rsidRDefault="005655DF" w:rsidP="00B67BE0"/>
    <w:p w:rsidR="00D17993" w:rsidRPr="0093403F" w:rsidRDefault="00D17993" w:rsidP="00B67BE0"/>
    <w:p w:rsidR="007E6558" w:rsidRPr="00EA7598" w:rsidRDefault="000E46EC" w:rsidP="006355FC">
      <w:pPr>
        <w:keepNext/>
        <w:ind w:firstLine="720"/>
        <w:rPr>
          <w:b/>
        </w:rPr>
      </w:pPr>
      <w:r w:rsidRPr="00EA7598">
        <w:rPr>
          <w:b/>
        </w:rPr>
        <w:lastRenderedPageBreak/>
        <w:t>C5.</w:t>
      </w:r>
      <w:r w:rsidRPr="00EA7598">
        <w:rPr>
          <w:b/>
        </w:rPr>
        <w:tab/>
        <w:t>Maritime Safety Information (MSI)</w:t>
      </w:r>
    </w:p>
    <w:p w:rsidR="007E6558" w:rsidRPr="0093403F" w:rsidRDefault="007E6558" w:rsidP="006355FC">
      <w:pPr>
        <w:keepNext/>
      </w:pPr>
    </w:p>
    <w:p w:rsidR="007E6558" w:rsidRPr="0093403F" w:rsidRDefault="007E6558" w:rsidP="00EA7598">
      <w:pPr>
        <w:ind w:left="709"/>
      </w:pPr>
      <w:r w:rsidRPr="0093403F">
        <w:t>5.1</w:t>
      </w:r>
      <w:r w:rsidRPr="0093403F">
        <w:tab/>
        <w:t>Reception of maritime safety information (MSI)</w:t>
      </w:r>
    </w:p>
    <w:p w:rsidR="007E6558" w:rsidRPr="0093403F" w:rsidRDefault="007E6558" w:rsidP="00EA7598">
      <w:pPr>
        <w:tabs>
          <w:tab w:val="left" w:pos="-720"/>
          <w:tab w:val="left" w:pos="720"/>
        </w:tabs>
        <w:ind w:left="1440"/>
        <w:rPr>
          <w:rFonts w:cs="Arial"/>
          <w:szCs w:val="20"/>
        </w:rPr>
      </w:pPr>
      <w:r w:rsidRPr="0093403F">
        <w:rPr>
          <w:rFonts w:cs="Arial"/>
          <w:szCs w:val="20"/>
        </w:rPr>
        <w:t xml:space="preserve">- </w:t>
      </w:r>
      <w:r w:rsidRPr="00231910">
        <w:rPr>
          <w:rFonts w:cs="Arial"/>
          <w:szCs w:val="20"/>
        </w:rPr>
        <w:t>NAVAREAS /METAREAS</w:t>
      </w:r>
    </w:p>
    <w:p w:rsidR="007E6558" w:rsidRPr="0093403F" w:rsidRDefault="007E6558" w:rsidP="00EA7598">
      <w:pPr>
        <w:tabs>
          <w:tab w:val="left" w:pos="-720"/>
          <w:tab w:val="left" w:pos="720"/>
        </w:tabs>
        <w:ind w:left="1440"/>
        <w:rPr>
          <w:rFonts w:cs="Arial"/>
          <w:szCs w:val="20"/>
        </w:rPr>
      </w:pPr>
      <w:r w:rsidRPr="0093403F">
        <w:rPr>
          <w:rFonts w:cs="Arial"/>
          <w:szCs w:val="20"/>
        </w:rPr>
        <w:t>- Reception by NAVTEX</w:t>
      </w:r>
    </w:p>
    <w:p w:rsidR="007E6558" w:rsidRPr="0093403F" w:rsidRDefault="007E6558" w:rsidP="00EA7598">
      <w:pPr>
        <w:tabs>
          <w:tab w:val="left" w:pos="-720"/>
          <w:tab w:val="left" w:pos="720"/>
        </w:tabs>
        <w:ind w:left="1440"/>
        <w:rPr>
          <w:rFonts w:cs="Arial"/>
          <w:szCs w:val="20"/>
        </w:rPr>
      </w:pPr>
      <w:r w:rsidRPr="0093403F">
        <w:rPr>
          <w:rFonts w:cs="Arial"/>
          <w:szCs w:val="20"/>
        </w:rPr>
        <w:t>- Reception by INMARSAT EGC</w:t>
      </w:r>
    </w:p>
    <w:p w:rsidR="007E6558" w:rsidRPr="0093403F" w:rsidRDefault="007E6558" w:rsidP="00EA7598">
      <w:pPr>
        <w:tabs>
          <w:tab w:val="left" w:pos="-720"/>
          <w:tab w:val="left" w:pos="720"/>
        </w:tabs>
        <w:ind w:left="1440"/>
        <w:rPr>
          <w:rFonts w:cs="Arial"/>
          <w:szCs w:val="20"/>
        </w:rPr>
      </w:pPr>
      <w:r w:rsidRPr="0093403F">
        <w:rPr>
          <w:rFonts w:cs="Arial"/>
          <w:szCs w:val="20"/>
        </w:rPr>
        <w:t>- Reception by HF NBDP</w:t>
      </w:r>
    </w:p>
    <w:p w:rsidR="007E6558" w:rsidRPr="0093403F" w:rsidRDefault="007E6558" w:rsidP="00EA7598">
      <w:pPr>
        <w:tabs>
          <w:tab w:val="left" w:pos="-720"/>
          <w:tab w:val="left" w:pos="720"/>
        </w:tabs>
        <w:ind w:left="1440"/>
        <w:rPr>
          <w:rFonts w:cs="Arial"/>
          <w:szCs w:val="20"/>
        </w:rPr>
      </w:pPr>
      <w:r w:rsidRPr="0093403F">
        <w:rPr>
          <w:rFonts w:cs="Arial"/>
          <w:szCs w:val="20"/>
        </w:rPr>
        <w:t>- Reception by radio telephony</w:t>
      </w:r>
    </w:p>
    <w:p w:rsidR="00180BC7" w:rsidRDefault="00180BC7" w:rsidP="007E6558"/>
    <w:p w:rsidR="0093403F" w:rsidRPr="0093403F" w:rsidRDefault="0093403F" w:rsidP="007E6558"/>
    <w:p w:rsidR="00180BC7" w:rsidRPr="00EA7598" w:rsidRDefault="00180BC7" w:rsidP="00EA7598">
      <w:pPr>
        <w:ind w:firstLine="720"/>
        <w:rPr>
          <w:b/>
        </w:rPr>
      </w:pPr>
      <w:r w:rsidRPr="00EA7598">
        <w:rPr>
          <w:b/>
        </w:rPr>
        <w:t>C6.</w:t>
      </w:r>
      <w:r w:rsidRPr="00EA7598">
        <w:rPr>
          <w:b/>
        </w:rPr>
        <w:tab/>
        <w:t>Routine communication</w:t>
      </w:r>
    </w:p>
    <w:p w:rsidR="00180BC7" w:rsidRPr="0093403F" w:rsidRDefault="00180BC7" w:rsidP="00B67BE0"/>
    <w:p w:rsidR="00180BC7" w:rsidRPr="0093403F" w:rsidRDefault="00180BC7" w:rsidP="00EA7598">
      <w:pPr>
        <w:ind w:left="709"/>
      </w:pPr>
      <w:r w:rsidRPr="0093403F">
        <w:t>6.1</w:t>
      </w:r>
      <w:r w:rsidRPr="0093403F">
        <w:tab/>
        <w:t>Communication by DSC</w:t>
      </w:r>
    </w:p>
    <w:p w:rsidR="00180BC7" w:rsidRPr="0093403F" w:rsidRDefault="00DF4AD8" w:rsidP="00EA7598">
      <w:pPr>
        <w:tabs>
          <w:tab w:val="left" w:pos="-720"/>
          <w:tab w:val="left" w:pos="720"/>
        </w:tabs>
        <w:ind w:left="1440"/>
        <w:rPr>
          <w:rFonts w:cs="Arial"/>
          <w:szCs w:val="20"/>
        </w:rPr>
      </w:pPr>
      <w:r w:rsidRPr="0093403F">
        <w:rPr>
          <w:rFonts w:cs="Arial"/>
          <w:szCs w:val="20"/>
        </w:rPr>
        <w:t xml:space="preserve">- </w:t>
      </w:r>
      <w:r w:rsidR="00180BC7" w:rsidRPr="0093403F">
        <w:rPr>
          <w:rFonts w:cs="Arial"/>
          <w:szCs w:val="20"/>
        </w:rPr>
        <w:t>Calling a coast station (ship-to-shore)</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T</w:t>
      </w:r>
      <w:r w:rsidRPr="0093403F">
        <w:rPr>
          <w:rFonts w:cs="Arial"/>
          <w:szCs w:val="20"/>
        </w:rPr>
        <w:t>ransmitting individual DSC call on MF, HF, VHF</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DSC acknowledgment from coast station</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F</w:t>
      </w:r>
      <w:r w:rsidRPr="0093403F">
        <w:rPr>
          <w:rFonts w:cs="Arial"/>
          <w:szCs w:val="20"/>
        </w:rPr>
        <w:t>ollow-up communication</w:t>
      </w:r>
    </w:p>
    <w:p w:rsidR="00180BC7" w:rsidRPr="0093403F" w:rsidRDefault="00180BC7" w:rsidP="00180BC7">
      <w:pPr>
        <w:ind w:left="1418" w:hanging="709"/>
      </w:pPr>
    </w:p>
    <w:p w:rsidR="00180BC7" w:rsidRPr="0093403F" w:rsidRDefault="00DF4AD8" w:rsidP="00EA7598">
      <w:pPr>
        <w:tabs>
          <w:tab w:val="left" w:pos="-720"/>
          <w:tab w:val="left" w:pos="720"/>
        </w:tabs>
        <w:ind w:left="1440"/>
        <w:rPr>
          <w:rFonts w:cs="Arial"/>
          <w:szCs w:val="20"/>
        </w:rPr>
      </w:pPr>
      <w:r w:rsidRPr="0093403F">
        <w:rPr>
          <w:rFonts w:cs="Arial"/>
          <w:szCs w:val="20"/>
        </w:rPr>
        <w:t xml:space="preserve">- </w:t>
      </w:r>
      <w:r w:rsidR="00180BC7" w:rsidRPr="0093403F">
        <w:rPr>
          <w:rFonts w:cs="Arial"/>
          <w:szCs w:val="20"/>
        </w:rPr>
        <w:t>Calling a ship station (ship-to-ship)</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T</w:t>
      </w:r>
      <w:r w:rsidRPr="0093403F">
        <w:rPr>
          <w:rFonts w:cs="Arial"/>
          <w:szCs w:val="20"/>
        </w:rPr>
        <w:t>ransmitting individual DSC call on MF</w:t>
      </w:r>
      <w:r w:rsidR="0022791C" w:rsidRPr="0093403F">
        <w:rPr>
          <w:rFonts w:cs="Arial"/>
          <w:szCs w:val="20"/>
        </w:rPr>
        <w:t xml:space="preserve"> and</w:t>
      </w:r>
      <w:r w:rsidRPr="0093403F">
        <w:rPr>
          <w:rFonts w:cs="Arial"/>
          <w:szCs w:val="20"/>
        </w:rPr>
        <w:t xml:space="preserve"> VHF</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DSC acknowledgment from ship station</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F</w:t>
      </w:r>
      <w:r w:rsidRPr="0093403F">
        <w:rPr>
          <w:rFonts w:cs="Arial"/>
          <w:szCs w:val="20"/>
        </w:rPr>
        <w:t>ollow-up communication</w:t>
      </w:r>
    </w:p>
    <w:p w:rsidR="00180BC7" w:rsidRPr="0093403F" w:rsidRDefault="00180BC7" w:rsidP="00180BC7">
      <w:pPr>
        <w:ind w:left="1418" w:hanging="709"/>
      </w:pPr>
    </w:p>
    <w:p w:rsidR="00180BC7" w:rsidRPr="0093403F" w:rsidRDefault="00DF4AD8" w:rsidP="00EA7598">
      <w:pPr>
        <w:tabs>
          <w:tab w:val="left" w:pos="-720"/>
          <w:tab w:val="left" w:pos="720"/>
        </w:tabs>
        <w:ind w:left="1440"/>
        <w:rPr>
          <w:rFonts w:cs="Arial"/>
          <w:szCs w:val="20"/>
        </w:rPr>
      </w:pPr>
      <w:r w:rsidRPr="0093403F">
        <w:rPr>
          <w:rFonts w:cs="Arial"/>
          <w:szCs w:val="20"/>
        </w:rPr>
        <w:t xml:space="preserve">- </w:t>
      </w:r>
      <w:r w:rsidR="00180BC7" w:rsidRPr="0093403F">
        <w:rPr>
          <w:rFonts w:cs="Arial"/>
          <w:szCs w:val="20"/>
        </w:rPr>
        <w:t>Coast station calling a ship station (shore-to-ship)</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R</w:t>
      </w:r>
      <w:r w:rsidRPr="0093403F">
        <w:rPr>
          <w:rFonts w:cs="Arial"/>
          <w:szCs w:val="20"/>
        </w:rPr>
        <w:t xml:space="preserve">eceiving individual DSC call on MF, </w:t>
      </w:r>
      <w:r w:rsidR="009048C3" w:rsidRPr="0093403F">
        <w:rPr>
          <w:rFonts w:cs="Arial"/>
          <w:szCs w:val="20"/>
        </w:rPr>
        <w:t xml:space="preserve">HF and </w:t>
      </w:r>
      <w:r w:rsidRPr="0093403F">
        <w:rPr>
          <w:rFonts w:cs="Arial"/>
          <w:szCs w:val="20"/>
        </w:rPr>
        <w:t>VHF</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T</w:t>
      </w:r>
      <w:r w:rsidRPr="0093403F">
        <w:rPr>
          <w:rFonts w:cs="Arial"/>
          <w:szCs w:val="20"/>
        </w:rPr>
        <w:t>ransmitting DSC acknowledgment to coast station</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F</w:t>
      </w:r>
      <w:r w:rsidRPr="0093403F">
        <w:rPr>
          <w:rFonts w:cs="Arial"/>
          <w:szCs w:val="20"/>
        </w:rPr>
        <w:t>ollow-up communication</w:t>
      </w:r>
    </w:p>
    <w:p w:rsidR="00180BC7" w:rsidRPr="0093403F" w:rsidRDefault="00180BC7" w:rsidP="00EA7598">
      <w:pPr>
        <w:ind w:left="1418" w:hanging="709"/>
      </w:pPr>
    </w:p>
    <w:p w:rsidR="00180BC7" w:rsidRPr="0093403F" w:rsidRDefault="00DF4AD8" w:rsidP="00EA7598">
      <w:pPr>
        <w:tabs>
          <w:tab w:val="left" w:pos="-720"/>
          <w:tab w:val="left" w:pos="720"/>
        </w:tabs>
        <w:ind w:left="1440"/>
        <w:rPr>
          <w:rFonts w:cs="Arial"/>
          <w:szCs w:val="20"/>
        </w:rPr>
      </w:pPr>
      <w:r w:rsidRPr="0093403F">
        <w:rPr>
          <w:rFonts w:cs="Arial"/>
          <w:szCs w:val="20"/>
        </w:rPr>
        <w:t xml:space="preserve">- </w:t>
      </w:r>
      <w:r w:rsidR="00180BC7" w:rsidRPr="0093403F">
        <w:rPr>
          <w:rFonts w:cs="Arial"/>
          <w:szCs w:val="20"/>
        </w:rPr>
        <w:t>Calling a group of stations</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T</w:t>
      </w:r>
      <w:r w:rsidRPr="0093403F">
        <w:rPr>
          <w:rFonts w:cs="Arial"/>
          <w:szCs w:val="20"/>
        </w:rPr>
        <w:t xml:space="preserve">ransmitting and receiving DSC group call on MF, </w:t>
      </w:r>
      <w:r w:rsidR="009048C3" w:rsidRPr="0093403F">
        <w:rPr>
          <w:rFonts w:cs="Arial"/>
          <w:szCs w:val="20"/>
        </w:rPr>
        <w:t xml:space="preserve">HF and </w:t>
      </w:r>
      <w:r w:rsidRPr="0093403F">
        <w:rPr>
          <w:rFonts w:cs="Arial"/>
          <w:szCs w:val="20"/>
        </w:rPr>
        <w:t>VHF</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F</w:t>
      </w:r>
      <w:r w:rsidRPr="0093403F">
        <w:rPr>
          <w:rFonts w:cs="Arial"/>
          <w:szCs w:val="20"/>
        </w:rPr>
        <w:t>ollow-up communication</w:t>
      </w:r>
    </w:p>
    <w:p w:rsidR="00180BC7" w:rsidRPr="0093403F" w:rsidRDefault="00180BC7" w:rsidP="00EA7598">
      <w:pPr>
        <w:ind w:left="1418" w:hanging="709"/>
      </w:pPr>
    </w:p>
    <w:p w:rsidR="00180BC7" w:rsidRPr="0093403F" w:rsidRDefault="00777EE3" w:rsidP="00EA7598">
      <w:pPr>
        <w:ind w:left="709"/>
      </w:pPr>
      <w:r w:rsidRPr="0093403F">
        <w:t>6.2</w:t>
      </w:r>
      <w:r w:rsidR="00180BC7" w:rsidRPr="0093403F">
        <w:tab/>
        <w:t>Communication by radiotelephony</w:t>
      </w:r>
    </w:p>
    <w:p w:rsidR="00180BC7" w:rsidRPr="0093403F" w:rsidRDefault="00DF4AD8" w:rsidP="00EA7598">
      <w:pPr>
        <w:tabs>
          <w:tab w:val="left" w:pos="-720"/>
          <w:tab w:val="left" w:pos="720"/>
        </w:tabs>
        <w:ind w:left="1440"/>
        <w:rPr>
          <w:rFonts w:cs="Arial"/>
          <w:szCs w:val="20"/>
        </w:rPr>
      </w:pPr>
      <w:r w:rsidRPr="0093403F">
        <w:rPr>
          <w:rFonts w:cs="Arial"/>
          <w:szCs w:val="20"/>
        </w:rPr>
        <w:t xml:space="preserve">- </w:t>
      </w:r>
      <w:r w:rsidR="00180BC7" w:rsidRPr="0093403F">
        <w:rPr>
          <w:rFonts w:cs="Arial"/>
          <w:szCs w:val="20"/>
        </w:rPr>
        <w:t>Calling a coast station (ship-to-shore)</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C</w:t>
      </w:r>
      <w:r w:rsidRPr="0093403F">
        <w:rPr>
          <w:rFonts w:cs="Arial"/>
          <w:szCs w:val="20"/>
        </w:rPr>
        <w:t>alling on MF, HF, VHF</w:t>
      </w:r>
    </w:p>
    <w:p w:rsidR="00180BC7" w:rsidRPr="0093403F" w:rsidRDefault="00180BC7" w:rsidP="00180BC7">
      <w:pPr>
        <w:ind w:left="1418" w:hanging="709"/>
      </w:pPr>
    </w:p>
    <w:p w:rsidR="00180BC7" w:rsidRPr="0093403F" w:rsidRDefault="00DF4AD8" w:rsidP="00EA7598">
      <w:pPr>
        <w:tabs>
          <w:tab w:val="left" w:pos="-720"/>
          <w:tab w:val="left" w:pos="720"/>
        </w:tabs>
        <w:ind w:left="1440"/>
        <w:rPr>
          <w:rFonts w:cs="Arial"/>
          <w:szCs w:val="20"/>
        </w:rPr>
      </w:pPr>
      <w:r w:rsidRPr="0093403F">
        <w:rPr>
          <w:rFonts w:cs="Arial"/>
          <w:szCs w:val="20"/>
        </w:rPr>
        <w:t xml:space="preserve">- </w:t>
      </w:r>
      <w:r w:rsidR="00180BC7" w:rsidRPr="0093403F">
        <w:rPr>
          <w:rFonts w:cs="Arial"/>
          <w:szCs w:val="20"/>
        </w:rPr>
        <w:t>Calling a ship station (ship-to-ship)</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C</w:t>
      </w:r>
      <w:r w:rsidRPr="0093403F">
        <w:rPr>
          <w:rFonts w:cs="Arial"/>
          <w:szCs w:val="20"/>
        </w:rPr>
        <w:t>alling on VHF</w:t>
      </w:r>
    </w:p>
    <w:p w:rsidR="00180BC7" w:rsidRPr="0093403F" w:rsidRDefault="00180BC7" w:rsidP="00EA7598">
      <w:pPr>
        <w:ind w:left="1418" w:hanging="709"/>
      </w:pPr>
    </w:p>
    <w:p w:rsidR="00180BC7" w:rsidRPr="0093403F" w:rsidRDefault="00DF4AD8" w:rsidP="00EA7598">
      <w:pPr>
        <w:tabs>
          <w:tab w:val="left" w:pos="-720"/>
          <w:tab w:val="left" w:pos="720"/>
        </w:tabs>
        <w:ind w:left="1440"/>
        <w:rPr>
          <w:rFonts w:cs="Arial"/>
          <w:szCs w:val="20"/>
        </w:rPr>
      </w:pPr>
      <w:r w:rsidRPr="0093403F">
        <w:rPr>
          <w:rFonts w:cs="Arial"/>
          <w:szCs w:val="20"/>
        </w:rPr>
        <w:t xml:space="preserve">- </w:t>
      </w:r>
      <w:r w:rsidR="00180BC7" w:rsidRPr="0093403F">
        <w:rPr>
          <w:rFonts w:cs="Arial"/>
          <w:szCs w:val="20"/>
        </w:rPr>
        <w:t>Coast station calling a ship station (shore</w:t>
      </w:r>
      <w:r w:rsidR="00B06BC3" w:rsidRPr="0093403F">
        <w:rPr>
          <w:rFonts w:cs="Arial"/>
          <w:szCs w:val="20"/>
        </w:rPr>
        <w:t>-</w:t>
      </w:r>
      <w:r w:rsidR="00180BC7" w:rsidRPr="0093403F">
        <w:rPr>
          <w:rFonts w:cs="Arial"/>
          <w:szCs w:val="20"/>
        </w:rPr>
        <w:t>to</w:t>
      </w:r>
      <w:r w:rsidR="00B06BC3" w:rsidRPr="0093403F">
        <w:rPr>
          <w:rFonts w:cs="Arial"/>
          <w:szCs w:val="20"/>
        </w:rPr>
        <w:t>-</w:t>
      </w:r>
      <w:r w:rsidR="00180BC7" w:rsidRPr="0093403F">
        <w:rPr>
          <w:rFonts w:cs="Arial"/>
          <w:szCs w:val="20"/>
        </w:rPr>
        <w:t>ship)</w:t>
      </w:r>
    </w:p>
    <w:p w:rsidR="00180BC7" w:rsidRPr="0093403F" w:rsidRDefault="00180BC7" w:rsidP="00EA7598">
      <w:pPr>
        <w:tabs>
          <w:tab w:val="left" w:pos="-720"/>
          <w:tab w:val="left" w:pos="720"/>
          <w:tab w:val="left" w:pos="1440"/>
        </w:tabs>
        <w:ind w:left="2160"/>
        <w:rPr>
          <w:rFonts w:cs="Arial"/>
          <w:szCs w:val="20"/>
        </w:rPr>
      </w:pPr>
      <w:r w:rsidRPr="0093403F">
        <w:rPr>
          <w:rFonts w:cs="Arial"/>
          <w:szCs w:val="20"/>
        </w:rPr>
        <w:t xml:space="preserve">- </w:t>
      </w:r>
      <w:r w:rsidR="00B85365" w:rsidRPr="0093403F">
        <w:rPr>
          <w:rFonts w:cs="Arial"/>
          <w:szCs w:val="20"/>
        </w:rPr>
        <w:t>C</w:t>
      </w:r>
      <w:r w:rsidRPr="0093403F">
        <w:rPr>
          <w:rFonts w:cs="Arial"/>
          <w:szCs w:val="20"/>
        </w:rPr>
        <w:t>alling on VHF</w:t>
      </w:r>
    </w:p>
    <w:p w:rsidR="00D17993" w:rsidRPr="0093403F" w:rsidRDefault="00D17993" w:rsidP="00B67BE0"/>
    <w:p w:rsidR="00D17993" w:rsidRPr="0093403F" w:rsidRDefault="00D17993" w:rsidP="00B67BE0"/>
    <w:p w:rsidR="00D17993" w:rsidRPr="00EA7598" w:rsidRDefault="00D17993" w:rsidP="003466A0">
      <w:pPr>
        <w:ind w:left="709" w:hanging="709"/>
        <w:rPr>
          <w:b/>
        </w:rPr>
      </w:pPr>
      <w:r w:rsidRPr="00EA7598">
        <w:rPr>
          <w:b/>
        </w:rPr>
        <w:t>D.</w:t>
      </w:r>
      <w:r w:rsidRPr="00EA7598">
        <w:rPr>
          <w:b/>
        </w:rPr>
        <w:tab/>
        <w:t xml:space="preserve">MISCELLANEOUS SKILLS </w:t>
      </w:r>
    </w:p>
    <w:p w:rsidR="00D17993" w:rsidRPr="0093403F" w:rsidRDefault="00D17993" w:rsidP="00B67BE0"/>
    <w:p w:rsidR="00737D78" w:rsidRPr="00EA7598" w:rsidRDefault="00737D78" w:rsidP="00EA7598">
      <w:pPr>
        <w:ind w:firstLine="720"/>
        <w:rPr>
          <w:b/>
        </w:rPr>
      </w:pPr>
      <w:r w:rsidRPr="00EA7598">
        <w:rPr>
          <w:b/>
        </w:rPr>
        <w:t>D1.</w:t>
      </w:r>
      <w:r w:rsidRPr="00EA7598">
        <w:rPr>
          <w:b/>
        </w:rPr>
        <w:tab/>
        <w:t>Regulations and agreements</w:t>
      </w:r>
    </w:p>
    <w:p w:rsidR="00737D78" w:rsidRPr="0093403F" w:rsidRDefault="00737D78" w:rsidP="00EA7598"/>
    <w:p w:rsidR="00737D78" w:rsidRPr="0093403F" w:rsidRDefault="00737D78" w:rsidP="00EA7598">
      <w:pPr>
        <w:ind w:left="1418" w:hanging="709"/>
        <w:rPr>
          <w:rFonts w:cs="Arial"/>
        </w:rPr>
      </w:pPr>
      <w:r w:rsidRPr="0093403F">
        <w:t>1.1</w:t>
      </w:r>
      <w:r w:rsidRPr="0093403F">
        <w:tab/>
        <w:t>Regulations and agreements governing the maritime mobile service and the maritime</w:t>
      </w:r>
      <w:r w:rsidRPr="00EA7598">
        <w:rPr>
          <w:rFonts w:cs="Arial"/>
        </w:rPr>
        <w:t xml:space="preserve"> mobile-satellite service</w:t>
      </w:r>
    </w:p>
    <w:p w:rsidR="00737D78" w:rsidRDefault="00737D78" w:rsidP="00EA7598"/>
    <w:p w:rsidR="0093403F" w:rsidRPr="0093403F" w:rsidRDefault="0093403F" w:rsidP="00EA7598"/>
    <w:p w:rsidR="00737D78" w:rsidRPr="00EA7598" w:rsidRDefault="00737D78" w:rsidP="00EA7598">
      <w:pPr>
        <w:ind w:firstLine="709"/>
        <w:rPr>
          <w:b/>
        </w:rPr>
      </w:pPr>
      <w:r w:rsidRPr="00EA7598">
        <w:rPr>
          <w:b/>
        </w:rPr>
        <w:t>D2.</w:t>
      </w:r>
      <w:r w:rsidRPr="00EA7598">
        <w:rPr>
          <w:b/>
        </w:rPr>
        <w:tab/>
        <w:t>Documentation and publications</w:t>
      </w:r>
    </w:p>
    <w:p w:rsidR="00737D78" w:rsidRPr="0093403F" w:rsidRDefault="00737D78" w:rsidP="00EA7598"/>
    <w:p w:rsidR="00737D78" w:rsidRPr="00EA7598" w:rsidRDefault="00737D78" w:rsidP="00737D78">
      <w:pPr>
        <w:ind w:left="1418" w:hanging="709"/>
      </w:pPr>
      <w:r w:rsidRPr="0093403F">
        <w:t>2.1</w:t>
      </w:r>
      <w:r w:rsidRPr="0093403F">
        <w:tab/>
        <w:t>Use of obligatory documents and publications</w:t>
      </w:r>
    </w:p>
    <w:p w:rsidR="00737D78" w:rsidRPr="00EA7598" w:rsidRDefault="00737D78" w:rsidP="00EA7598"/>
    <w:p w:rsidR="00737D78" w:rsidRDefault="00737D78" w:rsidP="00EA7598">
      <w:pPr>
        <w:ind w:firstLine="709"/>
      </w:pPr>
      <w:r w:rsidRPr="00EA7598">
        <w:t>2.2</w:t>
      </w:r>
      <w:r w:rsidRPr="00EA7598">
        <w:tab/>
        <w:t>Radio record keeping</w:t>
      </w:r>
    </w:p>
    <w:p w:rsidR="0093403F" w:rsidRDefault="0093403F" w:rsidP="00EA7598"/>
    <w:p w:rsidR="0093403F" w:rsidRPr="0093403F" w:rsidRDefault="0093403F" w:rsidP="00EA7598"/>
    <w:p w:rsidR="00737D78" w:rsidRPr="00EA7598" w:rsidRDefault="00737D78" w:rsidP="006355FC">
      <w:pPr>
        <w:keepNext/>
        <w:ind w:left="1418" w:hanging="709"/>
        <w:rPr>
          <w:b/>
        </w:rPr>
      </w:pPr>
      <w:r w:rsidRPr="00EA7598">
        <w:rPr>
          <w:b/>
        </w:rPr>
        <w:lastRenderedPageBreak/>
        <w:t>D3.</w:t>
      </w:r>
      <w:r w:rsidRPr="00EA7598">
        <w:rPr>
          <w:b/>
        </w:rPr>
        <w:tab/>
        <w:t>Ability to use English language, both written and spoken, for the satisfactory exchange of communications relevant to the safety of life at sea</w:t>
      </w:r>
    </w:p>
    <w:p w:rsidR="00180BC7" w:rsidRPr="0093403F" w:rsidRDefault="00180BC7" w:rsidP="006355FC">
      <w:pPr>
        <w:keepNext/>
        <w:ind w:left="709" w:hanging="709"/>
      </w:pPr>
    </w:p>
    <w:p w:rsidR="00180BC7" w:rsidRPr="0093403F" w:rsidRDefault="00180BC7" w:rsidP="00180BC7">
      <w:pPr>
        <w:ind w:left="1418" w:hanging="709"/>
      </w:pPr>
      <w:r w:rsidRPr="0093403F">
        <w:t>3.1</w:t>
      </w:r>
      <w:r w:rsidRPr="0093403F">
        <w:tab/>
        <w:t>Use of the IMO Standard Marine Communication Phrases (SMCP) and th</w:t>
      </w:r>
      <w:r w:rsidR="0093403F">
        <w:t>e International Code of Signals</w:t>
      </w:r>
    </w:p>
    <w:p w:rsidR="00180BC7" w:rsidRPr="0093403F" w:rsidRDefault="00180BC7" w:rsidP="00EA7598"/>
    <w:p w:rsidR="00180BC7" w:rsidRPr="0093403F" w:rsidRDefault="00180BC7" w:rsidP="00180BC7">
      <w:pPr>
        <w:ind w:left="1418" w:hanging="709"/>
      </w:pPr>
      <w:r w:rsidRPr="0093403F">
        <w:t>3.2</w:t>
      </w:r>
      <w:r w:rsidRPr="0093403F">
        <w:tab/>
        <w:t>Recogni</w:t>
      </w:r>
      <w:r w:rsidR="00176E54">
        <w:t>s</w:t>
      </w:r>
      <w:r w:rsidRPr="0093403F">
        <w:t>ed standard abbreviations and commonly used service codes</w:t>
      </w:r>
    </w:p>
    <w:p w:rsidR="00180BC7" w:rsidRPr="0093403F" w:rsidRDefault="00180BC7" w:rsidP="00EA7598"/>
    <w:p w:rsidR="00180BC7" w:rsidRPr="00EA7598" w:rsidRDefault="00180BC7" w:rsidP="00180BC7">
      <w:pPr>
        <w:ind w:left="1418" w:hanging="709"/>
      </w:pPr>
      <w:r w:rsidRPr="0093403F">
        <w:t>3</w:t>
      </w:r>
      <w:r w:rsidR="00AC6B0C" w:rsidRPr="0093403F">
        <w:t>.3</w:t>
      </w:r>
      <w:r w:rsidR="00AC6B0C" w:rsidRPr="0093403F">
        <w:tab/>
        <w:t>Use of</w:t>
      </w:r>
      <w:r w:rsidR="00F2208B">
        <w:t xml:space="preserve"> the</w:t>
      </w:r>
      <w:r w:rsidR="00AC6B0C" w:rsidRPr="0093403F">
        <w:t xml:space="preserve"> i</w:t>
      </w:r>
      <w:r w:rsidRPr="0093403F">
        <w:t>nternational</w:t>
      </w:r>
      <w:r w:rsidR="003D772D" w:rsidRPr="0093403F">
        <w:t xml:space="preserve"> </w:t>
      </w:r>
      <w:r w:rsidRPr="0093403F">
        <w:t>phonetic</w:t>
      </w:r>
      <w:r w:rsidR="003D772D" w:rsidRPr="0093403F">
        <w:t xml:space="preserve"> </w:t>
      </w:r>
      <w:r w:rsidRPr="0093403F">
        <w:t>alphabet</w:t>
      </w:r>
    </w:p>
    <w:p w:rsidR="00180BC7" w:rsidRDefault="00180BC7" w:rsidP="00EA7598">
      <w:pPr>
        <w:ind w:left="709" w:hanging="709"/>
      </w:pPr>
    </w:p>
    <w:p w:rsidR="0093403F" w:rsidRPr="0093403F" w:rsidRDefault="0093403F" w:rsidP="00EA7598">
      <w:pPr>
        <w:ind w:left="709" w:hanging="709"/>
      </w:pPr>
    </w:p>
    <w:p w:rsidR="00737D78" w:rsidRPr="00EA7598" w:rsidRDefault="00737D78" w:rsidP="00EA7598">
      <w:pPr>
        <w:ind w:left="1418" w:hanging="709"/>
        <w:rPr>
          <w:b/>
        </w:rPr>
      </w:pPr>
      <w:r w:rsidRPr="00EA7598">
        <w:rPr>
          <w:b/>
        </w:rPr>
        <w:t>D4.</w:t>
      </w:r>
      <w:r w:rsidRPr="00EA7598">
        <w:rPr>
          <w:b/>
        </w:rPr>
        <w:tab/>
        <w:t>Voyage planning</w:t>
      </w:r>
    </w:p>
    <w:p w:rsidR="00180BC7" w:rsidRPr="0093403F" w:rsidRDefault="00180BC7" w:rsidP="00EA7598"/>
    <w:p w:rsidR="00180BC7" w:rsidRPr="0093403F" w:rsidRDefault="00180BC7" w:rsidP="00180BC7">
      <w:pPr>
        <w:ind w:left="720"/>
      </w:pPr>
      <w:r w:rsidRPr="0093403F">
        <w:t xml:space="preserve">4.1 </w:t>
      </w:r>
      <w:r w:rsidRPr="0093403F">
        <w:tab/>
        <w:t>Use of appropriate publications for the ships entire voyage</w:t>
      </w:r>
    </w:p>
    <w:p w:rsidR="00FB1D4A" w:rsidRPr="0093403F" w:rsidRDefault="00FB1D4A" w:rsidP="00EA7598">
      <w:pPr>
        <w:tabs>
          <w:tab w:val="left" w:pos="-720"/>
          <w:tab w:val="left" w:pos="720"/>
        </w:tabs>
        <w:ind w:left="1440"/>
        <w:rPr>
          <w:rFonts w:cs="Arial"/>
          <w:szCs w:val="20"/>
        </w:rPr>
      </w:pPr>
      <w:r w:rsidRPr="0093403F">
        <w:rPr>
          <w:rFonts w:cs="Arial"/>
          <w:szCs w:val="20"/>
        </w:rPr>
        <w:t>- Identify the appropriate RCCs/Coast Radio Stations</w:t>
      </w:r>
    </w:p>
    <w:p w:rsidR="00FB1D4A" w:rsidRPr="0093403F" w:rsidRDefault="00FB1D4A" w:rsidP="00EA7598">
      <w:pPr>
        <w:tabs>
          <w:tab w:val="left" w:pos="-720"/>
          <w:tab w:val="left" w:pos="720"/>
        </w:tabs>
        <w:ind w:left="1440"/>
        <w:rPr>
          <w:rFonts w:cs="Arial"/>
          <w:szCs w:val="20"/>
        </w:rPr>
      </w:pPr>
      <w:r w:rsidRPr="0093403F">
        <w:rPr>
          <w:rFonts w:cs="Arial"/>
          <w:szCs w:val="20"/>
        </w:rPr>
        <w:t>- Identify Search and Rescue Regions (SRR)</w:t>
      </w:r>
    </w:p>
    <w:p w:rsidR="00180BC7" w:rsidRPr="0093403F" w:rsidRDefault="00180BC7" w:rsidP="00EA7598">
      <w:pPr>
        <w:tabs>
          <w:tab w:val="left" w:pos="-720"/>
          <w:tab w:val="left" w:pos="720"/>
        </w:tabs>
        <w:ind w:left="1440"/>
        <w:rPr>
          <w:rFonts w:cs="Arial"/>
          <w:szCs w:val="20"/>
        </w:rPr>
      </w:pPr>
      <w:r w:rsidRPr="0093403F">
        <w:rPr>
          <w:rFonts w:cs="Arial"/>
          <w:szCs w:val="20"/>
        </w:rPr>
        <w:t>- Identify NAVAREA</w:t>
      </w:r>
      <w:r w:rsidR="00FB1D4A" w:rsidRPr="0093403F">
        <w:rPr>
          <w:rFonts w:cs="Arial"/>
          <w:szCs w:val="20"/>
        </w:rPr>
        <w:t>s/METAREAs</w:t>
      </w:r>
    </w:p>
    <w:p w:rsidR="00180BC7" w:rsidRPr="0093403F" w:rsidRDefault="00180BC7" w:rsidP="00EA7598">
      <w:pPr>
        <w:tabs>
          <w:tab w:val="left" w:pos="-720"/>
          <w:tab w:val="left" w:pos="720"/>
        </w:tabs>
        <w:ind w:left="1440"/>
        <w:rPr>
          <w:rFonts w:cs="Arial"/>
          <w:szCs w:val="20"/>
        </w:rPr>
      </w:pPr>
      <w:r w:rsidRPr="0093403F">
        <w:rPr>
          <w:rFonts w:cs="Arial"/>
          <w:szCs w:val="20"/>
        </w:rPr>
        <w:t>- Identify satellites to obtain Meteorological and Navigational information (EGC Safety</w:t>
      </w:r>
      <w:r w:rsidR="00AC6B0C" w:rsidRPr="0093403F">
        <w:rPr>
          <w:rFonts w:cs="Arial"/>
          <w:szCs w:val="20"/>
        </w:rPr>
        <w:t>N</w:t>
      </w:r>
      <w:r w:rsidRPr="0093403F">
        <w:rPr>
          <w:rFonts w:cs="Arial"/>
          <w:szCs w:val="20"/>
        </w:rPr>
        <w:t>et)</w:t>
      </w:r>
    </w:p>
    <w:p w:rsidR="00180BC7" w:rsidRPr="0093403F" w:rsidRDefault="00180BC7" w:rsidP="00EA7598">
      <w:pPr>
        <w:tabs>
          <w:tab w:val="left" w:pos="-720"/>
          <w:tab w:val="left" w:pos="720"/>
        </w:tabs>
        <w:ind w:left="1440"/>
        <w:rPr>
          <w:rFonts w:cs="Arial"/>
          <w:szCs w:val="20"/>
        </w:rPr>
      </w:pPr>
      <w:r w:rsidRPr="0093403F">
        <w:rPr>
          <w:rFonts w:cs="Arial"/>
          <w:szCs w:val="20"/>
        </w:rPr>
        <w:t>- Identify NAVTEX stations</w:t>
      </w:r>
    </w:p>
    <w:p w:rsidR="00180BC7" w:rsidRPr="0093403F" w:rsidRDefault="00180BC7" w:rsidP="00EA7598">
      <w:pPr>
        <w:tabs>
          <w:tab w:val="left" w:pos="-720"/>
          <w:tab w:val="left" w:pos="720"/>
        </w:tabs>
        <w:ind w:left="1440"/>
        <w:rPr>
          <w:rFonts w:cs="Arial"/>
          <w:szCs w:val="20"/>
        </w:rPr>
      </w:pPr>
      <w:r w:rsidRPr="00EA7598">
        <w:rPr>
          <w:rFonts w:cs="Arial"/>
          <w:szCs w:val="20"/>
        </w:rPr>
        <w:t>- Identify the appropriate frequency or band</w:t>
      </w:r>
    </w:p>
    <w:p w:rsidR="00180BC7" w:rsidRPr="0093403F" w:rsidRDefault="00180BC7" w:rsidP="00EA7598"/>
    <w:p w:rsidR="00DF4AD8" w:rsidRPr="0093403F" w:rsidRDefault="00DF4AD8" w:rsidP="00EA7598"/>
    <w:p w:rsidR="00737D78" w:rsidRPr="00EA7598" w:rsidRDefault="00737D78" w:rsidP="00EA7598">
      <w:pPr>
        <w:ind w:left="1418" w:hanging="709"/>
        <w:rPr>
          <w:b/>
        </w:rPr>
      </w:pPr>
      <w:r w:rsidRPr="00EA7598">
        <w:rPr>
          <w:b/>
        </w:rPr>
        <w:t>D5.</w:t>
      </w:r>
      <w:r w:rsidRPr="00EA7598">
        <w:rPr>
          <w:b/>
        </w:rPr>
        <w:tab/>
        <w:t>Traffic charges</w:t>
      </w:r>
    </w:p>
    <w:p w:rsidR="00737D78" w:rsidRPr="0093403F" w:rsidRDefault="00737D78" w:rsidP="00240317">
      <w:pPr>
        <w:ind w:left="709" w:hanging="709"/>
      </w:pPr>
    </w:p>
    <w:p w:rsidR="00180BC7" w:rsidRPr="0093403F" w:rsidRDefault="00180BC7" w:rsidP="00180BC7">
      <w:pPr>
        <w:ind w:left="1276" w:hanging="567"/>
      </w:pPr>
      <w:r w:rsidRPr="0093403F">
        <w:t>5.1</w:t>
      </w:r>
      <w:r w:rsidRPr="0093403F">
        <w:tab/>
        <w:t>International charging system including AAIC code (ITU documentation)</w:t>
      </w:r>
    </w:p>
    <w:p w:rsidR="00DF4AD8" w:rsidRPr="0093403F" w:rsidRDefault="00DF4AD8" w:rsidP="00180BC7">
      <w:pPr>
        <w:ind w:left="1276" w:hanging="567"/>
      </w:pPr>
    </w:p>
    <w:p w:rsidR="00C37BC8" w:rsidRPr="0093403F" w:rsidRDefault="00C37BC8" w:rsidP="00C37BC8">
      <w:pPr>
        <w:pStyle w:val="ECCAnnex-heading1"/>
        <w:jc w:val="center"/>
      </w:pPr>
      <w:r w:rsidRPr="0093403F">
        <w:lastRenderedPageBreak/>
        <w:t xml:space="preserve">EXAMINATION SYLLABUS FOR </w:t>
      </w:r>
      <w:r w:rsidR="0036544A" w:rsidRPr="0093403F">
        <w:t>RESTRICTED</w:t>
      </w:r>
      <w:r w:rsidRPr="0093403F">
        <w:t xml:space="preserve"> OPERATOR'S CERTIFICATE (</w:t>
      </w:r>
      <w:r w:rsidR="002D64FB" w:rsidRPr="0093403F">
        <w:t>R</w:t>
      </w:r>
      <w:r w:rsidRPr="0093403F">
        <w:t xml:space="preserve">OC) </w:t>
      </w:r>
    </w:p>
    <w:p w:rsidR="00C37BC8" w:rsidRPr="0093403F" w:rsidRDefault="00C37BC8" w:rsidP="00C37BC8"/>
    <w:p w:rsidR="00C37BC8" w:rsidRPr="0093403F" w:rsidRDefault="00C37BC8" w:rsidP="00C37BC8">
      <w:pPr>
        <w:pStyle w:val="ECCParagraph"/>
      </w:pPr>
      <w:r w:rsidRPr="0093403F">
        <w:t>The examination shall consist of theoretical and practical tests and shall include at least:</w:t>
      </w:r>
    </w:p>
    <w:p w:rsidR="00C37BC8" w:rsidRPr="0093403F" w:rsidRDefault="00C37BC8" w:rsidP="00EA7598">
      <w:pPr>
        <w:pStyle w:val="ECCNumbered-LetteredList"/>
        <w:numPr>
          <w:ilvl w:val="0"/>
          <w:numId w:val="0"/>
        </w:numPr>
        <w:ind w:left="360"/>
      </w:pPr>
      <w:r w:rsidRPr="0093403F">
        <w:t>A</w:t>
      </w:r>
      <w:r w:rsidRPr="0093403F">
        <w:tab/>
        <w:t>THE BASIC FEATURES OF THE MARITIME MOBILE SERVICE</w:t>
      </w:r>
    </w:p>
    <w:p w:rsidR="00C37BC8" w:rsidRPr="0093403F" w:rsidRDefault="00C37BC8">
      <w:pPr>
        <w:pStyle w:val="ECCNumbered-LetteredList"/>
        <w:numPr>
          <w:ilvl w:val="0"/>
          <w:numId w:val="0"/>
        </w:numPr>
      </w:pPr>
    </w:p>
    <w:p w:rsidR="00E13585" w:rsidRPr="0093403F" w:rsidRDefault="00C37BC8" w:rsidP="00EA7598">
      <w:pPr>
        <w:pStyle w:val="NumberedList"/>
        <w:spacing w:after="0"/>
        <w:ind w:left="1418" w:hanging="698"/>
        <w:jc w:val="left"/>
      </w:pPr>
      <w:r w:rsidRPr="0093403F">
        <w:t>A1.</w:t>
      </w:r>
      <w:r w:rsidRPr="0093403F">
        <w:tab/>
        <w:t>The general principles and basic features of the maritime mobile service</w:t>
      </w:r>
    </w:p>
    <w:p w:rsidR="00C37BC8" w:rsidRPr="0093403F" w:rsidRDefault="00C37BC8" w:rsidP="00EA7598">
      <w:pPr>
        <w:pStyle w:val="NumberedList"/>
        <w:spacing w:after="0"/>
        <w:ind w:left="1418" w:hanging="698"/>
        <w:jc w:val="left"/>
      </w:pPr>
      <w:r w:rsidRPr="0093403F">
        <w:t>A2</w:t>
      </w:r>
      <w:r w:rsidRPr="0093403F">
        <w:tab/>
        <w:t>The general principles and basic features of the GMDSS</w:t>
      </w:r>
    </w:p>
    <w:p w:rsidR="00C37BC8" w:rsidRPr="0093403F" w:rsidRDefault="00C37BC8" w:rsidP="00C37BC8"/>
    <w:p w:rsidR="00C37BC8" w:rsidRPr="0093403F" w:rsidRDefault="00C37BC8" w:rsidP="00EA7598">
      <w:pPr>
        <w:pStyle w:val="ECCNumbered-LetteredList"/>
        <w:numPr>
          <w:ilvl w:val="0"/>
          <w:numId w:val="0"/>
        </w:numPr>
        <w:ind w:left="360"/>
      </w:pPr>
      <w:r w:rsidRPr="0093403F">
        <w:t>B</w:t>
      </w:r>
      <w:r w:rsidRPr="0093403F">
        <w:tab/>
        <w:t>PRACTICAL SKILLS TO USE A SHIP STATION</w:t>
      </w:r>
    </w:p>
    <w:p w:rsidR="00C37BC8" w:rsidRPr="0093403F" w:rsidRDefault="00C37BC8" w:rsidP="00C37BC8"/>
    <w:p w:rsidR="00C37BC8" w:rsidRPr="0093403F" w:rsidRDefault="00C37BC8" w:rsidP="00EA7598">
      <w:pPr>
        <w:pStyle w:val="NumberedList"/>
        <w:spacing w:after="0"/>
        <w:ind w:left="1418" w:hanging="698"/>
        <w:jc w:val="left"/>
      </w:pPr>
      <w:r w:rsidRPr="0093403F">
        <w:t>B1.</w:t>
      </w:r>
      <w:r w:rsidRPr="0093403F">
        <w:tab/>
        <w:t>Radio installation</w:t>
      </w:r>
    </w:p>
    <w:p w:rsidR="00C37BC8" w:rsidRPr="0093403F" w:rsidRDefault="00C37BC8" w:rsidP="00EA7598">
      <w:pPr>
        <w:pStyle w:val="NumberedList"/>
        <w:spacing w:after="0"/>
        <w:ind w:left="1418" w:hanging="698"/>
        <w:jc w:val="left"/>
      </w:pPr>
      <w:r w:rsidRPr="0093403F">
        <w:t>B2.</w:t>
      </w:r>
      <w:r w:rsidRPr="0093403F">
        <w:tab/>
        <w:t>Digital Selective Calling (DSC)</w:t>
      </w:r>
    </w:p>
    <w:p w:rsidR="00C37BC8" w:rsidRPr="0093403F" w:rsidRDefault="00C37BC8" w:rsidP="00EA7598">
      <w:pPr>
        <w:pStyle w:val="NumberedList"/>
        <w:spacing w:after="0"/>
        <w:ind w:left="1418" w:hanging="698"/>
        <w:jc w:val="left"/>
      </w:pPr>
      <w:r w:rsidRPr="0093403F">
        <w:t>B3.</w:t>
      </w:r>
      <w:r w:rsidRPr="0093403F">
        <w:tab/>
        <w:t>NAVTEX</w:t>
      </w:r>
    </w:p>
    <w:p w:rsidR="00C37BC8" w:rsidRPr="0093403F" w:rsidRDefault="00C37BC8" w:rsidP="00C37BC8">
      <w:pPr>
        <w:rPr>
          <w:highlight w:val="yellow"/>
        </w:rPr>
      </w:pPr>
    </w:p>
    <w:p w:rsidR="00C37BC8" w:rsidRPr="0093403F" w:rsidRDefault="00C37BC8" w:rsidP="00EA7598">
      <w:pPr>
        <w:pStyle w:val="ECCNumbered-LetteredList"/>
        <w:numPr>
          <w:ilvl w:val="0"/>
          <w:numId w:val="0"/>
        </w:numPr>
        <w:ind w:left="360"/>
      </w:pPr>
      <w:r w:rsidRPr="0093403F">
        <w:t>C</w:t>
      </w:r>
      <w:r w:rsidRPr="0093403F">
        <w:tab/>
        <w:t xml:space="preserve">OPERATIONAL PROCEDURES </w:t>
      </w:r>
    </w:p>
    <w:p w:rsidR="00C37BC8" w:rsidRPr="0093403F" w:rsidRDefault="00C37BC8" w:rsidP="00C37BC8"/>
    <w:p w:rsidR="00C37BC8" w:rsidRPr="0093403F" w:rsidRDefault="00C37BC8" w:rsidP="00EA7598">
      <w:pPr>
        <w:pStyle w:val="NumberedList"/>
        <w:spacing w:after="0"/>
        <w:ind w:left="1418" w:hanging="698"/>
        <w:jc w:val="left"/>
      </w:pPr>
      <w:r w:rsidRPr="0093403F">
        <w:t>C1.</w:t>
      </w:r>
      <w:r w:rsidRPr="0093403F">
        <w:tab/>
        <w:t>Distress, urgency and safety communication for DSC and radiotelephony</w:t>
      </w:r>
    </w:p>
    <w:p w:rsidR="00C37BC8" w:rsidRPr="0093403F" w:rsidRDefault="00C37BC8" w:rsidP="00EA7598">
      <w:pPr>
        <w:pStyle w:val="NumberedList"/>
        <w:spacing w:after="0"/>
        <w:ind w:left="1418" w:hanging="698"/>
        <w:jc w:val="left"/>
      </w:pPr>
      <w:r w:rsidRPr="0093403F">
        <w:t>C</w:t>
      </w:r>
      <w:r w:rsidR="009B05C8" w:rsidRPr="0093403F">
        <w:t>2</w:t>
      </w:r>
      <w:r w:rsidRPr="0093403F">
        <w:t>.</w:t>
      </w:r>
      <w:r w:rsidRPr="0093403F">
        <w:tab/>
        <w:t>Other means of alerting and locating</w:t>
      </w:r>
    </w:p>
    <w:p w:rsidR="00C37BC8" w:rsidRPr="0093403F" w:rsidRDefault="00C37BC8" w:rsidP="00EA7598">
      <w:pPr>
        <w:pStyle w:val="NumberedList"/>
        <w:spacing w:after="0"/>
        <w:ind w:left="1418" w:hanging="698"/>
        <w:jc w:val="left"/>
      </w:pPr>
      <w:r w:rsidRPr="0093403F">
        <w:t>C</w:t>
      </w:r>
      <w:r w:rsidR="009B05C8" w:rsidRPr="0093403F">
        <w:t>3</w:t>
      </w:r>
      <w:r w:rsidRPr="0093403F">
        <w:t>.</w:t>
      </w:r>
      <w:r w:rsidRPr="0093403F">
        <w:tab/>
        <w:t>Search And Rescue (SAR) communication</w:t>
      </w:r>
    </w:p>
    <w:p w:rsidR="00C37BC8" w:rsidRPr="009258C2" w:rsidRDefault="00C37BC8" w:rsidP="00EA7598">
      <w:pPr>
        <w:pStyle w:val="NumberedList"/>
        <w:spacing w:after="0"/>
        <w:ind w:left="1418" w:hanging="698"/>
        <w:jc w:val="left"/>
        <w:rPr>
          <w:lang w:val="fr-FR"/>
        </w:rPr>
      </w:pPr>
      <w:r w:rsidRPr="009258C2">
        <w:rPr>
          <w:lang w:val="fr-FR"/>
        </w:rPr>
        <w:t>C</w:t>
      </w:r>
      <w:r w:rsidR="009B05C8" w:rsidRPr="009258C2">
        <w:rPr>
          <w:lang w:val="fr-FR"/>
        </w:rPr>
        <w:t>4</w:t>
      </w:r>
      <w:r w:rsidRPr="009258C2">
        <w:rPr>
          <w:lang w:val="fr-FR"/>
        </w:rPr>
        <w:t>.</w:t>
      </w:r>
      <w:r w:rsidRPr="009258C2">
        <w:rPr>
          <w:lang w:val="fr-FR"/>
        </w:rPr>
        <w:tab/>
        <w:t>Maritime Safety Information (MSI)</w:t>
      </w:r>
    </w:p>
    <w:p w:rsidR="00C37BC8" w:rsidRPr="009258C2" w:rsidRDefault="00C37BC8" w:rsidP="00EA7598">
      <w:pPr>
        <w:pStyle w:val="NumberedList"/>
        <w:spacing w:after="0"/>
        <w:ind w:left="1418" w:hanging="698"/>
        <w:jc w:val="left"/>
        <w:rPr>
          <w:lang w:val="fr-FR"/>
        </w:rPr>
      </w:pPr>
      <w:r w:rsidRPr="009258C2">
        <w:rPr>
          <w:lang w:val="fr-FR"/>
        </w:rPr>
        <w:t>C</w:t>
      </w:r>
      <w:r w:rsidR="009B05C8" w:rsidRPr="009258C2">
        <w:rPr>
          <w:lang w:val="fr-FR"/>
        </w:rPr>
        <w:t>5</w:t>
      </w:r>
      <w:r w:rsidRPr="009258C2">
        <w:rPr>
          <w:lang w:val="fr-FR"/>
        </w:rPr>
        <w:t>.</w:t>
      </w:r>
      <w:r w:rsidRPr="009258C2">
        <w:rPr>
          <w:lang w:val="fr-FR"/>
        </w:rPr>
        <w:tab/>
        <w:t>Routine communication</w:t>
      </w:r>
    </w:p>
    <w:p w:rsidR="00C37BC8" w:rsidRPr="009258C2" w:rsidRDefault="00C37BC8" w:rsidP="00C37BC8">
      <w:pPr>
        <w:rPr>
          <w:lang w:val="fr-FR"/>
        </w:rPr>
      </w:pPr>
    </w:p>
    <w:p w:rsidR="00C37BC8" w:rsidRPr="0093403F" w:rsidRDefault="00AE15BA" w:rsidP="00EA7598">
      <w:pPr>
        <w:pStyle w:val="ECCNumbered-LetteredList"/>
        <w:numPr>
          <w:ilvl w:val="0"/>
          <w:numId w:val="0"/>
        </w:numPr>
        <w:ind w:left="360"/>
      </w:pPr>
      <w:r w:rsidRPr="0093403F">
        <w:t xml:space="preserve">D </w:t>
      </w:r>
      <w:r w:rsidRPr="0093403F">
        <w:tab/>
      </w:r>
      <w:r w:rsidR="00C37BC8" w:rsidRPr="0093403F">
        <w:t xml:space="preserve">MISCELLANEOUS SKILLS </w:t>
      </w:r>
    </w:p>
    <w:p w:rsidR="00C37BC8" w:rsidRPr="0093403F" w:rsidRDefault="00C37BC8" w:rsidP="00C37BC8"/>
    <w:p w:rsidR="00C37BC8" w:rsidRPr="0093403F" w:rsidRDefault="00C37BC8" w:rsidP="00EA7598">
      <w:pPr>
        <w:pStyle w:val="NumberedList"/>
        <w:spacing w:after="0"/>
        <w:ind w:left="1418" w:hanging="698"/>
        <w:jc w:val="left"/>
      </w:pPr>
      <w:r w:rsidRPr="0093403F">
        <w:t>D1.</w:t>
      </w:r>
      <w:r w:rsidRPr="0093403F">
        <w:tab/>
        <w:t>Regulations and agreements</w:t>
      </w:r>
    </w:p>
    <w:p w:rsidR="00C37BC8" w:rsidRPr="0093403F" w:rsidRDefault="00C37BC8" w:rsidP="00EA7598">
      <w:pPr>
        <w:pStyle w:val="NumberedList"/>
        <w:spacing w:after="0"/>
        <w:ind w:left="1418" w:hanging="698"/>
        <w:jc w:val="left"/>
      </w:pPr>
      <w:r w:rsidRPr="0093403F">
        <w:t>D2.</w:t>
      </w:r>
      <w:r w:rsidRPr="0093403F">
        <w:tab/>
        <w:t>Documentation and publications</w:t>
      </w:r>
    </w:p>
    <w:p w:rsidR="00C37BC8" w:rsidRPr="0093403F" w:rsidRDefault="00C37BC8" w:rsidP="00EA7598">
      <w:pPr>
        <w:pStyle w:val="NumberedList"/>
        <w:spacing w:after="0"/>
        <w:ind w:left="1418" w:hanging="698"/>
        <w:jc w:val="left"/>
      </w:pPr>
      <w:r w:rsidRPr="0093403F">
        <w:t>D3.</w:t>
      </w:r>
      <w:r w:rsidRPr="0093403F">
        <w:tab/>
        <w:t>Ability to use English language, both written and spoken, for the satisfactory exchange of communications relevant to the safety of life at sea</w:t>
      </w:r>
    </w:p>
    <w:p w:rsidR="00C37BC8" w:rsidRPr="0093403F" w:rsidRDefault="00C37BC8" w:rsidP="00EA7598">
      <w:pPr>
        <w:pStyle w:val="NumberedList"/>
        <w:spacing w:after="0"/>
        <w:ind w:left="1418" w:hanging="698"/>
        <w:jc w:val="left"/>
      </w:pPr>
      <w:r w:rsidRPr="0093403F">
        <w:t>D4.</w:t>
      </w:r>
      <w:r w:rsidRPr="0093403F">
        <w:tab/>
        <w:t>Voyage planning</w:t>
      </w:r>
    </w:p>
    <w:p w:rsidR="00C37BC8" w:rsidRPr="0093403F" w:rsidRDefault="00C37BC8" w:rsidP="00EA7598">
      <w:pPr>
        <w:pStyle w:val="NumberedList"/>
        <w:spacing w:after="0"/>
        <w:ind w:left="1418" w:hanging="698"/>
        <w:jc w:val="left"/>
      </w:pPr>
      <w:r w:rsidRPr="0093403F">
        <w:t>D5.</w:t>
      </w:r>
      <w:r w:rsidRPr="0093403F">
        <w:tab/>
        <w:t>Traffic charges</w:t>
      </w:r>
    </w:p>
    <w:p w:rsidR="00C37BC8" w:rsidRPr="0093403F" w:rsidRDefault="00C37BC8" w:rsidP="00C37BC8"/>
    <w:p w:rsidR="00C37BC8" w:rsidRPr="0093403F" w:rsidRDefault="00C37BC8" w:rsidP="00C37BC8">
      <w:pPr>
        <w:pStyle w:val="Heading1"/>
      </w:pPr>
      <w:r w:rsidRPr="0093403F">
        <w:lastRenderedPageBreak/>
        <w:t xml:space="preserve">EXAMINATION SYLLABUS GUIDELINES FOR </w:t>
      </w:r>
      <w:r w:rsidR="004A2EB1" w:rsidRPr="0093403F">
        <w:t>R</w:t>
      </w:r>
      <w:r w:rsidRPr="0093403F">
        <w:t>OC CERTIFICATE</w:t>
      </w:r>
    </w:p>
    <w:p w:rsidR="00C37BC8" w:rsidRPr="0093403F" w:rsidRDefault="00C37BC8" w:rsidP="00C37BC8"/>
    <w:p w:rsidR="00C37BC8" w:rsidRPr="00EA7598" w:rsidRDefault="00C37BC8" w:rsidP="00EA7598">
      <w:pPr>
        <w:pStyle w:val="ECCNumbered-LetteredList"/>
        <w:numPr>
          <w:ilvl w:val="0"/>
          <w:numId w:val="0"/>
        </w:numPr>
        <w:rPr>
          <w:b/>
        </w:rPr>
      </w:pPr>
      <w:r w:rsidRPr="00EA7598">
        <w:rPr>
          <w:b/>
        </w:rPr>
        <w:t>A</w:t>
      </w:r>
      <w:r w:rsidRPr="00EA7598">
        <w:rPr>
          <w:b/>
        </w:rPr>
        <w:tab/>
        <w:t>KNOWLEDGE OF THE BASIC FEATURES OF THE MARITIME MOBILE SERVICE</w:t>
      </w:r>
    </w:p>
    <w:p w:rsidR="00C37BC8" w:rsidRPr="0093403F" w:rsidRDefault="00C37BC8" w:rsidP="00C37BC8"/>
    <w:p w:rsidR="00C37BC8" w:rsidRPr="00EA7598" w:rsidRDefault="00C37BC8" w:rsidP="00EA7598">
      <w:pPr>
        <w:ind w:left="1418" w:hanging="709"/>
        <w:rPr>
          <w:b/>
        </w:rPr>
      </w:pPr>
      <w:r w:rsidRPr="00EA7598">
        <w:rPr>
          <w:b/>
        </w:rPr>
        <w:t>A1.</w:t>
      </w:r>
      <w:r w:rsidRPr="00EA7598">
        <w:rPr>
          <w:b/>
        </w:rPr>
        <w:tab/>
        <w:t>The general principles and basic features of the Maritime Mobile Service</w:t>
      </w:r>
    </w:p>
    <w:p w:rsidR="00C37BC8" w:rsidRPr="0093403F" w:rsidRDefault="00C37BC8" w:rsidP="00C37BC8"/>
    <w:p w:rsidR="00C37BC8" w:rsidRPr="0093403F" w:rsidRDefault="00C37BC8" w:rsidP="00EA7598">
      <w:pPr>
        <w:ind w:left="1276" w:hanging="567"/>
      </w:pPr>
      <w:r w:rsidRPr="0093403F">
        <w:t>1.1</w:t>
      </w:r>
      <w:r w:rsidRPr="0093403F">
        <w:tab/>
        <w:t>Types of communication in the Maritime Mobile Service</w:t>
      </w:r>
    </w:p>
    <w:p w:rsidR="00C37BC8" w:rsidRPr="0093403F" w:rsidRDefault="00C37BC8" w:rsidP="00EA7598">
      <w:pPr>
        <w:tabs>
          <w:tab w:val="left" w:pos="-720"/>
          <w:tab w:val="left" w:pos="720"/>
        </w:tabs>
        <w:ind w:left="1440"/>
        <w:rPr>
          <w:rFonts w:cs="Arial"/>
          <w:szCs w:val="20"/>
        </w:rPr>
      </w:pPr>
      <w:r w:rsidRPr="0093403F">
        <w:rPr>
          <w:rFonts w:cs="Arial"/>
          <w:szCs w:val="20"/>
        </w:rPr>
        <w:t>- Distress, urgency, safety and other communications</w:t>
      </w:r>
    </w:p>
    <w:p w:rsidR="00C37BC8" w:rsidRPr="0093403F" w:rsidRDefault="00C37BC8" w:rsidP="00EA7598">
      <w:pPr>
        <w:tabs>
          <w:tab w:val="left" w:pos="-720"/>
          <w:tab w:val="left" w:pos="720"/>
        </w:tabs>
        <w:ind w:left="1440"/>
        <w:rPr>
          <w:rFonts w:cs="Arial"/>
          <w:szCs w:val="20"/>
        </w:rPr>
      </w:pPr>
      <w:r w:rsidRPr="0093403F">
        <w:rPr>
          <w:rFonts w:cs="Arial"/>
          <w:szCs w:val="20"/>
        </w:rPr>
        <w:t>- Public correspondence</w:t>
      </w:r>
    </w:p>
    <w:p w:rsidR="00C37BC8" w:rsidRPr="0093403F" w:rsidRDefault="00C37BC8" w:rsidP="00EA7598">
      <w:pPr>
        <w:tabs>
          <w:tab w:val="left" w:pos="-720"/>
          <w:tab w:val="left" w:pos="720"/>
        </w:tabs>
        <w:ind w:left="1440"/>
        <w:rPr>
          <w:rFonts w:cs="Arial"/>
          <w:szCs w:val="20"/>
        </w:rPr>
      </w:pPr>
      <w:r w:rsidRPr="0093403F">
        <w:rPr>
          <w:rFonts w:cs="Arial"/>
          <w:szCs w:val="20"/>
        </w:rPr>
        <w:t>- Port operations and ship movement service</w:t>
      </w:r>
    </w:p>
    <w:p w:rsidR="00C37BC8" w:rsidRPr="0093403F" w:rsidRDefault="00C37BC8" w:rsidP="00EA7598">
      <w:pPr>
        <w:tabs>
          <w:tab w:val="left" w:pos="-720"/>
          <w:tab w:val="left" w:pos="720"/>
        </w:tabs>
        <w:ind w:left="1440"/>
        <w:rPr>
          <w:rFonts w:cs="Arial"/>
          <w:szCs w:val="20"/>
        </w:rPr>
      </w:pPr>
      <w:r w:rsidRPr="0093403F">
        <w:rPr>
          <w:rFonts w:cs="Arial"/>
          <w:szCs w:val="20"/>
        </w:rPr>
        <w:t>- Intership communications</w:t>
      </w:r>
    </w:p>
    <w:p w:rsidR="00C37BC8" w:rsidRDefault="00C37BC8" w:rsidP="00EA7598">
      <w:pPr>
        <w:tabs>
          <w:tab w:val="left" w:pos="-720"/>
          <w:tab w:val="left" w:pos="720"/>
        </w:tabs>
        <w:ind w:left="1440"/>
        <w:rPr>
          <w:rFonts w:cs="Arial"/>
          <w:szCs w:val="20"/>
        </w:rPr>
      </w:pPr>
      <w:r w:rsidRPr="0093403F">
        <w:rPr>
          <w:rFonts w:cs="Arial"/>
          <w:szCs w:val="20"/>
        </w:rPr>
        <w:t>- On-board communications</w:t>
      </w:r>
    </w:p>
    <w:p w:rsidR="00896192" w:rsidRPr="0093403F" w:rsidRDefault="00896192" w:rsidP="00EA7598">
      <w:pPr>
        <w:tabs>
          <w:tab w:val="left" w:pos="-720"/>
          <w:tab w:val="left" w:pos="720"/>
        </w:tabs>
        <w:ind w:left="1440"/>
        <w:rPr>
          <w:rFonts w:cs="Arial"/>
          <w:szCs w:val="20"/>
        </w:rPr>
      </w:pPr>
      <w:r>
        <w:rPr>
          <w:rFonts w:cs="Arial"/>
          <w:szCs w:val="20"/>
        </w:rPr>
        <w:t xml:space="preserve">- </w:t>
      </w:r>
      <w:r w:rsidRPr="00896192">
        <w:rPr>
          <w:rFonts w:cs="Arial"/>
          <w:szCs w:val="20"/>
        </w:rPr>
        <w:t>Automatic communications</w:t>
      </w:r>
    </w:p>
    <w:p w:rsidR="00C37BC8" w:rsidRPr="0093403F" w:rsidRDefault="00C37BC8" w:rsidP="00C37BC8"/>
    <w:p w:rsidR="00C37BC8" w:rsidRPr="0093403F" w:rsidRDefault="00C37BC8" w:rsidP="00EA7598">
      <w:pPr>
        <w:ind w:left="1276" w:hanging="567"/>
      </w:pPr>
      <w:r w:rsidRPr="0093403F">
        <w:t>1.2</w:t>
      </w:r>
      <w:r w:rsidRPr="0093403F">
        <w:tab/>
        <w:t>Types of stations in the Maritime Mobile Service</w:t>
      </w:r>
    </w:p>
    <w:p w:rsidR="00C37BC8" w:rsidRPr="009258C2" w:rsidRDefault="00C37BC8" w:rsidP="00EA7598">
      <w:pPr>
        <w:tabs>
          <w:tab w:val="left" w:pos="-720"/>
          <w:tab w:val="left" w:pos="720"/>
        </w:tabs>
        <w:ind w:left="1440"/>
        <w:rPr>
          <w:rFonts w:cs="Arial"/>
          <w:szCs w:val="20"/>
          <w:lang w:val="fr-FR"/>
        </w:rPr>
      </w:pPr>
      <w:r w:rsidRPr="009258C2">
        <w:rPr>
          <w:rFonts w:cs="Arial"/>
          <w:szCs w:val="20"/>
          <w:lang w:val="fr-FR"/>
        </w:rPr>
        <w:t>- Ship stations</w:t>
      </w:r>
    </w:p>
    <w:p w:rsidR="00C37BC8" w:rsidRPr="009258C2" w:rsidRDefault="00C37BC8" w:rsidP="00EA7598">
      <w:pPr>
        <w:tabs>
          <w:tab w:val="left" w:pos="-720"/>
          <w:tab w:val="left" w:pos="720"/>
        </w:tabs>
        <w:ind w:left="1440"/>
        <w:rPr>
          <w:rFonts w:cs="Arial"/>
          <w:szCs w:val="20"/>
          <w:lang w:val="fr-FR"/>
        </w:rPr>
      </w:pPr>
      <w:r w:rsidRPr="009258C2">
        <w:rPr>
          <w:rFonts w:cs="Arial"/>
          <w:szCs w:val="20"/>
          <w:lang w:val="fr-FR"/>
        </w:rPr>
        <w:t>- Coast stations:</w:t>
      </w:r>
    </w:p>
    <w:p w:rsidR="00C37BC8" w:rsidRPr="009258C2" w:rsidRDefault="00C37BC8" w:rsidP="00EA7598">
      <w:pPr>
        <w:tabs>
          <w:tab w:val="left" w:pos="-720"/>
          <w:tab w:val="left" w:pos="720"/>
          <w:tab w:val="left" w:pos="1440"/>
        </w:tabs>
        <w:ind w:left="2160"/>
        <w:rPr>
          <w:rFonts w:cs="Arial"/>
          <w:szCs w:val="20"/>
          <w:lang w:val="fr-FR"/>
        </w:rPr>
      </w:pPr>
      <w:r w:rsidRPr="009258C2">
        <w:rPr>
          <w:rFonts w:cs="Arial"/>
          <w:szCs w:val="20"/>
          <w:lang w:val="fr-FR"/>
        </w:rPr>
        <w:t>- Rescue Coordination Centres (RCC);</w:t>
      </w:r>
    </w:p>
    <w:p w:rsidR="00C37BC8" w:rsidRPr="009258C2" w:rsidRDefault="00C37BC8" w:rsidP="00EA7598">
      <w:pPr>
        <w:tabs>
          <w:tab w:val="left" w:pos="-720"/>
          <w:tab w:val="left" w:pos="720"/>
          <w:tab w:val="left" w:pos="1440"/>
        </w:tabs>
        <w:ind w:left="2160"/>
        <w:rPr>
          <w:rFonts w:cs="Arial"/>
          <w:szCs w:val="20"/>
          <w:lang w:val="fr-FR"/>
        </w:rPr>
      </w:pPr>
      <w:r w:rsidRPr="009258C2">
        <w:rPr>
          <w:rFonts w:cs="Arial"/>
          <w:szCs w:val="20"/>
          <w:lang w:val="fr-FR"/>
        </w:rPr>
        <w:t xml:space="preserve">- Port stations, etc. </w:t>
      </w:r>
    </w:p>
    <w:p w:rsidR="00C37BC8" w:rsidRPr="0093403F" w:rsidRDefault="00C37BC8" w:rsidP="00EA7598">
      <w:pPr>
        <w:tabs>
          <w:tab w:val="left" w:pos="-720"/>
          <w:tab w:val="left" w:pos="720"/>
        </w:tabs>
        <w:ind w:left="1440"/>
        <w:rPr>
          <w:rFonts w:cs="Arial"/>
          <w:szCs w:val="20"/>
        </w:rPr>
      </w:pPr>
      <w:r w:rsidRPr="0093403F">
        <w:rPr>
          <w:rFonts w:cs="Arial"/>
          <w:szCs w:val="20"/>
        </w:rPr>
        <w:t>- Stations on</w:t>
      </w:r>
      <w:r w:rsidR="00485992">
        <w:rPr>
          <w:rFonts w:cs="Arial"/>
          <w:szCs w:val="20"/>
        </w:rPr>
        <w:t>-</w:t>
      </w:r>
      <w:r w:rsidRPr="0093403F">
        <w:rPr>
          <w:rFonts w:cs="Arial"/>
          <w:szCs w:val="20"/>
        </w:rPr>
        <w:t>board aircraft</w:t>
      </w:r>
    </w:p>
    <w:p w:rsidR="00C37BC8" w:rsidRPr="0093403F" w:rsidRDefault="00C37BC8" w:rsidP="00C37BC8"/>
    <w:p w:rsidR="00C37BC8" w:rsidRPr="0093403F" w:rsidRDefault="00C37BC8" w:rsidP="00EA7598">
      <w:pPr>
        <w:ind w:left="1276" w:hanging="567"/>
      </w:pPr>
      <w:r w:rsidRPr="0093403F">
        <w:t>1.3</w:t>
      </w:r>
      <w:r w:rsidRPr="0093403F">
        <w:tab/>
      </w:r>
      <w:r w:rsidR="00FA32E1" w:rsidRPr="0093403F">
        <w:t>K</w:t>
      </w:r>
      <w:r w:rsidRPr="0093403F">
        <w:t>nowledge of frequencies and frequency bands</w:t>
      </w:r>
    </w:p>
    <w:p w:rsidR="00C37BC8" w:rsidRPr="0093403F" w:rsidRDefault="00C37BC8" w:rsidP="00EA7598">
      <w:pPr>
        <w:tabs>
          <w:tab w:val="left" w:pos="-720"/>
          <w:tab w:val="left" w:pos="720"/>
        </w:tabs>
        <w:ind w:left="1440"/>
        <w:rPr>
          <w:rFonts w:cs="Arial"/>
          <w:szCs w:val="20"/>
        </w:rPr>
      </w:pPr>
      <w:r w:rsidRPr="0093403F">
        <w:rPr>
          <w:rFonts w:cs="Arial"/>
          <w:szCs w:val="20"/>
        </w:rPr>
        <w:t>- The concept of frequency</w:t>
      </w:r>
    </w:p>
    <w:p w:rsidR="00C37BC8" w:rsidRPr="0093403F" w:rsidRDefault="00C37BC8" w:rsidP="00EA7598">
      <w:pPr>
        <w:tabs>
          <w:tab w:val="left" w:pos="-720"/>
          <w:tab w:val="left" w:pos="720"/>
        </w:tabs>
        <w:ind w:left="1440"/>
        <w:rPr>
          <w:rFonts w:cs="Arial"/>
          <w:szCs w:val="20"/>
        </w:rPr>
      </w:pPr>
      <w:r w:rsidRPr="0093403F">
        <w:rPr>
          <w:rFonts w:cs="Arial"/>
          <w:szCs w:val="20"/>
        </w:rPr>
        <w:t>- The equivalence between frequency and wavelength</w:t>
      </w:r>
    </w:p>
    <w:p w:rsidR="00C37BC8" w:rsidRPr="0093403F" w:rsidRDefault="00C37BC8" w:rsidP="00EA7598">
      <w:pPr>
        <w:tabs>
          <w:tab w:val="left" w:pos="-720"/>
          <w:tab w:val="left" w:pos="720"/>
        </w:tabs>
        <w:ind w:left="1440"/>
        <w:rPr>
          <w:rFonts w:cs="Arial"/>
          <w:szCs w:val="20"/>
        </w:rPr>
      </w:pPr>
      <w:r w:rsidRPr="0093403F">
        <w:rPr>
          <w:rFonts w:cs="Arial"/>
          <w:szCs w:val="20"/>
        </w:rPr>
        <w:t>- The unit of frequency: Hz, kHz, MHz, GHz</w:t>
      </w:r>
    </w:p>
    <w:p w:rsidR="00C37BC8" w:rsidRPr="0093403F" w:rsidRDefault="00C37BC8" w:rsidP="00EA7598">
      <w:pPr>
        <w:tabs>
          <w:tab w:val="left" w:pos="-720"/>
          <w:tab w:val="left" w:pos="720"/>
        </w:tabs>
        <w:ind w:left="1440"/>
        <w:rPr>
          <w:rFonts w:cs="Arial"/>
          <w:szCs w:val="20"/>
        </w:rPr>
      </w:pPr>
      <w:r w:rsidRPr="0093403F">
        <w:rPr>
          <w:rFonts w:cs="Arial"/>
          <w:szCs w:val="20"/>
        </w:rPr>
        <w:t xml:space="preserve">- The subdivision of the most significant part of the radio spectrum: LF, MF, HF, VHF, UHF, SHF </w:t>
      </w:r>
    </w:p>
    <w:p w:rsidR="00C37BC8" w:rsidRPr="0093403F" w:rsidRDefault="00C37BC8" w:rsidP="00C37BC8"/>
    <w:p w:rsidR="00C37BC8" w:rsidRPr="0093403F" w:rsidRDefault="00C37BC8" w:rsidP="00EA7598">
      <w:pPr>
        <w:ind w:left="1276" w:hanging="567"/>
      </w:pPr>
      <w:r w:rsidRPr="0093403F">
        <w:t>1.4</w:t>
      </w:r>
      <w:r w:rsidRPr="0093403F">
        <w:tab/>
      </w:r>
      <w:r w:rsidR="00FA32E1" w:rsidRPr="0093403F">
        <w:t>Knowledge of propagation of frequencies</w:t>
      </w:r>
    </w:p>
    <w:p w:rsidR="004A2EB1" w:rsidRPr="0093403F" w:rsidRDefault="00C37BC8" w:rsidP="00EA7598">
      <w:pPr>
        <w:tabs>
          <w:tab w:val="left" w:pos="-720"/>
          <w:tab w:val="left" w:pos="720"/>
        </w:tabs>
        <w:ind w:left="1440"/>
        <w:rPr>
          <w:rFonts w:cs="Arial"/>
          <w:szCs w:val="20"/>
        </w:rPr>
      </w:pPr>
      <w:r w:rsidRPr="0093403F">
        <w:rPr>
          <w:rFonts w:cs="Arial"/>
          <w:szCs w:val="20"/>
        </w:rPr>
        <w:t xml:space="preserve">- Different propagation mechanisms: </w:t>
      </w:r>
      <w:r w:rsidR="00EF54D1" w:rsidRPr="0093403F">
        <w:rPr>
          <w:rFonts w:cs="Arial"/>
          <w:szCs w:val="20"/>
        </w:rPr>
        <w:t>line of sight and</w:t>
      </w:r>
      <w:r w:rsidR="004A2EB1" w:rsidRPr="0093403F">
        <w:rPr>
          <w:rFonts w:cs="Arial"/>
          <w:szCs w:val="20"/>
        </w:rPr>
        <w:t xml:space="preserve"> ground wave</w:t>
      </w:r>
    </w:p>
    <w:p w:rsidR="00C37BC8" w:rsidRPr="0093403F" w:rsidRDefault="004A2EB1" w:rsidP="00EA7598">
      <w:pPr>
        <w:tabs>
          <w:tab w:val="left" w:pos="-720"/>
          <w:tab w:val="left" w:pos="720"/>
        </w:tabs>
        <w:ind w:left="1440"/>
        <w:rPr>
          <w:rFonts w:cs="Arial"/>
          <w:szCs w:val="20"/>
        </w:rPr>
      </w:pPr>
      <w:r w:rsidRPr="0093403F">
        <w:rPr>
          <w:rFonts w:cs="Arial"/>
          <w:szCs w:val="20"/>
        </w:rPr>
        <w:t>- Propagation of</w:t>
      </w:r>
      <w:r w:rsidR="00C37BC8" w:rsidRPr="0093403F">
        <w:rPr>
          <w:rFonts w:cs="Arial"/>
          <w:szCs w:val="20"/>
        </w:rPr>
        <w:t xml:space="preserve"> VHF</w:t>
      </w:r>
      <w:r w:rsidR="009B05C8" w:rsidRPr="0093403F">
        <w:rPr>
          <w:rFonts w:cs="Arial"/>
          <w:szCs w:val="20"/>
        </w:rPr>
        <w:t xml:space="preserve"> and</w:t>
      </w:r>
      <w:r w:rsidR="00C37BC8" w:rsidRPr="0093403F">
        <w:rPr>
          <w:rFonts w:cs="Arial"/>
          <w:szCs w:val="20"/>
        </w:rPr>
        <w:t xml:space="preserve"> UHF frequencies</w:t>
      </w:r>
    </w:p>
    <w:p w:rsidR="00C37BC8" w:rsidRPr="0093403F" w:rsidRDefault="00C37BC8" w:rsidP="00C37BC8"/>
    <w:p w:rsidR="00C37BC8" w:rsidRPr="0093403F" w:rsidRDefault="00C37BC8" w:rsidP="00EA7598">
      <w:pPr>
        <w:ind w:left="1276" w:hanging="567"/>
      </w:pPr>
      <w:r w:rsidRPr="0093403F">
        <w:t>1.5</w:t>
      </w:r>
      <w:r w:rsidRPr="0093403F">
        <w:tab/>
        <w:t>Knowledge of the role of the various modes of communication</w:t>
      </w:r>
    </w:p>
    <w:p w:rsidR="00C37BC8" w:rsidRPr="0093403F" w:rsidRDefault="00C37BC8" w:rsidP="00EA7598">
      <w:pPr>
        <w:tabs>
          <w:tab w:val="left" w:pos="-720"/>
          <w:tab w:val="left" w:pos="720"/>
        </w:tabs>
        <w:ind w:left="1440"/>
        <w:rPr>
          <w:rFonts w:cs="Arial"/>
          <w:szCs w:val="20"/>
        </w:rPr>
      </w:pPr>
      <w:r w:rsidRPr="0093403F">
        <w:rPr>
          <w:rFonts w:cs="Arial"/>
          <w:szCs w:val="20"/>
        </w:rPr>
        <w:t>- DSC</w:t>
      </w:r>
    </w:p>
    <w:p w:rsidR="00C37BC8" w:rsidRPr="0093403F" w:rsidRDefault="00C37BC8" w:rsidP="00EA7598">
      <w:pPr>
        <w:tabs>
          <w:tab w:val="left" w:pos="-720"/>
          <w:tab w:val="left" w:pos="720"/>
        </w:tabs>
        <w:ind w:left="1440"/>
        <w:rPr>
          <w:rFonts w:cs="Arial"/>
          <w:szCs w:val="20"/>
        </w:rPr>
      </w:pPr>
      <w:r w:rsidRPr="0093403F">
        <w:rPr>
          <w:rFonts w:cs="Arial"/>
          <w:szCs w:val="20"/>
        </w:rPr>
        <w:t>- Radiotelephony</w:t>
      </w:r>
    </w:p>
    <w:p w:rsidR="00C37BC8" w:rsidRPr="0093403F" w:rsidRDefault="00C37BC8" w:rsidP="00EA7598">
      <w:pPr>
        <w:tabs>
          <w:tab w:val="left" w:pos="-720"/>
          <w:tab w:val="left" w:pos="720"/>
        </w:tabs>
        <w:ind w:left="1440"/>
        <w:rPr>
          <w:rFonts w:cs="Arial"/>
          <w:szCs w:val="20"/>
        </w:rPr>
      </w:pPr>
      <w:r w:rsidRPr="0093403F">
        <w:rPr>
          <w:rFonts w:cs="Arial"/>
          <w:szCs w:val="20"/>
        </w:rPr>
        <w:t>- Data</w:t>
      </w:r>
    </w:p>
    <w:p w:rsidR="00C37BC8" w:rsidRPr="0093403F" w:rsidRDefault="00C37BC8" w:rsidP="00221DF2"/>
    <w:p w:rsidR="00C37BC8" w:rsidRPr="0093403F" w:rsidRDefault="00C37BC8" w:rsidP="00EA7598">
      <w:pPr>
        <w:ind w:left="1276" w:hanging="567"/>
      </w:pPr>
      <w:r w:rsidRPr="0093403F">
        <w:t>1.6</w:t>
      </w:r>
      <w:r w:rsidRPr="0093403F">
        <w:tab/>
      </w:r>
      <w:r w:rsidR="00FA32E1" w:rsidRPr="0093403F">
        <w:t>K</w:t>
      </w:r>
      <w:r w:rsidRPr="0093403F">
        <w:t>nowledge of different types of modulation and classes of emission</w:t>
      </w:r>
    </w:p>
    <w:p w:rsidR="00C37BC8" w:rsidRPr="0093403F" w:rsidRDefault="00C37BC8" w:rsidP="00EA7598">
      <w:pPr>
        <w:tabs>
          <w:tab w:val="left" w:pos="-720"/>
          <w:tab w:val="left" w:pos="720"/>
        </w:tabs>
        <w:ind w:left="1440"/>
        <w:rPr>
          <w:rFonts w:cs="Arial"/>
          <w:szCs w:val="20"/>
        </w:rPr>
      </w:pPr>
      <w:r w:rsidRPr="0093403F">
        <w:rPr>
          <w:rFonts w:cs="Arial"/>
          <w:szCs w:val="20"/>
        </w:rPr>
        <w:t>- Classes of emission</w:t>
      </w:r>
    </w:p>
    <w:p w:rsidR="00C37BC8" w:rsidRPr="0093403F" w:rsidRDefault="00C37BC8" w:rsidP="00EA7598">
      <w:pPr>
        <w:tabs>
          <w:tab w:val="left" w:pos="-720"/>
          <w:tab w:val="left" w:pos="720"/>
        </w:tabs>
        <w:ind w:left="1440"/>
        <w:rPr>
          <w:rFonts w:cs="Arial"/>
          <w:szCs w:val="20"/>
        </w:rPr>
      </w:pPr>
      <w:r w:rsidRPr="0093403F">
        <w:rPr>
          <w:rFonts w:cs="Arial"/>
          <w:szCs w:val="20"/>
        </w:rPr>
        <w:t>- Official designations of emissions (e.g., G3E, G2B, F1B</w:t>
      </w:r>
      <w:r w:rsidR="00EF54D1" w:rsidRPr="00EA7598">
        <w:rPr>
          <w:rFonts w:cs="Arial"/>
          <w:szCs w:val="20"/>
        </w:rPr>
        <w:t>)</w:t>
      </w:r>
    </w:p>
    <w:p w:rsidR="00C37BC8" w:rsidRPr="0093403F" w:rsidRDefault="00C37BC8" w:rsidP="00C37BC8"/>
    <w:p w:rsidR="00C37BC8" w:rsidRPr="0093403F" w:rsidRDefault="00C37BC8" w:rsidP="00EA7598">
      <w:pPr>
        <w:ind w:left="1276" w:hanging="567"/>
      </w:pPr>
      <w:r w:rsidRPr="0093403F">
        <w:t>1.7</w:t>
      </w:r>
      <w:r w:rsidRPr="0093403F">
        <w:tab/>
        <w:t>Frequencies allocated to the Maritime Mobile Service</w:t>
      </w:r>
    </w:p>
    <w:p w:rsidR="00C37BC8" w:rsidRPr="0093403F" w:rsidRDefault="00C37BC8" w:rsidP="00EA7598">
      <w:pPr>
        <w:tabs>
          <w:tab w:val="left" w:pos="-720"/>
          <w:tab w:val="left" w:pos="720"/>
        </w:tabs>
        <w:ind w:left="1440"/>
        <w:rPr>
          <w:rFonts w:cs="Arial"/>
          <w:szCs w:val="20"/>
        </w:rPr>
      </w:pPr>
      <w:r w:rsidRPr="0093403F">
        <w:rPr>
          <w:rFonts w:cs="Arial"/>
          <w:szCs w:val="20"/>
        </w:rPr>
        <w:t xml:space="preserve">- </w:t>
      </w:r>
      <w:r w:rsidR="00EF54D1" w:rsidRPr="0093403F">
        <w:rPr>
          <w:rFonts w:cs="Arial"/>
          <w:szCs w:val="20"/>
        </w:rPr>
        <w:t>The usage of MF, HF, VHF, UHF and SHF frequencies in the maritime mobile service</w:t>
      </w:r>
    </w:p>
    <w:p w:rsidR="00C37BC8" w:rsidRPr="0093403F" w:rsidRDefault="0093403F" w:rsidP="00EA7598">
      <w:pPr>
        <w:tabs>
          <w:tab w:val="left" w:pos="-720"/>
          <w:tab w:val="left" w:pos="720"/>
        </w:tabs>
        <w:ind w:left="1440"/>
        <w:rPr>
          <w:rFonts w:cs="Arial"/>
          <w:szCs w:val="20"/>
        </w:rPr>
      </w:pPr>
      <w:r>
        <w:rPr>
          <w:rFonts w:cs="Arial"/>
          <w:szCs w:val="20"/>
        </w:rPr>
        <w:t>- Simplex and duplex</w:t>
      </w:r>
    </w:p>
    <w:p w:rsidR="00C37BC8" w:rsidRPr="0093403F" w:rsidRDefault="00C37BC8" w:rsidP="00EA7598">
      <w:pPr>
        <w:tabs>
          <w:tab w:val="left" w:pos="-720"/>
          <w:tab w:val="left" w:pos="720"/>
        </w:tabs>
        <w:ind w:left="1440"/>
        <w:rPr>
          <w:rFonts w:cs="Arial"/>
          <w:szCs w:val="20"/>
        </w:rPr>
      </w:pPr>
      <w:r w:rsidRPr="0093403F">
        <w:rPr>
          <w:rFonts w:cs="Arial"/>
          <w:szCs w:val="20"/>
        </w:rPr>
        <w:t>- Distress and safety frequencies</w:t>
      </w:r>
    </w:p>
    <w:p w:rsidR="00C37BC8" w:rsidRPr="0093403F" w:rsidRDefault="009B4EB8" w:rsidP="00EA7598">
      <w:pPr>
        <w:tabs>
          <w:tab w:val="left" w:pos="-720"/>
          <w:tab w:val="left" w:pos="720"/>
        </w:tabs>
        <w:ind w:left="1440"/>
        <w:rPr>
          <w:rFonts w:cs="Arial"/>
          <w:szCs w:val="20"/>
        </w:rPr>
      </w:pPr>
      <w:r w:rsidRPr="0093403F">
        <w:rPr>
          <w:rFonts w:cs="Arial"/>
          <w:szCs w:val="20"/>
        </w:rPr>
        <w:t>- Routine calling frequencies</w:t>
      </w:r>
    </w:p>
    <w:p w:rsidR="00C37BC8" w:rsidRPr="0093403F" w:rsidRDefault="00C37BC8" w:rsidP="00C37BC8"/>
    <w:p w:rsidR="009B4EB8" w:rsidRPr="0093403F" w:rsidRDefault="009B4EB8" w:rsidP="00C37BC8"/>
    <w:p w:rsidR="00C37BC8" w:rsidRPr="00EA7598" w:rsidRDefault="009B05C8" w:rsidP="00EA7598">
      <w:pPr>
        <w:ind w:left="1418" w:hanging="709"/>
        <w:rPr>
          <w:b/>
        </w:rPr>
      </w:pPr>
      <w:r w:rsidRPr="00EA7598">
        <w:rPr>
          <w:b/>
        </w:rPr>
        <w:t>A2</w:t>
      </w:r>
      <w:r w:rsidRPr="00EA7598">
        <w:rPr>
          <w:b/>
        </w:rPr>
        <w:tab/>
        <w:t>The general principles and basic features of the GMDSS</w:t>
      </w:r>
    </w:p>
    <w:p w:rsidR="000A19AE" w:rsidRPr="0093403F" w:rsidRDefault="000A19AE" w:rsidP="00EA7598">
      <w:pPr>
        <w:pStyle w:val="ECCNumbered-LetteredList"/>
        <w:numPr>
          <w:ilvl w:val="0"/>
          <w:numId w:val="0"/>
        </w:numPr>
      </w:pPr>
    </w:p>
    <w:p w:rsidR="00C37BC8" w:rsidRPr="0093403F" w:rsidRDefault="009B05C8" w:rsidP="00EA7598">
      <w:pPr>
        <w:ind w:left="1276" w:hanging="567"/>
      </w:pPr>
      <w:r w:rsidRPr="0093403F">
        <w:t>2.</w:t>
      </w:r>
      <w:r w:rsidR="00C37BC8" w:rsidRPr="0093403F">
        <w:t>1</w:t>
      </w:r>
      <w:r w:rsidR="00C37BC8" w:rsidRPr="0093403F">
        <w:tab/>
        <w:t>Functional requirements in accordance with SOLAS Chapter 4</w:t>
      </w:r>
    </w:p>
    <w:p w:rsidR="00C37BC8" w:rsidRPr="0093403F" w:rsidRDefault="009B05C8" w:rsidP="00EA7598">
      <w:pPr>
        <w:ind w:left="1276" w:hanging="567"/>
      </w:pPr>
      <w:r w:rsidRPr="0093403F">
        <w:t>2.</w:t>
      </w:r>
      <w:r w:rsidR="00C37BC8" w:rsidRPr="0093403F">
        <w:t>2</w:t>
      </w:r>
      <w:r w:rsidR="00C37BC8" w:rsidRPr="0093403F">
        <w:tab/>
        <w:t>Sea Areas</w:t>
      </w:r>
    </w:p>
    <w:p w:rsidR="00C37BC8" w:rsidRPr="0093403F" w:rsidRDefault="009B05C8" w:rsidP="00EA7598">
      <w:pPr>
        <w:ind w:left="1276" w:hanging="567"/>
      </w:pPr>
      <w:r w:rsidRPr="0093403F">
        <w:t>2.</w:t>
      </w:r>
      <w:r w:rsidR="00C37BC8" w:rsidRPr="0093403F">
        <w:t>3</w:t>
      </w:r>
      <w:r w:rsidR="00C37BC8" w:rsidRPr="0093403F">
        <w:tab/>
        <w:t xml:space="preserve">Carriage requirements and methods to ensure the </w:t>
      </w:r>
      <w:r w:rsidR="00BC531D">
        <w:t>availability of radio equipment</w:t>
      </w:r>
    </w:p>
    <w:p w:rsidR="00C37BC8" w:rsidRPr="0093403F" w:rsidRDefault="009B05C8" w:rsidP="00EA7598">
      <w:pPr>
        <w:ind w:left="1276" w:hanging="567"/>
      </w:pPr>
      <w:r w:rsidRPr="0093403F">
        <w:t>2.</w:t>
      </w:r>
      <w:r w:rsidR="00C37BC8" w:rsidRPr="0093403F">
        <w:t>4</w:t>
      </w:r>
      <w:r w:rsidR="00C37BC8" w:rsidRPr="0093403F">
        <w:tab/>
        <w:t>Watch</w:t>
      </w:r>
      <w:r w:rsidR="00F2208B">
        <w:t xml:space="preserve"> </w:t>
      </w:r>
      <w:r w:rsidR="00BC531D">
        <w:t>keeping on distress frequencies</w:t>
      </w:r>
    </w:p>
    <w:p w:rsidR="00C37BC8" w:rsidRPr="0093403F" w:rsidRDefault="009B05C8" w:rsidP="00EA7598">
      <w:pPr>
        <w:ind w:left="1276" w:hanging="567"/>
      </w:pPr>
      <w:r w:rsidRPr="0093403F">
        <w:t>2.</w:t>
      </w:r>
      <w:r w:rsidR="00C37BC8" w:rsidRPr="0093403F">
        <w:t>5</w:t>
      </w:r>
      <w:r w:rsidR="00C37BC8" w:rsidRPr="0093403F">
        <w:tab/>
        <w:t>Sources of energy including emergency and reserve sources of energy</w:t>
      </w:r>
    </w:p>
    <w:p w:rsidR="00C37BC8" w:rsidRPr="0093403F" w:rsidRDefault="009B05C8" w:rsidP="00EA7598">
      <w:pPr>
        <w:ind w:left="1276" w:hanging="567"/>
      </w:pPr>
      <w:r w:rsidRPr="0093403F">
        <w:t>2.</w:t>
      </w:r>
      <w:r w:rsidR="00C37BC8" w:rsidRPr="0093403F">
        <w:t>6</w:t>
      </w:r>
      <w:r w:rsidR="00C37BC8" w:rsidRPr="0093403F">
        <w:tab/>
        <w:t>Licences, radio safety certificates, radio operator certificates, inspections and surveys</w:t>
      </w:r>
    </w:p>
    <w:p w:rsidR="00C37BC8" w:rsidRPr="0093403F" w:rsidRDefault="00C37BC8" w:rsidP="00C37BC8"/>
    <w:p w:rsidR="00C37BC8" w:rsidRPr="0093403F" w:rsidRDefault="00C37BC8" w:rsidP="00C37BC8">
      <w:pPr>
        <w:ind w:left="720" w:hanging="720"/>
      </w:pPr>
    </w:p>
    <w:p w:rsidR="00C37BC8" w:rsidRPr="00EA7598" w:rsidRDefault="00C37BC8" w:rsidP="00C37BC8">
      <w:pPr>
        <w:ind w:left="720" w:hanging="720"/>
        <w:rPr>
          <w:b/>
        </w:rPr>
      </w:pPr>
      <w:r w:rsidRPr="00EA7598">
        <w:rPr>
          <w:b/>
        </w:rPr>
        <w:lastRenderedPageBreak/>
        <w:t>B.</w:t>
      </w:r>
      <w:r w:rsidRPr="00EA7598">
        <w:rPr>
          <w:b/>
        </w:rPr>
        <w:tab/>
        <w:t>PRACTICAL SKILLS TO USE A SHIP STATION</w:t>
      </w:r>
    </w:p>
    <w:p w:rsidR="00C37BC8" w:rsidRPr="0093403F" w:rsidRDefault="00C37BC8" w:rsidP="00C37BC8"/>
    <w:p w:rsidR="00C37BC8" w:rsidRPr="00EA7598" w:rsidRDefault="000A19AE" w:rsidP="00EA7598">
      <w:pPr>
        <w:ind w:left="1418" w:hanging="709"/>
        <w:rPr>
          <w:b/>
        </w:rPr>
      </w:pPr>
      <w:r w:rsidRPr="00EA7598">
        <w:rPr>
          <w:b/>
        </w:rPr>
        <w:t>B1</w:t>
      </w:r>
      <w:r w:rsidR="00C37BC8" w:rsidRPr="00EA7598">
        <w:rPr>
          <w:b/>
        </w:rPr>
        <w:t xml:space="preserve"> </w:t>
      </w:r>
      <w:r w:rsidR="00C37BC8" w:rsidRPr="00EA7598">
        <w:rPr>
          <w:b/>
        </w:rPr>
        <w:tab/>
      </w:r>
      <w:r w:rsidR="009F229F" w:rsidRPr="0093403F">
        <w:rPr>
          <w:b/>
        </w:rPr>
        <w:t>Radio</w:t>
      </w:r>
      <w:r w:rsidR="00C37BC8" w:rsidRPr="00EA7598">
        <w:rPr>
          <w:b/>
        </w:rPr>
        <w:t xml:space="preserve"> installation</w:t>
      </w:r>
    </w:p>
    <w:p w:rsidR="009F229F" w:rsidRPr="0093403F" w:rsidRDefault="009F229F" w:rsidP="00C37BC8"/>
    <w:p w:rsidR="009F229F" w:rsidRPr="0093403F" w:rsidRDefault="009F229F" w:rsidP="00EA7598">
      <w:pPr>
        <w:ind w:left="1276" w:hanging="567"/>
      </w:pPr>
      <w:r w:rsidRPr="0093403F">
        <w:t xml:space="preserve">1.1 </w:t>
      </w:r>
      <w:r w:rsidRPr="0093403F">
        <w:tab/>
        <w:t>VHF radio installation</w:t>
      </w:r>
    </w:p>
    <w:p w:rsidR="009F229F" w:rsidRPr="0093403F" w:rsidRDefault="009F229F" w:rsidP="00EA7598">
      <w:pPr>
        <w:tabs>
          <w:tab w:val="left" w:pos="-720"/>
          <w:tab w:val="left" w:pos="720"/>
        </w:tabs>
        <w:ind w:left="1440"/>
        <w:rPr>
          <w:rFonts w:cs="Arial"/>
          <w:szCs w:val="20"/>
        </w:rPr>
      </w:pPr>
      <w:r w:rsidRPr="0093403F">
        <w:rPr>
          <w:rFonts w:cs="Arial"/>
          <w:szCs w:val="20"/>
        </w:rPr>
        <w:t>- Typical controls and usage, e.g.</w:t>
      </w:r>
    </w:p>
    <w:p w:rsidR="009F229F" w:rsidRPr="0093403F" w:rsidRDefault="009B4EB8" w:rsidP="00EA7598">
      <w:pPr>
        <w:tabs>
          <w:tab w:val="left" w:pos="-720"/>
          <w:tab w:val="left" w:pos="720"/>
          <w:tab w:val="left" w:pos="1440"/>
        </w:tabs>
        <w:ind w:left="2160"/>
        <w:rPr>
          <w:rFonts w:cs="Arial"/>
          <w:szCs w:val="20"/>
        </w:rPr>
      </w:pPr>
      <w:r w:rsidRPr="0093403F">
        <w:rPr>
          <w:rFonts w:cs="Arial"/>
          <w:szCs w:val="20"/>
        </w:rPr>
        <w:t>- O</w:t>
      </w:r>
      <w:r w:rsidR="009F229F" w:rsidRPr="0093403F">
        <w:rPr>
          <w:rFonts w:cs="Arial"/>
          <w:szCs w:val="20"/>
        </w:rPr>
        <w:t>n/off switch</w:t>
      </w:r>
    </w:p>
    <w:p w:rsidR="009F229F" w:rsidRPr="0093403F" w:rsidRDefault="009B4EB8" w:rsidP="00EA7598">
      <w:pPr>
        <w:tabs>
          <w:tab w:val="left" w:pos="-720"/>
          <w:tab w:val="left" w:pos="720"/>
          <w:tab w:val="left" w:pos="1440"/>
        </w:tabs>
        <w:ind w:left="2160"/>
        <w:rPr>
          <w:rFonts w:cs="Arial"/>
          <w:szCs w:val="20"/>
        </w:rPr>
      </w:pPr>
      <w:r w:rsidRPr="0093403F">
        <w:rPr>
          <w:rFonts w:cs="Arial"/>
          <w:szCs w:val="20"/>
        </w:rPr>
        <w:t>- T</w:t>
      </w:r>
      <w:r w:rsidR="00BC531D">
        <w:rPr>
          <w:rFonts w:cs="Arial"/>
          <w:szCs w:val="20"/>
        </w:rPr>
        <w:t>ransmitting power level control</w:t>
      </w:r>
    </w:p>
    <w:p w:rsidR="009F229F" w:rsidRPr="0093403F" w:rsidRDefault="009B4EB8" w:rsidP="00EA7598">
      <w:pPr>
        <w:tabs>
          <w:tab w:val="left" w:pos="-720"/>
          <w:tab w:val="left" w:pos="720"/>
          <w:tab w:val="left" w:pos="1440"/>
        </w:tabs>
        <w:ind w:left="2160"/>
        <w:rPr>
          <w:rFonts w:cs="Arial"/>
          <w:szCs w:val="20"/>
        </w:rPr>
      </w:pPr>
      <w:r w:rsidRPr="0093403F">
        <w:rPr>
          <w:rFonts w:cs="Arial"/>
          <w:szCs w:val="20"/>
        </w:rPr>
        <w:t>- C</w:t>
      </w:r>
      <w:r w:rsidR="009F229F" w:rsidRPr="0093403F">
        <w:rPr>
          <w:rFonts w:cs="Arial"/>
          <w:szCs w:val="20"/>
        </w:rPr>
        <w:t>hannel selector</w:t>
      </w:r>
    </w:p>
    <w:p w:rsidR="009F229F" w:rsidRPr="0093403F" w:rsidRDefault="009B4EB8" w:rsidP="00EA7598">
      <w:pPr>
        <w:tabs>
          <w:tab w:val="left" w:pos="-720"/>
          <w:tab w:val="left" w:pos="720"/>
          <w:tab w:val="left" w:pos="1440"/>
        </w:tabs>
        <w:ind w:left="2160"/>
        <w:rPr>
          <w:rFonts w:cs="Arial"/>
          <w:szCs w:val="20"/>
        </w:rPr>
      </w:pPr>
      <w:r w:rsidRPr="0093403F">
        <w:rPr>
          <w:rFonts w:cs="Arial"/>
          <w:szCs w:val="20"/>
        </w:rPr>
        <w:t>- D</w:t>
      </w:r>
      <w:r w:rsidR="009F229F" w:rsidRPr="0093403F">
        <w:rPr>
          <w:rFonts w:cs="Arial"/>
          <w:szCs w:val="20"/>
        </w:rPr>
        <w:t>ual watch and scan mode</w:t>
      </w:r>
    </w:p>
    <w:p w:rsidR="009F229F" w:rsidRPr="0093403F" w:rsidRDefault="009B4EB8" w:rsidP="00EA7598">
      <w:pPr>
        <w:tabs>
          <w:tab w:val="left" w:pos="-720"/>
          <w:tab w:val="left" w:pos="720"/>
          <w:tab w:val="left" w:pos="1440"/>
        </w:tabs>
        <w:ind w:left="2160"/>
        <w:rPr>
          <w:rFonts w:cs="Arial"/>
          <w:szCs w:val="20"/>
        </w:rPr>
      </w:pPr>
      <w:r w:rsidRPr="0093403F">
        <w:rPr>
          <w:rFonts w:cs="Arial"/>
          <w:szCs w:val="20"/>
        </w:rPr>
        <w:t>- V</w:t>
      </w:r>
      <w:r w:rsidR="009F229F" w:rsidRPr="0093403F">
        <w:rPr>
          <w:rFonts w:cs="Arial"/>
          <w:szCs w:val="20"/>
        </w:rPr>
        <w:t>olume control and squelch</w:t>
      </w:r>
    </w:p>
    <w:p w:rsidR="009F229F" w:rsidRPr="0093403F" w:rsidRDefault="009F229F" w:rsidP="00EA7598">
      <w:pPr>
        <w:tabs>
          <w:tab w:val="left" w:pos="-720"/>
          <w:tab w:val="left" w:pos="720"/>
        </w:tabs>
        <w:ind w:left="1440"/>
        <w:rPr>
          <w:highlight w:val="yellow"/>
        </w:rPr>
      </w:pPr>
      <w:r w:rsidRPr="0093403F">
        <w:rPr>
          <w:rFonts w:cs="Arial"/>
          <w:szCs w:val="20"/>
        </w:rPr>
        <w:t>- DSC function, i</w:t>
      </w:r>
      <w:r w:rsidR="001A3AF7" w:rsidRPr="0093403F">
        <w:rPr>
          <w:rFonts w:cs="Arial"/>
          <w:szCs w:val="20"/>
        </w:rPr>
        <w:t>ncluding watch keeping receiver</w:t>
      </w:r>
    </w:p>
    <w:p w:rsidR="00C37BC8" w:rsidRPr="0093403F" w:rsidRDefault="00C37BC8" w:rsidP="00C37BC8"/>
    <w:p w:rsidR="00C37BC8" w:rsidRPr="0093403F" w:rsidRDefault="00C37BC8" w:rsidP="00EA7598">
      <w:pPr>
        <w:ind w:left="1276" w:hanging="567"/>
      </w:pPr>
      <w:r w:rsidRPr="0093403F">
        <w:t>1.</w:t>
      </w:r>
      <w:r w:rsidR="009B05C8" w:rsidRPr="0093403F">
        <w:t>2</w:t>
      </w:r>
      <w:r w:rsidRPr="0093403F">
        <w:tab/>
        <w:t>Antennas and connections</w:t>
      </w:r>
    </w:p>
    <w:p w:rsidR="00C37BC8" w:rsidRPr="0093403F" w:rsidRDefault="00C37BC8" w:rsidP="00EA7598">
      <w:pPr>
        <w:tabs>
          <w:tab w:val="left" w:pos="-720"/>
          <w:tab w:val="left" w:pos="720"/>
        </w:tabs>
        <w:ind w:left="1440"/>
        <w:rPr>
          <w:rFonts w:cs="Arial"/>
          <w:szCs w:val="20"/>
        </w:rPr>
      </w:pPr>
      <w:r w:rsidRPr="0093403F">
        <w:rPr>
          <w:rFonts w:cs="Arial"/>
          <w:szCs w:val="20"/>
        </w:rPr>
        <w:t>- VHF whip antennas</w:t>
      </w:r>
    </w:p>
    <w:p w:rsidR="00C37BC8" w:rsidRPr="0093403F" w:rsidRDefault="00C37BC8" w:rsidP="00EA7598">
      <w:pPr>
        <w:tabs>
          <w:tab w:val="left" w:pos="-720"/>
          <w:tab w:val="left" w:pos="720"/>
        </w:tabs>
        <w:ind w:left="1440"/>
        <w:rPr>
          <w:rFonts w:cs="Arial"/>
          <w:szCs w:val="20"/>
        </w:rPr>
      </w:pPr>
      <w:r w:rsidRPr="0093403F">
        <w:rPr>
          <w:rFonts w:cs="Arial"/>
          <w:szCs w:val="20"/>
        </w:rPr>
        <w:t xml:space="preserve">- Spare antennas </w:t>
      </w:r>
    </w:p>
    <w:p w:rsidR="00C37BC8" w:rsidRPr="0093403F" w:rsidRDefault="00C37BC8" w:rsidP="00EA7598">
      <w:pPr>
        <w:tabs>
          <w:tab w:val="left" w:pos="-720"/>
          <w:tab w:val="left" w:pos="720"/>
        </w:tabs>
        <w:ind w:left="1440"/>
        <w:rPr>
          <w:rFonts w:cs="Arial"/>
          <w:szCs w:val="20"/>
        </w:rPr>
      </w:pPr>
      <w:r w:rsidRPr="0093403F">
        <w:rPr>
          <w:rFonts w:cs="Arial"/>
          <w:szCs w:val="20"/>
        </w:rPr>
        <w:t>- Antenna cables</w:t>
      </w:r>
    </w:p>
    <w:p w:rsidR="00C37BC8" w:rsidRPr="0093403F" w:rsidRDefault="00BC531D" w:rsidP="00EA7598">
      <w:pPr>
        <w:tabs>
          <w:tab w:val="left" w:pos="-720"/>
          <w:tab w:val="left" w:pos="720"/>
        </w:tabs>
        <w:ind w:left="1440"/>
        <w:rPr>
          <w:rFonts w:cs="Arial"/>
          <w:szCs w:val="20"/>
        </w:rPr>
      </w:pPr>
      <w:r>
        <w:rPr>
          <w:rFonts w:cs="Arial"/>
          <w:szCs w:val="20"/>
        </w:rPr>
        <w:t>- Insulators</w:t>
      </w:r>
    </w:p>
    <w:p w:rsidR="00C37BC8" w:rsidRPr="0093403F" w:rsidRDefault="00C37BC8" w:rsidP="00C37BC8"/>
    <w:p w:rsidR="00C37BC8" w:rsidRPr="0093403F" w:rsidRDefault="00C37BC8" w:rsidP="00EA7598">
      <w:pPr>
        <w:ind w:left="1276" w:hanging="567"/>
      </w:pPr>
      <w:r w:rsidRPr="0093403F">
        <w:t>1</w:t>
      </w:r>
      <w:r w:rsidR="009B05C8" w:rsidRPr="0093403F">
        <w:t>.3</w:t>
      </w:r>
      <w:r w:rsidRPr="0093403F">
        <w:tab/>
        <w:t>Reserve source of energy</w:t>
      </w:r>
    </w:p>
    <w:p w:rsidR="00C37BC8" w:rsidRPr="0093403F" w:rsidRDefault="00C37BC8" w:rsidP="00EA7598">
      <w:pPr>
        <w:tabs>
          <w:tab w:val="left" w:pos="-720"/>
          <w:tab w:val="left" w:pos="720"/>
        </w:tabs>
        <w:ind w:left="1440"/>
        <w:rPr>
          <w:rFonts w:cs="Arial"/>
          <w:szCs w:val="20"/>
        </w:rPr>
      </w:pPr>
      <w:r w:rsidRPr="0093403F">
        <w:rPr>
          <w:rFonts w:cs="Arial"/>
          <w:szCs w:val="20"/>
        </w:rPr>
        <w:t>- Different kinds of batteries and their characteristics</w:t>
      </w:r>
    </w:p>
    <w:p w:rsidR="00C37BC8" w:rsidRPr="0093403F" w:rsidRDefault="00C37BC8" w:rsidP="00EA7598">
      <w:pPr>
        <w:tabs>
          <w:tab w:val="left" w:pos="-720"/>
          <w:tab w:val="left" w:pos="720"/>
        </w:tabs>
        <w:ind w:left="1440"/>
        <w:rPr>
          <w:rFonts w:cs="Arial"/>
          <w:szCs w:val="20"/>
        </w:rPr>
      </w:pPr>
      <w:r w:rsidRPr="0093403F">
        <w:rPr>
          <w:rFonts w:cs="Arial"/>
          <w:szCs w:val="20"/>
        </w:rPr>
        <w:t>- Charging of batteries</w:t>
      </w:r>
    </w:p>
    <w:p w:rsidR="00C37BC8" w:rsidRPr="0093403F" w:rsidRDefault="00C37BC8" w:rsidP="00EA7598">
      <w:pPr>
        <w:tabs>
          <w:tab w:val="left" w:pos="-720"/>
          <w:tab w:val="left" w:pos="720"/>
        </w:tabs>
        <w:ind w:left="1440"/>
        <w:rPr>
          <w:rFonts w:cs="Arial"/>
          <w:szCs w:val="20"/>
        </w:rPr>
      </w:pPr>
      <w:r w:rsidRPr="0093403F">
        <w:rPr>
          <w:rFonts w:cs="Arial"/>
          <w:szCs w:val="20"/>
        </w:rPr>
        <w:t>- Maintenance of batteries</w:t>
      </w:r>
    </w:p>
    <w:p w:rsidR="00C37BC8" w:rsidRPr="0093403F" w:rsidRDefault="00C37BC8" w:rsidP="00EA7598">
      <w:pPr>
        <w:tabs>
          <w:tab w:val="left" w:pos="-720"/>
          <w:tab w:val="left" w:pos="720"/>
        </w:tabs>
        <w:ind w:left="1440"/>
        <w:rPr>
          <w:rFonts w:cs="Arial"/>
          <w:szCs w:val="20"/>
        </w:rPr>
      </w:pPr>
      <w:r w:rsidRPr="0093403F">
        <w:rPr>
          <w:rFonts w:cs="Arial"/>
          <w:szCs w:val="20"/>
        </w:rPr>
        <w:t>- UPS systems</w:t>
      </w:r>
    </w:p>
    <w:p w:rsidR="00C37BC8" w:rsidRPr="0093403F" w:rsidRDefault="009B4EB8" w:rsidP="00EA7598">
      <w:pPr>
        <w:tabs>
          <w:tab w:val="left" w:pos="-720"/>
          <w:tab w:val="left" w:pos="720"/>
        </w:tabs>
        <w:ind w:left="1440"/>
        <w:rPr>
          <w:rFonts w:cs="Arial"/>
          <w:szCs w:val="20"/>
        </w:rPr>
      </w:pPr>
      <w:r w:rsidRPr="0093403F">
        <w:rPr>
          <w:rFonts w:cs="Arial"/>
          <w:szCs w:val="20"/>
        </w:rPr>
        <w:t>- D</w:t>
      </w:r>
      <w:r w:rsidR="00C37BC8" w:rsidRPr="0093403F">
        <w:rPr>
          <w:rFonts w:cs="Arial"/>
          <w:szCs w:val="20"/>
        </w:rPr>
        <w:t>edicated generator for radio equipment (option for batteries)</w:t>
      </w:r>
    </w:p>
    <w:p w:rsidR="00C37BC8" w:rsidRPr="0093403F" w:rsidRDefault="00C37BC8" w:rsidP="00C37BC8"/>
    <w:p w:rsidR="00C37BC8" w:rsidRPr="0093403F" w:rsidRDefault="00C37BC8" w:rsidP="00EA7598">
      <w:pPr>
        <w:ind w:left="1276" w:hanging="567"/>
      </w:pPr>
      <w:r w:rsidRPr="0093403F">
        <w:t>1</w:t>
      </w:r>
      <w:r w:rsidR="009B05C8" w:rsidRPr="0093403F">
        <w:t>.4</w:t>
      </w:r>
      <w:r w:rsidRPr="0093403F">
        <w:tab/>
        <w:t>Survival craft radio equipment</w:t>
      </w:r>
    </w:p>
    <w:p w:rsidR="00C37BC8" w:rsidRPr="0093403F" w:rsidRDefault="00C37BC8" w:rsidP="00EA7598">
      <w:pPr>
        <w:tabs>
          <w:tab w:val="left" w:pos="-720"/>
          <w:tab w:val="left" w:pos="720"/>
        </w:tabs>
        <w:ind w:left="1440"/>
        <w:rPr>
          <w:rFonts w:cs="Arial"/>
          <w:szCs w:val="20"/>
        </w:rPr>
      </w:pPr>
      <w:r w:rsidRPr="0093403F">
        <w:rPr>
          <w:rFonts w:cs="Arial"/>
          <w:szCs w:val="20"/>
        </w:rPr>
        <w:t>- Portable two-way VHF radiotelephone apparatus</w:t>
      </w:r>
    </w:p>
    <w:p w:rsidR="009A5E38" w:rsidRPr="0093403F" w:rsidRDefault="009A5E38" w:rsidP="00EA7598">
      <w:pPr>
        <w:tabs>
          <w:tab w:val="left" w:pos="-720"/>
          <w:tab w:val="left" w:pos="720"/>
        </w:tabs>
        <w:ind w:left="1440"/>
        <w:rPr>
          <w:rFonts w:cs="Arial"/>
          <w:szCs w:val="20"/>
        </w:rPr>
      </w:pPr>
      <w:r w:rsidRPr="0093403F">
        <w:rPr>
          <w:rFonts w:cs="Arial"/>
          <w:szCs w:val="20"/>
        </w:rPr>
        <w:t>- AIS-SART</w:t>
      </w:r>
    </w:p>
    <w:p w:rsidR="00C37BC8" w:rsidRPr="0093403F" w:rsidRDefault="00C37BC8" w:rsidP="00EA7598">
      <w:pPr>
        <w:tabs>
          <w:tab w:val="left" w:pos="-720"/>
          <w:tab w:val="left" w:pos="720"/>
        </w:tabs>
        <w:ind w:left="1440"/>
        <w:rPr>
          <w:rFonts w:cs="Arial"/>
          <w:szCs w:val="20"/>
        </w:rPr>
      </w:pPr>
      <w:r w:rsidRPr="0093403F">
        <w:rPr>
          <w:rFonts w:cs="Arial"/>
          <w:szCs w:val="20"/>
        </w:rPr>
        <w:t>- SART</w:t>
      </w:r>
    </w:p>
    <w:p w:rsidR="00C37BC8" w:rsidRPr="0093403F" w:rsidRDefault="00C37BC8" w:rsidP="00EA7598">
      <w:pPr>
        <w:tabs>
          <w:tab w:val="left" w:pos="-720"/>
          <w:tab w:val="left" w:pos="720"/>
        </w:tabs>
        <w:ind w:left="1440"/>
        <w:rPr>
          <w:rFonts w:cs="Arial"/>
          <w:szCs w:val="20"/>
        </w:rPr>
      </w:pPr>
      <w:r w:rsidRPr="0093403F">
        <w:rPr>
          <w:rFonts w:cs="Arial"/>
          <w:szCs w:val="20"/>
        </w:rPr>
        <w:t>- EPIRB</w:t>
      </w:r>
    </w:p>
    <w:p w:rsidR="00C37BC8" w:rsidRPr="0093403F" w:rsidRDefault="00C37BC8" w:rsidP="00C37BC8"/>
    <w:p w:rsidR="00C37BC8" w:rsidRPr="0093403F" w:rsidRDefault="00C37BC8" w:rsidP="00C37BC8"/>
    <w:p w:rsidR="00C37BC8" w:rsidRPr="00EA7598" w:rsidRDefault="00C37BC8" w:rsidP="00EA7598">
      <w:pPr>
        <w:ind w:left="1418" w:hanging="709"/>
        <w:rPr>
          <w:b/>
        </w:rPr>
      </w:pPr>
      <w:r w:rsidRPr="00EA7598">
        <w:rPr>
          <w:b/>
        </w:rPr>
        <w:t>B2.</w:t>
      </w:r>
      <w:r w:rsidRPr="00EA7598">
        <w:rPr>
          <w:b/>
        </w:rPr>
        <w:tab/>
        <w:t>Digital Selective Calling (DSC)</w:t>
      </w:r>
    </w:p>
    <w:p w:rsidR="00C37BC8" w:rsidRPr="00EA7598" w:rsidRDefault="00C37BC8" w:rsidP="00C37BC8"/>
    <w:p w:rsidR="00C37BC8" w:rsidRPr="00EA7598" w:rsidRDefault="00C37BC8" w:rsidP="00EA7598">
      <w:pPr>
        <w:ind w:left="1276" w:hanging="567"/>
      </w:pPr>
      <w:r w:rsidRPr="00EA7598">
        <w:t>2.1</w:t>
      </w:r>
      <w:r w:rsidRPr="00EA7598">
        <w:tab/>
        <w:t>DSC setup menu (e.g. frequency selection, system check)</w:t>
      </w:r>
    </w:p>
    <w:p w:rsidR="00C37BC8" w:rsidRPr="00EA7598" w:rsidRDefault="00C37BC8" w:rsidP="00C37BC8"/>
    <w:p w:rsidR="00C37BC8" w:rsidRPr="00EA7598" w:rsidRDefault="00C37BC8" w:rsidP="00EA7598">
      <w:pPr>
        <w:ind w:left="1276" w:hanging="567"/>
      </w:pPr>
      <w:r w:rsidRPr="00EA7598">
        <w:t>2.2</w:t>
      </w:r>
      <w:r w:rsidRPr="00EA7598">
        <w:tab/>
        <w:t>DSC call menu tree</w:t>
      </w:r>
    </w:p>
    <w:p w:rsidR="00C37BC8" w:rsidRPr="00EA7598" w:rsidRDefault="00215126" w:rsidP="00EA7598">
      <w:pPr>
        <w:tabs>
          <w:tab w:val="left" w:pos="-720"/>
          <w:tab w:val="left" w:pos="720"/>
        </w:tabs>
        <w:ind w:left="1440"/>
        <w:rPr>
          <w:rFonts w:cs="Arial"/>
          <w:szCs w:val="20"/>
        </w:rPr>
      </w:pPr>
      <w:r w:rsidRPr="0093403F">
        <w:rPr>
          <w:rFonts w:cs="Arial"/>
          <w:szCs w:val="20"/>
        </w:rPr>
        <w:t xml:space="preserve">- </w:t>
      </w:r>
      <w:r w:rsidR="00C37BC8" w:rsidRPr="00EA7598">
        <w:rPr>
          <w:rFonts w:cs="Arial"/>
          <w:szCs w:val="20"/>
        </w:rPr>
        <w:t>Type of call (format specifier)</w:t>
      </w:r>
    </w:p>
    <w:p w:rsidR="00C37BC8" w:rsidRPr="00EA7598" w:rsidRDefault="00C37BC8" w:rsidP="00C37BC8"/>
    <w:p w:rsidR="00C37BC8" w:rsidRPr="00EA7598" w:rsidRDefault="00C37BC8" w:rsidP="00EA7598">
      <w:pPr>
        <w:ind w:left="1276" w:hanging="567"/>
      </w:pPr>
      <w:r w:rsidRPr="00EA7598">
        <w:t>2.3</w:t>
      </w:r>
      <w:r w:rsidRPr="00EA7598">
        <w:tab/>
        <w:t>Message parts in a distress alert</w:t>
      </w:r>
    </w:p>
    <w:p w:rsidR="00C37BC8" w:rsidRPr="00EA7598" w:rsidRDefault="00C37BC8" w:rsidP="00EA7598">
      <w:pPr>
        <w:tabs>
          <w:tab w:val="left" w:pos="-720"/>
          <w:tab w:val="left" w:pos="720"/>
        </w:tabs>
        <w:ind w:left="1440"/>
        <w:rPr>
          <w:rFonts w:cs="Arial"/>
          <w:szCs w:val="20"/>
        </w:rPr>
      </w:pPr>
      <w:r w:rsidRPr="00EA7598">
        <w:rPr>
          <w:rFonts w:cs="Arial"/>
          <w:szCs w:val="20"/>
        </w:rPr>
        <w:t>- MMSI (identification of the ship in distress)</w:t>
      </w:r>
    </w:p>
    <w:p w:rsidR="00C37BC8" w:rsidRPr="00EA7598" w:rsidRDefault="00C37BC8" w:rsidP="00EA7598">
      <w:pPr>
        <w:tabs>
          <w:tab w:val="left" w:pos="-720"/>
          <w:tab w:val="left" w:pos="720"/>
        </w:tabs>
        <w:ind w:left="1440"/>
        <w:rPr>
          <w:rFonts w:cs="Arial"/>
          <w:szCs w:val="20"/>
        </w:rPr>
      </w:pPr>
      <w:r w:rsidRPr="00EA7598">
        <w:rPr>
          <w:rFonts w:cs="Arial"/>
          <w:szCs w:val="20"/>
        </w:rPr>
        <w:t>- Nature of distress</w:t>
      </w:r>
    </w:p>
    <w:p w:rsidR="00C37BC8" w:rsidRPr="00EA7598" w:rsidRDefault="00C37BC8" w:rsidP="00EA7598">
      <w:pPr>
        <w:tabs>
          <w:tab w:val="left" w:pos="-720"/>
          <w:tab w:val="left" w:pos="720"/>
        </w:tabs>
        <w:ind w:left="1440"/>
        <w:rPr>
          <w:rFonts w:cs="Arial"/>
          <w:szCs w:val="20"/>
        </w:rPr>
      </w:pPr>
      <w:r w:rsidRPr="00EA7598">
        <w:rPr>
          <w:rFonts w:cs="Arial"/>
          <w:szCs w:val="20"/>
        </w:rPr>
        <w:t>- Position and time (distress coordinates and UTC time</w:t>
      </w:r>
      <w:r w:rsidR="0013210D" w:rsidRPr="0093403F">
        <w:rPr>
          <w:rFonts w:cs="Arial"/>
          <w:szCs w:val="20"/>
        </w:rPr>
        <w:t>)</w:t>
      </w:r>
    </w:p>
    <w:p w:rsidR="00C37BC8" w:rsidRPr="00EA7598" w:rsidRDefault="00C37BC8" w:rsidP="00EA7598">
      <w:pPr>
        <w:tabs>
          <w:tab w:val="left" w:pos="-720"/>
          <w:tab w:val="left" w:pos="720"/>
        </w:tabs>
        <w:ind w:left="1440"/>
        <w:rPr>
          <w:rFonts w:cs="Arial"/>
          <w:szCs w:val="20"/>
        </w:rPr>
      </w:pPr>
      <w:r w:rsidRPr="00EA7598">
        <w:rPr>
          <w:rFonts w:cs="Arial"/>
          <w:szCs w:val="20"/>
        </w:rPr>
        <w:t xml:space="preserve">- </w:t>
      </w:r>
      <w:r w:rsidR="009A5E38" w:rsidRPr="00EA7598">
        <w:rPr>
          <w:rFonts w:cs="Arial"/>
          <w:szCs w:val="20"/>
        </w:rPr>
        <w:t>C</w:t>
      </w:r>
      <w:r w:rsidRPr="00EA7598">
        <w:rPr>
          <w:rFonts w:cs="Arial"/>
          <w:szCs w:val="20"/>
        </w:rPr>
        <w:t>hoices of follow-up communication (telecommand)</w:t>
      </w:r>
    </w:p>
    <w:p w:rsidR="00C37BC8" w:rsidRPr="00EA7598" w:rsidRDefault="00C37BC8" w:rsidP="00C37BC8"/>
    <w:p w:rsidR="00C37BC8" w:rsidRPr="00EA7598" w:rsidRDefault="00C37BC8" w:rsidP="00EA7598">
      <w:pPr>
        <w:ind w:left="1276" w:hanging="567"/>
      </w:pPr>
      <w:r w:rsidRPr="00EA7598">
        <w:t>2.4</w:t>
      </w:r>
      <w:r w:rsidRPr="00EA7598">
        <w:tab/>
        <w:t>Message parts in other calls</w:t>
      </w:r>
    </w:p>
    <w:p w:rsidR="00C37BC8" w:rsidRPr="00EA7598" w:rsidRDefault="00C37BC8" w:rsidP="00EA7598">
      <w:pPr>
        <w:tabs>
          <w:tab w:val="left" w:pos="-720"/>
          <w:tab w:val="left" w:pos="720"/>
        </w:tabs>
        <w:ind w:left="1440"/>
        <w:rPr>
          <w:rFonts w:cs="Arial"/>
          <w:szCs w:val="20"/>
        </w:rPr>
      </w:pPr>
      <w:r w:rsidRPr="00EA7598">
        <w:rPr>
          <w:rFonts w:cs="Arial"/>
          <w:szCs w:val="20"/>
        </w:rPr>
        <w:t>- Address of the DSC call (address, MMSI)</w:t>
      </w:r>
    </w:p>
    <w:p w:rsidR="00C37BC8" w:rsidRPr="00EA7598" w:rsidRDefault="00C37BC8" w:rsidP="00EA7598">
      <w:pPr>
        <w:tabs>
          <w:tab w:val="left" w:pos="-720"/>
          <w:tab w:val="left" w:pos="720"/>
        </w:tabs>
        <w:ind w:left="1440"/>
        <w:rPr>
          <w:rFonts w:cs="Arial"/>
          <w:szCs w:val="20"/>
        </w:rPr>
      </w:pPr>
      <w:r w:rsidRPr="00EA7598">
        <w:rPr>
          <w:rFonts w:cs="Arial"/>
          <w:szCs w:val="20"/>
        </w:rPr>
        <w:t>- Order of priorities (category)</w:t>
      </w:r>
    </w:p>
    <w:p w:rsidR="00C37BC8" w:rsidRPr="00EA7598" w:rsidRDefault="00C37BC8" w:rsidP="00EA7598">
      <w:pPr>
        <w:tabs>
          <w:tab w:val="left" w:pos="-720"/>
          <w:tab w:val="left" w:pos="720"/>
        </w:tabs>
        <w:ind w:left="1440"/>
        <w:rPr>
          <w:rFonts w:cs="Arial"/>
          <w:szCs w:val="20"/>
        </w:rPr>
      </w:pPr>
      <w:r w:rsidRPr="00EA7598">
        <w:rPr>
          <w:rFonts w:cs="Arial"/>
          <w:szCs w:val="20"/>
        </w:rPr>
        <w:t xml:space="preserve">- </w:t>
      </w:r>
      <w:r w:rsidR="009B05C8" w:rsidRPr="0093403F">
        <w:rPr>
          <w:rFonts w:cs="Arial"/>
          <w:szCs w:val="20"/>
        </w:rPr>
        <w:t>F</w:t>
      </w:r>
      <w:r w:rsidRPr="00EA7598">
        <w:rPr>
          <w:rFonts w:cs="Arial"/>
          <w:szCs w:val="20"/>
        </w:rPr>
        <w:t>ollow-up communication (telecommand 1)</w:t>
      </w:r>
    </w:p>
    <w:p w:rsidR="00C37BC8" w:rsidRPr="00EA7598" w:rsidRDefault="00C37BC8" w:rsidP="00EA7598">
      <w:pPr>
        <w:tabs>
          <w:tab w:val="left" w:pos="-720"/>
          <w:tab w:val="left" w:pos="720"/>
        </w:tabs>
        <w:ind w:left="1440"/>
        <w:rPr>
          <w:rFonts w:cs="Arial"/>
          <w:szCs w:val="20"/>
        </w:rPr>
      </w:pPr>
      <w:r w:rsidRPr="00EA7598">
        <w:rPr>
          <w:rFonts w:cs="Arial"/>
          <w:szCs w:val="20"/>
        </w:rPr>
        <w:t>- Additio</w:t>
      </w:r>
      <w:r w:rsidR="00BC531D">
        <w:rPr>
          <w:rFonts w:cs="Arial"/>
          <w:szCs w:val="20"/>
        </w:rPr>
        <w:t>nal information (telecommand 2)</w:t>
      </w:r>
    </w:p>
    <w:p w:rsidR="00C37BC8" w:rsidRPr="0093403F" w:rsidRDefault="00C37BC8" w:rsidP="00EA7598">
      <w:pPr>
        <w:tabs>
          <w:tab w:val="left" w:pos="-720"/>
          <w:tab w:val="left" w:pos="720"/>
        </w:tabs>
        <w:ind w:left="1440"/>
        <w:rPr>
          <w:rFonts w:cs="Arial"/>
          <w:szCs w:val="20"/>
        </w:rPr>
      </w:pPr>
      <w:r w:rsidRPr="00EA7598">
        <w:rPr>
          <w:rFonts w:cs="Arial"/>
          <w:szCs w:val="20"/>
        </w:rPr>
        <w:t>- Fr</w:t>
      </w:r>
      <w:r w:rsidR="00BC531D">
        <w:rPr>
          <w:rFonts w:cs="Arial"/>
          <w:szCs w:val="20"/>
        </w:rPr>
        <w:t>equency or position information</w:t>
      </w:r>
    </w:p>
    <w:p w:rsidR="00C37BC8" w:rsidRPr="0093403F" w:rsidRDefault="00C37BC8" w:rsidP="00C37BC8"/>
    <w:p w:rsidR="00C37BC8" w:rsidRPr="0093403F" w:rsidRDefault="00C37BC8" w:rsidP="00C37BC8"/>
    <w:p w:rsidR="00C37BC8" w:rsidRPr="00EA7598" w:rsidRDefault="00C37BC8" w:rsidP="00EA7598">
      <w:pPr>
        <w:ind w:left="1418" w:hanging="709"/>
        <w:rPr>
          <w:b/>
        </w:rPr>
      </w:pPr>
      <w:r w:rsidRPr="00EA7598">
        <w:rPr>
          <w:b/>
        </w:rPr>
        <w:t>B</w:t>
      </w:r>
      <w:r w:rsidR="009B05C8" w:rsidRPr="00EA7598">
        <w:rPr>
          <w:b/>
        </w:rPr>
        <w:t>3</w:t>
      </w:r>
      <w:r w:rsidRPr="00EA7598">
        <w:rPr>
          <w:b/>
        </w:rPr>
        <w:t>.</w:t>
      </w:r>
      <w:r w:rsidRPr="00EA7598">
        <w:rPr>
          <w:b/>
        </w:rPr>
        <w:tab/>
        <w:t>NAVTEX</w:t>
      </w:r>
    </w:p>
    <w:p w:rsidR="00C37BC8" w:rsidRPr="0093403F" w:rsidRDefault="00C37BC8" w:rsidP="00C37BC8"/>
    <w:p w:rsidR="00C37BC8" w:rsidRPr="0093403F" w:rsidRDefault="009B05C8" w:rsidP="00EA7598">
      <w:pPr>
        <w:ind w:left="1276" w:hanging="567"/>
      </w:pPr>
      <w:r w:rsidRPr="0093403F">
        <w:t>3</w:t>
      </w:r>
      <w:r w:rsidR="00C37BC8" w:rsidRPr="0093403F">
        <w:t>.1</w:t>
      </w:r>
      <w:r w:rsidR="00C37BC8" w:rsidRPr="0093403F">
        <w:tab/>
        <w:t>The system</w:t>
      </w:r>
    </w:p>
    <w:p w:rsidR="00C37BC8" w:rsidRPr="0093403F" w:rsidRDefault="00BC531D" w:rsidP="00EA7598">
      <w:pPr>
        <w:tabs>
          <w:tab w:val="left" w:pos="-720"/>
          <w:tab w:val="left" w:pos="720"/>
        </w:tabs>
        <w:ind w:left="1440"/>
        <w:rPr>
          <w:rFonts w:cs="Arial"/>
          <w:szCs w:val="20"/>
        </w:rPr>
      </w:pPr>
      <w:r>
        <w:rPr>
          <w:rFonts w:cs="Arial"/>
          <w:szCs w:val="20"/>
        </w:rPr>
        <w:t>- Purpose</w:t>
      </w:r>
    </w:p>
    <w:p w:rsidR="00C37BC8" w:rsidRPr="0093403F" w:rsidRDefault="00C37BC8" w:rsidP="00EA7598">
      <w:pPr>
        <w:tabs>
          <w:tab w:val="left" w:pos="-720"/>
          <w:tab w:val="left" w:pos="720"/>
        </w:tabs>
        <w:ind w:left="1440"/>
        <w:rPr>
          <w:rFonts w:cs="Arial"/>
          <w:szCs w:val="20"/>
        </w:rPr>
      </w:pPr>
      <w:r w:rsidRPr="0093403F">
        <w:rPr>
          <w:rFonts w:cs="Arial"/>
          <w:szCs w:val="20"/>
        </w:rPr>
        <w:t>- Frequencies</w:t>
      </w:r>
    </w:p>
    <w:p w:rsidR="00C37BC8" w:rsidRPr="0093403F" w:rsidRDefault="00C37BC8" w:rsidP="00EA7598">
      <w:pPr>
        <w:tabs>
          <w:tab w:val="left" w:pos="-720"/>
          <w:tab w:val="left" w:pos="720"/>
        </w:tabs>
        <w:ind w:left="1440"/>
        <w:rPr>
          <w:rFonts w:cs="Arial"/>
          <w:szCs w:val="20"/>
        </w:rPr>
      </w:pPr>
      <w:r w:rsidRPr="0093403F">
        <w:rPr>
          <w:rFonts w:cs="Arial"/>
          <w:szCs w:val="20"/>
        </w:rPr>
        <w:t>- Message format (transmitter ID, message type and number)</w:t>
      </w:r>
    </w:p>
    <w:p w:rsidR="00C37BC8" w:rsidRPr="0093403F" w:rsidRDefault="00C37BC8" w:rsidP="00EA7598">
      <w:pPr>
        <w:tabs>
          <w:tab w:val="left" w:pos="-720"/>
          <w:tab w:val="left" w:pos="720"/>
        </w:tabs>
        <w:ind w:left="1440"/>
        <w:rPr>
          <w:rFonts w:cs="Arial"/>
          <w:szCs w:val="20"/>
        </w:rPr>
      </w:pPr>
      <w:r w:rsidRPr="0093403F">
        <w:rPr>
          <w:rFonts w:cs="Arial"/>
          <w:szCs w:val="20"/>
        </w:rPr>
        <w:t>- Transmitting stations</w:t>
      </w:r>
    </w:p>
    <w:p w:rsidR="00C37BC8" w:rsidRPr="0093403F" w:rsidRDefault="00C37BC8" w:rsidP="00EA7598">
      <w:pPr>
        <w:tabs>
          <w:tab w:val="left" w:pos="-720"/>
          <w:tab w:val="left" w:pos="720"/>
        </w:tabs>
        <w:ind w:left="1440"/>
        <w:rPr>
          <w:rFonts w:cs="Arial"/>
          <w:szCs w:val="20"/>
        </w:rPr>
      </w:pPr>
      <w:r w:rsidRPr="0093403F">
        <w:rPr>
          <w:rFonts w:cs="Arial"/>
          <w:szCs w:val="20"/>
        </w:rPr>
        <w:lastRenderedPageBreak/>
        <w:t>- Reception range</w:t>
      </w:r>
    </w:p>
    <w:p w:rsidR="00C37BC8" w:rsidRPr="0093403F" w:rsidRDefault="00C37BC8" w:rsidP="00C37BC8"/>
    <w:p w:rsidR="00C37BC8" w:rsidRPr="0093403F" w:rsidRDefault="009048C3" w:rsidP="00EA7598">
      <w:pPr>
        <w:ind w:left="1276" w:hanging="567"/>
      </w:pPr>
      <w:r w:rsidRPr="0093403F">
        <w:t>3</w:t>
      </w:r>
      <w:r w:rsidR="00C37BC8" w:rsidRPr="0093403F">
        <w:t>.</w:t>
      </w:r>
      <w:r w:rsidRPr="0093403F">
        <w:t>2</w:t>
      </w:r>
      <w:r w:rsidR="00C37BC8" w:rsidRPr="0093403F">
        <w:tab/>
        <w:t>The receiver</w:t>
      </w:r>
    </w:p>
    <w:p w:rsidR="00C37BC8" w:rsidRPr="0093403F" w:rsidRDefault="00C37BC8" w:rsidP="00EA7598">
      <w:pPr>
        <w:tabs>
          <w:tab w:val="left" w:pos="-720"/>
          <w:tab w:val="left" w:pos="720"/>
        </w:tabs>
        <w:ind w:left="1440"/>
        <w:rPr>
          <w:rFonts w:cs="Arial"/>
          <w:szCs w:val="20"/>
        </w:rPr>
      </w:pPr>
      <w:r w:rsidRPr="0093403F">
        <w:rPr>
          <w:rFonts w:cs="Arial"/>
          <w:szCs w:val="20"/>
        </w:rPr>
        <w:t>- Selection of transmitters</w:t>
      </w:r>
    </w:p>
    <w:p w:rsidR="00C37BC8" w:rsidRPr="0093403F" w:rsidRDefault="00BC531D" w:rsidP="00EA7598">
      <w:pPr>
        <w:tabs>
          <w:tab w:val="left" w:pos="-720"/>
          <w:tab w:val="left" w:pos="720"/>
        </w:tabs>
        <w:ind w:left="1440"/>
        <w:rPr>
          <w:rFonts w:cs="Arial"/>
          <w:szCs w:val="20"/>
        </w:rPr>
      </w:pPr>
      <w:r>
        <w:rPr>
          <w:rFonts w:cs="Arial"/>
          <w:szCs w:val="20"/>
        </w:rPr>
        <w:t>- Selection of message type</w:t>
      </w:r>
    </w:p>
    <w:p w:rsidR="00C37BC8" w:rsidRPr="0093403F" w:rsidRDefault="00C37BC8" w:rsidP="00EA7598">
      <w:pPr>
        <w:tabs>
          <w:tab w:val="left" w:pos="-720"/>
          <w:tab w:val="left" w:pos="720"/>
        </w:tabs>
        <w:ind w:left="1440"/>
        <w:rPr>
          <w:rFonts w:cs="Arial"/>
          <w:szCs w:val="20"/>
        </w:rPr>
      </w:pPr>
      <w:r w:rsidRPr="0093403F">
        <w:rPr>
          <w:rFonts w:cs="Arial"/>
          <w:szCs w:val="20"/>
        </w:rPr>
        <w:t>- Messages which cannot be rejected</w:t>
      </w:r>
    </w:p>
    <w:p w:rsidR="00C37BC8" w:rsidRPr="0093403F" w:rsidRDefault="00C37BC8" w:rsidP="00EA7598">
      <w:pPr>
        <w:tabs>
          <w:tab w:val="left" w:pos="-720"/>
          <w:tab w:val="left" w:pos="720"/>
        </w:tabs>
        <w:ind w:left="1440"/>
        <w:rPr>
          <w:rFonts w:cs="Arial"/>
          <w:szCs w:val="20"/>
        </w:rPr>
      </w:pPr>
      <w:r w:rsidRPr="0093403F">
        <w:rPr>
          <w:rFonts w:cs="Arial"/>
          <w:szCs w:val="20"/>
        </w:rPr>
        <w:t>- Storage of messages</w:t>
      </w:r>
    </w:p>
    <w:p w:rsidR="00C37BC8" w:rsidRPr="0093403F" w:rsidRDefault="00C37BC8" w:rsidP="00EA7598">
      <w:pPr>
        <w:tabs>
          <w:tab w:val="left" w:pos="-720"/>
          <w:tab w:val="left" w:pos="720"/>
        </w:tabs>
        <w:ind w:left="1440"/>
        <w:rPr>
          <w:rFonts w:cs="Arial"/>
          <w:szCs w:val="20"/>
        </w:rPr>
      </w:pPr>
      <w:r w:rsidRPr="0093403F">
        <w:rPr>
          <w:rFonts w:cs="Arial"/>
          <w:szCs w:val="20"/>
        </w:rPr>
        <w:t>- Message interpretation</w:t>
      </w:r>
    </w:p>
    <w:p w:rsidR="00C37BC8" w:rsidRPr="0093403F" w:rsidRDefault="00C37BC8" w:rsidP="00EA7598">
      <w:pPr>
        <w:tabs>
          <w:tab w:val="left" w:pos="-720"/>
          <w:tab w:val="left" w:pos="720"/>
        </w:tabs>
        <w:ind w:left="1440"/>
        <w:rPr>
          <w:rFonts w:cs="Arial"/>
          <w:szCs w:val="20"/>
        </w:rPr>
      </w:pPr>
      <w:r w:rsidRPr="0093403F">
        <w:rPr>
          <w:rFonts w:cs="Arial"/>
          <w:szCs w:val="20"/>
        </w:rPr>
        <w:t>- Use of subsidiary controls</w:t>
      </w:r>
    </w:p>
    <w:p w:rsidR="009B4EB8" w:rsidRPr="0093403F" w:rsidRDefault="009B4EB8" w:rsidP="00C37BC8"/>
    <w:p w:rsidR="00C37BC8" w:rsidRPr="0093403F" w:rsidRDefault="00C37BC8" w:rsidP="00C37BC8">
      <w:pPr>
        <w:ind w:left="709" w:hanging="709"/>
      </w:pPr>
    </w:p>
    <w:p w:rsidR="00C37BC8" w:rsidRPr="00EA7598" w:rsidRDefault="00BC531D" w:rsidP="00C37BC8">
      <w:pPr>
        <w:ind w:left="709" w:hanging="709"/>
        <w:rPr>
          <w:b/>
        </w:rPr>
      </w:pPr>
      <w:r>
        <w:rPr>
          <w:b/>
        </w:rPr>
        <w:t>C.</w:t>
      </w:r>
      <w:r>
        <w:rPr>
          <w:b/>
        </w:rPr>
        <w:tab/>
        <w:t>OPERATIONAL PROCEDURES</w:t>
      </w:r>
    </w:p>
    <w:p w:rsidR="00C37BC8" w:rsidRPr="0093403F" w:rsidRDefault="00C37BC8" w:rsidP="00C37BC8"/>
    <w:p w:rsidR="00C37BC8" w:rsidRPr="00EA7598" w:rsidRDefault="00C37BC8" w:rsidP="00EA7598">
      <w:pPr>
        <w:ind w:left="1418" w:hanging="709"/>
        <w:rPr>
          <w:b/>
        </w:rPr>
      </w:pPr>
      <w:r w:rsidRPr="00EA7598">
        <w:rPr>
          <w:b/>
        </w:rPr>
        <w:t>C1.</w:t>
      </w:r>
      <w:r w:rsidRPr="00EA7598">
        <w:rPr>
          <w:b/>
        </w:rPr>
        <w:tab/>
        <w:t>Distress, urgency and safety communication for DSC and radiotelephony</w:t>
      </w:r>
    </w:p>
    <w:p w:rsidR="00C37BC8" w:rsidRPr="0093403F" w:rsidRDefault="00C37BC8" w:rsidP="00C37BC8"/>
    <w:p w:rsidR="00C37BC8" w:rsidRPr="0093403F" w:rsidRDefault="00C37BC8" w:rsidP="00EA7598">
      <w:pPr>
        <w:ind w:left="1276" w:hanging="567"/>
      </w:pPr>
      <w:r w:rsidRPr="0093403F">
        <w:t>1.1</w:t>
      </w:r>
      <w:r w:rsidRPr="0093403F">
        <w:tab/>
        <w:t>Distress communications using DSC</w:t>
      </w:r>
    </w:p>
    <w:p w:rsidR="00C37BC8" w:rsidRPr="0093403F" w:rsidRDefault="00C37BC8" w:rsidP="00EA7598">
      <w:pPr>
        <w:tabs>
          <w:tab w:val="left" w:pos="-720"/>
          <w:tab w:val="left" w:pos="720"/>
        </w:tabs>
        <w:ind w:left="1440"/>
        <w:rPr>
          <w:rFonts w:cs="Arial"/>
          <w:szCs w:val="20"/>
        </w:rPr>
      </w:pPr>
      <w:r w:rsidRPr="0093403F">
        <w:rPr>
          <w:rFonts w:cs="Arial"/>
          <w:szCs w:val="20"/>
        </w:rPr>
        <w:t>- DSC distress alert</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The definition of a distress alert</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Transmission of a distress alert</w:t>
      </w:r>
    </w:p>
    <w:p w:rsidR="00C37BC8" w:rsidRPr="0093403F" w:rsidRDefault="00C37BC8" w:rsidP="00EA7598">
      <w:pPr>
        <w:tabs>
          <w:tab w:val="left" w:pos="-720"/>
          <w:tab w:val="left" w:pos="720"/>
        </w:tabs>
        <w:ind w:left="1440"/>
        <w:rPr>
          <w:rFonts w:cs="Arial"/>
          <w:szCs w:val="20"/>
        </w:rPr>
      </w:pPr>
      <w:r w:rsidRPr="00EA7598">
        <w:rPr>
          <w:rFonts w:cs="Arial"/>
          <w:szCs w:val="20"/>
        </w:rPr>
        <w:t>- DSC distress alert relay</w:t>
      </w:r>
    </w:p>
    <w:p w:rsidR="00C37BC8" w:rsidRPr="0093403F" w:rsidRDefault="00C37BC8" w:rsidP="00EA7598">
      <w:pPr>
        <w:tabs>
          <w:tab w:val="left" w:pos="-720"/>
          <w:tab w:val="left" w:pos="720"/>
          <w:tab w:val="left" w:pos="1440"/>
        </w:tabs>
        <w:ind w:left="2160"/>
        <w:rPr>
          <w:rFonts w:cs="Arial"/>
          <w:szCs w:val="20"/>
        </w:rPr>
      </w:pPr>
      <w:r w:rsidRPr="00EA7598">
        <w:rPr>
          <w:rFonts w:cs="Arial"/>
          <w:szCs w:val="20"/>
        </w:rPr>
        <w:t>- The definition of a distress alert relay</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Transmission of a shore-to-ship distress alert relay</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Transmission of a ship-to-shore distress alert relay</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Transmission of a distress alert by a station not itself in distress</w:t>
      </w:r>
    </w:p>
    <w:p w:rsidR="00C37BC8" w:rsidRPr="0093403F" w:rsidRDefault="00C37BC8" w:rsidP="00EA7598">
      <w:pPr>
        <w:tabs>
          <w:tab w:val="left" w:pos="-720"/>
          <w:tab w:val="left" w:pos="720"/>
        </w:tabs>
        <w:ind w:left="1440"/>
        <w:rPr>
          <w:rFonts w:cs="Arial"/>
          <w:szCs w:val="20"/>
        </w:rPr>
      </w:pPr>
      <w:r w:rsidRPr="0093403F">
        <w:rPr>
          <w:rFonts w:cs="Arial"/>
          <w:szCs w:val="20"/>
        </w:rPr>
        <w:t>- Receipt and acknowledgement of DSC distress alert</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Receipt and acknowledgement by a coast station</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Receipt and acknowledgement by a ship station</w:t>
      </w:r>
    </w:p>
    <w:p w:rsidR="00C37BC8" w:rsidRPr="0093403F" w:rsidRDefault="00BC531D" w:rsidP="00EA7598">
      <w:pPr>
        <w:tabs>
          <w:tab w:val="left" w:pos="-720"/>
          <w:tab w:val="left" w:pos="720"/>
        </w:tabs>
        <w:ind w:left="1440"/>
        <w:rPr>
          <w:rFonts w:cs="Arial"/>
          <w:szCs w:val="20"/>
        </w:rPr>
      </w:pPr>
      <w:r>
        <w:rPr>
          <w:rFonts w:cs="Arial"/>
          <w:szCs w:val="20"/>
        </w:rPr>
        <w:t>- Testing procedure</w:t>
      </w:r>
    </w:p>
    <w:p w:rsidR="00C37BC8" w:rsidRPr="0093403F" w:rsidRDefault="00C37BC8" w:rsidP="00C37BC8"/>
    <w:p w:rsidR="00C37BC8" w:rsidRPr="0093403F" w:rsidRDefault="00C37BC8" w:rsidP="00EA7598">
      <w:pPr>
        <w:ind w:left="1276" w:hanging="567"/>
      </w:pPr>
      <w:r w:rsidRPr="0093403F">
        <w:t xml:space="preserve">1.2 </w:t>
      </w:r>
      <w:r w:rsidRPr="0093403F">
        <w:tab/>
        <w:t>Distress communications using radiotelephony</w:t>
      </w:r>
    </w:p>
    <w:p w:rsidR="00C37BC8" w:rsidRPr="0093403F" w:rsidRDefault="00C37BC8" w:rsidP="00EA7598">
      <w:pPr>
        <w:tabs>
          <w:tab w:val="left" w:pos="-720"/>
          <w:tab w:val="left" w:pos="720"/>
        </w:tabs>
        <w:ind w:left="1440"/>
        <w:rPr>
          <w:rFonts w:cs="Arial"/>
          <w:szCs w:val="20"/>
        </w:rPr>
      </w:pPr>
      <w:r w:rsidRPr="0093403F">
        <w:rPr>
          <w:rFonts w:cs="Arial"/>
          <w:szCs w:val="20"/>
        </w:rPr>
        <w:t>- Distress signal</w:t>
      </w:r>
    </w:p>
    <w:p w:rsidR="00C37BC8" w:rsidRPr="0093403F" w:rsidRDefault="00C37BC8" w:rsidP="00EA7598">
      <w:pPr>
        <w:tabs>
          <w:tab w:val="left" w:pos="-720"/>
          <w:tab w:val="left" w:pos="720"/>
        </w:tabs>
        <w:ind w:left="1440"/>
        <w:rPr>
          <w:rFonts w:cs="Arial"/>
          <w:szCs w:val="20"/>
        </w:rPr>
      </w:pPr>
      <w:r w:rsidRPr="0093403F">
        <w:rPr>
          <w:rFonts w:cs="Arial"/>
          <w:szCs w:val="20"/>
        </w:rPr>
        <w:t>- Distress call</w:t>
      </w:r>
    </w:p>
    <w:p w:rsidR="00C37BC8" w:rsidRPr="0093403F" w:rsidRDefault="00C37BC8" w:rsidP="00EA7598">
      <w:pPr>
        <w:tabs>
          <w:tab w:val="left" w:pos="-720"/>
          <w:tab w:val="left" w:pos="720"/>
        </w:tabs>
        <w:ind w:left="1440"/>
        <w:rPr>
          <w:rFonts w:cs="Arial"/>
          <w:szCs w:val="20"/>
        </w:rPr>
      </w:pPr>
      <w:r w:rsidRPr="0093403F">
        <w:rPr>
          <w:rFonts w:cs="Arial"/>
          <w:szCs w:val="20"/>
        </w:rPr>
        <w:t>- Distress message</w:t>
      </w:r>
    </w:p>
    <w:p w:rsidR="00C37BC8" w:rsidRPr="0093403F" w:rsidRDefault="00C37BC8" w:rsidP="00EA7598">
      <w:pPr>
        <w:tabs>
          <w:tab w:val="left" w:pos="-720"/>
          <w:tab w:val="left" w:pos="720"/>
        </w:tabs>
        <w:ind w:left="1440"/>
        <w:rPr>
          <w:rFonts w:cs="Arial"/>
          <w:szCs w:val="20"/>
        </w:rPr>
      </w:pPr>
      <w:r w:rsidRPr="0093403F">
        <w:rPr>
          <w:rFonts w:cs="Arial"/>
          <w:szCs w:val="20"/>
        </w:rPr>
        <w:t>- Acknowledgement of a distress message</w:t>
      </w:r>
    </w:p>
    <w:p w:rsidR="00C37BC8" w:rsidRPr="0093403F" w:rsidRDefault="00C37BC8" w:rsidP="00EA7598">
      <w:pPr>
        <w:tabs>
          <w:tab w:val="left" w:pos="-720"/>
          <w:tab w:val="left" w:pos="720"/>
        </w:tabs>
        <w:ind w:left="1440"/>
        <w:rPr>
          <w:rFonts w:cs="Arial"/>
          <w:szCs w:val="20"/>
        </w:rPr>
      </w:pPr>
      <w:r w:rsidRPr="0093403F">
        <w:rPr>
          <w:rFonts w:cs="Arial"/>
          <w:szCs w:val="20"/>
        </w:rPr>
        <w:t>- Distress call relay (Transmission of a distress message by a station not itself in distress)</w:t>
      </w:r>
    </w:p>
    <w:p w:rsidR="00C37BC8" w:rsidRPr="0093403F" w:rsidRDefault="00C37BC8" w:rsidP="00EA7598">
      <w:pPr>
        <w:tabs>
          <w:tab w:val="left" w:pos="-720"/>
          <w:tab w:val="left" w:pos="720"/>
        </w:tabs>
        <w:ind w:left="1440"/>
        <w:rPr>
          <w:rFonts w:cs="Arial"/>
          <w:szCs w:val="20"/>
        </w:rPr>
      </w:pPr>
      <w:r w:rsidRPr="0093403F">
        <w:rPr>
          <w:rFonts w:cs="Arial"/>
          <w:szCs w:val="20"/>
        </w:rPr>
        <w:t>- Handling of distress traffic</w:t>
      </w:r>
    </w:p>
    <w:p w:rsidR="00C37BC8" w:rsidRPr="0093403F" w:rsidRDefault="00C37BC8" w:rsidP="00EA7598">
      <w:pPr>
        <w:tabs>
          <w:tab w:val="left" w:pos="-720"/>
          <w:tab w:val="left" w:pos="720"/>
        </w:tabs>
        <w:ind w:left="1440"/>
        <w:rPr>
          <w:rFonts w:cs="Arial"/>
          <w:szCs w:val="20"/>
        </w:rPr>
      </w:pPr>
      <w:r w:rsidRPr="0093403F">
        <w:rPr>
          <w:rFonts w:cs="Arial"/>
          <w:szCs w:val="20"/>
        </w:rPr>
        <w:t>- SAR communications</w:t>
      </w:r>
    </w:p>
    <w:p w:rsidR="00C37BC8" w:rsidRPr="0093403F" w:rsidRDefault="00C37BC8" w:rsidP="00EA7598">
      <w:pPr>
        <w:tabs>
          <w:tab w:val="left" w:pos="-720"/>
          <w:tab w:val="left" w:pos="720"/>
        </w:tabs>
        <w:ind w:left="1440"/>
        <w:rPr>
          <w:rFonts w:cs="Arial"/>
          <w:szCs w:val="20"/>
        </w:rPr>
      </w:pPr>
      <w:r w:rsidRPr="0093403F">
        <w:rPr>
          <w:rFonts w:cs="Arial"/>
          <w:szCs w:val="20"/>
        </w:rPr>
        <w:t>- On-scene communications</w:t>
      </w:r>
    </w:p>
    <w:p w:rsidR="00C37BC8" w:rsidRPr="0093403F" w:rsidRDefault="00C37BC8" w:rsidP="00EA7598">
      <w:pPr>
        <w:tabs>
          <w:tab w:val="left" w:pos="-720"/>
          <w:tab w:val="left" w:pos="720"/>
        </w:tabs>
        <w:ind w:left="1440"/>
        <w:rPr>
          <w:rFonts w:cs="Arial"/>
          <w:szCs w:val="20"/>
        </w:rPr>
      </w:pPr>
      <w:r w:rsidRPr="0093403F">
        <w:rPr>
          <w:rFonts w:cs="Arial"/>
          <w:szCs w:val="20"/>
        </w:rPr>
        <w:t>- Distress traffic terminology</w:t>
      </w:r>
    </w:p>
    <w:p w:rsidR="00C37BC8" w:rsidRPr="0093403F" w:rsidRDefault="00C37BC8" w:rsidP="00EA7598">
      <w:pPr>
        <w:tabs>
          <w:tab w:val="left" w:pos="-720"/>
          <w:tab w:val="left" w:pos="720"/>
        </w:tabs>
        <w:ind w:left="1440"/>
        <w:rPr>
          <w:rFonts w:cs="Arial"/>
          <w:szCs w:val="20"/>
        </w:rPr>
      </w:pPr>
      <w:r w:rsidRPr="0093403F">
        <w:rPr>
          <w:rFonts w:cs="Arial"/>
          <w:szCs w:val="20"/>
        </w:rPr>
        <w:t>- Ca</w:t>
      </w:r>
      <w:r w:rsidR="00BC531D">
        <w:rPr>
          <w:rFonts w:cs="Arial"/>
          <w:szCs w:val="20"/>
        </w:rPr>
        <w:t>ncelling false distress alerts</w:t>
      </w:r>
    </w:p>
    <w:p w:rsidR="00C37BC8" w:rsidRPr="0093403F" w:rsidRDefault="00C37BC8" w:rsidP="00C37BC8"/>
    <w:p w:rsidR="00C37BC8" w:rsidRPr="0093403F" w:rsidRDefault="00C37BC8" w:rsidP="00EA7598">
      <w:pPr>
        <w:ind w:left="1276" w:hanging="567"/>
      </w:pPr>
      <w:r w:rsidRPr="0093403F">
        <w:t>1.3</w:t>
      </w:r>
      <w:r w:rsidRPr="0093403F">
        <w:tab/>
        <w:t>Urgency and safety communications</w:t>
      </w:r>
    </w:p>
    <w:p w:rsidR="00C37BC8" w:rsidRPr="0093403F" w:rsidRDefault="00C37BC8" w:rsidP="00EA7598">
      <w:pPr>
        <w:tabs>
          <w:tab w:val="left" w:pos="-720"/>
          <w:tab w:val="left" w:pos="720"/>
        </w:tabs>
        <w:ind w:left="1440"/>
        <w:rPr>
          <w:rFonts w:cs="Arial"/>
          <w:szCs w:val="20"/>
        </w:rPr>
      </w:pPr>
      <w:r w:rsidRPr="0093403F">
        <w:rPr>
          <w:rFonts w:cs="Arial"/>
          <w:szCs w:val="20"/>
        </w:rPr>
        <w:t>- The meaning of urgency and safety communications</w:t>
      </w:r>
    </w:p>
    <w:p w:rsidR="00C37BC8" w:rsidRPr="0093403F" w:rsidRDefault="00C37BC8" w:rsidP="00EA7598">
      <w:pPr>
        <w:tabs>
          <w:tab w:val="left" w:pos="-720"/>
          <w:tab w:val="left" w:pos="720"/>
        </w:tabs>
        <w:ind w:left="1440"/>
        <w:rPr>
          <w:rFonts w:cs="Arial"/>
          <w:szCs w:val="20"/>
        </w:rPr>
      </w:pPr>
      <w:r w:rsidRPr="0093403F">
        <w:rPr>
          <w:rFonts w:cs="Arial"/>
          <w:szCs w:val="20"/>
        </w:rPr>
        <w:t>- Procedures for DSC urgency and safety calls</w:t>
      </w:r>
    </w:p>
    <w:p w:rsidR="00C37BC8" w:rsidRPr="0093403F" w:rsidRDefault="00C37BC8" w:rsidP="00EA7598">
      <w:pPr>
        <w:tabs>
          <w:tab w:val="left" w:pos="-720"/>
          <w:tab w:val="left" w:pos="720"/>
        </w:tabs>
        <w:ind w:left="1440"/>
        <w:rPr>
          <w:rFonts w:cs="Arial"/>
          <w:szCs w:val="20"/>
        </w:rPr>
      </w:pPr>
      <w:r w:rsidRPr="00EA7598">
        <w:rPr>
          <w:rFonts w:cs="Arial"/>
          <w:szCs w:val="20"/>
        </w:rPr>
        <w:t>- Urgency announcement</w:t>
      </w:r>
    </w:p>
    <w:p w:rsidR="00C37BC8" w:rsidRPr="0093403F" w:rsidRDefault="00BC531D" w:rsidP="00EA7598">
      <w:pPr>
        <w:tabs>
          <w:tab w:val="left" w:pos="-720"/>
          <w:tab w:val="left" w:pos="720"/>
        </w:tabs>
        <w:ind w:left="1440"/>
        <w:rPr>
          <w:rFonts w:cs="Arial"/>
          <w:szCs w:val="20"/>
        </w:rPr>
      </w:pPr>
      <w:r>
        <w:rPr>
          <w:rFonts w:cs="Arial"/>
          <w:szCs w:val="20"/>
        </w:rPr>
        <w:t>- Urgency signal</w:t>
      </w:r>
    </w:p>
    <w:p w:rsidR="00C37BC8" w:rsidRPr="0093403F" w:rsidRDefault="00C37BC8" w:rsidP="00EA7598">
      <w:pPr>
        <w:tabs>
          <w:tab w:val="left" w:pos="-720"/>
          <w:tab w:val="left" w:pos="720"/>
        </w:tabs>
        <w:ind w:left="1440"/>
        <w:rPr>
          <w:rFonts w:cs="Arial"/>
          <w:szCs w:val="20"/>
        </w:rPr>
      </w:pPr>
      <w:r w:rsidRPr="0093403F">
        <w:rPr>
          <w:rFonts w:cs="Arial"/>
          <w:szCs w:val="20"/>
        </w:rPr>
        <w:t>- Urgency communications</w:t>
      </w:r>
    </w:p>
    <w:p w:rsidR="00C37BC8" w:rsidRPr="0093403F" w:rsidRDefault="00C37BC8" w:rsidP="00EA7598">
      <w:pPr>
        <w:tabs>
          <w:tab w:val="left" w:pos="-720"/>
          <w:tab w:val="left" w:pos="720"/>
        </w:tabs>
        <w:ind w:left="1440"/>
        <w:rPr>
          <w:rFonts w:cs="Arial"/>
          <w:szCs w:val="20"/>
        </w:rPr>
      </w:pPr>
      <w:r w:rsidRPr="0093403F">
        <w:rPr>
          <w:rFonts w:cs="Arial"/>
          <w:szCs w:val="20"/>
        </w:rPr>
        <w:t>- Medical transports</w:t>
      </w:r>
    </w:p>
    <w:p w:rsidR="00C37BC8" w:rsidRPr="0093403F" w:rsidRDefault="00C37BC8" w:rsidP="00EA7598">
      <w:pPr>
        <w:tabs>
          <w:tab w:val="left" w:pos="-720"/>
          <w:tab w:val="left" w:pos="720"/>
        </w:tabs>
        <w:ind w:left="1440"/>
        <w:rPr>
          <w:rFonts w:cs="Arial"/>
          <w:szCs w:val="20"/>
        </w:rPr>
      </w:pPr>
      <w:r w:rsidRPr="0093403F">
        <w:rPr>
          <w:rFonts w:cs="Arial"/>
          <w:szCs w:val="20"/>
        </w:rPr>
        <w:t>- Medical advice</w:t>
      </w:r>
    </w:p>
    <w:p w:rsidR="00C37BC8" w:rsidRPr="0093403F" w:rsidRDefault="00C37BC8" w:rsidP="00EA7598">
      <w:pPr>
        <w:tabs>
          <w:tab w:val="left" w:pos="-720"/>
          <w:tab w:val="left" w:pos="720"/>
        </w:tabs>
        <w:ind w:left="1440"/>
        <w:rPr>
          <w:rFonts w:cs="Arial"/>
          <w:szCs w:val="20"/>
        </w:rPr>
      </w:pPr>
      <w:r w:rsidRPr="00EA7598">
        <w:rPr>
          <w:rFonts w:cs="Arial"/>
          <w:szCs w:val="20"/>
        </w:rPr>
        <w:t>- Safety announcement</w:t>
      </w:r>
    </w:p>
    <w:p w:rsidR="00C37BC8" w:rsidRPr="0093403F" w:rsidRDefault="00BC531D" w:rsidP="00EA7598">
      <w:pPr>
        <w:tabs>
          <w:tab w:val="left" w:pos="-720"/>
          <w:tab w:val="left" w:pos="720"/>
        </w:tabs>
        <w:ind w:left="1440"/>
        <w:rPr>
          <w:rFonts w:cs="Arial"/>
          <w:szCs w:val="20"/>
        </w:rPr>
      </w:pPr>
      <w:r>
        <w:rPr>
          <w:rFonts w:cs="Arial"/>
          <w:szCs w:val="20"/>
        </w:rPr>
        <w:t>- Safety signal</w:t>
      </w:r>
    </w:p>
    <w:p w:rsidR="00C37BC8" w:rsidRPr="0093403F" w:rsidRDefault="00C37BC8" w:rsidP="00EA7598">
      <w:pPr>
        <w:tabs>
          <w:tab w:val="left" w:pos="-720"/>
          <w:tab w:val="left" w:pos="720"/>
        </w:tabs>
        <w:ind w:left="1440"/>
        <w:rPr>
          <w:rFonts w:cs="Arial"/>
          <w:szCs w:val="20"/>
        </w:rPr>
      </w:pPr>
      <w:r w:rsidRPr="0093403F">
        <w:rPr>
          <w:rFonts w:cs="Arial"/>
          <w:szCs w:val="20"/>
        </w:rPr>
        <w:t>- Safety communications</w:t>
      </w:r>
    </w:p>
    <w:p w:rsidR="00C37BC8" w:rsidRPr="0093403F" w:rsidRDefault="00C37BC8" w:rsidP="00C37BC8"/>
    <w:p w:rsidR="00C37BC8" w:rsidRPr="0093403F" w:rsidRDefault="00C37BC8" w:rsidP="00EA7598">
      <w:pPr>
        <w:ind w:left="1276" w:hanging="567"/>
      </w:pPr>
      <w:r w:rsidRPr="0093403F">
        <w:t>1.4</w:t>
      </w:r>
      <w:r w:rsidRPr="0093403F">
        <w:tab/>
        <w:t>Protection of distress frequencies</w:t>
      </w:r>
    </w:p>
    <w:p w:rsidR="00C37BC8" w:rsidRPr="0093403F" w:rsidRDefault="00C37BC8" w:rsidP="00EA7598">
      <w:pPr>
        <w:tabs>
          <w:tab w:val="left" w:pos="-720"/>
          <w:tab w:val="left" w:pos="720"/>
        </w:tabs>
        <w:ind w:left="1440"/>
        <w:rPr>
          <w:rFonts w:cs="Arial"/>
          <w:szCs w:val="20"/>
        </w:rPr>
      </w:pPr>
      <w:r w:rsidRPr="0093403F">
        <w:rPr>
          <w:rFonts w:cs="Arial"/>
          <w:szCs w:val="20"/>
        </w:rPr>
        <w:t>- Guard bands</w:t>
      </w:r>
    </w:p>
    <w:p w:rsidR="00C37BC8" w:rsidRPr="0093403F" w:rsidRDefault="00C37BC8" w:rsidP="00EA7598">
      <w:pPr>
        <w:tabs>
          <w:tab w:val="left" w:pos="-720"/>
          <w:tab w:val="left" w:pos="720"/>
        </w:tabs>
        <w:ind w:left="1440"/>
        <w:rPr>
          <w:rFonts w:cs="Arial"/>
          <w:szCs w:val="20"/>
        </w:rPr>
      </w:pPr>
      <w:r w:rsidRPr="0093403F">
        <w:rPr>
          <w:rFonts w:cs="Arial"/>
          <w:szCs w:val="20"/>
        </w:rPr>
        <w:t>- Tests on distress and safety frequencies</w:t>
      </w:r>
    </w:p>
    <w:p w:rsidR="00C37BC8" w:rsidRPr="0093403F" w:rsidRDefault="00C37BC8" w:rsidP="00EA7598">
      <w:pPr>
        <w:tabs>
          <w:tab w:val="left" w:pos="-720"/>
          <w:tab w:val="left" w:pos="720"/>
        </w:tabs>
        <w:ind w:left="1440"/>
        <w:rPr>
          <w:rFonts w:cs="Arial"/>
          <w:szCs w:val="20"/>
        </w:rPr>
      </w:pPr>
      <w:r w:rsidRPr="0093403F">
        <w:rPr>
          <w:rFonts w:cs="Arial"/>
          <w:szCs w:val="20"/>
        </w:rPr>
        <w:t>- Transmissions during distress traffic</w:t>
      </w:r>
    </w:p>
    <w:p w:rsidR="00C37BC8" w:rsidRPr="0093403F" w:rsidRDefault="00C37BC8" w:rsidP="00EA7598">
      <w:pPr>
        <w:tabs>
          <w:tab w:val="left" w:pos="-720"/>
          <w:tab w:val="left" w:pos="720"/>
        </w:tabs>
        <w:ind w:left="1440"/>
        <w:rPr>
          <w:rFonts w:cs="Arial"/>
          <w:szCs w:val="20"/>
        </w:rPr>
      </w:pPr>
      <w:r w:rsidRPr="0093403F">
        <w:rPr>
          <w:rFonts w:cs="Arial"/>
          <w:szCs w:val="20"/>
        </w:rPr>
        <w:t>- Avoiding harmful interference</w:t>
      </w:r>
    </w:p>
    <w:p w:rsidR="00C37BC8" w:rsidRPr="0093403F" w:rsidRDefault="00C37BC8" w:rsidP="00EA7598">
      <w:pPr>
        <w:tabs>
          <w:tab w:val="left" w:pos="-720"/>
          <w:tab w:val="left" w:pos="720"/>
        </w:tabs>
        <w:ind w:left="1440"/>
        <w:rPr>
          <w:rFonts w:cs="Arial"/>
          <w:szCs w:val="20"/>
        </w:rPr>
      </w:pPr>
      <w:r w:rsidRPr="0093403F">
        <w:rPr>
          <w:rFonts w:cs="Arial"/>
          <w:szCs w:val="20"/>
        </w:rPr>
        <w:t>- Prevention of unauthori</w:t>
      </w:r>
      <w:r w:rsidR="00176E54">
        <w:rPr>
          <w:rFonts w:cs="Arial"/>
          <w:szCs w:val="20"/>
        </w:rPr>
        <w:t>s</w:t>
      </w:r>
      <w:r w:rsidRPr="0093403F">
        <w:rPr>
          <w:rFonts w:cs="Arial"/>
          <w:szCs w:val="20"/>
        </w:rPr>
        <w:t>ed transmissio</w:t>
      </w:r>
      <w:r w:rsidR="009B4EB8" w:rsidRPr="0093403F">
        <w:rPr>
          <w:rFonts w:cs="Arial"/>
          <w:szCs w:val="20"/>
        </w:rPr>
        <w:t>ns</w:t>
      </w:r>
    </w:p>
    <w:p w:rsidR="00C37BC8" w:rsidRPr="00EA7598" w:rsidRDefault="00C37BC8" w:rsidP="006541BA">
      <w:pPr>
        <w:keepNext/>
        <w:ind w:left="1418" w:hanging="709"/>
        <w:rPr>
          <w:b/>
        </w:rPr>
      </w:pPr>
      <w:r w:rsidRPr="00EA7598">
        <w:rPr>
          <w:b/>
        </w:rPr>
        <w:lastRenderedPageBreak/>
        <w:t>C</w:t>
      </w:r>
      <w:r w:rsidR="009048C3" w:rsidRPr="00EA7598">
        <w:rPr>
          <w:b/>
        </w:rPr>
        <w:t>2</w:t>
      </w:r>
      <w:r w:rsidRPr="00EA7598">
        <w:rPr>
          <w:b/>
        </w:rPr>
        <w:t>.</w:t>
      </w:r>
      <w:r w:rsidRPr="00EA7598">
        <w:rPr>
          <w:b/>
        </w:rPr>
        <w:tab/>
        <w:t>Other means of alerting and locating</w:t>
      </w:r>
    </w:p>
    <w:p w:rsidR="00C37BC8" w:rsidRPr="0093403F" w:rsidRDefault="00C37BC8" w:rsidP="006541BA">
      <w:pPr>
        <w:keepNext/>
      </w:pPr>
    </w:p>
    <w:p w:rsidR="00C37BC8" w:rsidRPr="0093403F" w:rsidRDefault="009048C3" w:rsidP="006541BA">
      <w:pPr>
        <w:keepNext/>
        <w:ind w:left="1276" w:hanging="567"/>
      </w:pPr>
      <w:r w:rsidRPr="0093403F">
        <w:t>2.</w:t>
      </w:r>
      <w:r w:rsidR="00C37BC8" w:rsidRPr="0093403F">
        <w:t>1</w:t>
      </w:r>
      <w:r w:rsidR="00C37BC8" w:rsidRPr="0093403F">
        <w:tab/>
        <w:t>Satellite EPIRBs</w:t>
      </w:r>
    </w:p>
    <w:p w:rsidR="00C37BC8" w:rsidRPr="0093403F" w:rsidRDefault="00C37BC8" w:rsidP="006541BA">
      <w:pPr>
        <w:keepNext/>
        <w:tabs>
          <w:tab w:val="left" w:pos="-720"/>
          <w:tab w:val="left" w:pos="720"/>
        </w:tabs>
        <w:ind w:left="1440"/>
        <w:rPr>
          <w:rFonts w:cs="Arial"/>
          <w:szCs w:val="20"/>
        </w:rPr>
      </w:pPr>
      <w:r w:rsidRPr="0093403F">
        <w:rPr>
          <w:rFonts w:cs="Arial"/>
          <w:szCs w:val="20"/>
        </w:rPr>
        <w:t>- Bas</w:t>
      </w:r>
      <w:r w:rsidR="00BC531D">
        <w:rPr>
          <w:rFonts w:cs="Arial"/>
          <w:szCs w:val="20"/>
        </w:rPr>
        <w:t>ic characteristics of operation</w:t>
      </w:r>
    </w:p>
    <w:p w:rsidR="00C37BC8" w:rsidRPr="0093403F" w:rsidRDefault="00C37BC8" w:rsidP="006541BA">
      <w:pPr>
        <w:keepNext/>
        <w:tabs>
          <w:tab w:val="left" w:pos="-720"/>
          <w:tab w:val="left" w:pos="720"/>
        </w:tabs>
        <w:ind w:left="1440"/>
        <w:rPr>
          <w:rFonts w:cs="Arial"/>
          <w:szCs w:val="20"/>
        </w:rPr>
      </w:pPr>
      <w:r w:rsidRPr="0093403F">
        <w:rPr>
          <w:rFonts w:cs="Arial"/>
          <w:szCs w:val="20"/>
        </w:rPr>
        <w:t>- Homing functions</w:t>
      </w:r>
    </w:p>
    <w:p w:rsidR="00C37BC8" w:rsidRPr="0093403F" w:rsidRDefault="00C37BC8" w:rsidP="006541BA">
      <w:pPr>
        <w:keepNext/>
        <w:tabs>
          <w:tab w:val="left" w:pos="-720"/>
          <w:tab w:val="left" w:pos="720"/>
        </w:tabs>
        <w:ind w:left="1440"/>
        <w:rPr>
          <w:rFonts w:cs="Arial"/>
          <w:szCs w:val="20"/>
        </w:rPr>
      </w:pPr>
      <w:r w:rsidRPr="0093403F">
        <w:rPr>
          <w:rFonts w:cs="Arial"/>
          <w:szCs w:val="20"/>
        </w:rPr>
        <w:t>- Content of a distress alert</w:t>
      </w:r>
    </w:p>
    <w:p w:rsidR="00C37BC8" w:rsidRPr="0093403F" w:rsidRDefault="00002166" w:rsidP="006541BA">
      <w:pPr>
        <w:keepNext/>
        <w:tabs>
          <w:tab w:val="left" w:pos="-720"/>
          <w:tab w:val="left" w:pos="720"/>
        </w:tabs>
        <w:ind w:left="1440"/>
        <w:rPr>
          <w:rFonts w:cs="Arial"/>
          <w:szCs w:val="20"/>
        </w:rPr>
      </w:pPr>
      <w:r w:rsidRPr="0093403F">
        <w:rPr>
          <w:rFonts w:cs="Arial"/>
          <w:szCs w:val="20"/>
        </w:rPr>
        <w:t xml:space="preserve">- Manual </w:t>
      </w:r>
      <w:r w:rsidR="00C37BC8" w:rsidRPr="0093403F">
        <w:rPr>
          <w:rFonts w:cs="Arial"/>
          <w:szCs w:val="20"/>
        </w:rPr>
        <w:t>activation</w:t>
      </w:r>
    </w:p>
    <w:p w:rsidR="00C37BC8" w:rsidRPr="0093403F" w:rsidRDefault="00C37BC8" w:rsidP="006541BA">
      <w:pPr>
        <w:keepNext/>
        <w:tabs>
          <w:tab w:val="left" w:pos="-720"/>
          <w:tab w:val="left" w:pos="720"/>
        </w:tabs>
        <w:ind w:left="1440"/>
        <w:rPr>
          <w:rFonts w:cs="Arial"/>
          <w:szCs w:val="20"/>
        </w:rPr>
      </w:pPr>
      <w:r w:rsidRPr="0093403F">
        <w:rPr>
          <w:rFonts w:cs="Arial"/>
          <w:szCs w:val="20"/>
        </w:rPr>
        <w:t>- Automatic activation (Float-free function)</w:t>
      </w:r>
    </w:p>
    <w:p w:rsidR="00C37BC8" w:rsidRPr="0093403F" w:rsidRDefault="00C37BC8" w:rsidP="006541BA">
      <w:pPr>
        <w:keepNext/>
        <w:tabs>
          <w:tab w:val="left" w:pos="-720"/>
          <w:tab w:val="left" w:pos="720"/>
        </w:tabs>
        <w:ind w:left="1440"/>
        <w:rPr>
          <w:rFonts w:cs="Arial"/>
          <w:szCs w:val="20"/>
        </w:rPr>
      </w:pPr>
      <w:r w:rsidRPr="0093403F">
        <w:rPr>
          <w:rFonts w:cs="Arial"/>
          <w:szCs w:val="20"/>
        </w:rPr>
        <w:t>- Routine maintenance</w:t>
      </w:r>
    </w:p>
    <w:p w:rsidR="00C37BC8" w:rsidRPr="0093403F" w:rsidRDefault="00C37BC8" w:rsidP="006541BA">
      <w:pPr>
        <w:keepNext/>
        <w:tabs>
          <w:tab w:val="left" w:pos="-720"/>
          <w:tab w:val="left" w:pos="720"/>
          <w:tab w:val="left" w:pos="1440"/>
        </w:tabs>
        <w:ind w:left="2160"/>
        <w:rPr>
          <w:rFonts w:cs="Arial"/>
          <w:szCs w:val="20"/>
        </w:rPr>
      </w:pPr>
      <w:r w:rsidRPr="0093403F">
        <w:rPr>
          <w:rFonts w:cs="Arial"/>
          <w:szCs w:val="20"/>
        </w:rPr>
        <w:t>- Testing</w:t>
      </w:r>
    </w:p>
    <w:p w:rsidR="00C37BC8" w:rsidRPr="0093403F" w:rsidRDefault="00C37BC8" w:rsidP="006541BA">
      <w:pPr>
        <w:keepNext/>
        <w:tabs>
          <w:tab w:val="left" w:pos="-720"/>
          <w:tab w:val="left" w:pos="720"/>
          <w:tab w:val="left" w:pos="1440"/>
        </w:tabs>
        <w:ind w:left="2160"/>
        <w:rPr>
          <w:rFonts w:cs="Arial"/>
          <w:szCs w:val="20"/>
        </w:rPr>
      </w:pPr>
      <w:r w:rsidRPr="0093403F">
        <w:rPr>
          <w:rFonts w:cs="Arial"/>
          <w:szCs w:val="20"/>
        </w:rPr>
        <w:t>- Checking battery expiry date</w:t>
      </w:r>
    </w:p>
    <w:p w:rsidR="00C37BC8" w:rsidRPr="0093403F" w:rsidRDefault="00C37BC8" w:rsidP="006541BA">
      <w:pPr>
        <w:keepNext/>
        <w:tabs>
          <w:tab w:val="left" w:pos="-720"/>
          <w:tab w:val="left" w:pos="720"/>
          <w:tab w:val="left" w:pos="1440"/>
        </w:tabs>
        <w:ind w:left="2160"/>
        <w:rPr>
          <w:rFonts w:cs="Arial"/>
          <w:szCs w:val="20"/>
        </w:rPr>
      </w:pPr>
      <w:r w:rsidRPr="0093403F">
        <w:rPr>
          <w:rFonts w:cs="Arial"/>
          <w:szCs w:val="20"/>
        </w:rPr>
        <w:t>- Checking the hydrostatic release mechanism expiry date</w:t>
      </w:r>
    </w:p>
    <w:p w:rsidR="00C37BC8" w:rsidRPr="0093403F" w:rsidRDefault="00C37BC8" w:rsidP="00C37BC8"/>
    <w:p w:rsidR="00C37BC8" w:rsidRPr="0093403F" w:rsidRDefault="009048C3" w:rsidP="00EA7598">
      <w:pPr>
        <w:ind w:left="1276" w:hanging="567"/>
      </w:pPr>
      <w:r w:rsidRPr="0093403F">
        <w:t>2.</w:t>
      </w:r>
      <w:r w:rsidR="00C37BC8" w:rsidRPr="0093403F">
        <w:t>2</w:t>
      </w:r>
      <w:r w:rsidR="00C37BC8" w:rsidRPr="0093403F">
        <w:tab/>
        <w:t>Cancelling false distress alerts</w:t>
      </w:r>
    </w:p>
    <w:p w:rsidR="00C37BC8" w:rsidRPr="0093403F" w:rsidRDefault="00C37BC8" w:rsidP="00C37BC8"/>
    <w:p w:rsidR="00C37BC8" w:rsidRPr="0093403F" w:rsidRDefault="009048C3" w:rsidP="00EA7598">
      <w:pPr>
        <w:ind w:left="1276" w:hanging="567"/>
      </w:pPr>
      <w:r w:rsidRPr="0093403F">
        <w:t>2.</w:t>
      </w:r>
      <w:r w:rsidR="00C37BC8" w:rsidRPr="0093403F">
        <w:t>3</w:t>
      </w:r>
      <w:r w:rsidR="00C37BC8" w:rsidRPr="0093403F">
        <w:tab/>
        <w:t>Search And Rescue Transponder (SART)</w:t>
      </w:r>
    </w:p>
    <w:p w:rsidR="00C37BC8" w:rsidRPr="0093403F" w:rsidRDefault="00BC531D" w:rsidP="00EA7598">
      <w:pPr>
        <w:tabs>
          <w:tab w:val="left" w:pos="-720"/>
          <w:tab w:val="left" w:pos="720"/>
        </w:tabs>
        <w:ind w:left="1440"/>
        <w:rPr>
          <w:rFonts w:cs="Arial"/>
          <w:szCs w:val="20"/>
        </w:rPr>
      </w:pPr>
      <w:r>
        <w:rPr>
          <w:rFonts w:cs="Arial"/>
          <w:szCs w:val="20"/>
        </w:rPr>
        <w:t>- Purpose</w:t>
      </w:r>
    </w:p>
    <w:p w:rsidR="00C37BC8" w:rsidRPr="0093403F" w:rsidRDefault="00BC531D" w:rsidP="00EA7598">
      <w:pPr>
        <w:tabs>
          <w:tab w:val="left" w:pos="-720"/>
          <w:tab w:val="left" w:pos="720"/>
        </w:tabs>
        <w:ind w:left="1440"/>
        <w:rPr>
          <w:rFonts w:cs="Arial"/>
          <w:szCs w:val="20"/>
        </w:rPr>
      </w:pPr>
      <w:r>
        <w:rPr>
          <w:rFonts w:cs="Arial"/>
          <w:szCs w:val="20"/>
        </w:rPr>
        <w:t>- Operation</w:t>
      </w:r>
    </w:p>
    <w:p w:rsidR="00C37BC8" w:rsidRPr="0093403F" w:rsidRDefault="00BC531D" w:rsidP="00EA7598">
      <w:pPr>
        <w:tabs>
          <w:tab w:val="left" w:pos="-720"/>
          <w:tab w:val="left" w:pos="720"/>
        </w:tabs>
        <w:ind w:left="1440"/>
        <w:rPr>
          <w:rFonts w:cs="Arial"/>
          <w:szCs w:val="20"/>
        </w:rPr>
      </w:pPr>
      <w:r>
        <w:rPr>
          <w:rFonts w:cs="Arial"/>
          <w:szCs w:val="20"/>
        </w:rPr>
        <w:t>- Range</w:t>
      </w:r>
    </w:p>
    <w:p w:rsidR="00C37BC8" w:rsidRPr="0093403F" w:rsidRDefault="00BC531D" w:rsidP="00EA7598">
      <w:pPr>
        <w:tabs>
          <w:tab w:val="left" w:pos="-720"/>
          <w:tab w:val="left" w:pos="720"/>
        </w:tabs>
        <w:ind w:left="1440"/>
        <w:rPr>
          <w:rFonts w:cs="Arial"/>
          <w:szCs w:val="20"/>
        </w:rPr>
      </w:pPr>
      <w:r>
        <w:rPr>
          <w:rFonts w:cs="Arial"/>
          <w:szCs w:val="20"/>
        </w:rPr>
        <w:t>- Routine maintenance</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Checking battery expiry date</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Testing</w:t>
      </w:r>
    </w:p>
    <w:p w:rsidR="00C37BC8" w:rsidRPr="0093403F" w:rsidRDefault="00C37BC8" w:rsidP="00C37BC8"/>
    <w:p w:rsidR="00C37BC8" w:rsidRPr="0093403F" w:rsidRDefault="009048C3" w:rsidP="00EA7598">
      <w:pPr>
        <w:ind w:left="1276" w:hanging="567"/>
      </w:pPr>
      <w:r w:rsidRPr="0093403F">
        <w:t>2.</w:t>
      </w:r>
      <w:r w:rsidR="00C37BC8" w:rsidRPr="0093403F">
        <w:t>4</w:t>
      </w:r>
      <w:r w:rsidR="00C37BC8" w:rsidRPr="0093403F">
        <w:tab/>
        <w:t>AIS</w:t>
      </w:r>
      <w:r w:rsidR="00CD65C1" w:rsidRPr="0093403F">
        <w:t xml:space="preserve"> </w:t>
      </w:r>
      <w:r w:rsidR="00C37BC8" w:rsidRPr="0093403F">
        <w:t>Search And Rescue Transmitter (AIS-SART)</w:t>
      </w:r>
    </w:p>
    <w:p w:rsidR="00C37BC8" w:rsidRPr="0093403F" w:rsidRDefault="00BC531D" w:rsidP="00EA7598">
      <w:pPr>
        <w:tabs>
          <w:tab w:val="left" w:pos="-720"/>
          <w:tab w:val="left" w:pos="720"/>
        </w:tabs>
        <w:ind w:left="1440"/>
        <w:rPr>
          <w:rFonts w:cs="Arial"/>
          <w:szCs w:val="20"/>
        </w:rPr>
      </w:pPr>
      <w:r>
        <w:rPr>
          <w:rFonts w:cs="Arial"/>
          <w:szCs w:val="20"/>
        </w:rPr>
        <w:t>- Purpose</w:t>
      </w:r>
    </w:p>
    <w:p w:rsidR="00C37BC8" w:rsidRPr="0093403F" w:rsidRDefault="00C37BC8" w:rsidP="00EA7598">
      <w:pPr>
        <w:tabs>
          <w:tab w:val="left" w:pos="-720"/>
          <w:tab w:val="left" w:pos="720"/>
        </w:tabs>
        <w:ind w:left="1440"/>
        <w:rPr>
          <w:rFonts w:cs="Arial"/>
          <w:szCs w:val="20"/>
        </w:rPr>
      </w:pPr>
      <w:r w:rsidRPr="0093403F">
        <w:rPr>
          <w:rFonts w:cs="Arial"/>
          <w:szCs w:val="20"/>
        </w:rPr>
        <w:t>- Operation</w:t>
      </w:r>
    </w:p>
    <w:p w:rsidR="00C37BC8" w:rsidRPr="0093403F" w:rsidRDefault="00BC531D" w:rsidP="00EA7598">
      <w:pPr>
        <w:tabs>
          <w:tab w:val="left" w:pos="-720"/>
          <w:tab w:val="left" w:pos="720"/>
        </w:tabs>
        <w:ind w:left="1440"/>
        <w:rPr>
          <w:rFonts w:cs="Arial"/>
          <w:szCs w:val="20"/>
        </w:rPr>
      </w:pPr>
      <w:r>
        <w:rPr>
          <w:rFonts w:cs="Arial"/>
          <w:szCs w:val="20"/>
        </w:rPr>
        <w:t>- Range</w:t>
      </w:r>
    </w:p>
    <w:p w:rsidR="00C37BC8" w:rsidRPr="0093403F" w:rsidRDefault="00BC531D" w:rsidP="00EA7598">
      <w:pPr>
        <w:tabs>
          <w:tab w:val="left" w:pos="-720"/>
          <w:tab w:val="left" w:pos="720"/>
        </w:tabs>
        <w:ind w:left="1440"/>
        <w:rPr>
          <w:rFonts w:cs="Arial"/>
          <w:szCs w:val="20"/>
        </w:rPr>
      </w:pPr>
      <w:r>
        <w:rPr>
          <w:rFonts w:cs="Arial"/>
          <w:szCs w:val="20"/>
        </w:rPr>
        <w:t>- Routine maintenance</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Checking battery expiry date</w:t>
      </w:r>
    </w:p>
    <w:p w:rsidR="00C37BC8" w:rsidRPr="0093403F" w:rsidRDefault="00C37BC8" w:rsidP="00221DF2">
      <w:pPr>
        <w:tabs>
          <w:tab w:val="left" w:pos="-720"/>
          <w:tab w:val="left" w:pos="720"/>
          <w:tab w:val="left" w:pos="1440"/>
        </w:tabs>
        <w:ind w:left="2160"/>
        <w:rPr>
          <w:rFonts w:cs="Arial"/>
          <w:szCs w:val="20"/>
        </w:rPr>
      </w:pPr>
      <w:r w:rsidRPr="0093403F">
        <w:rPr>
          <w:rFonts w:cs="Arial"/>
          <w:szCs w:val="20"/>
        </w:rPr>
        <w:t>- Testing</w:t>
      </w:r>
    </w:p>
    <w:p w:rsidR="00C37BC8" w:rsidRPr="0093403F" w:rsidRDefault="00C37BC8" w:rsidP="00C37BC8"/>
    <w:p w:rsidR="009B4EB8" w:rsidRPr="0093403F" w:rsidRDefault="009B4EB8" w:rsidP="00C37BC8"/>
    <w:p w:rsidR="00C37BC8" w:rsidRPr="00EA7598" w:rsidRDefault="00C37BC8" w:rsidP="00EA7598">
      <w:pPr>
        <w:ind w:left="1418" w:hanging="709"/>
        <w:rPr>
          <w:b/>
        </w:rPr>
      </w:pPr>
      <w:r w:rsidRPr="00EA7598">
        <w:rPr>
          <w:b/>
        </w:rPr>
        <w:t>C</w:t>
      </w:r>
      <w:r w:rsidR="009048C3" w:rsidRPr="00EA7598">
        <w:rPr>
          <w:b/>
        </w:rPr>
        <w:t>3</w:t>
      </w:r>
      <w:r w:rsidRPr="00EA7598">
        <w:rPr>
          <w:b/>
        </w:rPr>
        <w:t>.</w:t>
      </w:r>
      <w:r w:rsidRPr="00EA7598">
        <w:rPr>
          <w:b/>
        </w:rPr>
        <w:tab/>
        <w:t>Search</w:t>
      </w:r>
      <w:r w:rsidR="00BC531D">
        <w:rPr>
          <w:b/>
        </w:rPr>
        <w:t xml:space="preserve"> And Rescue (SAR) communication</w:t>
      </w:r>
    </w:p>
    <w:p w:rsidR="00C37BC8" w:rsidRPr="0093403F" w:rsidRDefault="00C37BC8" w:rsidP="00C37BC8"/>
    <w:p w:rsidR="00C37BC8" w:rsidRPr="0093403F" w:rsidRDefault="009048C3" w:rsidP="00EA7598">
      <w:pPr>
        <w:ind w:left="1276" w:hanging="567"/>
      </w:pPr>
      <w:r w:rsidRPr="0093403F">
        <w:t>3</w:t>
      </w:r>
      <w:r w:rsidR="00C37BC8" w:rsidRPr="0093403F">
        <w:t>.1</w:t>
      </w:r>
      <w:r w:rsidR="00C37BC8" w:rsidRPr="0093403F">
        <w:tab/>
        <w:t>The role of RCCs</w:t>
      </w:r>
    </w:p>
    <w:p w:rsidR="00C37BC8" w:rsidRPr="0093403F" w:rsidRDefault="00C37BC8" w:rsidP="00C37BC8"/>
    <w:p w:rsidR="00C37BC8" w:rsidRPr="00EA7598" w:rsidRDefault="009048C3" w:rsidP="00EA7598">
      <w:pPr>
        <w:ind w:left="1276" w:hanging="567"/>
      </w:pPr>
      <w:r w:rsidRPr="0093403F">
        <w:t>3</w:t>
      </w:r>
      <w:r w:rsidR="00C37BC8" w:rsidRPr="0093403F">
        <w:t>.2</w:t>
      </w:r>
      <w:r w:rsidR="00C37BC8" w:rsidRPr="0093403F">
        <w:tab/>
        <w:t>Volume III of the International Aeronautical and Maritime Search and Rescue (IAMSAR) Manual</w:t>
      </w:r>
    </w:p>
    <w:p w:rsidR="00C37BC8" w:rsidRPr="0093403F" w:rsidRDefault="00C37BC8" w:rsidP="00C37BC8"/>
    <w:p w:rsidR="00C37BC8" w:rsidRPr="0093403F" w:rsidRDefault="009048C3" w:rsidP="00EA7598">
      <w:pPr>
        <w:ind w:left="1276" w:hanging="567"/>
      </w:pPr>
      <w:r w:rsidRPr="0093403F">
        <w:t>3</w:t>
      </w:r>
      <w:r w:rsidR="00C37BC8" w:rsidRPr="0093403F">
        <w:t>.3</w:t>
      </w:r>
      <w:r w:rsidR="00C37BC8" w:rsidRPr="0093403F">
        <w:tab/>
        <w:t>Maritime rescue organi</w:t>
      </w:r>
      <w:r w:rsidR="00176E54">
        <w:t>s</w:t>
      </w:r>
      <w:r w:rsidR="00C37BC8" w:rsidRPr="0093403F">
        <w:t>ations</w:t>
      </w:r>
    </w:p>
    <w:p w:rsidR="00C37BC8" w:rsidRPr="0093403F" w:rsidRDefault="00C37BC8" w:rsidP="00C37BC8"/>
    <w:p w:rsidR="00C37BC8" w:rsidRPr="0093403F" w:rsidRDefault="009048C3" w:rsidP="00EA7598">
      <w:pPr>
        <w:ind w:left="1276" w:hanging="567"/>
      </w:pPr>
      <w:r w:rsidRPr="00EA7598">
        <w:t>3</w:t>
      </w:r>
      <w:r w:rsidR="00C37BC8" w:rsidRPr="00EA7598">
        <w:t>.4</w:t>
      </w:r>
      <w:r w:rsidR="00C37BC8" w:rsidRPr="00EA7598">
        <w:tab/>
        <w:t>Ship reporting systems</w:t>
      </w:r>
    </w:p>
    <w:p w:rsidR="00C37BC8" w:rsidRPr="0093403F" w:rsidRDefault="00C37BC8" w:rsidP="00C37BC8"/>
    <w:p w:rsidR="00C37BC8" w:rsidRPr="0093403F" w:rsidRDefault="00C37BC8" w:rsidP="00C37BC8"/>
    <w:p w:rsidR="00ED465B" w:rsidRPr="0093403F" w:rsidRDefault="00C37BC8" w:rsidP="00EA7598">
      <w:pPr>
        <w:ind w:left="1418" w:hanging="709"/>
        <w:rPr>
          <w:b/>
        </w:rPr>
      </w:pPr>
      <w:r w:rsidRPr="00EA7598">
        <w:rPr>
          <w:b/>
        </w:rPr>
        <w:t>C</w:t>
      </w:r>
      <w:r w:rsidR="009048C3" w:rsidRPr="00EA7598">
        <w:rPr>
          <w:b/>
        </w:rPr>
        <w:t>4</w:t>
      </w:r>
      <w:r w:rsidRPr="00EA7598">
        <w:rPr>
          <w:b/>
        </w:rPr>
        <w:t>.</w:t>
      </w:r>
      <w:r w:rsidRPr="00EA7598">
        <w:rPr>
          <w:b/>
        </w:rPr>
        <w:tab/>
        <w:t>Maritime Safety Information (MSI)</w:t>
      </w:r>
    </w:p>
    <w:p w:rsidR="00C37BC8" w:rsidRPr="0093403F" w:rsidRDefault="00C37BC8" w:rsidP="00C37BC8"/>
    <w:p w:rsidR="00C37BC8" w:rsidRPr="0093403F" w:rsidRDefault="009048C3" w:rsidP="00EA7598">
      <w:pPr>
        <w:ind w:left="1276" w:hanging="567"/>
      </w:pPr>
      <w:r w:rsidRPr="0093403F">
        <w:t>4</w:t>
      </w:r>
      <w:r w:rsidR="00C37BC8" w:rsidRPr="0093403F">
        <w:t>.1</w:t>
      </w:r>
      <w:r w:rsidR="00C37BC8" w:rsidRPr="0093403F">
        <w:tab/>
        <w:t>Reception of maritime safety information (MSI)</w:t>
      </w:r>
    </w:p>
    <w:p w:rsidR="00C37BC8" w:rsidRPr="0093403F" w:rsidRDefault="00C37BC8" w:rsidP="00EA7598">
      <w:pPr>
        <w:tabs>
          <w:tab w:val="left" w:pos="-720"/>
          <w:tab w:val="left" w:pos="720"/>
        </w:tabs>
        <w:ind w:left="1440"/>
        <w:rPr>
          <w:rFonts w:cs="Arial"/>
          <w:szCs w:val="20"/>
        </w:rPr>
      </w:pPr>
      <w:r w:rsidRPr="0093403F">
        <w:rPr>
          <w:rFonts w:cs="Arial"/>
          <w:szCs w:val="20"/>
        </w:rPr>
        <w:t>- NAVAREAS / METAREAS</w:t>
      </w:r>
    </w:p>
    <w:p w:rsidR="00C37BC8" w:rsidRPr="0093403F" w:rsidRDefault="00C37BC8" w:rsidP="00EA7598">
      <w:pPr>
        <w:tabs>
          <w:tab w:val="left" w:pos="-720"/>
          <w:tab w:val="left" w:pos="720"/>
        </w:tabs>
        <w:ind w:left="1440"/>
        <w:rPr>
          <w:rFonts w:cs="Arial"/>
          <w:szCs w:val="20"/>
        </w:rPr>
      </w:pPr>
      <w:r w:rsidRPr="0093403F">
        <w:rPr>
          <w:rFonts w:cs="Arial"/>
          <w:szCs w:val="20"/>
        </w:rPr>
        <w:t>- Reception by NAVTEX</w:t>
      </w:r>
    </w:p>
    <w:p w:rsidR="00C37BC8" w:rsidRPr="0093403F" w:rsidRDefault="00C37BC8" w:rsidP="00EA7598">
      <w:pPr>
        <w:tabs>
          <w:tab w:val="left" w:pos="-720"/>
          <w:tab w:val="left" w:pos="720"/>
        </w:tabs>
        <w:ind w:left="1440"/>
        <w:rPr>
          <w:rFonts w:cs="Arial"/>
          <w:szCs w:val="20"/>
        </w:rPr>
      </w:pPr>
      <w:r w:rsidRPr="0093403F">
        <w:rPr>
          <w:rFonts w:cs="Arial"/>
          <w:szCs w:val="20"/>
        </w:rPr>
        <w:t>- Reception by radio telephony</w:t>
      </w:r>
    </w:p>
    <w:p w:rsidR="00C37BC8" w:rsidRPr="0093403F" w:rsidRDefault="00C37BC8" w:rsidP="00C37BC8"/>
    <w:p w:rsidR="009B4EB8" w:rsidRPr="0093403F" w:rsidRDefault="009B4EB8" w:rsidP="00C37BC8"/>
    <w:p w:rsidR="00C37BC8" w:rsidRPr="00EA7598" w:rsidRDefault="00C37BC8" w:rsidP="00EA7598">
      <w:pPr>
        <w:ind w:left="1418" w:hanging="709"/>
        <w:rPr>
          <w:b/>
        </w:rPr>
      </w:pPr>
      <w:r w:rsidRPr="00EA7598">
        <w:rPr>
          <w:b/>
        </w:rPr>
        <w:t>C</w:t>
      </w:r>
      <w:r w:rsidR="009048C3" w:rsidRPr="00EA7598">
        <w:rPr>
          <w:b/>
        </w:rPr>
        <w:t>5</w:t>
      </w:r>
      <w:r w:rsidRPr="00EA7598">
        <w:rPr>
          <w:b/>
        </w:rPr>
        <w:t>.</w:t>
      </w:r>
      <w:r w:rsidRPr="00EA7598">
        <w:rPr>
          <w:b/>
        </w:rPr>
        <w:tab/>
        <w:t>Routine communication</w:t>
      </w:r>
    </w:p>
    <w:p w:rsidR="00C37BC8" w:rsidRPr="0093403F" w:rsidRDefault="00C37BC8" w:rsidP="00C37BC8"/>
    <w:p w:rsidR="00C37BC8" w:rsidRPr="0093403F" w:rsidRDefault="009048C3" w:rsidP="00EA7598">
      <w:pPr>
        <w:ind w:left="1276" w:hanging="567"/>
      </w:pPr>
      <w:r w:rsidRPr="0093403F">
        <w:t>5</w:t>
      </w:r>
      <w:r w:rsidR="00C37BC8" w:rsidRPr="0093403F">
        <w:t>.1</w:t>
      </w:r>
      <w:r w:rsidR="00C37BC8" w:rsidRPr="0093403F">
        <w:tab/>
        <w:t>Communication by DSC</w:t>
      </w:r>
    </w:p>
    <w:p w:rsidR="00C37BC8" w:rsidRPr="0093403F" w:rsidRDefault="00215126" w:rsidP="00EA7598">
      <w:pPr>
        <w:tabs>
          <w:tab w:val="left" w:pos="-720"/>
          <w:tab w:val="left" w:pos="720"/>
        </w:tabs>
        <w:ind w:left="1440"/>
        <w:rPr>
          <w:rFonts w:cs="Arial"/>
          <w:szCs w:val="20"/>
        </w:rPr>
      </w:pPr>
      <w:r w:rsidRPr="0093403F">
        <w:rPr>
          <w:rFonts w:cs="Arial"/>
          <w:szCs w:val="20"/>
        </w:rPr>
        <w:t xml:space="preserve">- </w:t>
      </w:r>
      <w:r w:rsidR="00C37BC8" w:rsidRPr="0093403F">
        <w:rPr>
          <w:rFonts w:cs="Arial"/>
          <w:szCs w:val="20"/>
        </w:rPr>
        <w:t>Calling a coast station (ship-to-shore)</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xml:space="preserve">- </w:t>
      </w:r>
      <w:r w:rsidR="009B4EB8" w:rsidRPr="0093403F">
        <w:rPr>
          <w:rFonts w:cs="Arial"/>
          <w:szCs w:val="20"/>
        </w:rPr>
        <w:t>T</w:t>
      </w:r>
      <w:r w:rsidRPr="0093403F">
        <w:rPr>
          <w:rFonts w:cs="Arial"/>
          <w:szCs w:val="20"/>
        </w:rPr>
        <w:t>ransmitting individual DSC call</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DSC acknowledgment from coast station</w:t>
      </w:r>
    </w:p>
    <w:p w:rsidR="00C37BC8" w:rsidRPr="0093403F" w:rsidRDefault="009B4EB8" w:rsidP="00EA7598">
      <w:pPr>
        <w:tabs>
          <w:tab w:val="left" w:pos="-720"/>
          <w:tab w:val="left" w:pos="720"/>
          <w:tab w:val="left" w:pos="1440"/>
        </w:tabs>
        <w:ind w:left="2160"/>
        <w:rPr>
          <w:rFonts w:cs="Arial"/>
          <w:szCs w:val="20"/>
        </w:rPr>
      </w:pPr>
      <w:r w:rsidRPr="0093403F">
        <w:rPr>
          <w:rFonts w:cs="Arial"/>
          <w:szCs w:val="20"/>
        </w:rPr>
        <w:t>- F</w:t>
      </w:r>
      <w:r w:rsidR="00C37BC8" w:rsidRPr="0093403F">
        <w:rPr>
          <w:rFonts w:cs="Arial"/>
          <w:szCs w:val="20"/>
        </w:rPr>
        <w:t>ollow-up communication</w:t>
      </w:r>
    </w:p>
    <w:p w:rsidR="00C37BC8" w:rsidRPr="0093403F" w:rsidRDefault="00C37BC8" w:rsidP="00EA7598"/>
    <w:p w:rsidR="00C37BC8" w:rsidRPr="0093403F" w:rsidRDefault="00215126" w:rsidP="00EA7598">
      <w:pPr>
        <w:tabs>
          <w:tab w:val="left" w:pos="-720"/>
          <w:tab w:val="left" w:pos="720"/>
        </w:tabs>
        <w:ind w:left="1440"/>
        <w:rPr>
          <w:rFonts w:cs="Arial"/>
          <w:szCs w:val="20"/>
        </w:rPr>
      </w:pPr>
      <w:r w:rsidRPr="0093403F">
        <w:rPr>
          <w:rFonts w:cs="Arial"/>
          <w:szCs w:val="20"/>
        </w:rPr>
        <w:t xml:space="preserve">- </w:t>
      </w:r>
      <w:r w:rsidR="00C37BC8" w:rsidRPr="0093403F">
        <w:rPr>
          <w:rFonts w:cs="Arial"/>
          <w:szCs w:val="20"/>
        </w:rPr>
        <w:t>Calling a ship station (ship-to-ship)</w:t>
      </w:r>
    </w:p>
    <w:p w:rsidR="004D3AFF" w:rsidRPr="0093403F" w:rsidRDefault="009B4EB8" w:rsidP="00EA7598">
      <w:pPr>
        <w:tabs>
          <w:tab w:val="left" w:pos="-720"/>
          <w:tab w:val="left" w:pos="720"/>
          <w:tab w:val="left" w:pos="1440"/>
        </w:tabs>
        <w:ind w:left="2160"/>
        <w:rPr>
          <w:rFonts w:cs="Arial"/>
          <w:szCs w:val="20"/>
        </w:rPr>
      </w:pPr>
      <w:r w:rsidRPr="0093403F">
        <w:rPr>
          <w:rFonts w:cs="Arial"/>
          <w:szCs w:val="20"/>
        </w:rPr>
        <w:lastRenderedPageBreak/>
        <w:t>- T</w:t>
      </w:r>
      <w:r w:rsidR="00BC531D">
        <w:rPr>
          <w:rFonts w:cs="Arial"/>
          <w:szCs w:val="20"/>
        </w:rPr>
        <w:t>ransmitting individual DSC call</w:t>
      </w:r>
    </w:p>
    <w:p w:rsidR="00C37BC8" w:rsidRPr="0093403F" w:rsidRDefault="00C37BC8" w:rsidP="00EA7598">
      <w:pPr>
        <w:tabs>
          <w:tab w:val="left" w:pos="-720"/>
          <w:tab w:val="left" w:pos="720"/>
          <w:tab w:val="left" w:pos="1440"/>
        </w:tabs>
        <w:ind w:left="2160"/>
        <w:rPr>
          <w:rFonts w:cs="Arial"/>
          <w:szCs w:val="20"/>
        </w:rPr>
      </w:pPr>
      <w:r w:rsidRPr="0093403F">
        <w:rPr>
          <w:rFonts w:cs="Arial"/>
          <w:szCs w:val="20"/>
        </w:rPr>
        <w:t>- DSC acknowledgment from ship station</w:t>
      </w:r>
    </w:p>
    <w:p w:rsidR="00C37BC8" w:rsidRPr="0093403F" w:rsidRDefault="009B4EB8" w:rsidP="00EA7598">
      <w:pPr>
        <w:tabs>
          <w:tab w:val="left" w:pos="-720"/>
          <w:tab w:val="left" w:pos="720"/>
          <w:tab w:val="left" w:pos="1440"/>
        </w:tabs>
        <w:ind w:left="2160"/>
        <w:rPr>
          <w:rFonts w:cs="Arial"/>
          <w:szCs w:val="20"/>
        </w:rPr>
      </w:pPr>
      <w:r w:rsidRPr="0093403F">
        <w:rPr>
          <w:rFonts w:cs="Arial"/>
          <w:szCs w:val="20"/>
        </w:rPr>
        <w:t>- F</w:t>
      </w:r>
      <w:r w:rsidR="00C37BC8" w:rsidRPr="0093403F">
        <w:rPr>
          <w:rFonts w:cs="Arial"/>
          <w:szCs w:val="20"/>
        </w:rPr>
        <w:t>ollow-up communication</w:t>
      </w:r>
    </w:p>
    <w:p w:rsidR="00C37BC8" w:rsidRPr="0093403F" w:rsidRDefault="00C37BC8" w:rsidP="00EA7598"/>
    <w:p w:rsidR="00C37BC8" w:rsidRPr="0093403F" w:rsidRDefault="00215126" w:rsidP="00EA7598">
      <w:pPr>
        <w:tabs>
          <w:tab w:val="left" w:pos="-720"/>
          <w:tab w:val="left" w:pos="720"/>
        </w:tabs>
        <w:ind w:left="1440"/>
        <w:rPr>
          <w:rFonts w:cs="Arial"/>
          <w:szCs w:val="20"/>
        </w:rPr>
      </w:pPr>
      <w:r w:rsidRPr="0093403F">
        <w:rPr>
          <w:rFonts w:cs="Arial"/>
          <w:szCs w:val="20"/>
        </w:rPr>
        <w:t xml:space="preserve">- </w:t>
      </w:r>
      <w:r w:rsidR="00C37BC8" w:rsidRPr="0093403F">
        <w:rPr>
          <w:rFonts w:cs="Arial"/>
          <w:szCs w:val="20"/>
        </w:rPr>
        <w:t>Coast station calling a ship station (shore-to-ship)</w:t>
      </w:r>
    </w:p>
    <w:p w:rsidR="00C37BC8" w:rsidRPr="0093403F" w:rsidRDefault="009B4EB8" w:rsidP="00EA7598">
      <w:pPr>
        <w:tabs>
          <w:tab w:val="left" w:pos="-720"/>
          <w:tab w:val="left" w:pos="720"/>
          <w:tab w:val="left" w:pos="1440"/>
        </w:tabs>
        <w:ind w:left="2160"/>
        <w:rPr>
          <w:rFonts w:cs="Arial"/>
          <w:szCs w:val="20"/>
        </w:rPr>
      </w:pPr>
      <w:r w:rsidRPr="0093403F">
        <w:rPr>
          <w:rFonts w:cs="Arial"/>
          <w:szCs w:val="20"/>
        </w:rPr>
        <w:t>- R</w:t>
      </w:r>
      <w:r w:rsidR="00C37BC8" w:rsidRPr="0093403F">
        <w:rPr>
          <w:rFonts w:cs="Arial"/>
          <w:szCs w:val="20"/>
        </w:rPr>
        <w:t>eceiving individual DSC call</w:t>
      </w:r>
    </w:p>
    <w:p w:rsidR="00C37BC8" w:rsidRPr="0093403F" w:rsidRDefault="009B4EB8" w:rsidP="00EA7598">
      <w:pPr>
        <w:tabs>
          <w:tab w:val="left" w:pos="-720"/>
          <w:tab w:val="left" w:pos="720"/>
          <w:tab w:val="left" w:pos="1440"/>
        </w:tabs>
        <w:ind w:left="2160"/>
        <w:rPr>
          <w:rFonts w:cs="Arial"/>
          <w:szCs w:val="20"/>
        </w:rPr>
      </w:pPr>
      <w:r w:rsidRPr="0093403F">
        <w:rPr>
          <w:rFonts w:cs="Arial"/>
          <w:szCs w:val="20"/>
        </w:rPr>
        <w:t>- T</w:t>
      </w:r>
      <w:r w:rsidR="00C37BC8" w:rsidRPr="0093403F">
        <w:rPr>
          <w:rFonts w:cs="Arial"/>
          <w:szCs w:val="20"/>
        </w:rPr>
        <w:t>ransmitting DSC acknowledgment to coast station</w:t>
      </w:r>
    </w:p>
    <w:p w:rsidR="00C37BC8" w:rsidRPr="0093403F" w:rsidRDefault="009B4EB8" w:rsidP="00EA7598">
      <w:pPr>
        <w:tabs>
          <w:tab w:val="left" w:pos="-720"/>
          <w:tab w:val="left" w:pos="720"/>
          <w:tab w:val="left" w:pos="1440"/>
        </w:tabs>
        <w:ind w:left="2160"/>
        <w:rPr>
          <w:rFonts w:cs="Arial"/>
          <w:szCs w:val="20"/>
        </w:rPr>
      </w:pPr>
      <w:r w:rsidRPr="0093403F">
        <w:rPr>
          <w:rFonts w:cs="Arial"/>
          <w:szCs w:val="20"/>
        </w:rPr>
        <w:t>- F</w:t>
      </w:r>
      <w:r w:rsidR="00C37BC8" w:rsidRPr="0093403F">
        <w:rPr>
          <w:rFonts w:cs="Arial"/>
          <w:szCs w:val="20"/>
        </w:rPr>
        <w:t>ollow-up communication</w:t>
      </w:r>
    </w:p>
    <w:p w:rsidR="00C37BC8" w:rsidRPr="0093403F" w:rsidRDefault="00C37BC8" w:rsidP="00EA7598"/>
    <w:p w:rsidR="00C37BC8" w:rsidRPr="0093403F" w:rsidRDefault="00215126" w:rsidP="00EA7598">
      <w:pPr>
        <w:tabs>
          <w:tab w:val="left" w:pos="-720"/>
          <w:tab w:val="left" w:pos="720"/>
        </w:tabs>
        <w:ind w:left="1440"/>
        <w:rPr>
          <w:rFonts w:cs="Arial"/>
          <w:szCs w:val="20"/>
        </w:rPr>
      </w:pPr>
      <w:r w:rsidRPr="0093403F">
        <w:rPr>
          <w:rFonts w:cs="Arial"/>
          <w:szCs w:val="20"/>
        </w:rPr>
        <w:t xml:space="preserve">- </w:t>
      </w:r>
      <w:r w:rsidR="00C37BC8" w:rsidRPr="0093403F">
        <w:rPr>
          <w:rFonts w:cs="Arial"/>
          <w:szCs w:val="20"/>
        </w:rPr>
        <w:t>Calling a group of stations</w:t>
      </w:r>
    </w:p>
    <w:p w:rsidR="00C37BC8" w:rsidRPr="0093403F" w:rsidRDefault="009B4EB8" w:rsidP="00EA7598">
      <w:pPr>
        <w:tabs>
          <w:tab w:val="left" w:pos="-720"/>
          <w:tab w:val="left" w:pos="720"/>
          <w:tab w:val="left" w:pos="1440"/>
        </w:tabs>
        <w:ind w:left="2160"/>
        <w:rPr>
          <w:rFonts w:cs="Arial"/>
          <w:szCs w:val="20"/>
        </w:rPr>
      </w:pPr>
      <w:r w:rsidRPr="0093403F">
        <w:rPr>
          <w:rFonts w:cs="Arial"/>
          <w:szCs w:val="20"/>
        </w:rPr>
        <w:t>- T</w:t>
      </w:r>
      <w:r w:rsidR="00C37BC8" w:rsidRPr="0093403F">
        <w:rPr>
          <w:rFonts w:cs="Arial"/>
          <w:szCs w:val="20"/>
        </w:rPr>
        <w:t>ransmitti</w:t>
      </w:r>
      <w:r w:rsidR="00BC531D">
        <w:rPr>
          <w:rFonts w:cs="Arial"/>
          <w:szCs w:val="20"/>
        </w:rPr>
        <w:t>ng and receiving DSC group call</w:t>
      </w:r>
    </w:p>
    <w:p w:rsidR="00C37BC8" w:rsidRPr="0093403F" w:rsidRDefault="009B4EB8" w:rsidP="00EA7598">
      <w:pPr>
        <w:tabs>
          <w:tab w:val="left" w:pos="-720"/>
          <w:tab w:val="left" w:pos="720"/>
          <w:tab w:val="left" w:pos="1440"/>
        </w:tabs>
        <w:ind w:left="2160"/>
        <w:rPr>
          <w:rFonts w:cs="Arial"/>
          <w:szCs w:val="20"/>
        </w:rPr>
      </w:pPr>
      <w:r w:rsidRPr="0093403F">
        <w:rPr>
          <w:rFonts w:cs="Arial"/>
          <w:szCs w:val="20"/>
        </w:rPr>
        <w:t>- F</w:t>
      </w:r>
      <w:r w:rsidR="00C37BC8" w:rsidRPr="0093403F">
        <w:rPr>
          <w:rFonts w:cs="Arial"/>
          <w:szCs w:val="20"/>
        </w:rPr>
        <w:t>ollow-up communication</w:t>
      </w:r>
    </w:p>
    <w:p w:rsidR="00C37BC8" w:rsidRPr="0093403F" w:rsidRDefault="00C37BC8" w:rsidP="00EA7598"/>
    <w:p w:rsidR="00C37BC8" w:rsidRPr="0093403F" w:rsidRDefault="009048C3" w:rsidP="00EA7598">
      <w:pPr>
        <w:ind w:left="1276" w:hanging="567"/>
      </w:pPr>
      <w:r w:rsidRPr="0093403F">
        <w:t>5</w:t>
      </w:r>
      <w:r w:rsidR="00C37BC8" w:rsidRPr="0093403F">
        <w:t>.2</w:t>
      </w:r>
      <w:r w:rsidR="00C37BC8" w:rsidRPr="0093403F">
        <w:tab/>
        <w:t>Communication by radiotelephony</w:t>
      </w:r>
    </w:p>
    <w:p w:rsidR="00C37BC8" w:rsidRPr="0093403F" w:rsidRDefault="00215126" w:rsidP="00EA7598">
      <w:pPr>
        <w:tabs>
          <w:tab w:val="left" w:pos="-720"/>
          <w:tab w:val="left" w:pos="720"/>
        </w:tabs>
        <w:ind w:left="1440"/>
        <w:rPr>
          <w:rFonts w:cs="Arial"/>
          <w:szCs w:val="20"/>
        </w:rPr>
      </w:pPr>
      <w:r w:rsidRPr="0093403F">
        <w:rPr>
          <w:rFonts w:cs="Arial"/>
          <w:szCs w:val="20"/>
        </w:rPr>
        <w:t xml:space="preserve">- </w:t>
      </w:r>
      <w:r w:rsidR="00C37BC8" w:rsidRPr="0093403F">
        <w:rPr>
          <w:rFonts w:cs="Arial"/>
          <w:szCs w:val="20"/>
        </w:rPr>
        <w:t>Calling a coast station (ship-to-shore)</w:t>
      </w:r>
    </w:p>
    <w:p w:rsidR="00C37BC8" w:rsidRPr="0093403F" w:rsidRDefault="009B4EB8" w:rsidP="00EA7598">
      <w:pPr>
        <w:tabs>
          <w:tab w:val="left" w:pos="-720"/>
          <w:tab w:val="left" w:pos="720"/>
        </w:tabs>
        <w:ind w:left="1440"/>
        <w:rPr>
          <w:rFonts w:cs="Arial"/>
          <w:szCs w:val="20"/>
        </w:rPr>
      </w:pPr>
      <w:r w:rsidRPr="0093403F">
        <w:rPr>
          <w:rFonts w:cs="Arial"/>
          <w:szCs w:val="20"/>
        </w:rPr>
        <w:t xml:space="preserve">- </w:t>
      </w:r>
      <w:r w:rsidR="00C37BC8" w:rsidRPr="0093403F">
        <w:rPr>
          <w:rFonts w:cs="Arial"/>
          <w:szCs w:val="20"/>
        </w:rPr>
        <w:t>Callin</w:t>
      </w:r>
      <w:r w:rsidR="00215126" w:rsidRPr="0093403F">
        <w:rPr>
          <w:rFonts w:cs="Arial"/>
          <w:szCs w:val="20"/>
        </w:rPr>
        <w:t>g a ship station (ship-to-ship)</w:t>
      </w:r>
    </w:p>
    <w:p w:rsidR="00C37BC8" w:rsidRPr="0093403F" w:rsidRDefault="009B4EB8" w:rsidP="00EA7598">
      <w:pPr>
        <w:tabs>
          <w:tab w:val="left" w:pos="-720"/>
          <w:tab w:val="left" w:pos="720"/>
        </w:tabs>
        <w:ind w:left="1440"/>
        <w:rPr>
          <w:rFonts w:cs="Arial"/>
          <w:szCs w:val="20"/>
        </w:rPr>
      </w:pPr>
      <w:r w:rsidRPr="0093403F">
        <w:rPr>
          <w:rFonts w:cs="Arial"/>
          <w:szCs w:val="20"/>
        </w:rPr>
        <w:t xml:space="preserve">- </w:t>
      </w:r>
      <w:r w:rsidR="00C37BC8" w:rsidRPr="0093403F">
        <w:rPr>
          <w:rFonts w:cs="Arial"/>
          <w:szCs w:val="20"/>
        </w:rPr>
        <w:t>Coast station calling a ship station (shore</w:t>
      </w:r>
      <w:r w:rsidR="003F11CF" w:rsidRPr="0093403F">
        <w:rPr>
          <w:rFonts w:cs="Arial"/>
          <w:szCs w:val="20"/>
        </w:rPr>
        <w:t>-</w:t>
      </w:r>
      <w:r w:rsidR="00C37BC8" w:rsidRPr="0093403F">
        <w:rPr>
          <w:rFonts w:cs="Arial"/>
          <w:szCs w:val="20"/>
        </w:rPr>
        <w:t>to</w:t>
      </w:r>
      <w:r w:rsidR="003F11CF" w:rsidRPr="0093403F">
        <w:rPr>
          <w:rFonts w:cs="Arial"/>
          <w:szCs w:val="20"/>
        </w:rPr>
        <w:t>-</w:t>
      </w:r>
      <w:r w:rsidR="00C37BC8" w:rsidRPr="0093403F">
        <w:rPr>
          <w:rFonts w:cs="Arial"/>
          <w:szCs w:val="20"/>
        </w:rPr>
        <w:t>ship)</w:t>
      </w:r>
    </w:p>
    <w:p w:rsidR="009B4EB8" w:rsidRPr="0093403F" w:rsidRDefault="009B4EB8" w:rsidP="00C37BC8"/>
    <w:p w:rsidR="00C37BC8" w:rsidRPr="0093403F" w:rsidRDefault="00C37BC8" w:rsidP="00C37BC8"/>
    <w:p w:rsidR="00C37BC8" w:rsidRPr="00EA7598" w:rsidRDefault="00C37BC8" w:rsidP="00C37BC8">
      <w:pPr>
        <w:ind w:left="709" w:hanging="709"/>
        <w:rPr>
          <w:b/>
        </w:rPr>
      </w:pPr>
      <w:r w:rsidRPr="00EA7598">
        <w:rPr>
          <w:b/>
        </w:rPr>
        <w:t>D.</w:t>
      </w:r>
      <w:r w:rsidRPr="00EA7598">
        <w:rPr>
          <w:b/>
        </w:rPr>
        <w:tab/>
        <w:t xml:space="preserve">MISCELLANEOUS SKILLS </w:t>
      </w:r>
    </w:p>
    <w:p w:rsidR="00C37BC8" w:rsidRPr="0093403F" w:rsidRDefault="00C37BC8" w:rsidP="00C37BC8"/>
    <w:p w:rsidR="00C37BC8" w:rsidRPr="00EA7598" w:rsidRDefault="00C37BC8" w:rsidP="00EA7598">
      <w:pPr>
        <w:ind w:left="1418" w:hanging="709"/>
        <w:rPr>
          <w:b/>
        </w:rPr>
      </w:pPr>
      <w:r w:rsidRPr="00EA7598">
        <w:rPr>
          <w:b/>
        </w:rPr>
        <w:t>D1.</w:t>
      </w:r>
      <w:r w:rsidRPr="00EA7598">
        <w:rPr>
          <w:b/>
        </w:rPr>
        <w:tab/>
        <w:t>Regulations and agreements</w:t>
      </w:r>
    </w:p>
    <w:p w:rsidR="00C37BC8" w:rsidRPr="0093403F" w:rsidRDefault="00C37BC8" w:rsidP="00C37BC8"/>
    <w:p w:rsidR="00C37BC8" w:rsidRPr="0093403F" w:rsidRDefault="00C37BC8" w:rsidP="00EA7598">
      <w:pPr>
        <w:ind w:left="1276" w:hanging="567"/>
      </w:pPr>
      <w:r w:rsidRPr="0093403F">
        <w:t>1.1</w:t>
      </w:r>
      <w:r w:rsidRPr="0093403F">
        <w:tab/>
        <w:t>Regulations and agreements governing the maritime mobile service and the maritime mobile-satellite service</w:t>
      </w:r>
    </w:p>
    <w:p w:rsidR="00C37BC8" w:rsidRPr="0093403F" w:rsidRDefault="00C37BC8" w:rsidP="00C37BC8"/>
    <w:p w:rsidR="009B4EB8" w:rsidRPr="0093403F" w:rsidRDefault="009B4EB8" w:rsidP="00C37BC8"/>
    <w:p w:rsidR="00C37BC8" w:rsidRPr="00EA7598" w:rsidRDefault="00C37BC8" w:rsidP="00EA7598">
      <w:pPr>
        <w:ind w:left="1418" w:hanging="709"/>
        <w:rPr>
          <w:b/>
        </w:rPr>
      </w:pPr>
      <w:r w:rsidRPr="00EA7598">
        <w:rPr>
          <w:b/>
        </w:rPr>
        <w:t>D2.</w:t>
      </w:r>
      <w:r w:rsidRPr="00EA7598">
        <w:rPr>
          <w:b/>
        </w:rPr>
        <w:tab/>
        <w:t>Documentation and publications</w:t>
      </w:r>
    </w:p>
    <w:p w:rsidR="00C37BC8" w:rsidRPr="0093403F" w:rsidRDefault="00C37BC8" w:rsidP="00C37BC8"/>
    <w:p w:rsidR="00C37BC8" w:rsidRPr="00EA7598" w:rsidRDefault="00C37BC8" w:rsidP="00EA7598">
      <w:pPr>
        <w:ind w:left="1276" w:hanging="567"/>
      </w:pPr>
      <w:r w:rsidRPr="0093403F">
        <w:t>2.1</w:t>
      </w:r>
      <w:r w:rsidRPr="0093403F">
        <w:tab/>
        <w:t>Use of obligatory documents and publications</w:t>
      </w:r>
    </w:p>
    <w:p w:rsidR="00C37BC8" w:rsidRPr="00EA7598" w:rsidRDefault="00C37BC8" w:rsidP="00EA7598"/>
    <w:p w:rsidR="00C37BC8" w:rsidRPr="0093403F" w:rsidRDefault="00C37BC8" w:rsidP="00EA7598">
      <w:pPr>
        <w:ind w:left="1276" w:hanging="567"/>
      </w:pPr>
      <w:r w:rsidRPr="0093403F">
        <w:t>2.2</w:t>
      </w:r>
      <w:r w:rsidRPr="0093403F">
        <w:tab/>
        <w:t>Radio record keeping</w:t>
      </w:r>
    </w:p>
    <w:p w:rsidR="009B4EB8" w:rsidRPr="0093403F" w:rsidRDefault="009B4EB8" w:rsidP="00EA7598"/>
    <w:p w:rsidR="009B4EB8" w:rsidRPr="0093403F" w:rsidRDefault="009B4EB8" w:rsidP="00EA7598"/>
    <w:p w:rsidR="00C37BC8" w:rsidRPr="00EA7598" w:rsidRDefault="00C37BC8" w:rsidP="00EA7598">
      <w:pPr>
        <w:ind w:left="1418" w:hanging="709"/>
        <w:rPr>
          <w:b/>
        </w:rPr>
      </w:pPr>
      <w:r w:rsidRPr="00EA7598">
        <w:rPr>
          <w:b/>
        </w:rPr>
        <w:t>D3.</w:t>
      </w:r>
      <w:r w:rsidRPr="00EA7598">
        <w:rPr>
          <w:b/>
        </w:rPr>
        <w:tab/>
        <w:t>Ability to use English language, both written and spoken, for the satisfactory exchange of communications relevant to the safety of life at sea</w:t>
      </w:r>
    </w:p>
    <w:p w:rsidR="00C37BC8" w:rsidRPr="0093403F" w:rsidRDefault="00C37BC8" w:rsidP="00C37BC8">
      <w:pPr>
        <w:ind w:left="709" w:hanging="709"/>
      </w:pPr>
    </w:p>
    <w:p w:rsidR="00C37BC8" w:rsidRPr="0093403F" w:rsidRDefault="00C37BC8" w:rsidP="00EA7598">
      <w:pPr>
        <w:ind w:left="1276" w:hanging="567"/>
      </w:pPr>
      <w:r w:rsidRPr="0093403F">
        <w:t>3.1</w:t>
      </w:r>
      <w:r w:rsidRPr="0093403F">
        <w:tab/>
        <w:t>Use of the IMO Standard Marine Communication Phrases (SMCP) and the International Code of</w:t>
      </w:r>
      <w:r w:rsidR="00BC531D">
        <w:t xml:space="preserve"> Signals</w:t>
      </w:r>
    </w:p>
    <w:p w:rsidR="00C37BC8" w:rsidRPr="0093403F" w:rsidRDefault="00C37BC8" w:rsidP="00EA7598"/>
    <w:p w:rsidR="00C37BC8" w:rsidRPr="0093403F" w:rsidRDefault="00C37BC8" w:rsidP="00EA7598">
      <w:pPr>
        <w:ind w:left="1276" w:hanging="567"/>
      </w:pPr>
      <w:r w:rsidRPr="0093403F">
        <w:t>3.2</w:t>
      </w:r>
      <w:r w:rsidRPr="0093403F">
        <w:tab/>
        <w:t>Recogni</w:t>
      </w:r>
      <w:r w:rsidR="00176E54">
        <w:t>s</w:t>
      </w:r>
      <w:r w:rsidRPr="0093403F">
        <w:t>ed standard abbreviations and commonly used service codes</w:t>
      </w:r>
    </w:p>
    <w:p w:rsidR="00C37BC8" w:rsidRPr="0093403F" w:rsidRDefault="00C37BC8" w:rsidP="00EA7598"/>
    <w:p w:rsidR="00C37BC8" w:rsidRPr="00EA7598" w:rsidRDefault="00F2208B" w:rsidP="00EA7598">
      <w:pPr>
        <w:ind w:left="1276" w:hanging="567"/>
      </w:pPr>
      <w:r>
        <w:t>3.3</w:t>
      </w:r>
      <w:r>
        <w:tab/>
        <w:t xml:space="preserve">Use of the international </w:t>
      </w:r>
      <w:r w:rsidR="00C37BC8" w:rsidRPr="0093403F">
        <w:t>phonetic</w:t>
      </w:r>
      <w:r>
        <w:t xml:space="preserve"> </w:t>
      </w:r>
      <w:r w:rsidR="00C37BC8" w:rsidRPr="0093403F">
        <w:t>alphabet</w:t>
      </w:r>
    </w:p>
    <w:p w:rsidR="00C37BC8" w:rsidRPr="0093403F" w:rsidRDefault="00C37BC8" w:rsidP="00C37BC8">
      <w:pPr>
        <w:ind w:left="709" w:hanging="709"/>
      </w:pPr>
    </w:p>
    <w:p w:rsidR="009B4EB8" w:rsidRPr="0093403F" w:rsidRDefault="009B4EB8" w:rsidP="00C37BC8">
      <w:pPr>
        <w:ind w:left="709" w:hanging="709"/>
      </w:pPr>
    </w:p>
    <w:p w:rsidR="00C37BC8" w:rsidRPr="00EA7598" w:rsidRDefault="00C37BC8" w:rsidP="00EA7598">
      <w:pPr>
        <w:ind w:left="1418" w:hanging="709"/>
        <w:rPr>
          <w:b/>
        </w:rPr>
      </w:pPr>
      <w:r w:rsidRPr="00EA7598">
        <w:rPr>
          <w:b/>
        </w:rPr>
        <w:t>D4.</w:t>
      </w:r>
      <w:r w:rsidRPr="00EA7598">
        <w:rPr>
          <w:b/>
        </w:rPr>
        <w:tab/>
        <w:t>Voyage planning</w:t>
      </w:r>
    </w:p>
    <w:p w:rsidR="00C37BC8" w:rsidRPr="0093403F" w:rsidRDefault="00C37BC8" w:rsidP="00C37BC8"/>
    <w:p w:rsidR="00C37BC8" w:rsidRPr="0093403F" w:rsidRDefault="00C37BC8" w:rsidP="00EA7598">
      <w:pPr>
        <w:ind w:left="1276" w:hanging="567"/>
      </w:pPr>
      <w:r w:rsidRPr="0093403F">
        <w:t xml:space="preserve">4.1 </w:t>
      </w:r>
      <w:r w:rsidRPr="0093403F">
        <w:tab/>
        <w:t>Use of appropriate publications for the ships entire voyage</w:t>
      </w:r>
    </w:p>
    <w:p w:rsidR="004D3AFF" w:rsidRPr="0093403F" w:rsidRDefault="004D3AFF" w:rsidP="00EA7598">
      <w:pPr>
        <w:tabs>
          <w:tab w:val="left" w:pos="-720"/>
          <w:tab w:val="left" w:pos="720"/>
        </w:tabs>
        <w:ind w:left="1440"/>
        <w:rPr>
          <w:rFonts w:cs="Arial"/>
          <w:szCs w:val="20"/>
        </w:rPr>
      </w:pPr>
      <w:r w:rsidRPr="0093403F">
        <w:rPr>
          <w:rFonts w:cs="Arial"/>
          <w:szCs w:val="20"/>
        </w:rPr>
        <w:t>- Identify the appropriate RCCs/Coast Radio Stations</w:t>
      </w:r>
    </w:p>
    <w:p w:rsidR="004D3AFF" w:rsidRPr="0093403F" w:rsidRDefault="004D3AFF" w:rsidP="00EA7598">
      <w:pPr>
        <w:tabs>
          <w:tab w:val="left" w:pos="-720"/>
          <w:tab w:val="left" w:pos="720"/>
        </w:tabs>
        <w:ind w:left="1440"/>
        <w:rPr>
          <w:rFonts w:cs="Arial"/>
          <w:szCs w:val="20"/>
        </w:rPr>
      </w:pPr>
      <w:r w:rsidRPr="0093403F">
        <w:rPr>
          <w:rFonts w:cs="Arial"/>
          <w:szCs w:val="20"/>
        </w:rPr>
        <w:t>- Identify Search and Rescue Regions (SRR)</w:t>
      </w:r>
    </w:p>
    <w:p w:rsidR="004D3AFF" w:rsidRPr="0093403F" w:rsidRDefault="004D3AFF" w:rsidP="00EA7598">
      <w:pPr>
        <w:tabs>
          <w:tab w:val="left" w:pos="-720"/>
          <w:tab w:val="left" w:pos="720"/>
        </w:tabs>
        <w:ind w:left="1440"/>
        <w:rPr>
          <w:rFonts w:cs="Arial"/>
          <w:szCs w:val="20"/>
        </w:rPr>
      </w:pPr>
      <w:r w:rsidRPr="0093403F">
        <w:rPr>
          <w:rFonts w:cs="Arial"/>
          <w:szCs w:val="20"/>
        </w:rPr>
        <w:t>- Identify NAVAREAs/METAREAs</w:t>
      </w:r>
    </w:p>
    <w:p w:rsidR="004D3AFF" w:rsidRPr="0093403F" w:rsidRDefault="004D3AFF" w:rsidP="00EA7598">
      <w:pPr>
        <w:tabs>
          <w:tab w:val="left" w:pos="-720"/>
          <w:tab w:val="left" w:pos="720"/>
        </w:tabs>
        <w:ind w:left="1440"/>
        <w:rPr>
          <w:rFonts w:cs="Arial"/>
          <w:szCs w:val="20"/>
        </w:rPr>
      </w:pPr>
      <w:r w:rsidRPr="0093403F">
        <w:rPr>
          <w:rFonts w:cs="Arial"/>
          <w:szCs w:val="20"/>
        </w:rPr>
        <w:t>- Identify NAVTEX stations</w:t>
      </w:r>
    </w:p>
    <w:p w:rsidR="00C37BC8" w:rsidRPr="0093403F" w:rsidRDefault="00C37BC8" w:rsidP="00C37BC8"/>
    <w:p w:rsidR="009B4EB8" w:rsidRPr="0093403F" w:rsidRDefault="009B4EB8" w:rsidP="00C37BC8"/>
    <w:p w:rsidR="00C37BC8" w:rsidRPr="00EA7598" w:rsidRDefault="00C37BC8" w:rsidP="00EA7598">
      <w:pPr>
        <w:ind w:left="1418" w:hanging="709"/>
        <w:rPr>
          <w:b/>
        </w:rPr>
      </w:pPr>
      <w:r w:rsidRPr="00EA7598">
        <w:rPr>
          <w:b/>
        </w:rPr>
        <w:t>D5.</w:t>
      </w:r>
      <w:r w:rsidRPr="00EA7598">
        <w:rPr>
          <w:b/>
        </w:rPr>
        <w:tab/>
        <w:t>Traffic charges</w:t>
      </w:r>
    </w:p>
    <w:p w:rsidR="00C37BC8" w:rsidRPr="0093403F" w:rsidRDefault="00C37BC8" w:rsidP="00C37BC8">
      <w:pPr>
        <w:ind w:left="709" w:hanging="709"/>
      </w:pPr>
    </w:p>
    <w:p w:rsidR="00C37BC8" w:rsidRPr="00EA7598" w:rsidRDefault="00C37BC8" w:rsidP="006541BA">
      <w:pPr>
        <w:ind w:left="1276" w:hanging="567"/>
      </w:pPr>
      <w:r w:rsidRPr="0093403F">
        <w:t>5.1</w:t>
      </w:r>
      <w:r w:rsidRPr="0093403F">
        <w:tab/>
        <w:t xml:space="preserve">International charging system including </w:t>
      </w:r>
      <w:r w:rsidR="009F1C9A">
        <w:t>Accounting Authority Identification Code (</w:t>
      </w:r>
      <w:r w:rsidRPr="0093403F">
        <w:t>AAIC</w:t>
      </w:r>
      <w:r w:rsidR="009F1C9A">
        <w:t>)</w:t>
      </w:r>
      <w:r w:rsidRPr="0093403F">
        <w:t xml:space="preserve">  (ITU documentation)</w:t>
      </w:r>
      <w:r w:rsidR="008B003F">
        <w:t xml:space="preserve"> </w:t>
      </w:r>
    </w:p>
    <w:sectPr w:rsidR="00C37BC8" w:rsidRPr="00EA7598" w:rsidSect="006355FC">
      <w:headerReference w:type="even" r:id="rId12"/>
      <w:headerReference w:type="default" r:id="rId13"/>
      <w:headerReference w:type="first" r:id="rId14"/>
      <w:pgSz w:w="11907" w:h="16840" w:code="9"/>
      <w:pgMar w:top="1440"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46" w:rsidRDefault="002A4D46" w:rsidP="006C03D0">
      <w:r>
        <w:separator/>
      </w:r>
    </w:p>
  </w:endnote>
  <w:endnote w:type="continuationSeparator" w:id="0">
    <w:p w:rsidR="002A4D46" w:rsidRDefault="002A4D46"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46" w:rsidRDefault="002A4D46" w:rsidP="006C03D0">
      <w:r>
        <w:separator/>
      </w:r>
    </w:p>
  </w:footnote>
  <w:footnote w:type="continuationSeparator" w:id="0">
    <w:p w:rsidR="002A4D46" w:rsidRDefault="002A4D46"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06" w:rsidRPr="007C5F95" w:rsidRDefault="00B84906">
    <w:pPr>
      <w:pStyle w:val="Header"/>
      <w:rPr>
        <w:szCs w:val="16"/>
        <w:lang w:val="da-DK"/>
      </w:rPr>
    </w:pPr>
    <w:r>
      <w:rPr>
        <w:lang w:val="da-DK"/>
      </w:rPr>
      <w:t>ERC/DEC/</w:t>
    </w:r>
    <w:r w:rsidRPr="007C5F95">
      <w:rPr>
        <w:lang w:val="da-DK"/>
      </w:rPr>
      <w:t>(</w:t>
    </w:r>
    <w:r>
      <w:rPr>
        <w:lang w:val="da-DK"/>
      </w:rPr>
      <w:t>99</w:t>
    </w:r>
    <w:r w:rsidRPr="007C5F95">
      <w:rPr>
        <w:lang w:val="da-DK"/>
      </w:rPr>
      <w:t>)</w:t>
    </w:r>
    <w:r>
      <w:rPr>
        <w:lang w:val="da-DK"/>
      </w:rPr>
      <w:t>01</w:t>
    </w:r>
    <w:r w:rsidRPr="007C5F95">
      <w:rPr>
        <w:lang w:val="da-DK"/>
      </w:rPr>
      <w:t xml:space="preserve"> </w:t>
    </w:r>
    <w:r>
      <w:rPr>
        <w:szCs w:val="16"/>
        <w:lang w:val="da-DK"/>
      </w:rPr>
      <w:t xml:space="preserve">Page </w:t>
    </w:r>
    <w:r>
      <w:rPr>
        <w:lang w:val="en-US"/>
      </w:rPr>
      <w:fldChar w:fldCharType="begin"/>
    </w:r>
    <w:r>
      <w:instrText xml:space="preserve"> PAGE  \* Arabic  \* MERGEFORMAT </w:instrText>
    </w:r>
    <w:r>
      <w:rPr>
        <w:lang w:val="en-US"/>
      </w:rPr>
      <w:fldChar w:fldCharType="separate"/>
    </w:r>
    <w:r w:rsidR="000A1A44" w:rsidRPr="000A1A44">
      <w:rPr>
        <w:noProof/>
        <w:szCs w:val="16"/>
        <w:lang w:val="da-DK"/>
      </w:rPr>
      <w:t>4</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06" w:rsidRPr="007C5F95" w:rsidRDefault="00B84906" w:rsidP="006C03D0">
    <w:pPr>
      <w:pStyle w:val="Header"/>
      <w:jc w:val="right"/>
      <w:rPr>
        <w:szCs w:val="16"/>
        <w:lang w:val="da-DK"/>
      </w:rPr>
    </w:pPr>
    <w:r>
      <w:rPr>
        <w:lang w:val="da-DK"/>
      </w:rPr>
      <w:t>ERC/DEC/</w:t>
    </w:r>
    <w:r w:rsidRPr="007C5F95">
      <w:rPr>
        <w:lang w:val="da-DK"/>
      </w:rPr>
      <w:t>(</w:t>
    </w:r>
    <w:r>
      <w:rPr>
        <w:lang w:val="da-DK"/>
      </w:rPr>
      <w:t>99</w:t>
    </w:r>
    <w:r w:rsidRPr="007C5F95">
      <w:rPr>
        <w:lang w:val="da-DK"/>
      </w:rPr>
      <w:t>)</w:t>
    </w:r>
    <w:r>
      <w:rPr>
        <w:lang w:val="da-DK"/>
      </w:rPr>
      <w:t>01</w:t>
    </w:r>
    <w:r w:rsidRPr="007C5F95">
      <w:rPr>
        <w:lang w:val="da-DK"/>
      </w:rPr>
      <w:t xml:space="preserve"> </w:t>
    </w:r>
    <w:r>
      <w:rPr>
        <w:szCs w:val="16"/>
        <w:lang w:val="da-DK"/>
      </w:rPr>
      <w:t xml:space="preserve">Page </w:t>
    </w:r>
    <w:r>
      <w:rPr>
        <w:lang w:val="en-US"/>
      </w:rPr>
      <w:fldChar w:fldCharType="begin"/>
    </w:r>
    <w:r>
      <w:instrText xml:space="preserve"> PAGE  \* Arabic  \* MERGEFORMAT </w:instrText>
    </w:r>
    <w:r>
      <w:rPr>
        <w:lang w:val="en-US"/>
      </w:rPr>
      <w:fldChar w:fldCharType="separate"/>
    </w:r>
    <w:r w:rsidR="000A1A44" w:rsidRPr="000A1A44">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06" w:rsidRDefault="00B84906">
    <w:pPr>
      <w:pStyle w:val="Header"/>
    </w:pPr>
    <w:r>
      <w:rPr>
        <w:noProof/>
        <w:lang w:val="da-DK" w:eastAsia="da-DK"/>
      </w:rPr>
      <w:drawing>
        <wp:anchor distT="0" distB="0" distL="114300" distR="114300" simplePos="0" relativeHeight="251658240" behindDoc="0" locked="0" layoutInCell="1" allowOverlap="1" wp14:anchorId="51CA9571" wp14:editId="63D3F115">
          <wp:simplePos x="0" y="0"/>
          <wp:positionH relativeFrom="page">
            <wp:posOffset>5717540</wp:posOffset>
          </wp:positionH>
          <wp:positionV relativeFrom="page">
            <wp:posOffset>648335</wp:posOffset>
          </wp:positionV>
          <wp:extent cx="1461770" cy="546100"/>
          <wp:effectExtent l="0" t="0" r="5080" b="6350"/>
          <wp:wrapNone/>
          <wp:docPr id="1"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54D49515" wp14:editId="7A683A64">
          <wp:simplePos x="0" y="0"/>
          <wp:positionH relativeFrom="page">
            <wp:posOffset>572770</wp:posOffset>
          </wp:positionH>
          <wp:positionV relativeFrom="page">
            <wp:posOffset>457200</wp:posOffset>
          </wp:positionV>
          <wp:extent cx="889000" cy="889000"/>
          <wp:effectExtent l="0" t="0" r="6350" b="6350"/>
          <wp:wrapNone/>
          <wp:docPr id="2"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CA4"/>
    <w:multiLevelType w:val="multilevel"/>
    <w:tmpl w:val="C4880988"/>
    <w:lvl w:ilvl="0">
      <w:start w:val="3"/>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
    <w:nsid w:val="0BD17782"/>
    <w:multiLevelType w:val="hybridMultilevel"/>
    <w:tmpl w:val="A2981B96"/>
    <w:lvl w:ilvl="0" w:tplc="AA62EFA2">
      <w:start w:val="5"/>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nsid w:val="0E0870B8"/>
    <w:multiLevelType w:val="hybridMultilevel"/>
    <w:tmpl w:val="0D5CBE5C"/>
    <w:lvl w:ilvl="0" w:tplc="6B4A692A">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1142443E"/>
    <w:multiLevelType w:val="hybridMultilevel"/>
    <w:tmpl w:val="67441E2C"/>
    <w:lvl w:ilvl="0" w:tplc="83446024">
      <w:start w:val="2"/>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22D0AC2"/>
    <w:multiLevelType w:val="hybridMultilevel"/>
    <w:tmpl w:val="256AD14E"/>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26A2247"/>
    <w:multiLevelType w:val="hybridMultilevel"/>
    <w:tmpl w:val="3168CA7C"/>
    <w:lvl w:ilvl="0" w:tplc="F2A8B8D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33102F9"/>
    <w:multiLevelType w:val="hybridMultilevel"/>
    <w:tmpl w:val="A7342764"/>
    <w:lvl w:ilvl="0" w:tplc="683E97F2">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543661A"/>
    <w:multiLevelType w:val="multilevel"/>
    <w:tmpl w:val="FF0640BA"/>
    <w:lvl w:ilvl="0">
      <w:start w:val="1"/>
      <w:numFmt w:val="decimal"/>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hint="default"/>
        <w:b w:val="0"/>
        <w:i w:val="0"/>
        <w:color w:val="FF0000"/>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9">
    <w:nsid w:val="1D656371"/>
    <w:multiLevelType w:val="hybridMultilevel"/>
    <w:tmpl w:val="CC78C8BC"/>
    <w:lvl w:ilvl="0" w:tplc="66B834E0">
      <w:start w:val="1"/>
      <w:numFmt w:val="upperLetter"/>
      <w:lvlText w:val="%1."/>
      <w:lvlJc w:val="left"/>
      <w:pPr>
        <w:ind w:left="1075" w:hanging="360"/>
      </w:pPr>
      <w:rPr>
        <w:rFonts w:hint="default"/>
      </w:rPr>
    </w:lvl>
    <w:lvl w:ilvl="1" w:tplc="04180019" w:tentative="1">
      <w:start w:val="1"/>
      <w:numFmt w:val="lowerLetter"/>
      <w:lvlText w:val="%2."/>
      <w:lvlJc w:val="left"/>
      <w:pPr>
        <w:ind w:left="1795" w:hanging="360"/>
      </w:pPr>
    </w:lvl>
    <w:lvl w:ilvl="2" w:tplc="0418001B" w:tentative="1">
      <w:start w:val="1"/>
      <w:numFmt w:val="lowerRoman"/>
      <w:lvlText w:val="%3."/>
      <w:lvlJc w:val="right"/>
      <w:pPr>
        <w:ind w:left="2515" w:hanging="180"/>
      </w:pPr>
    </w:lvl>
    <w:lvl w:ilvl="3" w:tplc="0418000F" w:tentative="1">
      <w:start w:val="1"/>
      <w:numFmt w:val="decimal"/>
      <w:lvlText w:val="%4."/>
      <w:lvlJc w:val="left"/>
      <w:pPr>
        <w:ind w:left="3235" w:hanging="360"/>
      </w:pPr>
    </w:lvl>
    <w:lvl w:ilvl="4" w:tplc="04180019" w:tentative="1">
      <w:start w:val="1"/>
      <w:numFmt w:val="lowerLetter"/>
      <w:lvlText w:val="%5."/>
      <w:lvlJc w:val="left"/>
      <w:pPr>
        <w:ind w:left="3955" w:hanging="360"/>
      </w:pPr>
    </w:lvl>
    <w:lvl w:ilvl="5" w:tplc="0418001B" w:tentative="1">
      <w:start w:val="1"/>
      <w:numFmt w:val="lowerRoman"/>
      <w:lvlText w:val="%6."/>
      <w:lvlJc w:val="right"/>
      <w:pPr>
        <w:ind w:left="4675" w:hanging="180"/>
      </w:pPr>
    </w:lvl>
    <w:lvl w:ilvl="6" w:tplc="0418000F" w:tentative="1">
      <w:start w:val="1"/>
      <w:numFmt w:val="decimal"/>
      <w:lvlText w:val="%7."/>
      <w:lvlJc w:val="left"/>
      <w:pPr>
        <w:ind w:left="5395" w:hanging="360"/>
      </w:pPr>
    </w:lvl>
    <w:lvl w:ilvl="7" w:tplc="04180019" w:tentative="1">
      <w:start w:val="1"/>
      <w:numFmt w:val="lowerLetter"/>
      <w:lvlText w:val="%8."/>
      <w:lvlJc w:val="left"/>
      <w:pPr>
        <w:ind w:left="6115" w:hanging="360"/>
      </w:pPr>
    </w:lvl>
    <w:lvl w:ilvl="8" w:tplc="0418001B" w:tentative="1">
      <w:start w:val="1"/>
      <w:numFmt w:val="lowerRoman"/>
      <w:lvlText w:val="%9."/>
      <w:lvlJc w:val="right"/>
      <w:pPr>
        <w:ind w:left="6835" w:hanging="180"/>
      </w:pPr>
    </w:lvl>
  </w:abstractNum>
  <w:abstractNum w:abstractNumId="1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11">
    <w:nsid w:val="1F4E2744"/>
    <w:multiLevelType w:val="hybridMultilevel"/>
    <w:tmpl w:val="C390F3DE"/>
    <w:lvl w:ilvl="0" w:tplc="3634D2A0">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29525ED2"/>
    <w:multiLevelType w:val="hybridMultilevel"/>
    <w:tmpl w:val="3AE25D5A"/>
    <w:lvl w:ilvl="0" w:tplc="F2E4AF8C">
      <w:start w:val="2"/>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4">
    <w:nsid w:val="2DDD2C64"/>
    <w:multiLevelType w:val="hybridMultilevel"/>
    <w:tmpl w:val="5DBA090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F9A72C9"/>
    <w:multiLevelType w:val="hybridMultilevel"/>
    <w:tmpl w:val="CF882B38"/>
    <w:lvl w:ilvl="0" w:tplc="78E8E71C">
      <w:start w:val="1"/>
      <w:numFmt w:val="lowerLetter"/>
      <w:lvlText w:val="%1)"/>
      <w:lvlJc w:val="left"/>
      <w:pPr>
        <w:ind w:left="8015"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3269348F"/>
    <w:multiLevelType w:val="hybridMultilevel"/>
    <w:tmpl w:val="9EB40B58"/>
    <w:lvl w:ilvl="0" w:tplc="4C0CFF66">
      <w:start w:val="1"/>
      <w:numFmt w:val="lowerLetter"/>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8">
    <w:nsid w:val="33E938A4"/>
    <w:multiLevelType w:val="hybridMultilevel"/>
    <w:tmpl w:val="5DECB7F4"/>
    <w:lvl w:ilvl="0" w:tplc="0ED2F576">
      <w:start w:val="5"/>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9">
    <w:nsid w:val="353850F4"/>
    <w:multiLevelType w:val="hybridMultilevel"/>
    <w:tmpl w:val="AE5ED2EC"/>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39151866"/>
    <w:multiLevelType w:val="multilevel"/>
    <w:tmpl w:val="53846CC4"/>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2">
    <w:nsid w:val="3A9776AF"/>
    <w:multiLevelType w:val="hybridMultilevel"/>
    <w:tmpl w:val="242CF5EC"/>
    <w:lvl w:ilvl="0" w:tplc="4C468B22">
      <w:start w:val="5"/>
      <w:numFmt w:val="bullet"/>
      <w:lvlText w:val="-"/>
      <w:lvlJc w:val="left"/>
      <w:pPr>
        <w:ind w:left="2520" w:hanging="360"/>
      </w:pPr>
      <w:rPr>
        <w:rFonts w:ascii="Arial" w:eastAsia="Times New Roman"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3">
    <w:nsid w:val="3C275A4E"/>
    <w:multiLevelType w:val="hybridMultilevel"/>
    <w:tmpl w:val="5AE2E4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D163F7A"/>
    <w:multiLevelType w:val="multilevel"/>
    <w:tmpl w:val="A2BEECB2"/>
    <w:lvl w:ilvl="0">
      <w:start w:val="1"/>
      <w:numFmt w:val="decimal"/>
      <w:pStyle w:val="Heading2"/>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color w:val="D2232A"/>
        <w:sz w:val="20"/>
      </w:rPr>
    </w:lvl>
    <w:lvl w:ilvl="2">
      <w:start w:val="1"/>
      <w:numFmt w:val="decimal"/>
      <w:pStyle w:val="Heading4"/>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5">
    <w:nsid w:val="40361D15"/>
    <w:multiLevelType w:val="hybridMultilevel"/>
    <w:tmpl w:val="0916E2D2"/>
    <w:lvl w:ilvl="0" w:tplc="6A165E52">
      <w:start w:val="5"/>
      <w:numFmt w:val="bullet"/>
      <w:lvlText w:val="-"/>
      <w:lvlJc w:val="left"/>
      <w:pPr>
        <w:ind w:left="2160" w:hanging="360"/>
      </w:pPr>
      <w:rPr>
        <w:rFonts w:ascii="Arial" w:eastAsia="Times New Roman" w:hAnsi="Arial" w:cs="Aria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47177817"/>
    <w:multiLevelType w:val="hybridMultilevel"/>
    <w:tmpl w:val="9056BF06"/>
    <w:lvl w:ilvl="0" w:tplc="FC24BD4C">
      <w:numFmt w:val="bullet"/>
      <w:lvlText w:val="-"/>
      <w:lvlJc w:val="left"/>
      <w:pPr>
        <w:ind w:left="1778" w:hanging="360"/>
      </w:pPr>
      <w:rPr>
        <w:rFonts w:ascii="Arial" w:eastAsia="Times New Roman" w:hAnsi="Arial" w:cs="Aria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9">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4D905A0D"/>
    <w:multiLevelType w:val="hybridMultilevel"/>
    <w:tmpl w:val="B01A816E"/>
    <w:lvl w:ilvl="0" w:tplc="4516F46E">
      <w:start w:val="2"/>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1">
    <w:nsid w:val="4EF00C37"/>
    <w:multiLevelType w:val="multilevel"/>
    <w:tmpl w:val="836C2C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083F06"/>
    <w:multiLevelType w:val="hybridMultilevel"/>
    <w:tmpl w:val="2780A86A"/>
    <w:lvl w:ilvl="0" w:tplc="56B86782">
      <w:start w:val="171"/>
      <w:numFmt w:val="bullet"/>
      <w:lvlText w:val="•"/>
      <w:lvlJc w:val="left"/>
      <w:pPr>
        <w:ind w:left="2024" w:hanging="360"/>
      </w:pPr>
      <w:rPr>
        <w:rFonts w:ascii="Times New Roman" w:hAnsi="Times New Roman" w:hint="default"/>
        <w:lang w:val="fi-FI"/>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nsid w:val="5A3A37F2"/>
    <w:multiLevelType w:val="singleLevel"/>
    <w:tmpl w:val="78E8E71C"/>
    <w:lvl w:ilvl="0">
      <w:start w:val="1"/>
      <w:numFmt w:val="lowerLetter"/>
      <w:lvlText w:val="%1)"/>
      <w:lvlJc w:val="left"/>
      <w:pPr>
        <w:tabs>
          <w:tab w:val="num" w:pos="340"/>
        </w:tabs>
        <w:ind w:left="340" w:hanging="340"/>
      </w:pPr>
      <w:rPr>
        <w:rFonts w:ascii="Arial" w:hAnsi="Arial" w:cs="Times New Roman" w:hint="default"/>
        <w:b w:val="0"/>
        <w:bCs w:val="0"/>
        <w:i w:val="0"/>
        <w:iCs w:val="0"/>
        <w:color w:val="D2232A"/>
        <w:sz w:val="20"/>
        <w:szCs w:val="20"/>
      </w:rPr>
    </w:lvl>
  </w:abstractNum>
  <w:abstractNum w:abstractNumId="34">
    <w:nsid w:val="5ABA4CEF"/>
    <w:multiLevelType w:val="hybridMultilevel"/>
    <w:tmpl w:val="D180C61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5D68A0"/>
    <w:multiLevelType w:val="hybridMultilevel"/>
    <w:tmpl w:val="9C749EE8"/>
    <w:lvl w:ilvl="0" w:tplc="E3D6050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688A35D6"/>
    <w:multiLevelType w:val="multilevel"/>
    <w:tmpl w:val="9884A8A0"/>
    <w:styleLink w:val="ECCNumberedList"/>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7">
    <w:nsid w:val="6A28477A"/>
    <w:multiLevelType w:val="hybridMultilevel"/>
    <w:tmpl w:val="D1065C48"/>
    <w:lvl w:ilvl="0" w:tplc="2EC0FF0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C6B0172"/>
    <w:multiLevelType w:val="multilevel"/>
    <w:tmpl w:val="B0985578"/>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9">
    <w:nsid w:val="6E394BEB"/>
    <w:multiLevelType w:val="hybridMultilevel"/>
    <w:tmpl w:val="4DAAEB3E"/>
    <w:lvl w:ilvl="0" w:tplc="43B872B6">
      <w:numFmt w:val="bullet"/>
      <w:lvlText w:val="–"/>
      <w:lvlJc w:val="left"/>
      <w:pPr>
        <w:ind w:left="720" w:hanging="360"/>
      </w:pPr>
      <w:rPr>
        <w:rFonts w:ascii="Times New Roman" w:eastAsia="Times New Roman" w:hAnsi="Times New Roman" w:hint="default"/>
        <w:color w:val="FF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25322D1"/>
    <w:multiLevelType w:val="multilevel"/>
    <w:tmpl w:val="7BF8521A"/>
    <w:lvl w:ilvl="0">
      <w:start w:val="1"/>
      <w:numFmt w:val="upperLetter"/>
      <w:lvlText w:val="%1."/>
      <w:lvlJc w:val="left"/>
      <w:pPr>
        <w:tabs>
          <w:tab w:val="num" w:pos="340"/>
        </w:tabs>
        <w:ind w:left="340" w:hanging="340"/>
      </w:pPr>
      <w:rPr>
        <w:rFonts w:cs="Times New Roman" w:hint="default"/>
        <w:b w:val="0"/>
        <w:i w:val="0"/>
        <w:color w:val="auto"/>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41">
    <w:nsid w:val="737A7203"/>
    <w:multiLevelType w:val="hybridMultilevel"/>
    <w:tmpl w:val="58AA0E74"/>
    <w:lvl w:ilvl="0" w:tplc="BE04152A">
      <w:start w:val="5"/>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2">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BC90F0A"/>
    <w:multiLevelType w:val="hybridMultilevel"/>
    <w:tmpl w:val="4A1451DE"/>
    <w:lvl w:ilvl="0" w:tplc="43B872B6">
      <w:numFmt w:val="bullet"/>
      <w:lvlText w:val="–"/>
      <w:lvlJc w:val="left"/>
      <w:pPr>
        <w:ind w:left="720" w:hanging="360"/>
      </w:pPr>
      <w:rPr>
        <w:rFonts w:ascii="Times New Roman" w:eastAsia="Times New Roman" w:hAnsi="Times New Roman" w:hint="default"/>
        <w:color w:val="FF000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E70721F"/>
    <w:multiLevelType w:val="hybridMultilevel"/>
    <w:tmpl w:val="E384C7EC"/>
    <w:lvl w:ilvl="0" w:tplc="43B872B6">
      <w:numFmt w:val="bullet"/>
      <w:lvlText w:val="–"/>
      <w:lvlJc w:val="left"/>
      <w:pPr>
        <w:ind w:left="502" w:hanging="360"/>
      </w:pPr>
      <w:rPr>
        <w:rFonts w:ascii="Times New Roman" w:eastAsia="Times New Roman" w:hAnsi="Times New Roman" w:hint="default"/>
        <w:color w:val="FF0000"/>
      </w:rPr>
    </w:lvl>
    <w:lvl w:ilvl="1" w:tplc="04060003" w:tentative="1">
      <w:start w:val="1"/>
      <w:numFmt w:val="bullet"/>
      <w:lvlText w:val="o"/>
      <w:lvlJc w:val="left"/>
      <w:pPr>
        <w:ind w:left="1222" w:hanging="360"/>
      </w:pPr>
      <w:rPr>
        <w:rFonts w:ascii="Courier New" w:hAnsi="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hint="default"/>
      </w:rPr>
    </w:lvl>
    <w:lvl w:ilvl="8" w:tplc="04060005" w:tentative="1">
      <w:start w:val="1"/>
      <w:numFmt w:val="bullet"/>
      <w:lvlText w:val=""/>
      <w:lvlJc w:val="left"/>
      <w:pPr>
        <w:ind w:left="6262" w:hanging="360"/>
      </w:pPr>
      <w:rPr>
        <w:rFonts w:ascii="Wingdings" w:hAnsi="Wingdings" w:hint="default"/>
      </w:rPr>
    </w:lvl>
  </w:abstractNum>
  <w:num w:numId="1">
    <w:abstractNumId w:val="24"/>
  </w:num>
  <w:num w:numId="2">
    <w:abstractNumId w:val="42"/>
  </w:num>
  <w:num w:numId="3">
    <w:abstractNumId w:val="29"/>
  </w:num>
  <w:num w:numId="4">
    <w:abstractNumId w:val="12"/>
  </w:num>
  <w:num w:numId="5">
    <w:abstractNumId w:val="33"/>
  </w:num>
  <w:num w:numId="6">
    <w:abstractNumId w:val="20"/>
  </w:num>
  <w:num w:numId="7">
    <w:abstractNumId w:val="17"/>
  </w:num>
  <w:num w:numId="8">
    <w:abstractNumId w:val="27"/>
  </w:num>
  <w:num w:numId="9">
    <w:abstractNumId w:val="26"/>
  </w:num>
  <w:num w:numId="10">
    <w:abstractNumId w:val="21"/>
  </w:num>
  <w:num w:numId="11">
    <w:abstractNumId w:val="27"/>
    <w:lvlOverride w:ilvl="0">
      <w:startOverride w:val="1"/>
    </w:lvlOverride>
  </w:num>
  <w:num w:numId="12">
    <w:abstractNumId w:val="10"/>
  </w:num>
  <w:num w:numId="13">
    <w:abstractNumId w:val="7"/>
  </w:num>
  <w:num w:numId="14">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39"/>
  </w:num>
  <w:num w:numId="20">
    <w:abstractNumId w:val="23"/>
  </w:num>
  <w:num w:numId="21">
    <w:abstractNumId w:val="43"/>
  </w:num>
  <w:num w:numId="22">
    <w:abstractNumId w:val="44"/>
  </w:num>
  <w:num w:numId="23">
    <w:abstractNumId w:val="2"/>
  </w:num>
  <w:num w:numId="24">
    <w:abstractNumId w:val="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8"/>
  </w:num>
  <w:num w:numId="28">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2"/>
  </w:num>
  <w:num w:numId="31">
    <w:abstractNumId w:val="3"/>
  </w:num>
  <w:num w:numId="32">
    <w:abstractNumId w:val="35"/>
  </w:num>
  <w:num w:numId="33">
    <w:abstractNumId w:val="34"/>
  </w:num>
  <w:num w:numId="34">
    <w:abstractNumId w:val="9"/>
  </w:num>
  <w:num w:numId="35">
    <w:abstractNumId w:val="24"/>
    <w:lvlOverride w:ilvl="0">
      <w:startOverride w:val="2"/>
    </w:lvlOverride>
    <w:lvlOverride w:ilvl="1">
      <w:startOverride w:val="2"/>
    </w:lvlOverride>
  </w:num>
  <w:num w:numId="36">
    <w:abstractNumId w:val="31"/>
  </w:num>
  <w:num w:numId="37">
    <w:abstractNumId w:val="13"/>
  </w:num>
  <w:num w:numId="38">
    <w:abstractNumId w:val="30"/>
  </w:num>
  <w:num w:numId="39">
    <w:abstractNumId w:val="14"/>
  </w:num>
  <w:num w:numId="40">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1">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2">
    <w:abstractNumId w:val="28"/>
  </w:num>
  <w:num w:numId="43">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4">
    <w:abstractNumId w:val="38"/>
    <w:lvlOverride w:ilvl="0">
      <w:lvl w:ilvl="0">
        <w:start w:val="1"/>
        <w:numFmt w:val="upperLetter"/>
        <w:pStyle w:val="ECCNumbered-LetteredList"/>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5">
    <w:abstractNumId w:val="5"/>
  </w:num>
  <w:num w:numId="46">
    <w:abstractNumId w:val="37"/>
  </w:num>
  <w:num w:numId="47">
    <w:abstractNumId w:val="1"/>
  </w:num>
  <w:num w:numId="48">
    <w:abstractNumId w:val="6"/>
  </w:num>
  <w:num w:numId="49">
    <w:abstractNumId w:val="41"/>
  </w:num>
  <w:num w:numId="50">
    <w:abstractNumId w:val="25"/>
  </w:num>
  <w:num w:numId="51">
    <w:abstractNumId w:val="22"/>
  </w:num>
  <w:num w:numId="52">
    <w:abstractNumId w:val="18"/>
  </w:num>
  <w:num w:numId="53">
    <w:abstractNumId w:val="4"/>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5D"/>
    <w:rsid w:val="0000105E"/>
    <w:rsid w:val="00002166"/>
    <w:rsid w:val="0001405E"/>
    <w:rsid w:val="00020A15"/>
    <w:rsid w:val="00026E86"/>
    <w:rsid w:val="000300C7"/>
    <w:rsid w:val="00031379"/>
    <w:rsid w:val="00041743"/>
    <w:rsid w:val="00041ADD"/>
    <w:rsid w:val="00041DBF"/>
    <w:rsid w:val="00042C07"/>
    <w:rsid w:val="00062686"/>
    <w:rsid w:val="00062E0E"/>
    <w:rsid w:val="00065077"/>
    <w:rsid w:val="00067A56"/>
    <w:rsid w:val="00070E5C"/>
    <w:rsid w:val="000729E3"/>
    <w:rsid w:val="00072B81"/>
    <w:rsid w:val="000962FF"/>
    <w:rsid w:val="000A0480"/>
    <w:rsid w:val="000A19AE"/>
    <w:rsid w:val="000A1A44"/>
    <w:rsid w:val="000A3E67"/>
    <w:rsid w:val="000A672F"/>
    <w:rsid w:val="000A7389"/>
    <w:rsid w:val="000B49BB"/>
    <w:rsid w:val="000C183F"/>
    <w:rsid w:val="000C38C8"/>
    <w:rsid w:val="000D7DB0"/>
    <w:rsid w:val="000E099D"/>
    <w:rsid w:val="000E2DF1"/>
    <w:rsid w:val="000E46EC"/>
    <w:rsid w:val="000F10B7"/>
    <w:rsid w:val="000F3919"/>
    <w:rsid w:val="000F5AFE"/>
    <w:rsid w:val="00102711"/>
    <w:rsid w:val="00106BDE"/>
    <w:rsid w:val="0010769E"/>
    <w:rsid w:val="001236A3"/>
    <w:rsid w:val="0013210D"/>
    <w:rsid w:val="0013619B"/>
    <w:rsid w:val="00145496"/>
    <w:rsid w:val="00156CC3"/>
    <w:rsid w:val="00157764"/>
    <w:rsid w:val="00165AFB"/>
    <w:rsid w:val="0017017B"/>
    <w:rsid w:val="00171CE7"/>
    <w:rsid w:val="00176E54"/>
    <w:rsid w:val="0017720B"/>
    <w:rsid w:val="00180BC7"/>
    <w:rsid w:val="00182E44"/>
    <w:rsid w:val="001835FA"/>
    <w:rsid w:val="00187C15"/>
    <w:rsid w:val="00193C4B"/>
    <w:rsid w:val="0019538D"/>
    <w:rsid w:val="00195A9A"/>
    <w:rsid w:val="001A3AF7"/>
    <w:rsid w:val="001A3BE2"/>
    <w:rsid w:val="001A3CDA"/>
    <w:rsid w:val="001A5B70"/>
    <w:rsid w:val="001B3478"/>
    <w:rsid w:val="001B3B2C"/>
    <w:rsid w:val="001B587F"/>
    <w:rsid w:val="001C01F2"/>
    <w:rsid w:val="001C16D3"/>
    <w:rsid w:val="001C46EA"/>
    <w:rsid w:val="001D63C5"/>
    <w:rsid w:val="001D6EF9"/>
    <w:rsid w:val="001E0C8D"/>
    <w:rsid w:val="001E16D7"/>
    <w:rsid w:val="001E1D52"/>
    <w:rsid w:val="001E2FAA"/>
    <w:rsid w:val="001E3447"/>
    <w:rsid w:val="001F2D46"/>
    <w:rsid w:val="001F4B20"/>
    <w:rsid w:val="002020B9"/>
    <w:rsid w:val="00207E3E"/>
    <w:rsid w:val="00215126"/>
    <w:rsid w:val="00221DF2"/>
    <w:rsid w:val="0022791C"/>
    <w:rsid w:val="00231910"/>
    <w:rsid w:val="00234D18"/>
    <w:rsid w:val="00240317"/>
    <w:rsid w:val="0024069B"/>
    <w:rsid w:val="00242D1D"/>
    <w:rsid w:val="0027256B"/>
    <w:rsid w:val="002741A5"/>
    <w:rsid w:val="00277681"/>
    <w:rsid w:val="002835DC"/>
    <w:rsid w:val="00283B43"/>
    <w:rsid w:val="00284B54"/>
    <w:rsid w:val="002A1B01"/>
    <w:rsid w:val="002A4D46"/>
    <w:rsid w:val="002D55AB"/>
    <w:rsid w:val="002D6410"/>
    <w:rsid w:val="002D64FB"/>
    <w:rsid w:val="002D7854"/>
    <w:rsid w:val="002E0069"/>
    <w:rsid w:val="002E0C71"/>
    <w:rsid w:val="002E46F0"/>
    <w:rsid w:val="002E63EC"/>
    <w:rsid w:val="002F1C74"/>
    <w:rsid w:val="002F35F8"/>
    <w:rsid w:val="002F4074"/>
    <w:rsid w:val="00302AA5"/>
    <w:rsid w:val="003065E2"/>
    <w:rsid w:val="0031105F"/>
    <w:rsid w:val="0032282B"/>
    <w:rsid w:val="003261CA"/>
    <w:rsid w:val="00340B52"/>
    <w:rsid w:val="003466A0"/>
    <w:rsid w:val="00354644"/>
    <w:rsid w:val="00357BE7"/>
    <w:rsid w:val="003602E5"/>
    <w:rsid w:val="0036544A"/>
    <w:rsid w:val="00366285"/>
    <w:rsid w:val="00371D04"/>
    <w:rsid w:val="0037776D"/>
    <w:rsid w:val="003824F8"/>
    <w:rsid w:val="00395C36"/>
    <w:rsid w:val="003A308B"/>
    <w:rsid w:val="003A36D0"/>
    <w:rsid w:val="003B239B"/>
    <w:rsid w:val="003B54B4"/>
    <w:rsid w:val="003B7248"/>
    <w:rsid w:val="003C71CB"/>
    <w:rsid w:val="003D0568"/>
    <w:rsid w:val="003D772D"/>
    <w:rsid w:val="003E5346"/>
    <w:rsid w:val="003E741F"/>
    <w:rsid w:val="003E77A5"/>
    <w:rsid w:val="003F11CF"/>
    <w:rsid w:val="003F28E6"/>
    <w:rsid w:val="004065E0"/>
    <w:rsid w:val="00412E32"/>
    <w:rsid w:val="0041532F"/>
    <w:rsid w:val="00415501"/>
    <w:rsid w:val="0041615D"/>
    <w:rsid w:val="00423CF3"/>
    <w:rsid w:val="00427BAE"/>
    <w:rsid w:val="00432D12"/>
    <w:rsid w:val="0043558A"/>
    <w:rsid w:val="00436B79"/>
    <w:rsid w:val="00437893"/>
    <w:rsid w:val="00442BBC"/>
    <w:rsid w:val="004553DE"/>
    <w:rsid w:val="004570C4"/>
    <w:rsid w:val="00471C26"/>
    <w:rsid w:val="00485992"/>
    <w:rsid w:val="00485AD0"/>
    <w:rsid w:val="00491AF7"/>
    <w:rsid w:val="004924B6"/>
    <w:rsid w:val="00492783"/>
    <w:rsid w:val="0049601D"/>
    <w:rsid w:val="004A02BA"/>
    <w:rsid w:val="004A2EB1"/>
    <w:rsid w:val="004A40E6"/>
    <w:rsid w:val="004B3D2E"/>
    <w:rsid w:val="004B484E"/>
    <w:rsid w:val="004B503E"/>
    <w:rsid w:val="004B5BF9"/>
    <w:rsid w:val="004C730D"/>
    <w:rsid w:val="004D3AFF"/>
    <w:rsid w:val="004D4301"/>
    <w:rsid w:val="004D5AB6"/>
    <w:rsid w:val="004E58F4"/>
    <w:rsid w:val="004F11E1"/>
    <w:rsid w:val="004F7955"/>
    <w:rsid w:val="005013E5"/>
    <w:rsid w:val="005040E5"/>
    <w:rsid w:val="0050492F"/>
    <w:rsid w:val="00505C07"/>
    <w:rsid w:val="00506D88"/>
    <w:rsid w:val="005114F7"/>
    <w:rsid w:val="00514D0A"/>
    <w:rsid w:val="00516464"/>
    <w:rsid w:val="00522888"/>
    <w:rsid w:val="00523E07"/>
    <w:rsid w:val="0053413B"/>
    <w:rsid w:val="00534631"/>
    <w:rsid w:val="00534C8E"/>
    <w:rsid w:val="00540B16"/>
    <w:rsid w:val="00542152"/>
    <w:rsid w:val="005469C6"/>
    <w:rsid w:val="00551A06"/>
    <w:rsid w:val="00552B6C"/>
    <w:rsid w:val="00552F9F"/>
    <w:rsid w:val="005612F3"/>
    <w:rsid w:val="0056283E"/>
    <w:rsid w:val="005647F1"/>
    <w:rsid w:val="005653E4"/>
    <w:rsid w:val="005655DF"/>
    <w:rsid w:val="0056709F"/>
    <w:rsid w:val="00567874"/>
    <w:rsid w:val="00574E2A"/>
    <w:rsid w:val="00577C5A"/>
    <w:rsid w:val="005911C6"/>
    <w:rsid w:val="005919AF"/>
    <w:rsid w:val="00592267"/>
    <w:rsid w:val="00593DAC"/>
    <w:rsid w:val="00594FCB"/>
    <w:rsid w:val="005A00E5"/>
    <w:rsid w:val="005A34B2"/>
    <w:rsid w:val="005A6E82"/>
    <w:rsid w:val="005B469A"/>
    <w:rsid w:val="005B584E"/>
    <w:rsid w:val="005B5921"/>
    <w:rsid w:val="005B76F4"/>
    <w:rsid w:val="005C3039"/>
    <w:rsid w:val="005C3763"/>
    <w:rsid w:val="005C56E3"/>
    <w:rsid w:val="005E1148"/>
    <w:rsid w:val="005E115D"/>
    <w:rsid w:val="005E2D88"/>
    <w:rsid w:val="005E3F68"/>
    <w:rsid w:val="005F1B80"/>
    <w:rsid w:val="005F2C08"/>
    <w:rsid w:val="005F7AD5"/>
    <w:rsid w:val="006139E3"/>
    <w:rsid w:val="00631B57"/>
    <w:rsid w:val="006355FC"/>
    <w:rsid w:val="006376CB"/>
    <w:rsid w:val="0064614A"/>
    <w:rsid w:val="006541BA"/>
    <w:rsid w:val="0065571A"/>
    <w:rsid w:val="00656172"/>
    <w:rsid w:val="0065685B"/>
    <w:rsid w:val="00660C7C"/>
    <w:rsid w:val="006652EE"/>
    <w:rsid w:val="0066660E"/>
    <w:rsid w:val="00672A37"/>
    <w:rsid w:val="0067482A"/>
    <w:rsid w:val="00680929"/>
    <w:rsid w:val="006A2F16"/>
    <w:rsid w:val="006B2E1E"/>
    <w:rsid w:val="006B50D8"/>
    <w:rsid w:val="006B6FDF"/>
    <w:rsid w:val="006C03D0"/>
    <w:rsid w:val="006C0A5F"/>
    <w:rsid w:val="006C408C"/>
    <w:rsid w:val="006D0C5A"/>
    <w:rsid w:val="006D0DD9"/>
    <w:rsid w:val="006E67DB"/>
    <w:rsid w:val="006E7776"/>
    <w:rsid w:val="006F09E3"/>
    <w:rsid w:val="006F6D59"/>
    <w:rsid w:val="0070052E"/>
    <w:rsid w:val="007065AD"/>
    <w:rsid w:val="007072CF"/>
    <w:rsid w:val="00711FE1"/>
    <w:rsid w:val="00713DBA"/>
    <w:rsid w:val="007277FA"/>
    <w:rsid w:val="007329E8"/>
    <w:rsid w:val="00737D78"/>
    <w:rsid w:val="007439B3"/>
    <w:rsid w:val="007452A8"/>
    <w:rsid w:val="007457DE"/>
    <w:rsid w:val="00747182"/>
    <w:rsid w:val="00757F2F"/>
    <w:rsid w:val="0076061F"/>
    <w:rsid w:val="00777EE3"/>
    <w:rsid w:val="007809DB"/>
    <w:rsid w:val="00786EDB"/>
    <w:rsid w:val="007A3605"/>
    <w:rsid w:val="007A5B1E"/>
    <w:rsid w:val="007A78FF"/>
    <w:rsid w:val="007B58E0"/>
    <w:rsid w:val="007B7273"/>
    <w:rsid w:val="007B7CB7"/>
    <w:rsid w:val="007C5F95"/>
    <w:rsid w:val="007C6571"/>
    <w:rsid w:val="007D2A10"/>
    <w:rsid w:val="007D4EFB"/>
    <w:rsid w:val="007E23E4"/>
    <w:rsid w:val="007E4019"/>
    <w:rsid w:val="007E6558"/>
    <w:rsid w:val="007E7A65"/>
    <w:rsid w:val="007F0A08"/>
    <w:rsid w:val="007F5078"/>
    <w:rsid w:val="0080573E"/>
    <w:rsid w:val="00812FA0"/>
    <w:rsid w:val="008157AE"/>
    <w:rsid w:val="0082385B"/>
    <w:rsid w:val="0082770F"/>
    <w:rsid w:val="008302EE"/>
    <w:rsid w:val="00832D78"/>
    <w:rsid w:val="00833298"/>
    <w:rsid w:val="0083740F"/>
    <w:rsid w:val="00856475"/>
    <w:rsid w:val="008734CF"/>
    <w:rsid w:val="008817DB"/>
    <w:rsid w:val="00881E01"/>
    <w:rsid w:val="00887F37"/>
    <w:rsid w:val="00890757"/>
    <w:rsid w:val="00891EBC"/>
    <w:rsid w:val="00896192"/>
    <w:rsid w:val="00896F86"/>
    <w:rsid w:val="008A30F8"/>
    <w:rsid w:val="008A406B"/>
    <w:rsid w:val="008B003F"/>
    <w:rsid w:val="008B1526"/>
    <w:rsid w:val="008D7C7D"/>
    <w:rsid w:val="008E0DA5"/>
    <w:rsid w:val="008E26D6"/>
    <w:rsid w:val="008F5DC9"/>
    <w:rsid w:val="009047D4"/>
    <w:rsid w:val="009048C3"/>
    <w:rsid w:val="00904BE6"/>
    <w:rsid w:val="00907209"/>
    <w:rsid w:val="0090745D"/>
    <w:rsid w:val="00910E32"/>
    <w:rsid w:val="0091342D"/>
    <w:rsid w:val="00913B09"/>
    <w:rsid w:val="00917FAB"/>
    <w:rsid w:val="009223DB"/>
    <w:rsid w:val="009258C2"/>
    <w:rsid w:val="009275A7"/>
    <w:rsid w:val="00931660"/>
    <w:rsid w:val="0093403F"/>
    <w:rsid w:val="00942415"/>
    <w:rsid w:val="0094423C"/>
    <w:rsid w:val="0094591C"/>
    <w:rsid w:val="00954845"/>
    <w:rsid w:val="00964CFA"/>
    <w:rsid w:val="0097640B"/>
    <w:rsid w:val="00983F3E"/>
    <w:rsid w:val="00984E2E"/>
    <w:rsid w:val="009861C5"/>
    <w:rsid w:val="0099182B"/>
    <w:rsid w:val="009A3926"/>
    <w:rsid w:val="009A5E38"/>
    <w:rsid w:val="009A7638"/>
    <w:rsid w:val="009B0169"/>
    <w:rsid w:val="009B05C8"/>
    <w:rsid w:val="009B3468"/>
    <w:rsid w:val="009B4EB8"/>
    <w:rsid w:val="009B4F0A"/>
    <w:rsid w:val="009C38B7"/>
    <w:rsid w:val="009D12FE"/>
    <w:rsid w:val="009D5FDE"/>
    <w:rsid w:val="009E0426"/>
    <w:rsid w:val="009E1D94"/>
    <w:rsid w:val="009F1C9A"/>
    <w:rsid w:val="009F229F"/>
    <w:rsid w:val="009F2C17"/>
    <w:rsid w:val="009F4A38"/>
    <w:rsid w:val="00A21153"/>
    <w:rsid w:val="00A31D28"/>
    <w:rsid w:val="00A40446"/>
    <w:rsid w:val="00A41673"/>
    <w:rsid w:val="00A416B3"/>
    <w:rsid w:val="00A42E7F"/>
    <w:rsid w:val="00A511CC"/>
    <w:rsid w:val="00A559DC"/>
    <w:rsid w:val="00A5704C"/>
    <w:rsid w:val="00A635C6"/>
    <w:rsid w:val="00A76D65"/>
    <w:rsid w:val="00A8085A"/>
    <w:rsid w:val="00A83677"/>
    <w:rsid w:val="00A8417E"/>
    <w:rsid w:val="00A9675A"/>
    <w:rsid w:val="00A970D2"/>
    <w:rsid w:val="00AA2DBA"/>
    <w:rsid w:val="00AB0D9C"/>
    <w:rsid w:val="00AB30E6"/>
    <w:rsid w:val="00AB35E0"/>
    <w:rsid w:val="00AB6F77"/>
    <w:rsid w:val="00AB7FF2"/>
    <w:rsid w:val="00AC6165"/>
    <w:rsid w:val="00AC6B0C"/>
    <w:rsid w:val="00AD6744"/>
    <w:rsid w:val="00AD7C0D"/>
    <w:rsid w:val="00AE15BA"/>
    <w:rsid w:val="00AE565B"/>
    <w:rsid w:val="00B01E40"/>
    <w:rsid w:val="00B03382"/>
    <w:rsid w:val="00B06BC3"/>
    <w:rsid w:val="00B10675"/>
    <w:rsid w:val="00B10CCC"/>
    <w:rsid w:val="00B20462"/>
    <w:rsid w:val="00B23041"/>
    <w:rsid w:val="00B40F5B"/>
    <w:rsid w:val="00B5348D"/>
    <w:rsid w:val="00B56EC4"/>
    <w:rsid w:val="00B614BF"/>
    <w:rsid w:val="00B6691A"/>
    <w:rsid w:val="00B67BE0"/>
    <w:rsid w:val="00B73B55"/>
    <w:rsid w:val="00B84906"/>
    <w:rsid w:val="00B85365"/>
    <w:rsid w:val="00B854FB"/>
    <w:rsid w:val="00B93EE2"/>
    <w:rsid w:val="00BB4325"/>
    <w:rsid w:val="00BB66DF"/>
    <w:rsid w:val="00BC531D"/>
    <w:rsid w:val="00BC77BE"/>
    <w:rsid w:val="00BD4377"/>
    <w:rsid w:val="00BD583D"/>
    <w:rsid w:val="00BE056F"/>
    <w:rsid w:val="00BF11F2"/>
    <w:rsid w:val="00C10DC9"/>
    <w:rsid w:val="00C10E9C"/>
    <w:rsid w:val="00C1340F"/>
    <w:rsid w:val="00C27088"/>
    <w:rsid w:val="00C37BC8"/>
    <w:rsid w:val="00C4557A"/>
    <w:rsid w:val="00C64D00"/>
    <w:rsid w:val="00C665E0"/>
    <w:rsid w:val="00C71423"/>
    <w:rsid w:val="00C80D6A"/>
    <w:rsid w:val="00C9070B"/>
    <w:rsid w:val="00C90F89"/>
    <w:rsid w:val="00C91788"/>
    <w:rsid w:val="00CA6731"/>
    <w:rsid w:val="00CB52F3"/>
    <w:rsid w:val="00CC1399"/>
    <w:rsid w:val="00CC3A68"/>
    <w:rsid w:val="00CD40F0"/>
    <w:rsid w:val="00CD65C1"/>
    <w:rsid w:val="00CD7BAC"/>
    <w:rsid w:val="00CE23AD"/>
    <w:rsid w:val="00CE71BD"/>
    <w:rsid w:val="00D010E2"/>
    <w:rsid w:val="00D01BFD"/>
    <w:rsid w:val="00D11415"/>
    <w:rsid w:val="00D13E3E"/>
    <w:rsid w:val="00D17993"/>
    <w:rsid w:val="00D20A5E"/>
    <w:rsid w:val="00D476AA"/>
    <w:rsid w:val="00D624BE"/>
    <w:rsid w:val="00D63960"/>
    <w:rsid w:val="00D7244E"/>
    <w:rsid w:val="00D77F3D"/>
    <w:rsid w:val="00D809B1"/>
    <w:rsid w:val="00D82A0D"/>
    <w:rsid w:val="00D90B0A"/>
    <w:rsid w:val="00D927A4"/>
    <w:rsid w:val="00DA090D"/>
    <w:rsid w:val="00DA4678"/>
    <w:rsid w:val="00DB1101"/>
    <w:rsid w:val="00DB4D1F"/>
    <w:rsid w:val="00DB750E"/>
    <w:rsid w:val="00DC0568"/>
    <w:rsid w:val="00DE6823"/>
    <w:rsid w:val="00DF1424"/>
    <w:rsid w:val="00DF4AD8"/>
    <w:rsid w:val="00DF4F9D"/>
    <w:rsid w:val="00E04F34"/>
    <w:rsid w:val="00E13585"/>
    <w:rsid w:val="00E20469"/>
    <w:rsid w:val="00E20C72"/>
    <w:rsid w:val="00E21D8C"/>
    <w:rsid w:val="00E2734D"/>
    <w:rsid w:val="00E3663D"/>
    <w:rsid w:val="00E37D57"/>
    <w:rsid w:val="00E444C4"/>
    <w:rsid w:val="00E470DC"/>
    <w:rsid w:val="00E53C5A"/>
    <w:rsid w:val="00E55AD1"/>
    <w:rsid w:val="00E5627B"/>
    <w:rsid w:val="00E65E22"/>
    <w:rsid w:val="00E70F99"/>
    <w:rsid w:val="00E73D39"/>
    <w:rsid w:val="00E73D82"/>
    <w:rsid w:val="00E7471C"/>
    <w:rsid w:val="00E74A38"/>
    <w:rsid w:val="00E80658"/>
    <w:rsid w:val="00E80C5C"/>
    <w:rsid w:val="00E823D3"/>
    <w:rsid w:val="00E854BC"/>
    <w:rsid w:val="00E944AA"/>
    <w:rsid w:val="00E95F60"/>
    <w:rsid w:val="00EA1922"/>
    <w:rsid w:val="00EA1CC8"/>
    <w:rsid w:val="00EA3473"/>
    <w:rsid w:val="00EA7598"/>
    <w:rsid w:val="00EB0D0E"/>
    <w:rsid w:val="00EB4CBA"/>
    <w:rsid w:val="00EC0206"/>
    <w:rsid w:val="00EC0C51"/>
    <w:rsid w:val="00EC7568"/>
    <w:rsid w:val="00ED224B"/>
    <w:rsid w:val="00ED3F6D"/>
    <w:rsid w:val="00ED465B"/>
    <w:rsid w:val="00ED6B33"/>
    <w:rsid w:val="00EF360E"/>
    <w:rsid w:val="00EF54D1"/>
    <w:rsid w:val="00F02B50"/>
    <w:rsid w:val="00F07631"/>
    <w:rsid w:val="00F13DA6"/>
    <w:rsid w:val="00F15D1B"/>
    <w:rsid w:val="00F177F1"/>
    <w:rsid w:val="00F22074"/>
    <w:rsid w:val="00F2208B"/>
    <w:rsid w:val="00F32EE8"/>
    <w:rsid w:val="00F35DE9"/>
    <w:rsid w:val="00F3620E"/>
    <w:rsid w:val="00F40C39"/>
    <w:rsid w:val="00F4220F"/>
    <w:rsid w:val="00F43617"/>
    <w:rsid w:val="00F51634"/>
    <w:rsid w:val="00F52C08"/>
    <w:rsid w:val="00F55F95"/>
    <w:rsid w:val="00F5701C"/>
    <w:rsid w:val="00F738B7"/>
    <w:rsid w:val="00F836B0"/>
    <w:rsid w:val="00F90C52"/>
    <w:rsid w:val="00F912E4"/>
    <w:rsid w:val="00F928B0"/>
    <w:rsid w:val="00FA012A"/>
    <w:rsid w:val="00FA32E1"/>
    <w:rsid w:val="00FA4704"/>
    <w:rsid w:val="00FB1D4A"/>
    <w:rsid w:val="00FD0CFF"/>
    <w:rsid w:val="00FD0D6D"/>
    <w:rsid w:val="00FE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0"/>
      <w:szCs w:val="24"/>
      <w:lang w:val="en-GB"/>
    </w:rPr>
  </w:style>
  <w:style w:type="paragraph" w:styleId="Heading1">
    <w:name w:val="heading 1"/>
    <w:aliases w:val="ECC Heading 1"/>
    <w:basedOn w:val="Normal"/>
    <w:next w:val="ECCParagraph"/>
    <w:link w:val="Heading1Char"/>
    <w:autoRedefine/>
    <w:uiPriority w:val="99"/>
    <w:qFormat/>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link w:val="Heading2Char"/>
    <w:autoRedefine/>
    <w:uiPriority w:val="99"/>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uiPriority w:val="99"/>
    <w:qFormat/>
    <w:rsid w:val="009B0169"/>
    <w:pPr>
      <w:keepNext/>
      <w:spacing w:before="360" w:after="120"/>
      <w:ind w:left="709"/>
      <w:outlineLvl w:val="2"/>
    </w:pPr>
    <w:rPr>
      <w:rFonts w:cs="Arial"/>
      <w:bCs/>
      <w:szCs w:val="26"/>
    </w:rPr>
  </w:style>
  <w:style w:type="paragraph" w:styleId="Heading4">
    <w:name w:val="heading 4"/>
    <w:aliases w:val="ECC Heading 4"/>
    <w:basedOn w:val="Normal"/>
    <w:next w:val="ECCParagraph"/>
    <w:link w:val="Heading4Char"/>
    <w:autoRedefine/>
    <w:uiPriority w:val="99"/>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sz w:val="24"/>
    </w:rPr>
  </w:style>
  <w:style w:type="paragraph" w:styleId="Heading8">
    <w:name w:val="heading 8"/>
    <w:basedOn w:val="Normal"/>
    <w:next w:val="Normal"/>
    <w:link w:val="Heading8Char"/>
    <w:uiPriority w:val="99"/>
    <w:qFormat/>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
    <w:rsid w:val="00B04C77"/>
    <w:rPr>
      <w:rFonts w:asciiTheme="majorHAnsi" w:eastAsiaTheme="majorEastAsia" w:hAnsiTheme="majorHAnsi" w:cstheme="majorBidi"/>
      <w:b/>
      <w:bCs/>
      <w:kern w:val="32"/>
      <w:sz w:val="32"/>
      <w:szCs w:val="32"/>
    </w:rPr>
  </w:style>
  <w:style w:type="character" w:customStyle="1" w:styleId="Heading2Char">
    <w:name w:val="Heading 2 Char"/>
    <w:aliases w:val="ECC Heading 2 Char"/>
    <w:basedOn w:val="DefaultParagraphFont"/>
    <w:link w:val="Heading2"/>
    <w:uiPriority w:val="9"/>
    <w:semiHidden/>
    <w:rsid w:val="00B04C77"/>
    <w:rPr>
      <w:rFonts w:asciiTheme="majorHAnsi" w:eastAsiaTheme="majorEastAsia" w:hAnsiTheme="majorHAnsi" w:cstheme="majorBidi"/>
      <w:b/>
      <w:bCs/>
      <w:i/>
      <w:iCs/>
      <w:sz w:val="28"/>
      <w:szCs w:val="28"/>
    </w:rPr>
  </w:style>
  <w:style w:type="character" w:customStyle="1" w:styleId="Heading3Char">
    <w:name w:val="Heading 3 Char"/>
    <w:aliases w:val="ECC Heading 3 Char"/>
    <w:basedOn w:val="DefaultParagraphFont"/>
    <w:link w:val="Heading3"/>
    <w:uiPriority w:val="99"/>
    <w:rsid w:val="009B0169"/>
    <w:rPr>
      <w:rFonts w:ascii="Arial" w:hAnsi="Arial" w:cs="Arial"/>
      <w:bCs/>
      <w:sz w:val="20"/>
      <w:szCs w:val="26"/>
      <w:lang w:val="en-GB"/>
    </w:rPr>
  </w:style>
  <w:style w:type="character" w:customStyle="1" w:styleId="Heading4Char">
    <w:name w:val="Heading 4 Char"/>
    <w:aliases w:val="ECC Heading 4 Char"/>
    <w:basedOn w:val="DefaultParagraphFont"/>
    <w:link w:val="Heading4"/>
    <w:uiPriority w:val="9"/>
    <w:semiHidden/>
    <w:rsid w:val="00B04C7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04C7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04C7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04C7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04C7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04C77"/>
    <w:rPr>
      <w:rFonts w:asciiTheme="majorHAnsi" w:eastAsiaTheme="majorEastAsia" w:hAnsiTheme="majorHAnsi" w:cstheme="majorBidi"/>
    </w:rPr>
  </w:style>
  <w:style w:type="paragraph" w:customStyle="1" w:styleId="ECCParagraph">
    <w:name w:val="ECC Paragraph"/>
    <w:basedOn w:val="Normal"/>
    <w:rsid w:val="0091342D"/>
    <w:pPr>
      <w:spacing w:after="240"/>
      <w:jc w:val="both"/>
    </w:pPr>
  </w:style>
  <w:style w:type="paragraph" w:customStyle="1" w:styleId="ECCParBulleted">
    <w:name w:val="ECC Par Bulleted"/>
    <w:basedOn w:val="ECCParagraph"/>
    <w:uiPriority w:val="99"/>
    <w:pPr>
      <w:numPr>
        <w:numId w:val="9"/>
      </w:numPr>
      <w:spacing w:after="120"/>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1E16D7"/>
    <w:rPr>
      <w:rFonts w:ascii="Arial" w:hAnsi="Arial" w:cs="Times New Roman"/>
      <w:b/>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04C77"/>
    <w:rPr>
      <w:rFonts w:ascii="Arial" w:hAnsi="Arial"/>
      <w:sz w:val="20"/>
      <w:szCs w:val="24"/>
    </w:rPr>
  </w:style>
  <w:style w:type="paragraph" w:customStyle="1" w:styleId="ECCAnnex-heading1">
    <w:name w:val="ECC Annex - heading1"/>
    <w:basedOn w:val="Heading1"/>
    <w:next w:val="ECCParagraph"/>
    <w:uiPriority w:val="99"/>
    <w:rsid w:val="00031379"/>
    <w:pPr>
      <w:numPr>
        <w:numId w:val="4"/>
      </w:numPr>
    </w:pPr>
  </w:style>
  <w:style w:type="paragraph" w:styleId="TOC1">
    <w:name w:val="toc 1"/>
    <w:basedOn w:val="Normal"/>
    <w:next w:val="Normal"/>
    <w:autoRedefine/>
    <w:uiPriority w:val="99"/>
    <w:semiHidden/>
    <w:pPr>
      <w:tabs>
        <w:tab w:val="left" w:pos="360"/>
        <w:tab w:val="right" w:leader="dot" w:pos="9629"/>
      </w:tabs>
      <w:spacing w:before="240"/>
    </w:pPr>
    <w:rPr>
      <w:b/>
      <w:caps/>
    </w:rPr>
  </w:style>
  <w:style w:type="character" w:styleId="Hyperlink">
    <w:name w:val="Hyperlink"/>
    <w:basedOn w:val="DefaultParagraphFont"/>
    <w:uiPriority w:val="99"/>
    <w:semiHidden/>
    <w:rPr>
      <w:rFonts w:cs="Times New Roman"/>
      <w:color w:val="0000FF"/>
      <w:u w:val="single"/>
    </w:rPr>
  </w:style>
  <w:style w:type="paragraph" w:styleId="TOC2">
    <w:name w:val="toc 2"/>
    <w:basedOn w:val="Normal"/>
    <w:next w:val="Normal"/>
    <w:autoRedefine/>
    <w:uiPriority w:val="99"/>
    <w:semiHidden/>
    <w:pPr>
      <w:tabs>
        <w:tab w:val="left" w:pos="900"/>
        <w:tab w:val="right" w:leader="dot" w:pos="9629"/>
      </w:tabs>
      <w:ind w:left="360"/>
    </w:pPr>
  </w:style>
  <w:style w:type="paragraph" w:styleId="TOC3">
    <w:name w:val="toc 3"/>
    <w:basedOn w:val="Normal"/>
    <w:next w:val="Normal"/>
    <w:autoRedefine/>
    <w:uiPriority w:val="99"/>
    <w:semiHidden/>
    <w:pPr>
      <w:tabs>
        <w:tab w:val="left" w:pos="1440"/>
        <w:tab w:val="right" w:leader="dot" w:pos="9629"/>
      </w:tabs>
      <w:ind w:left="900"/>
    </w:pPr>
  </w:style>
  <w:style w:type="paragraph" w:styleId="TOC4">
    <w:name w:val="toc 4"/>
    <w:basedOn w:val="Normal"/>
    <w:next w:val="Normal"/>
    <w:autoRedefine/>
    <w:uiPriority w:val="99"/>
    <w:semiHidden/>
    <w:pPr>
      <w:tabs>
        <w:tab w:val="left" w:pos="2340"/>
        <w:tab w:val="right" w:leader="dot" w:pos="9629"/>
      </w:tabs>
      <w:ind w:left="1440"/>
    </w:pPr>
    <w:rPr>
      <w:i/>
    </w:rPr>
  </w:style>
  <w:style w:type="table" w:styleId="TableGrid">
    <w:name w:val="Table Grid"/>
    <w:basedOn w:val="Table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2"/>
      </w:numPr>
      <w:spacing w:before="360" w:after="240"/>
    </w:pPr>
  </w:style>
  <w:style w:type="paragraph" w:customStyle="1" w:styleId="ECCFootnote">
    <w:name w:val="ECC Footnote"/>
    <w:basedOn w:val="Normal"/>
    <w:autoRedefine/>
    <w:uiPriority w:val="99"/>
    <w:pPr>
      <w:ind w:left="454" w:hanging="454"/>
    </w:pPr>
    <w:rPr>
      <w:sz w:val="16"/>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rsid w:val="00B04C77"/>
    <w:rPr>
      <w:rFonts w:ascii="Arial" w:hAnsi="Arial"/>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8"/>
      </w:numPr>
    </w:pPr>
    <w:rPr>
      <w:lang w:eastAsia="ja-JP"/>
    </w:rPr>
  </w:style>
  <w:style w:type="paragraph" w:customStyle="1" w:styleId="ECCAnnexheading2">
    <w:name w:val="ECC Annex heading2"/>
    <w:basedOn w:val="Normal"/>
    <w:next w:val="ECCParagraph"/>
    <w:uiPriority w:val="9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uiPriority w:val="99"/>
    <w:rPr>
      <w:rFonts w:ascii="Times New Roman" w:hAnsi="Times New Roman"/>
      <w:sz w:val="24"/>
      <w:lang w:val="de-DE" w:eastAsia="en-GB"/>
    </w:rPr>
  </w:style>
  <w:style w:type="character" w:customStyle="1" w:styleId="BodyTextIndentChar">
    <w:name w:val="Body Text Indent Char"/>
    <w:basedOn w:val="DefaultParagraphFont"/>
    <w:link w:val="BodyTextIndent"/>
    <w:uiPriority w:val="99"/>
    <w:semiHidden/>
    <w:rsid w:val="00B04C77"/>
    <w:rPr>
      <w:rFonts w:ascii="Arial" w:hAnsi="Arial"/>
      <w:sz w:val="20"/>
      <w:szCs w:val="24"/>
    </w:rPr>
  </w:style>
  <w:style w:type="paragraph" w:customStyle="1" w:styleId="Reporttitledescription">
    <w:name w:val="Report title/description"/>
    <w:basedOn w:val="Normal"/>
    <w:uiPriority w:val="99"/>
    <w:pPr>
      <w:spacing w:before="600" w:line="288" w:lineRule="auto"/>
      <w:ind w:left="3402"/>
    </w:pPr>
    <w:rPr>
      <w:color w:val="57433E"/>
      <w:sz w:val="24"/>
    </w:rPr>
  </w:style>
  <w:style w:type="paragraph" w:customStyle="1" w:styleId="Lastupdated">
    <w:name w:val="Last updated"/>
    <w:basedOn w:val="Normal"/>
    <w:uiPriority w:val="99"/>
    <w:pPr>
      <w:spacing w:before="120" w:after="120"/>
      <w:ind w:left="3402"/>
    </w:pPr>
    <w:rPr>
      <w:bCs/>
      <w:sz w:val="18"/>
    </w:rPr>
  </w:style>
  <w:style w:type="paragraph" w:customStyle="1" w:styleId="WGNNA-bulleted">
    <w:name w:val="WGNNA-bulleted"/>
    <w:basedOn w:val="Normal"/>
    <w:uiPriority w:val="99"/>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uiPriority w:val="99"/>
    <w:pPr>
      <w:numPr>
        <w:numId w:val="12"/>
      </w:numPr>
      <w:spacing w:after="120"/>
      <w:jc w:val="both"/>
    </w:pPr>
  </w:style>
  <w:style w:type="paragraph" w:customStyle="1" w:styleId="NumberedList">
    <w:name w:val="Numbered List"/>
    <w:basedOn w:val="ECCParagraph"/>
    <w:rsid w:val="007C6571"/>
  </w:style>
  <w:style w:type="paragraph" w:customStyle="1" w:styleId="ECCNumbered-LetteredList">
    <w:name w:val="ECC Numbered-Lettered List"/>
    <w:basedOn w:val="Normal"/>
    <w:uiPriority w:val="99"/>
    <w:rsid w:val="007C6571"/>
    <w:pPr>
      <w:numPr>
        <w:numId w:val="14"/>
      </w:numPr>
    </w:pPr>
  </w:style>
  <w:style w:type="paragraph" w:styleId="BalloonText">
    <w:name w:val="Balloon Text"/>
    <w:basedOn w:val="Normal"/>
    <w:link w:val="BalloonTextChar"/>
    <w:uiPriority w:val="99"/>
    <w:semiHidden/>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C6571"/>
    <w:rPr>
      <w:rFonts w:ascii="Lucida Grande" w:hAnsi="Lucida Grande" w:cs="Lucida Grande"/>
      <w:sz w:val="18"/>
      <w:szCs w:val="18"/>
      <w:lang w:val="en-US"/>
    </w:rPr>
  </w:style>
  <w:style w:type="paragraph" w:styleId="BodyText">
    <w:name w:val="Body Text"/>
    <w:basedOn w:val="Normal"/>
    <w:link w:val="BodyTextChar"/>
    <w:uiPriority w:val="99"/>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uiPriority w:val="99"/>
    <w:locked/>
    <w:rsid w:val="00E65E22"/>
    <w:rPr>
      <w:rFonts w:cs="Times New Roman"/>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rsid w:val="004A40E6"/>
    <w:rPr>
      <w:rFonts w:cs="Times New Roman"/>
      <w:sz w:val="16"/>
    </w:rPr>
  </w:style>
  <w:style w:type="paragraph" w:styleId="CommentText">
    <w:name w:val="annotation text"/>
    <w:basedOn w:val="Normal"/>
    <w:link w:val="CommentTextChar"/>
    <w:uiPriority w:val="99"/>
    <w:semiHidden/>
    <w:rsid w:val="004A40E6"/>
    <w:pPr>
      <w:widowControl w:val="0"/>
      <w:autoSpaceDE w:val="0"/>
      <w:autoSpaceDN w:val="0"/>
    </w:pPr>
    <w:rPr>
      <w:rFonts w:cs="Arial"/>
      <w:szCs w:val="20"/>
    </w:rPr>
  </w:style>
  <w:style w:type="character" w:customStyle="1" w:styleId="CommentTextChar">
    <w:name w:val="Comment Text Char"/>
    <w:basedOn w:val="DefaultParagraphFont"/>
    <w:link w:val="CommentText"/>
    <w:uiPriority w:val="99"/>
    <w:semiHidden/>
    <w:locked/>
    <w:rsid w:val="004A40E6"/>
    <w:rPr>
      <w:rFonts w:ascii="Arial" w:hAnsi="Arial" w:cs="Arial"/>
    </w:rPr>
  </w:style>
  <w:style w:type="numbering" w:customStyle="1" w:styleId="Letteredlist0">
    <w:name w:val="Lettered list"/>
    <w:rsid w:val="00B04C77"/>
    <w:pPr>
      <w:numPr>
        <w:numId w:val="6"/>
      </w:numPr>
    </w:pPr>
  </w:style>
  <w:style w:type="numbering" w:customStyle="1" w:styleId="ECCNumberedList">
    <w:name w:val="ECC Numbered List"/>
    <w:rsid w:val="00B04C77"/>
    <w:pPr>
      <w:numPr>
        <w:numId w:val="15"/>
      </w:numPr>
    </w:pPr>
  </w:style>
  <w:style w:type="numbering" w:customStyle="1" w:styleId="ECCNumbers-Letters">
    <w:name w:val="ECC Numbers-Letters"/>
    <w:rsid w:val="00B04C77"/>
    <w:pPr>
      <w:numPr>
        <w:numId w:val="27"/>
      </w:numPr>
    </w:pPr>
  </w:style>
  <w:style w:type="paragraph" w:styleId="Revision">
    <w:name w:val="Revision"/>
    <w:hidden/>
    <w:uiPriority w:val="99"/>
    <w:semiHidden/>
    <w:rsid w:val="00A635C6"/>
    <w:rPr>
      <w:rFonts w:ascii="Arial" w:hAnsi="Arial"/>
      <w:sz w:val="20"/>
      <w:szCs w:val="24"/>
    </w:rPr>
  </w:style>
  <w:style w:type="paragraph" w:styleId="CommentSubject">
    <w:name w:val="annotation subject"/>
    <w:basedOn w:val="CommentText"/>
    <w:next w:val="CommentText"/>
    <w:link w:val="CommentSubjectChar"/>
    <w:uiPriority w:val="99"/>
    <w:semiHidden/>
    <w:unhideWhenUsed/>
    <w:rsid w:val="00BC77BE"/>
    <w:pPr>
      <w:widowControl/>
      <w:autoSpaceDE/>
      <w:autoSpaceDN/>
    </w:pPr>
    <w:rPr>
      <w:rFonts w:cs="Times New Roman"/>
      <w:b/>
      <w:bCs/>
      <w:lang w:val="en-US"/>
    </w:rPr>
  </w:style>
  <w:style w:type="character" w:customStyle="1" w:styleId="CommentSubjectChar">
    <w:name w:val="Comment Subject Char"/>
    <w:basedOn w:val="CommentTextChar"/>
    <w:link w:val="CommentSubject"/>
    <w:uiPriority w:val="99"/>
    <w:semiHidden/>
    <w:rsid w:val="00BC77BE"/>
    <w:rPr>
      <w:rFonts w:ascii="Arial" w:hAnsi="Arial" w:cs="Arial"/>
      <w:b/>
      <w:bCs/>
      <w:sz w:val="20"/>
      <w:szCs w:val="20"/>
    </w:rPr>
  </w:style>
  <w:style w:type="character" w:styleId="Strong">
    <w:name w:val="Strong"/>
    <w:basedOn w:val="DefaultParagraphFont"/>
    <w:uiPriority w:val="22"/>
    <w:qFormat/>
    <w:locked/>
    <w:rsid w:val="007439B3"/>
    <w:rPr>
      <w:b/>
      <w:bCs/>
    </w:rPr>
  </w:style>
  <w:style w:type="paragraph" w:styleId="Subtitle">
    <w:name w:val="Subtitle"/>
    <w:basedOn w:val="Normal"/>
    <w:next w:val="Normal"/>
    <w:link w:val="SubtitleChar"/>
    <w:qFormat/>
    <w:locked/>
    <w:rsid w:val="005E2D8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rsid w:val="005E2D88"/>
    <w:rPr>
      <w:rFonts w:ascii="Arial" w:eastAsiaTheme="majorEastAsia" w:hAnsi="Arial" w:cstheme="majorBidi"/>
      <w:i/>
      <w:iCs/>
      <w:color w:val="4F81BD" w:themeColor="accent1"/>
      <w:spacing w:val="15"/>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0"/>
      <w:szCs w:val="24"/>
      <w:lang w:val="en-GB"/>
    </w:rPr>
  </w:style>
  <w:style w:type="paragraph" w:styleId="Heading1">
    <w:name w:val="heading 1"/>
    <w:aliases w:val="ECC Heading 1"/>
    <w:basedOn w:val="Normal"/>
    <w:next w:val="ECCParagraph"/>
    <w:link w:val="Heading1Char"/>
    <w:autoRedefine/>
    <w:uiPriority w:val="99"/>
    <w:qFormat/>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link w:val="Heading2Char"/>
    <w:autoRedefine/>
    <w:uiPriority w:val="99"/>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uiPriority w:val="99"/>
    <w:qFormat/>
    <w:rsid w:val="009B0169"/>
    <w:pPr>
      <w:keepNext/>
      <w:spacing w:before="360" w:after="120"/>
      <w:ind w:left="709"/>
      <w:outlineLvl w:val="2"/>
    </w:pPr>
    <w:rPr>
      <w:rFonts w:cs="Arial"/>
      <w:bCs/>
      <w:szCs w:val="26"/>
    </w:rPr>
  </w:style>
  <w:style w:type="paragraph" w:styleId="Heading4">
    <w:name w:val="heading 4"/>
    <w:aliases w:val="ECC Heading 4"/>
    <w:basedOn w:val="Normal"/>
    <w:next w:val="ECCParagraph"/>
    <w:link w:val="Heading4Char"/>
    <w:autoRedefine/>
    <w:uiPriority w:val="99"/>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sz w:val="24"/>
    </w:rPr>
  </w:style>
  <w:style w:type="paragraph" w:styleId="Heading8">
    <w:name w:val="heading 8"/>
    <w:basedOn w:val="Normal"/>
    <w:next w:val="Normal"/>
    <w:link w:val="Heading8Char"/>
    <w:uiPriority w:val="99"/>
    <w:qFormat/>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
    <w:rsid w:val="00B04C77"/>
    <w:rPr>
      <w:rFonts w:asciiTheme="majorHAnsi" w:eastAsiaTheme="majorEastAsia" w:hAnsiTheme="majorHAnsi" w:cstheme="majorBidi"/>
      <w:b/>
      <w:bCs/>
      <w:kern w:val="32"/>
      <w:sz w:val="32"/>
      <w:szCs w:val="32"/>
    </w:rPr>
  </w:style>
  <w:style w:type="character" w:customStyle="1" w:styleId="Heading2Char">
    <w:name w:val="Heading 2 Char"/>
    <w:aliases w:val="ECC Heading 2 Char"/>
    <w:basedOn w:val="DefaultParagraphFont"/>
    <w:link w:val="Heading2"/>
    <w:uiPriority w:val="9"/>
    <w:semiHidden/>
    <w:rsid w:val="00B04C77"/>
    <w:rPr>
      <w:rFonts w:asciiTheme="majorHAnsi" w:eastAsiaTheme="majorEastAsia" w:hAnsiTheme="majorHAnsi" w:cstheme="majorBidi"/>
      <w:b/>
      <w:bCs/>
      <w:i/>
      <w:iCs/>
      <w:sz w:val="28"/>
      <w:szCs w:val="28"/>
    </w:rPr>
  </w:style>
  <w:style w:type="character" w:customStyle="1" w:styleId="Heading3Char">
    <w:name w:val="Heading 3 Char"/>
    <w:aliases w:val="ECC Heading 3 Char"/>
    <w:basedOn w:val="DefaultParagraphFont"/>
    <w:link w:val="Heading3"/>
    <w:uiPriority w:val="99"/>
    <w:rsid w:val="009B0169"/>
    <w:rPr>
      <w:rFonts w:ascii="Arial" w:hAnsi="Arial" w:cs="Arial"/>
      <w:bCs/>
      <w:sz w:val="20"/>
      <w:szCs w:val="26"/>
      <w:lang w:val="en-GB"/>
    </w:rPr>
  </w:style>
  <w:style w:type="character" w:customStyle="1" w:styleId="Heading4Char">
    <w:name w:val="Heading 4 Char"/>
    <w:aliases w:val="ECC Heading 4 Char"/>
    <w:basedOn w:val="DefaultParagraphFont"/>
    <w:link w:val="Heading4"/>
    <w:uiPriority w:val="9"/>
    <w:semiHidden/>
    <w:rsid w:val="00B04C7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04C7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04C7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04C7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04C7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04C77"/>
    <w:rPr>
      <w:rFonts w:asciiTheme="majorHAnsi" w:eastAsiaTheme="majorEastAsia" w:hAnsiTheme="majorHAnsi" w:cstheme="majorBidi"/>
    </w:rPr>
  </w:style>
  <w:style w:type="paragraph" w:customStyle="1" w:styleId="ECCParagraph">
    <w:name w:val="ECC Paragraph"/>
    <w:basedOn w:val="Normal"/>
    <w:rsid w:val="0091342D"/>
    <w:pPr>
      <w:spacing w:after="240"/>
      <w:jc w:val="both"/>
    </w:pPr>
  </w:style>
  <w:style w:type="paragraph" w:customStyle="1" w:styleId="ECCParBulleted">
    <w:name w:val="ECC Par Bulleted"/>
    <w:basedOn w:val="ECCParagraph"/>
    <w:uiPriority w:val="99"/>
    <w:pPr>
      <w:numPr>
        <w:numId w:val="9"/>
      </w:numPr>
      <w:spacing w:after="120"/>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1E16D7"/>
    <w:rPr>
      <w:rFonts w:ascii="Arial" w:hAnsi="Arial" w:cs="Times New Roman"/>
      <w:b/>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04C77"/>
    <w:rPr>
      <w:rFonts w:ascii="Arial" w:hAnsi="Arial"/>
      <w:sz w:val="20"/>
      <w:szCs w:val="24"/>
    </w:rPr>
  </w:style>
  <w:style w:type="paragraph" w:customStyle="1" w:styleId="ECCAnnex-heading1">
    <w:name w:val="ECC Annex - heading1"/>
    <w:basedOn w:val="Heading1"/>
    <w:next w:val="ECCParagraph"/>
    <w:uiPriority w:val="99"/>
    <w:rsid w:val="00031379"/>
    <w:pPr>
      <w:numPr>
        <w:numId w:val="4"/>
      </w:numPr>
    </w:pPr>
  </w:style>
  <w:style w:type="paragraph" w:styleId="TOC1">
    <w:name w:val="toc 1"/>
    <w:basedOn w:val="Normal"/>
    <w:next w:val="Normal"/>
    <w:autoRedefine/>
    <w:uiPriority w:val="99"/>
    <w:semiHidden/>
    <w:pPr>
      <w:tabs>
        <w:tab w:val="left" w:pos="360"/>
        <w:tab w:val="right" w:leader="dot" w:pos="9629"/>
      </w:tabs>
      <w:spacing w:before="240"/>
    </w:pPr>
    <w:rPr>
      <w:b/>
      <w:caps/>
    </w:rPr>
  </w:style>
  <w:style w:type="character" w:styleId="Hyperlink">
    <w:name w:val="Hyperlink"/>
    <w:basedOn w:val="DefaultParagraphFont"/>
    <w:uiPriority w:val="99"/>
    <w:semiHidden/>
    <w:rPr>
      <w:rFonts w:cs="Times New Roman"/>
      <w:color w:val="0000FF"/>
      <w:u w:val="single"/>
    </w:rPr>
  </w:style>
  <w:style w:type="paragraph" w:styleId="TOC2">
    <w:name w:val="toc 2"/>
    <w:basedOn w:val="Normal"/>
    <w:next w:val="Normal"/>
    <w:autoRedefine/>
    <w:uiPriority w:val="99"/>
    <w:semiHidden/>
    <w:pPr>
      <w:tabs>
        <w:tab w:val="left" w:pos="900"/>
        <w:tab w:val="right" w:leader="dot" w:pos="9629"/>
      </w:tabs>
      <w:ind w:left="360"/>
    </w:pPr>
  </w:style>
  <w:style w:type="paragraph" w:styleId="TOC3">
    <w:name w:val="toc 3"/>
    <w:basedOn w:val="Normal"/>
    <w:next w:val="Normal"/>
    <w:autoRedefine/>
    <w:uiPriority w:val="99"/>
    <w:semiHidden/>
    <w:pPr>
      <w:tabs>
        <w:tab w:val="left" w:pos="1440"/>
        <w:tab w:val="right" w:leader="dot" w:pos="9629"/>
      </w:tabs>
      <w:ind w:left="900"/>
    </w:pPr>
  </w:style>
  <w:style w:type="paragraph" w:styleId="TOC4">
    <w:name w:val="toc 4"/>
    <w:basedOn w:val="Normal"/>
    <w:next w:val="Normal"/>
    <w:autoRedefine/>
    <w:uiPriority w:val="99"/>
    <w:semiHidden/>
    <w:pPr>
      <w:tabs>
        <w:tab w:val="left" w:pos="2340"/>
        <w:tab w:val="right" w:leader="dot" w:pos="9629"/>
      </w:tabs>
      <w:ind w:left="1440"/>
    </w:pPr>
    <w:rPr>
      <w:i/>
    </w:rPr>
  </w:style>
  <w:style w:type="table" w:styleId="TableGrid">
    <w:name w:val="Table Grid"/>
    <w:basedOn w:val="Table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2"/>
      </w:numPr>
      <w:spacing w:before="360" w:after="240"/>
    </w:pPr>
  </w:style>
  <w:style w:type="paragraph" w:customStyle="1" w:styleId="ECCFootnote">
    <w:name w:val="ECC Footnote"/>
    <w:basedOn w:val="Normal"/>
    <w:autoRedefine/>
    <w:uiPriority w:val="99"/>
    <w:pPr>
      <w:ind w:left="454" w:hanging="454"/>
    </w:pPr>
    <w:rPr>
      <w:sz w:val="16"/>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rsid w:val="00B04C77"/>
    <w:rPr>
      <w:rFonts w:ascii="Arial" w:hAnsi="Arial"/>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8"/>
      </w:numPr>
    </w:pPr>
    <w:rPr>
      <w:lang w:eastAsia="ja-JP"/>
    </w:rPr>
  </w:style>
  <w:style w:type="paragraph" w:customStyle="1" w:styleId="ECCAnnexheading2">
    <w:name w:val="ECC Annex heading2"/>
    <w:basedOn w:val="Normal"/>
    <w:next w:val="ECCParagraph"/>
    <w:uiPriority w:val="9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uiPriority w:val="99"/>
    <w:rPr>
      <w:rFonts w:ascii="Times New Roman" w:hAnsi="Times New Roman"/>
      <w:sz w:val="24"/>
      <w:lang w:val="de-DE" w:eastAsia="en-GB"/>
    </w:rPr>
  </w:style>
  <w:style w:type="character" w:customStyle="1" w:styleId="BodyTextIndentChar">
    <w:name w:val="Body Text Indent Char"/>
    <w:basedOn w:val="DefaultParagraphFont"/>
    <w:link w:val="BodyTextIndent"/>
    <w:uiPriority w:val="99"/>
    <w:semiHidden/>
    <w:rsid w:val="00B04C77"/>
    <w:rPr>
      <w:rFonts w:ascii="Arial" w:hAnsi="Arial"/>
      <w:sz w:val="20"/>
      <w:szCs w:val="24"/>
    </w:rPr>
  </w:style>
  <w:style w:type="paragraph" w:customStyle="1" w:styleId="Reporttitledescription">
    <w:name w:val="Report title/description"/>
    <w:basedOn w:val="Normal"/>
    <w:uiPriority w:val="99"/>
    <w:pPr>
      <w:spacing w:before="600" w:line="288" w:lineRule="auto"/>
      <w:ind w:left="3402"/>
    </w:pPr>
    <w:rPr>
      <w:color w:val="57433E"/>
      <w:sz w:val="24"/>
    </w:rPr>
  </w:style>
  <w:style w:type="paragraph" w:customStyle="1" w:styleId="Lastupdated">
    <w:name w:val="Last updated"/>
    <w:basedOn w:val="Normal"/>
    <w:uiPriority w:val="99"/>
    <w:pPr>
      <w:spacing w:before="120" w:after="120"/>
      <w:ind w:left="3402"/>
    </w:pPr>
    <w:rPr>
      <w:bCs/>
      <w:sz w:val="18"/>
    </w:rPr>
  </w:style>
  <w:style w:type="paragraph" w:customStyle="1" w:styleId="WGNNA-bulleted">
    <w:name w:val="WGNNA-bulleted"/>
    <w:basedOn w:val="Normal"/>
    <w:uiPriority w:val="99"/>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uiPriority w:val="99"/>
    <w:pPr>
      <w:numPr>
        <w:numId w:val="12"/>
      </w:numPr>
      <w:spacing w:after="120"/>
      <w:jc w:val="both"/>
    </w:pPr>
  </w:style>
  <w:style w:type="paragraph" w:customStyle="1" w:styleId="NumberedList">
    <w:name w:val="Numbered List"/>
    <w:basedOn w:val="ECCParagraph"/>
    <w:rsid w:val="007C6571"/>
  </w:style>
  <w:style w:type="paragraph" w:customStyle="1" w:styleId="ECCNumbered-LetteredList">
    <w:name w:val="ECC Numbered-Lettered List"/>
    <w:basedOn w:val="Normal"/>
    <w:uiPriority w:val="99"/>
    <w:rsid w:val="007C6571"/>
    <w:pPr>
      <w:numPr>
        <w:numId w:val="14"/>
      </w:numPr>
    </w:pPr>
  </w:style>
  <w:style w:type="paragraph" w:styleId="BalloonText">
    <w:name w:val="Balloon Text"/>
    <w:basedOn w:val="Normal"/>
    <w:link w:val="BalloonTextChar"/>
    <w:uiPriority w:val="99"/>
    <w:semiHidden/>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C6571"/>
    <w:rPr>
      <w:rFonts w:ascii="Lucida Grande" w:hAnsi="Lucida Grande" w:cs="Lucida Grande"/>
      <w:sz w:val="18"/>
      <w:szCs w:val="18"/>
      <w:lang w:val="en-US"/>
    </w:rPr>
  </w:style>
  <w:style w:type="paragraph" w:styleId="BodyText">
    <w:name w:val="Body Text"/>
    <w:basedOn w:val="Normal"/>
    <w:link w:val="BodyTextChar"/>
    <w:uiPriority w:val="99"/>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uiPriority w:val="99"/>
    <w:locked/>
    <w:rsid w:val="00E65E22"/>
    <w:rPr>
      <w:rFonts w:cs="Times New Roman"/>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rsid w:val="004A40E6"/>
    <w:rPr>
      <w:rFonts w:cs="Times New Roman"/>
      <w:sz w:val="16"/>
    </w:rPr>
  </w:style>
  <w:style w:type="paragraph" w:styleId="CommentText">
    <w:name w:val="annotation text"/>
    <w:basedOn w:val="Normal"/>
    <w:link w:val="CommentTextChar"/>
    <w:uiPriority w:val="99"/>
    <w:semiHidden/>
    <w:rsid w:val="004A40E6"/>
    <w:pPr>
      <w:widowControl w:val="0"/>
      <w:autoSpaceDE w:val="0"/>
      <w:autoSpaceDN w:val="0"/>
    </w:pPr>
    <w:rPr>
      <w:rFonts w:cs="Arial"/>
      <w:szCs w:val="20"/>
    </w:rPr>
  </w:style>
  <w:style w:type="character" w:customStyle="1" w:styleId="CommentTextChar">
    <w:name w:val="Comment Text Char"/>
    <w:basedOn w:val="DefaultParagraphFont"/>
    <w:link w:val="CommentText"/>
    <w:uiPriority w:val="99"/>
    <w:semiHidden/>
    <w:locked/>
    <w:rsid w:val="004A40E6"/>
    <w:rPr>
      <w:rFonts w:ascii="Arial" w:hAnsi="Arial" w:cs="Arial"/>
    </w:rPr>
  </w:style>
  <w:style w:type="numbering" w:customStyle="1" w:styleId="Letteredlist0">
    <w:name w:val="Lettered list"/>
    <w:rsid w:val="00B04C77"/>
    <w:pPr>
      <w:numPr>
        <w:numId w:val="6"/>
      </w:numPr>
    </w:pPr>
  </w:style>
  <w:style w:type="numbering" w:customStyle="1" w:styleId="ECCNumberedList">
    <w:name w:val="ECC Numbered List"/>
    <w:rsid w:val="00B04C77"/>
    <w:pPr>
      <w:numPr>
        <w:numId w:val="15"/>
      </w:numPr>
    </w:pPr>
  </w:style>
  <w:style w:type="numbering" w:customStyle="1" w:styleId="ECCNumbers-Letters">
    <w:name w:val="ECC Numbers-Letters"/>
    <w:rsid w:val="00B04C77"/>
    <w:pPr>
      <w:numPr>
        <w:numId w:val="27"/>
      </w:numPr>
    </w:pPr>
  </w:style>
  <w:style w:type="paragraph" w:styleId="Revision">
    <w:name w:val="Revision"/>
    <w:hidden/>
    <w:uiPriority w:val="99"/>
    <w:semiHidden/>
    <w:rsid w:val="00A635C6"/>
    <w:rPr>
      <w:rFonts w:ascii="Arial" w:hAnsi="Arial"/>
      <w:sz w:val="20"/>
      <w:szCs w:val="24"/>
    </w:rPr>
  </w:style>
  <w:style w:type="paragraph" w:styleId="CommentSubject">
    <w:name w:val="annotation subject"/>
    <w:basedOn w:val="CommentText"/>
    <w:next w:val="CommentText"/>
    <w:link w:val="CommentSubjectChar"/>
    <w:uiPriority w:val="99"/>
    <w:semiHidden/>
    <w:unhideWhenUsed/>
    <w:rsid w:val="00BC77BE"/>
    <w:pPr>
      <w:widowControl/>
      <w:autoSpaceDE/>
      <w:autoSpaceDN/>
    </w:pPr>
    <w:rPr>
      <w:rFonts w:cs="Times New Roman"/>
      <w:b/>
      <w:bCs/>
      <w:lang w:val="en-US"/>
    </w:rPr>
  </w:style>
  <w:style w:type="character" w:customStyle="1" w:styleId="CommentSubjectChar">
    <w:name w:val="Comment Subject Char"/>
    <w:basedOn w:val="CommentTextChar"/>
    <w:link w:val="CommentSubject"/>
    <w:uiPriority w:val="99"/>
    <w:semiHidden/>
    <w:rsid w:val="00BC77BE"/>
    <w:rPr>
      <w:rFonts w:ascii="Arial" w:hAnsi="Arial" w:cs="Arial"/>
      <w:b/>
      <w:bCs/>
      <w:sz w:val="20"/>
      <w:szCs w:val="20"/>
    </w:rPr>
  </w:style>
  <w:style w:type="character" w:styleId="Strong">
    <w:name w:val="Strong"/>
    <w:basedOn w:val="DefaultParagraphFont"/>
    <w:uiPriority w:val="22"/>
    <w:qFormat/>
    <w:locked/>
    <w:rsid w:val="007439B3"/>
    <w:rPr>
      <w:b/>
      <w:bCs/>
    </w:rPr>
  </w:style>
  <w:style w:type="paragraph" w:styleId="Subtitle">
    <w:name w:val="Subtitle"/>
    <w:basedOn w:val="Normal"/>
    <w:next w:val="Normal"/>
    <w:link w:val="SubtitleChar"/>
    <w:qFormat/>
    <w:locked/>
    <w:rsid w:val="005E2D8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rsid w:val="005E2D88"/>
    <w:rPr>
      <w:rFonts w:ascii="Arial" w:eastAsiaTheme="majorEastAsia" w:hAnsi="Arial" w:cstheme="majorBidi"/>
      <w:i/>
      <w:iCs/>
      <w:color w:val="4F81BD" w:themeColor="accent1"/>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27693">
      <w:marLeft w:val="0"/>
      <w:marRight w:val="0"/>
      <w:marTop w:val="0"/>
      <w:marBottom w:val="0"/>
      <w:divBdr>
        <w:top w:val="none" w:sz="0" w:space="0" w:color="auto"/>
        <w:left w:val="none" w:sz="0" w:space="0" w:color="auto"/>
        <w:bottom w:val="none" w:sz="0" w:space="0" w:color="auto"/>
        <w:right w:val="none" w:sz="0" w:space="0" w:color="auto"/>
      </w:divBdr>
    </w:div>
    <w:div w:id="16048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docdb.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AUTO/?uri=CELEX:32012L0035&amp;qid=1407991401446&amp;rid=1" TargetMode="External"/><Relationship Id="rId4" Type="http://schemas.microsoft.com/office/2007/relationships/stylesWithEffects" Target="stylesWithEffects.xml"/><Relationship Id="rId9" Type="http://schemas.openxmlformats.org/officeDocument/2006/relationships/hyperlink" Target="http://eur-lex.europa.eu/legal-content/AUTO/?uri=CELEX:32005L0045&amp;qid=1408552074904&amp;rid=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1.ERO\AppData\Local\Temp\MARFG(12)AHG%2002_Standard%20Format%20ECC%20Dec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93F6-C656-4CB8-8CA6-1A49441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MARFG(12)AHG 02_Standard Format ECC Decisions</Template>
  <TotalTime>1</TotalTime>
  <Pages>19</Pages>
  <Words>4201</Words>
  <Characters>23896</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ERC Decision on GOC and ROC</vt:lpstr>
      <vt:lpstr>ECC Decision on GOC and ROC</vt:lpstr>
    </vt:vector>
  </TitlesOfParts>
  <Company>WG FM</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on GOC and ROC</dc:title>
  <dc:creator>Susanne Have</dc:creator>
  <dc:description>Output WG FM #83</dc:description>
  <cp:lastModifiedBy>Bente Pedersen</cp:lastModifiedBy>
  <cp:revision>2</cp:revision>
  <cp:lastPrinted>2015-04-14T07:05:00Z</cp:lastPrinted>
  <dcterms:created xsi:type="dcterms:W3CDTF">2015-07-07T07:06:00Z</dcterms:created>
  <dcterms:modified xsi:type="dcterms:W3CDTF">2015-07-07T07:06:00Z</dcterms:modified>
</cp:coreProperties>
</file>