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05" w:rsidRPr="00CA557D" w:rsidRDefault="00161A05">
      <w:pPr>
        <w:rPr>
          <w:lang w:val="en-GB"/>
        </w:rPr>
      </w:pPr>
      <w:bookmarkStart w:id="0" w:name="_GoBack"/>
      <w:bookmarkEnd w:id="0"/>
    </w:p>
    <w:p w:rsidR="00C74BE6" w:rsidRPr="00CA557D" w:rsidRDefault="00C74BE6" w:rsidP="00C74BE6">
      <w:pPr>
        <w:rPr>
          <w:lang w:val="en-GB"/>
        </w:rPr>
      </w:pPr>
    </w:p>
    <w:p w:rsidR="00C74BE6" w:rsidRPr="00CA557D" w:rsidRDefault="00C74BE6" w:rsidP="00C74BE6">
      <w:pPr>
        <w:rPr>
          <w:lang w:val="en-GB"/>
        </w:rPr>
      </w:pPr>
    </w:p>
    <w:p w:rsidR="00C74BE6" w:rsidRPr="00CA557D" w:rsidRDefault="00C74BE6" w:rsidP="00C74BE6">
      <w:pPr>
        <w:jc w:val="center"/>
        <w:rPr>
          <w:b/>
          <w:szCs w:val="20"/>
          <w:lang w:val="en-GB"/>
        </w:rPr>
      </w:pPr>
    </w:p>
    <w:p w:rsidR="00FF46B6" w:rsidRPr="00CA557D" w:rsidRDefault="00FF46B6" w:rsidP="00C74BE6">
      <w:pPr>
        <w:jc w:val="center"/>
        <w:rPr>
          <w:b/>
          <w:szCs w:val="20"/>
          <w:lang w:val="en-GB"/>
        </w:rPr>
      </w:pPr>
    </w:p>
    <w:p w:rsidR="00FF46B6" w:rsidRPr="00CA557D" w:rsidRDefault="00FF46B6" w:rsidP="00FF46B6">
      <w:pPr>
        <w:rPr>
          <w:b/>
          <w:szCs w:val="20"/>
          <w:lang w:val="en-GB"/>
        </w:rPr>
      </w:pPr>
    </w:p>
    <w:p w:rsidR="00FF46B6" w:rsidRPr="00CA557D" w:rsidRDefault="00FF46B6" w:rsidP="00FF46B6">
      <w:pPr>
        <w:rPr>
          <w:b/>
          <w:szCs w:val="20"/>
          <w:lang w:val="en-GB"/>
        </w:rPr>
      </w:pPr>
    </w:p>
    <w:p w:rsidR="00FF46B6" w:rsidRPr="00CA557D" w:rsidRDefault="00FF46B6" w:rsidP="00C74BE6">
      <w:pPr>
        <w:jc w:val="center"/>
        <w:rPr>
          <w:b/>
          <w:sz w:val="24"/>
          <w:lang w:val="en-GB"/>
        </w:rPr>
      </w:pPr>
      <w:r w:rsidRPr="00CA557D">
        <w:rPr>
          <w:b/>
          <w:noProof/>
          <w:sz w:val="24"/>
          <w:szCs w:val="20"/>
          <w:lang w:val="da-DK" w:eastAsia="da-DK"/>
        </w:rPr>
        <mc:AlternateContent>
          <mc:Choice Requires="wpg">
            <w:drawing>
              <wp:anchor distT="0" distB="0" distL="114300" distR="114300" simplePos="0" relativeHeight="251723264" behindDoc="0" locked="0" layoutInCell="1" allowOverlap="1" wp14:anchorId="3E1A9431" wp14:editId="1CB3E5AF">
                <wp:simplePos x="0" y="0"/>
                <wp:positionH relativeFrom="column">
                  <wp:posOffset>-716280</wp:posOffset>
                </wp:positionH>
                <wp:positionV relativeFrom="paragraph">
                  <wp:posOffset>87630</wp:posOffset>
                </wp:positionV>
                <wp:extent cx="7564120" cy="8268970"/>
                <wp:effectExtent l="0" t="0" r="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0B9" w:rsidRPr="00C95C7C" w:rsidRDefault="008E40B9" w:rsidP="00FF46B6">
                              <w:pPr>
                                <w:rPr>
                                  <w:color w:val="887E6E"/>
                                  <w:sz w:val="44"/>
                                </w:rPr>
                              </w:pPr>
                              <w:r w:rsidRPr="00C95C7C">
                                <w:rPr>
                                  <w:color w:val="FFFFFF"/>
                                  <w:sz w:val="68"/>
                                </w:rPr>
                                <w:t xml:space="preserve">ECC Recommendation </w:t>
                              </w:r>
                              <w:r w:rsidRPr="002C6AA9">
                                <w:rPr>
                                  <w:color w:val="887E6E"/>
                                  <w:sz w:val="68"/>
                                </w:rPr>
                                <w:t>(</w:t>
                              </w:r>
                              <w:r>
                                <w:rPr>
                                  <w:color w:val="887E6E"/>
                                  <w:sz w:val="68"/>
                                </w:rPr>
                                <w:t>16</w:t>
                              </w:r>
                              <w:r w:rsidRPr="002C6AA9">
                                <w:rPr>
                                  <w:color w:val="887E6E"/>
                                  <w:sz w:val="68"/>
                                </w:rPr>
                                <w:t>)</w:t>
                              </w:r>
                              <w:r>
                                <w:rPr>
                                  <w:color w:val="887E6E"/>
                                  <w:sz w:val="68"/>
                                </w:rPr>
                                <w:t>04</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4pt;margin-top:6.9pt;width:595.6pt;height:651.1pt;z-index:251723264"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8E40B9" w:rsidRPr="00C95C7C" w:rsidRDefault="008E40B9" w:rsidP="00FF46B6">
                        <w:pPr>
                          <w:rPr>
                            <w:color w:val="887E6E"/>
                            <w:sz w:val="44"/>
                          </w:rPr>
                        </w:pPr>
                        <w:r w:rsidRPr="00C95C7C">
                          <w:rPr>
                            <w:color w:val="FFFFFF"/>
                            <w:sz w:val="68"/>
                          </w:rPr>
                          <w:t xml:space="preserve">ECC Recommendation </w:t>
                        </w:r>
                        <w:r w:rsidRPr="002C6AA9">
                          <w:rPr>
                            <w:color w:val="887E6E"/>
                            <w:sz w:val="68"/>
                          </w:rPr>
                          <w:t>(</w:t>
                        </w:r>
                        <w:r>
                          <w:rPr>
                            <w:color w:val="887E6E"/>
                            <w:sz w:val="68"/>
                          </w:rPr>
                          <w:t>16</w:t>
                        </w:r>
                        <w:r w:rsidRPr="002C6AA9">
                          <w:rPr>
                            <w:color w:val="887E6E"/>
                            <w:sz w:val="68"/>
                          </w:rPr>
                          <w:t>)</w:t>
                        </w:r>
                        <w:r>
                          <w:rPr>
                            <w:color w:val="887E6E"/>
                            <w:sz w:val="68"/>
                          </w:rPr>
                          <w:t>04</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CA557D" w:rsidRDefault="00C74BE6" w:rsidP="00C74BE6">
      <w:pPr>
        <w:jc w:val="center"/>
        <w:rPr>
          <w:b/>
          <w:sz w:val="24"/>
          <w:lang w:val="en-GB"/>
        </w:rPr>
      </w:pPr>
    </w:p>
    <w:p w:rsidR="00C74BE6" w:rsidRPr="00CA557D" w:rsidRDefault="00C74BE6" w:rsidP="00C74BE6">
      <w:pPr>
        <w:jc w:val="center"/>
        <w:rPr>
          <w:b/>
          <w:sz w:val="24"/>
          <w:lang w:val="en-GB"/>
        </w:rPr>
      </w:pPr>
    </w:p>
    <w:p w:rsidR="00C74BE6" w:rsidRPr="00CA557D" w:rsidRDefault="00C74BE6" w:rsidP="00C74BE6">
      <w:pPr>
        <w:jc w:val="center"/>
        <w:rPr>
          <w:b/>
          <w:sz w:val="24"/>
          <w:lang w:val="en-GB"/>
        </w:rPr>
      </w:pPr>
    </w:p>
    <w:p w:rsidR="00C74BE6" w:rsidRPr="00CA557D" w:rsidRDefault="00C74BE6" w:rsidP="00C74BE6">
      <w:pPr>
        <w:jc w:val="center"/>
        <w:rPr>
          <w:b/>
          <w:sz w:val="24"/>
          <w:lang w:val="en-GB"/>
        </w:rPr>
      </w:pPr>
    </w:p>
    <w:p w:rsidR="00C74BE6" w:rsidRPr="00CA557D" w:rsidRDefault="00C74BE6" w:rsidP="00C74BE6">
      <w:pPr>
        <w:jc w:val="center"/>
        <w:rPr>
          <w:b/>
          <w:sz w:val="24"/>
          <w:lang w:val="en-GB"/>
        </w:rPr>
      </w:pPr>
    </w:p>
    <w:p w:rsidR="00C74BE6" w:rsidRPr="00CA557D" w:rsidRDefault="00C74BE6" w:rsidP="00C74BE6">
      <w:pPr>
        <w:jc w:val="center"/>
        <w:rPr>
          <w:b/>
          <w:sz w:val="24"/>
          <w:lang w:val="en-GB"/>
        </w:rPr>
      </w:pPr>
    </w:p>
    <w:p w:rsidR="00C74BE6" w:rsidRPr="00CA557D" w:rsidRDefault="00C74BE6" w:rsidP="00C74BE6">
      <w:pPr>
        <w:jc w:val="center"/>
        <w:rPr>
          <w:b/>
          <w:sz w:val="24"/>
          <w:lang w:val="en-GB"/>
        </w:rPr>
      </w:pPr>
    </w:p>
    <w:p w:rsidR="00C74BE6" w:rsidRPr="00CA557D" w:rsidRDefault="00C74BE6" w:rsidP="00C74BE6">
      <w:pPr>
        <w:jc w:val="center"/>
        <w:rPr>
          <w:b/>
          <w:sz w:val="24"/>
          <w:lang w:val="en-GB"/>
        </w:rPr>
      </w:pPr>
    </w:p>
    <w:p w:rsidR="00C74BE6" w:rsidRPr="00CA557D" w:rsidRDefault="00C74BE6" w:rsidP="00C74BE6">
      <w:pPr>
        <w:jc w:val="center"/>
        <w:rPr>
          <w:b/>
          <w:sz w:val="24"/>
          <w:lang w:val="en-GB"/>
        </w:rPr>
      </w:pPr>
    </w:p>
    <w:p w:rsidR="00C74BE6" w:rsidRPr="00CA557D" w:rsidRDefault="00C74BE6" w:rsidP="00C74BE6">
      <w:pPr>
        <w:jc w:val="center"/>
        <w:rPr>
          <w:b/>
          <w:sz w:val="24"/>
          <w:lang w:val="en-GB"/>
        </w:rPr>
      </w:pPr>
    </w:p>
    <w:p w:rsidR="00C74BE6" w:rsidRPr="00CA557D" w:rsidRDefault="00C74BE6" w:rsidP="00C74BE6">
      <w:pPr>
        <w:rPr>
          <w:b/>
          <w:sz w:val="24"/>
          <w:lang w:val="en-GB"/>
        </w:rPr>
      </w:pPr>
    </w:p>
    <w:p w:rsidR="00C74BE6" w:rsidRPr="00CA557D" w:rsidRDefault="00C74BE6" w:rsidP="00C74BE6">
      <w:pPr>
        <w:jc w:val="center"/>
        <w:rPr>
          <w:b/>
          <w:sz w:val="24"/>
          <w:lang w:val="en-GB"/>
        </w:rPr>
      </w:pPr>
    </w:p>
    <w:p w:rsidR="00C74BE6" w:rsidRPr="00CA557D" w:rsidRDefault="00B55561" w:rsidP="00C74BE6">
      <w:pPr>
        <w:pStyle w:val="Reporttitledescription"/>
        <w:rPr>
          <w:lang w:val="en-GB"/>
        </w:rPr>
      </w:pPr>
      <w:bookmarkStart w:id="1" w:name="_Toc274726917"/>
      <w:bookmarkStart w:id="2" w:name="_Toc274727143"/>
      <w:bookmarkStart w:id="3" w:name="_Toc274727248"/>
      <w:r w:rsidRPr="00CA557D">
        <w:rPr>
          <w:lang w:val="en-GB"/>
        </w:rPr>
        <w:t xml:space="preserve">Determination of the radiated power </w:t>
      </w:r>
      <w:bookmarkEnd w:id="1"/>
      <w:bookmarkEnd w:id="2"/>
      <w:bookmarkEnd w:id="3"/>
      <w:r w:rsidRPr="00CA557D">
        <w:rPr>
          <w:lang w:val="en-GB"/>
        </w:rPr>
        <w:t>from FM</w:t>
      </w:r>
      <w:r w:rsidR="00E70B32" w:rsidRPr="00CA557D">
        <w:rPr>
          <w:lang w:val="en-GB"/>
        </w:rPr>
        <w:t xml:space="preserve"> sound</w:t>
      </w:r>
      <w:r w:rsidRPr="00CA557D">
        <w:rPr>
          <w:lang w:val="en-GB"/>
        </w:rPr>
        <w:t xml:space="preserve"> broadcast</w:t>
      </w:r>
      <w:r w:rsidR="00E70B32" w:rsidRPr="00CA557D">
        <w:rPr>
          <w:lang w:val="en-GB"/>
        </w:rPr>
        <w:t>ing</w:t>
      </w:r>
      <w:r w:rsidRPr="00CA557D">
        <w:rPr>
          <w:lang w:val="en-GB"/>
        </w:rPr>
        <w:t xml:space="preserve"> stations through field strength measurements in the frequency </w:t>
      </w:r>
      <w:r w:rsidR="00E70B32" w:rsidRPr="00CA557D">
        <w:rPr>
          <w:lang w:val="en-GB"/>
        </w:rPr>
        <w:t xml:space="preserve">band </w:t>
      </w:r>
      <w:r w:rsidRPr="00CA557D">
        <w:rPr>
          <w:lang w:val="en-GB"/>
        </w:rPr>
        <w:t>87.5 to 108 MHz</w:t>
      </w:r>
    </w:p>
    <w:p w:rsidR="00C74BE6" w:rsidRPr="00CA557D" w:rsidRDefault="0019607C" w:rsidP="00C74BE6">
      <w:pPr>
        <w:pStyle w:val="Reporttitledescription"/>
        <w:rPr>
          <w:b/>
          <w:sz w:val="18"/>
          <w:lang w:val="en-GB"/>
        </w:rPr>
      </w:pPr>
      <w:bookmarkStart w:id="4" w:name="Text8"/>
      <w:r w:rsidRPr="00CA557D">
        <w:rPr>
          <w:b/>
          <w:sz w:val="18"/>
          <w:lang w:val="en-GB"/>
        </w:rPr>
        <w:t xml:space="preserve">Approved </w:t>
      </w:r>
      <w:r w:rsidR="00FA0F57">
        <w:rPr>
          <w:b/>
          <w:sz w:val="18"/>
          <w:lang w:val="en-GB"/>
        </w:rPr>
        <w:t>17</w:t>
      </w:r>
      <w:r w:rsidR="00245BDC">
        <w:rPr>
          <w:b/>
          <w:sz w:val="18"/>
          <w:lang w:val="en-GB"/>
        </w:rPr>
        <w:t xml:space="preserve"> October 2016 </w:t>
      </w:r>
      <w:bookmarkEnd w:id="4"/>
    </w:p>
    <w:p w:rsidR="00C74BE6" w:rsidRPr="00CA557D" w:rsidRDefault="00C74BE6">
      <w:pPr>
        <w:rPr>
          <w:lang w:val="en-GB"/>
        </w:rPr>
      </w:pPr>
    </w:p>
    <w:p w:rsidR="00203E66" w:rsidRPr="00CA557D" w:rsidRDefault="00203E66">
      <w:pPr>
        <w:rPr>
          <w:lang w:val="en-GB"/>
        </w:rPr>
        <w:sectPr w:rsidR="00203E66" w:rsidRPr="00CA557D">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19607C" w:rsidRPr="00CA557D" w:rsidRDefault="0019607C" w:rsidP="0019607C">
      <w:pPr>
        <w:pStyle w:val="Heading1"/>
      </w:pPr>
      <w:r w:rsidRPr="00CA557D">
        <w:lastRenderedPageBreak/>
        <w:t>INTRODUCTION</w:t>
      </w:r>
    </w:p>
    <w:p w:rsidR="000D5F47" w:rsidRPr="00CA557D" w:rsidRDefault="000D5F47" w:rsidP="000D5F47">
      <w:pPr>
        <w:pStyle w:val="ECCParagraph"/>
      </w:pPr>
      <w:r w:rsidRPr="00CA557D">
        <w:t>The radiated power of a transmitter is one of the most important parameters which characterise a transmitter and its emissions. Usually it is not possible to measure the radiated power directly. However, there are two different methods to determine the radiated power indirectly. The first method would measure the transmitter output power and calculate the radiated power by taking into account cable losses and antenna gain (equivalent to an isotropic radiator). The second method measures the field strength and calculates the radiated power by taking into account the measurement distance and the propagation loss.</w:t>
      </w:r>
    </w:p>
    <w:p w:rsidR="000D5F47" w:rsidRPr="00CA557D" w:rsidRDefault="000D5F47" w:rsidP="000D5F47">
      <w:pPr>
        <w:pStyle w:val="ECCParagraph"/>
      </w:pPr>
      <w:r w:rsidRPr="00CA557D">
        <w:t>The purpose of this Recommendation is to provide a common measurement method which will enable CEPT administrations to determine the radiated power of</w:t>
      </w:r>
      <w:r w:rsidR="00E70B32" w:rsidRPr="00CA557D">
        <w:t xml:space="preserve"> FM </w:t>
      </w:r>
      <w:r w:rsidRPr="00CA557D">
        <w:t>broadcast</w:t>
      </w:r>
      <w:r w:rsidR="00E70B32" w:rsidRPr="00CA557D">
        <w:t>ing</w:t>
      </w:r>
      <w:r w:rsidRPr="00CA557D">
        <w:t xml:space="preserve"> transmitters in the frequency </w:t>
      </w:r>
      <w:r w:rsidR="00E70B32" w:rsidRPr="00CA557D">
        <w:t xml:space="preserve">band </w:t>
      </w:r>
      <w:r w:rsidRPr="00CA557D">
        <w:t>from 87.5 MHz to 108.0 MHz through field strength measurements.</w:t>
      </w:r>
    </w:p>
    <w:p w:rsidR="000D5F47" w:rsidRPr="00CA557D" w:rsidRDefault="000D5F47" w:rsidP="000D5F47">
      <w:pPr>
        <w:pStyle w:val="ECCParagraph"/>
      </w:pPr>
      <w:r w:rsidRPr="00CA557D">
        <w:t>The measurement principle is already laid down in ECC</w:t>
      </w:r>
      <w:r w:rsidR="0092515F" w:rsidRPr="00CA557D">
        <w:t>/</w:t>
      </w:r>
      <w:r w:rsidRPr="00CA557D">
        <w:t>R</w:t>
      </w:r>
      <w:r w:rsidR="0092515F" w:rsidRPr="00CA557D">
        <w:t>EC/</w:t>
      </w:r>
      <w:r w:rsidRPr="00CA557D">
        <w:t>(12)0</w:t>
      </w:r>
      <w:r w:rsidR="00BC4C08" w:rsidRPr="00CA557D">
        <w:t xml:space="preserve">3 </w:t>
      </w:r>
      <w:r w:rsidR="0019607C" w:rsidRPr="00CA557D">
        <w:fldChar w:fldCharType="begin"/>
      </w:r>
      <w:r w:rsidR="0019607C" w:rsidRPr="00CA557D">
        <w:instrText xml:space="preserve"> REF _Ref452448625 \n \h </w:instrText>
      </w:r>
      <w:r w:rsidR="0019607C" w:rsidRPr="00CA557D">
        <w:fldChar w:fldCharType="separate"/>
      </w:r>
      <w:r w:rsidR="0045198C">
        <w:t>[3]</w:t>
      </w:r>
      <w:r w:rsidR="0019607C" w:rsidRPr="00CA557D">
        <w:fldChar w:fldCharType="end"/>
      </w:r>
      <w:r w:rsidRPr="00CA557D">
        <w:t xml:space="preserve"> but limited to the frequency </w:t>
      </w:r>
      <w:r w:rsidR="00823ADC" w:rsidRPr="00CA557D">
        <w:t>band from</w:t>
      </w:r>
      <w:r w:rsidRPr="00CA557D">
        <w:t xml:space="preserve"> 400 to 6000 MHz. However, under certain conditions, the method can also be applied to FM </w:t>
      </w:r>
      <w:r w:rsidR="00823ADC" w:rsidRPr="00CA557D">
        <w:t xml:space="preserve">sound </w:t>
      </w:r>
      <w:r w:rsidRPr="00CA557D">
        <w:t>broadcast</w:t>
      </w:r>
      <w:r w:rsidR="00823ADC" w:rsidRPr="00CA557D">
        <w:t>ing</w:t>
      </w:r>
      <w:r w:rsidRPr="00CA557D">
        <w:t xml:space="preserve"> transmitters </w:t>
      </w:r>
      <w:r w:rsidR="00823ADC" w:rsidRPr="00CA557D">
        <w:t xml:space="preserve">working in the frequency band from </w:t>
      </w:r>
      <w:r w:rsidRPr="00CA557D">
        <w:t xml:space="preserve">87.5 </w:t>
      </w:r>
      <w:r w:rsidR="00823ADC" w:rsidRPr="00CA557D">
        <w:t xml:space="preserve">to </w:t>
      </w:r>
      <w:r w:rsidRPr="00CA557D">
        <w:t>108 MHz.</w:t>
      </w:r>
    </w:p>
    <w:p w:rsidR="00C74BE6" w:rsidRPr="00CA557D" w:rsidRDefault="00835C5B" w:rsidP="00F24CF2">
      <w:pPr>
        <w:pStyle w:val="Heading1"/>
      </w:pPr>
      <w:r w:rsidRPr="00CA557D">
        <w:lastRenderedPageBreak/>
        <w:t xml:space="preserve">ECC </w:t>
      </w:r>
      <w:r w:rsidR="00BC4C08" w:rsidRPr="00CA557D">
        <w:t>R</w:t>
      </w:r>
      <w:r w:rsidRPr="00CA557D">
        <w:t>ecommendation</w:t>
      </w:r>
      <w:r w:rsidR="008A52EC" w:rsidRPr="00CA557D">
        <w:t xml:space="preserve"> (16)04</w:t>
      </w:r>
      <w:r w:rsidRPr="00CA557D">
        <w:t xml:space="preserve"> of </w:t>
      </w:r>
      <w:bookmarkStart w:id="5" w:name="Text4"/>
      <w:r w:rsidR="00FA0F57">
        <w:t>17 October 2016</w:t>
      </w:r>
      <w:bookmarkEnd w:id="5"/>
      <w:r w:rsidR="00BC4C08" w:rsidRPr="00CA557D">
        <w:t xml:space="preserve"> </w:t>
      </w:r>
      <w:r w:rsidRPr="00CA557D">
        <w:t xml:space="preserve">on </w:t>
      </w:r>
      <w:r w:rsidR="00823ADC" w:rsidRPr="00CA557D">
        <w:t>determination of the radiated power from FM sound broadcasting stations through field strength measurements in the frequency band 87.5</w:t>
      </w:r>
      <w:r w:rsidR="005E592C" w:rsidRPr="00CA557D">
        <w:t xml:space="preserve"> to</w:t>
      </w:r>
      <w:r w:rsidR="00823ADC" w:rsidRPr="00CA557D">
        <w:t xml:space="preserve"> 108 MHz</w:t>
      </w:r>
      <w:r w:rsidRPr="00CA557D">
        <w:t xml:space="preserve"> </w:t>
      </w:r>
    </w:p>
    <w:p w:rsidR="00C74BE6" w:rsidRPr="00CA557D" w:rsidRDefault="00835C5B" w:rsidP="00C74BE6">
      <w:pPr>
        <w:pStyle w:val="ECCParagraph"/>
      </w:pPr>
      <w:r w:rsidRPr="00CA557D">
        <w:t>“The European Conference of Postal and Tele</w:t>
      </w:r>
      <w:r w:rsidR="000D5F47" w:rsidRPr="00CA557D">
        <w:t>communications Administrations,</w:t>
      </w:r>
    </w:p>
    <w:p w:rsidR="00C74BE6" w:rsidRPr="00CA557D" w:rsidRDefault="000D5F47" w:rsidP="00C74BE6">
      <w:pPr>
        <w:pStyle w:val="ECCParagraph"/>
        <w:rPr>
          <w:i/>
          <w:color w:val="D2232A"/>
        </w:rPr>
      </w:pPr>
      <w:r w:rsidRPr="00CA557D">
        <w:rPr>
          <w:i/>
          <w:color w:val="D2232A"/>
        </w:rPr>
        <w:t>considering</w:t>
      </w:r>
    </w:p>
    <w:p w:rsidR="000D5F47" w:rsidRPr="00CA557D" w:rsidRDefault="000D5F47" w:rsidP="000D5F47">
      <w:pPr>
        <w:pStyle w:val="LetteredList"/>
        <w:tabs>
          <w:tab w:val="num" w:pos="397"/>
        </w:tabs>
        <w:ind w:left="397" w:hanging="397"/>
        <w:rPr>
          <w:lang w:val="en-GB"/>
        </w:rPr>
      </w:pPr>
      <w:r w:rsidRPr="00CA557D">
        <w:rPr>
          <w:lang w:val="en-GB"/>
        </w:rPr>
        <w:t>that radiated power is one of the parameters which is specified in a license</w:t>
      </w:r>
      <w:r w:rsidR="00334477" w:rsidRPr="00CA557D">
        <w:rPr>
          <w:lang w:val="en-GB"/>
        </w:rPr>
        <w:t>;</w:t>
      </w:r>
    </w:p>
    <w:p w:rsidR="000D5F47" w:rsidRPr="00CA557D" w:rsidRDefault="000D5F47" w:rsidP="000D5F47">
      <w:pPr>
        <w:pStyle w:val="LetteredList"/>
        <w:tabs>
          <w:tab w:val="num" w:pos="397"/>
        </w:tabs>
        <w:ind w:left="397" w:hanging="397"/>
        <w:rPr>
          <w:lang w:val="en-GB"/>
        </w:rPr>
      </w:pPr>
      <w:r w:rsidRPr="00CA557D">
        <w:rPr>
          <w:lang w:val="en-GB"/>
        </w:rPr>
        <w:t>that the verification of radio stations emissions for compliance with the license conditions is an important task of the radio monitoring or inspection services</w:t>
      </w:r>
      <w:r w:rsidR="00334477" w:rsidRPr="00CA557D">
        <w:rPr>
          <w:lang w:val="en-GB"/>
        </w:rPr>
        <w:t>;</w:t>
      </w:r>
    </w:p>
    <w:p w:rsidR="000D5F47" w:rsidRPr="00CA557D" w:rsidRDefault="000D5F47" w:rsidP="000D5F47">
      <w:pPr>
        <w:pStyle w:val="LetteredList"/>
        <w:tabs>
          <w:tab w:val="num" w:pos="397"/>
        </w:tabs>
        <w:ind w:left="397" w:hanging="397"/>
        <w:rPr>
          <w:lang w:val="en-GB"/>
        </w:rPr>
      </w:pPr>
      <w:r w:rsidRPr="00CA557D">
        <w:rPr>
          <w:lang w:val="en-GB"/>
        </w:rPr>
        <w:t>that radiated power determination through measurements at the transmitter output are often impossible due to access problems or lacking test output, and require the agreement and thus knowledge of the measurement activity by the operator</w:t>
      </w:r>
      <w:r w:rsidR="00334477" w:rsidRPr="00CA557D">
        <w:rPr>
          <w:lang w:val="en-GB"/>
        </w:rPr>
        <w:t>;</w:t>
      </w:r>
    </w:p>
    <w:p w:rsidR="000D5F47" w:rsidRPr="00CA557D" w:rsidRDefault="000D5F47" w:rsidP="000D5F47">
      <w:pPr>
        <w:pStyle w:val="LetteredList"/>
        <w:tabs>
          <w:tab w:val="num" w:pos="397"/>
        </w:tabs>
        <w:ind w:left="397" w:hanging="397"/>
        <w:rPr>
          <w:lang w:val="en-GB"/>
        </w:rPr>
      </w:pPr>
      <w:r w:rsidRPr="00CA557D">
        <w:rPr>
          <w:lang w:val="en-GB"/>
        </w:rPr>
        <w:t>that these measurements can be substituted by field strength measurements with subsequent conversion to radiated power under certain conditions</w:t>
      </w:r>
      <w:r w:rsidR="00334477" w:rsidRPr="00CA557D">
        <w:rPr>
          <w:lang w:val="en-GB"/>
        </w:rPr>
        <w:t>;</w:t>
      </w:r>
    </w:p>
    <w:p w:rsidR="000D5F47" w:rsidRPr="00CA557D" w:rsidRDefault="0092515F" w:rsidP="000D5F47">
      <w:pPr>
        <w:pStyle w:val="LetteredList"/>
        <w:tabs>
          <w:tab w:val="num" w:pos="397"/>
        </w:tabs>
        <w:ind w:left="397" w:hanging="397"/>
        <w:rPr>
          <w:lang w:val="en-GB"/>
        </w:rPr>
      </w:pPr>
      <w:r w:rsidRPr="00CA557D">
        <w:rPr>
          <w:lang w:val="en-GB"/>
        </w:rPr>
        <w:t>that ECC/REC/(</w:t>
      </w:r>
      <w:r w:rsidR="000D5F47" w:rsidRPr="00CA557D">
        <w:rPr>
          <w:lang w:val="en-GB"/>
        </w:rPr>
        <w:t>12)0</w:t>
      </w:r>
      <w:r w:rsidR="00BC4C08" w:rsidRPr="00CA557D">
        <w:rPr>
          <w:lang w:val="en-GB"/>
        </w:rPr>
        <w:t>3</w:t>
      </w:r>
      <w:r w:rsidR="0019607C" w:rsidRPr="00CA557D">
        <w:rPr>
          <w:lang w:val="en-GB"/>
        </w:rPr>
        <w:t xml:space="preserve"> </w:t>
      </w:r>
      <w:r w:rsidR="0019607C" w:rsidRPr="00CA557D">
        <w:rPr>
          <w:lang w:val="en-GB"/>
        </w:rPr>
        <w:fldChar w:fldCharType="begin"/>
      </w:r>
      <w:r w:rsidR="0019607C" w:rsidRPr="00CA557D">
        <w:rPr>
          <w:lang w:val="en-GB"/>
        </w:rPr>
        <w:instrText xml:space="preserve"> REF _Ref452448625 \n \h </w:instrText>
      </w:r>
      <w:r w:rsidR="0019607C" w:rsidRPr="00CA557D">
        <w:rPr>
          <w:lang w:val="en-GB"/>
        </w:rPr>
      </w:r>
      <w:r w:rsidR="0019607C" w:rsidRPr="00CA557D">
        <w:rPr>
          <w:lang w:val="en-GB"/>
        </w:rPr>
        <w:fldChar w:fldCharType="separate"/>
      </w:r>
      <w:r w:rsidR="0045198C">
        <w:rPr>
          <w:lang w:val="en-GB"/>
        </w:rPr>
        <w:t>[3]</w:t>
      </w:r>
      <w:r w:rsidR="0019607C" w:rsidRPr="00CA557D">
        <w:rPr>
          <w:lang w:val="en-GB"/>
        </w:rPr>
        <w:fldChar w:fldCharType="end"/>
      </w:r>
      <w:r w:rsidR="00BC4C08" w:rsidRPr="00CA557D">
        <w:rPr>
          <w:lang w:val="en-GB"/>
        </w:rPr>
        <w:t xml:space="preserve"> </w:t>
      </w:r>
      <w:r w:rsidR="000D5F47" w:rsidRPr="00CA557D">
        <w:rPr>
          <w:lang w:val="en-GB"/>
        </w:rPr>
        <w:t>describes this measurement method for frequencies above 400 MHz</w:t>
      </w:r>
      <w:r w:rsidR="00334477" w:rsidRPr="00CA557D">
        <w:rPr>
          <w:lang w:val="en-GB"/>
        </w:rPr>
        <w:t>;</w:t>
      </w:r>
    </w:p>
    <w:p w:rsidR="00C74BE6" w:rsidRPr="00CA557D" w:rsidRDefault="000D5F47" w:rsidP="000D5F47">
      <w:pPr>
        <w:pStyle w:val="LetteredList"/>
        <w:spacing w:after="240"/>
        <w:ind w:left="357" w:hanging="357"/>
        <w:rPr>
          <w:lang w:val="en-GB"/>
        </w:rPr>
      </w:pPr>
      <w:r w:rsidRPr="00CA557D">
        <w:rPr>
          <w:lang w:val="en-GB"/>
        </w:rPr>
        <w:t>that, under specific conditions, determination of the radiated power through field strength measurements is also possible for many FM</w:t>
      </w:r>
      <w:r w:rsidR="006F777D" w:rsidRPr="00CA557D">
        <w:rPr>
          <w:lang w:val="en-GB"/>
        </w:rPr>
        <w:t xml:space="preserve"> sound</w:t>
      </w:r>
      <w:r w:rsidRPr="00CA557D">
        <w:rPr>
          <w:lang w:val="en-GB"/>
        </w:rPr>
        <w:t xml:space="preserve"> broadcast</w:t>
      </w:r>
      <w:r w:rsidR="006F777D" w:rsidRPr="00CA557D">
        <w:rPr>
          <w:lang w:val="en-GB"/>
        </w:rPr>
        <w:t>ing</w:t>
      </w:r>
      <w:r w:rsidRPr="00CA557D">
        <w:rPr>
          <w:lang w:val="en-GB"/>
        </w:rPr>
        <w:t xml:space="preserve"> </w:t>
      </w:r>
      <w:r w:rsidR="006F777D" w:rsidRPr="00CA557D">
        <w:rPr>
          <w:lang w:val="en-GB"/>
        </w:rPr>
        <w:t xml:space="preserve">stations </w:t>
      </w:r>
      <w:r w:rsidRPr="00CA557D">
        <w:rPr>
          <w:lang w:val="en-GB"/>
        </w:rPr>
        <w:t xml:space="preserve">in the frequency </w:t>
      </w:r>
      <w:r w:rsidR="006F777D" w:rsidRPr="00CA557D">
        <w:rPr>
          <w:lang w:val="en-GB"/>
        </w:rPr>
        <w:t xml:space="preserve">band </w:t>
      </w:r>
      <w:r w:rsidRPr="00CA557D">
        <w:rPr>
          <w:lang w:val="en-GB"/>
        </w:rPr>
        <w:t>87.5 to 108 MHz</w:t>
      </w:r>
      <w:r w:rsidR="00334477" w:rsidRPr="00CA557D">
        <w:rPr>
          <w:lang w:val="en-GB"/>
        </w:rPr>
        <w:t>;</w:t>
      </w:r>
    </w:p>
    <w:p w:rsidR="00D37EE3" w:rsidRPr="00CA557D" w:rsidRDefault="00835C5B" w:rsidP="00D37EE3">
      <w:pPr>
        <w:pStyle w:val="ECCParagraph"/>
        <w:rPr>
          <w:i/>
          <w:color w:val="D2232A"/>
        </w:rPr>
      </w:pPr>
      <w:r w:rsidRPr="00CA557D">
        <w:rPr>
          <w:i/>
          <w:color w:val="D2232A"/>
        </w:rPr>
        <w:t>recommends</w:t>
      </w:r>
      <w:r w:rsidR="00D37EE3" w:rsidRPr="00CA557D">
        <w:rPr>
          <w:i/>
          <w:color w:val="D2232A"/>
        </w:rPr>
        <w:t xml:space="preserve"> </w:t>
      </w:r>
    </w:p>
    <w:p w:rsidR="00C74BE6" w:rsidRDefault="00BC4EBA" w:rsidP="00D37EE3">
      <w:pPr>
        <w:pStyle w:val="ECCParagraph"/>
      </w:pPr>
      <w:r w:rsidRPr="00CA557D">
        <w:t>that the measurement method described in Annex 1 should be used to determine the radiated power of FM</w:t>
      </w:r>
      <w:r w:rsidR="00334477" w:rsidRPr="00CA557D">
        <w:t xml:space="preserve"> sound</w:t>
      </w:r>
      <w:r w:rsidRPr="00CA557D">
        <w:t xml:space="preserve"> broadcast</w:t>
      </w:r>
      <w:r w:rsidR="00334477" w:rsidRPr="00CA557D">
        <w:t>ing</w:t>
      </w:r>
      <w:r w:rsidRPr="00CA557D">
        <w:t xml:space="preserve"> </w:t>
      </w:r>
      <w:r w:rsidR="00334477" w:rsidRPr="00CA557D">
        <w:t>station</w:t>
      </w:r>
      <w:r w:rsidR="00CE3724" w:rsidRPr="00CA557D">
        <w:t>s</w:t>
      </w:r>
      <w:r w:rsidR="00334477" w:rsidRPr="00CA557D">
        <w:t xml:space="preserve"> </w:t>
      </w:r>
      <w:r w:rsidRPr="00CA557D">
        <w:t xml:space="preserve">based on field strength measurements in the frequency </w:t>
      </w:r>
      <w:r w:rsidR="00334477" w:rsidRPr="00CA557D">
        <w:t xml:space="preserve">band </w:t>
      </w:r>
      <w:r w:rsidRPr="00CA557D">
        <w:t xml:space="preserve">87.5 </w:t>
      </w:r>
      <w:r w:rsidR="00CE3724" w:rsidRPr="00CA557D">
        <w:t>to</w:t>
      </w:r>
      <w:r w:rsidRPr="00CA557D">
        <w:t xml:space="preserve"> 108 MHz.</w:t>
      </w:r>
      <w:r w:rsidR="0045198C">
        <w:t>”</w:t>
      </w:r>
    </w:p>
    <w:p w:rsidR="0045198C" w:rsidRPr="00CA557D" w:rsidRDefault="0045198C" w:rsidP="00D37EE3">
      <w:pPr>
        <w:pStyle w:val="ECCParagraph"/>
      </w:pPr>
    </w:p>
    <w:p w:rsidR="00F35B57" w:rsidRPr="00CA557D" w:rsidRDefault="00F35B57" w:rsidP="00F35B57">
      <w:pPr>
        <w:pStyle w:val="ECCParagraph"/>
        <w:rPr>
          <w:i/>
          <w:color w:val="D2232A"/>
        </w:rPr>
      </w:pPr>
      <w:r w:rsidRPr="00CA557D">
        <w:rPr>
          <w:i/>
          <w:color w:val="D2232A"/>
        </w:rPr>
        <w:t xml:space="preserve">Note: </w:t>
      </w:r>
    </w:p>
    <w:p w:rsidR="00A2604A" w:rsidRPr="00CA557D" w:rsidRDefault="00F35B57" w:rsidP="005B0CEA">
      <w:pPr>
        <w:jc w:val="both"/>
        <w:rPr>
          <w:lang w:val="en-GB"/>
        </w:rPr>
      </w:pPr>
      <w:r w:rsidRPr="00CA557D">
        <w:rPr>
          <w:i/>
          <w:szCs w:val="20"/>
          <w:lang w:val="en-GB"/>
        </w:rPr>
        <w:t xml:space="preserve">Please check the Office documentation database </w:t>
      </w:r>
      <w:hyperlink r:id="rId15" w:history="1">
        <w:r w:rsidRPr="00CA557D">
          <w:rPr>
            <w:rStyle w:val="Hyperlink"/>
            <w:i/>
            <w:szCs w:val="20"/>
            <w:lang w:val="en-GB"/>
          </w:rPr>
          <w:t>http://www.ecodocdb.dk</w:t>
        </w:r>
      </w:hyperlink>
      <w:r w:rsidRPr="00CA557D">
        <w:rPr>
          <w:i/>
          <w:szCs w:val="20"/>
          <w:lang w:val="en-GB"/>
        </w:rPr>
        <w:t xml:space="preserve"> for the up to date position on the implementation of this and other </w:t>
      </w:r>
      <w:smartTag w:uri="urn:schemas-microsoft-com:office:smarttags" w:element="stockticker">
        <w:r w:rsidRPr="00CA557D">
          <w:rPr>
            <w:i/>
            <w:szCs w:val="20"/>
            <w:lang w:val="en-GB"/>
          </w:rPr>
          <w:t>ECC</w:t>
        </w:r>
      </w:smartTag>
      <w:r w:rsidRPr="00CA557D">
        <w:rPr>
          <w:i/>
          <w:szCs w:val="20"/>
          <w:lang w:val="en-GB"/>
        </w:rPr>
        <w:t xml:space="preserve"> Recommendations.</w:t>
      </w:r>
    </w:p>
    <w:p w:rsidR="00C74BE6" w:rsidRPr="00CA557D" w:rsidRDefault="00A93B6D" w:rsidP="00F24CF2">
      <w:pPr>
        <w:pStyle w:val="ECCAnnex-heading1"/>
      </w:pPr>
      <w:r w:rsidRPr="00CA557D">
        <w:lastRenderedPageBreak/>
        <w:t>Determination of the radiated power from FM sound broadcasting stations through field strength measurements in the frequency band 87.5 to 108 MHz</w:t>
      </w:r>
    </w:p>
    <w:p w:rsidR="00402C15" w:rsidRPr="00CA557D" w:rsidRDefault="00402C15" w:rsidP="00402C15">
      <w:pPr>
        <w:pStyle w:val="ECCAnnexheading2"/>
        <w:rPr>
          <w:lang w:val="en-GB"/>
        </w:rPr>
      </w:pPr>
      <w:r w:rsidRPr="00CA557D">
        <w:rPr>
          <w:lang w:val="en-GB"/>
        </w:rPr>
        <w:t>Abbreviations and symbols</w:t>
      </w:r>
    </w:p>
    <w:p w:rsidR="00402C15" w:rsidRPr="00CA557D" w:rsidRDefault="00402C15" w:rsidP="00402C15">
      <w:pPr>
        <w:pStyle w:val="ECCTabletitle"/>
      </w:pPr>
      <w:r w:rsidRPr="00CA557D">
        <w:t>Abbreviations</w:t>
      </w:r>
      <w:r w:rsidR="00923909" w:rsidRPr="00CA557D">
        <w:t xml:space="preserve"> and symbols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410"/>
        <w:gridCol w:w="7229"/>
      </w:tblGrid>
      <w:tr w:rsidR="005B0CEA" w:rsidRPr="00CA557D" w:rsidTr="00F909D8">
        <w:trPr>
          <w:trHeight w:val="170"/>
          <w:tblHeader/>
        </w:trPr>
        <w:tc>
          <w:tcPr>
            <w:tcW w:w="2410" w:type="dxa"/>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rsidR="005B0CEA" w:rsidRPr="00CA557D" w:rsidRDefault="005B0CEA" w:rsidP="008E40B9">
            <w:pPr>
              <w:keepNext/>
              <w:spacing w:before="60" w:after="60"/>
              <w:jc w:val="center"/>
              <w:rPr>
                <w:rFonts w:cs="Arial"/>
                <w:b/>
                <w:color w:val="FFFFFF"/>
                <w:szCs w:val="20"/>
                <w:lang w:val="en-GB"/>
              </w:rPr>
            </w:pPr>
            <w:r w:rsidRPr="00CA557D">
              <w:rPr>
                <w:rFonts w:cs="Arial"/>
                <w:b/>
                <w:color w:val="FFFFFF"/>
                <w:szCs w:val="20"/>
                <w:lang w:val="en-GB"/>
              </w:rPr>
              <w:t>Abbreviation &amp; symbol</w:t>
            </w:r>
          </w:p>
        </w:tc>
        <w:tc>
          <w:tcPr>
            <w:tcW w:w="7229"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rsidR="005B0CEA" w:rsidRPr="00CA557D" w:rsidRDefault="005B0CEA" w:rsidP="008E40B9">
            <w:pPr>
              <w:keepNext/>
              <w:spacing w:before="60" w:after="60"/>
              <w:jc w:val="center"/>
              <w:rPr>
                <w:rFonts w:cs="Arial"/>
                <w:b/>
                <w:color w:val="FFFFFF"/>
                <w:szCs w:val="20"/>
                <w:lang w:val="en-GB"/>
              </w:rPr>
            </w:pPr>
            <w:r w:rsidRPr="00CA557D">
              <w:rPr>
                <w:rFonts w:cs="Arial"/>
                <w:b/>
                <w:color w:val="FFFFFF"/>
                <w:szCs w:val="20"/>
                <w:lang w:val="en-GB"/>
              </w:rPr>
              <w:t>Explanation</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Infinity</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lang w:val="en-GB"/>
              </w:rPr>
              <w:t>a</w:t>
            </w:r>
            <w:r w:rsidRPr="00CA557D">
              <w:rPr>
                <w:vertAlign w:val="subscript"/>
                <w:lang w:val="en-GB"/>
              </w:rPr>
              <w:t>k</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t>Cable loss, dB</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AV</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Average</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pPr>
              <w:spacing w:line="288" w:lineRule="auto"/>
              <w:rPr>
                <w:rFonts w:cs="Arial"/>
                <w:szCs w:val="20"/>
                <w:lang w:val="en-GB"/>
              </w:rPr>
            </w:pPr>
            <w:r w:rsidRPr="00CA557D">
              <w:rPr>
                <w:rFonts w:cs="Arial"/>
                <w:szCs w:val="20"/>
                <w:lang w:val="en-GB"/>
              </w:rPr>
              <w:t>D</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Largest dimension of the transmitting antenna</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d</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Horizontal distance from transmitting antenna position to the measurement antenna position</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dB</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Decibel</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dBW</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Decibel watt</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d</w:t>
            </w:r>
            <w:r w:rsidRPr="00CA557D">
              <w:rPr>
                <w:rFonts w:cs="Arial"/>
                <w:szCs w:val="20"/>
                <w:vertAlign w:val="subscript"/>
                <w:lang w:val="en-GB"/>
              </w:rPr>
              <w:t>max</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Maximum distance from transmitting antenna position to the measurement antenna position</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d</w:t>
            </w:r>
            <w:r w:rsidRPr="00CA557D">
              <w:rPr>
                <w:rFonts w:cs="Arial"/>
                <w:szCs w:val="20"/>
                <w:vertAlign w:val="subscript"/>
                <w:lang w:val="en-GB"/>
              </w:rPr>
              <w:t>min</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Minimum distance from transmitting antenna position to the measurement antenna position</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E</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pPr>
              <w:pStyle w:val="ECCParagraph"/>
              <w:spacing w:after="0" w:line="288" w:lineRule="auto"/>
              <w:rPr>
                <w:rFonts w:cs="Arial"/>
                <w:szCs w:val="20"/>
              </w:rPr>
            </w:pPr>
            <w:r w:rsidRPr="00CA557D">
              <w:rPr>
                <w:rFonts w:cs="Arial"/>
                <w:szCs w:val="20"/>
              </w:rPr>
              <w:t>Field strength, dBµV/m</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e.i.r.p.</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rPr>
                <w:rFonts w:cs="Arial"/>
                <w:szCs w:val="20"/>
              </w:rPr>
            </w:pPr>
            <w:r w:rsidRPr="00CA557D">
              <w:rPr>
                <w:rFonts w:cs="Arial"/>
                <w:szCs w:val="20"/>
              </w:rPr>
              <w:t>Equivalent isotropically radiated power</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e.r.p.</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rPr>
                <w:rFonts w:cs="Arial"/>
                <w:szCs w:val="20"/>
              </w:rPr>
            </w:pPr>
            <w:r w:rsidRPr="00CA557D">
              <w:rPr>
                <w:rFonts w:cs="Arial"/>
                <w:szCs w:val="20"/>
              </w:rPr>
              <w:t>Effective radiated power</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vertAlign w:val="subscript"/>
                <w:lang w:val="en-GB"/>
              </w:rPr>
            </w:pPr>
            <w:r w:rsidRPr="00CA557D">
              <w:rPr>
                <w:rFonts w:cs="Arial"/>
                <w:szCs w:val="20"/>
                <w:lang w:val="en-GB"/>
              </w:rPr>
              <w:t>E</w:t>
            </w:r>
            <w:r w:rsidRPr="00CA557D">
              <w:rPr>
                <w:rFonts w:cs="Arial"/>
                <w:szCs w:val="20"/>
                <w:vertAlign w:val="subscript"/>
                <w:lang w:val="en-GB"/>
              </w:rPr>
              <w:t>max</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Maximum field strength</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vertAlign w:val="subscript"/>
                <w:lang w:val="en-GB"/>
              </w:rPr>
            </w:pPr>
            <w:r w:rsidRPr="00CA557D">
              <w:rPr>
                <w:rFonts w:cs="Arial"/>
                <w:szCs w:val="20"/>
                <w:lang w:val="en-GB"/>
              </w:rPr>
              <w:t>E</w:t>
            </w:r>
            <w:r w:rsidRPr="00CA557D">
              <w:rPr>
                <w:rFonts w:cs="Arial"/>
                <w:szCs w:val="20"/>
                <w:vertAlign w:val="subscript"/>
                <w:lang w:val="en-GB"/>
              </w:rPr>
              <w:t>min</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Minimum field strength</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FM</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Frequency modulation</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GNSS</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Global Navigation Satellite System</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h</w:t>
            </w:r>
            <w:r w:rsidRPr="00CA557D">
              <w:rPr>
                <w:rFonts w:cs="Arial"/>
                <w:szCs w:val="20"/>
                <w:vertAlign w:val="subscript"/>
                <w:lang w:val="en-GB"/>
              </w:rPr>
              <w:t>max</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Maximal height of the measurement antenna above the ground</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h</w:t>
            </w:r>
            <w:r w:rsidRPr="00CA557D">
              <w:rPr>
                <w:rFonts w:cs="Arial"/>
                <w:szCs w:val="20"/>
                <w:vertAlign w:val="subscript"/>
                <w:lang w:val="en-GB"/>
              </w:rPr>
              <w:t>min</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Minimal height of the measurement antenna above the ground</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h</w:t>
            </w:r>
            <w:r w:rsidRPr="00CA557D">
              <w:rPr>
                <w:rFonts w:cs="Arial"/>
                <w:szCs w:val="20"/>
                <w:vertAlign w:val="subscript"/>
                <w:lang w:val="en-GB"/>
              </w:rPr>
              <w:t>rx</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Height of the measurement antenna above the ground</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h</w:t>
            </w:r>
            <w:r w:rsidRPr="00CA557D">
              <w:rPr>
                <w:rFonts w:cs="Arial"/>
                <w:szCs w:val="20"/>
                <w:vertAlign w:val="subscript"/>
                <w:lang w:val="en-GB"/>
              </w:rPr>
              <w:t>tx</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Height of the transmitting antenna above the ground</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k</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t>Antenna factor, dB/m</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L</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Distance from transmitting antenna to receiving antenna in meters</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m</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Metre</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n</w:t>
            </w:r>
            <w:r w:rsidRPr="00CA557D">
              <w:rPr>
                <w:rFonts w:cs="Arial"/>
                <w:szCs w:val="20"/>
                <w:vertAlign w:val="subscript"/>
                <w:lang w:val="en-GB"/>
              </w:rPr>
              <w:t>k</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Correction value</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RMS</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Root Mean Square</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pPr>
              <w:spacing w:line="288" w:lineRule="auto"/>
              <w:rPr>
                <w:rFonts w:cs="Arial"/>
                <w:szCs w:val="20"/>
                <w:lang w:val="en-GB"/>
              </w:rPr>
            </w:pPr>
            <w:r w:rsidRPr="00CA557D">
              <w:rPr>
                <w:rFonts w:cs="Arial"/>
                <w:szCs w:val="20"/>
                <w:lang w:val="en-GB"/>
              </w:rPr>
              <w:t>Rx</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Receiver</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Tx</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Transmitter</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E84D8F">
            <w:pPr>
              <w:spacing w:line="288" w:lineRule="auto"/>
              <w:rPr>
                <w:color w:val="000000" w:themeColor="text1"/>
                <w:lang w:val="en-GB"/>
              </w:rPr>
            </w:pPr>
            <w:r w:rsidRPr="00CA557D">
              <w:rPr>
                <w:color w:val="000000" w:themeColor="text1"/>
                <w:lang w:val="en-GB"/>
              </w:rPr>
              <w:t>U</w:t>
            </w:r>
            <w:r w:rsidRPr="00CA557D">
              <w:rPr>
                <w:color w:val="000000" w:themeColor="text1"/>
                <w:vertAlign w:val="subscript"/>
                <w:lang w:val="en-GB"/>
              </w:rPr>
              <w:t>max</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pPr>
            <w:r w:rsidRPr="00CA557D">
              <w:t>Maximal signal voltage level, dB</w:t>
            </w:r>
            <w:r w:rsidRPr="00CA557D">
              <w:rPr>
                <w:rFonts w:cs="Arial"/>
              </w:rPr>
              <w:t>µ</w:t>
            </w:r>
            <w:r w:rsidRPr="00CA557D">
              <w:t>V</w:t>
            </w:r>
          </w:p>
        </w:tc>
      </w:tr>
      <w:tr w:rsidR="005B0CEA" w:rsidRPr="008E40B9"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E84D8F">
            <w:pPr>
              <w:spacing w:line="288" w:lineRule="auto"/>
              <w:rPr>
                <w:color w:val="000000" w:themeColor="text1"/>
                <w:lang w:val="en-GB"/>
              </w:rPr>
            </w:pPr>
            <w:r w:rsidRPr="00CA557D">
              <w:rPr>
                <w:color w:val="000000" w:themeColor="text1"/>
                <w:lang w:val="en-GB"/>
              </w:rPr>
              <w:t>U</w:t>
            </w:r>
            <w:r w:rsidRPr="00CA557D">
              <w:rPr>
                <w:color w:val="000000" w:themeColor="text1"/>
                <w:vertAlign w:val="subscript"/>
                <w:lang w:val="en-GB"/>
              </w:rPr>
              <w:t>min</w:t>
            </w:r>
          </w:p>
        </w:tc>
        <w:tc>
          <w:tcPr>
            <w:tcW w:w="7229" w:type="dxa"/>
            <w:tcBorders>
              <w:top w:val="single" w:sz="4" w:space="0" w:color="D2232A"/>
              <w:left w:val="single" w:sz="4" w:space="0" w:color="D2232A"/>
              <w:bottom w:val="single" w:sz="4" w:space="0" w:color="D2232A"/>
              <w:right w:val="single" w:sz="4" w:space="0" w:color="D2232A"/>
            </w:tcBorders>
          </w:tcPr>
          <w:p w:rsidR="005B0CEA" w:rsidRPr="00FA0F57" w:rsidRDefault="005B0CEA" w:rsidP="00402C15">
            <w:pPr>
              <w:pStyle w:val="ECCParagraph"/>
              <w:spacing w:after="0" w:line="288" w:lineRule="auto"/>
              <w:rPr>
                <w:lang w:val="da-DK"/>
              </w:rPr>
            </w:pPr>
            <w:r w:rsidRPr="00FA0F57">
              <w:rPr>
                <w:lang w:val="da-DK"/>
              </w:rPr>
              <w:t>Minimal signal voltage level, dB</w:t>
            </w:r>
            <w:r w:rsidRPr="00FA0F57">
              <w:rPr>
                <w:rFonts w:cs="Arial"/>
                <w:lang w:val="da-DK"/>
              </w:rPr>
              <w:t>µ</w:t>
            </w:r>
            <w:r w:rsidRPr="00FA0F57">
              <w:rPr>
                <w:lang w:val="da-DK"/>
              </w:rPr>
              <w:t>V</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pPr>
              <w:spacing w:line="288" w:lineRule="auto"/>
              <w:rPr>
                <w:rFonts w:cs="Arial"/>
                <w:szCs w:val="20"/>
                <w:lang w:val="en-GB"/>
              </w:rPr>
            </w:pPr>
            <w:r w:rsidRPr="00CA557D">
              <w:rPr>
                <w:color w:val="000000" w:themeColor="text1"/>
                <w:lang w:val="en-GB"/>
              </w:rPr>
              <w:t>U</w:t>
            </w:r>
            <w:r w:rsidRPr="00CA557D">
              <w:rPr>
                <w:color w:val="000000" w:themeColor="text1"/>
                <w:vertAlign w:val="subscript"/>
                <w:lang w:val="en-GB"/>
              </w:rPr>
              <w:t>Rx</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t>Input voltage, dBµV</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W</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Watt</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ΔE</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pPr>
              <w:pStyle w:val="ECCParagraph"/>
              <w:spacing w:after="0" w:line="288" w:lineRule="auto"/>
              <w:rPr>
                <w:rFonts w:cs="Arial"/>
                <w:szCs w:val="20"/>
              </w:rPr>
            </w:pPr>
            <w:r w:rsidRPr="00CA557D">
              <w:rPr>
                <w:rFonts w:cs="Arial"/>
                <w:szCs w:val="20"/>
              </w:rPr>
              <w:t>Difference between the maximum and the adjacent minimum field strength</w:t>
            </w:r>
          </w:p>
        </w:tc>
      </w:tr>
      <w:tr w:rsidR="005B0CEA" w:rsidRPr="00CA557D" w:rsidTr="00F909D8">
        <w:trPr>
          <w:trHeight w:val="170"/>
        </w:trPr>
        <w:tc>
          <w:tcPr>
            <w:tcW w:w="2410"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spacing w:line="288" w:lineRule="auto"/>
              <w:rPr>
                <w:rFonts w:cs="Arial"/>
                <w:szCs w:val="20"/>
                <w:lang w:val="en-GB"/>
              </w:rPr>
            </w:pPr>
            <w:r w:rsidRPr="00CA557D">
              <w:rPr>
                <w:rFonts w:cs="Arial"/>
                <w:szCs w:val="20"/>
                <w:lang w:val="en-GB"/>
              </w:rPr>
              <w:t>λ</w:t>
            </w:r>
          </w:p>
        </w:tc>
        <w:tc>
          <w:tcPr>
            <w:tcW w:w="7229" w:type="dxa"/>
            <w:tcBorders>
              <w:top w:val="single" w:sz="4" w:space="0" w:color="D2232A"/>
              <w:left w:val="single" w:sz="4" w:space="0" w:color="D2232A"/>
              <w:bottom w:val="single" w:sz="4" w:space="0" w:color="D2232A"/>
              <w:right w:val="single" w:sz="4" w:space="0" w:color="D2232A"/>
            </w:tcBorders>
          </w:tcPr>
          <w:p w:rsidR="005B0CEA" w:rsidRPr="00CA557D" w:rsidRDefault="005B0CEA" w:rsidP="00402C15">
            <w:pPr>
              <w:pStyle w:val="ECCParagraph"/>
              <w:spacing w:after="0" w:line="288" w:lineRule="auto"/>
              <w:rPr>
                <w:rFonts w:cs="Arial"/>
                <w:szCs w:val="20"/>
              </w:rPr>
            </w:pPr>
            <w:r w:rsidRPr="00CA557D">
              <w:rPr>
                <w:rFonts w:cs="Arial"/>
                <w:szCs w:val="20"/>
              </w:rPr>
              <w:t>Wavelength</w:t>
            </w:r>
          </w:p>
        </w:tc>
      </w:tr>
    </w:tbl>
    <w:p w:rsidR="00C74BE6" w:rsidRPr="00CA557D" w:rsidRDefault="00256EA4" w:rsidP="00F909D8">
      <w:pPr>
        <w:pStyle w:val="ECCAnnexheading2"/>
        <w:rPr>
          <w:lang w:val="en-GB"/>
        </w:rPr>
      </w:pPr>
      <w:r w:rsidRPr="00CA557D">
        <w:rPr>
          <w:lang w:val="en-GB"/>
        </w:rPr>
        <w:lastRenderedPageBreak/>
        <w:t>introduction</w:t>
      </w:r>
    </w:p>
    <w:p w:rsidR="00256EA4" w:rsidRPr="00CA557D" w:rsidRDefault="00256EA4" w:rsidP="00256EA4">
      <w:pPr>
        <w:pStyle w:val="ECCParagraph"/>
      </w:pPr>
      <w:r w:rsidRPr="00CA557D">
        <w:t xml:space="preserve">Field strength measurements are one of the basic tasks of all radio monitoring services. </w:t>
      </w:r>
    </w:p>
    <w:p w:rsidR="00256EA4" w:rsidRPr="00CA557D" w:rsidRDefault="00256EA4" w:rsidP="00256EA4">
      <w:pPr>
        <w:pStyle w:val="ECCParagraph"/>
      </w:pPr>
      <w:r w:rsidRPr="00CA557D">
        <w:t>It is feasible for monitoring services to be able to determine the radiated power of a transmitter without the need to access the transmitter output and hence without the knowledge of the operator about the measurement activity.</w:t>
      </w:r>
    </w:p>
    <w:p w:rsidR="00256EA4" w:rsidRPr="00CA557D" w:rsidRDefault="00256EA4" w:rsidP="00256EA4">
      <w:pPr>
        <w:pStyle w:val="ECCParagraph"/>
      </w:pPr>
      <w:r w:rsidRPr="00CA557D">
        <w:t>ECC</w:t>
      </w:r>
      <w:r w:rsidR="008F440B" w:rsidRPr="00CA557D">
        <w:t>/</w:t>
      </w:r>
      <w:r w:rsidRPr="00CA557D">
        <w:t>R</w:t>
      </w:r>
      <w:r w:rsidR="008F440B" w:rsidRPr="00CA557D">
        <w:t>EC/</w:t>
      </w:r>
      <w:r w:rsidRPr="00CA557D">
        <w:t xml:space="preserve">(12)03 </w:t>
      </w:r>
      <w:r w:rsidR="0019607C" w:rsidRPr="00CA557D">
        <w:fldChar w:fldCharType="begin"/>
      </w:r>
      <w:r w:rsidR="0019607C" w:rsidRPr="00CA557D">
        <w:instrText xml:space="preserve"> REF _Ref452448625 \n \h </w:instrText>
      </w:r>
      <w:r w:rsidR="0019607C" w:rsidRPr="00CA557D">
        <w:fldChar w:fldCharType="separate"/>
      </w:r>
      <w:r w:rsidR="0045198C">
        <w:t>[3]</w:t>
      </w:r>
      <w:r w:rsidR="0019607C" w:rsidRPr="00CA557D">
        <w:fldChar w:fldCharType="end"/>
      </w:r>
      <w:r w:rsidR="00BC4C08" w:rsidRPr="00CA557D">
        <w:t xml:space="preserve"> </w:t>
      </w:r>
      <w:r w:rsidRPr="00CA557D">
        <w:t>describes a method to determine the radiated transmitter power through field strength measurements. Although in principle the method is applicable for all frequencies, t</w:t>
      </w:r>
      <w:r w:rsidR="008F440B" w:rsidRPr="00CA557D">
        <w:t>he lower frequency limit in ECC/REC/</w:t>
      </w:r>
      <w:r w:rsidRPr="00CA557D">
        <w:t>(12)03 is set to 400 MHz for practical reasons.</w:t>
      </w:r>
    </w:p>
    <w:p w:rsidR="00402C15" w:rsidRPr="00CA557D" w:rsidRDefault="00D81351" w:rsidP="00F909D8">
      <w:pPr>
        <w:pStyle w:val="ECCParagraph"/>
      </w:pPr>
      <w:r w:rsidRPr="00CA557D">
        <w:t>L</w:t>
      </w:r>
      <w:r w:rsidR="00256EA4" w:rsidRPr="00CA557D">
        <w:t xml:space="preserve">ow frequencies and high </w:t>
      </w:r>
      <w:r w:rsidRPr="00CA557D">
        <w:t xml:space="preserve">antenna </w:t>
      </w:r>
      <w:r w:rsidR="00256EA4" w:rsidRPr="00CA557D">
        <w:t>vertical</w:t>
      </w:r>
      <w:r w:rsidRPr="00CA557D">
        <w:t xml:space="preserve"> </w:t>
      </w:r>
      <w:r w:rsidR="00256EA4" w:rsidRPr="00CA557D">
        <w:t xml:space="preserve">directivity of FM broadcast transmitters </w:t>
      </w:r>
      <w:r w:rsidRPr="00CA557D">
        <w:t xml:space="preserve">introduce </w:t>
      </w:r>
      <w:r w:rsidR="00256EA4" w:rsidRPr="00CA557D">
        <w:t xml:space="preserve">additional restrictions when trying to determine their radiated power through field strength measurements. The procedure laid down in this Annex allows applying the described measurement method to many FM </w:t>
      </w:r>
      <w:r w:rsidRPr="00CA557D">
        <w:t xml:space="preserve">sound </w:t>
      </w:r>
      <w:r w:rsidR="00256EA4" w:rsidRPr="00CA557D">
        <w:t>broadcast transmitters.</w:t>
      </w:r>
    </w:p>
    <w:p w:rsidR="00C74BE6" w:rsidRPr="00CA557D" w:rsidRDefault="00256EA4">
      <w:pPr>
        <w:pStyle w:val="ECCAnnexheading2"/>
        <w:rPr>
          <w:lang w:val="en-GB"/>
        </w:rPr>
      </w:pPr>
      <w:r w:rsidRPr="00CA557D">
        <w:rPr>
          <w:lang w:val="en-GB"/>
        </w:rPr>
        <w:t>Scope of application and limitations</w:t>
      </w:r>
    </w:p>
    <w:p w:rsidR="00256EA4" w:rsidRPr="00CA557D" w:rsidRDefault="00256EA4" w:rsidP="00256EA4">
      <w:pPr>
        <w:pStyle w:val="ECCParagraph"/>
      </w:pPr>
      <w:r w:rsidRPr="00CA557D">
        <w:t xml:space="preserve">The measurement method relies on the correction of the influence of possible ground reflections from information gained through a height scan of the field strength at the location of reception which allows estimating the effective reflection coefficient. This method is basically frequency independent. However, there are </w:t>
      </w:r>
      <w:r w:rsidR="0089765D" w:rsidRPr="00CA557D">
        <w:t xml:space="preserve">several </w:t>
      </w:r>
      <w:r w:rsidRPr="00CA557D">
        <w:t>cautions to take into account in order to reduce external influence factors which may lead to errors in the measurement process.</w:t>
      </w:r>
    </w:p>
    <w:p w:rsidR="00256EA4" w:rsidRPr="00CA557D" w:rsidRDefault="00256EA4" w:rsidP="00256EA4">
      <w:pPr>
        <w:pStyle w:val="ECCParagraph"/>
      </w:pPr>
      <w:r w:rsidRPr="00CA557D">
        <w:t>The accuracy of the recommended measurement method highly depends on the transmit antenna design and can usually not be applied for antenna arrays with more than 4 bays. Even for simpler antenna designs, the applicability of the method may depend on an a</w:t>
      </w:r>
      <w:r w:rsidR="00305D48" w:rsidRPr="00CA557D">
        <w:t xml:space="preserve"> </w:t>
      </w:r>
      <w:r w:rsidRPr="00CA557D">
        <w:t>priori knowledge of the vertical diagram.</w:t>
      </w:r>
    </w:p>
    <w:p w:rsidR="00256EA4" w:rsidRPr="00CA557D" w:rsidRDefault="00256EA4" w:rsidP="00256EA4">
      <w:pPr>
        <w:pStyle w:val="ECCParagraph"/>
      </w:pPr>
      <w:r w:rsidRPr="00CA557D">
        <w:t>In any case the field strength measurements have to be performed in the far field. The far field is usually defined as the range from 2D</w:t>
      </w:r>
      <w:r w:rsidRPr="00CA557D">
        <w:rPr>
          <w:vertAlign w:val="superscript"/>
        </w:rPr>
        <w:t>2</w:t>
      </w:r>
      <w:r w:rsidRPr="00CA557D">
        <w:t xml:space="preserve">/λ to ∞ with D being the largest dimension of the transmitting antenna. For example, if D=10 m (multi-element FM radio broadcasting antenna) and λ=3 m (100 MHz) the measurement distance between the transmitter and the receiving antenna has to be at least 67 m. </w:t>
      </w:r>
    </w:p>
    <w:p w:rsidR="00256EA4" w:rsidRPr="00CA557D" w:rsidRDefault="00256EA4" w:rsidP="00256EA4">
      <w:pPr>
        <w:pStyle w:val="ECCParagraph"/>
      </w:pPr>
      <w:r w:rsidRPr="00CA557D">
        <w:t>Cancellation of the ground reflections is based on a so</w:t>
      </w:r>
      <w:r w:rsidR="00D80112" w:rsidRPr="00CA557D">
        <w:t xml:space="preserve"> </w:t>
      </w:r>
      <w:r w:rsidRPr="00CA557D">
        <w:t xml:space="preserve">called “height scan” of the measurement antenna. It has to be assumed that the reflection coefficient of the ground is equal inside a large distance range between transmitter and measurement location. </w:t>
      </w:r>
    </w:p>
    <w:p w:rsidR="00256EA4" w:rsidRPr="00CA557D" w:rsidRDefault="00256EA4" w:rsidP="00256EA4">
      <w:pPr>
        <w:pStyle w:val="ECCParagraph"/>
      </w:pPr>
      <w:r w:rsidRPr="00CA557D">
        <w:t xml:space="preserve">The measurement method further assumes free space propagation, i.e. a 20 dB path loss per decade of distance. Hence the method loses accuracy if this condition is not fulfilled, e.g. at larger measurement distances where the first Fresnel zone </w:t>
      </w:r>
      <w:r w:rsidR="00D80112" w:rsidRPr="00CA557D">
        <w:t xml:space="preserve">can </w:t>
      </w:r>
      <w:r w:rsidRPr="00CA557D">
        <w:t>be partly below the ground.</w:t>
      </w:r>
    </w:p>
    <w:p w:rsidR="00C74BE6" w:rsidRPr="00CA557D" w:rsidRDefault="00256EA4" w:rsidP="00256EA4">
      <w:pPr>
        <w:pStyle w:val="ECCParagraph"/>
      </w:pPr>
      <w:r w:rsidRPr="00CA557D">
        <w:t>Finally it should be mentioned that measurement errors due to the aforementioned effects usually result in undervalued field strength or radiated power levels and not in overvalued levels.</w:t>
      </w:r>
    </w:p>
    <w:p w:rsidR="003B3F59" w:rsidRPr="00CA557D" w:rsidRDefault="00845056">
      <w:pPr>
        <w:pStyle w:val="ECCAnnexheading2"/>
        <w:rPr>
          <w:lang w:val="en-GB"/>
        </w:rPr>
      </w:pPr>
      <w:r w:rsidRPr="00CA557D">
        <w:rPr>
          <w:lang w:val="en-GB"/>
        </w:rPr>
        <w:t>Applicability of the measurement method</w:t>
      </w:r>
    </w:p>
    <w:p w:rsidR="004C7F85" w:rsidRPr="00CA557D" w:rsidRDefault="004C7F85" w:rsidP="002A16BB">
      <w:pPr>
        <w:pStyle w:val="ECCParagraph"/>
      </w:pPr>
      <w:r w:rsidRPr="00CA557D">
        <w:t>The applicability of the measurement method described in this Recommendation depends on several</w:t>
      </w:r>
      <w:r w:rsidR="00EE7294" w:rsidRPr="00CA557D">
        <w:t xml:space="preserve"> technical and practical</w:t>
      </w:r>
      <w:r w:rsidRPr="00CA557D">
        <w:t xml:space="preserve"> conditions. The following flow</w:t>
      </w:r>
      <w:r w:rsidR="007F2E04" w:rsidRPr="00CA557D">
        <w:t xml:space="preserve"> </w:t>
      </w:r>
      <w:r w:rsidRPr="00CA557D">
        <w:t>chart provides guidance on the decision</w:t>
      </w:r>
      <w:r w:rsidR="00D83D54" w:rsidRPr="00CA557D">
        <w:t xml:space="preserve"> making</w:t>
      </w:r>
      <w:r w:rsidRPr="00CA557D">
        <w:t xml:space="preserve"> whether the method</w:t>
      </w:r>
      <w:r w:rsidR="00EE7294" w:rsidRPr="00CA557D">
        <w:t>,</w:t>
      </w:r>
      <w:r w:rsidRPr="00CA557D">
        <w:t xml:space="preserve"> </w:t>
      </w:r>
      <w:r w:rsidR="00EE7294" w:rsidRPr="00CA557D">
        <w:t xml:space="preserve">from the technical point of view, </w:t>
      </w:r>
      <w:r w:rsidRPr="00CA557D">
        <w:t>is applicable for a particular broadcast transmitter</w:t>
      </w:r>
      <w:r w:rsidR="001671F7" w:rsidRPr="00CA557D">
        <w:t>.</w:t>
      </w:r>
      <w:r w:rsidRPr="00CA557D">
        <w:t xml:space="preserve"> Details and background information on the individual steps are provided in the</w:t>
      </w:r>
      <w:r w:rsidR="00EB7080" w:rsidRPr="00CA557D">
        <w:t xml:space="preserve"> </w:t>
      </w:r>
      <w:r w:rsidR="008E40B9">
        <w:fldChar w:fldCharType="begin"/>
      </w:r>
      <w:r w:rsidR="008E40B9">
        <w:instrText xml:space="preserve"> REF _Ref464556964 \n \h </w:instrText>
      </w:r>
      <w:r w:rsidR="008E40B9">
        <w:fldChar w:fldCharType="separate"/>
      </w:r>
      <w:r w:rsidR="0045198C">
        <w:t>Table 2:</w:t>
      </w:r>
      <w:r w:rsidR="008E40B9">
        <w:fldChar w:fldCharType="end"/>
      </w:r>
      <w:r w:rsidR="00EB7080" w:rsidRPr="00CA557D">
        <w:t xml:space="preserve"> and</w:t>
      </w:r>
      <w:r w:rsidRPr="00CA557D">
        <w:t xml:space="preserve"> following sections.</w:t>
      </w:r>
      <w:r w:rsidR="00EE7294" w:rsidRPr="00CA557D">
        <w:t xml:space="preserve"> From the practical point of view, </w:t>
      </w:r>
      <w:r w:rsidR="00F909D8" w:rsidRPr="00CA557D">
        <w:t xml:space="preserve">the </w:t>
      </w:r>
      <w:r w:rsidR="00EE7294" w:rsidRPr="00CA557D">
        <w:t xml:space="preserve">applicability of this measurement method </w:t>
      </w:r>
      <w:r w:rsidR="00F909D8" w:rsidRPr="00CA557D">
        <w:t>may</w:t>
      </w:r>
      <w:r w:rsidR="00EE7294" w:rsidRPr="00CA557D">
        <w:t xml:space="preserve"> be restricted by lack of access to </w:t>
      </w:r>
      <w:r w:rsidR="00F909D8" w:rsidRPr="00CA557D">
        <w:t>a</w:t>
      </w:r>
      <w:r w:rsidR="00EE7294" w:rsidRPr="00CA557D">
        <w:t xml:space="preserve"> suitable measurement location.</w:t>
      </w:r>
    </w:p>
    <w:p w:rsidR="0061712F" w:rsidRPr="00CA557D" w:rsidRDefault="0061712F" w:rsidP="003B3F59">
      <w:pPr>
        <w:pStyle w:val="ECCParagraph"/>
      </w:pPr>
      <w:r w:rsidRPr="00CA557D">
        <w:rPr>
          <w:rFonts w:ascii="Calibri" w:eastAsia="Calibri" w:hAnsi="Calibri"/>
          <w:noProof/>
          <w:sz w:val="22"/>
          <w:szCs w:val="22"/>
          <w:lang w:val="da-DK" w:eastAsia="da-DK"/>
        </w:rPr>
        <w:lastRenderedPageBreak/>
        <mc:AlternateContent>
          <mc:Choice Requires="wpc">
            <w:drawing>
              <wp:inline distT="0" distB="0" distL="0" distR="0" wp14:anchorId="2D61A4CE" wp14:editId="15FC4F60">
                <wp:extent cx="6111433" cy="8542117"/>
                <wp:effectExtent l="0" t="0" r="22860" b="11430"/>
                <wp:docPr id="962" name="Canvas 9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a:noFill/>
                        </a:ln>
                      </wpc:whole>
                      <wps:wsp>
                        <wps:cNvPr id="44" name="Flowchart: Terminator 44"/>
                        <wps:cNvSpPr/>
                        <wps:spPr>
                          <a:xfrm>
                            <a:off x="2002073" y="0"/>
                            <a:ext cx="2152828" cy="517490"/>
                          </a:xfrm>
                          <a:prstGeom prst="flowChartTerminator">
                            <a:avLst/>
                          </a:prstGeom>
                          <a:solidFill>
                            <a:sysClr val="window" lastClr="FFFFFF"/>
                          </a:solidFill>
                          <a:ln w="25400" cap="flat" cmpd="sng" algn="ctr">
                            <a:solidFill>
                              <a:srgbClr val="D2232A"/>
                            </a:solidFill>
                            <a:prstDash val="solid"/>
                          </a:ln>
                          <a:effectLst/>
                        </wps:spPr>
                        <wps:txbx>
                          <w:txbxContent>
                            <w:p w:rsidR="008E40B9" w:rsidRPr="00997565" w:rsidRDefault="008E40B9" w:rsidP="0061712F">
                              <w:pPr>
                                <w:jc w:val="center"/>
                                <w:rPr>
                                  <w:rFonts w:cs="Arial"/>
                                  <w:sz w:val="16"/>
                                  <w:szCs w:val="16"/>
                                </w:rPr>
                              </w:pPr>
                              <w:r w:rsidRPr="00997565">
                                <w:rPr>
                                  <w:rFonts w:cs="Arial"/>
                                  <w:sz w:val="16"/>
                                  <w:szCs w:val="16"/>
                                </w:rPr>
                                <w:t>Collect available technical information about transmitter (Tx)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lowchart: Decision 45"/>
                        <wps:cNvSpPr/>
                        <wps:spPr>
                          <a:xfrm>
                            <a:off x="2431854" y="721518"/>
                            <a:ext cx="1296000" cy="1296000"/>
                          </a:xfrm>
                          <a:prstGeom prst="flowChartDecision">
                            <a:avLst/>
                          </a:prstGeom>
                          <a:noFill/>
                          <a:ln w="25400" cap="flat" cmpd="sng" algn="ctr">
                            <a:solidFill>
                              <a:srgbClr val="D2232A"/>
                            </a:solidFill>
                            <a:prstDash val="solid"/>
                          </a:ln>
                          <a:effectLst/>
                        </wps:spPr>
                        <wps:txbx>
                          <w:txbxContent>
                            <w:p w:rsidR="008E40B9" w:rsidRPr="00997565" w:rsidRDefault="008E40B9" w:rsidP="0061712F">
                              <w:pPr>
                                <w:spacing w:before="120"/>
                                <w:jc w:val="center"/>
                                <w:rPr>
                                  <w:rFonts w:cs="Arial"/>
                                  <w:sz w:val="16"/>
                                  <w:szCs w:val="16"/>
                                  <w:lang w:val="en-GB"/>
                                </w:rPr>
                              </w:pPr>
                              <w:r w:rsidRPr="00997565">
                                <w:rPr>
                                  <w:rFonts w:cs="Arial"/>
                                  <w:sz w:val="16"/>
                                  <w:szCs w:val="16"/>
                                  <w:lang w:val="en-GB"/>
                                </w:rPr>
                                <w:t xml:space="preserve">What is </w:t>
                              </w:r>
                              <w:r>
                                <w:rPr>
                                  <w:rFonts w:cs="Arial"/>
                                  <w:sz w:val="16"/>
                                  <w:szCs w:val="16"/>
                                </w:rPr>
                                <w:t xml:space="preserve">the </w:t>
                              </w:r>
                              <w:r w:rsidRPr="00997565">
                                <w:rPr>
                                  <w:rFonts w:cs="Arial"/>
                                  <w:sz w:val="16"/>
                                  <w:szCs w:val="16"/>
                                  <w:lang w:val="en-GB"/>
                                </w:rPr>
                                <w:t>Tx antenna type?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Elbow Connector 46"/>
                        <wps:cNvCnPr>
                          <a:stCxn id="44" idx="2"/>
                          <a:endCxn id="45" idx="0"/>
                        </wps:cNvCnPr>
                        <wps:spPr>
                          <a:xfrm rot="16200000" flipH="1">
                            <a:off x="2977156" y="618820"/>
                            <a:ext cx="204028" cy="1367"/>
                          </a:xfrm>
                          <a:prstGeom prst="bentConnector3">
                            <a:avLst>
                              <a:gd name="adj1" fmla="val 50000"/>
                            </a:avLst>
                          </a:prstGeom>
                          <a:noFill/>
                          <a:ln w="9525" cap="flat" cmpd="sng" algn="ctr">
                            <a:solidFill>
                              <a:sysClr val="windowText" lastClr="000000"/>
                            </a:solidFill>
                            <a:prstDash val="solid"/>
                            <a:headEnd type="none" w="med" len="med"/>
                            <a:tailEnd type="triangle" w="med" len="med"/>
                          </a:ln>
                          <a:effectLst/>
                        </wps:spPr>
                        <wps:bodyPr/>
                      </wps:wsp>
                      <wps:wsp>
                        <wps:cNvPr id="47" name="Flowchart: Decision 47"/>
                        <wps:cNvSpPr/>
                        <wps:spPr>
                          <a:xfrm>
                            <a:off x="4382527" y="1467131"/>
                            <a:ext cx="1296000" cy="1296000"/>
                          </a:xfrm>
                          <a:prstGeom prst="flowChartDecision">
                            <a:avLst/>
                          </a:prstGeom>
                          <a:noFill/>
                          <a:ln w="25400" cap="flat" cmpd="sng" algn="ctr">
                            <a:solidFill>
                              <a:srgbClr val="D2232A"/>
                            </a:solidFill>
                            <a:prstDash val="solid"/>
                          </a:ln>
                          <a:effectLst/>
                        </wps:spPr>
                        <wps:txbx>
                          <w:txbxContent>
                            <w:p w:rsidR="008E40B9" w:rsidRPr="009325AC" w:rsidRDefault="008E40B9" w:rsidP="0061712F">
                              <w:pPr>
                                <w:pStyle w:val="NormalWeb"/>
                                <w:spacing w:after="200" w:line="276" w:lineRule="auto"/>
                                <w:jc w:val="center"/>
                                <w:rPr>
                                  <w:lang w:val="en-GB"/>
                                </w:rPr>
                              </w:pPr>
                              <w:r>
                                <w:rPr>
                                  <w:rFonts w:ascii="Arial" w:eastAsia="Calibri" w:hAnsi="Arial"/>
                                  <w:sz w:val="16"/>
                                  <w:szCs w:val="16"/>
                                </w:rPr>
                                <w:t>Is the Tx</w:t>
                              </w:r>
                              <w:r w:rsidRPr="009325AC">
                                <w:rPr>
                                  <w:rFonts w:ascii="Arial" w:eastAsia="Calibri" w:hAnsi="Arial"/>
                                  <w:sz w:val="16"/>
                                  <w:szCs w:val="16"/>
                                  <w:lang w:val="en-GB"/>
                                </w:rPr>
                                <w:t xml:space="preserve"> </w:t>
                              </w:r>
                              <w:r w:rsidRPr="009325AC">
                                <w:rPr>
                                  <w:rFonts w:ascii="Arial" w:eastAsia="Calibri" w:hAnsi="Arial"/>
                                  <w:sz w:val="16"/>
                                  <w:szCs w:val="16"/>
                                </w:rPr>
                                <w:t>antenna</w:t>
                              </w:r>
                              <w:r w:rsidRPr="009325AC">
                                <w:rPr>
                                  <w:rFonts w:ascii="Arial" w:eastAsia="Calibri" w:hAnsi="Arial"/>
                                  <w:sz w:val="16"/>
                                  <w:szCs w:val="16"/>
                                  <w:lang w:val="en-GB"/>
                                </w:rPr>
                                <w:t xml:space="preserve"> </w:t>
                              </w:r>
                              <w:r w:rsidRPr="009325AC">
                                <w:rPr>
                                  <w:rFonts w:ascii="Arial" w:eastAsia="Calibri" w:hAnsi="Arial"/>
                                  <w:sz w:val="16"/>
                                  <w:szCs w:val="16"/>
                                </w:rPr>
                                <w:t>pattern available</w:t>
                              </w:r>
                              <w:r w:rsidRPr="009325AC">
                                <w:rPr>
                                  <w:rFonts w:ascii="Arial" w:eastAsia="Calibri" w:hAnsi="Arial"/>
                                  <w:sz w:val="16"/>
                                  <w:szCs w:val="16"/>
                                  <w:lang w:val="en-GB"/>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Flowchart: Terminator 48"/>
                        <wps:cNvSpPr/>
                        <wps:spPr>
                          <a:xfrm>
                            <a:off x="624568" y="8008852"/>
                            <a:ext cx="2005620" cy="530929"/>
                          </a:xfrm>
                          <a:prstGeom prst="flowChartTerminator">
                            <a:avLst/>
                          </a:prstGeom>
                          <a:solidFill>
                            <a:sysClr val="window" lastClr="FFFFFF"/>
                          </a:solidFill>
                          <a:ln w="25400" cap="flat" cmpd="sng" algn="ctr">
                            <a:solidFill>
                              <a:srgbClr val="D2232A"/>
                            </a:solidFill>
                            <a:prstDash val="solid"/>
                          </a:ln>
                          <a:effectLst/>
                        </wps:spPr>
                        <wps:txbx>
                          <w:txbxContent>
                            <w:p w:rsidR="008E40B9" w:rsidRPr="00A93BC1" w:rsidRDefault="008E40B9" w:rsidP="0061712F">
                              <w:pPr>
                                <w:pStyle w:val="NormalWeb"/>
                                <w:spacing w:line="276" w:lineRule="auto"/>
                                <w:jc w:val="center"/>
                                <w:rPr>
                                  <w:lang w:val="en-GB"/>
                                </w:rPr>
                              </w:pPr>
                              <w:r w:rsidRPr="00A93BC1">
                                <w:rPr>
                                  <w:rFonts w:ascii="Arial" w:eastAsia="Calibri" w:hAnsi="Arial"/>
                                  <w:sz w:val="16"/>
                                  <w:szCs w:val="16"/>
                                  <w:lang w:val="en-GB"/>
                                </w:rPr>
                                <w:t xml:space="preserve">Measurements are </w:t>
                              </w:r>
                              <w:r w:rsidRPr="00A93BC1">
                                <w:rPr>
                                  <w:rFonts w:ascii="Arial" w:eastAsia="Calibri" w:hAnsi="Arial"/>
                                  <w:b/>
                                  <w:sz w:val="16"/>
                                  <w:szCs w:val="16"/>
                                  <w:lang w:val="en-GB"/>
                                </w:rPr>
                                <w:t>not</w:t>
                              </w:r>
                              <w:r w:rsidRPr="00A93BC1">
                                <w:rPr>
                                  <w:rFonts w:ascii="Arial" w:eastAsia="Calibri" w:hAnsi="Arial"/>
                                  <w:sz w:val="16"/>
                                  <w:szCs w:val="16"/>
                                  <w:lang w:val="en-GB"/>
                                </w:rPr>
                                <w:t xml:space="preserve"> possible according to this method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Flowchart: Terminator 49"/>
                        <wps:cNvSpPr/>
                        <wps:spPr>
                          <a:xfrm>
                            <a:off x="3608523" y="8008865"/>
                            <a:ext cx="2005330" cy="530860"/>
                          </a:xfrm>
                          <a:prstGeom prst="flowChartTerminator">
                            <a:avLst/>
                          </a:prstGeom>
                          <a:noFill/>
                          <a:ln w="25400" cap="flat" cmpd="sng" algn="ctr">
                            <a:solidFill>
                              <a:srgbClr val="D2232A"/>
                            </a:solidFill>
                            <a:prstDash val="solid"/>
                          </a:ln>
                          <a:effectLst/>
                        </wps:spPr>
                        <wps:txbx>
                          <w:txbxContent>
                            <w:p w:rsidR="008E40B9" w:rsidRPr="00A93BC1" w:rsidRDefault="008E40B9" w:rsidP="0061712F">
                              <w:pPr>
                                <w:pStyle w:val="NormalWeb"/>
                                <w:spacing w:line="276" w:lineRule="auto"/>
                                <w:jc w:val="center"/>
                                <w:rPr>
                                  <w:lang w:val="en-GB"/>
                                </w:rPr>
                              </w:pPr>
                              <w:r w:rsidRPr="00A93BC1">
                                <w:rPr>
                                  <w:rFonts w:ascii="Arial" w:eastAsia="Calibri" w:hAnsi="Arial"/>
                                  <w:sz w:val="16"/>
                                  <w:szCs w:val="16"/>
                                  <w:lang w:val="en-GB"/>
                                </w:rPr>
                                <w:t>Measurements are possible according to this method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Elbow Connector 50"/>
                        <wps:cNvCnPr>
                          <a:stCxn id="45" idx="1"/>
                          <a:endCxn id="48" idx="1"/>
                        </wps:cNvCnPr>
                        <wps:spPr>
                          <a:xfrm rot="10800000" flipV="1">
                            <a:off x="624568" y="1369517"/>
                            <a:ext cx="1807286" cy="6904799"/>
                          </a:xfrm>
                          <a:prstGeom prst="bentConnector3">
                            <a:avLst>
                              <a:gd name="adj1" fmla="val 134419"/>
                            </a:avLst>
                          </a:prstGeom>
                          <a:noFill/>
                          <a:ln w="9525" cap="flat" cmpd="sng" algn="ctr">
                            <a:solidFill>
                              <a:sysClr val="windowText" lastClr="000000"/>
                            </a:solidFill>
                            <a:prstDash val="solid"/>
                            <a:headEnd type="none" w="med" len="med"/>
                            <a:tailEnd type="triangle" w="med" len="med"/>
                          </a:ln>
                          <a:effectLst/>
                        </wps:spPr>
                        <wps:bodyPr/>
                      </wps:wsp>
                      <wps:wsp>
                        <wps:cNvPr id="51" name="Elbow Connector 51"/>
                        <wps:cNvCnPr>
                          <a:stCxn id="45" idx="3"/>
                          <a:endCxn id="47" idx="0"/>
                        </wps:cNvCnPr>
                        <wps:spPr>
                          <a:xfrm>
                            <a:off x="3727854" y="1369518"/>
                            <a:ext cx="1302673" cy="97613"/>
                          </a:xfrm>
                          <a:prstGeom prst="bentConnector2">
                            <a:avLst/>
                          </a:prstGeom>
                          <a:noFill/>
                          <a:ln w="9525" cap="flat" cmpd="sng" algn="ctr">
                            <a:solidFill>
                              <a:sysClr val="windowText" lastClr="000000"/>
                            </a:solidFill>
                            <a:prstDash val="solid"/>
                            <a:headEnd type="none" w="med" len="med"/>
                            <a:tailEnd type="triangle" w="med" len="med"/>
                          </a:ln>
                          <a:effectLst/>
                        </wps:spPr>
                        <wps:bodyPr/>
                      </wps:wsp>
                      <wps:wsp>
                        <wps:cNvPr id="52" name="Flowchart: Process 52"/>
                        <wps:cNvSpPr/>
                        <wps:spPr>
                          <a:xfrm>
                            <a:off x="408327" y="2313555"/>
                            <a:ext cx="2160000" cy="396000"/>
                          </a:xfrm>
                          <a:prstGeom prst="flowChartProcess">
                            <a:avLst/>
                          </a:prstGeom>
                          <a:solidFill>
                            <a:sysClr val="window" lastClr="FFFFFF"/>
                          </a:solidFill>
                          <a:ln w="25400" cap="flat" cmpd="sng" algn="ctr">
                            <a:solidFill>
                              <a:srgbClr val="D2232A"/>
                            </a:solidFill>
                            <a:prstDash val="solid"/>
                          </a:ln>
                          <a:effectLst/>
                        </wps:spPr>
                        <wps:txbx>
                          <w:txbxContent>
                            <w:p w:rsidR="008E40B9" w:rsidRPr="00CB0571" w:rsidRDefault="008E40B9" w:rsidP="0061712F">
                              <w:pPr>
                                <w:jc w:val="center"/>
                                <w:rPr>
                                  <w:rFonts w:cs="Arial"/>
                                  <w:sz w:val="16"/>
                                  <w:szCs w:val="16"/>
                                  <w:lang w:val="en-GB"/>
                                </w:rPr>
                              </w:pPr>
                              <w:r w:rsidRPr="00CB0571">
                                <w:rPr>
                                  <w:rFonts w:cs="Arial"/>
                                  <w:sz w:val="16"/>
                                  <w:szCs w:val="16"/>
                                  <w:lang w:val="en-GB"/>
                                </w:rPr>
                                <w:t xml:space="preserve">Inspect the Tx </w:t>
                              </w:r>
                              <w:r w:rsidRPr="00CB0571">
                                <w:rPr>
                                  <w:rFonts w:cs="Arial"/>
                                  <w:sz w:val="16"/>
                                  <w:szCs w:val="16"/>
                                </w:rPr>
                                <w:t>antenna</w:t>
                              </w:r>
                              <w:r w:rsidRPr="00CB0571">
                                <w:rPr>
                                  <w:rFonts w:cs="Arial"/>
                                  <w:sz w:val="16"/>
                                  <w:szCs w:val="16"/>
                                  <w:lang w:val="en-GB"/>
                                </w:rPr>
                                <w:t xml:space="preserve"> installation on-site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Elbow Connector 53"/>
                        <wps:cNvCnPr>
                          <a:stCxn id="47" idx="1"/>
                          <a:endCxn id="52" idx="0"/>
                        </wps:cNvCnPr>
                        <wps:spPr>
                          <a:xfrm rot="10800000" flipV="1">
                            <a:off x="1488327" y="2115131"/>
                            <a:ext cx="2894200" cy="198424"/>
                          </a:xfrm>
                          <a:prstGeom prst="bentConnector2">
                            <a:avLst/>
                          </a:prstGeom>
                          <a:noFill/>
                          <a:ln w="9525" cap="flat" cmpd="sng" algn="ctr">
                            <a:solidFill>
                              <a:sysClr val="windowText" lastClr="000000"/>
                            </a:solidFill>
                            <a:prstDash val="solid"/>
                            <a:headEnd type="none" w="med" len="med"/>
                            <a:tailEnd type="triangle" w="med" len="med"/>
                          </a:ln>
                          <a:effectLst/>
                        </wps:spPr>
                        <wps:bodyPr/>
                      </wps:wsp>
                      <wps:wsp>
                        <wps:cNvPr id="54" name="Text Box 54"/>
                        <wps:cNvSpPr txBox="1"/>
                        <wps:spPr>
                          <a:xfrm>
                            <a:off x="3727843" y="1180271"/>
                            <a:ext cx="594141" cy="234131"/>
                          </a:xfrm>
                          <a:prstGeom prst="rect">
                            <a:avLst/>
                          </a:prstGeom>
                          <a:noFill/>
                          <a:ln w="6350">
                            <a:noFill/>
                          </a:ln>
                          <a:effectLst/>
                        </wps:spPr>
                        <wps:txbx>
                          <w:txbxContent>
                            <w:p w:rsidR="008E40B9" w:rsidRPr="00A21200" w:rsidRDefault="008E40B9" w:rsidP="0061712F">
                              <w:pPr>
                                <w:rPr>
                                  <w:rFonts w:cs="Arial"/>
                                  <w:sz w:val="16"/>
                                  <w:szCs w:val="16"/>
                                </w:rPr>
                              </w:pPr>
                              <w:r w:rsidRPr="00A21200">
                                <w:rPr>
                                  <w:rFonts w:cs="Arial"/>
                                  <w:sz w:val="16"/>
                                  <w:szCs w:val="16"/>
                                </w:rPr>
                                <w:t>≤ 4 bays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29"/>
                        <wps:cNvSpPr txBox="1"/>
                        <wps:spPr>
                          <a:xfrm>
                            <a:off x="1837767" y="1174149"/>
                            <a:ext cx="593839" cy="233680"/>
                          </a:xfrm>
                          <a:prstGeom prst="rect">
                            <a:avLst/>
                          </a:prstGeom>
                          <a:noFill/>
                          <a:ln w="6350">
                            <a:noFill/>
                          </a:ln>
                          <a:effectLst/>
                        </wps:spPr>
                        <wps:txbx>
                          <w:txbxContent>
                            <w:p w:rsidR="008E40B9" w:rsidRDefault="008E40B9" w:rsidP="0061712F">
                              <w:pPr>
                                <w:pStyle w:val="NormalWeb"/>
                                <w:spacing w:after="200" w:line="276" w:lineRule="auto"/>
                              </w:pPr>
                              <w:r>
                                <w:rPr>
                                  <w:rFonts w:ascii="Calibri" w:eastAsia="Calibri" w:hAnsi="Calibri"/>
                                  <w:sz w:val="16"/>
                                  <w:szCs w:val="16"/>
                                </w:rPr>
                                <w:t>&gt;</w:t>
                              </w:r>
                              <w:r>
                                <w:rPr>
                                  <w:rFonts w:ascii="Arial" w:eastAsia="Calibri" w:hAnsi="Arial"/>
                                  <w:sz w:val="16"/>
                                  <w:szCs w:val="16"/>
                                </w:rPr>
                                <w:t xml:space="preserve"> 4 bays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Flowchart: Process 56"/>
                        <wps:cNvSpPr/>
                        <wps:spPr>
                          <a:xfrm>
                            <a:off x="3951240" y="3330556"/>
                            <a:ext cx="2160000" cy="396000"/>
                          </a:xfrm>
                          <a:prstGeom prst="flowChartProcess">
                            <a:avLst/>
                          </a:prstGeom>
                          <a:solidFill>
                            <a:sysClr val="window" lastClr="FFFFFF"/>
                          </a:solidFill>
                          <a:ln w="25400" cap="flat" cmpd="sng" algn="ctr">
                            <a:solidFill>
                              <a:srgbClr val="D2232A"/>
                            </a:solidFill>
                            <a:prstDash val="solid"/>
                          </a:ln>
                          <a:effectLst/>
                        </wps:spPr>
                        <wps:txbx>
                          <w:txbxContent>
                            <w:p w:rsidR="008E40B9" w:rsidRPr="000A15C7" w:rsidRDefault="008E40B9" w:rsidP="0061712F">
                              <w:pPr>
                                <w:pStyle w:val="NormalWeb"/>
                                <w:spacing w:after="200" w:line="276" w:lineRule="auto"/>
                                <w:jc w:val="center"/>
                                <w:rPr>
                                  <w:lang w:val="en-GB"/>
                                </w:rPr>
                              </w:pPr>
                              <w:r w:rsidRPr="000A15C7">
                                <w:rPr>
                                  <w:rFonts w:ascii="Arial" w:eastAsia="Calibri" w:hAnsi="Arial"/>
                                  <w:sz w:val="16"/>
                                  <w:szCs w:val="16"/>
                                  <w:lang w:val="en-GB"/>
                                </w:rPr>
                                <w:t xml:space="preserve">Apply typical </w:t>
                              </w:r>
                              <w:r w:rsidRPr="000A15C7">
                                <w:rPr>
                                  <w:rFonts w:ascii="Arial" w:eastAsia="Calibri" w:hAnsi="Arial"/>
                                  <w:sz w:val="16"/>
                                  <w:szCs w:val="16"/>
                                </w:rPr>
                                <w:t>antenna</w:t>
                              </w:r>
                              <w:r w:rsidRPr="000A15C7">
                                <w:rPr>
                                  <w:rFonts w:ascii="Arial" w:eastAsia="Calibri" w:hAnsi="Arial"/>
                                  <w:sz w:val="16"/>
                                  <w:szCs w:val="16"/>
                                  <w:lang w:val="en-GB"/>
                                </w:rPr>
                                <w:t xml:space="preserve"> pattern</w:t>
                              </w:r>
                              <w:r>
                                <w:rPr>
                                  <w:rFonts w:ascii="Arial" w:eastAsia="Calibri" w:hAnsi="Arial"/>
                                  <w:sz w:val="16"/>
                                  <w:szCs w:val="16"/>
                                </w:rPr>
                                <w:t>,</w:t>
                              </w:r>
                              <w:r w:rsidRPr="000A15C7">
                                <w:rPr>
                                  <w:rFonts w:ascii="Arial" w:eastAsia="Calibri" w:hAnsi="Arial"/>
                                  <w:sz w:val="16"/>
                                  <w:szCs w:val="16"/>
                                  <w:lang w:val="en-GB"/>
                                </w:rPr>
                                <w:t xml:space="preserve"> corresponding to the </w:t>
                              </w:r>
                              <w:r w:rsidRPr="000A15C7">
                                <w:rPr>
                                  <w:rFonts w:ascii="Arial" w:eastAsia="Calibri" w:hAnsi="Arial"/>
                                  <w:sz w:val="16"/>
                                  <w:szCs w:val="16"/>
                                </w:rPr>
                                <w:t>antenna</w:t>
                              </w:r>
                              <w:r w:rsidRPr="000A15C7">
                                <w:rPr>
                                  <w:rFonts w:ascii="Arial" w:eastAsia="Calibri" w:hAnsi="Arial"/>
                                  <w:sz w:val="16"/>
                                  <w:szCs w:val="16"/>
                                  <w:lang w:val="en-GB"/>
                                </w:rPr>
                                <w:t xml:space="preserve"> installation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Elbow Connector 57"/>
                        <wps:cNvCnPr>
                          <a:stCxn id="47" idx="2"/>
                          <a:endCxn id="56" idx="0"/>
                        </wps:cNvCnPr>
                        <wps:spPr>
                          <a:xfrm rot="16200000" flipH="1">
                            <a:off x="4747171" y="3046486"/>
                            <a:ext cx="567425" cy="713"/>
                          </a:xfrm>
                          <a:prstGeom prst="bentConnector3">
                            <a:avLst/>
                          </a:prstGeom>
                          <a:noFill/>
                          <a:ln w="9525" cap="flat" cmpd="sng" algn="ctr">
                            <a:solidFill>
                              <a:sysClr val="windowText" lastClr="000000"/>
                            </a:solidFill>
                            <a:prstDash val="solid"/>
                            <a:headEnd type="none" w="med" len="med"/>
                            <a:tailEnd type="triangle" w="med" len="med"/>
                          </a:ln>
                          <a:effectLst/>
                        </wps:spPr>
                        <wps:bodyPr/>
                      </wps:wsp>
                      <wps:wsp>
                        <wps:cNvPr id="58" name="Flowchart: Decision 58"/>
                        <wps:cNvSpPr/>
                        <wps:spPr>
                          <a:xfrm>
                            <a:off x="839804" y="2881481"/>
                            <a:ext cx="1296000" cy="1296000"/>
                          </a:xfrm>
                          <a:prstGeom prst="flowChartDecision">
                            <a:avLst/>
                          </a:prstGeom>
                          <a:noFill/>
                          <a:ln w="25400" cap="flat" cmpd="sng" algn="ctr">
                            <a:solidFill>
                              <a:srgbClr val="D2232A"/>
                            </a:solidFill>
                            <a:prstDash val="solid"/>
                          </a:ln>
                          <a:effectLst/>
                        </wps:spPr>
                        <wps:txbx>
                          <w:txbxContent>
                            <w:p w:rsidR="008E40B9" w:rsidRPr="00F0033B" w:rsidRDefault="008E40B9" w:rsidP="0061712F">
                              <w:pPr>
                                <w:pStyle w:val="NormalWeb"/>
                                <w:spacing w:after="200" w:line="276" w:lineRule="auto"/>
                                <w:jc w:val="center"/>
                                <w:rPr>
                                  <w:lang w:val="en-GB"/>
                                </w:rPr>
                              </w:pPr>
                              <w:r w:rsidRPr="00F0033B">
                                <w:rPr>
                                  <w:rFonts w:ascii="Arial" w:eastAsia="Calibri" w:hAnsi="Arial"/>
                                  <w:sz w:val="16"/>
                                  <w:szCs w:val="16"/>
                                  <w:lang w:val="en-GB"/>
                                </w:rPr>
                                <w:t xml:space="preserve">Does Tx </w:t>
                              </w:r>
                              <w:r w:rsidRPr="00F0033B">
                                <w:rPr>
                                  <w:rFonts w:ascii="Arial" w:eastAsia="Calibri" w:hAnsi="Arial"/>
                                  <w:sz w:val="16"/>
                                  <w:szCs w:val="16"/>
                                </w:rPr>
                                <w:t>antenna</w:t>
                              </w:r>
                              <w:r w:rsidRPr="00F0033B">
                                <w:rPr>
                                  <w:rFonts w:ascii="Arial" w:eastAsia="Calibri" w:hAnsi="Arial"/>
                                  <w:sz w:val="16"/>
                                  <w:szCs w:val="16"/>
                                  <w:lang w:val="en-GB"/>
                                </w:rPr>
                                <w:t xml:space="preserve"> pattern correspond</w:t>
                              </w:r>
                              <w:r>
                                <w:rPr>
                                  <w:rFonts w:ascii="Arial" w:eastAsia="Calibri" w:hAnsi="Arial"/>
                                  <w:sz w:val="16"/>
                                  <w:szCs w:val="16"/>
                                  <w:lang w:val="en-GB"/>
                                </w:rPr>
                                <w:t xml:space="preserve"> to declaration</w:t>
                              </w:r>
                              <w:r w:rsidRPr="00F0033B">
                                <w:rPr>
                                  <w:rFonts w:ascii="Arial" w:eastAsia="Calibri" w:hAnsi="Arial"/>
                                  <w:sz w:val="16"/>
                                  <w:szCs w:val="16"/>
                                  <w:lang w:val="en-GB"/>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9" name="Text Box 29"/>
                        <wps:cNvSpPr txBox="1"/>
                        <wps:spPr>
                          <a:xfrm>
                            <a:off x="4026083" y="1897112"/>
                            <a:ext cx="433071" cy="233680"/>
                          </a:xfrm>
                          <a:prstGeom prst="rect">
                            <a:avLst/>
                          </a:prstGeom>
                          <a:noFill/>
                          <a:ln w="6350">
                            <a:noFill/>
                          </a:ln>
                          <a:effectLst/>
                        </wps:spPr>
                        <wps:txbx>
                          <w:txbxContent>
                            <w:p w:rsidR="008E40B9" w:rsidRPr="00A30BB4" w:rsidRDefault="008E40B9" w:rsidP="0061712F">
                              <w:pPr>
                                <w:pStyle w:val="NormalWeb"/>
                                <w:spacing w:after="200" w:line="276" w:lineRule="auto"/>
                                <w:rPr>
                                  <w:lang w:val="en-GB"/>
                                </w:rPr>
                              </w:pPr>
                              <w:r w:rsidRPr="00A30BB4">
                                <w:rPr>
                                  <w:rFonts w:ascii="Arial" w:eastAsia="Calibri" w:hAnsi="Arial"/>
                                  <w:sz w:val="16"/>
                                  <w:szCs w:val="16"/>
                                  <w:lang w:val="en-GB"/>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Text Box 29"/>
                        <wps:cNvSpPr txBox="1"/>
                        <wps:spPr>
                          <a:xfrm>
                            <a:off x="5005288" y="2763136"/>
                            <a:ext cx="400263" cy="233045"/>
                          </a:xfrm>
                          <a:prstGeom prst="rect">
                            <a:avLst/>
                          </a:prstGeom>
                          <a:noFill/>
                          <a:ln w="6350">
                            <a:noFill/>
                          </a:ln>
                          <a:effectLst/>
                        </wps:spPr>
                        <wps:txbx>
                          <w:txbxContent>
                            <w:p w:rsidR="008E40B9" w:rsidRDefault="008E40B9" w:rsidP="0061712F">
                              <w:pPr>
                                <w:pStyle w:val="NormalWeb"/>
                                <w:spacing w:after="200" w:line="276" w:lineRule="auto"/>
                              </w:pPr>
                              <w:r>
                                <w:rPr>
                                  <w:rFonts w:ascii="Arial" w:eastAsia="Calibri" w:hAnsi="Arial"/>
                                  <w:sz w:val="16"/>
                                  <w:szCs w:val="16"/>
                                  <w:lang w:val="lv-LV"/>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Elbow Connector 61"/>
                        <wps:cNvCnPr>
                          <a:stCxn id="58" idx="3"/>
                          <a:endCxn id="56" idx="1"/>
                        </wps:cNvCnPr>
                        <wps:spPr>
                          <a:xfrm flipV="1">
                            <a:off x="2135804" y="3528556"/>
                            <a:ext cx="1815436" cy="925"/>
                          </a:xfrm>
                          <a:prstGeom prst="bentConnector3">
                            <a:avLst/>
                          </a:prstGeom>
                          <a:noFill/>
                          <a:ln w="9525" cap="flat" cmpd="sng" algn="ctr">
                            <a:solidFill>
                              <a:sysClr val="windowText" lastClr="000000"/>
                            </a:solidFill>
                            <a:prstDash val="solid"/>
                            <a:headEnd type="none" w="med" len="med"/>
                            <a:tailEnd type="triangle" w="med" len="med"/>
                          </a:ln>
                          <a:effectLst/>
                        </wps:spPr>
                        <wps:bodyPr/>
                      </wps:wsp>
                      <wps:wsp>
                        <wps:cNvPr id="62" name="Straight Arrow Connector 62"/>
                        <wps:cNvCnPr>
                          <a:stCxn id="52" idx="2"/>
                          <a:endCxn id="58" idx="0"/>
                        </wps:cNvCnPr>
                        <wps:spPr>
                          <a:xfrm flipH="1">
                            <a:off x="1487804" y="2709555"/>
                            <a:ext cx="523" cy="171926"/>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63" name="Text Box 29"/>
                        <wps:cNvSpPr txBox="1"/>
                        <wps:spPr>
                          <a:xfrm>
                            <a:off x="1482400" y="4132961"/>
                            <a:ext cx="432435" cy="233045"/>
                          </a:xfrm>
                          <a:prstGeom prst="rect">
                            <a:avLst/>
                          </a:prstGeom>
                          <a:noFill/>
                          <a:ln w="6350">
                            <a:noFill/>
                          </a:ln>
                          <a:effectLst/>
                        </wps:spPr>
                        <wps:txbx>
                          <w:txbxContent>
                            <w:p w:rsidR="008E40B9" w:rsidRPr="00A30BB4" w:rsidRDefault="008E40B9" w:rsidP="0061712F">
                              <w:pPr>
                                <w:pStyle w:val="NormalWeb"/>
                                <w:spacing w:after="200" w:line="276" w:lineRule="auto"/>
                                <w:rPr>
                                  <w:lang w:val="en-GB"/>
                                </w:rPr>
                              </w:pPr>
                              <w:r w:rsidRPr="00A30BB4">
                                <w:rPr>
                                  <w:rFonts w:ascii="Arial" w:eastAsia="Calibri" w:hAnsi="Arial"/>
                                  <w:sz w:val="16"/>
                                  <w:szCs w:val="16"/>
                                  <w:lang w:val="en-GB"/>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Text Box 29"/>
                        <wps:cNvSpPr txBox="1"/>
                        <wps:spPr>
                          <a:xfrm>
                            <a:off x="2127400" y="3322476"/>
                            <a:ext cx="400050" cy="232410"/>
                          </a:xfrm>
                          <a:prstGeom prst="rect">
                            <a:avLst/>
                          </a:prstGeom>
                          <a:noFill/>
                          <a:ln w="6350">
                            <a:noFill/>
                          </a:ln>
                          <a:effectLst/>
                        </wps:spPr>
                        <wps:txbx>
                          <w:txbxContent>
                            <w:p w:rsidR="008E40B9" w:rsidRDefault="008E40B9" w:rsidP="0061712F">
                              <w:pPr>
                                <w:pStyle w:val="NormalWeb"/>
                                <w:spacing w:after="200" w:line="276" w:lineRule="auto"/>
                              </w:pPr>
                              <w:r>
                                <w:rPr>
                                  <w:rFonts w:ascii="Arial" w:eastAsia="Calibri" w:hAnsi="Arial"/>
                                  <w:sz w:val="16"/>
                                  <w:szCs w:val="16"/>
                                  <w:lang w:val="lv-LV"/>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Flowchart: Process 65"/>
                        <wps:cNvSpPr/>
                        <wps:spPr>
                          <a:xfrm>
                            <a:off x="406035" y="4373505"/>
                            <a:ext cx="2159635" cy="396000"/>
                          </a:xfrm>
                          <a:prstGeom prst="flowChartProcess">
                            <a:avLst/>
                          </a:prstGeom>
                          <a:solidFill>
                            <a:sysClr val="window" lastClr="FFFFFF"/>
                          </a:solidFill>
                          <a:ln w="25400" cap="flat" cmpd="sng" algn="ctr">
                            <a:solidFill>
                              <a:srgbClr val="D2232A"/>
                            </a:solidFill>
                            <a:prstDash val="solid"/>
                          </a:ln>
                          <a:effectLst/>
                        </wps:spPr>
                        <wps:txbx>
                          <w:txbxContent>
                            <w:p w:rsidR="008E40B9" w:rsidRPr="00A30BB4" w:rsidRDefault="008E40B9" w:rsidP="00CB5CB5">
                              <w:pPr>
                                <w:pStyle w:val="NormalWeb"/>
                                <w:spacing w:line="276" w:lineRule="auto"/>
                                <w:jc w:val="center"/>
                                <w:rPr>
                                  <w:lang w:val="en-GB"/>
                                </w:rPr>
                              </w:pPr>
                              <w:r w:rsidRPr="00A30BB4">
                                <w:rPr>
                                  <w:rFonts w:ascii="Arial" w:eastAsia="Calibri" w:hAnsi="Arial"/>
                                  <w:sz w:val="16"/>
                                  <w:szCs w:val="16"/>
                                  <w:lang w:val="en-GB"/>
                                </w:rPr>
                                <w:t>Apply available (declared) antenna pattern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Elbow Connector 66"/>
                        <wps:cNvCnPr>
                          <a:stCxn id="58" idx="2"/>
                          <a:endCxn id="65" idx="0"/>
                        </wps:cNvCnPr>
                        <wps:spPr>
                          <a:xfrm rot="5400000">
                            <a:off x="1388817" y="4274518"/>
                            <a:ext cx="196024" cy="1951"/>
                          </a:xfrm>
                          <a:prstGeom prst="bentConnector3">
                            <a:avLst/>
                          </a:prstGeom>
                          <a:noFill/>
                          <a:ln w="9525" cap="flat" cmpd="sng" algn="ctr">
                            <a:solidFill>
                              <a:sysClr val="windowText" lastClr="000000"/>
                            </a:solidFill>
                            <a:prstDash val="solid"/>
                            <a:headEnd type="none" w="med" len="med"/>
                            <a:tailEnd type="triangle" w="med" len="med"/>
                          </a:ln>
                          <a:effectLst/>
                        </wps:spPr>
                        <wps:bodyPr/>
                      </wps:wsp>
                      <wps:wsp>
                        <wps:cNvPr id="67" name="Flowchart: Process 67"/>
                        <wps:cNvSpPr/>
                        <wps:spPr>
                          <a:xfrm>
                            <a:off x="3952240" y="4369561"/>
                            <a:ext cx="2159635" cy="395605"/>
                          </a:xfrm>
                          <a:prstGeom prst="flowChartProcess">
                            <a:avLst/>
                          </a:prstGeom>
                          <a:solidFill>
                            <a:sysClr val="window" lastClr="FFFFFF"/>
                          </a:solidFill>
                          <a:ln w="25400" cap="flat" cmpd="sng" algn="ctr">
                            <a:solidFill>
                              <a:srgbClr val="D2232A"/>
                            </a:solidFill>
                            <a:prstDash val="solid"/>
                          </a:ln>
                          <a:effectLst/>
                        </wps:spPr>
                        <wps:txbx>
                          <w:txbxContent>
                            <w:p w:rsidR="008E40B9" w:rsidRPr="00A30BB4" w:rsidRDefault="008E40B9" w:rsidP="0061712F">
                              <w:pPr>
                                <w:pStyle w:val="NormalWeb"/>
                                <w:spacing w:after="200" w:line="276" w:lineRule="auto"/>
                                <w:jc w:val="center"/>
                                <w:rPr>
                                  <w:rFonts w:ascii="Arial" w:hAnsi="Arial" w:cs="Arial"/>
                                  <w:sz w:val="16"/>
                                  <w:szCs w:val="16"/>
                                  <w:lang w:val="en-GB"/>
                                </w:rPr>
                              </w:pPr>
                              <w:r w:rsidRPr="00A30BB4">
                                <w:rPr>
                                  <w:rFonts w:ascii="Arial" w:hAnsi="Arial" w:cs="Arial"/>
                                  <w:sz w:val="16"/>
                                  <w:szCs w:val="16"/>
                                  <w:lang w:val="en-GB"/>
                                </w:rPr>
                                <w:t>Determine minimum measurement distance “d</w:t>
                              </w:r>
                              <w:r w:rsidRPr="00A30BB4">
                                <w:rPr>
                                  <w:rFonts w:ascii="Arial" w:hAnsi="Arial" w:cs="Arial"/>
                                  <w:sz w:val="16"/>
                                  <w:szCs w:val="16"/>
                                  <w:vertAlign w:val="subscript"/>
                                  <w:lang w:val="en-GB"/>
                                </w:rPr>
                                <w:t>min</w:t>
                              </w:r>
                              <w:r w:rsidRPr="00A30BB4">
                                <w:rPr>
                                  <w:rFonts w:ascii="Arial" w:hAnsi="Arial" w:cs="Arial"/>
                                  <w:sz w:val="16"/>
                                  <w:szCs w:val="16"/>
                                  <w:lang w:val="en-GB"/>
                                </w:rPr>
                                <w:t xml:space="preserve">”: </w:t>
                              </w:r>
                              <w:r w:rsidRPr="00A30BB4">
                                <w:rPr>
                                  <w:rFonts w:ascii="Arial" w:hAnsi="Arial" w:cs="Arial"/>
                                  <w:b/>
                                  <w:bCs/>
                                  <w:sz w:val="16"/>
                                  <w:szCs w:val="16"/>
                                  <w:lang w:val="en-GB"/>
                                </w:rPr>
                                <w:t>at main lobe – 1 dB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Flowchart: Process 68"/>
                        <wps:cNvSpPr/>
                        <wps:spPr>
                          <a:xfrm>
                            <a:off x="3952240" y="5490256"/>
                            <a:ext cx="2159000" cy="394970"/>
                          </a:xfrm>
                          <a:prstGeom prst="flowChartProcess">
                            <a:avLst/>
                          </a:prstGeom>
                          <a:solidFill>
                            <a:sysClr val="window" lastClr="FFFFFF"/>
                          </a:solidFill>
                          <a:ln w="25400" cap="flat" cmpd="sng" algn="ctr">
                            <a:solidFill>
                              <a:srgbClr val="D2232A"/>
                            </a:solidFill>
                            <a:prstDash val="solid"/>
                          </a:ln>
                          <a:effectLst/>
                        </wps:spPr>
                        <wps:txbx>
                          <w:txbxContent>
                            <w:p w:rsidR="008E40B9" w:rsidRPr="00A30BB4" w:rsidRDefault="008E40B9" w:rsidP="0061712F">
                              <w:pPr>
                                <w:pStyle w:val="NormalWeb"/>
                                <w:spacing w:after="200" w:line="276" w:lineRule="auto"/>
                                <w:jc w:val="center"/>
                                <w:rPr>
                                  <w:rFonts w:ascii="Arial" w:hAnsi="Arial" w:cs="Arial"/>
                                  <w:sz w:val="16"/>
                                  <w:szCs w:val="16"/>
                                  <w:lang w:val="en-GB"/>
                                </w:rPr>
                              </w:pPr>
                              <w:r w:rsidRPr="00A30BB4">
                                <w:rPr>
                                  <w:rFonts w:ascii="Arial" w:hAnsi="Arial" w:cs="Arial"/>
                                  <w:sz w:val="16"/>
                                  <w:szCs w:val="16"/>
                                  <w:lang w:val="en-GB"/>
                                </w:rPr>
                                <w:t>Determine the maximum measurement distance “d</w:t>
                              </w:r>
                              <w:r w:rsidRPr="00A30BB4">
                                <w:rPr>
                                  <w:rFonts w:ascii="Arial" w:hAnsi="Arial" w:cs="Arial"/>
                                  <w:sz w:val="16"/>
                                  <w:szCs w:val="16"/>
                                  <w:vertAlign w:val="subscript"/>
                                  <w:lang w:val="en-GB"/>
                                </w:rPr>
                                <w:t>max</w:t>
                              </w:r>
                              <w:r w:rsidRPr="00A30BB4">
                                <w:rPr>
                                  <w:rFonts w:ascii="Arial" w:hAnsi="Arial" w:cs="Arial"/>
                                  <w:sz w:val="16"/>
                                  <w:szCs w:val="16"/>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Flowchart: Process 69"/>
                        <wps:cNvSpPr/>
                        <wps:spPr>
                          <a:xfrm>
                            <a:off x="406670" y="4942658"/>
                            <a:ext cx="2159000" cy="394970"/>
                          </a:xfrm>
                          <a:prstGeom prst="flowChartProcess">
                            <a:avLst/>
                          </a:prstGeom>
                          <a:solidFill>
                            <a:sysClr val="window" lastClr="FFFFFF"/>
                          </a:solidFill>
                          <a:ln w="25400" cap="flat" cmpd="sng" algn="ctr">
                            <a:solidFill>
                              <a:srgbClr val="D2232A"/>
                            </a:solidFill>
                            <a:prstDash val="solid"/>
                          </a:ln>
                          <a:effectLst/>
                        </wps:spPr>
                        <wps:txbx>
                          <w:txbxContent>
                            <w:p w:rsidR="008E40B9" w:rsidRPr="00A30BB4" w:rsidRDefault="008E40B9" w:rsidP="0061712F">
                              <w:pPr>
                                <w:pStyle w:val="NormalWeb"/>
                                <w:spacing w:after="200" w:line="276" w:lineRule="auto"/>
                                <w:jc w:val="center"/>
                                <w:rPr>
                                  <w:rFonts w:ascii="Arial" w:hAnsi="Arial" w:cs="Arial"/>
                                  <w:sz w:val="16"/>
                                  <w:szCs w:val="16"/>
                                  <w:lang w:val="en-GB"/>
                                </w:rPr>
                              </w:pPr>
                              <w:r w:rsidRPr="00A30BB4">
                                <w:rPr>
                                  <w:rFonts w:ascii="Arial" w:hAnsi="Arial" w:cs="Arial"/>
                                  <w:sz w:val="16"/>
                                  <w:szCs w:val="16"/>
                                  <w:lang w:val="en-GB"/>
                                </w:rPr>
                                <w:t>Determine minimum measurement distance “d</w:t>
                              </w:r>
                              <w:r w:rsidRPr="00A30BB4">
                                <w:rPr>
                                  <w:rFonts w:ascii="Arial" w:hAnsi="Arial" w:cs="Arial"/>
                                  <w:sz w:val="16"/>
                                  <w:szCs w:val="16"/>
                                  <w:vertAlign w:val="subscript"/>
                                  <w:lang w:val="en-GB"/>
                                </w:rPr>
                                <w:t>min</w:t>
                              </w:r>
                              <w:r w:rsidRPr="00A30BB4">
                                <w:rPr>
                                  <w:rFonts w:ascii="Arial" w:hAnsi="Arial" w:cs="Arial"/>
                                  <w:sz w:val="16"/>
                                  <w:szCs w:val="16"/>
                                  <w:lang w:val="en-GB"/>
                                </w:rPr>
                                <w:t xml:space="preserve">”: </w:t>
                              </w:r>
                              <w:r w:rsidRPr="00A30BB4">
                                <w:rPr>
                                  <w:rFonts w:ascii="Arial" w:hAnsi="Arial" w:cs="Arial"/>
                                  <w:b/>
                                  <w:bCs/>
                                  <w:sz w:val="16"/>
                                  <w:szCs w:val="16"/>
                                  <w:lang w:val="en-GB"/>
                                </w:rPr>
                                <w:t>at</w:t>
                              </w:r>
                              <w:r w:rsidRPr="00A30BB4">
                                <w:rPr>
                                  <w:rFonts w:ascii="Arial" w:hAnsi="Arial" w:cs="Arial"/>
                                  <w:sz w:val="16"/>
                                  <w:szCs w:val="16"/>
                                  <w:lang w:val="en-GB"/>
                                </w:rPr>
                                <w:t xml:space="preserve"> </w:t>
                              </w:r>
                              <w:r w:rsidRPr="00A30BB4">
                                <w:rPr>
                                  <w:rFonts w:ascii="Arial" w:hAnsi="Arial" w:cs="Arial"/>
                                  <w:b/>
                                  <w:bCs/>
                                  <w:sz w:val="16"/>
                                  <w:szCs w:val="16"/>
                                  <w:lang w:val="en-GB"/>
                                </w:rPr>
                                <w:t xml:space="preserve">main lobe </w:t>
                              </w:r>
                              <w:r w:rsidRPr="00CB5CB5">
                                <w:rPr>
                                  <w:rFonts w:ascii="Arial" w:hAnsi="Arial" w:cs="Arial"/>
                                  <w:b/>
                                  <w:bCs/>
                                  <w:sz w:val="16"/>
                                  <w:szCs w:val="16"/>
                                  <w:lang w:val="en-GB"/>
                                </w:rPr>
                                <w:t>– 5</w:t>
                              </w:r>
                              <w:r w:rsidRPr="00A30BB4">
                                <w:rPr>
                                  <w:rFonts w:ascii="Arial" w:hAnsi="Arial" w:cs="Arial"/>
                                  <w:b/>
                                  <w:bCs/>
                                  <w:sz w:val="16"/>
                                  <w:szCs w:val="16"/>
                                  <w:lang w:val="en-GB"/>
                                </w:rPr>
                                <w:t xml:space="preserve"> dB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Flowchart: Process 70"/>
                        <wps:cNvSpPr/>
                        <wps:spPr>
                          <a:xfrm>
                            <a:off x="408327" y="5490271"/>
                            <a:ext cx="2159000" cy="394970"/>
                          </a:xfrm>
                          <a:prstGeom prst="flowChartProcess">
                            <a:avLst/>
                          </a:prstGeom>
                          <a:solidFill>
                            <a:sysClr val="window" lastClr="FFFFFF"/>
                          </a:solidFill>
                          <a:ln w="25400" cap="flat" cmpd="sng" algn="ctr">
                            <a:solidFill>
                              <a:srgbClr val="D2232A"/>
                            </a:solidFill>
                            <a:prstDash val="solid"/>
                          </a:ln>
                          <a:effectLst/>
                        </wps:spPr>
                        <wps:txbx>
                          <w:txbxContent>
                            <w:p w:rsidR="008E40B9" w:rsidRPr="00A30BB4" w:rsidRDefault="008E40B9" w:rsidP="0061712F">
                              <w:pPr>
                                <w:pStyle w:val="NormalWeb"/>
                                <w:spacing w:after="200" w:line="276" w:lineRule="auto"/>
                                <w:jc w:val="center"/>
                                <w:rPr>
                                  <w:rFonts w:ascii="Arial" w:hAnsi="Arial" w:cs="Arial"/>
                                  <w:sz w:val="16"/>
                                  <w:szCs w:val="16"/>
                                  <w:lang w:val="en-GB"/>
                                </w:rPr>
                              </w:pPr>
                              <w:r w:rsidRPr="00A30BB4">
                                <w:rPr>
                                  <w:rFonts w:ascii="Arial" w:hAnsi="Arial" w:cs="Arial"/>
                                  <w:sz w:val="16"/>
                                  <w:szCs w:val="16"/>
                                  <w:lang w:val="en-GB"/>
                                </w:rPr>
                                <w:t>Determine the maximum measurement distance “d</w:t>
                              </w:r>
                              <w:r w:rsidRPr="00A30BB4">
                                <w:rPr>
                                  <w:rFonts w:ascii="Arial" w:hAnsi="Arial" w:cs="Arial"/>
                                  <w:sz w:val="16"/>
                                  <w:szCs w:val="16"/>
                                  <w:vertAlign w:val="subscript"/>
                                  <w:lang w:val="en-GB"/>
                                </w:rPr>
                                <w:t>max</w:t>
                              </w:r>
                              <w:r w:rsidRPr="00A30BB4">
                                <w:rPr>
                                  <w:rFonts w:ascii="Arial" w:hAnsi="Arial" w:cs="Arial"/>
                                  <w:sz w:val="16"/>
                                  <w:szCs w:val="16"/>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Flowchart: Decision 71"/>
                        <wps:cNvSpPr/>
                        <wps:spPr>
                          <a:xfrm>
                            <a:off x="2434056" y="6758886"/>
                            <a:ext cx="1295400" cy="1295400"/>
                          </a:xfrm>
                          <a:prstGeom prst="flowChartDecision">
                            <a:avLst/>
                          </a:prstGeom>
                          <a:noFill/>
                          <a:ln w="25400" cap="flat" cmpd="sng" algn="ctr">
                            <a:solidFill>
                              <a:srgbClr val="D2232A"/>
                            </a:solidFill>
                            <a:prstDash val="solid"/>
                          </a:ln>
                          <a:effectLst/>
                        </wps:spPr>
                        <wps:txbx>
                          <w:txbxContent>
                            <w:p w:rsidR="008E40B9" w:rsidRPr="00AF76E5" w:rsidRDefault="008E40B9" w:rsidP="0061712F">
                              <w:pPr>
                                <w:pStyle w:val="NormalWeb"/>
                                <w:spacing w:after="200" w:line="276" w:lineRule="auto"/>
                                <w:jc w:val="center"/>
                                <w:rPr>
                                  <w:rFonts w:ascii="Arial" w:hAnsi="Arial" w:cs="Arial"/>
                                  <w:sz w:val="16"/>
                                  <w:szCs w:val="16"/>
                                  <w:lang w:val="en-GB"/>
                                </w:rPr>
                              </w:pPr>
                              <w:r w:rsidRPr="00AF76E5">
                                <w:rPr>
                                  <w:rFonts w:ascii="Arial" w:hAnsi="Arial" w:cs="Arial"/>
                                  <w:sz w:val="16"/>
                                  <w:szCs w:val="16"/>
                                  <w:lang w:val="en-GB"/>
                                </w:rPr>
                                <w:t xml:space="preserve">Which stipulation </w:t>
                              </w:r>
                              <w:r>
                                <w:rPr>
                                  <w:rFonts w:ascii="Arial" w:hAnsi="Arial" w:cs="Arial"/>
                                  <w:sz w:val="16"/>
                                  <w:szCs w:val="16"/>
                                  <w:lang w:val="en-GB"/>
                                </w:rPr>
                                <w:t>applies</w:t>
                              </w:r>
                              <w:r w:rsidRPr="00AF76E5">
                                <w:rPr>
                                  <w:rFonts w:ascii="Arial" w:hAnsi="Arial" w:cs="Arial"/>
                                  <w:sz w:val="16"/>
                                  <w:szCs w:val="16"/>
                                  <w:lang w:val="en-GB"/>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2" name="Flowchart: Process 72"/>
                        <wps:cNvSpPr/>
                        <wps:spPr>
                          <a:xfrm>
                            <a:off x="2002135" y="6138314"/>
                            <a:ext cx="2158365" cy="394335"/>
                          </a:xfrm>
                          <a:prstGeom prst="flowChartProcess">
                            <a:avLst/>
                          </a:prstGeom>
                          <a:solidFill>
                            <a:sysClr val="window" lastClr="FFFFFF"/>
                          </a:solidFill>
                          <a:ln w="25400" cap="flat" cmpd="sng" algn="ctr">
                            <a:solidFill>
                              <a:srgbClr val="D2232A"/>
                            </a:solidFill>
                            <a:prstDash val="solid"/>
                          </a:ln>
                          <a:effectLst/>
                        </wps:spPr>
                        <wps:txbx>
                          <w:txbxContent>
                            <w:p w:rsidR="008E40B9" w:rsidRPr="00A30BB4" w:rsidRDefault="008E40B9" w:rsidP="00CB5CB5">
                              <w:pPr>
                                <w:pStyle w:val="NormalWeb"/>
                                <w:spacing w:line="276" w:lineRule="auto"/>
                                <w:jc w:val="center"/>
                                <w:rPr>
                                  <w:rFonts w:ascii="Arial" w:hAnsi="Arial" w:cs="Arial"/>
                                  <w:sz w:val="16"/>
                                  <w:szCs w:val="16"/>
                                  <w:lang w:val="en-GB"/>
                                </w:rPr>
                              </w:pPr>
                              <w:r w:rsidRPr="00A30BB4">
                                <w:rPr>
                                  <w:rFonts w:ascii="Arial" w:hAnsi="Arial" w:cs="Arial"/>
                                  <w:sz w:val="16"/>
                                  <w:szCs w:val="16"/>
                                  <w:lang w:val="en-GB"/>
                                </w:rPr>
                                <w:t>Compare distances “d</w:t>
                              </w:r>
                              <w:r w:rsidRPr="00A30BB4">
                                <w:rPr>
                                  <w:rFonts w:ascii="Arial" w:hAnsi="Arial" w:cs="Arial"/>
                                  <w:sz w:val="16"/>
                                  <w:szCs w:val="16"/>
                                  <w:vertAlign w:val="subscript"/>
                                  <w:lang w:val="en-GB"/>
                                </w:rPr>
                                <w:t>min</w:t>
                              </w:r>
                              <w:r w:rsidRPr="00A30BB4">
                                <w:rPr>
                                  <w:rFonts w:ascii="Arial" w:hAnsi="Arial" w:cs="Arial"/>
                                  <w:sz w:val="16"/>
                                  <w:szCs w:val="16"/>
                                  <w:lang w:val="en-GB"/>
                                </w:rPr>
                                <w:t>” and “d</w:t>
                              </w:r>
                              <w:r w:rsidRPr="00A30BB4">
                                <w:rPr>
                                  <w:rFonts w:ascii="Arial" w:hAnsi="Arial" w:cs="Arial"/>
                                  <w:sz w:val="16"/>
                                  <w:szCs w:val="16"/>
                                  <w:vertAlign w:val="subscript"/>
                                  <w:lang w:val="en-GB"/>
                                </w:rPr>
                                <w:t>max</w:t>
                              </w:r>
                              <w:r w:rsidRPr="00A30BB4">
                                <w:rPr>
                                  <w:rFonts w:ascii="Arial" w:hAnsi="Arial" w:cs="Arial"/>
                                  <w:sz w:val="16"/>
                                  <w:szCs w:val="16"/>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Elbow Connector 73"/>
                        <wps:cNvCnPr>
                          <a:stCxn id="70" idx="2"/>
                          <a:endCxn id="72" idx="1"/>
                        </wps:cNvCnPr>
                        <wps:spPr>
                          <a:xfrm rot="16200000" flipH="1">
                            <a:off x="1519861" y="5853207"/>
                            <a:ext cx="450241" cy="514308"/>
                          </a:xfrm>
                          <a:prstGeom prst="bentConnector2">
                            <a:avLst/>
                          </a:prstGeom>
                          <a:noFill/>
                          <a:ln w="9525" cap="flat" cmpd="sng" algn="ctr">
                            <a:solidFill>
                              <a:sysClr val="windowText" lastClr="000000"/>
                            </a:solidFill>
                            <a:prstDash val="solid"/>
                            <a:headEnd type="none" w="med" len="med"/>
                            <a:tailEnd type="triangle" w="med" len="med"/>
                          </a:ln>
                          <a:effectLst/>
                        </wps:spPr>
                        <wps:bodyPr/>
                      </wps:wsp>
                      <wps:wsp>
                        <wps:cNvPr id="74" name="Elbow Connector 74"/>
                        <wps:cNvCnPr>
                          <a:stCxn id="72" idx="2"/>
                          <a:endCxn id="71" idx="0"/>
                        </wps:cNvCnPr>
                        <wps:spPr>
                          <a:xfrm rot="16200000" flipH="1">
                            <a:off x="2968419" y="6645548"/>
                            <a:ext cx="226237" cy="438"/>
                          </a:xfrm>
                          <a:prstGeom prst="bentConnector3">
                            <a:avLst/>
                          </a:prstGeom>
                          <a:noFill/>
                          <a:ln w="9525" cap="flat" cmpd="sng" algn="ctr">
                            <a:solidFill>
                              <a:sysClr val="windowText" lastClr="000000"/>
                            </a:solidFill>
                            <a:prstDash val="solid"/>
                            <a:headEnd type="none" w="med" len="med"/>
                            <a:tailEnd type="triangle" w="med" len="med"/>
                          </a:ln>
                          <a:effectLst/>
                        </wps:spPr>
                        <wps:bodyPr/>
                      </wps:wsp>
                      <wps:wsp>
                        <wps:cNvPr id="75" name="Elbow Connector 75"/>
                        <wps:cNvCnPr>
                          <a:stCxn id="71" idx="1"/>
                          <a:endCxn id="48" idx="0"/>
                        </wps:cNvCnPr>
                        <wps:spPr>
                          <a:xfrm rot="10800000" flipV="1">
                            <a:off x="1627378" y="7406586"/>
                            <a:ext cx="806678" cy="602266"/>
                          </a:xfrm>
                          <a:prstGeom prst="bentConnector2">
                            <a:avLst/>
                          </a:prstGeom>
                          <a:noFill/>
                          <a:ln w="9525" cap="flat" cmpd="sng" algn="ctr">
                            <a:solidFill>
                              <a:sysClr val="windowText" lastClr="000000"/>
                            </a:solidFill>
                            <a:prstDash val="solid"/>
                            <a:headEnd type="none" w="med" len="med"/>
                            <a:tailEnd type="triangle" w="med" len="med"/>
                          </a:ln>
                          <a:effectLst/>
                        </wps:spPr>
                        <wps:bodyPr/>
                      </wps:wsp>
                      <wps:wsp>
                        <wps:cNvPr id="76" name="Elbow Connector 76"/>
                        <wps:cNvCnPr>
                          <a:stCxn id="71" idx="3"/>
                          <a:endCxn id="49" idx="0"/>
                        </wps:cNvCnPr>
                        <wps:spPr>
                          <a:xfrm>
                            <a:off x="3729456" y="7406586"/>
                            <a:ext cx="881732" cy="602279"/>
                          </a:xfrm>
                          <a:prstGeom prst="bentConnector2">
                            <a:avLst/>
                          </a:prstGeom>
                          <a:noFill/>
                          <a:ln w="9525" cap="flat" cmpd="sng" algn="ctr">
                            <a:solidFill>
                              <a:sysClr val="windowText" lastClr="000000"/>
                            </a:solidFill>
                            <a:prstDash val="solid"/>
                            <a:headEnd type="none" w="med" len="med"/>
                            <a:tailEnd type="triangle" w="med" len="med"/>
                          </a:ln>
                          <a:effectLst/>
                        </wps:spPr>
                        <wps:bodyPr/>
                      </wps:wsp>
                      <wps:wsp>
                        <wps:cNvPr id="77" name="Elbow Connector 77"/>
                        <wps:cNvCnPr>
                          <a:stCxn id="65" idx="2"/>
                          <a:endCxn id="69" idx="0"/>
                        </wps:cNvCnPr>
                        <wps:spPr>
                          <a:xfrm rot="16200000" flipH="1">
                            <a:off x="1399435" y="4855922"/>
                            <a:ext cx="173153" cy="317"/>
                          </a:xfrm>
                          <a:prstGeom prst="bentConnector3">
                            <a:avLst/>
                          </a:prstGeom>
                          <a:noFill/>
                          <a:ln w="9525" cap="flat" cmpd="sng" algn="ctr">
                            <a:solidFill>
                              <a:sysClr val="windowText" lastClr="000000"/>
                            </a:solidFill>
                            <a:prstDash val="solid"/>
                            <a:headEnd type="none" w="med" len="med"/>
                            <a:tailEnd type="triangle" w="med" len="med"/>
                          </a:ln>
                          <a:effectLst/>
                        </wps:spPr>
                        <wps:bodyPr/>
                      </wps:wsp>
                      <wps:wsp>
                        <wps:cNvPr id="78" name="Elbow Connector 78"/>
                        <wps:cNvCnPr>
                          <a:stCxn id="69" idx="2"/>
                          <a:endCxn id="70" idx="0"/>
                        </wps:cNvCnPr>
                        <wps:spPr>
                          <a:xfrm rot="16200000" flipH="1">
                            <a:off x="1410677" y="5413120"/>
                            <a:ext cx="152643" cy="1657"/>
                          </a:xfrm>
                          <a:prstGeom prst="bentConnector3">
                            <a:avLst/>
                          </a:prstGeom>
                          <a:noFill/>
                          <a:ln w="9525" cap="flat" cmpd="sng" algn="ctr">
                            <a:solidFill>
                              <a:sysClr val="windowText" lastClr="000000"/>
                            </a:solidFill>
                            <a:prstDash val="solid"/>
                            <a:headEnd type="none" w="med" len="med"/>
                            <a:tailEnd type="triangle" w="med" len="med"/>
                          </a:ln>
                          <a:effectLst/>
                        </wps:spPr>
                        <wps:bodyPr/>
                      </wps:wsp>
                      <wps:wsp>
                        <wps:cNvPr id="79" name="Elbow Connector 79"/>
                        <wps:cNvCnPr>
                          <a:stCxn id="56" idx="2"/>
                          <a:endCxn id="67" idx="0"/>
                        </wps:cNvCnPr>
                        <wps:spPr>
                          <a:xfrm rot="16200000" flipH="1">
                            <a:off x="4710147" y="4047649"/>
                            <a:ext cx="643005" cy="818"/>
                          </a:xfrm>
                          <a:prstGeom prst="bentConnector3">
                            <a:avLst/>
                          </a:prstGeom>
                          <a:noFill/>
                          <a:ln w="9525" cap="flat" cmpd="sng" algn="ctr">
                            <a:solidFill>
                              <a:sysClr val="windowText" lastClr="000000"/>
                            </a:solidFill>
                            <a:prstDash val="solid"/>
                            <a:headEnd type="none" w="med" len="med"/>
                            <a:tailEnd type="triangle" w="med" len="med"/>
                          </a:ln>
                          <a:effectLst/>
                        </wps:spPr>
                        <wps:bodyPr/>
                      </wps:wsp>
                      <wps:wsp>
                        <wps:cNvPr id="80" name="Elbow Connector 80"/>
                        <wps:cNvCnPr>
                          <a:stCxn id="67" idx="2"/>
                          <a:endCxn id="68" idx="0"/>
                        </wps:cNvCnPr>
                        <wps:spPr>
                          <a:xfrm rot="5400000">
                            <a:off x="4669354" y="5127552"/>
                            <a:ext cx="725090" cy="318"/>
                          </a:xfrm>
                          <a:prstGeom prst="bentConnector3">
                            <a:avLst/>
                          </a:prstGeom>
                          <a:noFill/>
                          <a:ln w="9525" cap="flat" cmpd="sng" algn="ctr">
                            <a:solidFill>
                              <a:sysClr val="windowText" lastClr="000000"/>
                            </a:solidFill>
                            <a:prstDash val="solid"/>
                            <a:headEnd type="none" w="med" len="med"/>
                            <a:tailEnd type="triangle" w="med" len="med"/>
                          </a:ln>
                          <a:effectLst/>
                        </wps:spPr>
                        <wps:bodyPr/>
                      </wps:wsp>
                      <wps:wsp>
                        <wps:cNvPr id="81" name="Elbow Connector 81"/>
                        <wps:cNvCnPr>
                          <a:stCxn id="68" idx="2"/>
                          <a:endCxn id="72" idx="3"/>
                        </wps:cNvCnPr>
                        <wps:spPr>
                          <a:xfrm rot="5400000">
                            <a:off x="4370992" y="5674734"/>
                            <a:ext cx="450256" cy="871240"/>
                          </a:xfrm>
                          <a:prstGeom prst="bentConnector2">
                            <a:avLst/>
                          </a:prstGeom>
                          <a:noFill/>
                          <a:ln w="9525" cap="flat" cmpd="sng" algn="ctr">
                            <a:solidFill>
                              <a:sysClr val="windowText" lastClr="000000"/>
                            </a:solidFill>
                            <a:prstDash val="solid"/>
                            <a:headEnd type="none" w="med" len="med"/>
                            <a:tailEnd type="triangle" w="med" len="med"/>
                          </a:ln>
                          <a:effectLst/>
                        </wps:spPr>
                        <wps:bodyPr/>
                      </wps:wsp>
                      <wps:wsp>
                        <wps:cNvPr id="82" name="Text Box 29"/>
                        <wps:cNvSpPr txBox="1"/>
                        <wps:spPr>
                          <a:xfrm>
                            <a:off x="3726771" y="7174636"/>
                            <a:ext cx="1405854" cy="231866"/>
                          </a:xfrm>
                          <a:prstGeom prst="rect">
                            <a:avLst/>
                          </a:prstGeom>
                          <a:noFill/>
                          <a:ln w="6350">
                            <a:noFill/>
                          </a:ln>
                          <a:effectLst/>
                        </wps:spPr>
                        <wps:txbx>
                          <w:txbxContent>
                            <w:p w:rsidR="008E40B9" w:rsidRPr="00AF76E5" w:rsidRDefault="008E40B9" w:rsidP="0061712F">
                              <w:pPr>
                                <w:pStyle w:val="NormalWeb"/>
                                <w:spacing w:after="200" w:line="276" w:lineRule="auto"/>
                                <w:rPr>
                                  <w:rFonts w:ascii="Arial" w:hAnsi="Arial" w:cs="Arial"/>
                                  <w:lang w:val="en-GB"/>
                                </w:rPr>
                              </w:pPr>
                              <w:r w:rsidRPr="00A30BB4">
                                <w:rPr>
                                  <w:rFonts w:ascii="Arial" w:hAnsi="Arial" w:cs="Arial"/>
                                  <w:sz w:val="16"/>
                                  <w:szCs w:val="16"/>
                                  <w:lang w:val="en-GB"/>
                                </w:rPr>
                                <w:t>“d</w:t>
                              </w:r>
                              <w:r w:rsidRPr="00A30BB4">
                                <w:rPr>
                                  <w:rFonts w:ascii="Arial" w:hAnsi="Arial" w:cs="Arial"/>
                                  <w:sz w:val="16"/>
                                  <w:szCs w:val="16"/>
                                  <w:vertAlign w:val="subscript"/>
                                  <w:lang w:val="en-GB"/>
                                </w:rPr>
                                <w:t>min</w:t>
                              </w:r>
                              <w:r w:rsidRPr="00A30BB4">
                                <w:rPr>
                                  <w:rFonts w:ascii="Arial" w:hAnsi="Arial" w:cs="Arial"/>
                                  <w:sz w:val="16"/>
                                  <w:szCs w:val="16"/>
                                  <w:lang w:val="en-GB"/>
                                </w:rPr>
                                <w:t>”</w:t>
                              </w:r>
                              <w:r w:rsidRPr="00AF76E5">
                                <w:rPr>
                                  <w:rFonts w:ascii="Arial" w:hAnsi="Arial" w:cs="Arial"/>
                                  <w:sz w:val="16"/>
                                  <w:szCs w:val="16"/>
                                  <w:lang w:val="en-GB"/>
                                </w:rPr>
                                <w:t xml:space="preserve"> ≤ </w:t>
                              </w:r>
                              <w:r w:rsidRPr="00A30BB4">
                                <w:rPr>
                                  <w:rFonts w:ascii="Arial" w:hAnsi="Arial" w:cs="Arial"/>
                                  <w:sz w:val="16"/>
                                  <w:szCs w:val="16"/>
                                  <w:lang w:val="en-GB"/>
                                </w:rPr>
                                <w:t>“d</w:t>
                              </w:r>
                              <w:r w:rsidRPr="00A30BB4">
                                <w:rPr>
                                  <w:rFonts w:ascii="Arial" w:hAnsi="Arial" w:cs="Arial"/>
                                  <w:sz w:val="16"/>
                                  <w:szCs w:val="16"/>
                                  <w:vertAlign w:val="subscript"/>
                                  <w:lang w:val="en-GB"/>
                                </w:rPr>
                                <w:t>max</w:t>
                              </w:r>
                              <w:r w:rsidRPr="00A30BB4">
                                <w:rPr>
                                  <w:rFonts w:ascii="Arial" w:hAnsi="Arial" w:cs="Arial"/>
                                  <w:sz w:val="16"/>
                                  <w:szCs w:val="16"/>
                                  <w:lang w:val="en-GB"/>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1" name="Text Box 29"/>
                        <wps:cNvSpPr txBox="1"/>
                        <wps:spPr>
                          <a:xfrm>
                            <a:off x="1143000" y="7174555"/>
                            <a:ext cx="1288779" cy="225499"/>
                          </a:xfrm>
                          <a:prstGeom prst="rect">
                            <a:avLst/>
                          </a:prstGeom>
                          <a:noFill/>
                          <a:ln w="6350">
                            <a:noFill/>
                          </a:ln>
                          <a:effectLst/>
                        </wps:spPr>
                        <wps:txbx>
                          <w:txbxContent>
                            <w:p w:rsidR="008E40B9" w:rsidRPr="00AF76E5" w:rsidRDefault="008E40B9" w:rsidP="0061712F">
                              <w:pPr>
                                <w:widowControl w:val="0"/>
                                <w:jc w:val="center"/>
                                <w:rPr>
                                  <w:rFonts w:cs="Arial"/>
                                  <w:sz w:val="16"/>
                                  <w:szCs w:val="16"/>
                                  <w:lang w:val="en-GB"/>
                                </w:rPr>
                              </w:pPr>
                              <w:r w:rsidRPr="00A30BB4">
                                <w:rPr>
                                  <w:rFonts w:cs="Arial"/>
                                  <w:sz w:val="16"/>
                                  <w:szCs w:val="16"/>
                                  <w:lang w:val="en-GB"/>
                                </w:rPr>
                                <w:t>“d</w:t>
                              </w:r>
                              <w:r w:rsidRPr="00A30BB4">
                                <w:rPr>
                                  <w:rFonts w:cs="Arial"/>
                                  <w:sz w:val="16"/>
                                  <w:szCs w:val="16"/>
                                  <w:vertAlign w:val="subscript"/>
                                  <w:lang w:val="en-GB"/>
                                </w:rPr>
                                <w:t>min</w:t>
                              </w:r>
                              <w:r w:rsidRPr="00A30BB4">
                                <w:rPr>
                                  <w:rFonts w:cs="Arial"/>
                                  <w:sz w:val="16"/>
                                  <w:szCs w:val="16"/>
                                  <w:lang w:val="en-GB"/>
                                </w:rPr>
                                <w:t>”</w:t>
                              </w:r>
                              <w:r w:rsidRPr="00AF76E5">
                                <w:rPr>
                                  <w:rFonts w:cs="Arial"/>
                                  <w:sz w:val="16"/>
                                  <w:szCs w:val="16"/>
                                  <w:lang w:val="en-GB"/>
                                </w:rPr>
                                <w:t xml:space="preserve"> &gt; </w:t>
                              </w:r>
                              <w:r w:rsidRPr="00A30BB4">
                                <w:rPr>
                                  <w:rFonts w:cs="Arial"/>
                                  <w:sz w:val="16"/>
                                  <w:szCs w:val="16"/>
                                  <w:lang w:val="en-GB"/>
                                </w:rPr>
                                <w:t>“d</w:t>
                              </w:r>
                              <w:r w:rsidRPr="00A30BB4">
                                <w:rPr>
                                  <w:rFonts w:cs="Arial"/>
                                  <w:sz w:val="16"/>
                                  <w:szCs w:val="16"/>
                                  <w:vertAlign w:val="subscript"/>
                                  <w:lang w:val="en-GB"/>
                                </w:rPr>
                                <w:t>max</w:t>
                              </w:r>
                              <w:r w:rsidRPr="00A30BB4">
                                <w:rPr>
                                  <w:rFonts w:cs="Arial"/>
                                  <w:sz w:val="16"/>
                                  <w:szCs w:val="16"/>
                                  <w:lang w:val="en-GB"/>
                                </w:rPr>
                                <w:t>”</w:t>
                              </w:r>
                            </w:p>
                            <w:p w:rsidR="008E40B9" w:rsidRPr="00455469" w:rsidRDefault="008E40B9" w:rsidP="0061712F">
                              <w:pPr>
                                <w:pStyle w:val="NormalWeb"/>
                                <w:spacing w:after="200" w:line="276" w:lineRule="auto"/>
                                <w:rPr>
                                  <w:rFonts w:ascii="Arial" w:hAnsi="Arial" w:cs="Arial"/>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Oval 38"/>
                        <wps:cNvSpPr/>
                        <wps:spPr>
                          <a:xfrm>
                            <a:off x="1760495" y="171204"/>
                            <a:ext cx="205200" cy="201600"/>
                          </a:xfrm>
                          <a:prstGeom prst="ellipse">
                            <a:avLst/>
                          </a:prstGeom>
                          <a:solidFill>
                            <a:sysClr val="window" lastClr="FFFFFF"/>
                          </a:solidFill>
                          <a:ln w="6350" cap="flat" cmpd="sng" algn="ctr">
                            <a:solidFill>
                              <a:schemeClr val="tx1"/>
                            </a:solidFill>
                            <a:prstDash val="solid"/>
                          </a:ln>
                          <a:effectLst/>
                        </wps:spPr>
                        <wps:txbx>
                          <w:txbxContent>
                            <w:p w:rsidR="008E40B9" w:rsidRPr="00CB5CB5" w:rsidRDefault="008E40B9" w:rsidP="00CB5CB5">
                              <w:pPr>
                                <w:jc w:val="center"/>
                                <w:rPr>
                                  <w:b/>
                                  <w:sz w:val="16"/>
                                  <w:szCs w:val="16"/>
                                  <w:lang w:val="lv-LV"/>
                                </w:rPr>
                              </w:pPr>
                              <w:r w:rsidRPr="005B0CEA">
                                <w:rPr>
                                  <w:b/>
                                  <w:sz w:val="16"/>
                                  <w:szCs w:val="16"/>
                                  <w:lang w:val="lv-LV"/>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4" name="Oval 134"/>
                        <wps:cNvSpPr/>
                        <wps:spPr>
                          <a:xfrm>
                            <a:off x="2976622" y="796552"/>
                            <a:ext cx="205105" cy="201295"/>
                          </a:xfrm>
                          <a:prstGeom prst="ellipse">
                            <a:avLst/>
                          </a:prstGeom>
                          <a:solidFill>
                            <a:sysClr val="window" lastClr="FFFFFF"/>
                          </a:solidFill>
                          <a:ln w="6350" cap="flat" cmpd="sng" algn="ctr">
                            <a:solidFill>
                              <a:schemeClr val="tx1"/>
                            </a:solidFill>
                            <a:prstDash val="solid"/>
                          </a:ln>
                          <a:effectLst/>
                        </wps:spPr>
                        <wps:txbx>
                          <w:txbxContent>
                            <w:p w:rsidR="008E40B9" w:rsidRPr="00CB5CB5" w:rsidRDefault="008E40B9" w:rsidP="00792A89">
                              <w:pPr>
                                <w:pStyle w:val="NormalWeb"/>
                                <w:jc w:val="center"/>
                                <w:rPr>
                                  <w:color w:val="000000" w:themeColor="text1"/>
                                </w:rPr>
                              </w:pPr>
                              <w:r w:rsidRPr="00CB5CB5">
                                <w:rPr>
                                  <w:rFonts w:ascii="Arial" w:hAnsi="Arial"/>
                                  <w:b/>
                                  <w:bCs/>
                                  <w:color w:val="000000" w:themeColor="text1"/>
                                  <w:sz w:val="16"/>
                                  <w:szCs w:val="16"/>
                                  <w:lang w:val="lv-LV"/>
                                </w:rPr>
                                <w:t>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5" name="Oval 135"/>
                        <wps:cNvSpPr/>
                        <wps:spPr>
                          <a:xfrm>
                            <a:off x="4928317" y="1538678"/>
                            <a:ext cx="204470" cy="200660"/>
                          </a:xfrm>
                          <a:prstGeom prst="ellipse">
                            <a:avLst/>
                          </a:prstGeom>
                          <a:solidFill>
                            <a:sysClr val="window" lastClr="FFFFFF"/>
                          </a:solidFill>
                          <a:ln w="6350" cap="flat" cmpd="sng" algn="ctr">
                            <a:solidFill>
                              <a:schemeClr val="tx1"/>
                            </a:solidFill>
                            <a:prstDash val="solid"/>
                          </a:ln>
                          <a:effectLst/>
                        </wps:spPr>
                        <wps:txbx>
                          <w:txbxContent>
                            <w:p w:rsidR="008E40B9" w:rsidRPr="00CB5CB5" w:rsidRDefault="008E40B9" w:rsidP="00792A89">
                              <w:pPr>
                                <w:pStyle w:val="NormalWeb"/>
                                <w:jc w:val="center"/>
                                <w:rPr>
                                  <w:color w:val="000000" w:themeColor="text1"/>
                                </w:rPr>
                              </w:pPr>
                              <w:r w:rsidRPr="00CB5CB5">
                                <w:rPr>
                                  <w:rFonts w:ascii="Arial" w:hAnsi="Arial"/>
                                  <w:b/>
                                  <w:bCs/>
                                  <w:color w:val="000000" w:themeColor="text1"/>
                                  <w:sz w:val="16"/>
                                  <w:szCs w:val="16"/>
                                  <w:lang w:val="lv-LV"/>
                                </w:rPr>
                                <w:t>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6" name="Oval 136"/>
                        <wps:cNvSpPr/>
                        <wps:spPr>
                          <a:xfrm>
                            <a:off x="184443" y="2414554"/>
                            <a:ext cx="203835" cy="200025"/>
                          </a:xfrm>
                          <a:prstGeom prst="ellipse">
                            <a:avLst/>
                          </a:prstGeom>
                          <a:solidFill>
                            <a:sysClr val="window" lastClr="FFFFFF"/>
                          </a:solidFill>
                          <a:ln w="6350" cap="flat" cmpd="sng" algn="ctr">
                            <a:solidFill>
                              <a:schemeClr val="tx1"/>
                            </a:solidFill>
                            <a:prstDash val="solid"/>
                          </a:ln>
                          <a:effectLst/>
                        </wps:spPr>
                        <wps:txbx>
                          <w:txbxContent>
                            <w:p w:rsidR="008E40B9" w:rsidRPr="00CB5CB5" w:rsidRDefault="008E40B9" w:rsidP="00792A89">
                              <w:pPr>
                                <w:pStyle w:val="NormalWeb"/>
                                <w:jc w:val="center"/>
                                <w:rPr>
                                  <w:color w:val="000000" w:themeColor="text1"/>
                                </w:rPr>
                              </w:pPr>
                              <w:r w:rsidRPr="00CB5CB5">
                                <w:rPr>
                                  <w:rFonts w:ascii="Arial" w:hAnsi="Arial"/>
                                  <w:b/>
                                  <w:bCs/>
                                  <w:color w:val="000000" w:themeColor="text1"/>
                                  <w:sz w:val="16"/>
                                  <w:szCs w:val="16"/>
                                  <w:lang w:val="lv-LV"/>
                                </w:rPr>
                                <w:t>4</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7" name="Oval 137"/>
                        <wps:cNvSpPr/>
                        <wps:spPr>
                          <a:xfrm>
                            <a:off x="1383767" y="2952511"/>
                            <a:ext cx="203200" cy="199390"/>
                          </a:xfrm>
                          <a:prstGeom prst="ellipse">
                            <a:avLst/>
                          </a:prstGeom>
                          <a:solidFill>
                            <a:sysClr val="window" lastClr="FFFFFF"/>
                          </a:solidFill>
                          <a:ln w="6350" cap="flat" cmpd="sng" algn="ctr">
                            <a:solidFill>
                              <a:schemeClr val="tx1"/>
                            </a:solidFill>
                            <a:prstDash val="solid"/>
                          </a:ln>
                          <a:effectLst/>
                        </wps:spPr>
                        <wps:txbx>
                          <w:txbxContent>
                            <w:p w:rsidR="008E40B9" w:rsidRPr="00CB5CB5" w:rsidRDefault="008E40B9" w:rsidP="00792A89">
                              <w:pPr>
                                <w:pStyle w:val="NormalWeb"/>
                                <w:jc w:val="center"/>
                                <w:rPr>
                                  <w:color w:val="000000" w:themeColor="text1"/>
                                </w:rPr>
                              </w:pPr>
                              <w:r w:rsidRPr="00CB5CB5">
                                <w:rPr>
                                  <w:rFonts w:ascii="Arial" w:hAnsi="Arial"/>
                                  <w:b/>
                                  <w:bCs/>
                                  <w:color w:val="000000" w:themeColor="text1"/>
                                  <w:sz w:val="16"/>
                                  <w:szCs w:val="16"/>
                                  <w:lang w:val="lv-LV"/>
                                </w:rPr>
                                <w:t>5</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9" name="Oval 139"/>
                        <wps:cNvSpPr/>
                        <wps:spPr>
                          <a:xfrm>
                            <a:off x="179365" y="4460497"/>
                            <a:ext cx="202565" cy="198755"/>
                          </a:xfrm>
                          <a:prstGeom prst="ellipse">
                            <a:avLst/>
                          </a:prstGeom>
                          <a:solidFill>
                            <a:sysClr val="window" lastClr="FFFFFF"/>
                          </a:solidFill>
                          <a:ln w="6350" cap="flat" cmpd="sng" algn="ctr">
                            <a:solidFill>
                              <a:schemeClr val="tx1"/>
                            </a:solidFill>
                            <a:prstDash val="solid"/>
                          </a:ln>
                          <a:effectLst/>
                        </wps:spPr>
                        <wps:txbx>
                          <w:txbxContent>
                            <w:p w:rsidR="008E40B9" w:rsidRPr="00CB5CB5" w:rsidRDefault="008E40B9" w:rsidP="00792A89">
                              <w:pPr>
                                <w:pStyle w:val="NormalWeb"/>
                                <w:jc w:val="center"/>
                                <w:rPr>
                                  <w:color w:val="000000" w:themeColor="text1"/>
                                </w:rPr>
                              </w:pPr>
                              <w:r w:rsidRPr="00CB5CB5">
                                <w:rPr>
                                  <w:rFonts w:ascii="Arial" w:hAnsi="Arial"/>
                                  <w:b/>
                                  <w:bCs/>
                                  <w:color w:val="000000" w:themeColor="text1"/>
                                  <w:sz w:val="16"/>
                                  <w:szCs w:val="16"/>
                                  <w:lang w:val="lv-LV"/>
                                </w:rPr>
                                <w:t>6</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0" name="Oval 140"/>
                        <wps:cNvSpPr/>
                        <wps:spPr>
                          <a:xfrm>
                            <a:off x="180000" y="5032208"/>
                            <a:ext cx="201930" cy="198120"/>
                          </a:xfrm>
                          <a:prstGeom prst="ellipse">
                            <a:avLst/>
                          </a:prstGeom>
                          <a:solidFill>
                            <a:sysClr val="window" lastClr="FFFFFF"/>
                          </a:solidFill>
                          <a:ln w="6350" cap="flat" cmpd="sng" algn="ctr">
                            <a:solidFill>
                              <a:schemeClr val="tx1"/>
                            </a:solidFill>
                            <a:prstDash val="solid"/>
                          </a:ln>
                          <a:effectLst/>
                        </wps:spPr>
                        <wps:txbx>
                          <w:txbxContent>
                            <w:p w:rsidR="008E40B9" w:rsidRPr="00CB5CB5" w:rsidRDefault="008E40B9" w:rsidP="00792A89">
                              <w:pPr>
                                <w:pStyle w:val="NormalWeb"/>
                                <w:jc w:val="center"/>
                                <w:rPr>
                                  <w:color w:val="000000" w:themeColor="text1"/>
                                </w:rPr>
                              </w:pPr>
                              <w:r w:rsidRPr="00CB5CB5">
                                <w:rPr>
                                  <w:rFonts w:ascii="Arial" w:hAnsi="Arial"/>
                                  <w:b/>
                                  <w:bCs/>
                                  <w:color w:val="000000" w:themeColor="text1"/>
                                  <w:sz w:val="16"/>
                                  <w:szCs w:val="16"/>
                                  <w:lang w:val="lv-LV"/>
                                </w:rPr>
                                <w:t>7</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1" name="Oval 141"/>
                        <wps:cNvSpPr/>
                        <wps:spPr>
                          <a:xfrm>
                            <a:off x="180000" y="5586233"/>
                            <a:ext cx="201930" cy="198120"/>
                          </a:xfrm>
                          <a:prstGeom prst="ellipse">
                            <a:avLst/>
                          </a:prstGeom>
                          <a:solidFill>
                            <a:sysClr val="window" lastClr="FFFFFF"/>
                          </a:solidFill>
                          <a:ln w="6350" cap="flat" cmpd="sng" algn="ctr">
                            <a:solidFill>
                              <a:schemeClr val="tx1"/>
                            </a:solidFill>
                            <a:prstDash val="solid"/>
                          </a:ln>
                          <a:effectLst/>
                        </wps:spPr>
                        <wps:txbx>
                          <w:txbxContent>
                            <w:p w:rsidR="008E40B9" w:rsidRPr="00CB5CB5" w:rsidRDefault="008E40B9" w:rsidP="008B568F">
                              <w:pPr>
                                <w:pStyle w:val="NormalWeb"/>
                                <w:jc w:val="center"/>
                                <w:rPr>
                                  <w:color w:val="000000" w:themeColor="text1"/>
                                </w:rPr>
                              </w:pPr>
                              <w:r w:rsidRPr="00CB5CB5">
                                <w:rPr>
                                  <w:rFonts w:ascii="Arial" w:hAnsi="Arial"/>
                                  <w:b/>
                                  <w:bCs/>
                                  <w:color w:val="000000" w:themeColor="text1"/>
                                  <w:sz w:val="16"/>
                                  <w:szCs w:val="16"/>
                                  <w:lang w:val="lv-LV"/>
                                </w:rPr>
                                <w:t>8</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2" name="Oval 142"/>
                        <wps:cNvSpPr/>
                        <wps:spPr>
                          <a:xfrm>
                            <a:off x="3720578" y="3290557"/>
                            <a:ext cx="201930" cy="198120"/>
                          </a:xfrm>
                          <a:prstGeom prst="ellipse">
                            <a:avLst/>
                          </a:prstGeom>
                          <a:solidFill>
                            <a:sysClr val="window" lastClr="FFFFFF"/>
                          </a:solidFill>
                          <a:ln w="6350" cap="flat" cmpd="sng" algn="ctr">
                            <a:solidFill>
                              <a:schemeClr val="tx1"/>
                            </a:solidFill>
                            <a:prstDash val="solid"/>
                          </a:ln>
                          <a:effectLst/>
                        </wps:spPr>
                        <wps:txbx>
                          <w:txbxContent>
                            <w:p w:rsidR="008E40B9" w:rsidRPr="00CB5CB5" w:rsidRDefault="008E40B9" w:rsidP="008B568F">
                              <w:pPr>
                                <w:pStyle w:val="NormalWeb"/>
                                <w:jc w:val="center"/>
                                <w:rPr>
                                  <w:color w:val="000000" w:themeColor="text1"/>
                                </w:rPr>
                              </w:pPr>
                              <w:r w:rsidRPr="00CB5CB5">
                                <w:rPr>
                                  <w:rFonts w:ascii="Arial" w:hAnsi="Arial"/>
                                  <w:b/>
                                  <w:bCs/>
                                  <w:color w:val="000000" w:themeColor="text1"/>
                                  <w:sz w:val="16"/>
                                  <w:szCs w:val="16"/>
                                  <w:lang w:val="lv-LV"/>
                                </w:rPr>
                                <w:t>9</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3" name="Oval 143"/>
                        <wps:cNvSpPr/>
                        <wps:spPr>
                          <a:xfrm>
                            <a:off x="3720579" y="4460499"/>
                            <a:ext cx="201295" cy="197485"/>
                          </a:xfrm>
                          <a:prstGeom prst="ellipse">
                            <a:avLst/>
                          </a:prstGeom>
                          <a:solidFill>
                            <a:sysClr val="window" lastClr="FFFFFF"/>
                          </a:solidFill>
                          <a:ln w="6350" cap="flat" cmpd="sng" algn="ctr">
                            <a:solidFill>
                              <a:schemeClr val="tx1"/>
                            </a:solidFill>
                            <a:prstDash val="solid"/>
                          </a:ln>
                          <a:effectLst/>
                        </wps:spPr>
                        <wps:txbx>
                          <w:txbxContent>
                            <w:p w:rsidR="008E40B9" w:rsidRPr="00CB5CB5" w:rsidRDefault="008E40B9" w:rsidP="008B568F">
                              <w:pPr>
                                <w:pStyle w:val="NormalWeb"/>
                                <w:jc w:val="center"/>
                                <w:rPr>
                                  <w:color w:val="000000" w:themeColor="text1"/>
                                </w:rPr>
                              </w:pPr>
                              <w:r w:rsidRPr="00CB5CB5">
                                <w:rPr>
                                  <w:rFonts w:ascii="Arial" w:hAnsi="Arial"/>
                                  <w:b/>
                                  <w:bCs/>
                                  <w:color w:val="000000" w:themeColor="text1"/>
                                  <w:sz w:val="16"/>
                                  <w:szCs w:val="16"/>
                                  <w:lang w:val="lv-LV"/>
                                </w:rPr>
                                <w:t>10</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4" name="Oval 144"/>
                        <wps:cNvSpPr/>
                        <wps:spPr>
                          <a:xfrm>
                            <a:off x="3720579" y="5587230"/>
                            <a:ext cx="201295" cy="197485"/>
                          </a:xfrm>
                          <a:prstGeom prst="ellipse">
                            <a:avLst/>
                          </a:prstGeom>
                          <a:solidFill>
                            <a:sysClr val="window" lastClr="FFFFFF"/>
                          </a:solidFill>
                          <a:ln w="6350" cap="flat" cmpd="sng" algn="ctr">
                            <a:solidFill>
                              <a:schemeClr val="tx1"/>
                            </a:solidFill>
                            <a:prstDash val="solid"/>
                          </a:ln>
                          <a:effectLst/>
                        </wps:spPr>
                        <wps:txbx>
                          <w:txbxContent>
                            <w:p w:rsidR="008E40B9" w:rsidRPr="00CB5CB5" w:rsidRDefault="008E40B9" w:rsidP="008B568F">
                              <w:pPr>
                                <w:pStyle w:val="NormalWeb"/>
                                <w:jc w:val="center"/>
                                <w:rPr>
                                  <w:color w:val="000000" w:themeColor="text1"/>
                                </w:rPr>
                              </w:pPr>
                              <w:r w:rsidRPr="00CB5CB5">
                                <w:rPr>
                                  <w:rFonts w:ascii="Arial" w:hAnsi="Arial"/>
                                  <w:b/>
                                  <w:bCs/>
                                  <w:color w:val="000000" w:themeColor="text1"/>
                                  <w:sz w:val="16"/>
                                  <w:szCs w:val="16"/>
                                  <w:lang w:val="lv-LV"/>
                                </w:rPr>
                                <w:t>11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5" name="Oval 145"/>
                        <wps:cNvSpPr/>
                        <wps:spPr>
                          <a:xfrm>
                            <a:off x="1773340" y="6088708"/>
                            <a:ext cx="201295" cy="197485"/>
                          </a:xfrm>
                          <a:prstGeom prst="ellipse">
                            <a:avLst/>
                          </a:prstGeom>
                          <a:solidFill>
                            <a:sysClr val="window" lastClr="FFFFFF"/>
                          </a:solidFill>
                          <a:ln w="6350" cap="flat" cmpd="sng" algn="ctr">
                            <a:solidFill>
                              <a:schemeClr val="tx1"/>
                            </a:solidFill>
                            <a:prstDash val="solid"/>
                          </a:ln>
                          <a:effectLst/>
                        </wps:spPr>
                        <wps:txbx>
                          <w:txbxContent>
                            <w:p w:rsidR="008E40B9" w:rsidRPr="00CB5CB5" w:rsidRDefault="008E40B9" w:rsidP="008B568F">
                              <w:pPr>
                                <w:pStyle w:val="NormalWeb"/>
                                <w:jc w:val="center"/>
                                <w:rPr>
                                  <w:color w:val="000000" w:themeColor="text1"/>
                                </w:rPr>
                              </w:pPr>
                              <w:r w:rsidRPr="00CB5CB5">
                                <w:rPr>
                                  <w:rFonts w:ascii="Arial" w:hAnsi="Arial"/>
                                  <w:b/>
                                  <w:bCs/>
                                  <w:color w:val="000000" w:themeColor="text1"/>
                                  <w:sz w:val="16"/>
                                  <w:szCs w:val="16"/>
                                  <w:lang w:val="lv-LV"/>
                                </w:rPr>
                                <w:t>12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6" name="Oval 146"/>
                        <wps:cNvSpPr/>
                        <wps:spPr>
                          <a:xfrm>
                            <a:off x="2976622" y="6829656"/>
                            <a:ext cx="201295" cy="197485"/>
                          </a:xfrm>
                          <a:prstGeom prst="ellipse">
                            <a:avLst/>
                          </a:prstGeom>
                          <a:solidFill>
                            <a:sysClr val="window" lastClr="FFFFFF"/>
                          </a:solidFill>
                          <a:ln w="6350" cap="flat" cmpd="sng" algn="ctr">
                            <a:solidFill>
                              <a:schemeClr val="tx1"/>
                            </a:solidFill>
                            <a:prstDash val="solid"/>
                          </a:ln>
                          <a:effectLst/>
                        </wps:spPr>
                        <wps:txbx>
                          <w:txbxContent>
                            <w:p w:rsidR="008E40B9" w:rsidRPr="00CB5CB5" w:rsidRDefault="008E40B9" w:rsidP="008B568F">
                              <w:pPr>
                                <w:pStyle w:val="NormalWeb"/>
                                <w:jc w:val="center"/>
                                <w:rPr>
                                  <w:color w:val="000000" w:themeColor="text1"/>
                                </w:rPr>
                              </w:pPr>
                              <w:r w:rsidRPr="00CB5CB5">
                                <w:rPr>
                                  <w:rFonts w:ascii="Arial" w:hAnsi="Arial"/>
                                  <w:b/>
                                  <w:bCs/>
                                  <w:color w:val="000000" w:themeColor="text1"/>
                                  <w:sz w:val="16"/>
                                  <w:szCs w:val="16"/>
                                  <w:lang w:val="lv-LV"/>
                                </w:rPr>
                                <w:t>13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7" name="Oval 147"/>
                        <wps:cNvSpPr/>
                        <wps:spPr>
                          <a:xfrm>
                            <a:off x="427891" y="8026595"/>
                            <a:ext cx="201295" cy="197485"/>
                          </a:xfrm>
                          <a:prstGeom prst="ellipse">
                            <a:avLst/>
                          </a:prstGeom>
                          <a:solidFill>
                            <a:sysClr val="window" lastClr="FFFFFF"/>
                          </a:solidFill>
                          <a:ln w="6350" cap="flat" cmpd="sng" algn="ctr">
                            <a:solidFill>
                              <a:schemeClr val="tx1"/>
                            </a:solidFill>
                            <a:prstDash val="solid"/>
                          </a:ln>
                          <a:effectLst/>
                        </wps:spPr>
                        <wps:txbx>
                          <w:txbxContent>
                            <w:p w:rsidR="008E40B9" w:rsidRPr="00CB5CB5" w:rsidRDefault="008E40B9" w:rsidP="008B568F">
                              <w:pPr>
                                <w:pStyle w:val="NormalWeb"/>
                                <w:jc w:val="center"/>
                                <w:rPr>
                                  <w:color w:val="000000" w:themeColor="text1"/>
                                </w:rPr>
                              </w:pPr>
                              <w:r w:rsidRPr="00CB5CB5">
                                <w:rPr>
                                  <w:rFonts w:ascii="Arial" w:hAnsi="Arial"/>
                                  <w:b/>
                                  <w:bCs/>
                                  <w:color w:val="000000" w:themeColor="text1"/>
                                  <w:sz w:val="16"/>
                                  <w:szCs w:val="16"/>
                                  <w:lang w:val="lv-LV"/>
                                </w:rPr>
                                <w:t>14</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8" name="Oval 148"/>
                        <wps:cNvSpPr/>
                        <wps:spPr>
                          <a:xfrm>
                            <a:off x="3380983" y="8174668"/>
                            <a:ext cx="201295" cy="197485"/>
                          </a:xfrm>
                          <a:prstGeom prst="ellipse">
                            <a:avLst/>
                          </a:prstGeom>
                          <a:solidFill>
                            <a:sysClr val="window" lastClr="FFFFFF"/>
                          </a:solidFill>
                          <a:ln w="6350" cap="flat" cmpd="sng" algn="ctr">
                            <a:solidFill>
                              <a:schemeClr val="tx1"/>
                            </a:solidFill>
                            <a:prstDash val="solid"/>
                          </a:ln>
                          <a:effectLst/>
                        </wps:spPr>
                        <wps:txbx>
                          <w:txbxContent>
                            <w:p w:rsidR="008E40B9" w:rsidRPr="00CB5CB5" w:rsidRDefault="008E40B9" w:rsidP="008B568F">
                              <w:pPr>
                                <w:pStyle w:val="NormalWeb"/>
                                <w:jc w:val="center"/>
                                <w:rPr>
                                  <w:color w:val="000000" w:themeColor="text1"/>
                                </w:rPr>
                              </w:pPr>
                              <w:r w:rsidRPr="00CB5CB5">
                                <w:rPr>
                                  <w:rFonts w:ascii="Arial" w:hAnsi="Arial"/>
                                  <w:b/>
                                  <w:bCs/>
                                  <w:color w:val="000000" w:themeColor="text1"/>
                                  <w:sz w:val="16"/>
                                  <w:szCs w:val="16"/>
                                  <w:lang w:val="lv-LV"/>
                                </w:rPr>
                                <w:t>15</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Canvas 962" o:spid="_x0000_s1032" editas="canvas" style="width:481.2pt;height:672.6pt;mso-position-horizontal-relative:char;mso-position-vertical-relative:line" coordsize="61112,8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">
                <v:shape id="_x0000_s1033" type="#_x0000_t75" style="position:absolute;width:61112;height:85420;visibility:visible;mso-wrap-style:square" strokeweight="1.5pt">
                  <v:fill o:detectmouseclick="t"/>
                  <v:path o:connecttype="none"/>
                </v:shape>
                <v:shapetype id="_x0000_t116" coordsize="21600,21600" o:spt="116" path="m3475,qx,10800,3475,21600l18125,21600qx21600,10800,18125,xe">
                  <v:stroke joinstyle="miter"/>
                  <v:path gradientshapeok="t" o:connecttype="rect" textboxrect="1018,3163,20582,18437"/>
                </v:shapetype>
                <v:shape id="Flowchart: Terminator 44" o:spid="_x0000_s1034" type="#_x0000_t116" style="position:absolute;left:20020;width:21529;height:5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3TsMA&#10;AADbAAAADwAAAGRycy9kb3ducmV2LnhtbESPzWrDMBCE74G8g9hCb4nc1ITiRjHFJJBCD/k79LhY&#10;W9nUWhlJcZy3rwqBHIeZ+YZZlaPtxEA+tI4VvMwzEMS10y0bBefTdvYGIkRkjZ1jUnCjAOV6Ollh&#10;od2VDzQcoxEJwqFABU2MfSFlqBuyGOauJ07ej/MWY5LeSO3xmuC2k4ssW0qLLaeFBnuqGqp/jxer&#10;wOebva3Nd+X2Y/X1er61hj4rpZ6fxo93EJHG+Ajf2zutIM/h/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j3TsMAAADbAAAADwAAAAAAAAAAAAAAAACYAgAAZHJzL2Rv&#10;d25yZXYueG1sUEsFBgAAAAAEAAQA9QAAAIgDAAAAAA==&#10;" fillcolor="window" strokecolor="#d2232a" strokeweight="2pt">
                  <v:textbox>
                    <w:txbxContent>
                      <w:p w:rsidR="008E40B9" w:rsidRPr="00997565" w:rsidRDefault="008E40B9" w:rsidP="0061712F">
                        <w:pPr>
                          <w:jc w:val="center"/>
                          <w:rPr>
                            <w:rFonts w:cs="Arial"/>
                            <w:sz w:val="16"/>
                            <w:szCs w:val="16"/>
                          </w:rPr>
                        </w:pPr>
                        <w:r w:rsidRPr="00997565">
                          <w:rPr>
                            <w:rFonts w:cs="Arial"/>
                            <w:sz w:val="16"/>
                            <w:szCs w:val="16"/>
                          </w:rPr>
                          <w:t>Collect available technical information about transmitter (</w:t>
                        </w:r>
                        <w:proofErr w:type="gramStart"/>
                        <w:r w:rsidRPr="00997565">
                          <w:rPr>
                            <w:rFonts w:cs="Arial"/>
                            <w:sz w:val="16"/>
                            <w:szCs w:val="16"/>
                          </w:rPr>
                          <w:t>Tx</w:t>
                        </w:r>
                        <w:proofErr w:type="gramEnd"/>
                        <w:r w:rsidRPr="00997565">
                          <w:rPr>
                            <w:rFonts w:cs="Arial"/>
                            <w:sz w:val="16"/>
                            <w:szCs w:val="16"/>
                          </w:rPr>
                          <w:t>)</w:t>
                        </w:r>
                      </w:p>
                    </w:txbxContent>
                  </v:textbox>
                </v:shape>
                <v:shapetype id="_x0000_t110" coordsize="21600,21600" o:spt="110" path="m10800,l,10800,10800,21600,21600,10800xe">
                  <v:stroke joinstyle="miter"/>
                  <v:path gradientshapeok="t" o:connecttype="rect" textboxrect="5400,5400,16200,16200"/>
                </v:shapetype>
                <v:shape id="Flowchart: Decision 45" o:spid="_x0000_s1035" type="#_x0000_t110" style="position:absolute;left:24318;top:7215;width:12960;height:12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MdcYA&#10;AADbAAAADwAAAGRycy9kb3ducmV2LnhtbESPT2vCQBTE7wW/w/KE3uqmUouNbkQEq5SCxnrx9si+&#10;/KnZt2l2Nem3d4VCj8PM/IaZL3pTiyu1rrKs4HkUgSDOrK64UHD8Wj9NQTiPrLG2TAp+ycEiGTzM&#10;Mda245SuB1+IAGEXo4LS+yaW0mUlGXQj2xAHL7etQR9kW0jdYhfgppbjKHqVBisOCyU2tCopOx8u&#10;RsHb2kw2tt/vju+f0+/Naf+R5t2PUo/DfjkD4an3/+G/9lYreJnA/Uv4AT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hMdcYAAADbAAAADwAAAAAAAAAAAAAAAACYAgAAZHJz&#10;L2Rvd25yZXYueG1sUEsFBgAAAAAEAAQA9QAAAIsDAAAAAA==&#10;" filled="f" strokecolor="#d2232a" strokeweight="2pt">
                  <v:textbox inset="0,0,0,0">
                    <w:txbxContent>
                      <w:p w:rsidR="008E40B9" w:rsidRPr="00997565" w:rsidRDefault="008E40B9" w:rsidP="0061712F">
                        <w:pPr>
                          <w:spacing w:before="120"/>
                          <w:jc w:val="center"/>
                          <w:rPr>
                            <w:rFonts w:cs="Arial"/>
                            <w:sz w:val="16"/>
                            <w:szCs w:val="16"/>
                            <w:lang w:val="en-GB"/>
                          </w:rPr>
                        </w:pPr>
                        <w:r w:rsidRPr="00997565">
                          <w:rPr>
                            <w:rFonts w:cs="Arial"/>
                            <w:sz w:val="16"/>
                            <w:szCs w:val="16"/>
                            <w:lang w:val="en-GB"/>
                          </w:rPr>
                          <w:t xml:space="preserve">What is </w:t>
                        </w:r>
                        <w:r>
                          <w:rPr>
                            <w:rFonts w:cs="Arial"/>
                            <w:sz w:val="16"/>
                            <w:szCs w:val="16"/>
                          </w:rPr>
                          <w:t xml:space="preserve">the </w:t>
                        </w:r>
                        <w:proofErr w:type="gramStart"/>
                        <w:r w:rsidRPr="00997565">
                          <w:rPr>
                            <w:rFonts w:cs="Arial"/>
                            <w:sz w:val="16"/>
                            <w:szCs w:val="16"/>
                            <w:lang w:val="en-GB"/>
                          </w:rPr>
                          <w:t>Tx</w:t>
                        </w:r>
                        <w:proofErr w:type="gramEnd"/>
                        <w:r w:rsidRPr="00997565">
                          <w:rPr>
                            <w:rFonts w:cs="Arial"/>
                            <w:sz w:val="16"/>
                            <w:szCs w:val="16"/>
                            <w:lang w:val="en-GB"/>
                          </w:rPr>
                          <w:t xml:space="preserve"> antenna type?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6" o:spid="_x0000_s1036" type="#_x0000_t34" style="position:absolute;left:29770;top:6188;width:2041;height:1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f2MQAAADbAAAADwAAAGRycy9kb3ducmV2LnhtbESPQWvCQBSE70L/w/KE3nRjWqWmrqFU&#10;hBYvaj14fGRfk7S7b0N2m8R/7xYEj8PMfMOs8sEa0VHra8cKZtMEBHHhdM2lgtPXdvICwgdkjcYx&#10;KbiQh3z9MFphpl3PB+qOoRQRwj5DBVUITSalLyqy6KeuIY7et2sthijbUuoW+wi3RqZJspAWa44L&#10;FTb0XlHxe/yzCuznz2brzufaLefpHjdodubJKPU4Ht5eQQQawj18a39oBc8L+P8Sf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F1/YxAAAANsAAAAPAAAAAAAAAAAA&#10;AAAAAKECAABkcnMvZG93bnJldi54bWxQSwUGAAAAAAQABAD5AAAAkgMAAAAA&#10;" strokecolor="windowText">
                  <v:stroke endarrow="block"/>
                </v:shape>
                <v:shape id="Flowchart: Decision 47" o:spid="_x0000_s1037" type="#_x0000_t110" style="position:absolute;left:43825;top:14671;width:12960;height:12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Z3mccA&#10;AADbAAAADwAAAGRycy9kb3ducmV2LnhtbESPW2vCQBSE3wv9D8sp9K1uKq2X1DVIIVpE8FJffDtk&#10;j0k0ezbNrib9911B6OMwM98wk6QzlbhS40rLCl57EQjizOqScwX77/RlBMJ5ZI2VZVLwSw6S6ePD&#10;BGNtW97SdedzESDsYlRQeF/HUrqsIIOuZ2vi4B1tY9AH2eRSN9gGuKlkP4oG0mDJYaHAmj4Lys67&#10;i1EwTs37wnab9X6+Gp0Wh81ye2x/lHp+6mYfIDx1/j98b39pBW9DuH0JP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2d5nHAAAA2wAAAA8AAAAAAAAAAAAAAAAAmAIAAGRy&#10;cy9kb3ducmV2LnhtbFBLBQYAAAAABAAEAPUAAACMAwAAAAA=&#10;" filled="f" strokecolor="#d2232a" strokeweight="2pt">
                  <v:textbox inset="0,0,0,0">
                    <w:txbxContent>
                      <w:p w:rsidR="008E40B9" w:rsidRPr="009325AC" w:rsidRDefault="008E40B9" w:rsidP="0061712F">
                        <w:pPr>
                          <w:pStyle w:val="NormalWeb"/>
                          <w:spacing w:after="200" w:line="276" w:lineRule="auto"/>
                          <w:jc w:val="center"/>
                          <w:rPr>
                            <w:lang w:val="en-GB"/>
                          </w:rPr>
                        </w:pPr>
                        <w:r>
                          <w:rPr>
                            <w:rFonts w:ascii="Arial" w:eastAsia="Calibri" w:hAnsi="Arial"/>
                            <w:sz w:val="16"/>
                            <w:szCs w:val="16"/>
                          </w:rPr>
                          <w:t xml:space="preserve">Is the </w:t>
                        </w:r>
                        <w:proofErr w:type="spellStart"/>
                        <w:proofErr w:type="gramStart"/>
                        <w:r>
                          <w:rPr>
                            <w:rFonts w:ascii="Arial" w:eastAsia="Calibri" w:hAnsi="Arial"/>
                            <w:sz w:val="16"/>
                            <w:szCs w:val="16"/>
                          </w:rPr>
                          <w:t>Tx</w:t>
                        </w:r>
                        <w:proofErr w:type="spellEnd"/>
                        <w:proofErr w:type="gramEnd"/>
                        <w:r w:rsidRPr="009325AC">
                          <w:rPr>
                            <w:rFonts w:ascii="Arial" w:eastAsia="Calibri" w:hAnsi="Arial"/>
                            <w:sz w:val="16"/>
                            <w:szCs w:val="16"/>
                            <w:lang w:val="en-GB"/>
                          </w:rPr>
                          <w:t xml:space="preserve"> </w:t>
                        </w:r>
                        <w:r w:rsidRPr="009325AC">
                          <w:rPr>
                            <w:rFonts w:ascii="Arial" w:eastAsia="Calibri" w:hAnsi="Arial"/>
                            <w:sz w:val="16"/>
                            <w:szCs w:val="16"/>
                          </w:rPr>
                          <w:t>antenna</w:t>
                        </w:r>
                        <w:r w:rsidRPr="009325AC">
                          <w:rPr>
                            <w:rFonts w:ascii="Arial" w:eastAsia="Calibri" w:hAnsi="Arial"/>
                            <w:sz w:val="16"/>
                            <w:szCs w:val="16"/>
                            <w:lang w:val="en-GB"/>
                          </w:rPr>
                          <w:t xml:space="preserve"> </w:t>
                        </w:r>
                        <w:r w:rsidRPr="009325AC">
                          <w:rPr>
                            <w:rFonts w:ascii="Arial" w:eastAsia="Calibri" w:hAnsi="Arial"/>
                            <w:sz w:val="16"/>
                            <w:szCs w:val="16"/>
                          </w:rPr>
                          <w:t>pattern available</w:t>
                        </w:r>
                        <w:r w:rsidRPr="009325AC">
                          <w:rPr>
                            <w:rFonts w:ascii="Arial" w:eastAsia="Calibri" w:hAnsi="Arial"/>
                            <w:sz w:val="16"/>
                            <w:szCs w:val="16"/>
                            <w:lang w:val="en-GB"/>
                          </w:rPr>
                          <w:t>?</w:t>
                        </w:r>
                      </w:p>
                    </w:txbxContent>
                  </v:textbox>
                </v:shape>
                <v:shape id="Flowchart: Terminator 48" o:spid="_x0000_s1038" type="#_x0000_t116" style="position:absolute;left:6245;top:80088;width:20056;height:5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X9S8AA&#10;AADbAAAADwAAAGRycy9kb3ducmV2LnhtbERPy4rCMBTdD/gP4QqzG1MfyFCNIkXBgVlox4XLS3NN&#10;i81NSaLWv58sBJeH816ue9uKO/nQOFYwHmUgiCunGzYKTn+7r28QISJrbB2TgicFWK8GH0vMtXvw&#10;ke5lNCKFcMhRQR1jl0sZqposhpHriBN3cd5iTNAbqT0+Urht5STL5tJiw6mhxo6KmqprebMK/Gx7&#10;sJU5F+7QF7/T07Mx9FMo9TnsNwsQkfr4Fr/ce61glsam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X9S8AAAADbAAAADwAAAAAAAAAAAAAAAACYAgAAZHJzL2Rvd25y&#10;ZXYueG1sUEsFBgAAAAAEAAQA9QAAAIUDAAAAAA==&#10;" fillcolor="window" strokecolor="#d2232a" strokeweight="2pt">
                  <v:textbox>
                    <w:txbxContent>
                      <w:p w:rsidR="008E40B9" w:rsidRPr="00A93BC1" w:rsidRDefault="008E40B9" w:rsidP="0061712F">
                        <w:pPr>
                          <w:pStyle w:val="NormalWeb"/>
                          <w:spacing w:line="276" w:lineRule="auto"/>
                          <w:jc w:val="center"/>
                          <w:rPr>
                            <w:lang w:val="en-GB"/>
                          </w:rPr>
                        </w:pPr>
                        <w:r w:rsidRPr="00A93BC1">
                          <w:rPr>
                            <w:rFonts w:ascii="Arial" w:eastAsia="Calibri" w:hAnsi="Arial"/>
                            <w:sz w:val="16"/>
                            <w:szCs w:val="16"/>
                            <w:lang w:val="en-GB"/>
                          </w:rPr>
                          <w:t xml:space="preserve">Measurements are </w:t>
                        </w:r>
                        <w:r w:rsidRPr="00A93BC1">
                          <w:rPr>
                            <w:rFonts w:ascii="Arial" w:eastAsia="Calibri" w:hAnsi="Arial"/>
                            <w:b/>
                            <w:sz w:val="16"/>
                            <w:szCs w:val="16"/>
                            <w:lang w:val="en-GB"/>
                          </w:rPr>
                          <w:t>not</w:t>
                        </w:r>
                        <w:r w:rsidRPr="00A93BC1">
                          <w:rPr>
                            <w:rFonts w:ascii="Arial" w:eastAsia="Calibri" w:hAnsi="Arial"/>
                            <w:sz w:val="16"/>
                            <w:szCs w:val="16"/>
                            <w:lang w:val="en-GB"/>
                          </w:rPr>
                          <w:t xml:space="preserve"> possible according to this method</w:t>
                        </w:r>
                      </w:p>
                    </w:txbxContent>
                  </v:textbox>
                </v:shape>
                <v:shape id="Flowchart: Terminator 49" o:spid="_x0000_s1039" type="#_x0000_t116" style="position:absolute;left:36085;top:80088;width:20053;height:5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XojcQA&#10;AADbAAAADwAAAGRycy9kb3ducmV2LnhtbESPQWsCMRSE70L/Q3iFXqQmW5Zit0YRQSi0F7cVenzd&#10;vG4WNy9LEnX996Yg9DjMzDfMYjW6XpwoxM6zhmKmQBA33nTcavj63D7OQcSEbLD3TBouFGG1vJss&#10;sDL+zDs61akVGcKxQg02paGSMjaWHMaZH4iz9+uDw5RlaKUJeM5w18snpZ6lw47zgsWBNpaaQ310&#10;Gg60r8cf9TF9L0Jhy2i/VV+UWj/cj+tXEInG9B++td+MhvIF/r7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F6I3EAAAA2wAAAA8AAAAAAAAAAAAAAAAAmAIAAGRycy9k&#10;b3ducmV2LnhtbFBLBQYAAAAABAAEAPUAAACJAwAAAAA=&#10;" filled="f" strokecolor="#d2232a" strokeweight="2pt">
                  <v:textbox>
                    <w:txbxContent>
                      <w:p w:rsidR="008E40B9" w:rsidRPr="00A93BC1" w:rsidRDefault="008E40B9" w:rsidP="0061712F">
                        <w:pPr>
                          <w:pStyle w:val="NormalWeb"/>
                          <w:spacing w:line="276" w:lineRule="auto"/>
                          <w:jc w:val="center"/>
                          <w:rPr>
                            <w:lang w:val="en-GB"/>
                          </w:rPr>
                        </w:pPr>
                        <w:r w:rsidRPr="00A93BC1">
                          <w:rPr>
                            <w:rFonts w:ascii="Arial" w:eastAsia="Calibri" w:hAnsi="Arial"/>
                            <w:sz w:val="16"/>
                            <w:szCs w:val="16"/>
                            <w:lang w:val="en-GB"/>
                          </w:rPr>
                          <w:t>Measurements are possible according to this method</w:t>
                        </w:r>
                      </w:p>
                    </w:txbxContent>
                  </v:textbox>
                </v:shape>
                <v:shape id="Elbow Connector 50" o:spid="_x0000_s1040" type="#_x0000_t34" style="position:absolute;left:6245;top:13695;width:18073;height:6904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YsKsEAAADbAAAADwAAAGRycy9kb3ducmV2LnhtbERPy4rCMBTdD/gP4QruxlRBGapRfCAo&#10;CIOOqMtrc22KzU1ponb8erMYmOXhvMfTxpbiQbUvHCvodRMQxJnTBecKDj+rzy8QPiBrLB2Tgl/y&#10;MJ20PsaYavfkHT32IRcxhH2KCkwIVSqlzwxZ9F1XEUfu6mqLIcI6l7rGZwy3pewnyVBaLDg2GKxo&#10;YSi77e9WAX9fzofqzK/tZnltXnya62PPKNVpN7MRiEBN+Bf/uddawSCuj1/iD5CT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1iwqwQAAANsAAAAPAAAAAAAAAAAAAAAA&#10;AKECAABkcnMvZG93bnJldi54bWxQSwUGAAAAAAQABAD5AAAAjwMAAAAA&#10;" adj="29035" strokecolor="windowText">
                  <v:stroke endarrow="block"/>
                </v:shape>
                <v:shapetype id="_x0000_t33" coordsize="21600,21600" o:spt="33" o:oned="t" path="m,l21600,r,21600e" filled="f">
                  <v:stroke joinstyle="miter"/>
                  <v:path arrowok="t" fillok="f" o:connecttype="none"/>
                  <o:lock v:ext="edit" shapetype="t"/>
                </v:shapetype>
                <v:shape id="Elbow Connector 51" o:spid="_x0000_s1041" type="#_x0000_t33" style="position:absolute;left:37278;top:13695;width:13027;height:9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1xsQAAADbAAAADwAAAGRycy9kb3ducmV2LnhtbESPS2vCQBSF9wX/w3CF7uokYkRSR5GA&#10;UKFZVNuFu9vMzQMzd8LMVNN/3ykILg/n8XHW29H04krOd5YVpLMEBHFldceNgs/T/mUFwgdkjb1l&#10;UvBLHrabydMac21v/EHXY2hEHGGfo4I2hCGX0lctGfQzOxBHr7bOYIjSNVI7vMVx08t5kiylwY4j&#10;ocWBipaqy/HHRMj79ymrz2VTFq6ixbg61Muvs1LP03H3CiLQGB7he/tNK8hS+P8Sf4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57XGxAAAANsAAAAPAAAAAAAAAAAA&#10;AAAAAKECAABkcnMvZG93bnJldi54bWxQSwUGAAAAAAQABAD5AAAAkgMAAAAA&#10;" strokecolor="windowText">
                  <v:stroke endarrow="block"/>
                </v:shape>
                <v:shapetype id="_x0000_t109" coordsize="21600,21600" o:spt="109" path="m,l,21600r21600,l21600,xe">
                  <v:stroke joinstyle="miter"/>
                  <v:path gradientshapeok="t" o:connecttype="rect"/>
                </v:shapetype>
                <v:shape id="Flowchart: Process 52" o:spid="_x0000_s1042" type="#_x0000_t109" style="position:absolute;left:4083;top:23135;width:216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1NjMEA&#10;AADbAAAADwAAAGRycy9kb3ducmV2LnhtbESPQYvCMBSE78L+h/AWvGlqQVmqUaQg6mmx6v3RPNti&#10;8lKSqPXfbxYW9jjMzDfMajNYI57kQ+dYwWyagSCune64UXA57yZfIEJE1mgck4I3BdisP0YrLLR7&#10;8YmeVWxEgnAoUEEbY19IGeqWLIap64mTd3PeYkzSN1J7fCW4NTLPsoW02HFaaLGnsqX6Xj2sgmtu&#10;mvd3eT5ey/1+vusqg9bPlBp/DtsliEhD/A//tQ9awTyH3y/p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NTYzBAAAA2wAAAA8AAAAAAAAAAAAAAAAAmAIAAGRycy9kb3du&#10;cmV2LnhtbFBLBQYAAAAABAAEAPUAAACGAwAAAAA=&#10;" fillcolor="window" strokecolor="#d2232a" strokeweight="2pt">
                  <v:textbox>
                    <w:txbxContent>
                      <w:p w:rsidR="008E40B9" w:rsidRPr="00CB0571" w:rsidRDefault="008E40B9" w:rsidP="0061712F">
                        <w:pPr>
                          <w:jc w:val="center"/>
                          <w:rPr>
                            <w:rFonts w:cs="Arial"/>
                            <w:sz w:val="16"/>
                            <w:szCs w:val="16"/>
                            <w:lang w:val="en-GB"/>
                          </w:rPr>
                        </w:pPr>
                        <w:r w:rsidRPr="00CB0571">
                          <w:rPr>
                            <w:rFonts w:cs="Arial"/>
                            <w:sz w:val="16"/>
                            <w:szCs w:val="16"/>
                            <w:lang w:val="en-GB"/>
                          </w:rPr>
                          <w:t xml:space="preserve">Inspect the </w:t>
                        </w:r>
                        <w:proofErr w:type="spellStart"/>
                        <w:proofErr w:type="gramStart"/>
                        <w:r w:rsidRPr="00CB0571">
                          <w:rPr>
                            <w:rFonts w:cs="Arial"/>
                            <w:sz w:val="16"/>
                            <w:szCs w:val="16"/>
                            <w:lang w:val="en-GB"/>
                          </w:rPr>
                          <w:t>Tx</w:t>
                        </w:r>
                        <w:proofErr w:type="spellEnd"/>
                        <w:proofErr w:type="gramEnd"/>
                        <w:r w:rsidRPr="00CB0571">
                          <w:rPr>
                            <w:rFonts w:cs="Arial"/>
                            <w:sz w:val="16"/>
                            <w:szCs w:val="16"/>
                            <w:lang w:val="en-GB"/>
                          </w:rPr>
                          <w:t xml:space="preserve"> </w:t>
                        </w:r>
                        <w:r w:rsidRPr="00CB0571">
                          <w:rPr>
                            <w:rFonts w:cs="Arial"/>
                            <w:sz w:val="16"/>
                            <w:szCs w:val="16"/>
                          </w:rPr>
                          <w:t>antenna</w:t>
                        </w:r>
                        <w:r w:rsidRPr="00CB0571">
                          <w:rPr>
                            <w:rFonts w:cs="Arial"/>
                            <w:sz w:val="16"/>
                            <w:szCs w:val="16"/>
                            <w:lang w:val="en-GB"/>
                          </w:rPr>
                          <w:t xml:space="preserve"> installation on-site</w:t>
                        </w:r>
                      </w:p>
                    </w:txbxContent>
                  </v:textbox>
                </v:shape>
                <v:shape id="Elbow Connector 53" o:spid="_x0000_s1043" type="#_x0000_t33" style="position:absolute;left:14883;top:21151;width:28942;height:198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vliMQAAADbAAAADwAAAGRycy9kb3ducmV2LnhtbESPQUvDQBSE74L/YXmCl9JsalFL7LZI&#10;RerNWkO9PrLPbDT7NmRf2vjvXaHgcZiZb5jlevStOlIfm8AGZlkOirgKtuHaQPn+PF2AioJssQ1M&#10;Bn4ownp1ebHEwoYTv9FxL7VKEI4FGnAiXaF1rBx5jFnoiJP3GXqPkmRfa9vjKcF9q2/y/E57bDgt&#10;OOxo46j63g/ewMQf5uX9x6uLQ11+bXdPVg5bMeb6anx8ACU0yn/43H6xBm7n8Pcl/Q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WIxAAAANsAAAAPAAAAAAAAAAAA&#10;AAAAAKECAABkcnMvZG93bnJldi54bWxQSwUGAAAAAAQABAD5AAAAkgMAAAAA&#10;" strokecolor="windowText">
                  <v:stroke endarrow="block"/>
                </v:shape>
                <v:shape id="Text Box 54" o:spid="_x0000_s1044" type="#_x0000_t202" style="position:absolute;left:37278;top:11802;width:5941;height:2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8E40B9" w:rsidRPr="00A21200" w:rsidRDefault="008E40B9" w:rsidP="0061712F">
                        <w:pPr>
                          <w:rPr>
                            <w:rFonts w:cs="Arial"/>
                            <w:sz w:val="16"/>
                            <w:szCs w:val="16"/>
                          </w:rPr>
                        </w:pPr>
                        <w:r w:rsidRPr="00A21200">
                          <w:rPr>
                            <w:rFonts w:cs="Arial"/>
                            <w:sz w:val="16"/>
                            <w:szCs w:val="16"/>
                          </w:rPr>
                          <w:t>≤ 4 bays</w:t>
                        </w:r>
                      </w:p>
                    </w:txbxContent>
                  </v:textbox>
                </v:shape>
                <v:shape id="Text Box 29" o:spid="_x0000_s1045" type="#_x0000_t202" style="position:absolute;left:18377;top:11741;width:5939;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8E40B9" w:rsidRDefault="008E40B9" w:rsidP="0061712F">
                        <w:pPr>
                          <w:pStyle w:val="NormalWeb"/>
                          <w:spacing w:after="200" w:line="276" w:lineRule="auto"/>
                        </w:pPr>
                        <w:r>
                          <w:rPr>
                            <w:rFonts w:ascii="Calibri" w:eastAsia="Calibri" w:hAnsi="Calibri"/>
                            <w:sz w:val="16"/>
                            <w:szCs w:val="16"/>
                          </w:rPr>
                          <w:t>&gt;</w:t>
                        </w:r>
                        <w:r>
                          <w:rPr>
                            <w:rFonts w:ascii="Arial" w:eastAsia="Calibri" w:hAnsi="Arial"/>
                            <w:sz w:val="16"/>
                            <w:szCs w:val="16"/>
                          </w:rPr>
                          <w:t xml:space="preserve"> 4 bays</w:t>
                        </w:r>
                      </w:p>
                    </w:txbxContent>
                  </v:textbox>
                </v:shape>
                <v:shape id="Flowchart: Process 56" o:spid="_x0000_s1046" type="#_x0000_t109" style="position:absolute;left:39512;top:33305;width:216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Lj8AA&#10;AADbAAAADwAAAGRycy9kb3ducmV2LnhtbESPQYvCMBSE74L/ITzBm6YKinSNIgVx9yRb1/ujebbF&#10;5KUkUeu/N8KCx2FmvmHW294acScfWscKZtMMBHHldMu1gr/TfrICESKyRuOYFDwpwHYzHKwx1+7B&#10;v3QvYy0ShEOOCpoYu1zKUDVkMUxdR5y8i/MWY5K+ltrjI8GtkfMsW0qLLaeFBjsqGqqu5c0qOM9N&#10;/TwWp59zcTgs9m1p0PqZUuNRv/sCEamPn/B/+1srWCz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Lj8AAAADbAAAADwAAAAAAAAAAAAAAAACYAgAAZHJzL2Rvd25y&#10;ZXYueG1sUEsFBgAAAAAEAAQA9QAAAIUDAAAAAA==&#10;" fillcolor="window" strokecolor="#d2232a" strokeweight="2pt">
                  <v:textbox>
                    <w:txbxContent>
                      <w:p w:rsidR="008E40B9" w:rsidRPr="000A15C7" w:rsidRDefault="008E40B9" w:rsidP="0061712F">
                        <w:pPr>
                          <w:pStyle w:val="NormalWeb"/>
                          <w:spacing w:after="200" w:line="276" w:lineRule="auto"/>
                          <w:jc w:val="center"/>
                          <w:rPr>
                            <w:lang w:val="en-GB"/>
                          </w:rPr>
                        </w:pPr>
                        <w:r w:rsidRPr="000A15C7">
                          <w:rPr>
                            <w:rFonts w:ascii="Arial" w:eastAsia="Calibri" w:hAnsi="Arial"/>
                            <w:sz w:val="16"/>
                            <w:szCs w:val="16"/>
                            <w:lang w:val="en-GB"/>
                          </w:rPr>
                          <w:t xml:space="preserve">Apply typical </w:t>
                        </w:r>
                        <w:r w:rsidRPr="000A15C7">
                          <w:rPr>
                            <w:rFonts w:ascii="Arial" w:eastAsia="Calibri" w:hAnsi="Arial"/>
                            <w:sz w:val="16"/>
                            <w:szCs w:val="16"/>
                          </w:rPr>
                          <w:t>antenna</w:t>
                        </w:r>
                        <w:r w:rsidRPr="000A15C7">
                          <w:rPr>
                            <w:rFonts w:ascii="Arial" w:eastAsia="Calibri" w:hAnsi="Arial"/>
                            <w:sz w:val="16"/>
                            <w:szCs w:val="16"/>
                            <w:lang w:val="en-GB"/>
                          </w:rPr>
                          <w:t xml:space="preserve"> pattern</w:t>
                        </w:r>
                        <w:r>
                          <w:rPr>
                            <w:rFonts w:ascii="Arial" w:eastAsia="Calibri" w:hAnsi="Arial"/>
                            <w:sz w:val="16"/>
                            <w:szCs w:val="16"/>
                          </w:rPr>
                          <w:t>,</w:t>
                        </w:r>
                        <w:r w:rsidRPr="000A15C7">
                          <w:rPr>
                            <w:rFonts w:ascii="Arial" w:eastAsia="Calibri" w:hAnsi="Arial"/>
                            <w:sz w:val="16"/>
                            <w:szCs w:val="16"/>
                            <w:lang w:val="en-GB"/>
                          </w:rPr>
                          <w:t xml:space="preserve"> corresponding to the </w:t>
                        </w:r>
                        <w:r w:rsidRPr="000A15C7">
                          <w:rPr>
                            <w:rFonts w:ascii="Arial" w:eastAsia="Calibri" w:hAnsi="Arial"/>
                            <w:sz w:val="16"/>
                            <w:szCs w:val="16"/>
                          </w:rPr>
                          <w:t>antenna</w:t>
                        </w:r>
                        <w:r w:rsidRPr="000A15C7">
                          <w:rPr>
                            <w:rFonts w:ascii="Arial" w:eastAsia="Calibri" w:hAnsi="Arial"/>
                            <w:sz w:val="16"/>
                            <w:szCs w:val="16"/>
                            <w:lang w:val="en-GB"/>
                          </w:rPr>
                          <w:t xml:space="preserve"> installation</w:t>
                        </w:r>
                      </w:p>
                    </w:txbxContent>
                  </v:textbox>
                </v:shape>
                <v:shape id="Elbow Connector 57" o:spid="_x0000_s1047" type="#_x0000_t34" style="position:absolute;left:47472;top:30464;width:5674;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JsnsQAAADbAAAADwAAAGRycy9kb3ducmV2LnhtbESPQWvCQBSE7wX/w/KE3sxGi7VGVxEl&#10;UOmljT14fGRfk9TdtyG7jem/7wpCj8PMfMOst4M1oqfON44VTJMUBHHpdMOVgs9TPnkB4QOyRuOY&#10;FPySh+1m9LDGTLsrf1BfhEpECPsMFdQhtJmUvqzJok9cSxy9L9dZDFF2ldQdXiPcGjlL02dpseG4&#10;UGNL+5rKS/FjFdjj9yF353PjlvPZOx7QvJkno9TjeNitQAQawn/43n7VCuYLuH2JP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myexAAAANsAAAAPAAAAAAAAAAAA&#10;AAAAAKECAABkcnMvZG93bnJldi54bWxQSwUGAAAAAAQABAD5AAAAkgMAAAAA&#10;" strokecolor="windowText">
                  <v:stroke endarrow="block"/>
                </v:shape>
                <v:shape id="Flowchart: Decision 58" o:spid="_x0000_s1048" type="#_x0000_t110" style="position:absolute;left:8398;top:28814;width:12960;height:12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1NsIA&#10;AADbAAAADwAAAGRycy9kb3ducmV2LnhtbERPy4rCMBTdC/MP4Q7MTtMZULQaZRjwgQhadePu0lzb&#10;anNTm4ytf28WgsvDeU9mrSnFnWpXWFbw3YtAEKdWF5wpOB7m3SEI55E1lpZJwYMczKYfnQnG2jac&#10;0H3vMxFC2MWoIPe+iqV0aU4GXc9WxIE729qgD7DOpK6xCeGmlD9RNJAGCw4NOVb0l1N63f8bBaO5&#10;6S9tu9seF5vhZXnarZNzc1Pq67P9HYPw1Pq3+OVeaQX9MDZ8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HU2wgAAANsAAAAPAAAAAAAAAAAAAAAAAJgCAABkcnMvZG93&#10;bnJldi54bWxQSwUGAAAAAAQABAD1AAAAhwMAAAAA&#10;" filled="f" strokecolor="#d2232a" strokeweight="2pt">
                  <v:textbox inset="0,0,0,0">
                    <w:txbxContent>
                      <w:p w:rsidR="008E40B9" w:rsidRPr="00F0033B" w:rsidRDefault="008E40B9" w:rsidP="0061712F">
                        <w:pPr>
                          <w:pStyle w:val="NormalWeb"/>
                          <w:spacing w:after="200" w:line="276" w:lineRule="auto"/>
                          <w:jc w:val="center"/>
                          <w:rPr>
                            <w:lang w:val="en-GB"/>
                          </w:rPr>
                        </w:pPr>
                        <w:r w:rsidRPr="00F0033B">
                          <w:rPr>
                            <w:rFonts w:ascii="Arial" w:eastAsia="Calibri" w:hAnsi="Arial"/>
                            <w:sz w:val="16"/>
                            <w:szCs w:val="16"/>
                            <w:lang w:val="en-GB"/>
                          </w:rPr>
                          <w:t xml:space="preserve">Does </w:t>
                        </w:r>
                        <w:proofErr w:type="spellStart"/>
                        <w:proofErr w:type="gramStart"/>
                        <w:r w:rsidRPr="00F0033B">
                          <w:rPr>
                            <w:rFonts w:ascii="Arial" w:eastAsia="Calibri" w:hAnsi="Arial"/>
                            <w:sz w:val="16"/>
                            <w:szCs w:val="16"/>
                            <w:lang w:val="en-GB"/>
                          </w:rPr>
                          <w:t>Tx</w:t>
                        </w:r>
                        <w:proofErr w:type="spellEnd"/>
                        <w:proofErr w:type="gramEnd"/>
                        <w:r w:rsidRPr="00F0033B">
                          <w:rPr>
                            <w:rFonts w:ascii="Arial" w:eastAsia="Calibri" w:hAnsi="Arial"/>
                            <w:sz w:val="16"/>
                            <w:szCs w:val="16"/>
                            <w:lang w:val="en-GB"/>
                          </w:rPr>
                          <w:t xml:space="preserve"> </w:t>
                        </w:r>
                        <w:r w:rsidRPr="00F0033B">
                          <w:rPr>
                            <w:rFonts w:ascii="Arial" w:eastAsia="Calibri" w:hAnsi="Arial"/>
                            <w:sz w:val="16"/>
                            <w:szCs w:val="16"/>
                          </w:rPr>
                          <w:t>antenna</w:t>
                        </w:r>
                        <w:r w:rsidRPr="00F0033B">
                          <w:rPr>
                            <w:rFonts w:ascii="Arial" w:eastAsia="Calibri" w:hAnsi="Arial"/>
                            <w:sz w:val="16"/>
                            <w:szCs w:val="16"/>
                            <w:lang w:val="en-GB"/>
                          </w:rPr>
                          <w:t xml:space="preserve"> pattern correspond</w:t>
                        </w:r>
                        <w:r>
                          <w:rPr>
                            <w:rFonts w:ascii="Arial" w:eastAsia="Calibri" w:hAnsi="Arial"/>
                            <w:sz w:val="16"/>
                            <w:szCs w:val="16"/>
                            <w:lang w:val="en-GB"/>
                          </w:rPr>
                          <w:t xml:space="preserve"> to declaration</w:t>
                        </w:r>
                        <w:r w:rsidRPr="00F0033B">
                          <w:rPr>
                            <w:rFonts w:ascii="Arial" w:eastAsia="Calibri" w:hAnsi="Arial"/>
                            <w:sz w:val="16"/>
                            <w:szCs w:val="16"/>
                            <w:lang w:val="en-GB"/>
                          </w:rPr>
                          <w:t>?</w:t>
                        </w:r>
                      </w:p>
                    </w:txbxContent>
                  </v:textbox>
                </v:shape>
                <v:shape id="Text Box 29" o:spid="_x0000_s1049" type="#_x0000_t202" style="position:absolute;left:40260;top:18971;width:4331;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8E40B9" w:rsidRPr="00A30BB4" w:rsidRDefault="008E40B9" w:rsidP="0061712F">
                        <w:pPr>
                          <w:pStyle w:val="NormalWeb"/>
                          <w:spacing w:after="200" w:line="276" w:lineRule="auto"/>
                          <w:rPr>
                            <w:lang w:val="en-GB"/>
                          </w:rPr>
                        </w:pPr>
                        <w:r w:rsidRPr="00A30BB4">
                          <w:rPr>
                            <w:rFonts w:ascii="Arial" w:eastAsia="Calibri" w:hAnsi="Arial"/>
                            <w:sz w:val="16"/>
                            <w:szCs w:val="16"/>
                            <w:lang w:val="en-GB"/>
                          </w:rPr>
                          <w:t>Yes</w:t>
                        </w:r>
                      </w:p>
                    </w:txbxContent>
                  </v:textbox>
                </v:shape>
                <v:shape id="Text Box 29" o:spid="_x0000_s1050" type="#_x0000_t202" style="position:absolute;left:50052;top:27631;width:4003;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8E40B9" w:rsidRDefault="008E40B9" w:rsidP="0061712F">
                        <w:pPr>
                          <w:pStyle w:val="NormalWeb"/>
                          <w:spacing w:after="200" w:line="276" w:lineRule="auto"/>
                        </w:pPr>
                        <w:r>
                          <w:rPr>
                            <w:rFonts w:ascii="Arial" w:eastAsia="Calibri" w:hAnsi="Arial"/>
                            <w:sz w:val="16"/>
                            <w:szCs w:val="16"/>
                            <w:lang w:val="lv-LV"/>
                          </w:rPr>
                          <w:t>No</w:t>
                        </w:r>
                      </w:p>
                    </w:txbxContent>
                  </v:textbox>
                </v:shape>
                <v:shape id="Elbow Connector 61" o:spid="_x0000_s1051" type="#_x0000_t34" style="position:absolute;left:21358;top:35285;width:18154;height: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pzVMMAAADbAAAADwAAAGRycy9kb3ducmV2LnhtbESPQWsCMRSE74X+h/AK3mrWRRfdGkUE&#10;wUN7qO0PeGxeN2E3L0sSdfXXNwWhx2FmvmHW29H14kIhWs8KZtMCBHHjteVWwffX4XUJIiZkjb1n&#10;UnCjCNvN89Maa+2v/EmXU2pFhnCsUYFJaailjI0hh3HqB+Ls/fjgMGUZWqkDXjPc9bIsiko6tJwX&#10;DA60N9R0p7NTEMvjqrubKizk+/yjkJ1ty9IqNXkZd28gEo3pP/xoH7WCagZ/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Kc1TDAAAA2wAAAA8AAAAAAAAAAAAA&#10;AAAAoQIAAGRycy9kb3ducmV2LnhtbFBLBQYAAAAABAAEAPkAAACRAwAAAAA=&#10;" strokecolor="windowText">
                  <v:stroke endarrow="block"/>
                </v:shape>
                <v:shapetype id="_x0000_t32" coordsize="21600,21600" o:spt="32" o:oned="t" path="m,l21600,21600e" filled="f">
                  <v:path arrowok="t" fillok="f" o:connecttype="none"/>
                  <o:lock v:ext="edit" shapetype="t"/>
                </v:shapetype>
                <v:shape id="Straight Arrow Connector 62" o:spid="_x0000_s1052" type="#_x0000_t32" style="position:absolute;left:14878;top:27095;width:5;height:17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7J2MQAAADbAAAADwAAAGRycy9kb3ducmV2LnhtbESPQWvCQBSE74X+h+UVvNWNQUJJ3YRa&#10;qAgqbVMv3h7Z12ww+zZkV43/3hUKPQ4z8w2zKEfbiTMNvnWsYDZNQBDXTrfcKNj/fDy/gPABWWPn&#10;mBRcyUNZPD4sMNfuwt90rkIjIoR9jgpMCH0upa8NWfRT1xNH79cNFkOUQyP1gJcIt51MkySTFluO&#10;CwZ7ejdUH6uTVbA7uHk199XnartZftnEmSydGaUmT+PbK4hAY/gP/7XXWkGWwv1L/AGy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snYxAAAANsAAAAPAAAAAAAAAAAA&#10;AAAAAKECAABkcnMvZG93bnJldi54bWxQSwUGAAAAAAQABAD5AAAAkgMAAAAA&#10;" strokecolor="windowText">
                  <v:stroke endarrow="block"/>
                </v:shape>
                <v:shape id="Text Box 29" o:spid="_x0000_s1053" type="#_x0000_t202" style="position:absolute;left:14824;top:41329;width:4324;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8E40B9" w:rsidRPr="00A30BB4" w:rsidRDefault="008E40B9" w:rsidP="0061712F">
                        <w:pPr>
                          <w:pStyle w:val="NormalWeb"/>
                          <w:spacing w:after="200" w:line="276" w:lineRule="auto"/>
                          <w:rPr>
                            <w:lang w:val="en-GB"/>
                          </w:rPr>
                        </w:pPr>
                        <w:r w:rsidRPr="00A30BB4">
                          <w:rPr>
                            <w:rFonts w:ascii="Arial" w:eastAsia="Calibri" w:hAnsi="Arial"/>
                            <w:sz w:val="16"/>
                            <w:szCs w:val="16"/>
                            <w:lang w:val="en-GB"/>
                          </w:rPr>
                          <w:t>Yes</w:t>
                        </w:r>
                      </w:p>
                    </w:txbxContent>
                  </v:textbox>
                </v:shape>
                <v:shape id="Text Box 29" o:spid="_x0000_s1054" type="#_x0000_t202" style="position:absolute;left:21274;top:33224;width:4000;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8E40B9" w:rsidRDefault="008E40B9" w:rsidP="0061712F">
                        <w:pPr>
                          <w:pStyle w:val="NormalWeb"/>
                          <w:spacing w:after="200" w:line="276" w:lineRule="auto"/>
                        </w:pPr>
                        <w:r>
                          <w:rPr>
                            <w:rFonts w:ascii="Arial" w:eastAsia="Calibri" w:hAnsi="Arial"/>
                            <w:sz w:val="16"/>
                            <w:szCs w:val="16"/>
                            <w:lang w:val="lv-LV"/>
                          </w:rPr>
                          <w:t>No</w:t>
                        </w:r>
                      </w:p>
                    </w:txbxContent>
                  </v:textbox>
                </v:shape>
                <v:shape id="Flowchart: Process 65" o:spid="_x0000_s1055" type="#_x0000_t109" style="position:absolute;left:4060;top:43735;width:21596;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gfRcAA&#10;AADbAAAADwAAAGRycy9kb3ducmV2LnhtbESPQYvCMBSE74L/ITzBm6YKinSNIgVx9yRb1/ujebbF&#10;5KUkUeu/N8KCx2FmvmHW294acScfWscKZtMMBHHldMu1gr/TfrICESKyRuOYFDwpwHYzHKwx1+7B&#10;v3QvYy0ShEOOCpoYu1zKUDVkMUxdR5y8i/MWY5K+ltrjI8GtkfMsW0qLLaeFBjsqGqqu5c0qOM9N&#10;/TwWp59zcTgs9m1p0PqZUuNRv/sCEamPn/B/+1srWC7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gfRcAAAADbAAAADwAAAAAAAAAAAAAAAACYAgAAZHJzL2Rvd25y&#10;ZXYueG1sUEsFBgAAAAAEAAQA9QAAAIUDAAAAAA==&#10;" fillcolor="window" strokecolor="#d2232a" strokeweight="2pt">
                  <v:textbox>
                    <w:txbxContent>
                      <w:p w:rsidR="008E40B9" w:rsidRPr="00A30BB4" w:rsidRDefault="008E40B9" w:rsidP="00CB5CB5">
                        <w:pPr>
                          <w:pStyle w:val="NormalWeb"/>
                          <w:spacing w:line="276" w:lineRule="auto"/>
                          <w:jc w:val="center"/>
                          <w:rPr>
                            <w:lang w:val="en-GB"/>
                          </w:rPr>
                        </w:pPr>
                        <w:r w:rsidRPr="00A30BB4">
                          <w:rPr>
                            <w:rFonts w:ascii="Arial" w:eastAsia="Calibri" w:hAnsi="Arial"/>
                            <w:sz w:val="16"/>
                            <w:szCs w:val="16"/>
                            <w:lang w:val="en-GB"/>
                          </w:rPr>
                          <w:t>Apply available (declared) antenna pattern</w:t>
                        </w:r>
                      </w:p>
                    </w:txbxContent>
                  </v:textbox>
                </v:shape>
                <v:shape id="Elbow Connector 66" o:spid="_x0000_s1056" type="#_x0000_t34" style="position:absolute;left:13887;top:42745;width:1961;height: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QIMUAAADbAAAADwAAAGRycy9kb3ducmV2LnhtbESPzWrDMBCE74W+g9hCb7WcHJzgRgml&#10;EBJ6yh+kvW2srWVirYylxkqfPioUchxm5htmtoi2FRfqfeNYwSjLQRBXTjdcKzjsly9TED4ga2wd&#10;k4IreVjMHx9mWGo38JYuu1CLBGFfogITQldK6StDFn3mOuLkfbveYkiyr6XucUhw28pxnhfSYsNp&#10;wWBH74aq8+7HKvjaDJuTiSca2ePn5COuztff7UGp56f49goiUAz38H97rRUUB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QIMUAAADbAAAADwAAAAAAAAAA&#10;AAAAAAChAgAAZHJzL2Rvd25yZXYueG1sUEsFBgAAAAAEAAQA+QAAAJMDAAAAAA==&#10;" strokecolor="windowText">
                  <v:stroke endarrow="block"/>
                </v:shape>
                <v:shape id="Flowchart: Process 67" o:spid="_x0000_s1057" type="#_x0000_t109" style="position:absolute;left:39522;top:43695;width:21596;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kqcEA&#10;AADbAAAADwAAAGRycy9kb3ducmV2LnhtbESPQYvCMBSE78L+h/AW9qapwqpUo0hB3D2JVe+P5tkW&#10;k5eSZLX++40geBxm5htmue6tETfyoXWsYDzKQBBXTrdcKzgdt8M5iBCRNRrHpOBBAdarj8ESc+3u&#10;fKBbGWuRIBxyVNDE2OVShqohi2HkOuLkXZy3GJP0tdQe7wlujZxk2VRabDktNNhR0VB1Lf+sgvPE&#10;1I99cfw9F7vd97YtDVo/Vurrs98sQETq4zv8av9oBdMZPL+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WJKnBAAAA2wAAAA8AAAAAAAAAAAAAAAAAmAIAAGRycy9kb3du&#10;cmV2LnhtbFBLBQYAAAAABAAEAPUAAACGAwAAAAA=&#10;" fillcolor="window" strokecolor="#d2232a" strokeweight="2pt">
                  <v:textbox>
                    <w:txbxContent>
                      <w:p w:rsidR="008E40B9" w:rsidRPr="00A30BB4" w:rsidRDefault="008E40B9" w:rsidP="0061712F">
                        <w:pPr>
                          <w:pStyle w:val="NormalWeb"/>
                          <w:spacing w:after="200" w:line="276" w:lineRule="auto"/>
                          <w:jc w:val="center"/>
                          <w:rPr>
                            <w:rFonts w:ascii="Arial" w:hAnsi="Arial" w:cs="Arial"/>
                            <w:sz w:val="16"/>
                            <w:szCs w:val="16"/>
                            <w:lang w:val="en-GB"/>
                          </w:rPr>
                        </w:pPr>
                        <w:r w:rsidRPr="00A30BB4">
                          <w:rPr>
                            <w:rFonts w:ascii="Arial" w:hAnsi="Arial" w:cs="Arial"/>
                            <w:sz w:val="16"/>
                            <w:szCs w:val="16"/>
                            <w:lang w:val="en-GB"/>
                          </w:rPr>
                          <w:t>Determine minimum measurement distance “</w:t>
                        </w:r>
                        <w:proofErr w:type="spellStart"/>
                        <w:r w:rsidRPr="00A30BB4">
                          <w:rPr>
                            <w:rFonts w:ascii="Arial" w:hAnsi="Arial" w:cs="Arial"/>
                            <w:sz w:val="16"/>
                            <w:szCs w:val="16"/>
                            <w:lang w:val="en-GB"/>
                          </w:rPr>
                          <w:t>d</w:t>
                        </w:r>
                        <w:r w:rsidRPr="00A30BB4">
                          <w:rPr>
                            <w:rFonts w:ascii="Arial" w:hAnsi="Arial" w:cs="Arial"/>
                            <w:sz w:val="16"/>
                            <w:szCs w:val="16"/>
                            <w:vertAlign w:val="subscript"/>
                            <w:lang w:val="en-GB"/>
                          </w:rPr>
                          <w:t>min</w:t>
                        </w:r>
                        <w:proofErr w:type="spellEnd"/>
                        <w:r w:rsidRPr="00A30BB4">
                          <w:rPr>
                            <w:rFonts w:ascii="Arial" w:hAnsi="Arial" w:cs="Arial"/>
                            <w:sz w:val="16"/>
                            <w:szCs w:val="16"/>
                            <w:lang w:val="en-GB"/>
                          </w:rPr>
                          <w:t xml:space="preserve">”: </w:t>
                        </w:r>
                        <w:r w:rsidRPr="00A30BB4">
                          <w:rPr>
                            <w:rFonts w:ascii="Arial" w:hAnsi="Arial" w:cs="Arial"/>
                            <w:b/>
                            <w:bCs/>
                            <w:sz w:val="16"/>
                            <w:szCs w:val="16"/>
                            <w:lang w:val="en-GB"/>
                          </w:rPr>
                          <w:t>at main lobe – 1 dB</w:t>
                        </w:r>
                      </w:p>
                    </w:txbxContent>
                  </v:textbox>
                </v:shape>
                <v:shape id="Flowchart: Process 68" o:spid="_x0000_s1058" type="#_x0000_t109" style="position:absolute;left:39522;top:54902;width:21590;height:3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mw274A&#10;AADbAAAADwAAAGRycy9kb3ducmV2LnhtbERPTYvCMBC9L+x/CCN4W9MKilRjkYKop8Wq96GZbcsm&#10;k5Jktf77zUHw+Hjfm3K0RtzJh96xgnyWgSBunO65VXC97L9WIEJE1mgck4InBSi3nx8bLLR78Jnu&#10;dWxFCuFQoIIuxqGQMjQdWQwzNxAn7sd5izFB30rt8ZHCrZHzLFtKiz2nhg4Hqjpqfus/q+A2N+3z&#10;u7qcbtXhsNj3tUHrc6Wmk3G3BhFpjG/xy33UCpZpbPqSfoD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JsNu+AAAA2wAAAA8AAAAAAAAAAAAAAAAAmAIAAGRycy9kb3ducmV2&#10;LnhtbFBLBQYAAAAABAAEAPUAAACDAwAAAAA=&#10;" fillcolor="window" strokecolor="#d2232a" strokeweight="2pt">
                  <v:textbox>
                    <w:txbxContent>
                      <w:p w:rsidR="008E40B9" w:rsidRPr="00A30BB4" w:rsidRDefault="008E40B9" w:rsidP="0061712F">
                        <w:pPr>
                          <w:pStyle w:val="NormalWeb"/>
                          <w:spacing w:after="200" w:line="276" w:lineRule="auto"/>
                          <w:jc w:val="center"/>
                          <w:rPr>
                            <w:rFonts w:ascii="Arial" w:hAnsi="Arial" w:cs="Arial"/>
                            <w:sz w:val="16"/>
                            <w:szCs w:val="16"/>
                            <w:lang w:val="en-GB"/>
                          </w:rPr>
                        </w:pPr>
                        <w:r w:rsidRPr="00A30BB4">
                          <w:rPr>
                            <w:rFonts w:ascii="Arial" w:hAnsi="Arial" w:cs="Arial"/>
                            <w:sz w:val="16"/>
                            <w:szCs w:val="16"/>
                            <w:lang w:val="en-GB"/>
                          </w:rPr>
                          <w:t>Determine the maximum measurement distance “</w:t>
                        </w:r>
                        <w:proofErr w:type="spellStart"/>
                        <w:r w:rsidRPr="00A30BB4">
                          <w:rPr>
                            <w:rFonts w:ascii="Arial" w:hAnsi="Arial" w:cs="Arial"/>
                            <w:sz w:val="16"/>
                            <w:szCs w:val="16"/>
                            <w:lang w:val="en-GB"/>
                          </w:rPr>
                          <w:t>d</w:t>
                        </w:r>
                        <w:r w:rsidRPr="00A30BB4">
                          <w:rPr>
                            <w:rFonts w:ascii="Arial" w:hAnsi="Arial" w:cs="Arial"/>
                            <w:sz w:val="16"/>
                            <w:szCs w:val="16"/>
                            <w:vertAlign w:val="subscript"/>
                            <w:lang w:val="en-GB"/>
                          </w:rPr>
                          <w:t>max</w:t>
                        </w:r>
                        <w:proofErr w:type="spellEnd"/>
                        <w:r w:rsidRPr="00A30BB4">
                          <w:rPr>
                            <w:rFonts w:ascii="Arial" w:hAnsi="Arial" w:cs="Arial"/>
                            <w:sz w:val="16"/>
                            <w:szCs w:val="16"/>
                            <w:lang w:val="en-GB"/>
                          </w:rPr>
                          <w:t>”</w:t>
                        </w:r>
                      </w:p>
                    </w:txbxContent>
                  </v:textbox>
                </v:shape>
                <v:shape id="Flowchart: Process 69" o:spid="_x0000_s1059" type="#_x0000_t109" style="position:absolute;left:4066;top:49426;width:21590;height:3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VQMEA&#10;AADbAAAADwAAAGRycy9kb3ducmV2LnhtbESPQYvCMBSE78L+h/AW9qapwopWo0hB3D2JVe+P5tkW&#10;k5eSZLX++40geBxm5htmue6tETfyoXWsYDzKQBBXTrdcKzgdt8MZiBCRNRrHpOBBAdarj8ESc+3u&#10;fKBbGWuRIBxyVNDE2OVShqohi2HkOuLkXZy3GJP0tdQe7wlujZxk2VRabDktNNhR0VB1Lf+sgvPE&#10;1I99cfw9F7vd97YtDVo/Vurrs98sQETq4zv8av9oBdM5PL+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FFUDBAAAA2wAAAA8AAAAAAAAAAAAAAAAAmAIAAGRycy9kb3du&#10;cmV2LnhtbFBLBQYAAAAABAAEAPUAAACGAwAAAAA=&#10;" fillcolor="window" strokecolor="#d2232a" strokeweight="2pt">
                  <v:textbox>
                    <w:txbxContent>
                      <w:p w:rsidR="008E40B9" w:rsidRPr="00A30BB4" w:rsidRDefault="008E40B9" w:rsidP="0061712F">
                        <w:pPr>
                          <w:pStyle w:val="NormalWeb"/>
                          <w:spacing w:after="200" w:line="276" w:lineRule="auto"/>
                          <w:jc w:val="center"/>
                          <w:rPr>
                            <w:rFonts w:ascii="Arial" w:hAnsi="Arial" w:cs="Arial"/>
                            <w:sz w:val="16"/>
                            <w:szCs w:val="16"/>
                            <w:lang w:val="en-GB"/>
                          </w:rPr>
                        </w:pPr>
                        <w:r w:rsidRPr="00A30BB4">
                          <w:rPr>
                            <w:rFonts w:ascii="Arial" w:hAnsi="Arial" w:cs="Arial"/>
                            <w:sz w:val="16"/>
                            <w:szCs w:val="16"/>
                            <w:lang w:val="en-GB"/>
                          </w:rPr>
                          <w:t>Determine minimum measurement distance “</w:t>
                        </w:r>
                        <w:proofErr w:type="spellStart"/>
                        <w:r w:rsidRPr="00A30BB4">
                          <w:rPr>
                            <w:rFonts w:ascii="Arial" w:hAnsi="Arial" w:cs="Arial"/>
                            <w:sz w:val="16"/>
                            <w:szCs w:val="16"/>
                            <w:lang w:val="en-GB"/>
                          </w:rPr>
                          <w:t>d</w:t>
                        </w:r>
                        <w:r w:rsidRPr="00A30BB4">
                          <w:rPr>
                            <w:rFonts w:ascii="Arial" w:hAnsi="Arial" w:cs="Arial"/>
                            <w:sz w:val="16"/>
                            <w:szCs w:val="16"/>
                            <w:vertAlign w:val="subscript"/>
                            <w:lang w:val="en-GB"/>
                          </w:rPr>
                          <w:t>min</w:t>
                        </w:r>
                        <w:proofErr w:type="spellEnd"/>
                        <w:r w:rsidRPr="00A30BB4">
                          <w:rPr>
                            <w:rFonts w:ascii="Arial" w:hAnsi="Arial" w:cs="Arial"/>
                            <w:sz w:val="16"/>
                            <w:szCs w:val="16"/>
                            <w:lang w:val="en-GB"/>
                          </w:rPr>
                          <w:t xml:space="preserve">”: </w:t>
                        </w:r>
                        <w:r w:rsidRPr="00A30BB4">
                          <w:rPr>
                            <w:rFonts w:ascii="Arial" w:hAnsi="Arial" w:cs="Arial"/>
                            <w:b/>
                            <w:bCs/>
                            <w:sz w:val="16"/>
                            <w:szCs w:val="16"/>
                            <w:lang w:val="en-GB"/>
                          </w:rPr>
                          <w:t>at</w:t>
                        </w:r>
                        <w:r w:rsidRPr="00A30BB4">
                          <w:rPr>
                            <w:rFonts w:ascii="Arial" w:hAnsi="Arial" w:cs="Arial"/>
                            <w:sz w:val="16"/>
                            <w:szCs w:val="16"/>
                            <w:lang w:val="en-GB"/>
                          </w:rPr>
                          <w:t xml:space="preserve"> </w:t>
                        </w:r>
                        <w:r w:rsidRPr="00A30BB4">
                          <w:rPr>
                            <w:rFonts w:ascii="Arial" w:hAnsi="Arial" w:cs="Arial"/>
                            <w:b/>
                            <w:bCs/>
                            <w:sz w:val="16"/>
                            <w:szCs w:val="16"/>
                            <w:lang w:val="en-GB"/>
                          </w:rPr>
                          <w:t xml:space="preserve">main lobe </w:t>
                        </w:r>
                        <w:r w:rsidRPr="00CB5CB5">
                          <w:rPr>
                            <w:rFonts w:ascii="Arial" w:hAnsi="Arial" w:cs="Arial"/>
                            <w:b/>
                            <w:bCs/>
                            <w:sz w:val="16"/>
                            <w:szCs w:val="16"/>
                            <w:lang w:val="en-GB"/>
                          </w:rPr>
                          <w:t>– 5</w:t>
                        </w:r>
                        <w:r w:rsidRPr="00A30BB4">
                          <w:rPr>
                            <w:rFonts w:ascii="Arial" w:hAnsi="Arial" w:cs="Arial"/>
                            <w:b/>
                            <w:bCs/>
                            <w:sz w:val="16"/>
                            <w:szCs w:val="16"/>
                            <w:lang w:val="en-GB"/>
                          </w:rPr>
                          <w:t xml:space="preserve"> dB</w:t>
                        </w:r>
                      </w:p>
                    </w:txbxContent>
                  </v:textbox>
                </v:shape>
                <v:shape id="Flowchart: Process 70" o:spid="_x0000_s1060" type="#_x0000_t109" style="position:absolute;left:4083;top:54902;width:21590;height:3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qAL4A&#10;AADbAAAADwAAAGRycy9kb3ducmV2LnhtbERPTYvCMBC9L/gfwgje1lTBXalGkYKop8Wq96EZ22Iy&#10;KUnU+u/NYcHj430v17014kE+tI4VTMYZCOLK6ZZrBefT9nsOIkRkjcYxKXhRgPVq8LXEXLsnH+lR&#10;xlqkEA45Kmhi7HIpQ9WQxTB2HXHirs5bjAn6WmqPzxRujZxm2Y+02HJqaLCjoqHqVt6tgsvU1K+/&#10;4nS4FLvdbNuWBq2fKDUa9psFiEh9/Ij/3Xut4DetT1/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mKgC+AAAA2wAAAA8AAAAAAAAAAAAAAAAAmAIAAGRycy9kb3ducmV2&#10;LnhtbFBLBQYAAAAABAAEAPUAAACDAwAAAAA=&#10;" fillcolor="window" strokecolor="#d2232a" strokeweight="2pt">
                  <v:textbox>
                    <w:txbxContent>
                      <w:p w:rsidR="008E40B9" w:rsidRPr="00A30BB4" w:rsidRDefault="008E40B9" w:rsidP="0061712F">
                        <w:pPr>
                          <w:pStyle w:val="NormalWeb"/>
                          <w:spacing w:after="200" w:line="276" w:lineRule="auto"/>
                          <w:jc w:val="center"/>
                          <w:rPr>
                            <w:rFonts w:ascii="Arial" w:hAnsi="Arial" w:cs="Arial"/>
                            <w:sz w:val="16"/>
                            <w:szCs w:val="16"/>
                            <w:lang w:val="en-GB"/>
                          </w:rPr>
                        </w:pPr>
                        <w:r w:rsidRPr="00A30BB4">
                          <w:rPr>
                            <w:rFonts w:ascii="Arial" w:hAnsi="Arial" w:cs="Arial"/>
                            <w:sz w:val="16"/>
                            <w:szCs w:val="16"/>
                            <w:lang w:val="en-GB"/>
                          </w:rPr>
                          <w:t>Determine the maximum measurement distance “</w:t>
                        </w:r>
                        <w:proofErr w:type="spellStart"/>
                        <w:r w:rsidRPr="00A30BB4">
                          <w:rPr>
                            <w:rFonts w:ascii="Arial" w:hAnsi="Arial" w:cs="Arial"/>
                            <w:sz w:val="16"/>
                            <w:szCs w:val="16"/>
                            <w:lang w:val="en-GB"/>
                          </w:rPr>
                          <w:t>d</w:t>
                        </w:r>
                        <w:r w:rsidRPr="00A30BB4">
                          <w:rPr>
                            <w:rFonts w:ascii="Arial" w:hAnsi="Arial" w:cs="Arial"/>
                            <w:sz w:val="16"/>
                            <w:szCs w:val="16"/>
                            <w:vertAlign w:val="subscript"/>
                            <w:lang w:val="en-GB"/>
                          </w:rPr>
                          <w:t>max</w:t>
                        </w:r>
                        <w:proofErr w:type="spellEnd"/>
                        <w:r w:rsidRPr="00A30BB4">
                          <w:rPr>
                            <w:rFonts w:ascii="Arial" w:hAnsi="Arial" w:cs="Arial"/>
                            <w:sz w:val="16"/>
                            <w:szCs w:val="16"/>
                            <w:lang w:val="en-GB"/>
                          </w:rPr>
                          <w:t>”</w:t>
                        </w:r>
                      </w:p>
                    </w:txbxContent>
                  </v:textbox>
                </v:shape>
                <v:shape id="Flowchart: Decision 71" o:spid="_x0000_s1061" type="#_x0000_t110" style="position:absolute;left:24340;top:67588;width:12954;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y8YA&#10;AADbAAAADwAAAGRycy9kb3ducmV2LnhtbESPT2vCQBTE7wW/w/IKvdWNBVsb3YgIaikFjfXi7ZF9&#10;+VOzb9Ps1qTf3hUEj8PM/IaZzXtTizO1rrKsYDSMQBBnVldcKDh8r54nIJxH1lhbJgX/5GCeDB5m&#10;GGvbcUrnvS9EgLCLUUHpfRNL6bKSDLqhbYiDl9vWoA+yLaRusQtwU8uXKHqVBisOCyU2tCwpO+3/&#10;jIL3lRlvbL/bHtZfk5/NcfeZ5t2vUk+P/WIKwlPv7+Fb+0MreBvB9Uv4AT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Ay8YAAADbAAAADwAAAAAAAAAAAAAAAACYAgAAZHJz&#10;L2Rvd25yZXYueG1sUEsFBgAAAAAEAAQA9QAAAIsDAAAAAA==&#10;" filled="f" strokecolor="#d2232a" strokeweight="2pt">
                  <v:textbox inset="0,0,0,0">
                    <w:txbxContent>
                      <w:p w:rsidR="008E40B9" w:rsidRPr="00AF76E5" w:rsidRDefault="008E40B9" w:rsidP="0061712F">
                        <w:pPr>
                          <w:pStyle w:val="NormalWeb"/>
                          <w:spacing w:after="200" w:line="276" w:lineRule="auto"/>
                          <w:jc w:val="center"/>
                          <w:rPr>
                            <w:rFonts w:ascii="Arial" w:hAnsi="Arial" w:cs="Arial"/>
                            <w:sz w:val="16"/>
                            <w:szCs w:val="16"/>
                            <w:lang w:val="en-GB"/>
                          </w:rPr>
                        </w:pPr>
                        <w:r w:rsidRPr="00AF76E5">
                          <w:rPr>
                            <w:rFonts w:ascii="Arial" w:hAnsi="Arial" w:cs="Arial"/>
                            <w:sz w:val="16"/>
                            <w:szCs w:val="16"/>
                            <w:lang w:val="en-GB"/>
                          </w:rPr>
                          <w:t xml:space="preserve">Which stipulation </w:t>
                        </w:r>
                        <w:r>
                          <w:rPr>
                            <w:rFonts w:ascii="Arial" w:hAnsi="Arial" w:cs="Arial"/>
                            <w:sz w:val="16"/>
                            <w:szCs w:val="16"/>
                            <w:lang w:val="en-GB"/>
                          </w:rPr>
                          <w:t>applies</w:t>
                        </w:r>
                        <w:r w:rsidRPr="00AF76E5">
                          <w:rPr>
                            <w:rFonts w:ascii="Arial" w:hAnsi="Arial" w:cs="Arial"/>
                            <w:sz w:val="16"/>
                            <w:szCs w:val="16"/>
                            <w:lang w:val="en-GB"/>
                          </w:rPr>
                          <w:t>?</w:t>
                        </w:r>
                      </w:p>
                    </w:txbxContent>
                  </v:textbox>
                </v:shape>
                <v:shape id="Flowchart: Process 72" o:spid="_x0000_s1062" type="#_x0000_t109" style="position:absolute;left:20021;top:61383;width:21584;height:3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R7MIA&#10;AADbAAAADwAAAGRycy9kb3ducmV2LnhtbESPQWvCQBSE7wX/w/IK3urGgK1EVykBUU+lid4f2dck&#10;dPdt2F01/ntXKPQ4zMw3zHo7WiOu5EPvWMF8loEgbpzuuVVwqndvSxAhIms0jknBnQJsN5OXNRba&#10;3fibrlVsRYJwKFBBF+NQSBmajiyGmRuIk/fjvMWYpG+l9nhLcGtknmXv0mLPaaHDgcqOmt/qYhWc&#10;c9Pev8r6eC73+8WurwxaP1dq+jp+rkBEGuN/+K990Ao+cnh+S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BHswgAAANsAAAAPAAAAAAAAAAAAAAAAAJgCAABkcnMvZG93&#10;bnJldi54bWxQSwUGAAAAAAQABAD1AAAAhwMAAAAA&#10;" fillcolor="window" strokecolor="#d2232a" strokeweight="2pt">
                  <v:textbox>
                    <w:txbxContent>
                      <w:p w:rsidR="008E40B9" w:rsidRPr="00A30BB4" w:rsidRDefault="008E40B9" w:rsidP="00CB5CB5">
                        <w:pPr>
                          <w:pStyle w:val="NormalWeb"/>
                          <w:spacing w:line="276" w:lineRule="auto"/>
                          <w:jc w:val="center"/>
                          <w:rPr>
                            <w:rFonts w:ascii="Arial" w:hAnsi="Arial" w:cs="Arial"/>
                            <w:sz w:val="16"/>
                            <w:szCs w:val="16"/>
                            <w:lang w:val="en-GB"/>
                          </w:rPr>
                        </w:pPr>
                        <w:r w:rsidRPr="00A30BB4">
                          <w:rPr>
                            <w:rFonts w:ascii="Arial" w:hAnsi="Arial" w:cs="Arial"/>
                            <w:sz w:val="16"/>
                            <w:szCs w:val="16"/>
                            <w:lang w:val="en-GB"/>
                          </w:rPr>
                          <w:t>Compare distances “</w:t>
                        </w:r>
                        <w:proofErr w:type="spellStart"/>
                        <w:r w:rsidRPr="00A30BB4">
                          <w:rPr>
                            <w:rFonts w:ascii="Arial" w:hAnsi="Arial" w:cs="Arial"/>
                            <w:sz w:val="16"/>
                            <w:szCs w:val="16"/>
                            <w:lang w:val="en-GB"/>
                          </w:rPr>
                          <w:t>d</w:t>
                        </w:r>
                        <w:r w:rsidRPr="00A30BB4">
                          <w:rPr>
                            <w:rFonts w:ascii="Arial" w:hAnsi="Arial" w:cs="Arial"/>
                            <w:sz w:val="16"/>
                            <w:szCs w:val="16"/>
                            <w:vertAlign w:val="subscript"/>
                            <w:lang w:val="en-GB"/>
                          </w:rPr>
                          <w:t>min</w:t>
                        </w:r>
                        <w:proofErr w:type="spellEnd"/>
                        <w:r w:rsidRPr="00A30BB4">
                          <w:rPr>
                            <w:rFonts w:ascii="Arial" w:hAnsi="Arial" w:cs="Arial"/>
                            <w:sz w:val="16"/>
                            <w:szCs w:val="16"/>
                            <w:lang w:val="en-GB"/>
                          </w:rPr>
                          <w:t>” and “</w:t>
                        </w:r>
                        <w:proofErr w:type="spellStart"/>
                        <w:r w:rsidRPr="00A30BB4">
                          <w:rPr>
                            <w:rFonts w:ascii="Arial" w:hAnsi="Arial" w:cs="Arial"/>
                            <w:sz w:val="16"/>
                            <w:szCs w:val="16"/>
                            <w:lang w:val="en-GB"/>
                          </w:rPr>
                          <w:t>d</w:t>
                        </w:r>
                        <w:r w:rsidRPr="00A30BB4">
                          <w:rPr>
                            <w:rFonts w:ascii="Arial" w:hAnsi="Arial" w:cs="Arial"/>
                            <w:sz w:val="16"/>
                            <w:szCs w:val="16"/>
                            <w:vertAlign w:val="subscript"/>
                            <w:lang w:val="en-GB"/>
                          </w:rPr>
                          <w:t>max</w:t>
                        </w:r>
                        <w:proofErr w:type="spellEnd"/>
                        <w:r w:rsidRPr="00A30BB4">
                          <w:rPr>
                            <w:rFonts w:ascii="Arial" w:hAnsi="Arial" w:cs="Arial"/>
                            <w:sz w:val="16"/>
                            <w:szCs w:val="16"/>
                            <w:lang w:val="en-GB"/>
                          </w:rPr>
                          <w:t>”</w:t>
                        </w:r>
                      </w:p>
                    </w:txbxContent>
                  </v:textbox>
                </v:shape>
                <v:shape id="Elbow Connector 73" o:spid="_x0000_s1063" type="#_x0000_t33" style="position:absolute;left:15199;top:58531;width:4502;height:51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X/cMAAADbAAAADwAAAGRycy9kb3ducmV2LnhtbESPS2/CMBCE75X4D9YicSsOILVRikG8&#10;WnHk1fa6ipckIl6H2E3Cv8dIlTiOZuYbzXTemVI0VLvCsoLRMAJBnFpdcKbgdPx8jUE4j6yxtEwK&#10;buRgPuu9TDHRtuU9NQefiQBhl6CC3PsqkdKlORl0Q1sRB+9sa4M+yDqTusY2wE0px1H0Jg0WHBZy&#10;rGiVU3o5/BkFchn/4nq7s+114+IGK/P1ffpRatDvFh8gPHX+Gf5vb7WC9wk8voQf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S1/3DAAAA2wAAAA8AAAAAAAAAAAAA&#10;AAAAoQIAAGRycy9kb3ducmV2LnhtbFBLBQYAAAAABAAEAPkAAACRAwAAAAA=&#10;" strokecolor="windowText">
                  <v:stroke endarrow="block"/>
                </v:shape>
                <v:shape id="Elbow Connector 74" o:spid="_x0000_s1064" type="#_x0000_t34" style="position:absolute;left:29684;top:66455;width:2262;height: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WuicMAAADbAAAADwAAAGRycy9kb3ducmV2LnhtbESPzWsCMRTE74X+D+EJvWlWW79Wo4gi&#10;VLz4dfD42Dx31yYvyybV7X9vBKHHYWZ+w0znjTXiRrUvHSvodhIQxJnTJecKTsd1ewTCB2SNxjEp&#10;+CMP89n72xRT7e68p9sh5CJC2KeooAihSqX0WUEWfcdVxNG7uNpiiLLOpa7xHuHWyF6SDKTFkuNC&#10;gRUtC8p+Dr9Wgd1cV2t3Ppdu3O/tcIVmaz6NUh+tZjEBEagJ/+FX+1srGH7B80v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lronDAAAA2wAAAA8AAAAAAAAAAAAA&#10;AAAAoQIAAGRycy9kb3ducmV2LnhtbFBLBQYAAAAABAAEAPkAAACRAwAAAAA=&#10;" strokecolor="windowText">
                  <v:stroke endarrow="block"/>
                </v:shape>
                <v:shape id="Elbow Connector 75" o:spid="_x0000_s1065" type="#_x0000_t33" style="position:absolute;left:16273;top:74065;width:8067;height:602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uEB8QAAADbAAAADwAAAGRycy9kb3ducmV2LnhtbESPQWvCQBSE74X+h+UJvRTdtKVVoquU&#10;lmJvWg16fWSf2djs25B9avrv3UKhx2FmvmFmi9436kxdrAMbeBhloIjLYGuuDBTbj+EEVBRki01g&#10;MvBDERbz25sZ5jZc+IvOG6lUgnDM0YATaXOtY+nIYxyFljh5h9B5lCS7StsOLwnuG/2YZS/aY81p&#10;wWFLb47K783JG7j3u6divF+5eKqK43L9bmW3FGPuBv3rFJRQL//hv/anNTB+ht8v6Qfo+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q4QHxAAAANsAAAAPAAAAAAAAAAAA&#10;AAAAAKECAABkcnMvZG93bnJldi54bWxQSwUGAAAAAAQABAD5AAAAkgMAAAAA&#10;" strokecolor="windowText">
                  <v:stroke endarrow="block"/>
                </v:shape>
                <v:shape id="Elbow Connector 76" o:spid="_x0000_s1066" type="#_x0000_t33" style="position:absolute;left:37294;top:74065;width:8817;height:602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tx0sQAAADbAAAADwAAAGRycy9kb3ducmV2LnhtbESPS2vCQBSF94X+h+EWuquTSk0ldRKK&#10;IFjQhaZduLvN3Dxo5k6YGTX9944guDycx8dZFKPpxYmc7ywreJ0kIIgrqztuFHyXq5c5CB+QNfaW&#10;ScE/eSjyx4cFZtqeeUenfWhEHGGfoYI2hCGT0lctGfQTOxBHr7bOYIjSNVI7PMdx08tpkqTSYMeR&#10;0OJAy5aqv/3RRMjmt5zVh22zXbqK3sb5V53+HJR6fho/P0AEGsM9fGuvtYL3FK5f4g+Q+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3HSxAAAANsAAAAPAAAAAAAAAAAA&#10;AAAAAKECAABkcnMvZG93bnJldi54bWxQSwUGAAAAAAQABAD5AAAAkgMAAAAA&#10;" strokecolor="windowText">
                  <v:stroke endarrow="block"/>
                </v:shape>
                <v:shape id="Elbow Connector 77" o:spid="_x0000_s1067" type="#_x0000_t34" style="position:absolute;left:13994;top:48559;width:1731;height: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w/sQAAADbAAAADwAAAGRycy9kb3ducmV2LnhtbESPQWvCQBSE70L/w/KE3nRjSrWmrqFU&#10;hBYvaj14fGRfk7S7b0N2m8R/7xYEj8PMfMOs8sEa0VHra8cKZtMEBHHhdM2lgtPXdvICwgdkjcYx&#10;KbiQh3z9MFphpl3PB+qOoRQRwj5DBVUITSalLyqy6KeuIY7et2sthijbUuoW+wi3RqZJMpcWa44L&#10;FTb0XlHxe/yzCuznz2brzufaLZ/TPW7Q7MyTUepxPLy9ggg0hHv41v7QChYL+P8Sf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NzD+xAAAANsAAAAPAAAAAAAAAAAA&#10;AAAAAKECAABkcnMvZG93bnJldi54bWxQSwUGAAAAAAQABAD5AAAAkgMAAAAA&#10;" strokecolor="windowText">
                  <v:stroke endarrow="block"/>
                </v:shape>
                <v:shape id="Elbow Connector 78" o:spid="_x0000_s1068" type="#_x0000_t34" style="position:absolute;left:14107;top:54130;width:1526;height: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ikjMAAAADbAAAADwAAAGRycy9kb3ducmV2LnhtbERPTYvCMBC9C/6HMII3TVfR1WqUZUVQ&#10;vGjXg8ehmW27m0xKE7X+e3MQPD7e93LdWiNu1PjKsYKPYQKCOHe64kLB+Wc7mIHwAVmjcUwKHuRh&#10;vep2lphqd+cT3bJQiBjCPkUFZQh1KqXPS7Loh64mjtyvayyGCJtC6gbvMdwaOUqSqbRYcWwosabv&#10;kvL/7GoV2P3fZusul8rNJ6MjbtAczNgo1e+1XwsQgdrwFr/cO63gM46NX+IPkK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opIzAAAAA2wAAAA8AAAAAAAAAAAAAAAAA&#10;oQIAAGRycy9kb3ducmV2LnhtbFBLBQYAAAAABAAEAPkAAACOAwAAAAA=&#10;" strokecolor="windowText">
                  <v:stroke endarrow="block"/>
                </v:shape>
                <v:shape id="Elbow Connector 79" o:spid="_x0000_s1069" type="#_x0000_t34" style="position:absolute;left:47101;top:40476;width:6430;height: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QBF8IAAADbAAAADwAAAGRycy9kb3ducmV2LnhtbESPQYvCMBSE74L/ITzBm6a66K7VKLIi&#10;uHhRdw8eH82zrSYvpYla/71ZEDwOM/MNM1s01ogb1b50rGDQT0AQZ06XnCv4+133vkD4gKzROCYF&#10;D/KwmLdbM0y1u/OeboeQiwhhn6KCIoQqldJnBVn0fVcRR+/kaoshyjqXusZ7hFsjh0kylhZLjgsF&#10;VvRdUHY5XK0C+3Nerd3xWLrJaLjDFZqt+TBKdTvNcgoiUBPe4Vd7oxV8TuD/S/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QBF8IAAADbAAAADwAAAAAAAAAAAAAA&#10;AAChAgAAZHJzL2Rvd25yZXYueG1sUEsFBgAAAAAEAAQA+QAAAJADAAAAAA==&#10;" strokecolor="windowText">
                  <v:stroke endarrow="block"/>
                </v:shape>
                <v:shape id="Elbow Connector 80" o:spid="_x0000_s1070" type="#_x0000_t34" style="position:absolute;left:46693;top:51275;width:7251;height: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PLNcEAAADbAAAADwAAAGRycy9kb3ducmV2LnhtbERPy2oCMRTdC/5DuEJ3mrGLKlOjiFBa&#10;XPkCdXed3E4GJzfDJDrRr28WBZeH854toq3FnVpfOVYwHmUgiAunKy4VHPZfwykIH5A11o5JwYM8&#10;LOb93gxz7Tre0n0XSpFC2OeowITQ5FL6wpBFP3INceJ+XWsxJNiWUrfYpXBby/cs+5AWK04NBhta&#10;GSquu5tVcN50m4uJFxrb42myjt/Xx3N7UOptEJefIALF8BL/u3+0gml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U8s1wQAAANsAAAAPAAAAAAAAAAAAAAAA&#10;AKECAABkcnMvZG93bnJldi54bWxQSwUGAAAAAAQABAD5AAAAjwMAAAAA&#10;" strokecolor="windowText">
                  <v:stroke endarrow="block"/>
                </v:shape>
                <v:shape id="Elbow Connector 81" o:spid="_x0000_s1071" type="#_x0000_t33" style="position:absolute;left:43710;top:56747;width:4502;height:871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2YrcQAAADbAAAADwAAAGRycy9kb3ducmV2LnhtbESP3WrCQBSE7wu+w3IKvSm6SS9EoqtI&#10;QRsKXjT6AMfsMYlmz8bs5se3dwuFXg4z8w2z2oymFj21rrKsIJ5FIIhzqysuFJyOu+kChPPIGmvL&#10;pOBBDjbrycsKE20H/qE+84UIEHYJKii9bxIpXV6SQTezDXHwLrY16INsC6lbHALc1PIjiubSYMVh&#10;ocSGPkvKb1lnFHztjvGtu3P6fb1nh7MrzPs+M0q9vY7bJQhPo/8P/7VTrWARw++X8AP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ZitxAAAANsAAAAPAAAAAAAAAAAA&#10;AAAAAKECAABkcnMvZG93bnJldi54bWxQSwUGAAAAAAQABAD5AAAAkgMAAAAA&#10;" strokecolor="windowText">
                  <v:stroke endarrow="block"/>
                </v:shape>
                <v:shape id="Text Box 29" o:spid="_x0000_s1072" type="#_x0000_t202" style="position:absolute;left:37267;top:71746;width:14059;height:2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8E40B9" w:rsidRPr="00AF76E5" w:rsidRDefault="008E40B9" w:rsidP="0061712F">
                        <w:pPr>
                          <w:pStyle w:val="NormalWeb"/>
                          <w:spacing w:after="200" w:line="276" w:lineRule="auto"/>
                          <w:rPr>
                            <w:rFonts w:ascii="Arial" w:hAnsi="Arial" w:cs="Arial"/>
                            <w:lang w:val="en-GB"/>
                          </w:rPr>
                        </w:pPr>
                        <w:r w:rsidRPr="00A30BB4">
                          <w:rPr>
                            <w:rFonts w:ascii="Arial" w:hAnsi="Arial" w:cs="Arial"/>
                            <w:sz w:val="16"/>
                            <w:szCs w:val="16"/>
                            <w:lang w:val="en-GB"/>
                          </w:rPr>
                          <w:t>“</w:t>
                        </w:r>
                        <w:proofErr w:type="spellStart"/>
                        <w:proofErr w:type="gramStart"/>
                        <w:r w:rsidRPr="00A30BB4">
                          <w:rPr>
                            <w:rFonts w:ascii="Arial" w:hAnsi="Arial" w:cs="Arial"/>
                            <w:sz w:val="16"/>
                            <w:szCs w:val="16"/>
                            <w:lang w:val="en-GB"/>
                          </w:rPr>
                          <w:t>d</w:t>
                        </w:r>
                        <w:r w:rsidRPr="00A30BB4">
                          <w:rPr>
                            <w:rFonts w:ascii="Arial" w:hAnsi="Arial" w:cs="Arial"/>
                            <w:sz w:val="16"/>
                            <w:szCs w:val="16"/>
                            <w:vertAlign w:val="subscript"/>
                            <w:lang w:val="en-GB"/>
                          </w:rPr>
                          <w:t>min</w:t>
                        </w:r>
                        <w:proofErr w:type="spellEnd"/>
                        <w:proofErr w:type="gramEnd"/>
                        <w:r w:rsidRPr="00A30BB4">
                          <w:rPr>
                            <w:rFonts w:ascii="Arial" w:hAnsi="Arial" w:cs="Arial"/>
                            <w:sz w:val="16"/>
                            <w:szCs w:val="16"/>
                            <w:lang w:val="en-GB"/>
                          </w:rPr>
                          <w:t>”</w:t>
                        </w:r>
                        <w:r w:rsidRPr="00AF76E5">
                          <w:rPr>
                            <w:rFonts w:ascii="Arial" w:hAnsi="Arial" w:cs="Arial"/>
                            <w:sz w:val="16"/>
                            <w:szCs w:val="16"/>
                            <w:lang w:val="en-GB"/>
                          </w:rPr>
                          <w:t xml:space="preserve"> ≤ </w:t>
                        </w:r>
                        <w:r w:rsidRPr="00A30BB4">
                          <w:rPr>
                            <w:rFonts w:ascii="Arial" w:hAnsi="Arial" w:cs="Arial"/>
                            <w:sz w:val="16"/>
                            <w:szCs w:val="16"/>
                            <w:lang w:val="en-GB"/>
                          </w:rPr>
                          <w:t>“</w:t>
                        </w:r>
                        <w:proofErr w:type="spellStart"/>
                        <w:r w:rsidRPr="00A30BB4">
                          <w:rPr>
                            <w:rFonts w:ascii="Arial" w:hAnsi="Arial" w:cs="Arial"/>
                            <w:sz w:val="16"/>
                            <w:szCs w:val="16"/>
                            <w:lang w:val="en-GB"/>
                          </w:rPr>
                          <w:t>d</w:t>
                        </w:r>
                        <w:r w:rsidRPr="00A30BB4">
                          <w:rPr>
                            <w:rFonts w:ascii="Arial" w:hAnsi="Arial" w:cs="Arial"/>
                            <w:sz w:val="16"/>
                            <w:szCs w:val="16"/>
                            <w:vertAlign w:val="subscript"/>
                            <w:lang w:val="en-GB"/>
                          </w:rPr>
                          <w:t>max</w:t>
                        </w:r>
                        <w:proofErr w:type="spellEnd"/>
                        <w:r w:rsidRPr="00A30BB4">
                          <w:rPr>
                            <w:rFonts w:ascii="Arial" w:hAnsi="Arial" w:cs="Arial"/>
                            <w:sz w:val="16"/>
                            <w:szCs w:val="16"/>
                            <w:lang w:val="en-GB"/>
                          </w:rPr>
                          <w:t>”</w:t>
                        </w:r>
                      </w:p>
                    </w:txbxContent>
                  </v:textbox>
                </v:shape>
                <v:shape id="Text Box 29" o:spid="_x0000_s1073" type="#_x0000_t202" style="position:absolute;left:11430;top:71745;width:12887;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kTC8cA&#10;AADcAAAADwAAAGRycy9kb3ducmV2LnhtbESPQWvCQBSE70L/w/IKvelGoWKjq0hAWsQeknrp7TX7&#10;TIK7b9PsNkZ/fbdQ8DjMzDfMajNYI3rqfONYwXSSgCAunW64UnD82I0XIHxA1mgck4IredisH0Yr&#10;TLW7cE59ESoRIexTVFCH0KZS+rImi37iWuLonVxnMUTZVVJ3eIlwa+QsSebSYsNxocaWsprKc/Fj&#10;Feyz3TvmXzO7uJns9XDatt/Hz2elnh6H7RJEoCHcw//tN63gZT6FvzPx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ZEwvHAAAA3AAAAA8AAAAAAAAAAAAAAAAAmAIAAGRy&#10;cy9kb3ducmV2LnhtbFBLBQYAAAAABAAEAPUAAACMAwAAAAA=&#10;" filled="f" stroked="f" strokeweight=".5pt">
                  <v:textbox>
                    <w:txbxContent>
                      <w:p w:rsidR="008E40B9" w:rsidRPr="00AF76E5" w:rsidRDefault="008E40B9" w:rsidP="0061712F">
                        <w:pPr>
                          <w:widowControl w:val="0"/>
                          <w:jc w:val="center"/>
                          <w:rPr>
                            <w:rFonts w:cs="Arial"/>
                            <w:sz w:val="16"/>
                            <w:szCs w:val="16"/>
                            <w:lang w:val="en-GB"/>
                          </w:rPr>
                        </w:pPr>
                        <w:r w:rsidRPr="00A30BB4">
                          <w:rPr>
                            <w:rFonts w:cs="Arial"/>
                            <w:sz w:val="16"/>
                            <w:szCs w:val="16"/>
                            <w:lang w:val="en-GB"/>
                          </w:rPr>
                          <w:t>“</w:t>
                        </w:r>
                        <w:proofErr w:type="spellStart"/>
                        <w:proofErr w:type="gramStart"/>
                        <w:r w:rsidRPr="00A30BB4">
                          <w:rPr>
                            <w:rFonts w:cs="Arial"/>
                            <w:sz w:val="16"/>
                            <w:szCs w:val="16"/>
                            <w:lang w:val="en-GB"/>
                          </w:rPr>
                          <w:t>d</w:t>
                        </w:r>
                        <w:r w:rsidRPr="00A30BB4">
                          <w:rPr>
                            <w:rFonts w:cs="Arial"/>
                            <w:sz w:val="16"/>
                            <w:szCs w:val="16"/>
                            <w:vertAlign w:val="subscript"/>
                            <w:lang w:val="en-GB"/>
                          </w:rPr>
                          <w:t>min</w:t>
                        </w:r>
                        <w:proofErr w:type="spellEnd"/>
                        <w:proofErr w:type="gramEnd"/>
                        <w:r w:rsidRPr="00A30BB4">
                          <w:rPr>
                            <w:rFonts w:cs="Arial"/>
                            <w:sz w:val="16"/>
                            <w:szCs w:val="16"/>
                            <w:lang w:val="en-GB"/>
                          </w:rPr>
                          <w:t>”</w:t>
                        </w:r>
                        <w:r w:rsidRPr="00AF76E5">
                          <w:rPr>
                            <w:rFonts w:cs="Arial"/>
                            <w:sz w:val="16"/>
                            <w:szCs w:val="16"/>
                            <w:lang w:val="en-GB"/>
                          </w:rPr>
                          <w:t xml:space="preserve"> &gt; </w:t>
                        </w:r>
                        <w:r w:rsidRPr="00A30BB4">
                          <w:rPr>
                            <w:rFonts w:cs="Arial"/>
                            <w:sz w:val="16"/>
                            <w:szCs w:val="16"/>
                            <w:lang w:val="en-GB"/>
                          </w:rPr>
                          <w:t>“</w:t>
                        </w:r>
                        <w:proofErr w:type="spellStart"/>
                        <w:r w:rsidRPr="00A30BB4">
                          <w:rPr>
                            <w:rFonts w:cs="Arial"/>
                            <w:sz w:val="16"/>
                            <w:szCs w:val="16"/>
                            <w:lang w:val="en-GB"/>
                          </w:rPr>
                          <w:t>d</w:t>
                        </w:r>
                        <w:r w:rsidRPr="00A30BB4">
                          <w:rPr>
                            <w:rFonts w:cs="Arial"/>
                            <w:sz w:val="16"/>
                            <w:szCs w:val="16"/>
                            <w:vertAlign w:val="subscript"/>
                            <w:lang w:val="en-GB"/>
                          </w:rPr>
                          <w:t>max</w:t>
                        </w:r>
                        <w:proofErr w:type="spellEnd"/>
                        <w:r w:rsidRPr="00A30BB4">
                          <w:rPr>
                            <w:rFonts w:cs="Arial"/>
                            <w:sz w:val="16"/>
                            <w:szCs w:val="16"/>
                            <w:lang w:val="en-GB"/>
                          </w:rPr>
                          <w:t>”</w:t>
                        </w:r>
                      </w:p>
                      <w:p w:rsidR="008E40B9" w:rsidRPr="00455469" w:rsidRDefault="008E40B9" w:rsidP="0061712F">
                        <w:pPr>
                          <w:pStyle w:val="NormalWeb"/>
                          <w:spacing w:after="200" w:line="276" w:lineRule="auto"/>
                          <w:rPr>
                            <w:rFonts w:ascii="Arial" w:hAnsi="Arial" w:cs="Arial"/>
                          </w:rPr>
                        </w:pPr>
                      </w:p>
                    </w:txbxContent>
                  </v:textbox>
                </v:shape>
                <v:oval id="Oval 38" o:spid="_x0000_s1074" style="position:absolute;left:17604;top:1712;width:2052;height:2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KiL0A&#10;AADbAAAADwAAAGRycy9kb3ducmV2LnhtbERP3QoBQRS+V95hOsqNmEVJy5BERCk/D3DaOXaXnTNr&#10;Z7De3lwol1/f/3Rem0K8qHK5ZQX9XgSCOLE651TB5bzujkE4j6yxsEwKPuRgPms2phhr++YjvU4+&#10;FSGEXYwKMu/LWEqXZGTQ9WxJHLirrQz6AKtU6grfIdwUchBFI2kw59CQYUnLjJL76WkUuP1B3o83&#10;vOy4s0+vj/Gmv1kNlWq36sUEhKfa/8U/91YrGIax4Uv4AX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lGKiL0AAADbAAAADwAAAAAAAAAAAAAAAACYAgAAZHJzL2Rvd25yZXYu&#10;eG1sUEsFBgAAAAAEAAQA9QAAAIIDAAAAAA==&#10;" fillcolor="window" strokecolor="black [3213]" strokeweight=".5pt">
                  <v:textbox inset="0,0,0,0">
                    <w:txbxContent>
                      <w:p w:rsidR="008E40B9" w:rsidRPr="00CB5CB5" w:rsidRDefault="008E40B9" w:rsidP="00CB5CB5">
                        <w:pPr>
                          <w:jc w:val="center"/>
                          <w:rPr>
                            <w:b/>
                            <w:sz w:val="16"/>
                            <w:szCs w:val="16"/>
                            <w:lang w:val="lv-LV"/>
                          </w:rPr>
                        </w:pPr>
                        <w:r w:rsidRPr="005B0CEA">
                          <w:rPr>
                            <w:b/>
                            <w:sz w:val="16"/>
                            <w:szCs w:val="16"/>
                            <w:lang w:val="lv-LV"/>
                          </w:rPr>
                          <w:t>1</w:t>
                        </w:r>
                      </w:p>
                    </w:txbxContent>
                  </v:textbox>
                </v:oval>
                <v:oval id="Oval 134" o:spid="_x0000_s1075" style="position:absolute;left:29766;top:7965;width:2051;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TmcIA&#10;AADcAAAADwAAAGRycy9kb3ducmV2LnhtbERP24rCMBB9F/yHMIIvi029sEg1isiKssKClw8YmulF&#10;m0m3iVr/fiMs+DaHc535sjWVuFPjSssKhlEMgji1uuRcwfm0GUxBOI+ssbJMCp7kYLnoduaYaPvg&#10;A92PPhchhF2CCgrv60RKlxZk0EW2Jg5cZhuDPsAml7rBRwg3lRzF8ac0WHJoKLCmdUHp9XgzCtz+&#10;R14PFzx/88c+z36n2+H2a6xUv9euZiA8tf4t/nfvdJg/nsD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BOZwgAAANwAAAAPAAAAAAAAAAAAAAAAAJgCAABkcnMvZG93&#10;bnJldi54bWxQSwUGAAAAAAQABAD1AAAAhwMAAAAA&#10;" fillcolor="window" strokecolor="black [3213]" strokeweight=".5pt">
                  <v:textbox inset="0,0,0,0">
                    <w:txbxContent>
                      <w:p w:rsidR="008E40B9" w:rsidRPr="00CB5CB5" w:rsidRDefault="008E40B9" w:rsidP="00792A89">
                        <w:pPr>
                          <w:pStyle w:val="NormalWeb"/>
                          <w:jc w:val="center"/>
                          <w:rPr>
                            <w:color w:val="000000" w:themeColor="text1"/>
                          </w:rPr>
                        </w:pPr>
                        <w:r w:rsidRPr="00CB5CB5">
                          <w:rPr>
                            <w:rFonts w:ascii="Arial" w:hAnsi="Arial"/>
                            <w:b/>
                            <w:bCs/>
                            <w:color w:val="000000" w:themeColor="text1"/>
                            <w:sz w:val="16"/>
                            <w:szCs w:val="16"/>
                            <w:lang w:val="lv-LV"/>
                          </w:rPr>
                          <w:t>2</w:t>
                        </w:r>
                      </w:p>
                    </w:txbxContent>
                  </v:textbox>
                </v:oval>
                <v:oval id="Oval 135" o:spid="_x0000_s1076" style="position:absolute;left:49283;top:15386;width:2044;height:2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2AsIA&#10;AADcAAAADwAAAGRycy9kb3ducmV2LnhtbERP24rCMBB9F/yHMIIvi01VXKQaRWRFWWHBywcMzfSi&#10;zaTbRK1/vxEWfJvDuc582ZpK3KlxpWUFwygGQZxaXXKu4HzaDKYgnEfWWFkmBU9ysFx0O3NMtH3w&#10;ge5Hn4sQwi5BBYX3dSKlSwsy6CJbEwcus41BH2CTS93gI4SbSo7i+FMaLDk0FFjTuqD0erwZBW7/&#10;I6+HC56/+WOfZ7/T7XD7NVaq32tXMxCeWv8W/7t3OswfT+D1TLh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LYCwgAAANwAAAAPAAAAAAAAAAAAAAAAAJgCAABkcnMvZG93&#10;bnJldi54bWxQSwUGAAAAAAQABAD1AAAAhwMAAAAA&#10;" fillcolor="window" strokecolor="black [3213]" strokeweight=".5pt">
                  <v:textbox inset="0,0,0,0">
                    <w:txbxContent>
                      <w:p w:rsidR="008E40B9" w:rsidRPr="00CB5CB5" w:rsidRDefault="008E40B9" w:rsidP="00792A89">
                        <w:pPr>
                          <w:pStyle w:val="NormalWeb"/>
                          <w:jc w:val="center"/>
                          <w:rPr>
                            <w:color w:val="000000" w:themeColor="text1"/>
                          </w:rPr>
                        </w:pPr>
                        <w:r w:rsidRPr="00CB5CB5">
                          <w:rPr>
                            <w:rFonts w:ascii="Arial" w:hAnsi="Arial"/>
                            <w:b/>
                            <w:bCs/>
                            <w:color w:val="000000" w:themeColor="text1"/>
                            <w:sz w:val="16"/>
                            <w:szCs w:val="16"/>
                            <w:lang w:val="lv-LV"/>
                          </w:rPr>
                          <w:t>3</w:t>
                        </w:r>
                      </w:p>
                    </w:txbxContent>
                  </v:textbox>
                </v:oval>
                <v:oval id="Oval 136" o:spid="_x0000_s1077" style="position:absolute;left:1844;top:24145;width:2038;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odcIA&#10;AADcAAAADwAAAGRycy9kb3ducmV2LnhtbERP3WrCMBS+F3yHcARvZKadINIZRURRJgx0PsChOabV&#10;5qQ2We3e3giD3Z2P7/fMl52tREuNLx0rSMcJCOLc6ZKNgvP39m0GwgdkjZVjUvBLHpaLfm+OmXYP&#10;PlJ7CkbEEPYZKihCqDMpfV6QRT92NXHkLq6xGCJsjNQNPmK4reR7kkylxZJjQ4E1rQvKb6cfq8Af&#10;vuTteMXzJ48O5nKf7dLdZqLUcNCtPkAE6sK/+M+913H+ZAqvZ+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ih1wgAAANwAAAAPAAAAAAAAAAAAAAAAAJgCAABkcnMvZG93&#10;bnJldi54bWxQSwUGAAAAAAQABAD1AAAAhwMAAAAA&#10;" fillcolor="window" strokecolor="black [3213]" strokeweight=".5pt">
                  <v:textbox inset="0,0,0,0">
                    <w:txbxContent>
                      <w:p w:rsidR="008E40B9" w:rsidRPr="00CB5CB5" w:rsidRDefault="008E40B9" w:rsidP="00792A89">
                        <w:pPr>
                          <w:pStyle w:val="NormalWeb"/>
                          <w:jc w:val="center"/>
                          <w:rPr>
                            <w:color w:val="000000" w:themeColor="text1"/>
                          </w:rPr>
                        </w:pPr>
                        <w:r w:rsidRPr="00CB5CB5">
                          <w:rPr>
                            <w:rFonts w:ascii="Arial" w:hAnsi="Arial"/>
                            <w:b/>
                            <w:bCs/>
                            <w:color w:val="000000" w:themeColor="text1"/>
                            <w:sz w:val="16"/>
                            <w:szCs w:val="16"/>
                            <w:lang w:val="lv-LV"/>
                          </w:rPr>
                          <w:t>4</w:t>
                        </w:r>
                      </w:p>
                    </w:txbxContent>
                  </v:textbox>
                </v:oval>
                <v:oval id="Oval 137" o:spid="_x0000_s1078" style="position:absolute;left:13837;top:29525;width:2032;height:1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N7sIA&#10;AADcAAAADwAAAGRycy9kb3ducmV2LnhtbERP24rCMBB9F/yHMIIvi01VcKUaRWRFWWHBywcMzfSi&#10;zaTbRK1/vxEWfJvDuc582ZpK3KlxpWUFwygGQZxaXXKu4HzaDKYgnEfWWFkmBU9ysFx0O3NMtH3w&#10;ge5Hn4sQwi5BBYX3dSKlSwsy6CJbEwcus41BH2CTS93gI4SbSo7ieCINlhwaCqxpXVB6Pd6MArf/&#10;kdfDBc/f/LHPs9/pdrj9GivV77WrGQhPrX+L/907HeaPP+H1TLh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o3uwgAAANwAAAAPAAAAAAAAAAAAAAAAAJgCAABkcnMvZG93&#10;bnJldi54bWxQSwUGAAAAAAQABAD1AAAAhwMAAAAA&#10;" fillcolor="window" strokecolor="black [3213]" strokeweight=".5pt">
                  <v:textbox inset="0,0,0,0">
                    <w:txbxContent>
                      <w:p w:rsidR="008E40B9" w:rsidRPr="00CB5CB5" w:rsidRDefault="008E40B9" w:rsidP="00792A89">
                        <w:pPr>
                          <w:pStyle w:val="NormalWeb"/>
                          <w:jc w:val="center"/>
                          <w:rPr>
                            <w:color w:val="000000" w:themeColor="text1"/>
                          </w:rPr>
                        </w:pPr>
                        <w:r w:rsidRPr="00CB5CB5">
                          <w:rPr>
                            <w:rFonts w:ascii="Arial" w:hAnsi="Arial"/>
                            <w:b/>
                            <w:bCs/>
                            <w:color w:val="000000" w:themeColor="text1"/>
                            <w:sz w:val="16"/>
                            <w:szCs w:val="16"/>
                            <w:lang w:val="lv-LV"/>
                          </w:rPr>
                          <w:t>5</w:t>
                        </w:r>
                      </w:p>
                    </w:txbxContent>
                  </v:textbox>
                </v:oval>
                <v:oval id="Oval 139" o:spid="_x0000_s1079" style="position:absolute;left:1793;top:44604;width:2026;height:1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8B8IA&#10;AADcAAAADwAAAGRycy9kb3ducmV2LnhtbERP24rCMBB9F/yHMMK+iE1dYdFqFBHFRWHBywcMzfSi&#10;zaQ2Wa1/b4SFfZvDuc5s0ZpK3KlxpWUFwygGQZxaXXKu4HzaDMYgnEfWWFkmBU9ysJh3OzNMtH3w&#10;ge5Hn4sQwi5BBYX3dSKlSwsy6CJbEwcus41BH2CTS93gI4SbSn7G8Zc0WHJoKLCmVUHp9fhrFLj9&#10;j7weLnjecX+fZ7fxdrhdj5T66LXLKQhPrf8X/7m/dZg/msD7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bwHwgAAANwAAAAPAAAAAAAAAAAAAAAAAJgCAABkcnMvZG93&#10;bnJldi54bWxQSwUGAAAAAAQABAD1AAAAhwMAAAAA&#10;" fillcolor="window" strokecolor="black [3213]" strokeweight=".5pt">
                  <v:textbox inset="0,0,0,0">
                    <w:txbxContent>
                      <w:p w:rsidR="008E40B9" w:rsidRPr="00CB5CB5" w:rsidRDefault="008E40B9" w:rsidP="00792A89">
                        <w:pPr>
                          <w:pStyle w:val="NormalWeb"/>
                          <w:jc w:val="center"/>
                          <w:rPr>
                            <w:color w:val="000000" w:themeColor="text1"/>
                          </w:rPr>
                        </w:pPr>
                        <w:r w:rsidRPr="00CB5CB5">
                          <w:rPr>
                            <w:rFonts w:ascii="Arial" w:hAnsi="Arial"/>
                            <w:b/>
                            <w:bCs/>
                            <w:color w:val="000000" w:themeColor="text1"/>
                            <w:sz w:val="16"/>
                            <w:szCs w:val="16"/>
                            <w:lang w:val="lv-LV"/>
                          </w:rPr>
                          <w:t>6</w:t>
                        </w:r>
                      </w:p>
                    </w:txbxContent>
                  </v:textbox>
                </v:oval>
                <v:oval id="Oval 140" o:spid="_x0000_s1080" style="position:absolute;left:1800;top:50322;width:2019;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1m58UA&#10;AADcAAAADwAAAGRycy9kb3ducmV2LnhtbESP0WrCQBBF3wv+wzKCL6VurEUkukopFkVB0PoBQ3ZM&#10;otnZmF01/r3zIPRthnvn3jPTeesqdaMmlJ4NDPoJKOLM25JzA4e/348xqBCRLVaeycCDAsxnnbcp&#10;ptbfeUe3fcyVhHBI0UARY51qHbKCHIa+r4lFO/rGYZS1ybVt8C7hrtKfSTLSDkuWhgJr+ikoO++v&#10;zkDYbPV5d8LDmt83+fEyXg6Wi6ExvW77PQEVqY3/5tf1ygr+l+DLMzKBn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WbnxQAAANwAAAAPAAAAAAAAAAAAAAAAAJgCAABkcnMv&#10;ZG93bnJldi54bWxQSwUGAAAAAAQABAD1AAAAigMAAAAA&#10;" fillcolor="window" strokecolor="black [3213]" strokeweight=".5pt">
                  <v:textbox inset="0,0,0,0">
                    <w:txbxContent>
                      <w:p w:rsidR="008E40B9" w:rsidRPr="00CB5CB5" w:rsidRDefault="008E40B9" w:rsidP="00792A89">
                        <w:pPr>
                          <w:pStyle w:val="NormalWeb"/>
                          <w:jc w:val="center"/>
                          <w:rPr>
                            <w:color w:val="000000" w:themeColor="text1"/>
                          </w:rPr>
                        </w:pPr>
                        <w:r w:rsidRPr="00CB5CB5">
                          <w:rPr>
                            <w:rFonts w:ascii="Arial" w:hAnsi="Arial"/>
                            <w:b/>
                            <w:bCs/>
                            <w:color w:val="000000" w:themeColor="text1"/>
                            <w:sz w:val="16"/>
                            <w:szCs w:val="16"/>
                            <w:lang w:val="lv-LV"/>
                          </w:rPr>
                          <w:t>7</w:t>
                        </w:r>
                      </w:p>
                    </w:txbxContent>
                  </v:textbox>
                </v:oval>
                <v:oval id="Oval 141" o:spid="_x0000_s1081" style="position:absolute;left:1800;top:55862;width:2019;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DfMMA&#10;AADcAAAADwAAAGRycy9kb3ducmV2LnhtbERP22rCQBB9F/oPyxT6InWTViSkrlKkRakgGP2AITsm&#10;qdnZmF2T9O+7guDbHM515svB1KKj1lWWFcSTCARxbnXFhYLj4fs1AeE8ssbaMin4IwfLxdNojqm2&#10;Pe+py3whQgi7FBWU3jeplC4vyaCb2IY4cCfbGvQBtoXULfYh3NTyLYpm0mDFoaHEhlYl5efsahS4&#10;7U6e9794/OHxtjhdknW8/npX6uV5+PwA4WnwD/HdvdFh/jSG2zPh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HDfMMAAADcAAAADwAAAAAAAAAAAAAAAACYAgAAZHJzL2Rv&#10;d25yZXYueG1sUEsFBgAAAAAEAAQA9QAAAIgDAAAAAA==&#10;" fillcolor="window" strokecolor="black [3213]" strokeweight=".5pt">
                  <v:textbox inset="0,0,0,0">
                    <w:txbxContent>
                      <w:p w:rsidR="008E40B9" w:rsidRPr="00CB5CB5" w:rsidRDefault="008E40B9" w:rsidP="008B568F">
                        <w:pPr>
                          <w:pStyle w:val="NormalWeb"/>
                          <w:jc w:val="center"/>
                          <w:rPr>
                            <w:color w:val="000000" w:themeColor="text1"/>
                          </w:rPr>
                        </w:pPr>
                        <w:r w:rsidRPr="00CB5CB5">
                          <w:rPr>
                            <w:rFonts w:ascii="Arial" w:hAnsi="Arial"/>
                            <w:b/>
                            <w:bCs/>
                            <w:color w:val="000000" w:themeColor="text1"/>
                            <w:sz w:val="16"/>
                            <w:szCs w:val="16"/>
                            <w:lang w:val="lv-LV"/>
                          </w:rPr>
                          <w:t>8</w:t>
                        </w:r>
                      </w:p>
                    </w:txbxContent>
                  </v:textbox>
                </v:oval>
                <v:oval id="Oval 142" o:spid="_x0000_s1082" style="position:absolute;left:37205;top:32905;width:2020;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dC8EA&#10;AADcAAAADwAAAGRycy9kb3ducmV2LnhtbERP24rCMBB9F/yHMIIvoqnuIlKNIqIoCoKXDxiasa02&#10;k9pE7f69WRB8m8O5zmRWm0I8qXK5ZQX9XgSCOLE651TB+bTqjkA4j6yxsEwK/sjBbNpsTDDW9sUH&#10;eh59KkIIuxgVZN6XsZQuycig69mSOHAXWxn0AVap1BW+Qrgp5CCKhtJgzqEhw5IWGSW348MocLu9&#10;vB2ueN5yZ5de7qN1f738UardqudjEJ5q/xV/3Bsd5v8O4P+ZcIG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DXQvBAAAA3AAAAA8AAAAAAAAAAAAAAAAAmAIAAGRycy9kb3du&#10;cmV2LnhtbFBLBQYAAAAABAAEAPUAAACGAwAAAAA=&#10;" fillcolor="window" strokecolor="black [3213]" strokeweight=".5pt">
                  <v:textbox inset="0,0,0,0">
                    <w:txbxContent>
                      <w:p w:rsidR="008E40B9" w:rsidRPr="00CB5CB5" w:rsidRDefault="008E40B9" w:rsidP="008B568F">
                        <w:pPr>
                          <w:pStyle w:val="NormalWeb"/>
                          <w:jc w:val="center"/>
                          <w:rPr>
                            <w:color w:val="000000" w:themeColor="text1"/>
                          </w:rPr>
                        </w:pPr>
                        <w:r w:rsidRPr="00CB5CB5">
                          <w:rPr>
                            <w:rFonts w:ascii="Arial" w:hAnsi="Arial"/>
                            <w:b/>
                            <w:bCs/>
                            <w:color w:val="000000" w:themeColor="text1"/>
                            <w:sz w:val="16"/>
                            <w:szCs w:val="16"/>
                            <w:lang w:val="lv-LV"/>
                          </w:rPr>
                          <w:t>9</w:t>
                        </w:r>
                      </w:p>
                    </w:txbxContent>
                  </v:textbox>
                </v:oval>
                <v:oval id="Oval 143" o:spid="_x0000_s1083" style="position:absolute;left:37205;top:44604;width:2013;height:1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4kMIA&#10;AADcAAAADwAAAGRycy9kb3ducmV2LnhtbERP24rCMBB9F/yHMIIvi029sEg1isiKssKClw8YmulF&#10;m0m3iVr/fiMs+DaHc535sjWVuFPjSssKhlEMgji1uuRcwfm0GUxBOI+ssbJMCp7kYLnoduaYaPvg&#10;A92PPhchhF2CCgrv60RKlxZk0EW2Jg5cZhuDPsAml7rBRwg3lRzF8ac0WHJoKLCmdUHp9XgzCtz+&#10;R14PFzx/88c+z36n2+H2a6xUv9euZiA8tf4t/nfvdJg/GcP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iQwgAAANwAAAAPAAAAAAAAAAAAAAAAAJgCAABkcnMvZG93&#10;bnJldi54bWxQSwUGAAAAAAQABAD1AAAAhwMAAAAA&#10;" fillcolor="window" strokecolor="black [3213]" strokeweight=".5pt">
                  <v:textbox inset="0,0,0,0">
                    <w:txbxContent>
                      <w:p w:rsidR="008E40B9" w:rsidRPr="00CB5CB5" w:rsidRDefault="008E40B9" w:rsidP="008B568F">
                        <w:pPr>
                          <w:pStyle w:val="NormalWeb"/>
                          <w:jc w:val="center"/>
                          <w:rPr>
                            <w:color w:val="000000" w:themeColor="text1"/>
                          </w:rPr>
                        </w:pPr>
                        <w:r w:rsidRPr="00CB5CB5">
                          <w:rPr>
                            <w:rFonts w:ascii="Arial" w:hAnsi="Arial"/>
                            <w:b/>
                            <w:bCs/>
                            <w:color w:val="000000" w:themeColor="text1"/>
                            <w:sz w:val="16"/>
                            <w:szCs w:val="16"/>
                            <w:lang w:val="lv-LV"/>
                          </w:rPr>
                          <w:t>10</w:t>
                        </w:r>
                      </w:p>
                    </w:txbxContent>
                  </v:textbox>
                </v:oval>
                <v:oval id="Oval 144" o:spid="_x0000_s1084" style="position:absolute;left:37205;top:55872;width:2013;height:1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g5MMA&#10;AADcAAAADwAAAGRycy9kb3ducmV2LnhtbERP3WrCMBS+H+wdwhnsZsxUV0SqUUQUhwVB5wMcmmNa&#10;bU5qk2l9eyMMdnc+vt8zmXW2FldqfeVYQb+XgCAunK7YKDj8rD5HIHxA1lg7JgV38jCbvr5MMNPu&#10;xju67oMRMYR9hgrKEJpMSl+UZNH3XEMcuaNrLYYIWyN1i7cYbms5SJKhtFhxbCixoUVJxXn/axX4&#10;fCvPuxMeNvyRm+NltO6vl19Kvb918zGIQF34F/+5v3Wcn6b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Zg5MMAAADcAAAADwAAAAAAAAAAAAAAAACYAgAAZHJzL2Rv&#10;d25yZXYueG1sUEsFBgAAAAAEAAQA9QAAAIgDAAAAAA==&#10;" fillcolor="window" strokecolor="black [3213]" strokeweight=".5pt">
                  <v:textbox inset="0,0,0,0">
                    <w:txbxContent>
                      <w:p w:rsidR="008E40B9" w:rsidRPr="00CB5CB5" w:rsidRDefault="008E40B9" w:rsidP="008B568F">
                        <w:pPr>
                          <w:pStyle w:val="NormalWeb"/>
                          <w:jc w:val="center"/>
                          <w:rPr>
                            <w:color w:val="000000" w:themeColor="text1"/>
                          </w:rPr>
                        </w:pPr>
                        <w:r w:rsidRPr="00CB5CB5">
                          <w:rPr>
                            <w:rFonts w:ascii="Arial" w:hAnsi="Arial"/>
                            <w:b/>
                            <w:bCs/>
                            <w:color w:val="000000" w:themeColor="text1"/>
                            <w:sz w:val="16"/>
                            <w:szCs w:val="16"/>
                            <w:lang w:val="lv-LV"/>
                          </w:rPr>
                          <w:t>11</w:t>
                        </w:r>
                      </w:p>
                    </w:txbxContent>
                  </v:textbox>
                </v:oval>
                <v:oval id="Oval 145" o:spid="_x0000_s1085" style="position:absolute;left:17733;top:60887;width:2013;height:1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Ff8IA&#10;AADcAAAADwAAAGRycy9kb3ducmV2LnhtbERP24rCMBB9F/yHMIIvsqZedpFqFFl2URSEun7A0Ixt&#10;tZnUJqv1740g+DaHc53ZojGluFLtCssKBv0IBHFqdcGZgsPf78cEhPPIGkvLpOBODhbzdmuGsbY3&#10;Tui695kIIexiVJB7X8VSujQng65vK+LAHW1t0AdYZ1LXeAvhppTDKPqSBgsODTlW9J1Tet7/GwVu&#10;u5Pn5ISHDfe22fEyWQ1WPyOlup1mOQXhqfFv8cu91mH++BO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sV/wgAAANwAAAAPAAAAAAAAAAAAAAAAAJgCAABkcnMvZG93&#10;bnJldi54bWxQSwUGAAAAAAQABAD1AAAAhwMAAAAA&#10;" fillcolor="window" strokecolor="black [3213]" strokeweight=".5pt">
                  <v:textbox inset="0,0,0,0">
                    <w:txbxContent>
                      <w:p w:rsidR="008E40B9" w:rsidRPr="00CB5CB5" w:rsidRDefault="008E40B9" w:rsidP="008B568F">
                        <w:pPr>
                          <w:pStyle w:val="NormalWeb"/>
                          <w:jc w:val="center"/>
                          <w:rPr>
                            <w:color w:val="000000" w:themeColor="text1"/>
                          </w:rPr>
                        </w:pPr>
                        <w:r w:rsidRPr="00CB5CB5">
                          <w:rPr>
                            <w:rFonts w:ascii="Arial" w:hAnsi="Arial"/>
                            <w:b/>
                            <w:bCs/>
                            <w:color w:val="000000" w:themeColor="text1"/>
                            <w:sz w:val="16"/>
                            <w:szCs w:val="16"/>
                            <w:lang w:val="lv-LV"/>
                          </w:rPr>
                          <w:t>12</w:t>
                        </w:r>
                      </w:p>
                    </w:txbxContent>
                  </v:textbox>
                </v:oval>
                <v:oval id="Oval 146" o:spid="_x0000_s1086" style="position:absolute;left:29766;top:68296;width:2013;height:1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bCMMA&#10;AADcAAAADwAAAGRycy9kb3ducmV2LnhtbERP3WrCMBS+H+wdwhnsZsxUN4pUo4goDguCzgc4NMe0&#10;2pzUJtP69kYYeHc+vt8znna2FhdqfeVYQb+XgCAunK7YKNj/Lj+HIHxA1lg7JgU38jCdvL6MMdPu&#10;ylu67IIRMYR9hgrKEJpMSl+UZNH3XEMcuYNrLYYIWyN1i9cYbms5SJJUWqw4NpTY0Lyk4rT7swp8&#10;vpGn7RH3a/7IzeE8XPVXiy+l3t+62QhEoC48xf/uHx3nf6fweCZe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hbCMMAAADcAAAADwAAAAAAAAAAAAAAAACYAgAAZHJzL2Rv&#10;d25yZXYueG1sUEsFBgAAAAAEAAQA9QAAAIgDAAAAAA==&#10;" fillcolor="window" strokecolor="black [3213]" strokeweight=".5pt">
                  <v:textbox inset="0,0,0,0">
                    <w:txbxContent>
                      <w:p w:rsidR="008E40B9" w:rsidRPr="00CB5CB5" w:rsidRDefault="008E40B9" w:rsidP="008B568F">
                        <w:pPr>
                          <w:pStyle w:val="NormalWeb"/>
                          <w:jc w:val="center"/>
                          <w:rPr>
                            <w:color w:val="000000" w:themeColor="text1"/>
                          </w:rPr>
                        </w:pPr>
                        <w:r w:rsidRPr="00CB5CB5">
                          <w:rPr>
                            <w:rFonts w:ascii="Arial" w:hAnsi="Arial"/>
                            <w:b/>
                            <w:bCs/>
                            <w:color w:val="000000" w:themeColor="text1"/>
                            <w:sz w:val="16"/>
                            <w:szCs w:val="16"/>
                            <w:lang w:val="lv-LV"/>
                          </w:rPr>
                          <w:t>13</w:t>
                        </w:r>
                      </w:p>
                    </w:txbxContent>
                  </v:textbox>
                </v:oval>
                <v:oval id="Oval 147" o:spid="_x0000_s1087" style="position:absolute;left:4278;top:80265;width:2013;height:1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T+k8IA&#10;AADcAAAADwAAAGRycy9kb3ducmV2LnhtbERP24rCMBB9F/yHMIIvsqZe2JVqFFl2URSEun7A0Ixt&#10;tZnUJqv1740g+DaHc53ZojGluFLtCssKBv0IBHFqdcGZgsPf78cEhPPIGkvLpOBODhbzdmuGsbY3&#10;Tui695kIIexiVJB7X8VSujQng65vK+LAHW1t0AdYZ1LXeAvhppTDKPqUBgsODTlW9J1Tet7/GwVu&#10;u5Pn5ISHDfe22fEyWQ1WPyOlup1mOQXhqfFv8cu91mH++Au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P6TwgAAANwAAAAPAAAAAAAAAAAAAAAAAJgCAABkcnMvZG93&#10;bnJldi54bWxQSwUGAAAAAAQABAD1AAAAhwMAAAAA&#10;" fillcolor="window" strokecolor="black [3213]" strokeweight=".5pt">
                  <v:textbox inset="0,0,0,0">
                    <w:txbxContent>
                      <w:p w:rsidR="008E40B9" w:rsidRPr="00CB5CB5" w:rsidRDefault="008E40B9" w:rsidP="008B568F">
                        <w:pPr>
                          <w:pStyle w:val="NormalWeb"/>
                          <w:jc w:val="center"/>
                          <w:rPr>
                            <w:color w:val="000000" w:themeColor="text1"/>
                          </w:rPr>
                        </w:pPr>
                        <w:r w:rsidRPr="00CB5CB5">
                          <w:rPr>
                            <w:rFonts w:ascii="Arial" w:hAnsi="Arial"/>
                            <w:b/>
                            <w:bCs/>
                            <w:color w:val="000000" w:themeColor="text1"/>
                            <w:sz w:val="16"/>
                            <w:szCs w:val="16"/>
                            <w:lang w:val="lv-LV"/>
                          </w:rPr>
                          <w:t>14</w:t>
                        </w:r>
                      </w:p>
                    </w:txbxContent>
                  </v:textbox>
                </v:oval>
                <v:oval id="Oval 148" o:spid="_x0000_s1088" style="position:absolute;left:33809;top:81746;width:2013;height:1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q4cUA&#10;AADcAAAADwAAAGRycy9kb3ducmV2LnhtbESP0WrCQBBF3wv+wzKCL6VurEUkukopFkVB0PoBQ3ZM&#10;otnZmF01/r3zIPRthnvn3jPTeesqdaMmlJ4NDPoJKOLM25JzA4e/348xqBCRLVaeycCDAsxnnbcp&#10;ptbfeUe3fcyVhHBI0UARY51qHbKCHIa+r4lFO/rGYZS1ybVt8C7hrtKfSTLSDkuWhgJr+ikoO++v&#10;zkDYbPV5d8LDmt83+fEyXg6Wi6ExvW77PQEVqY3/5tf1ygr+l9DKMzKBn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2rhxQAAANwAAAAPAAAAAAAAAAAAAAAAAJgCAABkcnMv&#10;ZG93bnJldi54bWxQSwUGAAAAAAQABAD1AAAAigMAAAAA&#10;" fillcolor="window" strokecolor="black [3213]" strokeweight=".5pt">
                  <v:textbox inset="0,0,0,0">
                    <w:txbxContent>
                      <w:p w:rsidR="008E40B9" w:rsidRPr="00CB5CB5" w:rsidRDefault="008E40B9" w:rsidP="008B568F">
                        <w:pPr>
                          <w:pStyle w:val="NormalWeb"/>
                          <w:jc w:val="center"/>
                          <w:rPr>
                            <w:color w:val="000000" w:themeColor="text1"/>
                          </w:rPr>
                        </w:pPr>
                        <w:r w:rsidRPr="00CB5CB5">
                          <w:rPr>
                            <w:rFonts w:ascii="Arial" w:hAnsi="Arial"/>
                            <w:b/>
                            <w:bCs/>
                            <w:color w:val="000000" w:themeColor="text1"/>
                            <w:sz w:val="16"/>
                            <w:szCs w:val="16"/>
                            <w:lang w:val="lv-LV"/>
                          </w:rPr>
                          <w:t>15</w:t>
                        </w:r>
                      </w:p>
                    </w:txbxContent>
                  </v:textbox>
                </v:oval>
                <w10:anchorlock/>
              </v:group>
            </w:pict>
          </mc:Fallback>
        </mc:AlternateContent>
      </w:r>
    </w:p>
    <w:p w:rsidR="001671F7" w:rsidRPr="00CA557D" w:rsidRDefault="001671F7" w:rsidP="005B0CEA">
      <w:pPr>
        <w:pStyle w:val="ECCFiguretitle"/>
      </w:pPr>
      <w:r w:rsidRPr="00CA557D">
        <w:t>Decision</w:t>
      </w:r>
      <w:r w:rsidR="00A950D2" w:rsidRPr="00CA557D">
        <w:t xml:space="preserve"> making</w:t>
      </w:r>
      <w:r w:rsidRPr="00CA557D">
        <w:t xml:space="preserve"> flow</w:t>
      </w:r>
      <w:r w:rsidR="007F2E04" w:rsidRPr="00CA557D">
        <w:t xml:space="preserve"> </w:t>
      </w:r>
      <w:r w:rsidRPr="00CA557D">
        <w:t>chart</w:t>
      </w:r>
    </w:p>
    <w:p w:rsidR="007F2E04" w:rsidRPr="00CA557D" w:rsidRDefault="007F2E04" w:rsidP="00CA6E88">
      <w:pPr>
        <w:pStyle w:val="ECCTabletitle"/>
      </w:pPr>
      <w:bookmarkStart w:id="6" w:name="_Ref464556964"/>
      <w:r w:rsidRPr="00CA557D">
        <w:lastRenderedPageBreak/>
        <w:t>Explanations for decision</w:t>
      </w:r>
      <w:r w:rsidR="00D83D54" w:rsidRPr="00CA557D">
        <w:t xml:space="preserve"> making</w:t>
      </w:r>
      <w:r w:rsidRPr="00CA557D">
        <w:t xml:space="preserve"> flow chart elements</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134"/>
        <w:gridCol w:w="8505"/>
      </w:tblGrid>
      <w:tr w:rsidR="007F2E04" w:rsidRPr="00CA557D" w:rsidTr="00CA6E88">
        <w:trPr>
          <w:tblHeader/>
        </w:trPr>
        <w:tc>
          <w:tcPr>
            <w:tcW w:w="1134" w:type="dxa"/>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rsidR="007F2E04" w:rsidRPr="00CA557D" w:rsidRDefault="007F2E04" w:rsidP="008E40B9">
            <w:pPr>
              <w:keepNext/>
              <w:spacing w:before="60" w:after="60"/>
              <w:jc w:val="center"/>
              <w:rPr>
                <w:b/>
                <w:color w:val="FFFFFF"/>
                <w:lang w:val="en-GB"/>
              </w:rPr>
            </w:pPr>
            <w:r w:rsidRPr="00CA557D">
              <w:rPr>
                <w:b/>
                <w:color w:val="FFFFFF"/>
                <w:lang w:val="en-GB"/>
              </w:rPr>
              <w:t>Element number</w:t>
            </w:r>
          </w:p>
        </w:tc>
        <w:tc>
          <w:tcPr>
            <w:tcW w:w="8505"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rsidR="007F2E04" w:rsidRPr="00CA557D" w:rsidRDefault="007F2E04" w:rsidP="008E40B9">
            <w:pPr>
              <w:keepNext/>
              <w:spacing w:before="60" w:after="60"/>
              <w:jc w:val="center"/>
              <w:rPr>
                <w:b/>
                <w:color w:val="FFFFFF"/>
                <w:lang w:val="en-GB"/>
              </w:rPr>
            </w:pPr>
            <w:r w:rsidRPr="00CA557D">
              <w:rPr>
                <w:b/>
                <w:color w:val="FFFFFF"/>
                <w:lang w:val="en-GB"/>
              </w:rPr>
              <w:t>Explanation</w:t>
            </w:r>
          </w:p>
        </w:tc>
      </w:tr>
      <w:tr w:rsidR="007F2E04" w:rsidRPr="00CA557D" w:rsidTr="00CA6E88">
        <w:tc>
          <w:tcPr>
            <w:tcW w:w="1134" w:type="dxa"/>
            <w:tcBorders>
              <w:top w:val="single" w:sz="4" w:space="0" w:color="D2232A"/>
              <w:left w:val="single" w:sz="4" w:space="0" w:color="D2232A"/>
              <w:bottom w:val="single" w:sz="4" w:space="0" w:color="D2232A"/>
              <w:right w:val="single" w:sz="4" w:space="0" w:color="D2232A"/>
            </w:tcBorders>
          </w:tcPr>
          <w:p w:rsidR="007F2E04" w:rsidRPr="00CA557D" w:rsidRDefault="007F2E04" w:rsidP="008E40B9">
            <w:pPr>
              <w:pStyle w:val="ListParagraph"/>
              <w:numPr>
                <w:ilvl w:val="0"/>
                <w:numId w:val="45"/>
              </w:numPr>
              <w:spacing w:before="60" w:after="60"/>
              <w:rPr>
                <w:lang w:val="en-GB"/>
              </w:rPr>
            </w:pPr>
          </w:p>
        </w:tc>
        <w:tc>
          <w:tcPr>
            <w:tcW w:w="8505" w:type="dxa"/>
            <w:tcBorders>
              <w:top w:val="single" w:sz="4" w:space="0" w:color="D2232A"/>
              <w:left w:val="single" w:sz="4" w:space="0" w:color="D2232A"/>
              <w:bottom w:val="single" w:sz="4" w:space="0" w:color="D2232A"/>
              <w:right w:val="single" w:sz="4" w:space="0" w:color="D2232A"/>
            </w:tcBorders>
          </w:tcPr>
          <w:p w:rsidR="007F2E04" w:rsidRPr="00CA557D" w:rsidRDefault="00C021ED" w:rsidP="008E40B9">
            <w:pPr>
              <w:pStyle w:val="ECCParagraph"/>
              <w:spacing w:before="60" w:after="60"/>
              <w:jc w:val="left"/>
              <w:rPr>
                <w:szCs w:val="20"/>
              </w:rPr>
            </w:pPr>
            <w:r w:rsidRPr="00CA557D">
              <w:rPr>
                <w:rFonts w:cs="Arial"/>
                <w:szCs w:val="20"/>
              </w:rPr>
              <w:t xml:space="preserve">Obtain information about transmitter (Tx) antenna design. </w:t>
            </w:r>
            <w:r w:rsidR="006B0B1D" w:rsidRPr="00CA557D">
              <w:rPr>
                <w:rFonts w:cs="Arial"/>
                <w:szCs w:val="20"/>
              </w:rPr>
              <w:t xml:space="preserve">Determine </w:t>
            </w:r>
            <w:r w:rsidR="00E929E4" w:rsidRPr="00CA557D">
              <w:rPr>
                <w:rFonts w:cs="Arial"/>
                <w:szCs w:val="20"/>
              </w:rPr>
              <w:t>of</w:t>
            </w:r>
            <w:r w:rsidR="006B0B1D" w:rsidRPr="00CA557D">
              <w:rPr>
                <w:rFonts w:cs="Arial"/>
                <w:szCs w:val="20"/>
              </w:rPr>
              <w:t xml:space="preserve"> how many bays </w:t>
            </w:r>
            <w:r w:rsidR="00E929E4" w:rsidRPr="00CA557D">
              <w:rPr>
                <w:rFonts w:cs="Arial"/>
                <w:szCs w:val="20"/>
              </w:rPr>
              <w:t xml:space="preserve">the </w:t>
            </w:r>
            <w:r w:rsidR="006B0B1D" w:rsidRPr="00CA557D">
              <w:rPr>
                <w:rFonts w:cs="Arial"/>
                <w:szCs w:val="20"/>
              </w:rPr>
              <w:t>antenna array consists.</w:t>
            </w:r>
          </w:p>
        </w:tc>
      </w:tr>
      <w:tr w:rsidR="007F2E04" w:rsidRPr="00CA557D" w:rsidTr="00CA6E88">
        <w:tc>
          <w:tcPr>
            <w:tcW w:w="1134" w:type="dxa"/>
            <w:tcBorders>
              <w:top w:val="single" w:sz="4" w:space="0" w:color="D2232A"/>
              <w:left w:val="single" w:sz="4" w:space="0" w:color="D2232A"/>
              <w:bottom w:val="single" w:sz="4" w:space="0" w:color="D2232A"/>
              <w:right w:val="single" w:sz="4" w:space="0" w:color="D2232A"/>
            </w:tcBorders>
          </w:tcPr>
          <w:p w:rsidR="007F2E04" w:rsidRPr="00CA557D" w:rsidRDefault="007F2E04" w:rsidP="008E40B9">
            <w:pPr>
              <w:pStyle w:val="ListParagraph"/>
              <w:numPr>
                <w:ilvl w:val="0"/>
                <w:numId w:val="45"/>
              </w:numPr>
              <w:spacing w:before="60" w:after="60"/>
              <w:rPr>
                <w:lang w:val="en-GB"/>
              </w:rPr>
            </w:pPr>
          </w:p>
        </w:tc>
        <w:tc>
          <w:tcPr>
            <w:tcW w:w="8505" w:type="dxa"/>
            <w:tcBorders>
              <w:top w:val="single" w:sz="4" w:space="0" w:color="D2232A"/>
              <w:left w:val="single" w:sz="4" w:space="0" w:color="D2232A"/>
              <w:bottom w:val="single" w:sz="4" w:space="0" w:color="D2232A"/>
              <w:right w:val="single" w:sz="4" w:space="0" w:color="D2232A"/>
            </w:tcBorders>
          </w:tcPr>
          <w:p w:rsidR="007F2E04" w:rsidRPr="00CA557D" w:rsidRDefault="00E7655E" w:rsidP="008E40B9">
            <w:pPr>
              <w:pStyle w:val="ECCParagraph"/>
              <w:spacing w:before="60" w:after="60"/>
              <w:jc w:val="left"/>
              <w:rPr>
                <w:szCs w:val="20"/>
              </w:rPr>
            </w:pPr>
            <w:r w:rsidRPr="00CA557D">
              <w:rPr>
                <w:szCs w:val="20"/>
              </w:rPr>
              <w:t xml:space="preserve">Distinguish the Tx antenna type by </w:t>
            </w:r>
            <w:r w:rsidR="00E929E4" w:rsidRPr="00CA557D">
              <w:rPr>
                <w:szCs w:val="20"/>
              </w:rPr>
              <w:t xml:space="preserve">the </w:t>
            </w:r>
            <w:r w:rsidRPr="00CA557D">
              <w:rPr>
                <w:szCs w:val="20"/>
              </w:rPr>
              <w:t>number of bays.</w:t>
            </w:r>
          </w:p>
        </w:tc>
      </w:tr>
      <w:tr w:rsidR="007F2E04" w:rsidRPr="00CA557D" w:rsidTr="00CA6E88">
        <w:tc>
          <w:tcPr>
            <w:tcW w:w="1134" w:type="dxa"/>
            <w:tcBorders>
              <w:top w:val="single" w:sz="4" w:space="0" w:color="D2232A"/>
              <w:left w:val="single" w:sz="4" w:space="0" w:color="D2232A"/>
              <w:bottom w:val="single" w:sz="4" w:space="0" w:color="D2232A"/>
              <w:right w:val="single" w:sz="4" w:space="0" w:color="D2232A"/>
            </w:tcBorders>
          </w:tcPr>
          <w:p w:rsidR="007F2E04" w:rsidRPr="00CA557D" w:rsidRDefault="007F2E04" w:rsidP="008E40B9">
            <w:pPr>
              <w:pStyle w:val="ListParagraph"/>
              <w:numPr>
                <w:ilvl w:val="0"/>
                <w:numId w:val="45"/>
              </w:numPr>
              <w:spacing w:before="60" w:after="60"/>
              <w:rPr>
                <w:lang w:val="en-GB"/>
              </w:rPr>
            </w:pPr>
          </w:p>
        </w:tc>
        <w:tc>
          <w:tcPr>
            <w:tcW w:w="8505" w:type="dxa"/>
            <w:tcBorders>
              <w:top w:val="single" w:sz="4" w:space="0" w:color="D2232A"/>
              <w:left w:val="single" w:sz="4" w:space="0" w:color="D2232A"/>
              <w:bottom w:val="single" w:sz="4" w:space="0" w:color="D2232A"/>
              <w:right w:val="single" w:sz="4" w:space="0" w:color="D2232A"/>
            </w:tcBorders>
          </w:tcPr>
          <w:p w:rsidR="007F2E04" w:rsidRPr="00CA557D" w:rsidRDefault="000F5936" w:rsidP="008E40B9">
            <w:pPr>
              <w:pStyle w:val="ECCParagraph"/>
              <w:spacing w:before="60" w:after="60"/>
              <w:jc w:val="left"/>
              <w:rPr>
                <w:szCs w:val="20"/>
              </w:rPr>
            </w:pPr>
            <w:r w:rsidRPr="00CA557D">
              <w:rPr>
                <w:szCs w:val="20"/>
              </w:rPr>
              <w:t>Obtain available information about Tx antenna pattern.</w:t>
            </w:r>
          </w:p>
        </w:tc>
      </w:tr>
      <w:tr w:rsidR="007F2E04" w:rsidRPr="00CA557D" w:rsidTr="00CA6E88">
        <w:tc>
          <w:tcPr>
            <w:tcW w:w="1134" w:type="dxa"/>
            <w:tcBorders>
              <w:top w:val="single" w:sz="4" w:space="0" w:color="D2232A"/>
              <w:left w:val="single" w:sz="4" w:space="0" w:color="D2232A"/>
              <w:bottom w:val="single" w:sz="4" w:space="0" w:color="D2232A"/>
              <w:right w:val="single" w:sz="4" w:space="0" w:color="D2232A"/>
            </w:tcBorders>
          </w:tcPr>
          <w:p w:rsidR="007F2E04" w:rsidRPr="00CA557D" w:rsidRDefault="007F2E04" w:rsidP="008E40B9">
            <w:pPr>
              <w:pStyle w:val="ListParagraph"/>
              <w:numPr>
                <w:ilvl w:val="0"/>
                <w:numId w:val="45"/>
              </w:numPr>
              <w:spacing w:before="60" w:after="60"/>
              <w:rPr>
                <w:lang w:val="en-GB"/>
              </w:rPr>
            </w:pPr>
          </w:p>
        </w:tc>
        <w:tc>
          <w:tcPr>
            <w:tcW w:w="8505" w:type="dxa"/>
            <w:tcBorders>
              <w:top w:val="single" w:sz="4" w:space="0" w:color="D2232A"/>
              <w:left w:val="single" w:sz="4" w:space="0" w:color="D2232A"/>
              <w:bottom w:val="single" w:sz="4" w:space="0" w:color="D2232A"/>
              <w:right w:val="single" w:sz="4" w:space="0" w:color="D2232A"/>
            </w:tcBorders>
          </w:tcPr>
          <w:p w:rsidR="007F2E04" w:rsidRPr="00CA557D" w:rsidRDefault="000F5936" w:rsidP="008E40B9">
            <w:pPr>
              <w:pStyle w:val="ECCParagraph"/>
              <w:spacing w:before="60" w:after="60"/>
              <w:jc w:val="left"/>
              <w:rPr>
                <w:szCs w:val="20"/>
              </w:rPr>
            </w:pPr>
            <w:r w:rsidRPr="00CA557D">
              <w:rPr>
                <w:szCs w:val="20"/>
              </w:rPr>
              <w:t xml:space="preserve">Inspect the Tx antenna installation on-site to determine if </w:t>
            </w:r>
            <w:r w:rsidR="00E929E4" w:rsidRPr="00CA557D">
              <w:rPr>
                <w:szCs w:val="20"/>
              </w:rPr>
              <w:t xml:space="preserve">the </w:t>
            </w:r>
            <w:r w:rsidRPr="00CA557D">
              <w:rPr>
                <w:szCs w:val="20"/>
              </w:rPr>
              <w:t>declared Tx antenna pattern corresponds to the real installation.</w:t>
            </w:r>
          </w:p>
        </w:tc>
      </w:tr>
      <w:tr w:rsidR="007F2E04" w:rsidRPr="00CA557D" w:rsidTr="00CA6E88">
        <w:tc>
          <w:tcPr>
            <w:tcW w:w="1134" w:type="dxa"/>
            <w:tcBorders>
              <w:top w:val="single" w:sz="4" w:space="0" w:color="D2232A"/>
              <w:left w:val="single" w:sz="4" w:space="0" w:color="D2232A"/>
              <w:bottom w:val="single" w:sz="4" w:space="0" w:color="D2232A"/>
              <w:right w:val="single" w:sz="4" w:space="0" w:color="D2232A"/>
            </w:tcBorders>
          </w:tcPr>
          <w:p w:rsidR="007F2E04" w:rsidRPr="00CA557D" w:rsidRDefault="007F2E04" w:rsidP="008E40B9">
            <w:pPr>
              <w:pStyle w:val="ListParagraph"/>
              <w:numPr>
                <w:ilvl w:val="0"/>
                <w:numId w:val="45"/>
              </w:numPr>
              <w:spacing w:before="60" w:after="60"/>
              <w:rPr>
                <w:lang w:val="en-GB"/>
              </w:rPr>
            </w:pPr>
          </w:p>
        </w:tc>
        <w:tc>
          <w:tcPr>
            <w:tcW w:w="8505" w:type="dxa"/>
            <w:tcBorders>
              <w:top w:val="single" w:sz="4" w:space="0" w:color="D2232A"/>
              <w:left w:val="single" w:sz="4" w:space="0" w:color="D2232A"/>
              <w:bottom w:val="single" w:sz="4" w:space="0" w:color="D2232A"/>
              <w:right w:val="single" w:sz="4" w:space="0" w:color="D2232A"/>
            </w:tcBorders>
          </w:tcPr>
          <w:p w:rsidR="007F2E04" w:rsidRPr="00CA557D" w:rsidRDefault="00186D89" w:rsidP="008E40B9">
            <w:pPr>
              <w:pStyle w:val="ECCParagraph"/>
              <w:spacing w:before="60" w:after="60"/>
              <w:jc w:val="left"/>
              <w:rPr>
                <w:szCs w:val="20"/>
              </w:rPr>
            </w:pPr>
            <w:r w:rsidRPr="00CA557D">
              <w:rPr>
                <w:szCs w:val="20"/>
              </w:rPr>
              <w:t>Decide if declared Tx antenna pattern corresponds to the real installation.</w:t>
            </w:r>
          </w:p>
        </w:tc>
      </w:tr>
      <w:tr w:rsidR="007F2E04" w:rsidRPr="00CA557D" w:rsidTr="00CA6E88">
        <w:tc>
          <w:tcPr>
            <w:tcW w:w="1134" w:type="dxa"/>
            <w:tcBorders>
              <w:top w:val="single" w:sz="4" w:space="0" w:color="D2232A"/>
              <w:left w:val="single" w:sz="4" w:space="0" w:color="D2232A"/>
              <w:bottom w:val="single" w:sz="4" w:space="0" w:color="D2232A"/>
              <w:right w:val="single" w:sz="4" w:space="0" w:color="D2232A"/>
            </w:tcBorders>
          </w:tcPr>
          <w:p w:rsidR="007F2E04" w:rsidRPr="00CA557D" w:rsidRDefault="007F2E04" w:rsidP="008E40B9">
            <w:pPr>
              <w:pStyle w:val="ListParagraph"/>
              <w:numPr>
                <w:ilvl w:val="0"/>
                <w:numId w:val="45"/>
              </w:numPr>
              <w:spacing w:before="60" w:after="60"/>
              <w:rPr>
                <w:lang w:val="en-GB"/>
              </w:rPr>
            </w:pPr>
          </w:p>
        </w:tc>
        <w:tc>
          <w:tcPr>
            <w:tcW w:w="8505" w:type="dxa"/>
            <w:tcBorders>
              <w:top w:val="single" w:sz="4" w:space="0" w:color="D2232A"/>
              <w:left w:val="single" w:sz="4" w:space="0" w:color="D2232A"/>
              <w:bottom w:val="single" w:sz="4" w:space="0" w:color="D2232A"/>
              <w:right w:val="single" w:sz="4" w:space="0" w:color="D2232A"/>
            </w:tcBorders>
          </w:tcPr>
          <w:p w:rsidR="007F2E04" w:rsidRPr="00CA557D" w:rsidRDefault="006A0905" w:rsidP="008E40B9">
            <w:pPr>
              <w:pStyle w:val="ECCParagraph"/>
              <w:spacing w:before="60" w:after="60"/>
              <w:jc w:val="left"/>
              <w:rPr>
                <w:szCs w:val="20"/>
              </w:rPr>
            </w:pPr>
            <w:r w:rsidRPr="00CA557D">
              <w:rPr>
                <w:szCs w:val="20"/>
              </w:rPr>
              <w:t>For further calculations apply antenna pattern which was declared.</w:t>
            </w:r>
          </w:p>
        </w:tc>
      </w:tr>
      <w:tr w:rsidR="007F2E04" w:rsidRPr="00CA557D" w:rsidTr="00CA6E88">
        <w:tc>
          <w:tcPr>
            <w:tcW w:w="1134" w:type="dxa"/>
            <w:tcBorders>
              <w:top w:val="single" w:sz="4" w:space="0" w:color="D2232A"/>
              <w:left w:val="single" w:sz="4" w:space="0" w:color="D2232A"/>
              <w:bottom w:val="single" w:sz="4" w:space="0" w:color="D2232A"/>
              <w:right w:val="single" w:sz="4" w:space="0" w:color="D2232A"/>
            </w:tcBorders>
          </w:tcPr>
          <w:p w:rsidR="007F2E04" w:rsidRPr="00CA557D" w:rsidRDefault="007F2E04" w:rsidP="008E40B9">
            <w:pPr>
              <w:pStyle w:val="ListParagraph"/>
              <w:numPr>
                <w:ilvl w:val="0"/>
                <w:numId w:val="45"/>
              </w:numPr>
              <w:spacing w:before="60" w:after="60"/>
              <w:rPr>
                <w:lang w:val="en-GB"/>
              </w:rPr>
            </w:pPr>
          </w:p>
        </w:tc>
        <w:tc>
          <w:tcPr>
            <w:tcW w:w="8505" w:type="dxa"/>
            <w:tcBorders>
              <w:top w:val="single" w:sz="4" w:space="0" w:color="D2232A"/>
              <w:left w:val="single" w:sz="4" w:space="0" w:color="D2232A"/>
              <w:bottom w:val="single" w:sz="4" w:space="0" w:color="D2232A"/>
              <w:right w:val="single" w:sz="4" w:space="0" w:color="D2232A"/>
            </w:tcBorders>
          </w:tcPr>
          <w:p w:rsidR="007F2E04" w:rsidRPr="00CA557D" w:rsidRDefault="003D7D5F" w:rsidP="008E40B9">
            <w:pPr>
              <w:pStyle w:val="ECCParagraph"/>
              <w:spacing w:before="60" w:after="60"/>
              <w:jc w:val="left"/>
              <w:rPr>
                <w:szCs w:val="20"/>
              </w:rPr>
            </w:pPr>
            <w:r w:rsidRPr="00CA557D">
              <w:rPr>
                <w:szCs w:val="20"/>
              </w:rPr>
              <w:t xml:space="preserve">Determine minimum measurement distance </w:t>
            </w:r>
            <w:r w:rsidRPr="00CA557D">
              <w:rPr>
                <w:rFonts w:cs="Arial"/>
                <w:szCs w:val="20"/>
              </w:rPr>
              <w:t>“d</w:t>
            </w:r>
            <w:r w:rsidRPr="00CA557D">
              <w:rPr>
                <w:rFonts w:cs="Arial"/>
                <w:szCs w:val="20"/>
                <w:vertAlign w:val="subscript"/>
              </w:rPr>
              <w:t>min</w:t>
            </w:r>
            <w:r w:rsidRPr="00CA557D">
              <w:rPr>
                <w:rFonts w:cs="Arial"/>
                <w:szCs w:val="20"/>
              </w:rPr>
              <w:t>”</w:t>
            </w:r>
            <w:r w:rsidR="001E3C67" w:rsidRPr="00CA557D">
              <w:rPr>
                <w:rFonts w:cs="Arial"/>
                <w:szCs w:val="20"/>
              </w:rPr>
              <w:t xml:space="preserve"> </w:t>
            </w:r>
            <w:r w:rsidR="001E3C67" w:rsidRPr="00CA557D">
              <w:rPr>
                <w:szCs w:val="20"/>
              </w:rPr>
              <w:t>at main lobe – 5 dB</w:t>
            </w:r>
            <w:r w:rsidRPr="00CA557D">
              <w:rPr>
                <w:rFonts w:cs="Arial"/>
                <w:szCs w:val="20"/>
              </w:rPr>
              <w:t xml:space="preserve"> according to the procedure in chapter </w:t>
            </w:r>
            <w:r w:rsidR="008E40B9">
              <w:rPr>
                <w:rFonts w:cs="Arial"/>
                <w:szCs w:val="20"/>
              </w:rPr>
              <w:fldChar w:fldCharType="begin"/>
            </w:r>
            <w:r w:rsidR="008E40B9">
              <w:rPr>
                <w:rFonts w:cs="Arial"/>
                <w:szCs w:val="20"/>
              </w:rPr>
              <w:instrText xml:space="preserve"> REF _Ref464557254 \n \h </w:instrText>
            </w:r>
            <w:r w:rsidR="008E40B9">
              <w:rPr>
                <w:rFonts w:cs="Arial"/>
                <w:szCs w:val="20"/>
              </w:rPr>
            </w:r>
            <w:r w:rsidR="008E40B9">
              <w:rPr>
                <w:rFonts w:cs="Arial"/>
                <w:szCs w:val="20"/>
              </w:rPr>
              <w:fldChar w:fldCharType="separate"/>
            </w:r>
            <w:r w:rsidR="0045198C">
              <w:rPr>
                <w:rFonts w:cs="Arial"/>
                <w:szCs w:val="20"/>
              </w:rPr>
              <w:t>A1.9</w:t>
            </w:r>
            <w:r w:rsidR="008E40B9">
              <w:rPr>
                <w:rFonts w:cs="Arial"/>
                <w:szCs w:val="20"/>
              </w:rPr>
              <w:fldChar w:fldCharType="end"/>
            </w:r>
          </w:p>
        </w:tc>
      </w:tr>
      <w:tr w:rsidR="007F2E04" w:rsidRPr="00CA557D" w:rsidTr="00CA6E88">
        <w:tc>
          <w:tcPr>
            <w:tcW w:w="1134" w:type="dxa"/>
            <w:tcBorders>
              <w:top w:val="single" w:sz="4" w:space="0" w:color="D2232A"/>
              <w:left w:val="single" w:sz="4" w:space="0" w:color="D2232A"/>
              <w:bottom w:val="single" w:sz="4" w:space="0" w:color="D2232A"/>
              <w:right w:val="single" w:sz="4" w:space="0" w:color="D2232A"/>
            </w:tcBorders>
          </w:tcPr>
          <w:p w:rsidR="007F2E04" w:rsidRPr="00CA557D" w:rsidRDefault="007F2E04" w:rsidP="008E40B9">
            <w:pPr>
              <w:pStyle w:val="ListParagraph"/>
              <w:numPr>
                <w:ilvl w:val="0"/>
                <w:numId w:val="45"/>
              </w:numPr>
              <w:spacing w:before="60" w:after="60"/>
              <w:rPr>
                <w:lang w:val="en-GB"/>
              </w:rPr>
            </w:pPr>
          </w:p>
        </w:tc>
        <w:tc>
          <w:tcPr>
            <w:tcW w:w="8505" w:type="dxa"/>
            <w:tcBorders>
              <w:top w:val="single" w:sz="4" w:space="0" w:color="D2232A"/>
              <w:left w:val="single" w:sz="4" w:space="0" w:color="D2232A"/>
              <w:bottom w:val="single" w:sz="4" w:space="0" w:color="D2232A"/>
              <w:right w:val="single" w:sz="4" w:space="0" w:color="D2232A"/>
            </w:tcBorders>
          </w:tcPr>
          <w:p w:rsidR="007F2E04" w:rsidRPr="00CA557D" w:rsidRDefault="00EF42EB" w:rsidP="008E40B9">
            <w:pPr>
              <w:pStyle w:val="ECCParagraph"/>
              <w:spacing w:before="60" w:after="60"/>
              <w:jc w:val="left"/>
              <w:rPr>
                <w:szCs w:val="20"/>
              </w:rPr>
            </w:pPr>
            <w:r w:rsidRPr="00CA557D">
              <w:rPr>
                <w:szCs w:val="20"/>
              </w:rPr>
              <w:t xml:space="preserve">Determine maximum measurement distance </w:t>
            </w:r>
            <w:r w:rsidRPr="00CA557D">
              <w:rPr>
                <w:rFonts w:cs="Arial"/>
                <w:szCs w:val="20"/>
              </w:rPr>
              <w:t>“d</w:t>
            </w:r>
            <w:r w:rsidRPr="00CA557D">
              <w:rPr>
                <w:rFonts w:cs="Arial"/>
                <w:szCs w:val="20"/>
                <w:vertAlign w:val="subscript"/>
              </w:rPr>
              <w:t>max</w:t>
            </w:r>
            <w:r w:rsidRPr="00CA557D">
              <w:rPr>
                <w:rFonts w:cs="Arial"/>
                <w:szCs w:val="20"/>
              </w:rPr>
              <w:t xml:space="preserve">” according to the procedure in chapter </w:t>
            </w:r>
            <w:r w:rsidR="008E40B9">
              <w:rPr>
                <w:rFonts w:cs="Arial"/>
                <w:szCs w:val="20"/>
              </w:rPr>
              <w:fldChar w:fldCharType="begin"/>
            </w:r>
            <w:r w:rsidR="008E40B9">
              <w:rPr>
                <w:rFonts w:cs="Arial"/>
                <w:szCs w:val="20"/>
              </w:rPr>
              <w:instrText xml:space="preserve"> REF _Ref464557225 \n \h </w:instrText>
            </w:r>
            <w:r w:rsidR="008E40B9">
              <w:rPr>
                <w:rFonts w:cs="Arial"/>
                <w:szCs w:val="20"/>
              </w:rPr>
            </w:r>
            <w:r w:rsidR="008E40B9">
              <w:rPr>
                <w:rFonts w:cs="Arial"/>
                <w:szCs w:val="20"/>
              </w:rPr>
              <w:fldChar w:fldCharType="separate"/>
            </w:r>
            <w:r w:rsidR="0045198C">
              <w:rPr>
                <w:rFonts w:cs="Arial"/>
                <w:szCs w:val="20"/>
              </w:rPr>
              <w:t>A1.7</w:t>
            </w:r>
            <w:r w:rsidR="008E40B9">
              <w:rPr>
                <w:rFonts w:cs="Arial"/>
                <w:szCs w:val="20"/>
              </w:rPr>
              <w:fldChar w:fldCharType="end"/>
            </w:r>
          </w:p>
        </w:tc>
      </w:tr>
      <w:tr w:rsidR="007F2E04" w:rsidRPr="00CA557D" w:rsidTr="00CA6E88">
        <w:tc>
          <w:tcPr>
            <w:tcW w:w="1134" w:type="dxa"/>
            <w:tcBorders>
              <w:top w:val="single" w:sz="4" w:space="0" w:color="D2232A"/>
              <w:left w:val="single" w:sz="4" w:space="0" w:color="D2232A"/>
              <w:bottom w:val="single" w:sz="4" w:space="0" w:color="D2232A"/>
              <w:right w:val="single" w:sz="4" w:space="0" w:color="D2232A"/>
            </w:tcBorders>
          </w:tcPr>
          <w:p w:rsidR="007F2E04" w:rsidRPr="00CA557D" w:rsidRDefault="007F2E04" w:rsidP="008E40B9">
            <w:pPr>
              <w:pStyle w:val="ListParagraph"/>
              <w:numPr>
                <w:ilvl w:val="0"/>
                <w:numId w:val="45"/>
              </w:numPr>
              <w:spacing w:before="60" w:after="60"/>
              <w:rPr>
                <w:lang w:val="en-GB"/>
              </w:rPr>
            </w:pPr>
          </w:p>
        </w:tc>
        <w:tc>
          <w:tcPr>
            <w:tcW w:w="8505" w:type="dxa"/>
            <w:tcBorders>
              <w:top w:val="single" w:sz="4" w:space="0" w:color="D2232A"/>
              <w:left w:val="single" w:sz="4" w:space="0" w:color="D2232A"/>
              <w:bottom w:val="single" w:sz="4" w:space="0" w:color="D2232A"/>
              <w:right w:val="single" w:sz="4" w:space="0" w:color="D2232A"/>
            </w:tcBorders>
          </w:tcPr>
          <w:p w:rsidR="007F2E04" w:rsidRPr="00CA557D" w:rsidRDefault="00C43E56" w:rsidP="008E40B9">
            <w:pPr>
              <w:pStyle w:val="ECCParagraph"/>
              <w:spacing w:before="60" w:after="60"/>
              <w:jc w:val="left"/>
              <w:rPr>
                <w:szCs w:val="20"/>
              </w:rPr>
            </w:pPr>
            <w:r w:rsidRPr="00CA557D">
              <w:rPr>
                <w:szCs w:val="20"/>
              </w:rPr>
              <w:t xml:space="preserve">For further calculations apply </w:t>
            </w:r>
            <w:r w:rsidR="00E929E4" w:rsidRPr="00CA557D">
              <w:rPr>
                <w:szCs w:val="20"/>
              </w:rPr>
              <w:t xml:space="preserve">a </w:t>
            </w:r>
            <w:r w:rsidRPr="00CA557D">
              <w:rPr>
                <w:szCs w:val="20"/>
              </w:rPr>
              <w:t>typical antenna pattern, corresponding to the antenna installation. Typical antenna pattern</w:t>
            </w:r>
            <w:r w:rsidR="00E929E4" w:rsidRPr="00CA557D">
              <w:rPr>
                <w:szCs w:val="20"/>
              </w:rPr>
              <w:t>s</w:t>
            </w:r>
            <w:r w:rsidRPr="00CA557D">
              <w:rPr>
                <w:szCs w:val="20"/>
              </w:rPr>
              <w:t xml:space="preserve"> can be obtained from </w:t>
            </w:r>
            <w:r w:rsidR="00D23B3F" w:rsidRPr="00CA557D">
              <w:rPr>
                <w:szCs w:val="20"/>
              </w:rPr>
              <w:t>manufacturer</w:t>
            </w:r>
            <w:r w:rsidRPr="00CA557D">
              <w:rPr>
                <w:szCs w:val="20"/>
              </w:rPr>
              <w:t xml:space="preserve"> catalogue</w:t>
            </w:r>
            <w:r w:rsidR="00E929E4" w:rsidRPr="00CA557D">
              <w:rPr>
                <w:szCs w:val="20"/>
              </w:rPr>
              <w:t>s</w:t>
            </w:r>
            <w:r w:rsidRPr="00CA557D">
              <w:rPr>
                <w:szCs w:val="20"/>
              </w:rPr>
              <w:t xml:space="preserve"> </w:t>
            </w:r>
            <w:r w:rsidR="009C379F" w:rsidRPr="00CA557D">
              <w:rPr>
                <w:szCs w:val="20"/>
              </w:rPr>
              <w:t>or</w:t>
            </w:r>
            <w:r w:rsidRPr="00CA557D">
              <w:rPr>
                <w:szCs w:val="20"/>
              </w:rPr>
              <w:t xml:space="preserve"> other </w:t>
            </w:r>
            <w:r w:rsidR="009C379F" w:rsidRPr="00CA557D">
              <w:rPr>
                <w:szCs w:val="20"/>
              </w:rPr>
              <w:t>appropriate</w:t>
            </w:r>
            <w:r w:rsidRPr="00CA557D">
              <w:rPr>
                <w:szCs w:val="20"/>
              </w:rPr>
              <w:t xml:space="preserve"> literature.</w:t>
            </w:r>
          </w:p>
        </w:tc>
      </w:tr>
      <w:tr w:rsidR="001E3C67" w:rsidRPr="00CA557D" w:rsidTr="00CA6E88">
        <w:tc>
          <w:tcPr>
            <w:tcW w:w="1134" w:type="dxa"/>
            <w:tcBorders>
              <w:top w:val="single" w:sz="4" w:space="0" w:color="D2232A"/>
              <w:left w:val="single" w:sz="4" w:space="0" w:color="D2232A"/>
              <w:bottom w:val="single" w:sz="4" w:space="0" w:color="D2232A"/>
              <w:right w:val="single" w:sz="4" w:space="0" w:color="D2232A"/>
            </w:tcBorders>
          </w:tcPr>
          <w:p w:rsidR="001E3C67" w:rsidRPr="00CA557D" w:rsidRDefault="001E3C67" w:rsidP="008E40B9">
            <w:pPr>
              <w:pStyle w:val="ListParagraph"/>
              <w:numPr>
                <w:ilvl w:val="0"/>
                <w:numId w:val="45"/>
              </w:numPr>
              <w:spacing w:before="60" w:after="60"/>
              <w:rPr>
                <w:lang w:val="en-GB"/>
              </w:rPr>
            </w:pPr>
          </w:p>
        </w:tc>
        <w:tc>
          <w:tcPr>
            <w:tcW w:w="8505" w:type="dxa"/>
            <w:tcBorders>
              <w:top w:val="single" w:sz="4" w:space="0" w:color="D2232A"/>
              <w:left w:val="single" w:sz="4" w:space="0" w:color="D2232A"/>
              <w:bottom w:val="single" w:sz="4" w:space="0" w:color="D2232A"/>
              <w:right w:val="single" w:sz="4" w:space="0" w:color="D2232A"/>
            </w:tcBorders>
          </w:tcPr>
          <w:p w:rsidR="001E3C67" w:rsidRPr="00CA557D" w:rsidRDefault="001E3C67" w:rsidP="008E40B9">
            <w:pPr>
              <w:pStyle w:val="ECCParagraph"/>
              <w:spacing w:before="60" w:after="60"/>
              <w:jc w:val="left"/>
              <w:rPr>
                <w:szCs w:val="20"/>
              </w:rPr>
            </w:pPr>
            <w:r w:rsidRPr="00CA557D">
              <w:rPr>
                <w:szCs w:val="20"/>
              </w:rPr>
              <w:t xml:space="preserve">Determine minimum measurement distance </w:t>
            </w:r>
            <w:r w:rsidRPr="00CA557D">
              <w:rPr>
                <w:rFonts w:cs="Arial"/>
                <w:szCs w:val="20"/>
              </w:rPr>
              <w:t>“d</w:t>
            </w:r>
            <w:r w:rsidRPr="00CA557D">
              <w:rPr>
                <w:rFonts w:cs="Arial"/>
                <w:szCs w:val="20"/>
                <w:vertAlign w:val="subscript"/>
              </w:rPr>
              <w:t>min</w:t>
            </w:r>
            <w:r w:rsidRPr="00CA557D">
              <w:rPr>
                <w:szCs w:val="20"/>
              </w:rPr>
              <w:t>” at main lobe – 1 dB</w:t>
            </w:r>
            <w:r w:rsidRPr="00CA557D">
              <w:rPr>
                <w:rFonts w:cs="Arial"/>
                <w:szCs w:val="20"/>
              </w:rPr>
              <w:t xml:space="preserve"> according to the procedure in chapter </w:t>
            </w:r>
            <w:r w:rsidR="008E40B9">
              <w:rPr>
                <w:rFonts w:cs="Arial"/>
                <w:szCs w:val="20"/>
              </w:rPr>
              <w:fldChar w:fldCharType="begin"/>
            </w:r>
            <w:r w:rsidR="008E40B9">
              <w:rPr>
                <w:rFonts w:cs="Arial"/>
                <w:szCs w:val="20"/>
              </w:rPr>
              <w:instrText xml:space="preserve"> REF _Ref464557254 \n \h </w:instrText>
            </w:r>
            <w:r w:rsidR="008E40B9">
              <w:rPr>
                <w:rFonts w:cs="Arial"/>
                <w:szCs w:val="20"/>
              </w:rPr>
            </w:r>
            <w:r w:rsidR="008E40B9">
              <w:rPr>
                <w:rFonts w:cs="Arial"/>
                <w:szCs w:val="20"/>
              </w:rPr>
              <w:fldChar w:fldCharType="separate"/>
            </w:r>
            <w:r w:rsidR="0045198C">
              <w:rPr>
                <w:rFonts w:cs="Arial"/>
                <w:szCs w:val="20"/>
              </w:rPr>
              <w:t>A1.9</w:t>
            </w:r>
            <w:r w:rsidR="008E40B9">
              <w:rPr>
                <w:rFonts w:cs="Arial"/>
                <w:szCs w:val="20"/>
              </w:rPr>
              <w:fldChar w:fldCharType="end"/>
            </w:r>
          </w:p>
        </w:tc>
      </w:tr>
      <w:tr w:rsidR="001E3C67" w:rsidRPr="00CA557D" w:rsidTr="00CA6E88">
        <w:tc>
          <w:tcPr>
            <w:tcW w:w="1134" w:type="dxa"/>
            <w:tcBorders>
              <w:top w:val="single" w:sz="4" w:space="0" w:color="D2232A"/>
              <w:left w:val="single" w:sz="4" w:space="0" w:color="D2232A"/>
              <w:bottom w:val="single" w:sz="4" w:space="0" w:color="D2232A"/>
              <w:right w:val="single" w:sz="4" w:space="0" w:color="D2232A"/>
            </w:tcBorders>
          </w:tcPr>
          <w:p w:rsidR="001E3C67" w:rsidRPr="00CA557D" w:rsidRDefault="001E3C67" w:rsidP="008E40B9">
            <w:pPr>
              <w:pStyle w:val="ListParagraph"/>
              <w:numPr>
                <w:ilvl w:val="0"/>
                <w:numId w:val="45"/>
              </w:numPr>
              <w:spacing w:before="60" w:after="60"/>
              <w:rPr>
                <w:lang w:val="en-GB"/>
              </w:rPr>
            </w:pPr>
          </w:p>
        </w:tc>
        <w:tc>
          <w:tcPr>
            <w:tcW w:w="8505" w:type="dxa"/>
            <w:tcBorders>
              <w:top w:val="single" w:sz="4" w:space="0" w:color="D2232A"/>
              <w:left w:val="single" w:sz="4" w:space="0" w:color="D2232A"/>
              <w:bottom w:val="single" w:sz="4" w:space="0" w:color="D2232A"/>
              <w:right w:val="single" w:sz="4" w:space="0" w:color="D2232A"/>
            </w:tcBorders>
          </w:tcPr>
          <w:p w:rsidR="001E3C67" w:rsidRPr="00CA557D" w:rsidRDefault="009078E7" w:rsidP="008E40B9">
            <w:pPr>
              <w:pStyle w:val="ECCParagraph"/>
              <w:spacing w:before="60" w:after="60"/>
              <w:jc w:val="left"/>
              <w:rPr>
                <w:szCs w:val="20"/>
              </w:rPr>
            </w:pPr>
            <w:r w:rsidRPr="00CA557D">
              <w:rPr>
                <w:szCs w:val="20"/>
              </w:rPr>
              <w:t xml:space="preserve">Determine maximum measurement distance </w:t>
            </w:r>
            <w:r w:rsidRPr="00CA557D">
              <w:rPr>
                <w:rFonts w:cs="Arial"/>
                <w:szCs w:val="20"/>
              </w:rPr>
              <w:t>“d</w:t>
            </w:r>
            <w:r w:rsidRPr="00CA557D">
              <w:rPr>
                <w:rFonts w:cs="Arial"/>
                <w:szCs w:val="20"/>
                <w:vertAlign w:val="subscript"/>
              </w:rPr>
              <w:t>max</w:t>
            </w:r>
            <w:r w:rsidRPr="00CA557D">
              <w:rPr>
                <w:rFonts w:cs="Arial"/>
                <w:szCs w:val="20"/>
              </w:rPr>
              <w:t xml:space="preserve">” according to the procedure in chapter </w:t>
            </w:r>
            <w:r w:rsidR="008E40B9">
              <w:rPr>
                <w:rFonts w:cs="Arial"/>
                <w:szCs w:val="20"/>
              </w:rPr>
              <w:fldChar w:fldCharType="begin"/>
            </w:r>
            <w:r w:rsidR="008E40B9">
              <w:rPr>
                <w:rFonts w:cs="Arial"/>
                <w:szCs w:val="20"/>
              </w:rPr>
              <w:instrText xml:space="preserve"> REF _Ref464557225 \n \h </w:instrText>
            </w:r>
            <w:r w:rsidR="008E40B9">
              <w:rPr>
                <w:rFonts w:cs="Arial"/>
                <w:szCs w:val="20"/>
              </w:rPr>
            </w:r>
            <w:r w:rsidR="008E40B9">
              <w:rPr>
                <w:rFonts w:cs="Arial"/>
                <w:szCs w:val="20"/>
              </w:rPr>
              <w:fldChar w:fldCharType="separate"/>
            </w:r>
            <w:r w:rsidR="0045198C">
              <w:rPr>
                <w:rFonts w:cs="Arial"/>
                <w:szCs w:val="20"/>
              </w:rPr>
              <w:t>A1.7</w:t>
            </w:r>
            <w:r w:rsidR="008E40B9">
              <w:rPr>
                <w:rFonts w:cs="Arial"/>
                <w:szCs w:val="20"/>
              </w:rPr>
              <w:fldChar w:fldCharType="end"/>
            </w:r>
          </w:p>
        </w:tc>
      </w:tr>
      <w:tr w:rsidR="001E3C67" w:rsidRPr="00CA557D" w:rsidTr="00CA6E88">
        <w:tc>
          <w:tcPr>
            <w:tcW w:w="1134" w:type="dxa"/>
            <w:tcBorders>
              <w:top w:val="single" w:sz="4" w:space="0" w:color="D2232A"/>
              <w:left w:val="single" w:sz="4" w:space="0" w:color="D2232A"/>
              <w:bottom w:val="single" w:sz="4" w:space="0" w:color="D2232A"/>
              <w:right w:val="single" w:sz="4" w:space="0" w:color="D2232A"/>
            </w:tcBorders>
          </w:tcPr>
          <w:p w:rsidR="001E3C67" w:rsidRPr="00CA557D" w:rsidRDefault="001E3C67" w:rsidP="008E40B9">
            <w:pPr>
              <w:pStyle w:val="ListParagraph"/>
              <w:numPr>
                <w:ilvl w:val="0"/>
                <w:numId w:val="45"/>
              </w:numPr>
              <w:spacing w:before="60" w:after="60"/>
              <w:rPr>
                <w:lang w:val="en-GB"/>
              </w:rPr>
            </w:pPr>
          </w:p>
        </w:tc>
        <w:tc>
          <w:tcPr>
            <w:tcW w:w="8505" w:type="dxa"/>
            <w:tcBorders>
              <w:top w:val="single" w:sz="4" w:space="0" w:color="D2232A"/>
              <w:left w:val="single" w:sz="4" w:space="0" w:color="D2232A"/>
              <w:bottom w:val="single" w:sz="4" w:space="0" w:color="D2232A"/>
              <w:right w:val="single" w:sz="4" w:space="0" w:color="D2232A"/>
            </w:tcBorders>
          </w:tcPr>
          <w:p w:rsidR="001E3C67" w:rsidRPr="00CA557D" w:rsidRDefault="0053715A" w:rsidP="008E40B9">
            <w:pPr>
              <w:pStyle w:val="ECCParagraph"/>
              <w:spacing w:before="60" w:after="60"/>
              <w:jc w:val="left"/>
              <w:rPr>
                <w:szCs w:val="20"/>
              </w:rPr>
            </w:pPr>
            <w:r w:rsidRPr="00CA557D">
              <w:rPr>
                <w:rFonts w:cs="Arial"/>
                <w:szCs w:val="20"/>
              </w:rPr>
              <w:t>Compare distances “d</w:t>
            </w:r>
            <w:r w:rsidRPr="00CA557D">
              <w:rPr>
                <w:rFonts w:cs="Arial"/>
                <w:szCs w:val="20"/>
                <w:vertAlign w:val="subscript"/>
              </w:rPr>
              <w:t>min</w:t>
            </w:r>
            <w:r w:rsidRPr="00CA557D">
              <w:rPr>
                <w:rFonts w:cs="Arial"/>
                <w:szCs w:val="20"/>
              </w:rPr>
              <w:t>” and “d</w:t>
            </w:r>
            <w:r w:rsidRPr="00CA557D">
              <w:rPr>
                <w:rFonts w:cs="Arial"/>
                <w:szCs w:val="20"/>
                <w:vertAlign w:val="subscript"/>
              </w:rPr>
              <w:t>max</w:t>
            </w:r>
            <w:r w:rsidRPr="00CA557D">
              <w:rPr>
                <w:rFonts w:cs="Arial"/>
                <w:szCs w:val="20"/>
              </w:rPr>
              <w:t>”.</w:t>
            </w:r>
          </w:p>
        </w:tc>
      </w:tr>
      <w:tr w:rsidR="001E3C67" w:rsidRPr="00CA557D" w:rsidTr="00CA6E88">
        <w:tc>
          <w:tcPr>
            <w:tcW w:w="1134" w:type="dxa"/>
            <w:tcBorders>
              <w:top w:val="single" w:sz="4" w:space="0" w:color="D2232A"/>
              <w:left w:val="single" w:sz="4" w:space="0" w:color="D2232A"/>
              <w:bottom w:val="single" w:sz="4" w:space="0" w:color="D2232A"/>
              <w:right w:val="single" w:sz="4" w:space="0" w:color="D2232A"/>
            </w:tcBorders>
          </w:tcPr>
          <w:p w:rsidR="001E3C67" w:rsidRPr="00CA557D" w:rsidRDefault="001E3C67" w:rsidP="008E40B9">
            <w:pPr>
              <w:pStyle w:val="ListParagraph"/>
              <w:numPr>
                <w:ilvl w:val="0"/>
                <w:numId w:val="45"/>
              </w:numPr>
              <w:spacing w:before="60" w:after="60"/>
              <w:rPr>
                <w:lang w:val="en-GB"/>
              </w:rPr>
            </w:pPr>
          </w:p>
        </w:tc>
        <w:tc>
          <w:tcPr>
            <w:tcW w:w="8505" w:type="dxa"/>
            <w:tcBorders>
              <w:top w:val="single" w:sz="4" w:space="0" w:color="D2232A"/>
              <w:left w:val="single" w:sz="4" w:space="0" w:color="D2232A"/>
              <w:bottom w:val="single" w:sz="4" w:space="0" w:color="D2232A"/>
              <w:right w:val="single" w:sz="4" w:space="0" w:color="D2232A"/>
            </w:tcBorders>
          </w:tcPr>
          <w:p w:rsidR="001E3C67" w:rsidRPr="00CA557D" w:rsidRDefault="00B007A3" w:rsidP="008E40B9">
            <w:pPr>
              <w:pStyle w:val="ECCParagraph"/>
              <w:spacing w:before="60" w:after="60"/>
              <w:jc w:val="left"/>
              <w:rPr>
                <w:szCs w:val="20"/>
              </w:rPr>
            </w:pPr>
            <w:r w:rsidRPr="00CA557D">
              <w:rPr>
                <w:szCs w:val="20"/>
              </w:rPr>
              <w:t xml:space="preserve">Determine which </w:t>
            </w:r>
            <w:r w:rsidR="00E929E4" w:rsidRPr="00CA557D">
              <w:rPr>
                <w:szCs w:val="20"/>
              </w:rPr>
              <w:t>situation applies</w:t>
            </w:r>
            <w:r w:rsidRPr="00CA557D">
              <w:rPr>
                <w:szCs w:val="20"/>
              </w:rPr>
              <w:t xml:space="preserve">: </w:t>
            </w:r>
            <w:r w:rsidRPr="00CA557D">
              <w:rPr>
                <w:rFonts w:cs="Arial"/>
                <w:szCs w:val="20"/>
              </w:rPr>
              <w:t>“d</w:t>
            </w:r>
            <w:r w:rsidRPr="00CA557D">
              <w:rPr>
                <w:rFonts w:cs="Arial"/>
                <w:szCs w:val="20"/>
                <w:vertAlign w:val="subscript"/>
              </w:rPr>
              <w:t>min</w:t>
            </w:r>
            <w:r w:rsidRPr="00CA557D">
              <w:rPr>
                <w:rFonts w:cs="Arial"/>
                <w:szCs w:val="20"/>
              </w:rPr>
              <w:t>” &gt; “d</w:t>
            </w:r>
            <w:r w:rsidRPr="00CA557D">
              <w:rPr>
                <w:rFonts w:cs="Arial"/>
                <w:szCs w:val="20"/>
                <w:vertAlign w:val="subscript"/>
              </w:rPr>
              <w:t>max</w:t>
            </w:r>
            <w:r w:rsidRPr="00CA557D">
              <w:rPr>
                <w:rFonts w:cs="Arial"/>
                <w:szCs w:val="20"/>
              </w:rPr>
              <w:t>” or “d</w:t>
            </w:r>
            <w:r w:rsidRPr="00CA557D">
              <w:rPr>
                <w:rFonts w:cs="Arial"/>
                <w:szCs w:val="20"/>
                <w:vertAlign w:val="subscript"/>
              </w:rPr>
              <w:t>min</w:t>
            </w:r>
            <w:r w:rsidRPr="00CA557D">
              <w:rPr>
                <w:rFonts w:cs="Arial"/>
                <w:szCs w:val="20"/>
              </w:rPr>
              <w:t>” ≤ “d</w:t>
            </w:r>
            <w:r w:rsidRPr="00CA557D">
              <w:rPr>
                <w:rFonts w:cs="Arial"/>
                <w:szCs w:val="20"/>
                <w:vertAlign w:val="subscript"/>
              </w:rPr>
              <w:t>max</w:t>
            </w:r>
            <w:r w:rsidRPr="00CA557D">
              <w:rPr>
                <w:rFonts w:cs="Arial"/>
                <w:szCs w:val="20"/>
              </w:rPr>
              <w:t>”</w:t>
            </w:r>
          </w:p>
        </w:tc>
      </w:tr>
      <w:tr w:rsidR="001E3C67" w:rsidRPr="00CA557D" w:rsidTr="00CA6E88">
        <w:tc>
          <w:tcPr>
            <w:tcW w:w="1134" w:type="dxa"/>
            <w:tcBorders>
              <w:top w:val="single" w:sz="4" w:space="0" w:color="D2232A"/>
              <w:left w:val="single" w:sz="4" w:space="0" w:color="D2232A"/>
              <w:bottom w:val="single" w:sz="4" w:space="0" w:color="D2232A"/>
              <w:right w:val="single" w:sz="4" w:space="0" w:color="D2232A"/>
            </w:tcBorders>
          </w:tcPr>
          <w:p w:rsidR="001E3C67" w:rsidRPr="00CA557D" w:rsidRDefault="001E3C67" w:rsidP="008E40B9">
            <w:pPr>
              <w:pStyle w:val="ListParagraph"/>
              <w:numPr>
                <w:ilvl w:val="0"/>
                <w:numId w:val="45"/>
              </w:numPr>
              <w:spacing w:before="60" w:after="60"/>
              <w:rPr>
                <w:lang w:val="en-GB"/>
              </w:rPr>
            </w:pPr>
          </w:p>
        </w:tc>
        <w:tc>
          <w:tcPr>
            <w:tcW w:w="8505" w:type="dxa"/>
            <w:tcBorders>
              <w:top w:val="single" w:sz="4" w:space="0" w:color="D2232A"/>
              <w:left w:val="single" w:sz="4" w:space="0" w:color="D2232A"/>
              <w:bottom w:val="single" w:sz="4" w:space="0" w:color="D2232A"/>
              <w:right w:val="single" w:sz="4" w:space="0" w:color="D2232A"/>
            </w:tcBorders>
          </w:tcPr>
          <w:p w:rsidR="001E3C67" w:rsidRPr="00CA557D" w:rsidRDefault="008B4390" w:rsidP="008E40B9">
            <w:pPr>
              <w:pStyle w:val="ECCParagraph"/>
              <w:spacing w:before="60" w:after="60"/>
              <w:jc w:val="left"/>
              <w:rPr>
                <w:szCs w:val="20"/>
              </w:rPr>
            </w:pPr>
            <w:r w:rsidRPr="00CA557D">
              <w:rPr>
                <w:szCs w:val="20"/>
              </w:rPr>
              <w:t xml:space="preserve">If decision making process ends at this point, then </w:t>
            </w:r>
            <w:r w:rsidRPr="00CA557D">
              <w:rPr>
                <w:rFonts w:eastAsia="Calibri"/>
                <w:szCs w:val="20"/>
              </w:rPr>
              <w:t>measurements are not possible according to this method.</w:t>
            </w:r>
          </w:p>
        </w:tc>
      </w:tr>
      <w:tr w:rsidR="001E3C67" w:rsidRPr="00CA557D" w:rsidTr="007F2E04">
        <w:tc>
          <w:tcPr>
            <w:tcW w:w="1134" w:type="dxa"/>
            <w:tcBorders>
              <w:top w:val="single" w:sz="4" w:space="0" w:color="D2232A"/>
              <w:left w:val="single" w:sz="4" w:space="0" w:color="D2232A"/>
              <w:bottom w:val="single" w:sz="4" w:space="0" w:color="D2232A"/>
              <w:right w:val="single" w:sz="4" w:space="0" w:color="D2232A"/>
            </w:tcBorders>
          </w:tcPr>
          <w:p w:rsidR="001E3C67" w:rsidRPr="00CA557D" w:rsidRDefault="001E3C67" w:rsidP="008E40B9">
            <w:pPr>
              <w:pStyle w:val="ListParagraph"/>
              <w:numPr>
                <w:ilvl w:val="0"/>
                <w:numId w:val="45"/>
              </w:numPr>
              <w:spacing w:before="60" w:after="60"/>
              <w:rPr>
                <w:lang w:val="en-GB"/>
              </w:rPr>
            </w:pPr>
          </w:p>
        </w:tc>
        <w:tc>
          <w:tcPr>
            <w:tcW w:w="8505" w:type="dxa"/>
            <w:tcBorders>
              <w:top w:val="single" w:sz="4" w:space="0" w:color="D2232A"/>
              <w:left w:val="single" w:sz="4" w:space="0" w:color="D2232A"/>
              <w:bottom w:val="single" w:sz="4" w:space="0" w:color="D2232A"/>
              <w:right w:val="single" w:sz="4" w:space="0" w:color="D2232A"/>
            </w:tcBorders>
          </w:tcPr>
          <w:p w:rsidR="001E3C67" w:rsidRPr="00CA557D" w:rsidRDefault="008B4390" w:rsidP="008E40B9">
            <w:pPr>
              <w:pStyle w:val="ECCParagraph"/>
              <w:spacing w:before="60" w:after="60"/>
              <w:jc w:val="left"/>
              <w:rPr>
                <w:szCs w:val="20"/>
              </w:rPr>
            </w:pPr>
            <w:r w:rsidRPr="00CA557D">
              <w:rPr>
                <w:szCs w:val="20"/>
              </w:rPr>
              <w:t xml:space="preserve">If decision making process ends at this point, then </w:t>
            </w:r>
            <w:r w:rsidRPr="00CA557D">
              <w:rPr>
                <w:rFonts w:eastAsia="Calibri"/>
                <w:szCs w:val="20"/>
              </w:rPr>
              <w:t>measurements are possible according to this method.</w:t>
            </w:r>
          </w:p>
        </w:tc>
      </w:tr>
    </w:tbl>
    <w:p w:rsidR="00777834" w:rsidRPr="00CA557D" w:rsidRDefault="00777834" w:rsidP="00777834">
      <w:pPr>
        <w:pStyle w:val="ECCAnnexheading2"/>
        <w:rPr>
          <w:lang w:val="en-GB"/>
        </w:rPr>
      </w:pPr>
      <w:bookmarkStart w:id="7" w:name="_Ref464557329"/>
      <w:r w:rsidRPr="00CA557D">
        <w:rPr>
          <w:lang w:val="en-GB"/>
        </w:rPr>
        <w:t>Conversion from receiver input level to field strength</w:t>
      </w:r>
      <w:bookmarkEnd w:id="7"/>
    </w:p>
    <w:p w:rsidR="00777834" w:rsidRPr="00CA557D" w:rsidRDefault="00777834" w:rsidP="00777834">
      <w:pPr>
        <w:pStyle w:val="ECCParagraph"/>
      </w:pPr>
      <w:r w:rsidRPr="00CA557D">
        <w:t>The field strength E is generally calculated from RF level measurements. The subsequent sections assume that field strengths are measured in the far field region under free space conditions using receiving antennas with known antenna factors, cables with known losses, with adequate receiver bandwidth and sufficient signal to noise ratio. The formulas further assume an antenna load resistance of 50 Ω.</w:t>
      </w:r>
    </w:p>
    <w:p w:rsidR="00280E9F" w:rsidRPr="00CA557D" w:rsidRDefault="00280E9F" w:rsidP="00777834">
      <w:pPr>
        <w:pStyle w:val="ECCParagraph"/>
      </w:pPr>
      <w:bookmarkStart w:id="8" w:name="OLE_LINK1"/>
      <w:bookmarkStart w:id="9" w:name="OLE_LINK2"/>
      <w:r w:rsidRPr="00CA557D">
        <w:t xml:space="preserve">For determination of </w:t>
      </w:r>
      <w:r w:rsidR="00EE7010" w:rsidRPr="00CA557D">
        <w:t>the received field</w:t>
      </w:r>
      <w:r w:rsidR="00B54234" w:rsidRPr="00CA557D">
        <w:t xml:space="preserve"> </w:t>
      </w:r>
      <w:r w:rsidR="00EE7010" w:rsidRPr="00CA557D">
        <w:t xml:space="preserve">strength, </w:t>
      </w:r>
      <w:r w:rsidR="00E929E4" w:rsidRPr="00CA557D">
        <w:t xml:space="preserve">the </w:t>
      </w:r>
      <w:r w:rsidR="00EE7010" w:rsidRPr="00CA557D">
        <w:t>following relationship has to be used:</w:t>
      </w:r>
    </w:p>
    <w:p w:rsidR="00280E9F" w:rsidRPr="008E40B9" w:rsidRDefault="00EE7010" w:rsidP="00CA6E88">
      <w:pPr>
        <w:pStyle w:val="ECCParagraph"/>
        <w:spacing w:after="120"/>
        <w:jc w:val="center"/>
        <w:rPr>
          <w:lang w:val="da-DK"/>
        </w:rPr>
      </w:pPr>
      <m:oMath>
        <m:r>
          <w:rPr>
            <w:rFonts w:ascii="Cambria Math" w:hAnsi="Cambria Math" w:cs="Arial"/>
          </w:rPr>
          <m:t>E</m:t>
        </m:r>
        <m:r>
          <w:rPr>
            <w:rFonts w:ascii="Cambria Math" w:hAnsi="Cambria Math" w:cs="Arial"/>
            <w:lang w:val="da-DK"/>
          </w:rPr>
          <m:t>=</m:t>
        </m:r>
        <m:sSub>
          <m:sSubPr>
            <m:ctrlPr>
              <w:rPr>
                <w:rFonts w:ascii="Cambria Math" w:hAnsi="Cambria Math" w:cs="Arial"/>
                <w:i/>
              </w:rPr>
            </m:ctrlPr>
          </m:sSubPr>
          <m:e>
            <m:r>
              <w:rPr>
                <w:rFonts w:ascii="Cambria Math" w:hAnsi="Cambria Math" w:cs="Arial"/>
              </w:rPr>
              <m:t>U</m:t>
            </m:r>
          </m:e>
          <m:sub>
            <m:r>
              <w:rPr>
                <w:rFonts w:ascii="Cambria Math" w:hAnsi="Cambria Math" w:cs="Arial"/>
              </w:rPr>
              <m:t>Rx</m:t>
            </m:r>
          </m:sub>
        </m:sSub>
        <m:r>
          <w:rPr>
            <w:rFonts w:ascii="Cambria Math" w:hAnsi="Cambria Math" w:cs="Arial"/>
            <w:lang w:val="da-DK"/>
          </w:rPr>
          <m:t>+</m:t>
        </m:r>
        <m:r>
          <w:rPr>
            <w:rFonts w:ascii="Cambria Math" w:hAnsi="Cambria Math" w:cs="Arial"/>
          </w:rPr>
          <m:t>k</m:t>
        </m:r>
        <m:r>
          <w:rPr>
            <w:rFonts w:ascii="Cambria Math" w:hAnsi="Cambria Math" w:cs="Arial"/>
            <w:lang w:val="da-DK"/>
          </w:rPr>
          <m:t>+</m:t>
        </m:r>
        <m:sSub>
          <m:sSubPr>
            <m:ctrlPr>
              <w:rPr>
                <w:rFonts w:ascii="Cambria Math" w:hAnsi="Cambria Math" w:cs="Arial"/>
                <w:i/>
              </w:rPr>
            </m:ctrlPr>
          </m:sSubPr>
          <m:e>
            <m:r>
              <w:rPr>
                <w:rFonts w:ascii="Cambria Math" w:hAnsi="Cambria Math" w:cs="Arial"/>
              </w:rPr>
              <m:t>a</m:t>
            </m:r>
          </m:e>
          <m:sub>
            <m:r>
              <w:rPr>
                <w:rFonts w:ascii="Cambria Math" w:hAnsi="Cambria Math" w:cs="Arial"/>
              </w:rPr>
              <m:t>k</m:t>
            </m:r>
          </m:sub>
        </m:sSub>
      </m:oMath>
      <w:r w:rsidRPr="008E40B9">
        <w:rPr>
          <w:lang w:val="da-DK"/>
        </w:rPr>
        <w:tab/>
      </w:r>
      <w:r w:rsidRPr="008E40B9">
        <w:rPr>
          <w:lang w:val="da-DK"/>
        </w:rPr>
        <w:tab/>
        <w:t>(dB</w:t>
      </w:r>
      <w:r w:rsidRPr="008E40B9">
        <w:rPr>
          <w:rFonts w:cs="Arial"/>
          <w:lang w:val="da-DK"/>
        </w:rPr>
        <w:t>µ</w:t>
      </w:r>
      <w:r w:rsidRPr="008E40B9">
        <w:rPr>
          <w:lang w:val="da-DK"/>
        </w:rPr>
        <w:t>V/m)</w:t>
      </w:r>
    </w:p>
    <w:p w:rsidR="00EE7010" w:rsidRPr="00CA557D" w:rsidRDefault="008E40B9" w:rsidP="008E40B9">
      <w:pPr>
        <w:pStyle w:val="ECCParagraph"/>
        <w:spacing w:before="120" w:after="120"/>
      </w:pPr>
      <w:r>
        <w:t>where</w:t>
      </w:r>
    </w:p>
    <w:p w:rsidR="00EE7010" w:rsidRPr="00CA557D" w:rsidRDefault="008E40B9" w:rsidP="008E40B9">
      <w:pPr>
        <w:pStyle w:val="ECCParagraph"/>
        <w:tabs>
          <w:tab w:val="left" w:pos="2268"/>
        </w:tabs>
        <w:spacing w:after="120"/>
      </w:pPr>
      <w:r>
        <w:tab/>
      </w:r>
      <w:r w:rsidR="00EE7010" w:rsidRPr="00CA557D">
        <w:t>E - field strength at receiving location in dBµV/m</w:t>
      </w:r>
    </w:p>
    <w:p w:rsidR="00EE7010" w:rsidRPr="00CA557D" w:rsidRDefault="00EE7010" w:rsidP="008E40B9">
      <w:pPr>
        <w:pStyle w:val="ECCParagraph"/>
        <w:tabs>
          <w:tab w:val="left" w:pos="2268"/>
        </w:tabs>
        <w:spacing w:after="120"/>
      </w:pPr>
      <w:r w:rsidRPr="00CA557D">
        <w:tab/>
        <w:t>U</w:t>
      </w:r>
      <w:r w:rsidRPr="00CA557D">
        <w:rPr>
          <w:vertAlign w:val="subscript"/>
        </w:rPr>
        <w:t>Rx</w:t>
      </w:r>
      <w:r w:rsidRPr="00CA557D">
        <w:t xml:space="preserve"> – </w:t>
      </w:r>
      <w:r w:rsidR="00947138" w:rsidRPr="00CA557D">
        <w:t xml:space="preserve">measured receiver </w:t>
      </w:r>
      <w:r w:rsidRPr="00CA557D">
        <w:t>input voltage in dBµV</w:t>
      </w:r>
    </w:p>
    <w:p w:rsidR="00EE7010" w:rsidRPr="00CA557D" w:rsidRDefault="00EE7010" w:rsidP="008E40B9">
      <w:pPr>
        <w:pStyle w:val="ECCParagraph"/>
        <w:tabs>
          <w:tab w:val="left" w:pos="2268"/>
        </w:tabs>
        <w:spacing w:after="120"/>
      </w:pPr>
      <w:r w:rsidRPr="00CA557D">
        <w:tab/>
        <w:t>k – antenna factor in dB/m</w:t>
      </w:r>
    </w:p>
    <w:p w:rsidR="00EE7010" w:rsidRPr="00CA557D" w:rsidRDefault="00EE7010" w:rsidP="008E40B9">
      <w:pPr>
        <w:pStyle w:val="ECCParagraph"/>
        <w:tabs>
          <w:tab w:val="left" w:pos="2268"/>
        </w:tabs>
        <w:spacing w:after="120"/>
      </w:pPr>
      <w:r w:rsidRPr="00CA557D">
        <w:tab/>
        <w:t>a</w:t>
      </w:r>
      <w:r w:rsidRPr="00CA557D">
        <w:rPr>
          <w:vertAlign w:val="subscript"/>
        </w:rPr>
        <w:t>k</w:t>
      </w:r>
      <w:r w:rsidRPr="00CA557D">
        <w:t xml:space="preserve"> – cable loss in dB</w:t>
      </w:r>
    </w:p>
    <w:p w:rsidR="00777834" w:rsidRPr="00CA557D" w:rsidRDefault="00777834" w:rsidP="008E40B9">
      <w:pPr>
        <w:pStyle w:val="ECCParagraph"/>
        <w:keepNext/>
        <w:rPr>
          <w:color w:val="000000"/>
        </w:rPr>
      </w:pPr>
      <w:r w:rsidRPr="00CA557D">
        <w:lastRenderedPageBreak/>
        <w:t>Relation between field strength and equivalent isotropically radiated power (e.i.r.p.)</w:t>
      </w:r>
      <w:r w:rsidRPr="00CA557D">
        <w:rPr>
          <w:color w:val="000000"/>
        </w:rPr>
        <w:t>:</w:t>
      </w:r>
    </w:p>
    <w:p w:rsidR="00777834" w:rsidRPr="00CA557D" w:rsidRDefault="00777834" w:rsidP="00CA6E88">
      <w:pPr>
        <w:pStyle w:val="ECCParagraph"/>
        <w:spacing w:after="120"/>
        <w:jc w:val="center"/>
      </w:pPr>
      <w:r w:rsidRPr="00CA557D">
        <w:rPr>
          <w:position w:val="-10"/>
        </w:rPr>
        <w:object w:dxaOrig="2780" w:dyaOrig="320">
          <v:shape id="_x0000_i1025" type="#_x0000_t75" style="width:138pt;height:14pt" o:ole="">
            <v:imagedata r:id="rId16" o:title=""/>
          </v:shape>
          <o:OLEObject Type="Embed" ProgID="Equation.3" ShapeID="_x0000_i1025" DrawAspect="Content" ObjectID="_1559452295" r:id="rId17"/>
        </w:object>
      </w:r>
      <w:bookmarkEnd w:id="8"/>
      <w:bookmarkEnd w:id="9"/>
      <w:r w:rsidRPr="00CA557D">
        <w:tab/>
      </w:r>
      <w:r w:rsidRPr="00CA557D">
        <w:tab/>
        <w:t>(dBW)</w:t>
      </w:r>
    </w:p>
    <w:p w:rsidR="00777834" w:rsidRPr="00CA557D" w:rsidRDefault="007E19EF" w:rsidP="008E40B9">
      <w:pPr>
        <w:pStyle w:val="ECCParagraph"/>
        <w:spacing w:before="120" w:after="120"/>
      </w:pPr>
      <w:r w:rsidRPr="00CA557D">
        <w:t>w</w:t>
      </w:r>
      <w:r w:rsidR="00777834" w:rsidRPr="00CA557D">
        <w:t>here</w:t>
      </w:r>
    </w:p>
    <w:p w:rsidR="00777834" w:rsidRPr="00CA557D" w:rsidRDefault="00777834" w:rsidP="008E40B9">
      <w:pPr>
        <w:pStyle w:val="ECCParagraph"/>
        <w:tabs>
          <w:tab w:val="left" w:pos="2268"/>
        </w:tabs>
      </w:pPr>
      <w:r w:rsidRPr="00CA557D">
        <w:tab/>
        <w:t>L = distance between receiving and transmitting antenna in m</w:t>
      </w:r>
      <w:r w:rsidR="007E19EF" w:rsidRPr="00CA557D">
        <w:t>eters</w:t>
      </w:r>
    </w:p>
    <w:p w:rsidR="00777834" w:rsidRPr="00CA557D" w:rsidRDefault="00777834" w:rsidP="00777834">
      <w:pPr>
        <w:pStyle w:val="ECCParagraph"/>
        <w:rPr>
          <w:color w:val="000000"/>
        </w:rPr>
      </w:pPr>
      <w:r w:rsidRPr="00CA557D">
        <w:t>Relation between field strength and effective radiated power (e.r.p.)</w:t>
      </w:r>
      <w:r w:rsidRPr="00CA557D">
        <w:rPr>
          <w:color w:val="000000"/>
        </w:rPr>
        <w:t>:</w:t>
      </w:r>
    </w:p>
    <w:p w:rsidR="00777834" w:rsidRPr="00CA557D" w:rsidRDefault="00777834" w:rsidP="00CA6E88">
      <w:pPr>
        <w:pStyle w:val="ECCParagraph"/>
        <w:jc w:val="center"/>
      </w:pPr>
      <w:r w:rsidRPr="00CA557D">
        <w:rPr>
          <w:position w:val="-10"/>
        </w:rPr>
        <w:object w:dxaOrig="2040" w:dyaOrig="320">
          <v:shape id="_x0000_i1026" type="#_x0000_t75" style="width:101pt;height:14pt" o:ole="">
            <v:imagedata r:id="rId18" o:title=""/>
          </v:shape>
          <o:OLEObject Type="Embed" ProgID="Equation.3" ShapeID="_x0000_i1026" DrawAspect="Content" ObjectID="_1559452296" r:id="rId19"/>
        </w:object>
      </w:r>
      <w:r w:rsidRPr="00CA557D">
        <w:tab/>
      </w:r>
      <w:r w:rsidR="007E19EF" w:rsidRPr="00CA557D">
        <w:tab/>
      </w:r>
      <w:r w:rsidRPr="00CA557D">
        <w:t>(dBW)</w:t>
      </w:r>
    </w:p>
    <w:p w:rsidR="00777834" w:rsidRPr="00CA557D" w:rsidRDefault="00777834" w:rsidP="00777834">
      <w:pPr>
        <w:pStyle w:val="ECCParagraph"/>
      </w:pPr>
      <w:r w:rsidRPr="00CA557D">
        <w:t xml:space="preserve">Recommendation ITU-R P.525-2 </w:t>
      </w:r>
      <w:r w:rsidR="00FF46B6" w:rsidRPr="00CA557D">
        <w:fldChar w:fldCharType="begin"/>
      </w:r>
      <w:r w:rsidR="00FF46B6" w:rsidRPr="00CA557D">
        <w:instrText xml:space="preserve"> REF _Ref452449658 \n \h </w:instrText>
      </w:r>
      <w:r w:rsidR="00FF46B6" w:rsidRPr="00CA557D">
        <w:fldChar w:fldCharType="separate"/>
      </w:r>
      <w:r w:rsidR="0045198C">
        <w:t>[1]</w:t>
      </w:r>
      <w:r w:rsidR="00FF46B6" w:rsidRPr="00CA557D">
        <w:fldChar w:fldCharType="end"/>
      </w:r>
      <w:r w:rsidRPr="00CA557D">
        <w:t xml:space="preserve"> as well as sections 6.3 and 6.4 of the ITU Handbook on Spectrum Monitoring </w:t>
      </w:r>
      <w:bookmarkStart w:id="10" w:name="OLE_LINK3"/>
      <w:bookmarkStart w:id="11" w:name="OLE_LINK4"/>
      <w:r w:rsidR="00FF46B6" w:rsidRPr="00CA557D">
        <w:fldChar w:fldCharType="begin"/>
      </w:r>
      <w:r w:rsidR="00FF46B6" w:rsidRPr="00CA557D">
        <w:instrText xml:space="preserve"> REF _Ref452449673 \n \h </w:instrText>
      </w:r>
      <w:r w:rsidR="00FF46B6" w:rsidRPr="00CA557D">
        <w:fldChar w:fldCharType="separate"/>
      </w:r>
      <w:r w:rsidR="0045198C">
        <w:t>[2]</w:t>
      </w:r>
      <w:r w:rsidR="00FF46B6" w:rsidRPr="00CA557D">
        <w:fldChar w:fldCharType="end"/>
      </w:r>
      <w:r w:rsidRPr="00CA557D">
        <w:t xml:space="preserve"> </w:t>
      </w:r>
      <w:bookmarkEnd w:id="10"/>
      <w:bookmarkEnd w:id="11"/>
      <w:r w:rsidR="00170FCE" w:rsidRPr="00CA557D">
        <w:t>contain</w:t>
      </w:r>
      <w:r w:rsidR="00CA6E88" w:rsidRPr="00CA557D">
        <w:t>s</w:t>
      </w:r>
      <w:r w:rsidRPr="00CA557D">
        <w:t xml:space="preserve"> more detailed explanations on the calculation of free-space attenuation and conversion formula.</w:t>
      </w:r>
    </w:p>
    <w:p w:rsidR="00777834" w:rsidRPr="00CA557D" w:rsidRDefault="004C21DD" w:rsidP="004C21DD">
      <w:pPr>
        <w:pStyle w:val="ECCAnnexheading2"/>
        <w:rPr>
          <w:lang w:val="en-GB"/>
        </w:rPr>
      </w:pPr>
      <w:bookmarkStart w:id="12" w:name="_Ref235520066"/>
      <w:bookmarkStart w:id="13" w:name="_Toc274726926"/>
      <w:bookmarkStart w:id="14" w:name="_Toc274727152"/>
      <w:bookmarkStart w:id="15" w:name="_Toc274727257"/>
      <w:bookmarkStart w:id="16" w:name="_Toc280604891"/>
      <w:r w:rsidRPr="00CA557D">
        <w:rPr>
          <w:lang w:val="en-GB"/>
        </w:rPr>
        <w:t>The impact of ground reflections</w:t>
      </w:r>
      <w:bookmarkEnd w:id="12"/>
      <w:bookmarkEnd w:id="13"/>
      <w:bookmarkEnd w:id="14"/>
      <w:bookmarkEnd w:id="15"/>
      <w:bookmarkEnd w:id="16"/>
    </w:p>
    <w:p w:rsidR="004C21DD" w:rsidRPr="00CA557D" w:rsidRDefault="004C21DD" w:rsidP="00777834">
      <w:pPr>
        <w:pStyle w:val="ECCParagraph"/>
      </w:pPr>
      <w:r w:rsidRPr="00CA557D">
        <w:t>Even in a clear and unobstructed path between transmitting and receiving antenna, ground reflection is always present and cannot be neglected. As described in ECC</w:t>
      </w:r>
      <w:r w:rsidR="0092515F" w:rsidRPr="00CA557D">
        <w:t>/</w:t>
      </w:r>
      <w:r w:rsidRPr="00CA557D">
        <w:t>R</w:t>
      </w:r>
      <w:r w:rsidR="0092515F" w:rsidRPr="00CA557D">
        <w:t>EC/</w:t>
      </w:r>
      <w:r w:rsidRPr="00CA557D">
        <w:t>(12)03</w:t>
      </w:r>
      <w:r w:rsidR="00BC4C08" w:rsidRPr="00CA557D">
        <w:t xml:space="preserve"> </w:t>
      </w:r>
      <w:r w:rsidR="0019607C" w:rsidRPr="00CA557D">
        <w:fldChar w:fldCharType="begin"/>
      </w:r>
      <w:r w:rsidR="0019607C" w:rsidRPr="00CA557D">
        <w:instrText xml:space="preserve"> REF _Ref452448625 \n \h </w:instrText>
      </w:r>
      <w:r w:rsidR="0019607C" w:rsidRPr="00CA557D">
        <w:fldChar w:fldCharType="separate"/>
      </w:r>
      <w:r w:rsidR="0045198C">
        <w:t>[3]</w:t>
      </w:r>
      <w:r w:rsidR="0019607C" w:rsidRPr="00CA557D">
        <w:fldChar w:fldCharType="end"/>
      </w:r>
      <w:r w:rsidRPr="00CA557D">
        <w:t>, the amount of ground reflection is determined by varying the antenna height h and in the same time capturing changes of signal level during receiving antenna height scan. At least one minimum and one maximum of the measured field strength should be detected. This effect occurs more distinctive with horizontally polari</w:t>
      </w:r>
      <w:r w:rsidR="00BC4C08" w:rsidRPr="00CA557D">
        <w:t>s</w:t>
      </w:r>
      <w:r w:rsidRPr="00CA557D">
        <w:t xml:space="preserve">ed signals. An example of the dependence of the </w:t>
      </w:r>
      <w:r w:rsidR="00E84D8F" w:rsidRPr="00CA557D">
        <w:t>signal voltage</w:t>
      </w:r>
      <w:r w:rsidRPr="00CA557D">
        <w:t xml:space="preserve"> on height, obtained in practical measurements, is shown in </w:t>
      </w:r>
      <w:r w:rsidR="008E40B9">
        <w:fldChar w:fldCharType="begin"/>
      </w:r>
      <w:r w:rsidR="008E40B9">
        <w:instrText xml:space="preserve"> REF _Ref464557149 \n \h </w:instrText>
      </w:r>
      <w:r w:rsidR="008E40B9">
        <w:fldChar w:fldCharType="separate"/>
      </w:r>
      <w:r w:rsidR="0045198C">
        <w:t>Figure 2:</w:t>
      </w:r>
      <w:r w:rsidR="008E40B9">
        <w:fldChar w:fldCharType="end"/>
      </w:r>
    </w:p>
    <w:p w:rsidR="004C21DD" w:rsidRPr="00CA557D" w:rsidRDefault="008F43CC" w:rsidP="004C21DD">
      <w:pPr>
        <w:rPr>
          <w:lang w:val="en-GB"/>
        </w:rPr>
      </w:pPr>
      <w:r w:rsidRPr="00CA557D">
        <w:rPr>
          <w:noProof/>
          <w:lang w:val="da-DK" w:eastAsia="da-DK"/>
        </w:rPr>
        <mc:AlternateContent>
          <mc:Choice Requires="wpc">
            <w:drawing>
              <wp:inline distT="0" distB="0" distL="0" distR="0" wp14:anchorId="137CA9E1" wp14:editId="308DEBA4">
                <wp:extent cx="6120765" cy="3046472"/>
                <wp:effectExtent l="0" t="0" r="0" b="20955"/>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5" name="Picture 15"/>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1341840" y="6028"/>
                            <a:ext cx="3438000" cy="3056400"/>
                          </a:xfrm>
                          <a:prstGeom prst="rect">
                            <a:avLst/>
                          </a:prstGeom>
                          <a:solidFill>
                            <a:srgbClr val="FFFFFF"/>
                          </a:solidFill>
                          <a:ln w="9525">
                            <a:noFill/>
                            <a:miter lim="800000"/>
                            <a:headEnd/>
                            <a:tailEnd/>
                          </a:ln>
                        </pic:spPr>
                      </pic:pic>
                      <wps:wsp>
                        <wps:cNvPr id="1" name="Straight Arrow Connector 16"/>
                        <wps:cNvCnPr/>
                        <wps:spPr>
                          <a:xfrm flipH="1">
                            <a:off x="2488448" y="676331"/>
                            <a:ext cx="108664" cy="140068"/>
                          </a:xfrm>
                          <a:prstGeom prst="straightConnector1">
                            <a:avLst/>
                          </a:prstGeom>
                          <a:ln w="19050">
                            <a:solidFill>
                              <a:srgbClr val="D2232A"/>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 name="Straight Connector 17"/>
                        <wps:cNvCnPr/>
                        <wps:spPr>
                          <a:xfrm>
                            <a:off x="2596994" y="676205"/>
                            <a:ext cx="276061" cy="0"/>
                          </a:xfrm>
                          <a:prstGeom prst="line">
                            <a:avLst/>
                          </a:prstGeom>
                          <a:ln w="19050">
                            <a:solidFill>
                              <a:srgbClr val="D2232A"/>
                            </a:solidFill>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2840334" y="589138"/>
                            <a:ext cx="915651" cy="2264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40B9" w:rsidRPr="00482E9D" w:rsidRDefault="008E40B9" w:rsidP="008F43CC">
                              <w:pPr>
                                <w:rPr>
                                  <w:rFonts w:cs="Arial"/>
                                  <w:i/>
                                  <w:sz w:val="16"/>
                                  <w:szCs w:val="16"/>
                                  <w:lang w:val="en-GB"/>
                                </w:rPr>
                              </w:pPr>
                              <w:r>
                                <w:rPr>
                                  <w:rFonts w:cs="Arial"/>
                                  <w:i/>
                                  <w:sz w:val="16"/>
                                  <w:szCs w:val="16"/>
                                  <w:lang w:val="en-GB"/>
                                </w:rPr>
                                <w:t>U</w:t>
                              </w:r>
                              <w:r>
                                <w:rPr>
                                  <w:rFonts w:cs="Arial"/>
                                  <w:i/>
                                  <w:sz w:val="16"/>
                                  <w:szCs w:val="16"/>
                                  <w:vertAlign w:val="subscript"/>
                                  <w:lang w:val="en-GB"/>
                                </w:rPr>
                                <w:t>max</w:t>
                              </w:r>
                              <w:r w:rsidRPr="00482E9D">
                                <w:rPr>
                                  <w:rFonts w:cs="Arial"/>
                                  <w:i/>
                                  <w:sz w:val="16"/>
                                  <w:szCs w:val="16"/>
                                  <w:lang w:val="en-GB"/>
                                </w:rPr>
                                <w:t xml:space="preserve"> 88.5 dBµV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flipH="1">
                            <a:off x="3144743" y="2039246"/>
                            <a:ext cx="345126" cy="0"/>
                          </a:xfrm>
                          <a:prstGeom prst="straightConnector1">
                            <a:avLst/>
                          </a:prstGeom>
                          <a:ln w="19050">
                            <a:solidFill>
                              <a:srgbClr val="D2232A"/>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Text Box 7"/>
                        <wps:cNvSpPr txBox="1"/>
                        <wps:spPr>
                          <a:xfrm>
                            <a:off x="3458855" y="1926925"/>
                            <a:ext cx="927950" cy="22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40B9" w:rsidRPr="00482E9D" w:rsidRDefault="008E40B9" w:rsidP="008F43CC">
                              <w:pPr>
                                <w:pStyle w:val="NormalWeb"/>
                                <w:spacing w:after="200" w:line="276" w:lineRule="auto"/>
                                <w:rPr>
                                  <w:i/>
                                  <w:lang w:val="en-GB"/>
                                </w:rPr>
                              </w:pPr>
                              <w:r>
                                <w:rPr>
                                  <w:rFonts w:ascii="Arial" w:eastAsia="Calibri" w:hAnsi="Arial"/>
                                  <w:i/>
                                  <w:sz w:val="16"/>
                                  <w:szCs w:val="16"/>
                                  <w:lang w:val="en-GB"/>
                                </w:rPr>
                                <w:t>U</w:t>
                              </w:r>
                              <w:r>
                                <w:rPr>
                                  <w:rFonts w:ascii="Arial" w:eastAsia="Calibri" w:hAnsi="Arial"/>
                                  <w:i/>
                                  <w:sz w:val="16"/>
                                  <w:szCs w:val="16"/>
                                  <w:vertAlign w:val="subscript"/>
                                  <w:lang w:val="en-GB"/>
                                </w:rPr>
                                <w:t>min</w:t>
                              </w:r>
                              <w:r w:rsidRPr="00482E9D">
                                <w:rPr>
                                  <w:rFonts w:ascii="Arial" w:eastAsia="Calibri" w:hAnsi="Arial"/>
                                  <w:i/>
                                  <w:sz w:val="16"/>
                                  <w:szCs w:val="16"/>
                                  <w:lang w:val="en-GB"/>
                                </w:rPr>
                                <w:t xml:space="preserve"> 58.0 dBµV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Straight Connector 28"/>
                        <wps:cNvCnPr/>
                        <wps:spPr>
                          <a:xfrm flipV="1">
                            <a:off x="4734508" y="2245420"/>
                            <a:ext cx="0" cy="140003"/>
                          </a:xfrm>
                          <a:prstGeom prst="line">
                            <a:avLst/>
                          </a:prstGeom>
                          <a:ln w="19050">
                            <a:solidFill>
                              <a:srgbClr val="D2232A"/>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1591346" y="2373324"/>
                            <a:ext cx="4311674" cy="7441"/>
                          </a:xfrm>
                          <a:prstGeom prst="line">
                            <a:avLst/>
                          </a:prstGeom>
                          <a:ln w="19050">
                            <a:solidFill>
                              <a:srgbClr val="D2232A"/>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 name="Text Box 7"/>
                        <wps:cNvSpPr txBox="1"/>
                        <wps:spPr>
                          <a:xfrm>
                            <a:off x="4759129" y="2187903"/>
                            <a:ext cx="1184275" cy="22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0B9" w:rsidRPr="00482E9D" w:rsidRDefault="008E40B9" w:rsidP="008F43CC">
                              <w:pPr>
                                <w:pStyle w:val="NormalWeb"/>
                                <w:spacing w:after="200" w:line="276" w:lineRule="auto"/>
                                <w:rPr>
                                  <w:i/>
                                  <w:lang w:val="en-GB"/>
                                </w:rPr>
                              </w:pPr>
                              <w:r w:rsidRPr="00482E9D">
                                <w:rPr>
                                  <w:rFonts w:ascii="Arial" w:eastAsia="Calibri" w:hAnsi="Arial"/>
                                  <w:i/>
                                  <w:sz w:val="16"/>
                                  <w:szCs w:val="16"/>
                                  <w:lang w:val="en-GB"/>
                                </w:rPr>
                                <w:t xml:space="preserve">Rx antenna </w:t>
                              </w:r>
                              <w:r w:rsidRPr="00482E9D">
                                <w:rPr>
                                  <w:rFonts w:ascii="Arial" w:eastAsia="Calibri" w:hAnsi="Arial"/>
                                  <w:i/>
                                  <w:sz w:val="16"/>
                                  <w:szCs w:val="16"/>
                                </w:rPr>
                                <w:t>height</w:t>
                              </w:r>
                              <w:r w:rsidRPr="00482E9D">
                                <w:rPr>
                                  <w:rFonts w:ascii="Arial" w:eastAsia="Calibri" w:hAnsi="Arial"/>
                                  <w:i/>
                                  <w:sz w:val="16"/>
                                  <w:szCs w:val="16"/>
                                  <w:lang w:val="en-GB"/>
                                </w:rPr>
                                <w:t>, 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Straight Connector 31"/>
                        <wps:cNvCnPr/>
                        <wps:spPr>
                          <a:xfrm flipV="1">
                            <a:off x="1610286" y="2233660"/>
                            <a:ext cx="0" cy="139700"/>
                          </a:xfrm>
                          <a:prstGeom prst="line">
                            <a:avLst/>
                          </a:prstGeom>
                          <a:ln w="19050">
                            <a:solidFill>
                              <a:srgbClr val="D2232A"/>
                            </a:solidFill>
                          </a:ln>
                        </wps:spPr>
                        <wps:style>
                          <a:lnRef idx="1">
                            <a:schemeClr val="accent1"/>
                          </a:lnRef>
                          <a:fillRef idx="0">
                            <a:schemeClr val="accent1"/>
                          </a:fillRef>
                          <a:effectRef idx="0">
                            <a:schemeClr val="accent1"/>
                          </a:effectRef>
                          <a:fontRef idx="minor">
                            <a:schemeClr val="tx1"/>
                          </a:fontRef>
                        </wps:style>
                        <wps:bodyPr/>
                      </wps:wsp>
                      <wps:wsp>
                        <wps:cNvPr id="32" name="Text Box 7"/>
                        <wps:cNvSpPr txBox="1"/>
                        <wps:spPr>
                          <a:xfrm>
                            <a:off x="5017674" y="1813264"/>
                            <a:ext cx="721322" cy="2158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40B9" w:rsidRPr="00237C2C" w:rsidRDefault="008E40B9" w:rsidP="008F43CC">
                              <w:pPr>
                                <w:pStyle w:val="NormalWeb"/>
                                <w:spacing w:after="200" w:line="276" w:lineRule="auto"/>
                                <w:rPr>
                                  <w:lang w:val="en-GB"/>
                                </w:rPr>
                              </w:pPr>
                              <w:r w:rsidRPr="00237C2C">
                                <w:rPr>
                                  <w:rFonts w:ascii="Arial" w:eastAsia="Calibri" w:hAnsi="Arial"/>
                                  <w:i/>
                                  <w:iCs/>
                                  <w:sz w:val="16"/>
                                  <w:szCs w:val="16"/>
                                  <w:lang w:val="en-GB"/>
                                </w:rPr>
                                <w:t>h</w:t>
                              </w:r>
                              <w:r w:rsidRPr="00237C2C">
                                <w:rPr>
                                  <w:rFonts w:ascii="Arial" w:eastAsia="Calibri" w:hAnsi="Arial"/>
                                  <w:i/>
                                  <w:iCs/>
                                  <w:sz w:val="16"/>
                                  <w:szCs w:val="16"/>
                                  <w:vertAlign w:val="subscript"/>
                                  <w:lang w:val="en-GB"/>
                                </w:rPr>
                                <w:t>max</w:t>
                              </w:r>
                              <w:r w:rsidRPr="00237C2C">
                                <w:rPr>
                                  <w:rFonts w:ascii="Arial" w:eastAsia="Calibri" w:hAnsi="Arial"/>
                                  <w:i/>
                                  <w:iCs/>
                                  <w:sz w:val="16"/>
                                  <w:szCs w:val="16"/>
                                  <w:lang w:val="en-GB"/>
                                </w:rPr>
                                <w:t xml:space="preserve"> = 10 m</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33" name="Straight Arrow Connector 33"/>
                        <wps:cNvCnPr>
                          <a:stCxn id="32" idx="1"/>
                        </wps:cNvCnPr>
                        <wps:spPr>
                          <a:xfrm flipH="1">
                            <a:off x="4742504" y="1921200"/>
                            <a:ext cx="275170" cy="34101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 name="Text Box 7"/>
                        <wps:cNvSpPr txBox="1"/>
                        <wps:spPr>
                          <a:xfrm>
                            <a:off x="639186" y="1874172"/>
                            <a:ext cx="540633" cy="215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40B9" w:rsidRPr="00237C2C" w:rsidRDefault="008E40B9" w:rsidP="008F43CC">
                              <w:pPr>
                                <w:pStyle w:val="NormalWeb"/>
                                <w:spacing w:after="200" w:line="276" w:lineRule="auto"/>
                                <w:rPr>
                                  <w:lang w:val="en-GB"/>
                                </w:rPr>
                              </w:pPr>
                              <w:r w:rsidRPr="00237C2C">
                                <w:rPr>
                                  <w:rFonts w:ascii="Arial" w:eastAsia="Calibri" w:hAnsi="Arial"/>
                                  <w:i/>
                                  <w:iCs/>
                                  <w:sz w:val="16"/>
                                  <w:szCs w:val="16"/>
                                  <w:lang w:val="en-GB"/>
                                </w:rPr>
                                <w:t>h</w:t>
                              </w:r>
                              <w:r w:rsidRPr="00237C2C">
                                <w:rPr>
                                  <w:rFonts w:ascii="Arial" w:eastAsia="Calibri" w:hAnsi="Arial"/>
                                  <w:i/>
                                  <w:iCs/>
                                  <w:position w:val="-4"/>
                                  <w:sz w:val="16"/>
                                  <w:szCs w:val="16"/>
                                  <w:vertAlign w:val="subscript"/>
                                  <w:lang w:val="en-GB"/>
                                </w:rPr>
                                <w:t>min</w:t>
                              </w:r>
                              <w:r w:rsidRPr="00237C2C">
                                <w:rPr>
                                  <w:rFonts w:ascii="Arial" w:eastAsia="Calibri" w:hAnsi="Arial"/>
                                  <w:i/>
                                  <w:iCs/>
                                  <w:sz w:val="16"/>
                                  <w:szCs w:val="16"/>
                                  <w:lang w:val="en-GB"/>
                                </w:rPr>
                                <w:t xml:space="preserve"> = 3 m</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35" name="Straight Arrow Connector 35"/>
                        <wps:cNvCnPr/>
                        <wps:spPr>
                          <a:xfrm>
                            <a:off x="1167230" y="1997354"/>
                            <a:ext cx="442910" cy="27251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7" o:spid="_x0000_s1089" editas="canvas" style="width:481.95pt;height:239.9pt;mso-position-horizontal-relative:char;mso-position-vertical-relative:line" coordsize="61207,30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">
                <v:shape id="_x0000_s1090" type="#_x0000_t75" style="position:absolute;width:61207;height:30460;visibility:visible;mso-wrap-style:square">
                  <v:fill o:detectmouseclick="t"/>
                  <v:path o:connecttype="none"/>
                </v:shape>
                <v:shape id="Picture 15" o:spid="_x0000_s1091" type="#_x0000_t75" style="position:absolute;left:13418;top:60;width:34380;height:3056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qpWDAAAAA2wAAAA8AAABkcnMvZG93bnJldi54bWxET01rwkAQvRf8D8sI3uqmYotN3QQVBCO9&#10;qIFeh+yYhGRnQ3aN8d93hUJv83ifs05H04qBeldbVvA2j0AQF1bXXCrIL/vXFQjnkTW2lknBgxyk&#10;yeRljbG2dz7RcPalCCHsYlRQed/FUrqiIoNubjviwF1tb9AH2JdS93gP4aaViyj6kAZrDg0VdrSr&#10;qGjON6PAZj67fn+22VYetcmLnJeN/VFqNh03XyA8jf5f/Oc+6DD/HZ6/hANk8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qlYMAAAADbAAAADwAAAAAAAAAAAAAAAACfAgAA&#10;ZHJzL2Rvd25yZXYueG1sUEsFBgAAAAAEAAQA9wAAAIwDAAAAAA==&#10;" filled="t">
                  <v:imagedata r:id="rId21" o:title=""/>
                </v:shape>
                <v:shape id="Straight Arrow Connector 16" o:spid="_x0000_s1092" type="#_x0000_t32" style="position:absolute;left:24884;top:6763;width:1087;height:14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ILGr8AAADaAAAADwAAAGRycy9kb3ducmV2LnhtbERPS2vCQBC+F/wPywi91U09lBJdRYRC&#10;bj4qnsfsNEnNzobd0UR/fVcoeBo+vufMl4Nr1ZVCbDwbeJ9koIhLbxuuDBy+v94+QUVBtth6JgM3&#10;irBcjF7mmFvf846ue6lUCuGYo4FapMu1jmVNDuPEd8SJ+/HBoSQYKm0D9inctXqaZR/aYcOpocaO&#10;1jWV5/3FGdgUq/vvGfvjfVtl4XDqGpFibczreFjNQAkN8hT/uwub5sPjlcfVi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SILGr8AAADaAAAADwAAAAAAAAAAAAAAAACh&#10;AgAAZHJzL2Rvd25yZXYueG1sUEsFBgAAAAAEAAQA+QAAAI0DAAAAAA==&#10;" strokecolor="#d2232a" strokeweight="1.5pt">
                  <v:stroke endarrow="block"/>
                </v:shape>
                <v:line id="Straight Connector 17" o:spid="_x0000_s1093" style="position:absolute;visibility:visible;mso-wrap-style:square" from="25969,6762" to="28730,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1Cc8EAAADaAAAADwAAAGRycy9kb3ducmV2LnhtbESPT4vCMBTE78J+h/AWvGm6HhatRnEL&#10;C3oS/8Du8dk8m2DzUpqo9dsbQfA4zMxvmNmic7W4UhusZwVfwwwEcem15UrBYf87GIMIEVlj7ZkU&#10;3CnAYv7Rm2Gu/Y23dN3FSiQIhxwVmBibXMpQGnIYhr4hTt7Jtw5jkm0ldYu3BHe1HGXZt3RoOS0Y&#10;bKgwVJ53F6dgMzmuf2wxvpg/DKeVX9v/riqU6n92yymISF18h1/tlVYwgueVd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3UJzwQAAANoAAAAPAAAAAAAAAAAAAAAA&#10;AKECAABkcnMvZG93bnJldi54bWxQSwUGAAAAAAQABAD5AAAAjwMAAAAA&#10;" strokecolor="#d2232a" strokeweight="1.5pt"/>
                <v:shape id="Text Box 18" o:spid="_x0000_s1094" type="#_x0000_t202" style="position:absolute;left:28403;top:5891;width:9156;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8E40B9" w:rsidRPr="00482E9D" w:rsidRDefault="008E40B9" w:rsidP="008F43CC">
                        <w:pPr>
                          <w:rPr>
                            <w:rFonts w:cs="Arial"/>
                            <w:i/>
                            <w:sz w:val="16"/>
                            <w:szCs w:val="16"/>
                            <w:lang w:val="en-GB"/>
                          </w:rPr>
                        </w:pPr>
                        <w:proofErr w:type="spellStart"/>
                        <w:r>
                          <w:rPr>
                            <w:rFonts w:cs="Arial"/>
                            <w:i/>
                            <w:sz w:val="16"/>
                            <w:szCs w:val="16"/>
                            <w:lang w:val="en-GB"/>
                          </w:rPr>
                          <w:t>U</w:t>
                        </w:r>
                        <w:r>
                          <w:rPr>
                            <w:rFonts w:cs="Arial"/>
                            <w:i/>
                            <w:sz w:val="16"/>
                            <w:szCs w:val="16"/>
                            <w:vertAlign w:val="subscript"/>
                            <w:lang w:val="en-GB"/>
                          </w:rPr>
                          <w:t>max</w:t>
                        </w:r>
                        <w:proofErr w:type="spellEnd"/>
                        <w:r w:rsidRPr="00482E9D">
                          <w:rPr>
                            <w:rFonts w:cs="Arial"/>
                            <w:i/>
                            <w:sz w:val="16"/>
                            <w:szCs w:val="16"/>
                            <w:lang w:val="en-GB"/>
                          </w:rPr>
                          <w:t xml:space="preserve"> 88.5 </w:t>
                        </w:r>
                        <w:proofErr w:type="spellStart"/>
                        <w:r w:rsidRPr="00482E9D">
                          <w:rPr>
                            <w:rFonts w:cs="Arial"/>
                            <w:i/>
                            <w:sz w:val="16"/>
                            <w:szCs w:val="16"/>
                            <w:lang w:val="en-GB"/>
                          </w:rPr>
                          <w:t>dBµV</w:t>
                        </w:r>
                        <w:proofErr w:type="spellEnd"/>
                      </w:p>
                    </w:txbxContent>
                  </v:textbox>
                </v:shape>
                <v:shape id="Straight Arrow Connector 19" o:spid="_x0000_s1095" type="#_x0000_t32" style="position:absolute;left:31447;top:20392;width:34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I1rcAAAADbAAAADwAAAGRycy9kb3ducmV2LnhtbERPTWvCQBC9F/wPywje6qYexKauIoKQ&#10;m9ZKz9PsNEnNzobd0UR/fVco9DaP9znL9eBadaUQG88GXqYZKOLS24YrA6eP3fMCVBRki61nMnCj&#10;COvV6GmJufU9v9P1KJVKIRxzNFCLdLnWsazJYZz6jjhx3z44lARDpW3APoW7Vs+ybK4dNpwaauxo&#10;W1N5Pl6cgX2xuf+csf+8H6osnL66RqTYGjMZD5s3UEKD/Iv/3IVN81/h8Us6Q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iNa3AAAAA2wAAAA8AAAAAAAAAAAAAAAAA&#10;oQIAAGRycy9kb3ducmV2LnhtbFBLBQYAAAAABAAEAPkAAACOAwAAAAA=&#10;" strokecolor="#d2232a" strokeweight="1.5pt">
                  <v:stroke endarrow="block"/>
                </v:shape>
                <v:shape id="Text Box 7" o:spid="_x0000_s1096" type="#_x0000_t202" style="position:absolute;left:34588;top:19269;width:928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8E40B9" w:rsidRPr="00482E9D" w:rsidRDefault="008E40B9" w:rsidP="008F43CC">
                        <w:pPr>
                          <w:pStyle w:val="NormalWeb"/>
                          <w:spacing w:after="200" w:line="276" w:lineRule="auto"/>
                          <w:rPr>
                            <w:i/>
                            <w:lang w:val="en-GB"/>
                          </w:rPr>
                        </w:pPr>
                        <w:proofErr w:type="spellStart"/>
                        <w:r>
                          <w:rPr>
                            <w:rFonts w:ascii="Arial" w:eastAsia="Calibri" w:hAnsi="Arial"/>
                            <w:i/>
                            <w:sz w:val="16"/>
                            <w:szCs w:val="16"/>
                            <w:lang w:val="en-GB"/>
                          </w:rPr>
                          <w:t>U</w:t>
                        </w:r>
                        <w:r>
                          <w:rPr>
                            <w:rFonts w:ascii="Arial" w:eastAsia="Calibri" w:hAnsi="Arial"/>
                            <w:i/>
                            <w:sz w:val="16"/>
                            <w:szCs w:val="16"/>
                            <w:vertAlign w:val="subscript"/>
                            <w:lang w:val="en-GB"/>
                          </w:rPr>
                          <w:t>min</w:t>
                        </w:r>
                        <w:proofErr w:type="spellEnd"/>
                        <w:r w:rsidRPr="00482E9D">
                          <w:rPr>
                            <w:rFonts w:ascii="Arial" w:eastAsia="Calibri" w:hAnsi="Arial"/>
                            <w:i/>
                            <w:sz w:val="16"/>
                            <w:szCs w:val="16"/>
                            <w:lang w:val="en-GB"/>
                          </w:rPr>
                          <w:t xml:space="preserve"> 58.0 </w:t>
                        </w:r>
                        <w:proofErr w:type="spellStart"/>
                        <w:r w:rsidRPr="00482E9D">
                          <w:rPr>
                            <w:rFonts w:ascii="Arial" w:eastAsia="Calibri" w:hAnsi="Arial"/>
                            <w:i/>
                            <w:sz w:val="16"/>
                            <w:szCs w:val="16"/>
                            <w:lang w:val="en-GB"/>
                          </w:rPr>
                          <w:t>dBµV</w:t>
                        </w:r>
                        <w:proofErr w:type="spellEnd"/>
                      </w:p>
                    </w:txbxContent>
                  </v:textbox>
                </v:shape>
                <v:line id="Straight Connector 28" o:spid="_x0000_s1097" style="position:absolute;flip:y;visibility:visible;mso-wrap-style:square" from="47345,22454" to="47345,23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O8IMAAAADbAAAADwAAAGRycy9kb3ducmV2LnhtbERPTYvCMBC9C/6HMMLeNFVElmpaVBAE&#10;T6u7uMexGdtiMylJrHV//eYgeHy871Xem0Z05HxtWcF0koAgLqyuuVTwfdqNP0H4gKyxsUwKnuQh&#10;z4aDFabaPviLumMoRQxhn6KCKoQ2ldIXFRn0E9sSR+5qncEQoSuldviI4aaRsyRZSIM1x4YKW9pW&#10;VNyOd6OgsE+5Pm/o536Zd7+1PHd/7nBV6mPUr5cgAvXhLX6591rBLI6NX+IP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TvCDAAAAA2wAAAA8AAAAAAAAAAAAAAAAA&#10;oQIAAGRycy9kb3ducmV2LnhtbFBLBQYAAAAABAAEAPkAAACOAwAAAAA=&#10;" strokecolor="#d2232a" strokeweight="1.5pt"/>
                <v:line id="Straight Connector 29" o:spid="_x0000_s1098" style="position:absolute;visibility:visible;mso-wrap-style:square" from="15913,23733" to="59030,2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RYJcMAAADbAAAADwAAAGRycy9kb3ducmV2LnhtbESPT4vCMBTE7wt+h/AEb2taD7JbjSIW&#10;YWFP/jno7dE802LzUpNUu99+IyzscZiZ3zDL9WBb8SAfGscK8mkGgrhyumGj4HTcvX+ACBFZY+uY&#10;FPxQgPVq9LbEQrsn7+lxiEYkCIcCFdQxdoWUoarJYpi6jjh5V+ctxiS9kdrjM8FtK2dZNpcWG04L&#10;NXa0ram6HXqroPRem3aXn03+7TZlee+DvfRKTcbDZgEi0hD/w3/tL61g9gmvL+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WCXDAAAA2wAAAA8AAAAAAAAAAAAA&#10;AAAAoQIAAGRycy9kb3ducmV2LnhtbFBLBQYAAAAABAAEAPkAAACRAwAAAAA=&#10;" strokecolor="#d2232a" strokeweight="1.5pt">
                  <v:stroke endarrow="block"/>
                </v:line>
                <v:shape id="Text Box 7" o:spid="_x0000_s1099" type="#_x0000_t202" style="position:absolute;left:47591;top:21879;width:1184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8E40B9" w:rsidRPr="00482E9D" w:rsidRDefault="008E40B9" w:rsidP="008F43CC">
                        <w:pPr>
                          <w:pStyle w:val="NormalWeb"/>
                          <w:spacing w:after="200" w:line="276" w:lineRule="auto"/>
                          <w:rPr>
                            <w:i/>
                            <w:lang w:val="en-GB"/>
                          </w:rPr>
                        </w:pPr>
                        <w:r w:rsidRPr="00482E9D">
                          <w:rPr>
                            <w:rFonts w:ascii="Arial" w:eastAsia="Calibri" w:hAnsi="Arial"/>
                            <w:i/>
                            <w:sz w:val="16"/>
                            <w:szCs w:val="16"/>
                            <w:lang w:val="en-GB"/>
                          </w:rPr>
                          <w:t xml:space="preserve">Rx antenna </w:t>
                        </w:r>
                        <w:r w:rsidRPr="00482E9D">
                          <w:rPr>
                            <w:rFonts w:ascii="Arial" w:eastAsia="Calibri" w:hAnsi="Arial"/>
                            <w:i/>
                            <w:sz w:val="16"/>
                            <w:szCs w:val="16"/>
                          </w:rPr>
                          <w:t>height</w:t>
                        </w:r>
                        <w:r w:rsidRPr="00482E9D">
                          <w:rPr>
                            <w:rFonts w:ascii="Arial" w:eastAsia="Calibri" w:hAnsi="Arial"/>
                            <w:i/>
                            <w:sz w:val="16"/>
                            <w:szCs w:val="16"/>
                            <w:lang w:val="en-GB"/>
                          </w:rPr>
                          <w:t>, m</w:t>
                        </w:r>
                      </w:p>
                    </w:txbxContent>
                  </v:textbox>
                </v:shape>
                <v:line id="Straight Connector 31" o:spid="_x0000_s1100" style="position:absolute;flip:y;visibility:visible;mso-wrap-style:square" from="16102,22336" to="16102,2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DYMMAAADbAAAADwAAAGRycy9kb3ducmV2LnhtbESPW4vCMBSE3wX/QzgLvmnqBZGuUVQQ&#10;hH3yhj6ebY5t2eakJLHW/fWbBcHHYWa+YebL1lSiIedLywqGgwQEcWZ1ybmC03Hbn4HwAVljZZkU&#10;PMnDctHtzDHV9sF7ag4hFxHCPkUFRQh1KqXPCjLoB7Ymjt7NOoMhSpdL7fAR4aaSoySZSoMlx4UC&#10;a9oUlP0c7kZBZp9ydVnT+f49aa6lvDS/7uumVO+jXX2CCNSGd/jV3mkF4yH8f4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wg2DDAAAA2wAAAA8AAAAAAAAAAAAA&#10;AAAAoQIAAGRycy9kb3ducmV2LnhtbFBLBQYAAAAABAAEAPkAAACRAwAAAAA=&#10;" strokecolor="#d2232a" strokeweight="1.5pt"/>
                <v:shape id="Text Box 7" o:spid="_x0000_s1101" type="#_x0000_t202" style="position:absolute;left:50176;top:18132;width:7213;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5KcUA&#10;AADbAAAADwAAAGRycy9kb3ducmV2LnhtbESPT2vCQBTE74V+h+UVvNVNtf6LriJCoZ6kiR68PbLP&#10;JJh9m2a3JvrpXUHocZiZ3zCLVWcqcaHGlZYVfPQjEMSZ1SXnCvbp1/sUhPPIGivLpOBKDlbL15cF&#10;xtq2/EOXxOciQNjFqKDwvo6ldFlBBl3f1sTBO9nGoA+yyaVusA1wU8lBFI2lwZLDQoE1bQrKzsmf&#10;UTCdtIff4+zzuDPJJL+d6m2UpiOlem/deg7CU+f/w8/2t1YwHMDjS/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PkpxQAAANsAAAAPAAAAAAAAAAAAAAAAAJgCAABkcnMv&#10;ZG93bnJldi54bWxQSwUGAAAAAAQABAD1AAAAigMAAAAA&#10;" fillcolor="white [3201]" stroked="f" strokeweight=".5pt">
                  <v:textbox inset="1mm,1mm,1mm,1mm">
                    <w:txbxContent>
                      <w:p w:rsidR="008E40B9" w:rsidRPr="00237C2C" w:rsidRDefault="008E40B9" w:rsidP="008F43CC">
                        <w:pPr>
                          <w:pStyle w:val="NormalWeb"/>
                          <w:spacing w:after="200" w:line="276" w:lineRule="auto"/>
                          <w:rPr>
                            <w:lang w:val="en-GB"/>
                          </w:rPr>
                        </w:pPr>
                        <w:proofErr w:type="spellStart"/>
                        <w:proofErr w:type="gramStart"/>
                        <w:r w:rsidRPr="00237C2C">
                          <w:rPr>
                            <w:rFonts w:ascii="Arial" w:eastAsia="Calibri" w:hAnsi="Arial"/>
                            <w:i/>
                            <w:iCs/>
                            <w:sz w:val="16"/>
                            <w:szCs w:val="16"/>
                            <w:lang w:val="en-GB"/>
                          </w:rPr>
                          <w:t>h</w:t>
                        </w:r>
                        <w:r w:rsidRPr="00237C2C">
                          <w:rPr>
                            <w:rFonts w:ascii="Arial" w:eastAsia="Calibri" w:hAnsi="Arial"/>
                            <w:i/>
                            <w:iCs/>
                            <w:sz w:val="16"/>
                            <w:szCs w:val="16"/>
                            <w:vertAlign w:val="subscript"/>
                            <w:lang w:val="en-GB"/>
                          </w:rPr>
                          <w:t>max</w:t>
                        </w:r>
                        <w:proofErr w:type="spellEnd"/>
                        <w:proofErr w:type="gramEnd"/>
                        <w:r w:rsidRPr="00237C2C">
                          <w:rPr>
                            <w:rFonts w:ascii="Arial" w:eastAsia="Calibri" w:hAnsi="Arial"/>
                            <w:i/>
                            <w:iCs/>
                            <w:sz w:val="16"/>
                            <w:szCs w:val="16"/>
                            <w:lang w:val="en-GB"/>
                          </w:rPr>
                          <w:t xml:space="preserve"> = 10 m</w:t>
                        </w:r>
                      </w:p>
                    </w:txbxContent>
                  </v:textbox>
                </v:shape>
                <v:shape id="Straight Arrow Connector 33" o:spid="_x0000_s1102" type="#_x0000_t32" style="position:absolute;left:47425;top:19212;width:2751;height:34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3AWsMAAADbAAAADwAAAGRycy9kb3ducmV2LnhtbESPQWvCQBSE74L/YXmCN91EodToGkqk&#10;2KupiMdH9jVJm30bsluz9de7hUKPw8x8w+zyYDpxo8G1lhWkywQEcWV1y7WC8/vr4hmE88gaO8uk&#10;4Icc5PvpZIeZtiOf6Fb6WkQIuwwVNN73mZSuasigW9qeOHofdjDooxxqqQccI9x0cpUkT9Jgy3Gh&#10;wZ6Khqqv8tsoKItNCJdDer2OeDqTHz+PaXpXaj4LL1sQnoL/D/+137SC9Rp+v8QfIP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9wFrDAAAA2wAAAA8AAAAAAAAAAAAA&#10;AAAAoQIAAGRycy9kb3ducmV2LnhtbFBLBQYAAAAABAAEAPkAAACRAwAAAAA=&#10;" strokecolor="black [3213]" strokeweight="1.5pt">
                  <v:stroke endarrow="block"/>
                </v:shape>
                <v:shape id="Text Box 7" o:spid="_x0000_s1103" type="#_x0000_t202" style="position:absolute;left:6391;top:18741;width:5407;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XExsYA&#10;AADbAAAADwAAAGRycy9kb3ducmV2LnhtbESPT2vCQBTE70K/w/IK3nTT1lYbs4oUBHsSk/bg7ZF9&#10;+YPZtzG7mrSfvisUPA4z8xsmWQ+mEVfqXG1ZwdM0AkGcW11zqeAr204WIJxH1thYJgU/5GC9ehgl&#10;GGvb84GuqS9FgLCLUUHlfRtL6fKKDLqpbYmDV9jOoA+yK6XusA9w08jnKHqTBmsOCxW29FFRfkov&#10;RsFi3n+fj++z496k8/K3aD+jLHtVavw4bJYgPA3+Hv5v77SClxncvo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XExsYAAADbAAAADwAAAAAAAAAAAAAAAACYAgAAZHJz&#10;L2Rvd25yZXYueG1sUEsFBgAAAAAEAAQA9QAAAIsDAAAAAA==&#10;" fillcolor="white [3201]" stroked="f" strokeweight=".5pt">
                  <v:textbox inset="1mm,1mm,1mm,1mm">
                    <w:txbxContent>
                      <w:p w:rsidR="008E40B9" w:rsidRPr="00237C2C" w:rsidRDefault="008E40B9" w:rsidP="008F43CC">
                        <w:pPr>
                          <w:pStyle w:val="NormalWeb"/>
                          <w:spacing w:after="200" w:line="276" w:lineRule="auto"/>
                          <w:rPr>
                            <w:lang w:val="en-GB"/>
                          </w:rPr>
                        </w:pPr>
                        <w:proofErr w:type="gramStart"/>
                        <w:r w:rsidRPr="00237C2C">
                          <w:rPr>
                            <w:rFonts w:ascii="Arial" w:eastAsia="Calibri" w:hAnsi="Arial"/>
                            <w:i/>
                            <w:iCs/>
                            <w:sz w:val="16"/>
                            <w:szCs w:val="16"/>
                            <w:lang w:val="en-GB"/>
                          </w:rPr>
                          <w:t>h</w:t>
                        </w:r>
                        <w:r w:rsidRPr="00237C2C">
                          <w:rPr>
                            <w:rFonts w:ascii="Arial" w:eastAsia="Calibri" w:hAnsi="Arial"/>
                            <w:i/>
                            <w:iCs/>
                            <w:position w:val="-4"/>
                            <w:sz w:val="16"/>
                            <w:szCs w:val="16"/>
                            <w:vertAlign w:val="subscript"/>
                            <w:lang w:val="en-GB"/>
                          </w:rPr>
                          <w:t>min</w:t>
                        </w:r>
                        <w:proofErr w:type="gramEnd"/>
                        <w:r w:rsidRPr="00237C2C">
                          <w:rPr>
                            <w:rFonts w:ascii="Arial" w:eastAsia="Calibri" w:hAnsi="Arial"/>
                            <w:i/>
                            <w:iCs/>
                            <w:sz w:val="16"/>
                            <w:szCs w:val="16"/>
                            <w:lang w:val="en-GB"/>
                          </w:rPr>
                          <w:t xml:space="preserve"> = 3 m</w:t>
                        </w:r>
                      </w:p>
                    </w:txbxContent>
                  </v:textbox>
                </v:shape>
                <v:shape id="Straight Arrow Connector 35" o:spid="_x0000_s1104" type="#_x0000_t32" style="position:absolute;left:11672;top:19973;width:4429;height:27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oT8MAAADbAAAADwAAAGRycy9kb3ducmV2LnhtbESPwWrDMBBE74X8g9hCb43cliTFtRJC&#10;ISWBXuIEnxdpYxtbKyOpsfv3VaCQ4zAzb5hiM9leXMmH1rGCl3kGglg703Kt4HzaPb+DCBHZYO+Y&#10;FPxSgM169lBgbtzIR7qWsRYJwiFHBU2MQy5l0A1ZDHM3ECfv4rzFmKSvpfE4Jrjt5WuWLaXFltNC&#10;gwN9NqS78scq8JU+1np3uHRyFfff4+KrKrFS6ulx2n6AiDTFe/i/vTcK3hZw+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BKE/DAAAA2wAAAA8AAAAAAAAAAAAA&#10;AAAAoQIAAGRycy9kb3ducmV2LnhtbFBLBQYAAAAABAAEAPkAAACRAwAAAAA=&#10;" strokecolor="black [3213]" strokeweight="1.5pt">
                  <v:stroke endarrow="block"/>
                </v:shape>
                <w10:anchorlock/>
              </v:group>
            </w:pict>
          </mc:Fallback>
        </mc:AlternateContent>
      </w:r>
    </w:p>
    <w:p w:rsidR="004C21DD" w:rsidRPr="00CA557D" w:rsidRDefault="004C21DD" w:rsidP="004C21DD">
      <w:pPr>
        <w:pStyle w:val="ECCFiguretitle"/>
      </w:pPr>
      <w:bookmarkStart w:id="17" w:name="_Ref464557149"/>
      <w:r w:rsidRPr="00CA557D">
        <w:t>Example of the dependenc</w:t>
      </w:r>
      <w:r w:rsidR="00947138" w:rsidRPr="00CA557D">
        <w:t>y</w:t>
      </w:r>
      <w:r w:rsidRPr="00CA557D">
        <w:t xml:space="preserve"> of measured</w:t>
      </w:r>
      <w:r w:rsidR="00E84D8F" w:rsidRPr="00CA557D">
        <w:t xml:space="preserve"> signal</w:t>
      </w:r>
      <w:r w:rsidRPr="00CA557D">
        <w:t xml:space="preserve"> </w:t>
      </w:r>
      <w:r w:rsidR="00E84D8F" w:rsidRPr="00CA557D">
        <w:t>voltage</w:t>
      </w:r>
      <w:r w:rsidRPr="00CA557D">
        <w:t xml:space="preserve"> on measurement antenna height</w:t>
      </w:r>
      <w:bookmarkEnd w:id="17"/>
    </w:p>
    <w:p w:rsidR="00B01B2A" w:rsidRPr="00CA557D" w:rsidRDefault="00B01B2A" w:rsidP="00B01B2A">
      <w:pPr>
        <w:pStyle w:val="ECCParagraph"/>
        <w:rPr>
          <w:rFonts w:cs="Arial"/>
        </w:rPr>
      </w:pPr>
      <w:r w:rsidRPr="00CA557D">
        <w:t>For the elimination of effects due to ground reflections a correction value n</w:t>
      </w:r>
      <w:r w:rsidRPr="00CA557D">
        <w:rPr>
          <w:vertAlign w:val="subscript"/>
        </w:rPr>
        <w:t>k</w:t>
      </w:r>
      <w:r w:rsidRPr="00CA557D">
        <w:t xml:space="preserve"> has to be applied (see </w:t>
      </w:r>
      <w:r w:rsidR="008E40B9">
        <w:fldChar w:fldCharType="begin"/>
      </w:r>
      <w:r w:rsidR="008E40B9">
        <w:instrText xml:space="preserve"> REF _Ref464557171 \n \h </w:instrText>
      </w:r>
      <w:r w:rsidR="008E40B9">
        <w:fldChar w:fldCharType="separate"/>
      </w:r>
      <w:r w:rsidR="0045198C">
        <w:t>Figure 3:</w:t>
      </w:r>
      <w:r w:rsidR="008E40B9">
        <w:fldChar w:fldCharType="end"/>
      </w:r>
      <w:r w:rsidRPr="00CA557D">
        <w:t xml:space="preserve">). It can be determined from the difference between the maximum field strength and the adjacent minimum field strength. </w:t>
      </w:r>
    </w:p>
    <w:p w:rsidR="00B01B2A" w:rsidRPr="00CA557D" w:rsidRDefault="00C3256C" w:rsidP="00B01B2A">
      <w:pPr>
        <w:pStyle w:val="ECCParagraph"/>
        <w:jc w:val="center"/>
        <w:rPr>
          <w:rFonts w:cs="Arial"/>
        </w:rPr>
      </w:pPr>
      <w:r w:rsidRPr="00CA557D">
        <w:rPr>
          <w:rFonts w:cs="Arial"/>
          <w:position w:val="-70"/>
        </w:rPr>
        <w:object w:dxaOrig="2360" w:dyaOrig="1520">
          <v:shape id="_x0000_i1027" type="#_x0000_t75" style="width:117pt;height:73pt" o:ole="">
            <v:imagedata r:id="rId22" o:title=""/>
          </v:shape>
          <o:OLEObject Type="Embed" ProgID="Equation.3" ShapeID="_x0000_i1027" DrawAspect="Content" ObjectID="_1559452297" r:id="rId23"/>
        </w:object>
      </w:r>
    </w:p>
    <w:p w:rsidR="00B01B2A" w:rsidRPr="00CA557D" w:rsidRDefault="00B01B2A" w:rsidP="00B01B2A">
      <w:pPr>
        <w:pStyle w:val="ECCParagraph"/>
      </w:pPr>
      <w:r w:rsidRPr="00CA557D">
        <w:t xml:space="preserve">The result can also be taken from </w:t>
      </w:r>
      <w:r w:rsidR="008E40B9">
        <w:fldChar w:fldCharType="begin"/>
      </w:r>
      <w:r w:rsidR="008E40B9">
        <w:instrText xml:space="preserve"> REF _Ref464557171 \n \h </w:instrText>
      </w:r>
      <w:r w:rsidR="008E40B9">
        <w:fldChar w:fldCharType="separate"/>
      </w:r>
      <w:r w:rsidR="0045198C">
        <w:t>Figure 3:</w:t>
      </w:r>
      <w:r w:rsidR="008E40B9">
        <w:fldChar w:fldCharType="end"/>
      </w:r>
    </w:p>
    <w:p w:rsidR="00B01B2A" w:rsidRPr="00CA557D" w:rsidRDefault="003A66FE" w:rsidP="00B01B2A">
      <w:pPr>
        <w:pStyle w:val="ECCParagraph"/>
        <w:jc w:val="center"/>
      </w:pPr>
      <w:r w:rsidRPr="00CA557D">
        <w:rPr>
          <w:noProof/>
          <w:lang w:val="da-DK" w:eastAsia="da-DK"/>
        </w:rPr>
        <w:drawing>
          <wp:inline distT="0" distB="0" distL="0" distR="0" wp14:anchorId="4F95B052" wp14:editId="3C9A070A">
            <wp:extent cx="6105646" cy="3987478"/>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CA557D">
        <w:rPr>
          <w:lang w:eastAsia="en-GB"/>
        </w:rPr>
        <w:t xml:space="preserve"> </w:t>
      </w:r>
    </w:p>
    <w:p w:rsidR="00B01B2A" w:rsidRPr="00CA557D" w:rsidRDefault="00B01B2A" w:rsidP="00B01B2A">
      <w:pPr>
        <w:pStyle w:val="ECCFiguretitle"/>
      </w:pPr>
      <w:bookmarkStart w:id="18" w:name="_Ref464557171"/>
      <w:r w:rsidRPr="00CA557D">
        <w:t>Correction curve for n</w:t>
      </w:r>
      <w:r w:rsidRPr="00CA557D">
        <w:rPr>
          <w:vertAlign w:val="subscript"/>
        </w:rPr>
        <w:t>k</w:t>
      </w:r>
      <w:bookmarkEnd w:id="18"/>
    </w:p>
    <w:p w:rsidR="00B01B2A" w:rsidRPr="00CA557D" w:rsidRDefault="00B01B2A" w:rsidP="00B01B2A">
      <w:pPr>
        <w:pStyle w:val="ECCParagraph"/>
        <w:rPr>
          <w:rFonts w:cs="Arial"/>
        </w:rPr>
      </w:pPr>
      <w:r w:rsidRPr="00CA557D">
        <w:rPr>
          <w:rFonts w:cs="Arial"/>
        </w:rPr>
        <w:t>The free space field strength value E is determined by the following formula:</w:t>
      </w:r>
    </w:p>
    <w:p w:rsidR="00B01B2A" w:rsidRPr="00CA557D" w:rsidRDefault="00B01B2A" w:rsidP="00B01B2A">
      <w:pPr>
        <w:pStyle w:val="ECCParagraph"/>
        <w:jc w:val="center"/>
        <w:rPr>
          <w:rFonts w:cs="Arial"/>
        </w:rPr>
      </w:pPr>
      <w:r w:rsidRPr="00CA557D">
        <w:rPr>
          <w:rFonts w:cs="Arial"/>
          <w:position w:val="-12"/>
        </w:rPr>
        <w:object w:dxaOrig="1340" w:dyaOrig="360">
          <v:shape id="_x0000_i1028" type="#_x0000_t75" style="width:66pt;height:18pt" o:ole="">
            <v:imagedata r:id="rId25" o:title=""/>
          </v:shape>
          <o:OLEObject Type="Embed" ProgID="Equation.3" ShapeID="_x0000_i1028" DrawAspect="Content" ObjectID="_1559452298" r:id="rId26"/>
        </w:object>
      </w:r>
    </w:p>
    <w:p w:rsidR="004C7F85" w:rsidRPr="00CA557D" w:rsidRDefault="00D4795C" w:rsidP="00D4795C">
      <w:pPr>
        <w:pStyle w:val="ECCAnnexheading2"/>
        <w:rPr>
          <w:lang w:val="en-GB"/>
        </w:rPr>
      </w:pPr>
      <w:bookmarkStart w:id="19" w:name="_Ref464557225"/>
      <w:r w:rsidRPr="00CA557D">
        <w:rPr>
          <w:lang w:val="en-GB"/>
        </w:rPr>
        <w:t>Determination of the maximum measurement</w:t>
      </w:r>
      <w:r w:rsidR="00CE0604" w:rsidRPr="00CA557D">
        <w:rPr>
          <w:lang w:val="en-GB"/>
        </w:rPr>
        <w:t xml:space="preserve"> location</w:t>
      </w:r>
      <w:r w:rsidRPr="00CA557D">
        <w:rPr>
          <w:lang w:val="en-GB"/>
        </w:rPr>
        <w:t xml:space="preserve"> distance</w:t>
      </w:r>
      <w:bookmarkEnd w:id="19"/>
    </w:p>
    <w:p w:rsidR="00D4795C" w:rsidRPr="00CA557D" w:rsidRDefault="00D4795C" w:rsidP="003B3F59">
      <w:pPr>
        <w:pStyle w:val="ECCParagraph"/>
      </w:pPr>
      <w:r w:rsidRPr="00CA557D">
        <w:t>The requirement to obtain at least one minimum and one maximum during a height scan between 3 and 10 m (typical range for a measurement vehicle) results in a maximum measurement</w:t>
      </w:r>
      <w:r w:rsidR="00CE0604" w:rsidRPr="00CA557D">
        <w:t xml:space="preserve"> location</w:t>
      </w:r>
      <w:r w:rsidRPr="00CA557D">
        <w:t xml:space="preserve"> distance d</w:t>
      </w:r>
      <w:r w:rsidRPr="00CA557D">
        <w:rPr>
          <w:vertAlign w:val="subscript"/>
        </w:rPr>
        <w:t>max</w:t>
      </w:r>
      <w:r w:rsidRPr="00CA557D">
        <w:t>. This distance depends on the height difference between transmit and measurement antenna. The following figure gives guidance on the determination of the maximum measurement</w:t>
      </w:r>
      <w:r w:rsidR="00CE0604" w:rsidRPr="00CA557D">
        <w:t xml:space="preserve"> location</w:t>
      </w:r>
      <w:r w:rsidRPr="00CA557D">
        <w:t xml:space="preserve"> distance for a common height range.</w:t>
      </w:r>
    </w:p>
    <w:p w:rsidR="00864DBF" w:rsidRPr="00CA557D" w:rsidRDefault="00A913CA" w:rsidP="003B3F59">
      <w:pPr>
        <w:pStyle w:val="ECCParagraph"/>
      </w:pPr>
      <w:r w:rsidRPr="00CA557D">
        <w:rPr>
          <w:noProof/>
          <w:lang w:val="da-DK" w:eastAsia="da-DK"/>
        </w:rPr>
        <w:lastRenderedPageBreak/>
        <w:drawing>
          <wp:inline distT="0" distB="0" distL="0" distR="0" wp14:anchorId="7C0CEEE2" wp14:editId="173555A8">
            <wp:extent cx="6088284" cy="4768770"/>
            <wp:effectExtent l="0" t="0" r="8255"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4795C" w:rsidRPr="00CA557D" w:rsidRDefault="00864DBF" w:rsidP="00CA6E88">
      <w:pPr>
        <w:pStyle w:val="ECCFiguretitle"/>
      </w:pPr>
      <w:r w:rsidRPr="00CA557D">
        <w:t>Determination of the maximum measurement</w:t>
      </w:r>
      <w:r w:rsidR="00CE0604" w:rsidRPr="00CA557D">
        <w:t xml:space="preserve"> location</w:t>
      </w:r>
      <w:r w:rsidRPr="00CA557D">
        <w:t xml:space="preserve"> distance</w:t>
      </w:r>
    </w:p>
    <w:p w:rsidR="00D4795C" w:rsidRPr="00CA557D" w:rsidRDefault="00D4795C" w:rsidP="00D4795C">
      <w:pPr>
        <w:pStyle w:val="ECCAnnexheading2"/>
        <w:rPr>
          <w:lang w:val="en-GB"/>
        </w:rPr>
      </w:pPr>
      <w:bookmarkStart w:id="20" w:name="_Ref464557241"/>
      <w:r w:rsidRPr="00CA557D">
        <w:rPr>
          <w:lang w:val="en-GB"/>
        </w:rPr>
        <w:t>Exception: Expanded maximum measurement</w:t>
      </w:r>
      <w:r w:rsidR="00CE0604" w:rsidRPr="00CA557D">
        <w:rPr>
          <w:lang w:val="en-GB"/>
        </w:rPr>
        <w:t xml:space="preserve"> location</w:t>
      </w:r>
      <w:r w:rsidRPr="00CA557D">
        <w:rPr>
          <w:lang w:val="en-GB"/>
        </w:rPr>
        <w:t xml:space="preserve"> distance</w:t>
      </w:r>
      <w:bookmarkEnd w:id="20"/>
    </w:p>
    <w:p w:rsidR="00D4795C" w:rsidRPr="00CA557D" w:rsidRDefault="00D4795C" w:rsidP="00D4795C">
      <w:pPr>
        <w:pStyle w:val="ECCParagraph"/>
        <w:keepNext/>
      </w:pPr>
      <w:r w:rsidRPr="00CA557D">
        <w:t>Common heights and designs of FM broadcast antennas often lead to maximum measurement distances that are still out of the vertical main lobe, resulting in an underestimation of the calculated e.r.p. In the exceptional case where the transmitter uses a 4-bay antenna array and its vertical diagram is not known, the measurement method described here may also be applied at distances up to about 13 times transmit antenna height where the height scan will provide only a maximum and no minimum. In these cases, a general correction for the ground reflection is applied to the maximum field strength value according to the following table:</w:t>
      </w:r>
    </w:p>
    <w:p w:rsidR="00D4795C" w:rsidRPr="00CA557D" w:rsidRDefault="00D4795C" w:rsidP="00D4795C">
      <w:pPr>
        <w:pStyle w:val="ECCTabletitle"/>
      </w:pPr>
      <w:r w:rsidRPr="00CA557D">
        <w:t>General correction for ground reflection</w:t>
      </w:r>
    </w:p>
    <w:tbl>
      <w:tblPr>
        <w:tblW w:w="0" w:type="auto"/>
        <w:jc w:val="center"/>
        <w:tblInd w:w="2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371"/>
        <w:gridCol w:w="3902"/>
      </w:tblGrid>
      <w:tr w:rsidR="00D4795C" w:rsidRPr="00CA557D" w:rsidTr="0092515F">
        <w:trPr>
          <w:trHeight w:val="284"/>
          <w:tblHeader/>
          <w:jc w:val="center"/>
        </w:trPr>
        <w:tc>
          <w:tcPr>
            <w:tcW w:w="2371" w:type="dxa"/>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rsidR="00D4795C" w:rsidRPr="00CA557D" w:rsidRDefault="00D4795C" w:rsidP="008E40B9">
            <w:pPr>
              <w:keepNext/>
              <w:spacing w:before="60" w:after="60"/>
              <w:jc w:val="center"/>
              <w:rPr>
                <w:b/>
                <w:color w:val="FFFFFF"/>
                <w:lang w:val="en-GB"/>
              </w:rPr>
            </w:pPr>
            <w:r w:rsidRPr="00CA557D">
              <w:rPr>
                <w:b/>
                <w:color w:val="FFFFFF"/>
                <w:lang w:val="en-GB"/>
              </w:rPr>
              <w:t>Polarisation</w:t>
            </w:r>
          </w:p>
        </w:tc>
        <w:tc>
          <w:tcPr>
            <w:tcW w:w="3902"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rsidR="00D4795C" w:rsidRPr="00CA557D" w:rsidRDefault="00D4795C" w:rsidP="008E40B9">
            <w:pPr>
              <w:keepNext/>
              <w:spacing w:before="60" w:after="60"/>
              <w:jc w:val="center"/>
              <w:rPr>
                <w:b/>
                <w:color w:val="FFFFFF"/>
                <w:lang w:val="en-GB"/>
              </w:rPr>
            </w:pPr>
            <w:r w:rsidRPr="00CA557D">
              <w:rPr>
                <w:b/>
                <w:color w:val="FFFFFF"/>
                <w:lang w:val="en-GB"/>
              </w:rPr>
              <w:t>n</w:t>
            </w:r>
            <w:r w:rsidRPr="00CA557D">
              <w:rPr>
                <w:b/>
                <w:color w:val="FFFFFF"/>
                <w:vertAlign w:val="subscript"/>
                <w:lang w:val="en-GB"/>
              </w:rPr>
              <w:t>k</w:t>
            </w:r>
            <w:r w:rsidRPr="00CA557D">
              <w:rPr>
                <w:b/>
                <w:color w:val="FFFFFF"/>
                <w:lang w:val="en-GB"/>
              </w:rPr>
              <w:t xml:space="preserve"> for general ground reflection</w:t>
            </w:r>
          </w:p>
        </w:tc>
      </w:tr>
      <w:tr w:rsidR="00D4795C" w:rsidRPr="00CA557D" w:rsidTr="0092515F">
        <w:trPr>
          <w:trHeight w:val="284"/>
          <w:jc w:val="center"/>
        </w:trPr>
        <w:tc>
          <w:tcPr>
            <w:tcW w:w="2371" w:type="dxa"/>
            <w:tcBorders>
              <w:top w:val="single" w:sz="4" w:space="0" w:color="D2232A"/>
              <w:left w:val="single" w:sz="4" w:space="0" w:color="D2232A"/>
              <w:bottom w:val="single" w:sz="4" w:space="0" w:color="D2232A"/>
              <w:right w:val="single" w:sz="4" w:space="0" w:color="D2232A"/>
            </w:tcBorders>
            <w:vAlign w:val="center"/>
          </w:tcPr>
          <w:p w:rsidR="00D4795C" w:rsidRPr="00CA557D" w:rsidRDefault="00D4795C" w:rsidP="008E40B9">
            <w:pPr>
              <w:spacing w:before="60" w:after="60"/>
              <w:rPr>
                <w:lang w:val="en-GB"/>
              </w:rPr>
            </w:pPr>
            <w:r w:rsidRPr="00CA557D">
              <w:rPr>
                <w:lang w:val="en-GB"/>
              </w:rPr>
              <w:t>Horizontal</w:t>
            </w:r>
          </w:p>
        </w:tc>
        <w:tc>
          <w:tcPr>
            <w:tcW w:w="3902" w:type="dxa"/>
            <w:tcBorders>
              <w:top w:val="single" w:sz="4" w:space="0" w:color="D2232A"/>
              <w:left w:val="single" w:sz="4" w:space="0" w:color="D2232A"/>
              <w:bottom w:val="single" w:sz="4" w:space="0" w:color="D2232A"/>
              <w:right w:val="single" w:sz="4" w:space="0" w:color="D2232A"/>
            </w:tcBorders>
            <w:vAlign w:val="center"/>
          </w:tcPr>
          <w:p w:rsidR="00D4795C" w:rsidRPr="00CA557D" w:rsidRDefault="00AF08B1" w:rsidP="008E40B9">
            <w:pPr>
              <w:pStyle w:val="ECCParagraph"/>
              <w:spacing w:before="60" w:after="60"/>
              <w:jc w:val="left"/>
              <w:rPr>
                <w:szCs w:val="20"/>
              </w:rPr>
            </w:pPr>
            <w:r w:rsidRPr="00CA557D">
              <w:rPr>
                <w:szCs w:val="20"/>
              </w:rPr>
              <w:t>-</w:t>
            </w:r>
            <w:r w:rsidR="00D4795C" w:rsidRPr="00CA557D">
              <w:rPr>
                <w:szCs w:val="20"/>
              </w:rPr>
              <w:t>5 dB</w:t>
            </w:r>
          </w:p>
        </w:tc>
      </w:tr>
      <w:tr w:rsidR="00D4795C" w:rsidRPr="00CA557D" w:rsidTr="0092515F">
        <w:trPr>
          <w:trHeight w:val="284"/>
          <w:jc w:val="center"/>
        </w:trPr>
        <w:tc>
          <w:tcPr>
            <w:tcW w:w="2371" w:type="dxa"/>
            <w:tcBorders>
              <w:top w:val="single" w:sz="4" w:space="0" w:color="D2232A"/>
              <w:left w:val="single" w:sz="4" w:space="0" w:color="D2232A"/>
              <w:bottom w:val="single" w:sz="4" w:space="0" w:color="D2232A"/>
              <w:right w:val="single" w:sz="4" w:space="0" w:color="D2232A"/>
            </w:tcBorders>
            <w:vAlign w:val="center"/>
          </w:tcPr>
          <w:p w:rsidR="00D4795C" w:rsidRPr="00CA557D" w:rsidRDefault="00D4795C" w:rsidP="008E40B9">
            <w:pPr>
              <w:spacing w:before="60" w:after="60"/>
              <w:rPr>
                <w:lang w:val="en-GB"/>
              </w:rPr>
            </w:pPr>
            <w:r w:rsidRPr="00CA557D">
              <w:rPr>
                <w:lang w:val="en-GB"/>
              </w:rPr>
              <w:t>Vertical</w:t>
            </w:r>
          </w:p>
        </w:tc>
        <w:tc>
          <w:tcPr>
            <w:tcW w:w="3902" w:type="dxa"/>
            <w:tcBorders>
              <w:top w:val="single" w:sz="4" w:space="0" w:color="D2232A"/>
              <w:left w:val="single" w:sz="4" w:space="0" w:color="D2232A"/>
              <w:bottom w:val="single" w:sz="4" w:space="0" w:color="D2232A"/>
              <w:right w:val="single" w:sz="4" w:space="0" w:color="D2232A"/>
            </w:tcBorders>
            <w:vAlign w:val="center"/>
          </w:tcPr>
          <w:p w:rsidR="00D4795C" w:rsidRPr="00CA557D" w:rsidRDefault="00AF08B1" w:rsidP="008E40B9">
            <w:pPr>
              <w:pStyle w:val="ECCParagraph"/>
              <w:spacing w:before="60" w:after="60"/>
              <w:jc w:val="left"/>
              <w:rPr>
                <w:szCs w:val="20"/>
              </w:rPr>
            </w:pPr>
            <w:r w:rsidRPr="00CA557D">
              <w:rPr>
                <w:szCs w:val="20"/>
              </w:rPr>
              <w:t>-</w:t>
            </w:r>
            <w:r w:rsidR="00D4795C" w:rsidRPr="00CA557D">
              <w:rPr>
                <w:szCs w:val="20"/>
              </w:rPr>
              <w:t>2 dB</w:t>
            </w:r>
          </w:p>
        </w:tc>
      </w:tr>
    </w:tbl>
    <w:p w:rsidR="00D4795C" w:rsidRPr="00CA557D" w:rsidRDefault="00D4795C" w:rsidP="00D4795C">
      <w:pPr>
        <w:pStyle w:val="ECCParagraph"/>
        <w:keepNext/>
      </w:pPr>
    </w:p>
    <w:p w:rsidR="00D4795C" w:rsidRPr="00CA557D" w:rsidRDefault="00D4795C" w:rsidP="00D4795C">
      <w:pPr>
        <w:pStyle w:val="ECCParagraph"/>
      </w:pPr>
      <w:r w:rsidRPr="00CA557D">
        <w:t>Note that the value</w:t>
      </w:r>
      <w:r w:rsidR="00AF08B1" w:rsidRPr="00CA557D">
        <w:t>,</w:t>
      </w:r>
      <w:r w:rsidRPr="00CA557D">
        <w:t xml:space="preserve"> specified in Table </w:t>
      </w:r>
      <w:r w:rsidR="00AF08B1" w:rsidRPr="00CA557D">
        <w:t xml:space="preserve">3, </w:t>
      </w:r>
      <w:r w:rsidRPr="00CA557D">
        <w:t xml:space="preserve">originate from multiple </w:t>
      </w:r>
      <w:r w:rsidR="00AF08B1" w:rsidRPr="00CA557D">
        <w:t>measurements</w:t>
      </w:r>
      <w:r w:rsidRPr="00CA557D">
        <w:t>.</w:t>
      </w:r>
    </w:p>
    <w:p w:rsidR="00F82C03" w:rsidRPr="00CA557D" w:rsidRDefault="00F82C03" w:rsidP="00D4795C">
      <w:pPr>
        <w:pStyle w:val="ECCParagraph"/>
      </w:pPr>
    </w:p>
    <w:p w:rsidR="004C21DD" w:rsidRPr="00CA557D" w:rsidRDefault="00124FF3" w:rsidP="00124FF3">
      <w:pPr>
        <w:pStyle w:val="ECCAnnexheading2"/>
        <w:rPr>
          <w:lang w:val="en-GB"/>
        </w:rPr>
      </w:pPr>
      <w:bookmarkStart w:id="21" w:name="_Ref464557254"/>
      <w:r w:rsidRPr="00CA557D">
        <w:rPr>
          <w:lang w:val="en-GB"/>
        </w:rPr>
        <w:lastRenderedPageBreak/>
        <w:t>Determination of the minimum measurement</w:t>
      </w:r>
      <w:r w:rsidR="00892F21" w:rsidRPr="00CA557D">
        <w:rPr>
          <w:lang w:val="en-GB"/>
        </w:rPr>
        <w:t xml:space="preserve"> location</w:t>
      </w:r>
      <w:r w:rsidRPr="00CA557D">
        <w:rPr>
          <w:lang w:val="en-GB"/>
        </w:rPr>
        <w:t xml:space="preserve"> distance</w:t>
      </w:r>
      <w:bookmarkEnd w:id="21"/>
    </w:p>
    <w:p w:rsidR="00124FF3" w:rsidRPr="00CA557D" w:rsidRDefault="00124FF3" w:rsidP="00124FF3">
      <w:pPr>
        <w:pStyle w:val="ECCParagraph"/>
      </w:pPr>
      <w:r w:rsidRPr="00CA557D">
        <w:t>Field strength measurements generally require that the receiving antenna is in the main lobe of the transmit antenna. This requirement results in a minimum measurement distance d</w:t>
      </w:r>
      <w:r w:rsidRPr="00CA557D">
        <w:rPr>
          <w:vertAlign w:val="subscript"/>
        </w:rPr>
        <w:t>min</w:t>
      </w:r>
      <w:r w:rsidRPr="00CA557D">
        <w:t xml:space="preserve"> that has to be determined. This distance depends on</w:t>
      </w:r>
    </w:p>
    <w:p w:rsidR="00124FF3" w:rsidRPr="00CA557D" w:rsidRDefault="00AE391A" w:rsidP="00124FF3">
      <w:pPr>
        <w:pStyle w:val="ECCParBulleted"/>
      </w:pPr>
      <w:r w:rsidRPr="00CA557D">
        <w:t>t</w:t>
      </w:r>
      <w:r w:rsidR="00124FF3" w:rsidRPr="00CA557D">
        <w:t>he vertical directivity of the transmit antenna</w:t>
      </w:r>
      <w:r w:rsidR="00DE33D7" w:rsidRPr="00CA557D">
        <w:t>;</w:t>
      </w:r>
    </w:p>
    <w:p w:rsidR="00124FF3" w:rsidRPr="00CA557D" w:rsidRDefault="00AE391A" w:rsidP="00124FF3">
      <w:pPr>
        <w:pStyle w:val="ECCParBulleted"/>
      </w:pPr>
      <w:r w:rsidRPr="00CA557D">
        <w:t>t</w:t>
      </w:r>
      <w:r w:rsidR="00124FF3" w:rsidRPr="00CA557D">
        <w:t>he height of the transmit antenna above ground</w:t>
      </w:r>
      <w:r w:rsidR="00DE33D7" w:rsidRPr="00CA557D">
        <w:t>;</w:t>
      </w:r>
    </w:p>
    <w:p w:rsidR="00124FF3" w:rsidRPr="00CA557D" w:rsidRDefault="00AE391A" w:rsidP="00CA6E88">
      <w:pPr>
        <w:pStyle w:val="ECCParBulleted"/>
        <w:spacing w:after="240"/>
      </w:pPr>
      <w:r w:rsidRPr="00CA557D">
        <w:t>t</w:t>
      </w:r>
      <w:r w:rsidR="00124FF3" w:rsidRPr="00CA557D">
        <w:t>he downtilt of the transmit antenna.</w:t>
      </w:r>
    </w:p>
    <w:p w:rsidR="00124FF3" w:rsidRPr="00CA557D" w:rsidRDefault="00124FF3" w:rsidP="00124FF3">
      <w:pPr>
        <w:pStyle w:val="ECCParagraph"/>
      </w:pPr>
      <w:r w:rsidRPr="00CA557D">
        <w:t>The vertical diagram of the transmit antenna can either be obtained by the operator or general diagrams can be used for the specific design that was determined by visual inspection of the transmit site.</w:t>
      </w:r>
    </w:p>
    <w:p w:rsidR="00124FF3" w:rsidRPr="00CA557D" w:rsidRDefault="00124FF3" w:rsidP="00124FF3">
      <w:pPr>
        <w:pStyle w:val="ECCParagraph"/>
      </w:pPr>
      <w:r w:rsidRPr="00CA557D">
        <w:t>The height of the transmit antenna can be measured using distance/angle measurement devices.</w:t>
      </w:r>
    </w:p>
    <w:p w:rsidR="00124FF3" w:rsidRPr="00CA557D" w:rsidRDefault="00124FF3" w:rsidP="00124FF3">
      <w:pPr>
        <w:pStyle w:val="ECCParagraph"/>
      </w:pPr>
      <w:r w:rsidRPr="00CA557D">
        <w:t>The downtilt of the antenna may be obtained from the operator and may already be included in the specific vertical antenna diagram provided. If this information is not available, a typical downtilt of 0.5° may generally be assumed for antennas with 4 bays. For simpler antenna designs the downtilt can be assumed to be zero as its influence on the measurement result can be neglected.</w:t>
      </w:r>
    </w:p>
    <w:p w:rsidR="00124FF3" w:rsidRPr="00CA557D" w:rsidRDefault="00124FF3" w:rsidP="00124FF3">
      <w:pPr>
        <w:pStyle w:val="ECCParagraph"/>
      </w:pPr>
      <w:r w:rsidRPr="00CA557D">
        <w:t>To obtain a reasonable accuracy of the measurement, it is recommended to perform the measurement within an elevation angle range where the vertical antenna gain differs not more than 1 dB from the maximum gain (“1dB angle”). The following figure shows the determination of this range on the example of a typical 2-bay horizontal antenna:</w:t>
      </w:r>
    </w:p>
    <w:p w:rsidR="00984B52" w:rsidRPr="00CA557D" w:rsidRDefault="00984B52" w:rsidP="00B5395A">
      <w:pPr>
        <w:pStyle w:val="NumberedList"/>
        <w:numPr>
          <w:ilvl w:val="0"/>
          <w:numId w:val="0"/>
        </w:numPr>
      </w:pPr>
      <w:r w:rsidRPr="00CA557D">
        <w:rPr>
          <w:noProof/>
          <w:lang w:val="da-DK" w:eastAsia="da-DK"/>
        </w:rPr>
        <w:drawing>
          <wp:inline distT="0" distB="0" distL="0" distR="0" wp14:anchorId="7423C3C1" wp14:editId="1B19A605">
            <wp:extent cx="6163977" cy="3349019"/>
            <wp:effectExtent l="0" t="0" r="8255" b="3810"/>
            <wp:docPr id="36" name="Bild 36" descr="I:\PMD\Aufträge\ZE_ZX_ZY_ZA-Aufträge\2007\ZY042-07.FM22\15-10 Copenhagen\BC power measurements\2 bay array vertical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PMD\Aufträge\ZE_ZX_ZY_ZA-Aufträge\2007\ZY042-07.FM22\15-10 Copenhagen\BC power measurements\2 bay array vertical diagra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68405" cy="3351425"/>
                    </a:xfrm>
                    <a:prstGeom prst="rect">
                      <a:avLst/>
                    </a:prstGeom>
                    <a:noFill/>
                    <a:ln>
                      <a:noFill/>
                    </a:ln>
                  </pic:spPr>
                </pic:pic>
              </a:graphicData>
            </a:graphic>
          </wp:inline>
        </w:drawing>
      </w:r>
    </w:p>
    <w:p w:rsidR="00B5395A" w:rsidRPr="00CA557D" w:rsidRDefault="00B5395A" w:rsidP="00B5395A">
      <w:pPr>
        <w:pStyle w:val="ECCFiguretitle"/>
      </w:pPr>
      <w:r w:rsidRPr="00CA557D">
        <w:t>Determination of the 1 dB angle on a 2-bay antenna</w:t>
      </w:r>
    </w:p>
    <w:p w:rsidR="0045198C" w:rsidRDefault="00984B52" w:rsidP="000006EC">
      <w:pPr>
        <w:pStyle w:val="NumberedList"/>
        <w:numPr>
          <w:ilvl w:val="0"/>
          <w:numId w:val="0"/>
        </w:numPr>
      </w:pPr>
      <w:r w:rsidRPr="00CA557D">
        <w:t>When the 1 dB angle is determined, the minimum measurement distance can be calculated using trigonometric formulas.</w:t>
      </w:r>
    </w:p>
    <w:p w:rsidR="0045198C" w:rsidRDefault="0045198C">
      <w:pPr>
        <w:rPr>
          <w:lang w:val="en-GB"/>
        </w:rPr>
      </w:pPr>
      <w:r>
        <w:br w:type="page"/>
      </w:r>
    </w:p>
    <w:p w:rsidR="00984B52" w:rsidRPr="00CA557D" w:rsidRDefault="00984B52" w:rsidP="00984B52">
      <w:pPr>
        <w:pStyle w:val="StandardAN"/>
      </w:pPr>
      <w:r w:rsidRPr="00CA557D">
        <w:rPr>
          <w:noProof/>
          <w:lang w:val="da-DK" w:eastAsia="da-DK"/>
        </w:rPr>
        <w:lastRenderedPageBreak/>
        <mc:AlternateContent>
          <mc:Choice Requires="wps">
            <w:drawing>
              <wp:anchor distT="0" distB="0" distL="114300" distR="114300" simplePos="0" relativeHeight="251715072" behindDoc="0" locked="0" layoutInCell="1" allowOverlap="1" wp14:anchorId="4202DEAA" wp14:editId="0324F93A">
                <wp:simplePos x="0" y="0"/>
                <wp:positionH relativeFrom="column">
                  <wp:posOffset>395605</wp:posOffset>
                </wp:positionH>
                <wp:positionV relativeFrom="paragraph">
                  <wp:posOffset>217170</wp:posOffset>
                </wp:positionV>
                <wp:extent cx="2150110" cy="3810"/>
                <wp:effectExtent l="0" t="0" r="21590" b="3429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0110" cy="38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1" o:spid="_x0000_s1026" style="position:absolute;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17.1pt" to="200.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">
                <v:stroke dashstyle="1 1"/>
              </v:line>
            </w:pict>
          </mc:Fallback>
        </mc:AlternateContent>
      </w:r>
      <w:r w:rsidRPr="00CA557D">
        <w:rPr>
          <w:noProof/>
          <w:lang w:val="da-DK" w:eastAsia="da-DK"/>
        </w:rPr>
        <mc:AlternateContent>
          <mc:Choice Requires="wps">
            <w:drawing>
              <wp:anchor distT="0" distB="0" distL="114300" distR="114300" simplePos="0" relativeHeight="251704832" behindDoc="0" locked="0" layoutInCell="1" allowOverlap="1" wp14:anchorId="3C79D4E7" wp14:editId="28E9698E">
                <wp:simplePos x="0" y="0"/>
                <wp:positionH relativeFrom="column">
                  <wp:posOffset>241935</wp:posOffset>
                </wp:positionH>
                <wp:positionV relativeFrom="paragraph">
                  <wp:posOffset>94615</wp:posOffset>
                </wp:positionV>
                <wp:extent cx="137160" cy="1733550"/>
                <wp:effectExtent l="13335" t="8890" r="11430" b="10160"/>
                <wp:wrapNone/>
                <wp:docPr id="25" name="Gleichschenkliges Drei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335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leichschenkliges Dreieck 25" o:spid="_x0000_s1026" type="#_x0000_t5" style="position:absolute;margin-left:19.05pt;margin-top:7.45pt;width:10.8pt;height:13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"/>
            </w:pict>
          </mc:Fallback>
        </mc:AlternateContent>
      </w:r>
      <w:r w:rsidRPr="00CA557D">
        <w:rPr>
          <w:noProof/>
          <w:lang w:val="da-DK" w:eastAsia="da-DK"/>
        </w:rPr>
        <mc:AlternateContent>
          <mc:Choice Requires="wps">
            <w:drawing>
              <wp:anchor distT="0" distB="0" distL="114300" distR="114300" simplePos="0" relativeHeight="251705856" behindDoc="0" locked="0" layoutInCell="1" allowOverlap="1" wp14:anchorId="1D832994" wp14:editId="4BDEE70F">
                <wp:simplePos x="0" y="0"/>
                <wp:positionH relativeFrom="column">
                  <wp:posOffset>379095</wp:posOffset>
                </wp:positionH>
                <wp:positionV relativeFrom="paragraph">
                  <wp:posOffset>94615</wp:posOffset>
                </wp:positionV>
                <wp:extent cx="0" cy="266700"/>
                <wp:effectExtent l="17145" t="18415" r="11430" b="10160"/>
                <wp:wrapNone/>
                <wp:docPr id="26" name="Gerade Verbindung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7.45pt" to="29.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" strokeweight="1.5pt"/>
            </w:pict>
          </mc:Fallback>
        </mc:AlternateContent>
      </w:r>
      <w:r w:rsidRPr="00CA557D">
        <w:rPr>
          <w:noProof/>
          <w:lang w:val="da-DK" w:eastAsia="da-DK"/>
        </w:rPr>
        <mc:AlternateContent>
          <mc:Choice Requires="wps">
            <w:drawing>
              <wp:anchor distT="0" distB="0" distL="114300" distR="114300" simplePos="0" relativeHeight="251706880" behindDoc="0" locked="0" layoutInCell="1" allowOverlap="1" wp14:anchorId="4153118D" wp14:editId="2AD525AA">
                <wp:simplePos x="0" y="0"/>
                <wp:positionH relativeFrom="column">
                  <wp:posOffset>241935</wp:posOffset>
                </wp:positionH>
                <wp:positionV relativeFrom="paragraph">
                  <wp:posOffset>94615</wp:posOffset>
                </wp:positionV>
                <wp:extent cx="0" cy="266700"/>
                <wp:effectExtent l="13335" t="18415" r="15240" b="1016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7.45pt" to="19.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" strokeweight="1.5pt"/>
            </w:pict>
          </mc:Fallback>
        </mc:AlternateContent>
      </w:r>
      <w:r w:rsidRPr="00CA557D">
        <w:rPr>
          <w:noProof/>
          <w:lang w:val="da-DK" w:eastAsia="da-DK"/>
        </w:rPr>
        <mc:AlternateContent>
          <mc:Choice Requires="wps">
            <w:drawing>
              <wp:anchor distT="0" distB="0" distL="114300" distR="114300" simplePos="0" relativeHeight="251707904" behindDoc="0" locked="0" layoutInCell="1" allowOverlap="1" wp14:anchorId="4E12C39F" wp14:editId="40E794EF">
                <wp:simplePos x="0" y="0"/>
                <wp:positionH relativeFrom="column">
                  <wp:posOffset>214630</wp:posOffset>
                </wp:positionH>
                <wp:positionV relativeFrom="paragraph">
                  <wp:posOffset>218440</wp:posOffset>
                </wp:positionV>
                <wp:extent cx="164465" cy="0"/>
                <wp:effectExtent l="5080" t="8890" r="11430" b="10160"/>
                <wp:wrapNone/>
                <wp:docPr id="931" name="Gerade Verbindung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31"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7.2pt" to="29.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"/>
            </w:pict>
          </mc:Fallback>
        </mc:AlternateContent>
      </w:r>
      <w:r w:rsidRPr="00CA557D">
        <w:rPr>
          <w:noProof/>
          <w:lang w:val="da-DK" w:eastAsia="da-DK"/>
        </w:rPr>
        <mc:AlternateContent>
          <mc:Choice Requires="wps">
            <w:drawing>
              <wp:anchor distT="0" distB="0" distL="114300" distR="114300" simplePos="0" relativeHeight="251710976" behindDoc="0" locked="0" layoutInCell="1" allowOverlap="1" wp14:anchorId="0F497D6D" wp14:editId="115D87F5">
                <wp:simplePos x="0" y="0"/>
                <wp:positionH relativeFrom="column">
                  <wp:posOffset>100965</wp:posOffset>
                </wp:positionH>
                <wp:positionV relativeFrom="paragraph">
                  <wp:posOffset>216535</wp:posOffset>
                </wp:positionV>
                <wp:extent cx="0" cy="1591310"/>
                <wp:effectExtent l="43815" t="16510" r="41910" b="20955"/>
                <wp:wrapNone/>
                <wp:docPr id="932" name="Gerade Verbindung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91310"/>
                        </a:xfrm>
                        <a:prstGeom prst="line">
                          <a:avLst/>
                        </a:prstGeom>
                        <a:noFill/>
                        <a:ln w="9525">
                          <a:solidFill>
                            <a:srgbClr val="0000FF"/>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32"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7.05pt" to="7.95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" strokecolor="blue">
                <v:stroke startarrow="block" startarrowwidth="narrow" startarrowlength="short" endarrow="block" endarrowwidth="narrow" endarrowlength="short"/>
              </v:line>
            </w:pict>
          </mc:Fallback>
        </mc:AlternateContent>
      </w:r>
      <w:r w:rsidRPr="00CA557D">
        <w:rPr>
          <w:noProof/>
          <w:lang w:val="da-DK" w:eastAsia="da-DK"/>
        </w:rPr>
        <mc:AlternateContent>
          <mc:Choice Requires="wps">
            <w:drawing>
              <wp:anchor distT="0" distB="0" distL="114300" distR="114300" simplePos="0" relativeHeight="251712000" behindDoc="0" locked="0" layoutInCell="1" allowOverlap="1" wp14:anchorId="4C356ED0" wp14:editId="38E8ECDE">
                <wp:simplePos x="0" y="0"/>
                <wp:positionH relativeFrom="column">
                  <wp:posOffset>73660</wp:posOffset>
                </wp:positionH>
                <wp:positionV relativeFrom="paragraph">
                  <wp:posOffset>218440</wp:posOffset>
                </wp:positionV>
                <wp:extent cx="216535" cy="1270"/>
                <wp:effectExtent l="6985" t="8890" r="5080" b="8890"/>
                <wp:wrapNone/>
                <wp:docPr id="933" name="Gerade Verbindung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535" cy="12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33"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7.2pt" to="22.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">
                <v:stroke dashstyle="1 1"/>
              </v:line>
            </w:pict>
          </mc:Fallback>
        </mc:AlternateContent>
      </w:r>
      <w:r w:rsidRPr="00CA557D">
        <w:rPr>
          <w:noProof/>
          <w:lang w:val="da-DK" w:eastAsia="da-DK"/>
        </w:rPr>
        <mc:AlternateContent>
          <mc:Choice Requires="wps">
            <w:drawing>
              <wp:anchor distT="0" distB="0" distL="114300" distR="114300" simplePos="0" relativeHeight="251713024" behindDoc="0" locked="0" layoutInCell="1" allowOverlap="1" wp14:anchorId="5AD3C92D" wp14:editId="09D9BCF6">
                <wp:simplePos x="0" y="0"/>
                <wp:positionH relativeFrom="column">
                  <wp:posOffset>-33020</wp:posOffset>
                </wp:positionH>
                <wp:positionV relativeFrom="paragraph">
                  <wp:posOffset>932180</wp:posOffset>
                </wp:positionV>
                <wp:extent cx="247650" cy="200025"/>
                <wp:effectExtent l="0" t="0" r="4445" b="1270"/>
                <wp:wrapNone/>
                <wp:docPr id="934" name="Textfeld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0B9" w:rsidRDefault="008E40B9" w:rsidP="00984B52">
                            <w:pPr>
                              <w:jc w:val="center"/>
                            </w:pPr>
                            <w:r>
                              <w:t>h</w:t>
                            </w:r>
                            <w:r>
                              <w:rPr>
                                <w:vertAlign w:val="subscript"/>
                              </w:rPr>
                              <w:t>tx</w:t>
                            </w:r>
                          </w:p>
                        </w:txbxContent>
                      </wps:txbx>
                      <wps:bodyPr rot="0" vert="horz" wrap="square" lIns="36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34" o:spid="_x0000_s1105" type="#_x0000_t202" style="position:absolute;margin-left:-2.6pt;margin-top:73.4pt;width:19.5pt;height:15.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" stroked="f">
                <v:textbox inset="1mm,.3mm,.5mm,.3mm">
                  <w:txbxContent>
                    <w:p w:rsidR="008E40B9" w:rsidRDefault="008E40B9" w:rsidP="00984B52">
                      <w:pPr>
                        <w:jc w:val="center"/>
                      </w:pPr>
                      <w:proofErr w:type="spellStart"/>
                      <w:proofErr w:type="gramStart"/>
                      <w:r>
                        <w:t>h</w:t>
                      </w:r>
                      <w:r>
                        <w:rPr>
                          <w:vertAlign w:val="subscript"/>
                        </w:rPr>
                        <w:t>tx</w:t>
                      </w:r>
                      <w:proofErr w:type="spellEnd"/>
                      <w:proofErr w:type="gramEnd"/>
                    </w:p>
                  </w:txbxContent>
                </v:textbox>
              </v:shape>
            </w:pict>
          </mc:Fallback>
        </mc:AlternateContent>
      </w:r>
    </w:p>
    <w:p w:rsidR="00984B52" w:rsidRPr="00CA557D" w:rsidRDefault="00136897" w:rsidP="00984B52">
      <w:pPr>
        <w:pStyle w:val="StandardAN"/>
      </w:pPr>
      <w:r w:rsidRPr="00CA557D">
        <w:rPr>
          <w:noProof/>
          <w:lang w:val="da-DK" w:eastAsia="da-DK"/>
        </w:rPr>
        <mc:AlternateContent>
          <mc:Choice Requires="wps">
            <w:drawing>
              <wp:anchor distT="0" distB="0" distL="114300" distR="114300" simplePos="0" relativeHeight="251718144" behindDoc="0" locked="0" layoutInCell="1" allowOverlap="1" wp14:anchorId="0132D548" wp14:editId="162CC935">
                <wp:simplePos x="0" y="0"/>
                <wp:positionH relativeFrom="column">
                  <wp:posOffset>1943735</wp:posOffset>
                </wp:positionH>
                <wp:positionV relativeFrom="paragraph">
                  <wp:posOffset>149860</wp:posOffset>
                </wp:positionV>
                <wp:extent cx="549910" cy="177800"/>
                <wp:effectExtent l="0" t="0" r="2540" b="0"/>
                <wp:wrapNone/>
                <wp:docPr id="935" name="Textfeld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0B9" w:rsidRDefault="008E40B9" w:rsidP="00984B52">
                            <w:pPr>
                              <w:jc w:val="center"/>
                            </w:pPr>
                            <w:r>
                              <w:t>Downtilt</w:t>
                            </w:r>
                          </w:p>
                        </w:txbxContent>
                      </wps:txbx>
                      <wps:bodyPr rot="0" vert="horz" wrap="square" lIns="36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35" o:spid="_x0000_s1106" type="#_x0000_t202" style="position:absolute;margin-left:153.05pt;margin-top:11.8pt;width:43.3pt;height:1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" stroked="f">
                <v:textbox inset="1mm,.3mm,.5mm,.3mm">
                  <w:txbxContent>
                    <w:p w:rsidR="008E40B9" w:rsidRDefault="008E40B9" w:rsidP="00984B52">
                      <w:pPr>
                        <w:jc w:val="center"/>
                      </w:pPr>
                      <w:proofErr w:type="spellStart"/>
                      <w:r>
                        <w:t>Downtilt</w:t>
                      </w:r>
                      <w:proofErr w:type="spellEnd"/>
                    </w:p>
                  </w:txbxContent>
                </v:textbox>
              </v:shape>
            </w:pict>
          </mc:Fallback>
        </mc:AlternateContent>
      </w:r>
      <w:r w:rsidRPr="00CA557D">
        <w:rPr>
          <w:noProof/>
          <w:lang w:val="da-DK" w:eastAsia="da-DK"/>
        </w:rPr>
        <mc:AlternateContent>
          <mc:Choice Requires="wps">
            <w:drawing>
              <wp:anchor distT="0" distB="0" distL="114300" distR="114300" simplePos="0" relativeHeight="251716096" behindDoc="0" locked="0" layoutInCell="1" allowOverlap="1" wp14:anchorId="4F2FA383" wp14:editId="71A0B2D7">
                <wp:simplePos x="0" y="0"/>
                <wp:positionH relativeFrom="column">
                  <wp:posOffset>1884045</wp:posOffset>
                </wp:positionH>
                <wp:positionV relativeFrom="paragraph">
                  <wp:posOffset>-2540</wp:posOffset>
                </wp:positionV>
                <wp:extent cx="59055" cy="474345"/>
                <wp:effectExtent l="57150" t="0" r="36195" b="59055"/>
                <wp:wrapNone/>
                <wp:docPr id="22" name="Gerade Verbindung mit Pfeil 22"/>
                <wp:cNvGraphicFramePr/>
                <a:graphic xmlns:a="http://schemas.openxmlformats.org/drawingml/2006/main">
                  <a:graphicData uri="http://schemas.microsoft.com/office/word/2010/wordprocessingShape">
                    <wps:wsp>
                      <wps:cNvCnPr/>
                      <wps:spPr>
                        <a:xfrm flipH="1">
                          <a:off x="0" y="0"/>
                          <a:ext cx="59055" cy="474345"/>
                        </a:xfrm>
                        <a:prstGeom prst="straightConnector1">
                          <a:avLst/>
                        </a:prstGeom>
                        <a:noFill/>
                        <a:ln w="9525" cap="flat" cmpd="sng" algn="ctr">
                          <a:solidFill>
                            <a:srgbClr val="4F81BD">
                              <a:shade val="95000"/>
                              <a:satMod val="105000"/>
                            </a:srgbClr>
                          </a:solidFill>
                          <a:prstDash val="solid"/>
                          <a:headEnd type="none" w="sm" len="sm"/>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2" o:spid="_x0000_s1026" type="#_x0000_t32" style="position:absolute;margin-left:148.35pt;margin-top:-.2pt;width:4.65pt;height:37.35pt;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" strokecolor="#4a7ebb">
                <v:stroke startarrowwidth="narrow" startarrowlength="short" endarrow="block" endarrowwidth="narrow" endarrowlength="short"/>
              </v:shape>
            </w:pict>
          </mc:Fallback>
        </mc:AlternateContent>
      </w:r>
      <w:r w:rsidR="00984B52" w:rsidRPr="00CA557D">
        <w:rPr>
          <w:noProof/>
          <w:lang w:val="da-DK" w:eastAsia="da-DK"/>
        </w:rPr>
        <mc:AlternateContent>
          <mc:Choice Requires="wps">
            <w:drawing>
              <wp:anchor distT="0" distB="0" distL="114300" distR="114300" simplePos="0" relativeHeight="251708928" behindDoc="0" locked="0" layoutInCell="1" allowOverlap="1" wp14:anchorId="3CF9C6F6" wp14:editId="55529193">
                <wp:simplePos x="0" y="0"/>
                <wp:positionH relativeFrom="column">
                  <wp:posOffset>392430</wp:posOffset>
                </wp:positionH>
                <wp:positionV relativeFrom="paragraph">
                  <wp:posOffset>0</wp:posOffset>
                </wp:positionV>
                <wp:extent cx="5124450" cy="1609725"/>
                <wp:effectExtent l="38100" t="38100" r="76200" b="66675"/>
                <wp:wrapNone/>
                <wp:docPr id="2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1609725"/>
                        </a:xfrm>
                        <a:prstGeom prst="line">
                          <a:avLst/>
                        </a:prstGeom>
                        <a:noFill/>
                        <a:ln w="9525">
                          <a:solidFill>
                            <a:srgbClr val="FF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3"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0" to="434.4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" strokecolor="red">
                <v:stroke startarrow="block" startarrowwidth="narrow" startarrowlength="short" endarrow="block" endarrowwidth="narrow" endarrowlength="short"/>
              </v:line>
            </w:pict>
          </mc:Fallback>
        </mc:AlternateContent>
      </w:r>
      <w:r w:rsidR="00984B52" w:rsidRPr="00CA557D">
        <w:rPr>
          <w:noProof/>
          <w:lang w:val="da-DK" w:eastAsia="da-DK"/>
        </w:rPr>
        <mc:AlternateContent>
          <mc:Choice Requires="wps">
            <w:drawing>
              <wp:anchor distT="0" distB="0" distL="114300" distR="114300" simplePos="0" relativeHeight="251709952" behindDoc="0" locked="0" layoutInCell="1" allowOverlap="1" wp14:anchorId="5BA795CF" wp14:editId="472B0522">
                <wp:simplePos x="0" y="0"/>
                <wp:positionH relativeFrom="column">
                  <wp:posOffset>395605</wp:posOffset>
                </wp:positionH>
                <wp:positionV relativeFrom="paragraph">
                  <wp:posOffset>7197</wp:posOffset>
                </wp:positionV>
                <wp:extent cx="2298700" cy="1587500"/>
                <wp:effectExtent l="38100" t="38100" r="63500" b="50800"/>
                <wp:wrapNone/>
                <wp:docPr id="936" name="Gerade Verbindung 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1587500"/>
                        </a:xfrm>
                        <a:prstGeom prst="line">
                          <a:avLst/>
                        </a:prstGeom>
                        <a:noFill/>
                        <a:ln w="9525">
                          <a:solidFill>
                            <a:srgbClr val="00B0F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36"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55pt" to="212.15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" strokecolor="#00b0f0">
                <v:stroke startarrow="block" startarrowwidth="narrow" startarrowlength="short" endarrow="block" endarrowwidth="narrow" endarrowlength="short"/>
              </v:line>
            </w:pict>
          </mc:Fallback>
        </mc:AlternateContent>
      </w:r>
    </w:p>
    <w:p w:rsidR="00984B52" w:rsidRPr="00CA557D" w:rsidRDefault="00984B52" w:rsidP="0045198C">
      <w:pPr>
        <w:pStyle w:val="StandardAN"/>
        <w:keepNext/>
      </w:pPr>
    </w:p>
    <w:p w:rsidR="00984B52" w:rsidRPr="00CA557D" w:rsidRDefault="00136897" w:rsidP="0045198C">
      <w:pPr>
        <w:pStyle w:val="StandardAN"/>
        <w:keepNext/>
      </w:pPr>
      <w:r w:rsidRPr="00CA557D">
        <w:rPr>
          <w:noProof/>
          <w:lang w:val="da-DK" w:eastAsia="da-DK"/>
        </w:rPr>
        <mc:AlternateContent>
          <mc:Choice Requires="wps">
            <w:drawing>
              <wp:anchor distT="0" distB="0" distL="114300" distR="114300" simplePos="0" relativeHeight="251717120" behindDoc="0" locked="0" layoutInCell="1" allowOverlap="1" wp14:anchorId="73095FBB" wp14:editId="49AA7CD9">
                <wp:simplePos x="0" y="0"/>
                <wp:positionH relativeFrom="column">
                  <wp:posOffset>1675765</wp:posOffset>
                </wp:positionH>
                <wp:positionV relativeFrom="paragraph">
                  <wp:posOffset>27305</wp:posOffset>
                </wp:positionV>
                <wp:extent cx="208280" cy="407670"/>
                <wp:effectExtent l="38100" t="0" r="20320" b="49530"/>
                <wp:wrapNone/>
                <wp:docPr id="937" name="Gerade Verbindung mit Pfeil 937"/>
                <wp:cNvGraphicFramePr/>
                <a:graphic xmlns:a="http://schemas.openxmlformats.org/drawingml/2006/main">
                  <a:graphicData uri="http://schemas.microsoft.com/office/word/2010/wordprocessingShape">
                    <wps:wsp>
                      <wps:cNvCnPr/>
                      <wps:spPr>
                        <a:xfrm flipH="1">
                          <a:off x="0" y="0"/>
                          <a:ext cx="208280" cy="407670"/>
                        </a:xfrm>
                        <a:prstGeom prst="straightConnector1">
                          <a:avLst/>
                        </a:prstGeom>
                        <a:noFill/>
                        <a:ln w="9525" cap="flat" cmpd="sng" algn="ctr">
                          <a:solidFill>
                            <a:srgbClr val="4F81BD">
                              <a:shade val="95000"/>
                              <a:satMod val="105000"/>
                            </a:srgbClr>
                          </a:solidFill>
                          <a:prstDash val="solid"/>
                          <a:headEnd w="sm" len="sm"/>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937" o:spid="_x0000_s1026" type="#_x0000_t32" style="position:absolute;margin-left:131.95pt;margin-top:2.15pt;width:16.4pt;height:32.1pt;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" strokecolor="#4a7ebb">
                <v:stroke startarrowwidth="narrow" startarrowlength="short" endarrow="block" endarrowwidth="narrow" endarrowlength="short"/>
              </v:shape>
            </w:pict>
          </mc:Fallback>
        </mc:AlternateContent>
      </w:r>
    </w:p>
    <w:p w:rsidR="00984B52" w:rsidRPr="00CA557D" w:rsidRDefault="00984B52" w:rsidP="0045198C">
      <w:pPr>
        <w:pStyle w:val="StandardAN"/>
        <w:keepNext/>
      </w:pPr>
      <w:r w:rsidRPr="00CA557D">
        <w:rPr>
          <w:noProof/>
          <w:lang w:val="da-DK" w:eastAsia="da-DK"/>
        </w:rPr>
        <mc:AlternateContent>
          <mc:Choice Requires="wps">
            <w:drawing>
              <wp:anchor distT="0" distB="0" distL="114300" distR="114300" simplePos="0" relativeHeight="251702784" behindDoc="0" locked="0" layoutInCell="1" allowOverlap="1" wp14:anchorId="2C846AAC" wp14:editId="6EFD1A27">
                <wp:simplePos x="0" y="0"/>
                <wp:positionH relativeFrom="column">
                  <wp:posOffset>4534535</wp:posOffset>
                </wp:positionH>
                <wp:positionV relativeFrom="paragraph">
                  <wp:posOffset>28575</wp:posOffset>
                </wp:positionV>
                <wp:extent cx="1052830" cy="520065"/>
                <wp:effectExtent l="0" t="0" r="0" b="0"/>
                <wp:wrapNone/>
                <wp:docPr id="950" name="Textfeld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0B9" w:rsidRDefault="008E40B9" w:rsidP="00984B52">
                            <w:pPr>
                              <w:jc w:val="center"/>
                              <w:rPr>
                                <w:color w:val="FF0000"/>
                              </w:rPr>
                            </w:pPr>
                            <w:r>
                              <w:rPr>
                                <w:color w:val="FF0000"/>
                              </w:rPr>
                              <w:t>Measurement of</w:t>
                            </w:r>
                          </w:p>
                          <w:p w:rsidR="008E40B9" w:rsidRDefault="008E40B9" w:rsidP="00984B52">
                            <w:pPr>
                              <w:jc w:val="center"/>
                              <w:rPr>
                                <w:color w:val="FF0000"/>
                              </w:rPr>
                            </w:pPr>
                            <w:r>
                              <w:rPr>
                                <w:color w:val="FF0000"/>
                              </w:rPr>
                              <w:t>e.r.p.</w:t>
                            </w:r>
                            <w:r w:rsidRPr="00DB4DA4">
                              <w:rPr>
                                <w:color w:val="FF0000"/>
                                <w:vertAlign w:val="subscript"/>
                              </w:rPr>
                              <w:t>max</w:t>
                            </w:r>
                            <w:r w:rsidRPr="00DB4DA4">
                              <w:rPr>
                                <w:color w:val="FF0000"/>
                              </w:rPr>
                              <w:t xml:space="preserve"> </w:t>
                            </w:r>
                          </w:p>
                          <w:p w:rsidR="008E40B9" w:rsidRPr="00DB4DA4" w:rsidRDefault="008E40B9" w:rsidP="00984B52">
                            <w:pPr>
                              <w:jc w:val="center"/>
                              <w:rPr>
                                <w:color w:val="FF0000"/>
                              </w:rPr>
                            </w:pPr>
                            <w:r>
                              <w:rPr>
                                <w:color w:val="FF0000"/>
                              </w:rPr>
                              <w:t>possible</w:t>
                            </w:r>
                          </w:p>
                        </w:txbxContent>
                      </wps:txbx>
                      <wps:bodyPr rot="0" vert="horz" wrap="square" lIns="36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50" o:spid="_x0000_s1107" type="#_x0000_t202" style="position:absolute;margin-left:357.05pt;margin-top:2.25pt;width:82.9pt;height:40.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" stroked="f">
                <v:textbox inset="1mm,.3mm,.5mm,.3mm">
                  <w:txbxContent>
                    <w:p w:rsidR="008E40B9" w:rsidRDefault="008E40B9" w:rsidP="00984B52">
                      <w:pPr>
                        <w:jc w:val="center"/>
                        <w:rPr>
                          <w:color w:val="FF0000"/>
                        </w:rPr>
                      </w:pPr>
                      <w:r>
                        <w:rPr>
                          <w:color w:val="FF0000"/>
                        </w:rPr>
                        <w:t>Measurement of</w:t>
                      </w:r>
                    </w:p>
                    <w:p w:rsidR="008E40B9" w:rsidRDefault="008E40B9" w:rsidP="00984B52">
                      <w:pPr>
                        <w:jc w:val="center"/>
                        <w:rPr>
                          <w:color w:val="FF0000"/>
                        </w:rPr>
                      </w:pPr>
                      <w:proofErr w:type="spellStart"/>
                      <w:r>
                        <w:rPr>
                          <w:color w:val="FF0000"/>
                        </w:rPr>
                        <w:t>e.r.p.</w:t>
                      </w:r>
                      <w:r w:rsidRPr="00DB4DA4">
                        <w:rPr>
                          <w:color w:val="FF0000"/>
                          <w:vertAlign w:val="subscript"/>
                        </w:rPr>
                        <w:t>max</w:t>
                      </w:r>
                      <w:proofErr w:type="spellEnd"/>
                      <w:r w:rsidRPr="00DB4DA4">
                        <w:rPr>
                          <w:color w:val="FF0000"/>
                        </w:rPr>
                        <w:t xml:space="preserve"> </w:t>
                      </w:r>
                    </w:p>
                    <w:p w:rsidR="008E40B9" w:rsidRPr="00DB4DA4" w:rsidRDefault="008E40B9" w:rsidP="00984B52">
                      <w:pPr>
                        <w:jc w:val="center"/>
                        <w:rPr>
                          <w:color w:val="FF0000"/>
                        </w:rPr>
                      </w:pPr>
                      <w:proofErr w:type="gramStart"/>
                      <w:r>
                        <w:rPr>
                          <w:color w:val="FF0000"/>
                        </w:rPr>
                        <w:t>possible</w:t>
                      </w:r>
                      <w:proofErr w:type="gramEnd"/>
                    </w:p>
                  </w:txbxContent>
                </v:textbox>
              </v:shape>
            </w:pict>
          </mc:Fallback>
        </mc:AlternateContent>
      </w:r>
      <w:r w:rsidRPr="00CA557D">
        <w:rPr>
          <w:noProof/>
          <w:lang w:val="da-DK" w:eastAsia="da-DK"/>
        </w:rPr>
        <mc:AlternateContent>
          <mc:Choice Requires="wps">
            <w:drawing>
              <wp:anchor distT="0" distB="0" distL="114300" distR="114300" simplePos="0" relativeHeight="251719168" behindDoc="0" locked="0" layoutInCell="1" allowOverlap="1" wp14:anchorId="7EE149EB" wp14:editId="23DDB109">
                <wp:simplePos x="0" y="0"/>
                <wp:positionH relativeFrom="column">
                  <wp:posOffset>1773555</wp:posOffset>
                </wp:positionH>
                <wp:positionV relativeFrom="paragraph">
                  <wp:posOffset>28575</wp:posOffset>
                </wp:positionV>
                <wp:extent cx="768985" cy="177800"/>
                <wp:effectExtent l="0" t="0" r="0" b="0"/>
                <wp:wrapNone/>
                <wp:docPr id="938" name="Textfeld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0B9" w:rsidRDefault="008E40B9" w:rsidP="00984B52">
                            <w:pPr>
                              <w:jc w:val="center"/>
                            </w:pPr>
                            <w:r>
                              <w:t>1 dB-angle</w:t>
                            </w:r>
                          </w:p>
                        </w:txbxContent>
                      </wps:txbx>
                      <wps:bodyPr rot="0" vert="horz" wrap="square" lIns="36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38" o:spid="_x0000_s1108" type="#_x0000_t202" style="position:absolute;margin-left:139.65pt;margin-top:2.25pt;width:60.55pt;height:1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" stroked="f">
                <v:textbox inset="1mm,.3mm,.5mm,.3mm">
                  <w:txbxContent>
                    <w:p w:rsidR="008E40B9" w:rsidRDefault="008E40B9" w:rsidP="00984B52">
                      <w:pPr>
                        <w:jc w:val="center"/>
                      </w:pPr>
                      <w:r>
                        <w:t>1 dB-angle</w:t>
                      </w:r>
                    </w:p>
                  </w:txbxContent>
                </v:textbox>
              </v:shape>
            </w:pict>
          </mc:Fallback>
        </mc:AlternateContent>
      </w:r>
    </w:p>
    <w:p w:rsidR="00984B52" w:rsidRPr="00CA557D" w:rsidRDefault="00984B52" w:rsidP="0045198C">
      <w:pPr>
        <w:pStyle w:val="StandardAN"/>
        <w:keepNext/>
      </w:pPr>
      <w:r w:rsidRPr="00CA557D">
        <w:rPr>
          <w:noProof/>
          <w:lang w:val="da-DK" w:eastAsia="da-DK"/>
        </w:rPr>
        <w:drawing>
          <wp:anchor distT="0" distB="0" distL="114300" distR="114300" simplePos="0" relativeHeight="251714048" behindDoc="0" locked="0" layoutInCell="1" allowOverlap="1" wp14:anchorId="0ADD7912" wp14:editId="6D7A4FFF">
            <wp:simplePos x="0" y="0"/>
            <wp:positionH relativeFrom="column">
              <wp:posOffset>920750</wp:posOffset>
            </wp:positionH>
            <wp:positionV relativeFrom="paragraph">
              <wp:posOffset>2540</wp:posOffset>
            </wp:positionV>
            <wp:extent cx="858520" cy="723265"/>
            <wp:effectExtent l="0" t="0" r="0" b="635"/>
            <wp:wrapNone/>
            <wp:docPr id="960" name="Grafik 960" descr="MC900359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359509[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8520" cy="723265"/>
                    </a:xfrm>
                    <a:prstGeom prst="rect">
                      <a:avLst/>
                    </a:prstGeom>
                    <a:noFill/>
                  </pic:spPr>
                </pic:pic>
              </a:graphicData>
            </a:graphic>
            <wp14:sizeRelH relativeFrom="page">
              <wp14:pctWidth>0</wp14:pctWidth>
            </wp14:sizeRelH>
            <wp14:sizeRelV relativeFrom="page">
              <wp14:pctHeight>0</wp14:pctHeight>
            </wp14:sizeRelV>
          </wp:anchor>
        </w:drawing>
      </w:r>
      <w:r w:rsidRPr="00CA557D">
        <w:rPr>
          <w:noProof/>
          <w:lang w:val="da-DK" w:eastAsia="da-DK"/>
        </w:rPr>
        <mc:AlternateContent>
          <mc:Choice Requires="wps">
            <w:drawing>
              <wp:anchor distT="0" distB="0" distL="114300" distR="114300" simplePos="0" relativeHeight="251701760" behindDoc="0" locked="0" layoutInCell="1" allowOverlap="1" wp14:anchorId="085BED24" wp14:editId="49A52929">
                <wp:simplePos x="0" y="0"/>
                <wp:positionH relativeFrom="column">
                  <wp:posOffset>2444538</wp:posOffset>
                </wp:positionH>
                <wp:positionV relativeFrom="paragraph">
                  <wp:posOffset>72390</wp:posOffset>
                </wp:positionV>
                <wp:extent cx="1011767" cy="494877"/>
                <wp:effectExtent l="0" t="0" r="0" b="635"/>
                <wp:wrapNone/>
                <wp:docPr id="951" name="Textfeld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767" cy="494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0B9" w:rsidRDefault="008E40B9" w:rsidP="00984B52">
                            <w:pPr>
                              <w:jc w:val="center"/>
                              <w:rPr>
                                <w:color w:val="00B0F0"/>
                              </w:rPr>
                            </w:pPr>
                            <w:r>
                              <w:rPr>
                                <w:color w:val="00B0F0"/>
                              </w:rPr>
                              <w:t>Measurement of</w:t>
                            </w:r>
                          </w:p>
                          <w:p w:rsidR="008E40B9" w:rsidRPr="005D37E2" w:rsidRDefault="008E40B9" w:rsidP="00984B52">
                            <w:pPr>
                              <w:jc w:val="center"/>
                              <w:rPr>
                                <w:color w:val="00B0F0"/>
                              </w:rPr>
                            </w:pPr>
                            <w:r>
                              <w:rPr>
                                <w:color w:val="00B0F0"/>
                              </w:rPr>
                              <w:t>e.r.p.</w:t>
                            </w:r>
                            <w:r w:rsidRPr="005D37E2">
                              <w:rPr>
                                <w:color w:val="00B0F0"/>
                                <w:vertAlign w:val="subscript"/>
                              </w:rPr>
                              <w:t>max</w:t>
                            </w:r>
                            <w:r w:rsidRPr="005D37E2">
                              <w:rPr>
                                <w:color w:val="00B0F0"/>
                              </w:rPr>
                              <w:t xml:space="preserve"> – 1 dB </w:t>
                            </w:r>
                            <w:r>
                              <w:rPr>
                                <w:color w:val="00B0F0"/>
                              </w:rPr>
                              <w:t>possible</w:t>
                            </w:r>
                          </w:p>
                          <w:p w:rsidR="008E40B9" w:rsidRPr="0027098E" w:rsidRDefault="008E40B9" w:rsidP="00984B52">
                            <w:pPr>
                              <w:jc w:val="center"/>
                              <w:rPr>
                                <w:color w:val="FF0000"/>
                              </w:rPr>
                            </w:pPr>
                          </w:p>
                        </w:txbxContent>
                      </wps:txbx>
                      <wps:bodyPr rot="0" vert="horz" wrap="square" lIns="36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51" o:spid="_x0000_s1109" type="#_x0000_t202" style="position:absolute;margin-left:192.5pt;margin-top:5.7pt;width:79.65pt;height:38.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" stroked="f">
                <v:textbox inset="1mm,.3mm,.5mm,.3mm">
                  <w:txbxContent>
                    <w:p w:rsidR="008E40B9" w:rsidRDefault="008E40B9" w:rsidP="00984B52">
                      <w:pPr>
                        <w:jc w:val="center"/>
                        <w:rPr>
                          <w:color w:val="00B0F0"/>
                        </w:rPr>
                      </w:pPr>
                      <w:r>
                        <w:rPr>
                          <w:color w:val="00B0F0"/>
                        </w:rPr>
                        <w:t>Measurement of</w:t>
                      </w:r>
                    </w:p>
                    <w:p w:rsidR="008E40B9" w:rsidRPr="005D37E2" w:rsidRDefault="008E40B9" w:rsidP="00984B52">
                      <w:pPr>
                        <w:jc w:val="center"/>
                        <w:rPr>
                          <w:color w:val="00B0F0"/>
                        </w:rPr>
                      </w:pPr>
                      <w:proofErr w:type="spellStart"/>
                      <w:r>
                        <w:rPr>
                          <w:color w:val="00B0F0"/>
                        </w:rPr>
                        <w:t>e.r.p.</w:t>
                      </w:r>
                      <w:r w:rsidRPr="005D37E2">
                        <w:rPr>
                          <w:color w:val="00B0F0"/>
                          <w:vertAlign w:val="subscript"/>
                        </w:rPr>
                        <w:t>max</w:t>
                      </w:r>
                      <w:proofErr w:type="spellEnd"/>
                      <w:r w:rsidRPr="005D37E2">
                        <w:rPr>
                          <w:color w:val="00B0F0"/>
                        </w:rPr>
                        <w:t xml:space="preserve"> – 1 dB </w:t>
                      </w:r>
                      <w:r>
                        <w:rPr>
                          <w:color w:val="00B0F0"/>
                        </w:rPr>
                        <w:t>possible</w:t>
                      </w:r>
                    </w:p>
                    <w:p w:rsidR="008E40B9" w:rsidRPr="0027098E" w:rsidRDefault="008E40B9" w:rsidP="00984B52">
                      <w:pPr>
                        <w:jc w:val="center"/>
                        <w:rPr>
                          <w:color w:val="FF0000"/>
                        </w:rPr>
                      </w:pPr>
                    </w:p>
                  </w:txbxContent>
                </v:textbox>
              </v:shape>
            </w:pict>
          </mc:Fallback>
        </mc:AlternateContent>
      </w:r>
    </w:p>
    <w:p w:rsidR="00984B52" w:rsidRPr="00CA557D" w:rsidRDefault="00984B52" w:rsidP="0045198C">
      <w:pPr>
        <w:pStyle w:val="StandardAN"/>
        <w:keepNext/>
      </w:pPr>
    </w:p>
    <w:p w:rsidR="00984B52" w:rsidRPr="00CA557D" w:rsidRDefault="00984B52" w:rsidP="0045198C">
      <w:pPr>
        <w:keepNext/>
        <w:rPr>
          <w:lang w:val="en-GB"/>
        </w:rPr>
      </w:pPr>
    </w:p>
    <w:p w:rsidR="00984B52" w:rsidRPr="00CA557D" w:rsidRDefault="00984B52" w:rsidP="0045198C">
      <w:pPr>
        <w:keepNext/>
        <w:spacing w:after="120"/>
        <w:jc w:val="center"/>
        <w:rPr>
          <w:b/>
          <w:sz w:val="16"/>
          <w:szCs w:val="16"/>
          <w:lang w:val="en-GB"/>
        </w:rPr>
      </w:pPr>
      <w:r w:rsidRPr="00CA557D">
        <w:rPr>
          <w:noProof/>
          <w:lang w:val="da-DK" w:eastAsia="da-DK"/>
        </w:rPr>
        <mc:AlternateContent>
          <mc:Choice Requires="wps">
            <w:drawing>
              <wp:anchor distT="0" distB="0" distL="114300" distR="114300" simplePos="0" relativeHeight="251703808" behindDoc="0" locked="0" layoutInCell="1" allowOverlap="1" wp14:anchorId="6028F4BE" wp14:editId="1E41F79D">
                <wp:simplePos x="0" y="0"/>
                <wp:positionH relativeFrom="column">
                  <wp:posOffset>106680</wp:posOffset>
                </wp:positionH>
                <wp:positionV relativeFrom="paragraph">
                  <wp:posOffset>125095</wp:posOffset>
                </wp:positionV>
                <wp:extent cx="5495925" cy="0"/>
                <wp:effectExtent l="0" t="0" r="9525" b="19050"/>
                <wp:wrapNone/>
                <wp:docPr id="24" name="Gerade Verbindung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4"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85pt" to="441.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"/>
            </w:pict>
          </mc:Fallback>
        </mc:AlternateContent>
      </w:r>
    </w:p>
    <w:p w:rsidR="00984B52" w:rsidRPr="00CA557D" w:rsidRDefault="00984B52" w:rsidP="0045198C">
      <w:pPr>
        <w:pStyle w:val="StandardSpaced"/>
        <w:keepNext/>
      </w:pPr>
      <w:r w:rsidRPr="00CA557D">
        <w:rPr>
          <w:noProof/>
          <w:lang w:val="da-DK" w:eastAsia="da-DK"/>
        </w:rPr>
        <mc:AlternateContent>
          <mc:Choice Requires="wps">
            <w:drawing>
              <wp:anchor distT="0" distB="0" distL="114300" distR="114300" simplePos="0" relativeHeight="251721216" behindDoc="0" locked="0" layoutInCell="1" allowOverlap="1" wp14:anchorId="63C50CA9" wp14:editId="1983AC4D">
                <wp:simplePos x="0" y="0"/>
                <wp:positionH relativeFrom="column">
                  <wp:posOffset>416560</wp:posOffset>
                </wp:positionH>
                <wp:positionV relativeFrom="paragraph">
                  <wp:posOffset>41275</wp:posOffset>
                </wp:positionV>
                <wp:extent cx="2251710" cy="152400"/>
                <wp:effectExtent l="0" t="0" r="0" b="0"/>
                <wp:wrapNone/>
                <wp:docPr id="952" name="Textfeld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0B9" w:rsidRPr="00BA33F4" w:rsidRDefault="008E40B9" w:rsidP="00984B52">
                            <w:pPr>
                              <w:jc w:val="center"/>
                              <w:rPr>
                                <w:color w:val="943634" w:themeColor="accent2" w:themeShade="BF"/>
                                <w:sz w:val="16"/>
                                <w:szCs w:val="16"/>
                                <w:lang w:val="de-DE"/>
                              </w:rPr>
                            </w:pPr>
                            <w:r>
                              <w:rPr>
                                <w:color w:val="943634" w:themeColor="accent2" w:themeShade="BF"/>
                                <w:sz w:val="16"/>
                                <w:szCs w:val="16"/>
                                <w:lang w:val="de-DE"/>
                              </w:rPr>
                              <w:t>Minimum measurement distance (d</w:t>
                            </w:r>
                            <w:r w:rsidRPr="00CA6E88">
                              <w:rPr>
                                <w:color w:val="943634" w:themeColor="accent2" w:themeShade="BF"/>
                                <w:spacing w:val="7"/>
                                <w:vertAlign w:val="subscript"/>
                              </w:rPr>
                              <w:t>min</w:t>
                            </w:r>
                            <w:r>
                              <w:rPr>
                                <w:color w:val="943634" w:themeColor="accent2" w:themeShade="BF"/>
                                <w:sz w:val="16"/>
                                <w:szCs w:val="16"/>
                                <w:lang w:val="de-DE"/>
                              </w:rPr>
                              <w:t>)</w:t>
                            </w:r>
                          </w:p>
                        </w:txbxContent>
                      </wps:txbx>
                      <wps:bodyPr rot="0" vert="horz" wrap="square" lIns="36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52" o:spid="_x0000_s1110" type="#_x0000_t202" style="position:absolute;margin-left:32.8pt;margin-top:3.25pt;width:177.3pt;height:1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" stroked="f">
                <v:textbox inset="1mm,.3mm,.5mm,.3mm">
                  <w:txbxContent>
                    <w:p w:rsidR="008E40B9" w:rsidRPr="00BA33F4" w:rsidRDefault="008E40B9" w:rsidP="00984B52">
                      <w:pPr>
                        <w:jc w:val="center"/>
                        <w:rPr>
                          <w:color w:val="943634" w:themeColor="accent2" w:themeShade="BF"/>
                          <w:sz w:val="16"/>
                          <w:szCs w:val="16"/>
                          <w:lang w:val="de-DE"/>
                        </w:rPr>
                      </w:pPr>
                      <w:r>
                        <w:rPr>
                          <w:color w:val="943634" w:themeColor="accent2" w:themeShade="BF"/>
                          <w:sz w:val="16"/>
                          <w:szCs w:val="16"/>
                          <w:lang w:val="de-DE"/>
                        </w:rPr>
                        <w:t>Minimum measurement distance (d</w:t>
                      </w:r>
                      <w:r w:rsidRPr="00CA6E88">
                        <w:rPr>
                          <w:color w:val="943634" w:themeColor="accent2" w:themeShade="BF"/>
                          <w:spacing w:val="7"/>
                          <w:vertAlign w:val="subscript"/>
                        </w:rPr>
                        <w:t>min</w:t>
                      </w:r>
                      <w:r>
                        <w:rPr>
                          <w:color w:val="943634" w:themeColor="accent2" w:themeShade="BF"/>
                          <w:sz w:val="16"/>
                          <w:szCs w:val="16"/>
                          <w:lang w:val="de-DE"/>
                        </w:rPr>
                        <w:t>)</w:t>
                      </w:r>
                    </w:p>
                  </w:txbxContent>
                </v:textbox>
              </v:shape>
            </w:pict>
          </mc:Fallback>
        </mc:AlternateContent>
      </w:r>
      <w:r w:rsidRPr="00CA557D">
        <w:rPr>
          <w:noProof/>
          <w:lang w:val="da-DK" w:eastAsia="da-DK"/>
        </w:rPr>
        <mc:AlternateContent>
          <mc:Choice Requires="wps">
            <w:drawing>
              <wp:anchor distT="0" distB="0" distL="114300" distR="114300" simplePos="0" relativeHeight="251720192" behindDoc="0" locked="0" layoutInCell="1" allowOverlap="1" wp14:anchorId="6B75D7F1" wp14:editId="22EA2DD1">
                <wp:simplePos x="0" y="0"/>
                <wp:positionH relativeFrom="column">
                  <wp:posOffset>290195</wp:posOffset>
                </wp:positionH>
                <wp:positionV relativeFrom="paragraph">
                  <wp:posOffset>-5080</wp:posOffset>
                </wp:positionV>
                <wp:extent cx="2403475" cy="3810"/>
                <wp:effectExtent l="0" t="57150" r="34925" b="72390"/>
                <wp:wrapNone/>
                <wp:docPr id="4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3810"/>
                        </a:xfrm>
                        <a:prstGeom prst="line">
                          <a:avLst/>
                        </a:prstGeom>
                        <a:noFill/>
                        <a:ln w="9525">
                          <a:solidFill>
                            <a:srgbClr val="C0504D">
                              <a:lumMod val="75000"/>
                            </a:srgbClr>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0"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4pt" to="212.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" strokecolor="#953735">
                <v:stroke startarrow="block" startarrowwidth="narrow" startarrowlength="short" endarrow="block" endarrowwidth="narrow" endarrowlength="short"/>
              </v:line>
            </w:pict>
          </mc:Fallback>
        </mc:AlternateContent>
      </w:r>
    </w:p>
    <w:p w:rsidR="00B5395A" w:rsidRPr="00CA557D" w:rsidRDefault="00B5395A" w:rsidP="0045198C">
      <w:pPr>
        <w:pStyle w:val="ECCFiguretitle"/>
        <w:keepNext/>
      </w:pPr>
      <w:r w:rsidRPr="00CA557D">
        <w:t xml:space="preserve">Determination of the minimum measurement </w:t>
      </w:r>
      <w:r w:rsidR="00892F21" w:rsidRPr="00CA557D">
        <w:t xml:space="preserve">location </w:t>
      </w:r>
      <w:r w:rsidRPr="00CA557D">
        <w:t>distance</w:t>
      </w:r>
    </w:p>
    <w:p w:rsidR="00984B52" w:rsidRPr="00CA557D" w:rsidRDefault="00984B52" w:rsidP="0045198C">
      <w:pPr>
        <w:pStyle w:val="NumberedList"/>
        <w:keepNext/>
        <w:numPr>
          <w:ilvl w:val="0"/>
          <w:numId w:val="0"/>
        </w:numPr>
      </w:pPr>
      <w:r w:rsidRPr="00CA557D">
        <w:t>The following table provides guidance on the minimum measurement</w:t>
      </w:r>
      <w:r w:rsidR="00892F21" w:rsidRPr="00CA557D">
        <w:t xml:space="preserve"> location</w:t>
      </w:r>
      <w:r w:rsidRPr="00CA557D">
        <w:t xml:space="preserve"> distance, assuming a flat terrain between transmitter and receiver and a 0.5° downtilt of the transmit antenna.</w:t>
      </w:r>
    </w:p>
    <w:p w:rsidR="00984B52" w:rsidRPr="00CA557D" w:rsidRDefault="00984B52" w:rsidP="00984B52">
      <w:pPr>
        <w:pStyle w:val="ECCTabletitle"/>
      </w:pPr>
      <w:r w:rsidRPr="00CA557D">
        <w:t>Minimum measurement</w:t>
      </w:r>
      <w:r w:rsidR="00892F21" w:rsidRPr="00CA557D">
        <w:t xml:space="preserve"> location</w:t>
      </w:r>
      <w:r w:rsidRPr="00CA557D">
        <w:t xml:space="preserve"> distances</w:t>
      </w:r>
    </w:p>
    <w:tbl>
      <w:tblPr>
        <w:tblStyle w:val="TableGrid"/>
        <w:tblW w:w="9603" w:type="dxa"/>
        <w:jc w:val="center"/>
        <w:tblInd w:w="60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Look w:val="04A0" w:firstRow="1" w:lastRow="0" w:firstColumn="1" w:lastColumn="0" w:noHBand="0" w:noVBand="1"/>
      </w:tblPr>
      <w:tblGrid>
        <w:gridCol w:w="4055"/>
        <w:gridCol w:w="1850"/>
        <w:gridCol w:w="1850"/>
        <w:gridCol w:w="1848"/>
      </w:tblGrid>
      <w:tr w:rsidR="00892F21" w:rsidRPr="00CA557D" w:rsidTr="00CA6E88">
        <w:trPr>
          <w:trHeight w:val="323"/>
          <w:jc w:val="center"/>
        </w:trPr>
        <w:tc>
          <w:tcPr>
            <w:tcW w:w="4055" w:type="dxa"/>
            <w:tcBorders>
              <w:right w:val="single" w:sz="4" w:space="0" w:color="FFFFFF" w:themeColor="background1"/>
            </w:tcBorders>
            <w:shd w:val="clear" w:color="auto" w:fill="D2232A"/>
            <w:vAlign w:val="center"/>
          </w:tcPr>
          <w:p w:rsidR="00892F21" w:rsidRPr="00CA557D" w:rsidRDefault="00892F21" w:rsidP="008E40B9">
            <w:pPr>
              <w:spacing w:before="60" w:after="60"/>
              <w:jc w:val="center"/>
              <w:rPr>
                <w:b/>
                <w:color w:val="FFFFFF" w:themeColor="background1"/>
                <w:lang w:val="en-GB"/>
              </w:rPr>
            </w:pPr>
            <w:r w:rsidRPr="00CA557D">
              <w:rPr>
                <w:b/>
                <w:color w:val="FFFFFF" w:themeColor="background1"/>
                <w:lang w:val="en-GB"/>
              </w:rPr>
              <w:t>Antenna bays</w:t>
            </w:r>
          </w:p>
        </w:tc>
        <w:tc>
          <w:tcPr>
            <w:tcW w:w="1850" w:type="dxa"/>
            <w:tcBorders>
              <w:left w:val="single" w:sz="4" w:space="0" w:color="FFFFFF" w:themeColor="background1"/>
              <w:right w:val="single" w:sz="4" w:space="0" w:color="FFFFFF" w:themeColor="background1"/>
            </w:tcBorders>
            <w:shd w:val="clear" w:color="auto" w:fill="D2232A"/>
            <w:vAlign w:val="center"/>
          </w:tcPr>
          <w:p w:rsidR="00892F21" w:rsidRPr="00CA557D" w:rsidRDefault="00892F21" w:rsidP="008E40B9">
            <w:pPr>
              <w:spacing w:before="60" w:after="60"/>
              <w:jc w:val="center"/>
              <w:rPr>
                <w:b/>
                <w:color w:val="FFFFFF" w:themeColor="background1"/>
                <w:lang w:val="en-GB"/>
              </w:rPr>
            </w:pPr>
            <w:r w:rsidRPr="00CA557D">
              <w:rPr>
                <w:b/>
                <w:color w:val="FFFFFF" w:themeColor="background1"/>
                <w:lang w:val="en-GB"/>
              </w:rPr>
              <w:t>single bay</w:t>
            </w:r>
          </w:p>
        </w:tc>
        <w:tc>
          <w:tcPr>
            <w:tcW w:w="1850" w:type="dxa"/>
            <w:tcBorders>
              <w:left w:val="single" w:sz="4" w:space="0" w:color="FFFFFF" w:themeColor="background1"/>
              <w:right w:val="single" w:sz="4" w:space="0" w:color="FFFFFF" w:themeColor="background1"/>
            </w:tcBorders>
            <w:shd w:val="clear" w:color="auto" w:fill="D2232A"/>
            <w:vAlign w:val="center"/>
          </w:tcPr>
          <w:p w:rsidR="00892F21" w:rsidRPr="00CA557D" w:rsidRDefault="00892F21" w:rsidP="008E40B9">
            <w:pPr>
              <w:spacing w:before="60" w:after="60"/>
              <w:jc w:val="center"/>
              <w:rPr>
                <w:b/>
                <w:color w:val="FFFFFF" w:themeColor="background1"/>
                <w:lang w:val="en-GB"/>
              </w:rPr>
            </w:pPr>
            <w:r w:rsidRPr="00CA557D">
              <w:rPr>
                <w:b/>
                <w:color w:val="FFFFFF" w:themeColor="background1"/>
                <w:lang w:val="en-GB"/>
              </w:rPr>
              <w:t>2 bays</w:t>
            </w:r>
          </w:p>
        </w:tc>
        <w:tc>
          <w:tcPr>
            <w:tcW w:w="1848" w:type="dxa"/>
            <w:tcBorders>
              <w:left w:val="single" w:sz="4" w:space="0" w:color="FFFFFF" w:themeColor="background1"/>
              <w:right w:val="nil"/>
            </w:tcBorders>
            <w:shd w:val="clear" w:color="auto" w:fill="D2232A"/>
            <w:vAlign w:val="center"/>
          </w:tcPr>
          <w:p w:rsidR="00892F21" w:rsidRPr="00CA557D" w:rsidRDefault="00892F21" w:rsidP="008E40B9">
            <w:pPr>
              <w:spacing w:before="60" w:after="60"/>
              <w:jc w:val="center"/>
              <w:rPr>
                <w:b/>
                <w:color w:val="FFFFFF" w:themeColor="background1"/>
                <w:lang w:val="en-GB"/>
              </w:rPr>
            </w:pPr>
            <w:r w:rsidRPr="00CA557D">
              <w:rPr>
                <w:b/>
                <w:color w:val="FFFFFF" w:themeColor="background1"/>
                <w:lang w:val="en-GB"/>
              </w:rPr>
              <w:t>4 bays</w:t>
            </w:r>
          </w:p>
        </w:tc>
      </w:tr>
      <w:tr w:rsidR="00892F21" w:rsidRPr="00CA557D" w:rsidTr="00CA6E88">
        <w:trPr>
          <w:trHeight w:val="285"/>
          <w:jc w:val="center"/>
        </w:trPr>
        <w:tc>
          <w:tcPr>
            <w:tcW w:w="4055" w:type="dxa"/>
            <w:vAlign w:val="center"/>
          </w:tcPr>
          <w:p w:rsidR="00892F21" w:rsidRPr="00CA557D" w:rsidRDefault="00892F21" w:rsidP="008E40B9">
            <w:pPr>
              <w:spacing w:before="60" w:after="60"/>
              <w:rPr>
                <w:lang w:val="en-GB"/>
              </w:rPr>
            </w:pPr>
            <w:r w:rsidRPr="00CA557D">
              <w:rPr>
                <w:lang w:val="en-GB"/>
              </w:rPr>
              <w:t>1dB angle</w:t>
            </w:r>
          </w:p>
        </w:tc>
        <w:tc>
          <w:tcPr>
            <w:tcW w:w="1850" w:type="dxa"/>
            <w:vAlign w:val="center"/>
          </w:tcPr>
          <w:p w:rsidR="00892F21" w:rsidRPr="00CA557D" w:rsidRDefault="00892F21" w:rsidP="0045198C">
            <w:pPr>
              <w:spacing w:before="60" w:after="60"/>
              <w:rPr>
                <w:lang w:val="en-GB"/>
              </w:rPr>
            </w:pPr>
            <w:r w:rsidRPr="00CA557D">
              <w:rPr>
                <w:lang w:val="en-GB"/>
              </w:rPr>
              <w:t>17°</w:t>
            </w:r>
            <w:r w:rsidR="008F24D8" w:rsidRPr="00CA557D">
              <w:rPr>
                <w:lang w:val="en-GB"/>
              </w:rPr>
              <w:t xml:space="preserve"> </w:t>
            </w:r>
          </w:p>
        </w:tc>
        <w:tc>
          <w:tcPr>
            <w:tcW w:w="1850" w:type="dxa"/>
            <w:vAlign w:val="center"/>
          </w:tcPr>
          <w:p w:rsidR="00892F21" w:rsidRPr="00CA557D" w:rsidRDefault="00892F21" w:rsidP="0045198C">
            <w:pPr>
              <w:spacing w:before="60" w:after="60"/>
              <w:rPr>
                <w:lang w:val="en-GB"/>
              </w:rPr>
            </w:pPr>
            <w:r w:rsidRPr="00CA557D">
              <w:rPr>
                <w:lang w:val="en-GB"/>
              </w:rPr>
              <w:t>8.3°</w:t>
            </w:r>
          </w:p>
        </w:tc>
        <w:tc>
          <w:tcPr>
            <w:tcW w:w="1848" w:type="dxa"/>
            <w:vAlign w:val="center"/>
          </w:tcPr>
          <w:p w:rsidR="00892F21" w:rsidRPr="00CA557D" w:rsidRDefault="00892F21" w:rsidP="0045198C">
            <w:pPr>
              <w:spacing w:before="60" w:after="60"/>
              <w:rPr>
                <w:lang w:val="en-GB"/>
              </w:rPr>
            </w:pPr>
            <w:r w:rsidRPr="00CA557D">
              <w:rPr>
                <w:lang w:val="en-GB"/>
              </w:rPr>
              <w:t>4.4°</w:t>
            </w:r>
          </w:p>
        </w:tc>
      </w:tr>
      <w:tr w:rsidR="008F24D8" w:rsidRPr="00CA557D" w:rsidTr="002444AD">
        <w:trPr>
          <w:trHeight w:val="285"/>
          <w:jc w:val="center"/>
        </w:trPr>
        <w:tc>
          <w:tcPr>
            <w:tcW w:w="4055" w:type="dxa"/>
            <w:vAlign w:val="center"/>
          </w:tcPr>
          <w:p w:rsidR="008F24D8" w:rsidRPr="00CA557D" w:rsidRDefault="008F24D8" w:rsidP="008E40B9">
            <w:pPr>
              <w:spacing w:before="60" w:after="60"/>
              <w:rPr>
                <w:lang w:val="en-GB"/>
              </w:rPr>
            </w:pPr>
            <w:r w:rsidRPr="00CA557D">
              <w:rPr>
                <w:lang w:val="en-GB"/>
              </w:rPr>
              <w:t>Minimum measurement location distance</w:t>
            </w:r>
          </w:p>
        </w:tc>
        <w:tc>
          <w:tcPr>
            <w:tcW w:w="1850" w:type="dxa"/>
            <w:vAlign w:val="center"/>
          </w:tcPr>
          <w:p w:rsidR="008F24D8" w:rsidRPr="00CA557D" w:rsidRDefault="008F24D8" w:rsidP="0045198C">
            <w:pPr>
              <w:spacing w:before="60" w:after="60"/>
              <w:rPr>
                <w:lang w:val="en-GB"/>
              </w:rPr>
            </w:pPr>
            <w:r w:rsidRPr="00CA557D">
              <w:rPr>
                <w:lang w:val="en-GB"/>
              </w:rPr>
              <w:t>d</w:t>
            </w:r>
            <w:r w:rsidRPr="00CA557D">
              <w:rPr>
                <w:vertAlign w:val="subscript"/>
                <w:lang w:val="en-GB"/>
              </w:rPr>
              <w:t>min</w:t>
            </w:r>
            <w:r w:rsidRPr="00CA557D">
              <w:rPr>
                <w:lang w:val="en-GB"/>
              </w:rPr>
              <w:t xml:space="preserve"> </w:t>
            </w:r>
            <w:r w:rsidRPr="00CA557D">
              <w:rPr>
                <w:rFonts w:cs="Arial"/>
                <w:lang w:val="en-GB"/>
              </w:rPr>
              <w:t>≈</w:t>
            </w:r>
            <w:r w:rsidRPr="00CA557D">
              <w:rPr>
                <w:lang w:val="en-GB"/>
              </w:rPr>
              <w:t xml:space="preserve"> 3.3 </w:t>
            </w:r>
            <w:r w:rsidRPr="00CA557D">
              <w:rPr>
                <w:rFonts w:cs="Arial"/>
                <w:lang w:val="en-GB"/>
              </w:rPr>
              <w:t>×</w:t>
            </w:r>
            <w:r w:rsidRPr="00CA557D">
              <w:rPr>
                <w:lang w:val="en-GB"/>
              </w:rPr>
              <w:t xml:space="preserve"> h</w:t>
            </w:r>
            <w:r w:rsidRPr="00CA557D">
              <w:rPr>
                <w:vertAlign w:val="subscript"/>
                <w:lang w:val="en-GB"/>
              </w:rPr>
              <w:t>tx</w:t>
            </w:r>
          </w:p>
        </w:tc>
        <w:tc>
          <w:tcPr>
            <w:tcW w:w="1850" w:type="dxa"/>
            <w:vAlign w:val="center"/>
          </w:tcPr>
          <w:p w:rsidR="008F24D8" w:rsidRPr="00CA557D" w:rsidRDefault="008F24D8" w:rsidP="0045198C">
            <w:pPr>
              <w:spacing w:before="60" w:after="60"/>
              <w:rPr>
                <w:lang w:val="en-GB"/>
              </w:rPr>
            </w:pPr>
            <w:r w:rsidRPr="00CA557D">
              <w:rPr>
                <w:lang w:val="en-GB"/>
              </w:rPr>
              <w:t>d</w:t>
            </w:r>
            <w:r w:rsidRPr="00CA557D">
              <w:rPr>
                <w:vertAlign w:val="subscript"/>
                <w:lang w:val="en-GB"/>
              </w:rPr>
              <w:t>min</w:t>
            </w:r>
            <w:r w:rsidRPr="00CA557D">
              <w:rPr>
                <w:lang w:val="en-GB"/>
              </w:rPr>
              <w:t xml:space="preserve"> </w:t>
            </w:r>
            <w:r w:rsidRPr="00CA557D">
              <w:rPr>
                <w:rFonts w:cs="Arial"/>
                <w:lang w:val="en-GB"/>
              </w:rPr>
              <w:t>≈</w:t>
            </w:r>
            <w:r w:rsidRPr="00CA557D">
              <w:rPr>
                <w:lang w:val="en-GB"/>
              </w:rPr>
              <w:t xml:space="preserve"> 6.9 </w:t>
            </w:r>
            <w:r w:rsidRPr="00CA557D">
              <w:rPr>
                <w:rFonts w:cs="Arial"/>
                <w:lang w:val="en-GB"/>
              </w:rPr>
              <w:t>×</w:t>
            </w:r>
            <w:r w:rsidRPr="00CA557D">
              <w:rPr>
                <w:lang w:val="en-GB"/>
              </w:rPr>
              <w:t xml:space="preserve"> h</w:t>
            </w:r>
            <w:r w:rsidRPr="00CA557D">
              <w:rPr>
                <w:vertAlign w:val="subscript"/>
                <w:lang w:val="en-GB"/>
              </w:rPr>
              <w:t>tx</w:t>
            </w:r>
          </w:p>
        </w:tc>
        <w:tc>
          <w:tcPr>
            <w:tcW w:w="1848" w:type="dxa"/>
            <w:vAlign w:val="center"/>
          </w:tcPr>
          <w:p w:rsidR="008F24D8" w:rsidRPr="00CA557D" w:rsidRDefault="008F24D8" w:rsidP="0045198C">
            <w:pPr>
              <w:spacing w:before="60" w:after="60"/>
              <w:rPr>
                <w:lang w:val="en-GB"/>
              </w:rPr>
            </w:pPr>
            <w:r w:rsidRPr="00CA557D">
              <w:rPr>
                <w:lang w:val="en-GB"/>
              </w:rPr>
              <w:t>d</w:t>
            </w:r>
            <w:r w:rsidRPr="00CA557D">
              <w:rPr>
                <w:vertAlign w:val="subscript"/>
                <w:lang w:val="en-GB"/>
              </w:rPr>
              <w:t>min</w:t>
            </w:r>
            <w:r w:rsidRPr="00CA557D">
              <w:rPr>
                <w:lang w:val="en-GB"/>
              </w:rPr>
              <w:t xml:space="preserve"> </w:t>
            </w:r>
            <w:r w:rsidRPr="00CA557D">
              <w:rPr>
                <w:rFonts w:cs="Arial"/>
                <w:lang w:val="en-GB"/>
              </w:rPr>
              <w:t>≈</w:t>
            </w:r>
            <w:r w:rsidRPr="00CA557D">
              <w:rPr>
                <w:lang w:val="en-GB"/>
              </w:rPr>
              <w:t xml:space="preserve"> 13 </w:t>
            </w:r>
            <w:r w:rsidRPr="00CA557D">
              <w:rPr>
                <w:rFonts w:cs="Arial"/>
                <w:lang w:val="en-GB"/>
              </w:rPr>
              <w:t>×</w:t>
            </w:r>
            <w:r w:rsidRPr="00CA557D">
              <w:rPr>
                <w:lang w:val="en-GB"/>
              </w:rPr>
              <w:t xml:space="preserve"> h</w:t>
            </w:r>
            <w:r w:rsidRPr="00CA557D">
              <w:rPr>
                <w:vertAlign w:val="subscript"/>
                <w:lang w:val="en-GB"/>
              </w:rPr>
              <w:t>tx</w:t>
            </w:r>
          </w:p>
        </w:tc>
      </w:tr>
    </w:tbl>
    <w:p w:rsidR="006A290E" w:rsidRPr="00CA557D" w:rsidRDefault="006A290E" w:rsidP="006A290E">
      <w:pPr>
        <w:pStyle w:val="ECCAnnexheading2"/>
        <w:rPr>
          <w:lang w:val="en-GB"/>
        </w:rPr>
      </w:pPr>
      <w:r w:rsidRPr="00CA557D">
        <w:rPr>
          <w:lang w:val="en-GB"/>
        </w:rPr>
        <w:t>Measurement equipment</w:t>
      </w:r>
    </w:p>
    <w:p w:rsidR="006A290E" w:rsidRPr="00CA557D" w:rsidRDefault="006A290E" w:rsidP="006A290E">
      <w:pPr>
        <w:pStyle w:val="ECCParagraph"/>
      </w:pPr>
      <w:r w:rsidRPr="00CA557D">
        <w:t>A laser distance measuring device, a GNSS receiver, binoculars and a compass are usable tools for the visual inspection of the transmitter and the determination of the antenna height.</w:t>
      </w:r>
    </w:p>
    <w:p w:rsidR="006A290E" w:rsidRPr="00CA557D" w:rsidRDefault="006A290E" w:rsidP="006A290E">
      <w:pPr>
        <w:pStyle w:val="ECCParagraph"/>
      </w:pPr>
      <w:r w:rsidRPr="00CA557D">
        <w:t xml:space="preserve">For the field strength measurement a spectrum </w:t>
      </w:r>
      <w:r w:rsidR="00CF1D44" w:rsidRPr="00CA557D">
        <w:t>analyser</w:t>
      </w:r>
      <w:r w:rsidRPr="00CA557D">
        <w:t xml:space="preserve"> or measurement receiver with </w:t>
      </w:r>
      <w:r w:rsidR="0025707C" w:rsidRPr="00CA557D">
        <w:t>a</w:t>
      </w:r>
      <w:r w:rsidRPr="00CA557D">
        <w:t xml:space="preserve"> calibrated </w:t>
      </w:r>
      <w:r w:rsidR="0025707C" w:rsidRPr="00CA557D">
        <w:t>directional measurement antenna</w:t>
      </w:r>
      <w:r w:rsidRPr="00CA557D">
        <w:t xml:space="preserve"> </w:t>
      </w:r>
      <w:r w:rsidR="0025707C" w:rsidRPr="00CA557D">
        <w:t>should</w:t>
      </w:r>
      <w:r w:rsidRPr="00CA557D">
        <w:t xml:space="preserve"> be used.</w:t>
      </w:r>
    </w:p>
    <w:p w:rsidR="00984B52" w:rsidRPr="00CA557D" w:rsidRDefault="00984B52" w:rsidP="00984B52">
      <w:pPr>
        <w:pStyle w:val="ECCAnnexheading2"/>
        <w:rPr>
          <w:lang w:val="en-GB"/>
        </w:rPr>
      </w:pPr>
      <w:r w:rsidRPr="00CA557D">
        <w:rPr>
          <w:lang w:val="en-GB"/>
        </w:rPr>
        <w:t>Inspection of the installation</w:t>
      </w:r>
      <w:r w:rsidRPr="00CA557D" w:rsidDel="004C7069">
        <w:rPr>
          <w:lang w:val="en-GB"/>
        </w:rPr>
        <w:t xml:space="preserve"> </w:t>
      </w:r>
      <w:r w:rsidRPr="00CA557D">
        <w:rPr>
          <w:lang w:val="en-GB"/>
        </w:rPr>
        <w:t>(transmitter check on-site)</w:t>
      </w:r>
    </w:p>
    <w:p w:rsidR="00984B52" w:rsidRPr="00CA557D" w:rsidRDefault="00984B52" w:rsidP="003B3F59">
      <w:pPr>
        <w:pStyle w:val="ECCParagraph"/>
      </w:pPr>
      <w:r w:rsidRPr="00CA557D">
        <w:t>Transmitter frequency, antenna height above ground, polarisation, directivity, maximum or minimum emission azimuth, and transmitter location geographical coordinates have to be checked before measurements.</w:t>
      </w:r>
    </w:p>
    <w:p w:rsidR="00984B52" w:rsidRPr="00CA557D" w:rsidRDefault="00984B52" w:rsidP="00984B52">
      <w:pPr>
        <w:pStyle w:val="ECCAnnexheading2"/>
        <w:rPr>
          <w:lang w:val="en-GB"/>
        </w:rPr>
      </w:pPr>
      <w:r w:rsidRPr="00CA557D">
        <w:rPr>
          <w:lang w:val="en-GB"/>
        </w:rPr>
        <w:t>Searching a suitable measurement location</w:t>
      </w:r>
    </w:p>
    <w:p w:rsidR="00984B52" w:rsidRPr="00CA557D" w:rsidRDefault="00AB7930">
      <w:pPr>
        <w:pStyle w:val="NumberedList"/>
        <w:numPr>
          <w:ilvl w:val="0"/>
          <w:numId w:val="0"/>
        </w:numPr>
      </w:pPr>
      <w:r w:rsidRPr="00CA557D">
        <w:t>The m</w:t>
      </w:r>
      <w:r w:rsidR="003626A6" w:rsidRPr="00CA557D">
        <w:t xml:space="preserve">easurement location must be chosen at a distance </w:t>
      </w:r>
      <w:r w:rsidR="00480956" w:rsidRPr="00CA557D">
        <w:t>that is</w:t>
      </w:r>
      <w:r w:rsidR="003626A6" w:rsidRPr="00CA557D">
        <w:t xml:space="preserve"> between minimum and maximum distance</w:t>
      </w:r>
      <w:r w:rsidR="00867614" w:rsidRPr="00CA557D">
        <w:t>s</w:t>
      </w:r>
      <w:r w:rsidR="003626A6" w:rsidRPr="00CA557D">
        <w:t xml:space="preserve"> according to calculations in Sections </w:t>
      </w:r>
      <w:r w:rsidR="008E40B9">
        <w:fldChar w:fldCharType="begin"/>
      </w:r>
      <w:r w:rsidR="008E40B9">
        <w:instrText xml:space="preserve"> REF _Ref464557225 \n \h </w:instrText>
      </w:r>
      <w:r w:rsidR="008E40B9">
        <w:fldChar w:fldCharType="separate"/>
      </w:r>
      <w:r w:rsidR="0045198C">
        <w:t>A1.7</w:t>
      </w:r>
      <w:r w:rsidR="008E40B9">
        <w:fldChar w:fldCharType="end"/>
      </w:r>
      <w:r w:rsidR="003626A6" w:rsidRPr="00CA557D">
        <w:t xml:space="preserve">, </w:t>
      </w:r>
      <w:r w:rsidR="008E40B9">
        <w:fldChar w:fldCharType="begin"/>
      </w:r>
      <w:r w:rsidR="008E40B9">
        <w:instrText xml:space="preserve"> REF _Ref464557241 \n \h </w:instrText>
      </w:r>
      <w:r w:rsidR="008E40B9">
        <w:fldChar w:fldCharType="separate"/>
      </w:r>
      <w:r w:rsidR="0045198C">
        <w:t>A1.8</w:t>
      </w:r>
      <w:r w:rsidR="008E40B9">
        <w:fldChar w:fldCharType="end"/>
      </w:r>
      <w:r w:rsidR="003626A6" w:rsidRPr="00CA557D">
        <w:t xml:space="preserve"> and </w:t>
      </w:r>
      <w:r w:rsidR="008E40B9">
        <w:fldChar w:fldCharType="begin"/>
      </w:r>
      <w:r w:rsidR="008E40B9">
        <w:instrText xml:space="preserve"> REF _Ref464557254 \n \h </w:instrText>
      </w:r>
      <w:r w:rsidR="008E40B9">
        <w:fldChar w:fldCharType="separate"/>
      </w:r>
      <w:r w:rsidR="0045198C">
        <w:t>A1.9</w:t>
      </w:r>
      <w:r w:rsidR="008E40B9">
        <w:fldChar w:fldCharType="end"/>
      </w:r>
      <w:r w:rsidR="003626A6" w:rsidRPr="00CA557D">
        <w:t xml:space="preserve">. </w:t>
      </w:r>
      <w:r w:rsidRPr="00CA557D">
        <w:t>It</w:t>
      </w:r>
      <w:r w:rsidR="00984B52" w:rsidRPr="00CA557D">
        <w:t xml:space="preserve"> must have a line of sight to the transmitter</w:t>
      </w:r>
      <w:r w:rsidR="003626A6" w:rsidRPr="00CA557D">
        <w:t xml:space="preserve"> antenna</w:t>
      </w:r>
      <w:r w:rsidR="00984B52" w:rsidRPr="00CA557D">
        <w:t xml:space="preserve">. If directional transmit antennas are used, the measurement antenna has to be placed in the direction of the main horizontal lobe. </w:t>
      </w:r>
      <w:r w:rsidRPr="00CA557D">
        <w:t>I</w:t>
      </w:r>
      <w:r w:rsidR="00984B52" w:rsidRPr="00CA557D">
        <w:t xml:space="preserve">t must be </w:t>
      </w:r>
      <w:r w:rsidRPr="00CA557D">
        <w:t>ensured that there are no obstacles in the</w:t>
      </w:r>
      <w:r w:rsidR="00984B52" w:rsidRPr="00CA557D">
        <w:t xml:space="preserve"> first Fresnel zone. Geographical coordinates of the measurement location must be determined to calculate </w:t>
      </w:r>
      <w:r w:rsidRPr="00CA557D">
        <w:t xml:space="preserve">the </w:t>
      </w:r>
      <w:r w:rsidR="00984B52" w:rsidRPr="00CA557D">
        <w:t xml:space="preserve">distance from transmitter location to measurement location. For distance determination also </w:t>
      </w:r>
      <w:r w:rsidRPr="00CA557D">
        <w:t xml:space="preserve">a </w:t>
      </w:r>
      <w:r w:rsidR="00984B52" w:rsidRPr="00CA557D">
        <w:t xml:space="preserve">laser distance meter can be used, if its technical characteristics </w:t>
      </w:r>
      <w:r w:rsidRPr="00CA557D">
        <w:t xml:space="preserve">allow </w:t>
      </w:r>
      <w:r w:rsidR="00984B52" w:rsidRPr="00CA557D">
        <w:t>measurements in</w:t>
      </w:r>
      <w:r w:rsidRPr="00CA557D">
        <w:t xml:space="preserve"> the</w:t>
      </w:r>
      <w:r w:rsidR="00984B52" w:rsidRPr="00CA557D">
        <w:t xml:space="preserve"> </w:t>
      </w:r>
      <w:r w:rsidRPr="00CA557D">
        <w:t>resp</w:t>
      </w:r>
      <w:r w:rsidR="0025707C" w:rsidRPr="00CA557D">
        <w:t>e</w:t>
      </w:r>
      <w:r w:rsidRPr="00CA557D">
        <w:t xml:space="preserve">ctive </w:t>
      </w:r>
      <w:r w:rsidR="00984B52" w:rsidRPr="00CA557D">
        <w:t>distance.</w:t>
      </w:r>
    </w:p>
    <w:p w:rsidR="003626A6" w:rsidRPr="00CA557D" w:rsidRDefault="003626A6">
      <w:pPr>
        <w:rPr>
          <w:b/>
          <w:caps/>
          <w:lang w:val="en-GB"/>
        </w:rPr>
      </w:pPr>
      <w:r w:rsidRPr="00CA557D">
        <w:rPr>
          <w:lang w:val="en-GB"/>
        </w:rPr>
        <w:br w:type="page"/>
      </w:r>
    </w:p>
    <w:p w:rsidR="00CF1D44" w:rsidRPr="00CA557D" w:rsidRDefault="00CF1D44" w:rsidP="0025707C">
      <w:pPr>
        <w:pStyle w:val="ECCAnnexheading2"/>
        <w:rPr>
          <w:lang w:val="en-GB"/>
        </w:rPr>
      </w:pPr>
      <w:r w:rsidRPr="00CA557D">
        <w:rPr>
          <w:lang w:val="en-GB"/>
        </w:rPr>
        <w:lastRenderedPageBreak/>
        <w:t>Measurement and calculation procedure</w:t>
      </w:r>
    </w:p>
    <w:p w:rsidR="00972F3B" w:rsidRPr="00CA557D" w:rsidRDefault="00984B52" w:rsidP="0025707C">
      <w:pPr>
        <w:pStyle w:val="NumberedList"/>
        <w:rPr>
          <w:i/>
        </w:rPr>
      </w:pPr>
      <w:r w:rsidRPr="00CA557D">
        <w:rPr>
          <w:i/>
        </w:rPr>
        <w:t>Measure the field strength at the predetermined location</w:t>
      </w:r>
    </w:p>
    <w:p w:rsidR="00972F3B" w:rsidRPr="00CA557D" w:rsidRDefault="00984B52" w:rsidP="0025707C">
      <w:pPr>
        <w:pStyle w:val="NumberedList"/>
        <w:numPr>
          <w:ilvl w:val="0"/>
          <w:numId w:val="0"/>
        </w:numPr>
        <w:ind w:left="397"/>
      </w:pPr>
      <w:r w:rsidRPr="00CA557D">
        <w:t xml:space="preserve">Using </w:t>
      </w:r>
      <w:r w:rsidR="0025707C" w:rsidRPr="00CA557D">
        <w:t xml:space="preserve">an </w:t>
      </w:r>
      <w:r w:rsidR="00903E2D" w:rsidRPr="00CA557D">
        <w:t>appropriate</w:t>
      </w:r>
      <w:r w:rsidR="00AB7930" w:rsidRPr="00CA557D">
        <w:t xml:space="preserve"> </w:t>
      </w:r>
      <w:r w:rsidRPr="00CA557D">
        <w:t xml:space="preserve">measurement antenna mounted in the same polarisation as transmitting antenna on a retractable mast on the measurement vehicle, perform </w:t>
      </w:r>
      <w:r w:rsidR="00AB7930" w:rsidRPr="00CA557D">
        <w:t xml:space="preserve">a </w:t>
      </w:r>
      <w:r w:rsidRPr="00CA557D">
        <w:t xml:space="preserve">height scan by smooth changing </w:t>
      </w:r>
      <w:r w:rsidR="00AB7930" w:rsidRPr="00CA557D">
        <w:t xml:space="preserve">the </w:t>
      </w:r>
      <w:r w:rsidRPr="00CA557D">
        <w:t xml:space="preserve">measurement antenna height from minimum to the maximum (or vice versa), </w:t>
      </w:r>
      <w:r w:rsidR="00AB7930" w:rsidRPr="00CA557D">
        <w:t xml:space="preserve">at </w:t>
      </w:r>
      <w:r w:rsidRPr="00CA557D">
        <w:t>the same time record</w:t>
      </w:r>
      <w:r w:rsidR="00AB7930" w:rsidRPr="00CA557D">
        <w:t xml:space="preserve"> the</w:t>
      </w:r>
      <w:r w:rsidRPr="00CA557D">
        <w:t xml:space="preserve"> </w:t>
      </w:r>
      <w:r w:rsidR="00AB7930" w:rsidRPr="00CA557D">
        <w:t xml:space="preserve">receiver input level </w:t>
      </w:r>
      <w:r w:rsidRPr="00CA557D">
        <w:t>changes.</w:t>
      </w:r>
    </w:p>
    <w:p w:rsidR="00903E0A" w:rsidRPr="00CA557D" w:rsidRDefault="00984B52" w:rsidP="0025707C">
      <w:pPr>
        <w:pStyle w:val="NumberedList"/>
        <w:numPr>
          <w:ilvl w:val="0"/>
          <w:numId w:val="0"/>
        </w:numPr>
        <w:ind w:left="397"/>
      </w:pPr>
      <w:r w:rsidRPr="00CA557D">
        <w:t xml:space="preserve">If </w:t>
      </w:r>
      <w:r w:rsidR="00AB7930" w:rsidRPr="00CA557D">
        <w:t xml:space="preserve">a </w:t>
      </w:r>
      <w:r w:rsidR="00154C80" w:rsidRPr="00CA557D">
        <w:t xml:space="preserve">swept </w:t>
      </w:r>
      <w:r w:rsidRPr="00CA557D">
        <w:t>spectrum analyser is used for the measurements, the recommended settings are</w:t>
      </w:r>
      <w:r w:rsidR="00903E0A" w:rsidRPr="00CA557D">
        <w:t>:</w:t>
      </w:r>
    </w:p>
    <w:p w:rsidR="00903E0A" w:rsidRPr="00CA557D" w:rsidRDefault="00903E0A" w:rsidP="0025707C">
      <w:pPr>
        <w:pStyle w:val="ECCTabletitle"/>
      </w:pPr>
      <w:r w:rsidRPr="00CA557D">
        <w:t>Recommended settings for</w:t>
      </w:r>
      <w:r w:rsidR="00154C80" w:rsidRPr="00CA557D">
        <w:t xml:space="preserve"> </w:t>
      </w:r>
      <w:r w:rsidR="00AB7930" w:rsidRPr="00CA557D">
        <w:t>a</w:t>
      </w:r>
      <w:r w:rsidR="00154C80" w:rsidRPr="00CA557D">
        <w:t xml:space="preserve"> swept</w:t>
      </w:r>
      <w:r w:rsidRPr="00CA557D">
        <w:t xml:space="preserve"> spectrum analyser</w:t>
      </w:r>
    </w:p>
    <w:tbl>
      <w:tblPr>
        <w:tblStyle w:val="TableGrid"/>
        <w:tblW w:w="9213" w:type="dxa"/>
        <w:tblInd w:w="534"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Look w:val="04A0" w:firstRow="1" w:lastRow="0" w:firstColumn="1" w:lastColumn="0" w:noHBand="0" w:noVBand="1"/>
      </w:tblPr>
      <w:tblGrid>
        <w:gridCol w:w="3118"/>
        <w:gridCol w:w="6095"/>
      </w:tblGrid>
      <w:tr w:rsidR="00903E0A" w:rsidRPr="00CA557D" w:rsidTr="0045198C">
        <w:trPr>
          <w:trHeight w:val="284"/>
        </w:trPr>
        <w:tc>
          <w:tcPr>
            <w:tcW w:w="3118" w:type="dxa"/>
            <w:tcBorders>
              <w:right w:val="single" w:sz="4" w:space="0" w:color="FFFFFF" w:themeColor="background1"/>
            </w:tcBorders>
            <w:shd w:val="clear" w:color="auto" w:fill="D2232A"/>
            <w:vAlign w:val="center"/>
          </w:tcPr>
          <w:p w:rsidR="00903E0A" w:rsidRPr="00CA557D" w:rsidRDefault="00AB7930" w:rsidP="008E40B9">
            <w:pPr>
              <w:spacing w:before="120" w:after="120"/>
              <w:jc w:val="center"/>
              <w:rPr>
                <w:b/>
                <w:color w:val="FFFFFF" w:themeColor="background1"/>
                <w:lang w:val="en-GB"/>
              </w:rPr>
            </w:pPr>
            <w:r w:rsidRPr="00CA557D">
              <w:rPr>
                <w:b/>
                <w:color w:val="FFFFFF" w:themeColor="background1"/>
                <w:lang w:val="en-GB"/>
              </w:rPr>
              <w:t>P</w:t>
            </w:r>
            <w:r w:rsidR="00903E0A" w:rsidRPr="00CA557D">
              <w:rPr>
                <w:b/>
                <w:color w:val="FFFFFF" w:themeColor="background1"/>
                <w:lang w:val="en-GB"/>
              </w:rPr>
              <w:t>arameter</w:t>
            </w:r>
          </w:p>
        </w:tc>
        <w:tc>
          <w:tcPr>
            <w:tcW w:w="6095" w:type="dxa"/>
            <w:tcBorders>
              <w:left w:val="single" w:sz="4" w:space="0" w:color="FFFFFF" w:themeColor="background1"/>
              <w:right w:val="nil"/>
            </w:tcBorders>
            <w:shd w:val="clear" w:color="auto" w:fill="D2232A"/>
            <w:vAlign w:val="center"/>
          </w:tcPr>
          <w:p w:rsidR="00903E0A" w:rsidRPr="00CA557D" w:rsidRDefault="00AB7930" w:rsidP="008E40B9">
            <w:pPr>
              <w:spacing w:before="120" w:after="120"/>
              <w:jc w:val="center"/>
              <w:rPr>
                <w:b/>
                <w:color w:val="FFFFFF" w:themeColor="background1"/>
                <w:lang w:val="en-GB"/>
              </w:rPr>
            </w:pPr>
            <w:r w:rsidRPr="00CA557D">
              <w:rPr>
                <w:b/>
                <w:color w:val="FFFFFF" w:themeColor="background1"/>
                <w:lang w:val="en-GB"/>
              </w:rPr>
              <w:t>V</w:t>
            </w:r>
            <w:r w:rsidR="000D218B" w:rsidRPr="00CA557D">
              <w:rPr>
                <w:b/>
                <w:color w:val="FFFFFF" w:themeColor="background1"/>
                <w:lang w:val="en-GB"/>
              </w:rPr>
              <w:t>alue</w:t>
            </w:r>
          </w:p>
        </w:tc>
      </w:tr>
      <w:tr w:rsidR="00903E0A" w:rsidRPr="00CA557D" w:rsidTr="0045198C">
        <w:trPr>
          <w:trHeight w:val="284"/>
        </w:trPr>
        <w:tc>
          <w:tcPr>
            <w:tcW w:w="3118" w:type="dxa"/>
            <w:vAlign w:val="center"/>
          </w:tcPr>
          <w:p w:rsidR="00903E0A" w:rsidRPr="00CA557D" w:rsidRDefault="000D218B" w:rsidP="0045198C">
            <w:pPr>
              <w:spacing w:before="60" w:after="60"/>
              <w:rPr>
                <w:lang w:val="en-GB"/>
              </w:rPr>
            </w:pPr>
            <w:r w:rsidRPr="00CA557D">
              <w:rPr>
                <w:lang w:val="en-GB"/>
              </w:rPr>
              <w:t>Centre frequency</w:t>
            </w:r>
          </w:p>
        </w:tc>
        <w:tc>
          <w:tcPr>
            <w:tcW w:w="6095" w:type="dxa"/>
            <w:vAlign w:val="center"/>
          </w:tcPr>
          <w:p w:rsidR="00903E0A" w:rsidRPr="00CA557D" w:rsidRDefault="000D218B" w:rsidP="0045198C">
            <w:pPr>
              <w:spacing w:before="60" w:after="60"/>
              <w:rPr>
                <w:lang w:val="en-GB"/>
              </w:rPr>
            </w:pPr>
            <w:r w:rsidRPr="00CA557D">
              <w:rPr>
                <w:lang w:val="en-GB"/>
              </w:rPr>
              <w:t>corresponding FM broadcasting signal working frequency in MHz</w:t>
            </w:r>
          </w:p>
        </w:tc>
      </w:tr>
      <w:tr w:rsidR="00903E0A" w:rsidRPr="00CA557D" w:rsidTr="0045198C">
        <w:trPr>
          <w:trHeight w:val="284"/>
        </w:trPr>
        <w:tc>
          <w:tcPr>
            <w:tcW w:w="3118" w:type="dxa"/>
            <w:vAlign w:val="center"/>
          </w:tcPr>
          <w:p w:rsidR="00903E0A" w:rsidRPr="00CA557D" w:rsidRDefault="000D218B" w:rsidP="0045198C">
            <w:pPr>
              <w:spacing w:before="60" w:after="60"/>
              <w:rPr>
                <w:lang w:val="en-GB"/>
              </w:rPr>
            </w:pPr>
            <w:r w:rsidRPr="00CA557D">
              <w:rPr>
                <w:lang w:val="en-GB"/>
              </w:rPr>
              <w:t>Resolution bandwidth (RBW)</w:t>
            </w:r>
          </w:p>
        </w:tc>
        <w:tc>
          <w:tcPr>
            <w:tcW w:w="6095" w:type="dxa"/>
            <w:vAlign w:val="center"/>
          </w:tcPr>
          <w:p w:rsidR="00903E0A" w:rsidRPr="00CA557D" w:rsidRDefault="000D218B" w:rsidP="0045198C">
            <w:pPr>
              <w:spacing w:before="60" w:after="60"/>
              <w:rPr>
                <w:lang w:val="en-GB"/>
              </w:rPr>
            </w:pPr>
            <w:r w:rsidRPr="00CA557D">
              <w:rPr>
                <w:lang w:val="en-GB"/>
              </w:rPr>
              <w:t>300 kHz</w:t>
            </w:r>
          </w:p>
        </w:tc>
      </w:tr>
      <w:tr w:rsidR="000D218B" w:rsidRPr="00CA557D" w:rsidTr="0045198C">
        <w:trPr>
          <w:trHeight w:val="284"/>
        </w:trPr>
        <w:tc>
          <w:tcPr>
            <w:tcW w:w="3118" w:type="dxa"/>
            <w:vAlign w:val="center"/>
          </w:tcPr>
          <w:p w:rsidR="000D218B" w:rsidRPr="00CA557D" w:rsidRDefault="000D218B" w:rsidP="0045198C">
            <w:pPr>
              <w:spacing w:before="60" w:after="60"/>
              <w:rPr>
                <w:lang w:val="en-GB"/>
              </w:rPr>
            </w:pPr>
            <w:r w:rsidRPr="00CA557D">
              <w:rPr>
                <w:lang w:val="en-GB"/>
              </w:rPr>
              <w:t>Video bandwidth (VBW)</w:t>
            </w:r>
          </w:p>
        </w:tc>
        <w:tc>
          <w:tcPr>
            <w:tcW w:w="6095" w:type="dxa"/>
            <w:vAlign w:val="center"/>
          </w:tcPr>
          <w:p w:rsidR="000D218B" w:rsidRPr="00CA557D" w:rsidRDefault="00B522F4" w:rsidP="0045198C">
            <w:pPr>
              <w:spacing w:before="60" w:after="60"/>
              <w:rPr>
                <w:lang w:val="en-GB"/>
              </w:rPr>
            </w:pPr>
            <w:r w:rsidRPr="00CA557D">
              <w:rPr>
                <w:lang w:val="en-GB"/>
              </w:rPr>
              <w:t>3 MHz</w:t>
            </w:r>
          </w:p>
        </w:tc>
      </w:tr>
      <w:tr w:rsidR="000D218B" w:rsidRPr="00CA557D" w:rsidTr="0045198C">
        <w:trPr>
          <w:trHeight w:val="284"/>
        </w:trPr>
        <w:tc>
          <w:tcPr>
            <w:tcW w:w="3118" w:type="dxa"/>
            <w:vAlign w:val="center"/>
          </w:tcPr>
          <w:p w:rsidR="000D218B" w:rsidRPr="00CA557D" w:rsidRDefault="00B522F4" w:rsidP="0045198C">
            <w:pPr>
              <w:spacing w:before="60" w:after="60"/>
              <w:rPr>
                <w:lang w:val="en-GB"/>
              </w:rPr>
            </w:pPr>
            <w:r w:rsidRPr="00CA557D">
              <w:rPr>
                <w:lang w:val="en-GB"/>
              </w:rPr>
              <w:t>Span</w:t>
            </w:r>
          </w:p>
        </w:tc>
        <w:tc>
          <w:tcPr>
            <w:tcW w:w="6095" w:type="dxa"/>
            <w:vAlign w:val="center"/>
          </w:tcPr>
          <w:p w:rsidR="000D218B" w:rsidRPr="00CA557D" w:rsidRDefault="00B522F4" w:rsidP="0045198C">
            <w:pPr>
              <w:spacing w:before="60" w:after="60"/>
              <w:rPr>
                <w:lang w:val="en-GB"/>
              </w:rPr>
            </w:pPr>
            <w:r w:rsidRPr="00CA557D">
              <w:rPr>
                <w:lang w:val="en-GB"/>
              </w:rPr>
              <w:t>0 Hz (Zero Span)</w:t>
            </w:r>
          </w:p>
        </w:tc>
      </w:tr>
      <w:tr w:rsidR="000D218B" w:rsidRPr="00CA557D" w:rsidTr="0045198C">
        <w:trPr>
          <w:trHeight w:val="284"/>
        </w:trPr>
        <w:tc>
          <w:tcPr>
            <w:tcW w:w="3118" w:type="dxa"/>
            <w:vAlign w:val="center"/>
          </w:tcPr>
          <w:p w:rsidR="000D218B" w:rsidRPr="00CA557D" w:rsidRDefault="00B522F4" w:rsidP="0045198C">
            <w:pPr>
              <w:spacing w:before="60" w:after="60"/>
              <w:rPr>
                <w:lang w:val="en-GB"/>
              </w:rPr>
            </w:pPr>
            <w:r w:rsidRPr="00CA557D">
              <w:rPr>
                <w:lang w:val="en-GB"/>
              </w:rPr>
              <w:t>Sweep time</w:t>
            </w:r>
          </w:p>
        </w:tc>
        <w:tc>
          <w:tcPr>
            <w:tcW w:w="6095" w:type="dxa"/>
            <w:vAlign w:val="center"/>
          </w:tcPr>
          <w:p w:rsidR="000D218B" w:rsidRPr="00CA557D" w:rsidRDefault="00B522F4" w:rsidP="0045198C">
            <w:pPr>
              <w:spacing w:before="60" w:after="60"/>
              <w:rPr>
                <w:lang w:val="en-GB"/>
              </w:rPr>
            </w:pPr>
            <w:r w:rsidRPr="00CA557D">
              <w:rPr>
                <w:lang w:val="en-GB"/>
              </w:rPr>
              <w:t>corresponding to approximate measurement antenna mast height change from 3 m to 10 m in seconds</w:t>
            </w:r>
          </w:p>
        </w:tc>
      </w:tr>
      <w:tr w:rsidR="00B522F4" w:rsidRPr="00CA557D" w:rsidTr="0045198C">
        <w:trPr>
          <w:trHeight w:val="284"/>
        </w:trPr>
        <w:tc>
          <w:tcPr>
            <w:tcW w:w="3118" w:type="dxa"/>
            <w:vAlign w:val="center"/>
          </w:tcPr>
          <w:p w:rsidR="00B522F4" w:rsidRPr="00CA557D" w:rsidRDefault="00B522F4" w:rsidP="0045198C">
            <w:pPr>
              <w:spacing w:before="60" w:after="60"/>
              <w:rPr>
                <w:lang w:val="en-GB"/>
              </w:rPr>
            </w:pPr>
            <w:r w:rsidRPr="00CA557D">
              <w:rPr>
                <w:lang w:val="en-GB"/>
              </w:rPr>
              <w:t>Sweep mode</w:t>
            </w:r>
          </w:p>
        </w:tc>
        <w:tc>
          <w:tcPr>
            <w:tcW w:w="6095" w:type="dxa"/>
            <w:vAlign w:val="center"/>
          </w:tcPr>
          <w:p w:rsidR="00B522F4" w:rsidRPr="00CA557D" w:rsidRDefault="00B522F4" w:rsidP="0045198C">
            <w:pPr>
              <w:spacing w:before="60" w:after="60"/>
              <w:rPr>
                <w:lang w:val="en-GB"/>
              </w:rPr>
            </w:pPr>
            <w:r w:rsidRPr="00CA557D">
              <w:rPr>
                <w:lang w:val="en-GB"/>
              </w:rPr>
              <w:t>Single Sweep</w:t>
            </w:r>
          </w:p>
        </w:tc>
      </w:tr>
      <w:tr w:rsidR="000D218B" w:rsidRPr="00CA557D" w:rsidTr="0045198C">
        <w:trPr>
          <w:trHeight w:val="284"/>
        </w:trPr>
        <w:tc>
          <w:tcPr>
            <w:tcW w:w="3118" w:type="dxa"/>
            <w:vAlign w:val="center"/>
          </w:tcPr>
          <w:p w:rsidR="000D218B" w:rsidRPr="00CA557D" w:rsidRDefault="00B522F4" w:rsidP="0045198C">
            <w:pPr>
              <w:spacing w:before="60" w:after="60"/>
              <w:rPr>
                <w:lang w:val="en-GB"/>
              </w:rPr>
            </w:pPr>
            <w:r w:rsidRPr="00CA557D">
              <w:rPr>
                <w:lang w:val="en-GB"/>
              </w:rPr>
              <w:t>Trace detector</w:t>
            </w:r>
          </w:p>
        </w:tc>
        <w:tc>
          <w:tcPr>
            <w:tcW w:w="6095" w:type="dxa"/>
            <w:vAlign w:val="center"/>
          </w:tcPr>
          <w:p w:rsidR="000D218B" w:rsidRPr="00CA557D" w:rsidRDefault="00B522F4" w:rsidP="0045198C">
            <w:pPr>
              <w:spacing w:before="60" w:after="60"/>
              <w:rPr>
                <w:lang w:val="en-GB"/>
              </w:rPr>
            </w:pPr>
            <w:r w:rsidRPr="00CA557D">
              <w:rPr>
                <w:lang w:val="en-GB"/>
              </w:rPr>
              <w:t>RMS (root mean square) or AV (average)</w:t>
            </w:r>
          </w:p>
        </w:tc>
      </w:tr>
      <w:tr w:rsidR="00B522F4" w:rsidRPr="00CA557D" w:rsidTr="0045198C">
        <w:trPr>
          <w:trHeight w:val="284"/>
        </w:trPr>
        <w:tc>
          <w:tcPr>
            <w:tcW w:w="3118" w:type="dxa"/>
            <w:vAlign w:val="center"/>
          </w:tcPr>
          <w:p w:rsidR="00B522F4" w:rsidRPr="00CA557D" w:rsidRDefault="00B522F4" w:rsidP="0045198C">
            <w:pPr>
              <w:spacing w:before="60" w:after="60"/>
              <w:rPr>
                <w:lang w:val="en-GB"/>
              </w:rPr>
            </w:pPr>
            <w:r w:rsidRPr="00CA557D">
              <w:rPr>
                <w:lang w:val="en-GB"/>
              </w:rPr>
              <w:t>Trace mode</w:t>
            </w:r>
          </w:p>
        </w:tc>
        <w:tc>
          <w:tcPr>
            <w:tcW w:w="6095" w:type="dxa"/>
            <w:vAlign w:val="center"/>
          </w:tcPr>
          <w:p w:rsidR="00B522F4" w:rsidRPr="00CA557D" w:rsidRDefault="00B522F4" w:rsidP="0045198C">
            <w:pPr>
              <w:spacing w:before="60" w:after="60"/>
              <w:rPr>
                <w:lang w:val="en-GB"/>
              </w:rPr>
            </w:pPr>
            <w:r w:rsidRPr="00CA557D">
              <w:rPr>
                <w:lang w:val="en-GB"/>
              </w:rPr>
              <w:t>Clear Write</w:t>
            </w:r>
          </w:p>
        </w:tc>
      </w:tr>
    </w:tbl>
    <w:p w:rsidR="00903E0A" w:rsidRPr="00CA557D" w:rsidRDefault="00903E0A" w:rsidP="0025707C">
      <w:pPr>
        <w:pStyle w:val="NumberedList"/>
        <w:numPr>
          <w:ilvl w:val="0"/>
          <w:numId w:val="0"/>
        </w:numPr>
        <w:ind w:left="397"/>
      </w:pPr>
    </w:p>
    <w:p w:rsidR="001E611E" w:rsidRPr="00CA557D" w:rsidRDefault="00984B52" w:rsidP="00903E2D">
      <w:pPr>
        <w:pStyle w:val="NumberedList"/>
        <w:rPr>
          <w:i/>
        </w:rPr>
      </w:pPr>
      <w:r w:rsidRPr="00CA557D">
        <w:rPr>
          <w:i/>
        </w:rPr>
        <w:t xml:space="preserve">Determine the maximum </w:t>
      </w:r>
      <w:r w:rsidR="00AB7930" w:rsidRPr="00CA557D">
        <w:rPr>
          <w:i/>
        </w:rPr>
        <w:t>receiver input level</w:t>
      </w:r>
      <w:r w:rsidR="00841162" w:rsidRPr="00CA557D">
        <w:rPr>
          <w:i/>
        </w:rPr>
        <w:t xml:space="preserve"> value</w:t>
      </w:r>
      <w:r w:rsidRPr="00CA557D">
        <w:rPr>
          <w:i/>
        </w:rPr>
        <w:t xml:space="preserve"> from the height scan</w:t>
      </w:r>
    </w:p>
    <w:p w:rsidR="00984B52" w:rsidRPr="00CA557D" w:rsidRDefault="00984B52" w:rsidP="0025707C">
      <w:pPr>
        <w:pStyle w:val="NumberedList"/>
        <w:numPr>
          <w:ilvl w:val="0"/>
          <w:numId w:val="0"/>
        </w:numPr>
        <w:ind w:left="397"/>
        <w:rPr>
          <w:i/>
        </w:rPr>
      </w:pPr>
      <w:r w:rsidRPr="00CA557D">
        <w:t xml:space="preserve">The maximum </w:t>
      </w:r>
      <w:r w:rsidR="00AB7930" w:rsidRPr="00CA557D">
        <w:t>receiver input level</w:t>
      </w:r>
      <w:r w:rsidR="00841162" w:rsidRPr="00CA557D">
        <w:t xml:space="preserve"> value</w:t>
      </w:r>
      <w:r w:rsidRPr="00CA557D">
        <w:t xml:space="preserve"> is designated as </w:t>
      </w:r>
      <w:r w:rsidR="00CA1765" w:rsidRPr="00CA557D">
        <w:t>U</w:t>
      </w:r>
      <w:r w:rsidR="00CA1765" w:rsidRPr="00CA557D">
        <w:rPr>
          <w:vertAlign w:val="subscript"/>
        </w:rPr>
        <w:t>max</w:t>
      </w:r>
      <w:r w:rsidRPr="00CA557D">
        <w:t xml:space="preserve">. Depending on reflections, especially from the ground, </w:t>
      </w:r>
      <w:r w:rsidR="00492F90" w:rsidRPr="00CA557D">
        <w:t>U</w:t>
      </w:r>
      <w:r w:rsidR="00492F90" w:rsidRPr="00CA557D">
        <w:rPr>
          <w:vertAlign w:val="subscript"/>
        </w:rPr>
        <w:t>max</w:t>
      </w:r>
      <w:r w:rsidR="00492F90" w:rsidRPr="00CA557D">
        <w:t xml:space="preserve"> </w:t>
      </w:r>
      <w:r w:rsidRPr="00CA557D">
        <w:t>must not necessarily be at the maximum antenna height.</w:t>
      </w:r>
      <w:r w:rsidR="0055513B" w:rsidRPr="00CA557D">
        <w:t xml:space="preserve"> See also </w:t>
      </w:r>
      <w:r w:rsidR="008E40B9">
        <w:fldChar w:fldCharType="begin"/>
      </w:r>
      <w:r w:rsidR="008E40B9">
        <w:instrText xml:space="preserve"> REF _Ref464557149 \n \h </w:instrText>
      </w:r>
      <w:r w:rsidR="008E40B9">
        <w:fldChar w:fldCharType="separate"/>
      </w:r>
      <w:r w:rsidR="0045198C">
        <w:t>Figure 2:</w:t>
      </w:r>
      <w:r w:rsidR="008E40B9">
        <w:fldChar w:fldCharType="end"/>
      </w:r>
      <w:r w:rsidR="0055513B" w:rsidRPr="00CA557D">
        <w:t>.</w:t>
      </w:r>
    </w:p>
    <w:p w:rsidR="001E611E" w:rsidRPr="00CA557D" w:rsidRDefault="00984B52" w:rsidP="00903E2D">
      <w:pPr>
        <w:pStyle w:val="NumberedList"/>
        <w:rPr>
          <w:i/>
        </w:rPr>
      </w:pPr>
      <w:r w:rsidRPr="00CA557D">
        <w:rPr>
          <w:i/>
        </w:rPr>
        <w:t xml:space="preserve">Determine the minimum </w:t>
      </w:r>
      <w:r w:rsidR="00AB7930" w:rsidRPr="00CA557D">
        <w:rPr>
          <w:i/>
        </w:rPr>
        <w:t>receiver input level</w:t>
      </w:r>
      <w:r w:rsidR="00841162" w:rsidRPr="00CA557D">
        <w:rPr>
          <w:i/>
        </w:rPr>
        <w:t xml:space="preserve"> value</w:t>
      </w:r>
      <w:r w:rsidRPr="00CA557D">
        <w:rPr>
          <w:i/>
        </w:rPr>
        <w:t xml:space="preserve"> adjacent to the maximum identified in Step </w:t>
      </w:r>
      <w:r w:rsidR="00841162" w:rsidRPr="00CA557D">
        <w:rPr>
          <w:i/>
        </w:rPr>
        <w:t>2</w:t>
      </w:r>
    </w:p>
    <w:p w:rsidR="00984B52" w:rsidRPr="00CA557D" w:rsidRDefault="00984B52" w:rsidP="0025707C">
      <w:pPr>
        <w:pStyle w:val="NumberedList"/>
        <w:numPr>
          <w:ilvl w:val="0"/>
          <w:numId w:val="0"/>
        </w:numPr>
        <w:ind w:left="397"/>
      </w:pPr>
      <w:r w:rsidRPr="00CA557D">
        <w:t xml:space="preserve">This local minimum is hereafter designated </w:t>
      </w:r>
      <w:r w:rsidR="00CA1765" w:rsidRPr="00CA557D">
        <w:t>U</w:t>
      </w:r>
      <w:r w:rsidR="00CA1765" w:rsidRPr="00CA557D">
        <w:rPr>
          <w:vertAlign w:val="subscript"/>
        </w:rPr>
        <w:t>min</w:t>
      </w:r>
      <w:r w:rsidRPr="00CA557D">
        <w:t xml:space="preserve">. It is not the overall minimum of the complete height scan, but the minimum just next to the predetermined </w:t>
      </w:r>
      <w:r w:rsidR="00841162" w:rsidRPr="00CA557D">
        <w:t>U</w:t>
      </w:r>
      <w:r w:rsidR="00841162" w:rsidRPr="00CA557D">
        <w:rPr>
          <w:vertAlign w:val="subscript"/>
        </w:rPr>
        <w:t>max</w:t>
      </w:r>
      <w:r w:rsidRPr="00CA557D">
        <w:t xml:space="preserve">. See also </w:t>
      </w:r>
      <w:r w:rsidR="008E40B9">
        <w:fldChar w:fldCharType="begin"/>
      </w:r>
      <w:r w:rsidR="008E40B9">
        <w:instrText xml:space="preserve"> REF _Ref464557149 \n \h </w:instrText>
      </w:r>
      <w:r w:rsidR="008E40B9">
        <w:fldChar w:fldCharType="separate"/>
      </w:r>
      <w:r w:rsidR="0045198C">
        <w:t>Figure 2:</w:t>
      </w:r>
      <w:r w:rsidR="008E40B9">
        <w:fldChar w:fldCharType="end"/>
      </w:r>
      <w:r w:rsidRPr="00CA557D">
        <w:t>.</w:t>
      </w:r>
    </w:p>
    <w:p w:rsidR="00972F3B" w:rsidRPr="00CA557D" w:rsidRDefault="00984B52" w:rsidP="00903E2D">
      <w:pPr>
        <w:pStyle w:val="NumberedList"/>
        <w:rPr>
          <w:i/>
        </w:rPr>
      </w:pPr>
      <w:r w:rsidRPr="00CA557D">
        <w:rPr>
          <w:i/>
        </w:rPr>
        <w:t>Calculate the final value of the field strength</w:t>
      </w:r>
    </w:p>
    <w:p w:rsidR="00D2160D" w:rsidRPr="00CA557D" w:rsidRDefault="00076E20" w:rsidP="0025707C">
      <w:pPr>
        <w:pStyle w:val="NumberedList"/>
        <w:numPr>
          <w:ilvl w:val="0"/>
          <w:numId w:val="0"/>
        </w:numPr>
        <w:ind w:left="397"/>
      </w:pPr>
      <w:r w:rsidRPr="00CA557D">
        <w:t>Calculate f</w:t>
      </w:r>
      <w:r w:rsidR="00D2160D" w:rsidRPr="00CA557D">
        <w:t>ield strength values E</w:t>
      </w:r>
      <w:r w:rsidR="00D2160D" w:rsidRPr="00CA557D">
        <w:rPr>
          <w:vertAlign w:val="subscript"/>
        </w:rPr>
        <w:t>max</w:t>
      </w:r>
      <w:r w:rsidR="00D2160D" w:rsidRPr="00CA557D">
        <w:t xml:space="preserve"> and E</w:t>
      </w:r>
      <w:r w:rsidR="00D2160D" w:rsidRPr="00CA557D">
        <w:rPr>
          <w:vertAlign w:val="subscript"/>
        </w:rPr>
        <w:t>min</w:t>
      </w:r>
      <w:r w:rsidR="00D2160D" w:rsidRPr="00CA557D">
        <w:t xml:space="preserve"> from</w:t>
      </w:r>
      <w:r w:rsidRPr="00CA557D">
        <w:t xml:space="preserve"> </w:t>
      </w:r>
      <w:r w:rsidR="00D2160D" w:rsidRPr="00CA557D">
        <w:t>obtained U</w:t>
      </w:r>
      <w:r w:rsidR="00D2160D" w:rsidRPr="00CA557D">
        <w:rPr>
          <w:vertAlign w:val="subscript"/>
        </w:rPr>
        <w:t>max</w:t>
      </w:r>
      <w:r w:rsidR="00D2160D" w:rsidRPr="00CA557D">
        <w:t xml:space="preserve"> and U</w:t>
      </w:r>
      <w:r w:rsidR="00D2160D" w:rsidRPr="00CA557D">
        <w:rPr>
          <w:vertAlign w:val="subscript"/>
        </w:rPr>
        <w:t>min</w:t>
      </w:r>
      <w:r w:rsidR="00D2160D" w:rsidRPr="00CA557D">
        <w:t xml:space="preserve"> values</w:t>
      </w:r>
      <w:r w:rsidRPr="00CA557D">
        <w:t xml:space="preserve"> </w:t>
      </w:r>
      <w:r w:rsidR="00D2160D" w:rsidRPr="00CA557D">
        <w:t>according to the</w:t>
      </w:r>
      <w:r w:rsidRPr="00CA557D">
        <w:t xml:space="preserve"> formula in</w:t>
      </w:r>
      <w:r w:rsidR="00D2160D" w:rsidRPr="00CA557D">
        <w:t xml:space="preserve"> </w:t>
      </w:r>
      <w:r w:rsidR="00F03085" w:rsidRPr="00CA557D">
        <w:t>S</w:t>
      </w:r>
      <w:r w:rsidR="00D2160D" w:rsidRPr="00CA557D">
        <w:t xml:space="preserve">ection </w:t>
      </w:r>
      <w:r w:rsidR="008E40B9">
        <w:fldChar w:fldCharType="begin"/>
      </w:r>
      <w:r w:rsidR="008E40B9">
        <w:instrText xml:space="preserve"> REF _Ref464557329 \n \h </w:instrText>
      </w:r>
      <w:r w:rsidR="008E40B9">
        <w:fldChar w:fldCharType="separate"/>
      </w:r>
      <w:r w:rsidR="0045198C">
        <w:t>A1.5</w:t>
      </w:r>
      <w:r w:rsidR="008E40B9">
        <w:fldChar w:fldCharType="end"/>
      </w:r>
      <w:r w:rsidR="00D2160D" w:rsidRPr="00CA557D">
        <w:t>.</w:t>
      </w:r>
    </w:p>
    <w:p w:rsidR="00984B52" w:rsidRPr="00CA557D" w:rsidRDefault="00984B52" w:rsidP="0025707C">
      <w:pPr>
        <w:pStyle w:val="NumberedList"/>
        <w:numPr>
          <w:ilvl w:val="0"/>
          <w:numId w:val="0"/>
        </w:numPr>
        <w:ind w:left="397"/>
      </w:pPr>
      <w:r w:rsidRPr="00CA557D">
        <w:t>The final value of E is determined according to</w:t>
      </w:r>
      <w:r w:rsidR="00D2160D" w:rsidRPr="00CA557D">
        <w:t xml:space="preserve"> the</w:t>
      </w:r>
      <w:r w:rsidRPr="00CA557D">
        <w:t xml:space="preserve"> </w:t>
      </w:r>
      <w:r w:rsidR="00F03085" w:rsidRPr="00CA557D">
        <w:t xml:space="preserve">Section </w:t>
      </w:r>
      <w:r w:rsidR="008E40B9">
        <w:fldChar w:fldCharType="begin"/>
      </w:r>
      <w:r w:rsidR="008E40B9">
        <w:instrText xml:space="preserve"> REF _Ref235520066 \n \h </w:instrText>
      </w:r>
      <w:r w:rsidR="008E40B9">
        <w:fldChar w:fldCharType="separate"/>
      </w:r>
      <w:r w:rsidR="0045198C">
        <w:t>A1.6</w:t>
      </w:r>
      <w:r w:rsidR="008E40B9">
        <w:fldChar w:fldCharType="end"/>
      </w:r>
      <w:r w:rsidRPr="00CA557D">
        <w:t>. This cancels out the effect of the ground reflections</w:t>
      </w:r>
      <w:r w:rsidRPr="00CA557D" w:rsidDel="00805099">
        <w:t xml:space="preserve"> </w:t>
      </w:r>
      <w:r w:rsidRPr="00CA557D">
        <w:t>that may have influenced the measurement result.</w:t>
      </w:r>
    </w:p>
    <w:p w:rsidR="00972F3B" w:rsidRPr="00CA557D" w:rsidRDefault="00984B52" w:rsidP="00CB5CB5">
      <w:pPr>
        <w:pStyle w:val="NumberedList"/>
        <w:rPr>
          <w:i/>
        </w:rPr>
      </w:pPr>
      <w:r w:rsidRPr="00CA557D">
        <w:rPr>
          <w:i/>
        </w:rPr>
        <w:t>Calculate the radiated power</w:t>
      </w:r>
    </w:p>
    <w:p w:rsidR="00F03085" w:rsidRPr="00CA557D" w:rsidRDefault="00984B52" w:rsidP="00CB5CB5">
      <w:pPr>
        <w:pStyle w:val="NumberedList"/>
        <w:numPr>
          <w:ilvl w:val="0"/>
          <w:numId w:val="0"/>
        </w:numPr>
        <w:ind w:left="397"/>
      </w:pPr>
      <w:r w:rsidRPr="00CA557D">
        <w:t>The radiated power is calculated by using the free space propagation formula</w:t>
      </w:r>
      <w:r w:rsidR="00F03085" w:rsidRPr="00CA557D">
        <w:t>,</w:t>
      </w:r>
      <w:r w:rsidRPr="00CA557D">
        <w:t xml:space="preserve"> according to </w:t>
      </w:r>
      <w:r w:rsidR="00F03085" w:rsidRPr="00CA557D">
        <w:t xml:space="preserve">Section </w:t>
      </w:r>
      <w:r w:rsidR="008E40B9">
        <w:fldChar w:fldCharType="begin"/>
      </w:r>
      <w:r w:rsidR="008E40B9">
        <w:instrText xml:space="preserve"> REF _Ref464557329 \n \h </w:instrText>
      </w:r>
      <w:r w:rsidR="008E40B9">
        <w:fldChar w:fldCharType="separate"/>
      </w:r>
      <w:r w:rsidR="0045198C">
        <w:t>A1.5</w:t>
      </w:r>
      <w:r w:rsidR="008E40B9">
        <w:fldChar w:fldCharType="end"/>
      </w:r>
      <w:r w:rsidR="00F03085" w:rsidRPr="00CA557D">
        <w:t xml:space="preserve">, </w:t>
      </w:r>
      <w:r w:rsidRPr="00CA557D">
        <w:t>from the measured field strength E and the measurement distance L.</w:t>
      </w:r>
    </w:p>
    <w:p w:rsidR="006A55FD" w:rsidRPr="00CA557D" w:rsidRDefault="00984B52" w:rsidP="0045198C">
      <w:pPr>
        <w:pStyle w:val="NumberedList"/>
        <w:numPr>
          <w:ilvl w:val="0"/>
          <w:numId w:val="0"/>
        </w:numPr>
        <w:ind w:left="397"/>
        <w:rPr>
          <w:b/>
          <w:caps/>
        </w:rPr>
      </w:pPr>
      <w:r w:rsidRPr="00CA557D">
        <w:t>If field strength measur</w:t>
      </w:r>
      <w:r w:rsidR="00CB5CB5" w:rsidRPr="00CA557D">
        <w:t>ements are performed at locations</w:t>
      </w:r>
      <w:r w:rsidRPr="00CA557D">
        <w:t xml:space="preserve"> outside of the 1 dB angle of the transmitting antenna (see </w:t>
      </w:r>
      <w:r w:rsidR="00EC3AF1" w:rsidRPr="00CA557D">
        <w:t>S</w:t>
      </w:r>
      <w:r w:rsidRPr="00CA557D">
        <w:t xml:space="preserve">ection </w:t>
      </w:r>
      <w:r w:rsidR="008E40B9">
        <w:fldChar w:fldCharType="begin"/>
      </w:r>
      <w:r w:rsidR="008E40B9">
        <w:instrText xml:space="preserve"> REF _Ref464557254 \n \h </w:instrText>
      </w:r>
      <w:r w:rsidR="008E40B9">
        <w:fldChar w:fldCharType="separate"/>
      </w:r>
      <w:r w:rsidR="0045198C">
        <w:t>A1.9</w:t>
      </w:r>
      <w:r w:rsidR="008E40B9">
        <w:fldChar w:fldCharType="end"/>
      </w:r>
      <w:r w:rsidR="00EC3AF1" w:rsidRPr="00CA557D">
        <w:t>)</w:t>
      </w:r>
      <w:r w:rsidRPr="00CA557D">
        <w:t xml:space="preserve">, and reliable information of the vertical antenna pattern is available, it is necessary to apply </w:t>
      </w:r>
      <w:r w:rsidR="00475D67" w:rsidRPr="00CA557D">
        <w:t xml:space="preserve">a </w:t>
      </w:r>
      <w:r w:rsidRPr="00CA557D">
        <w:t xml:space="preserve">correction value obtained from </w:t>
      </w:r>
      <w:r w:rsidR="00CB5CB5" w:rsidRPr="00CA557D">
        <w:t xml:space="preserve">the technical specification of the </w:t>
      </w:r>
      <w:r w:rsidRPr="00CA557D">
        <w:t>transmitting antenna pattern.</w:t>
      </w:r>
    </w:p>
    <w:p w:rsidR="00984B52" w:rsidRPr="00CA557D" w:rsidRDefault="00984B52" w:rsidP="00984B52">
      <w:pPr>
        <w:pStyle w:val="ECCAnnexheading2"/>
        <w:rPr>
          <w:lang w:val="en-GB"/>
        </w:rPr>
      </w:pPr>
      <w:r w:rsidRPr="00CA557D">
        <w:rPr>
          <w:lang w:val="en-GB"/>
        </w:rPr>
        <w:lastRenderedPageBreak/>
        <w:t>Measurement UNCERTAINTY</w:t>
      </w:r>
    </w:p>
    <w:p w:rsidR="00984B52" w:rsidRPr="00CA557D" w:rsidRDefault="00984B52" w:rsidP="00903E2D">
      <w:pPr>
        <w:pStyle w:val="ECCParagraph"/>
      </w:pPr>
      <w:r w:rsidRPr="00CA557D">
        <w:t xml:space="preserve">The described method assumes that the main contributor to the measurement uncertainty is caused by reflections. Reflections from distant objects may be minimised by using a measurement antenna with high directivity or determining a horizontal field strength profile in addition to the vertical height scan as given in </w:t>
      </w:r>
      <w:r w:rsidR="00FA0F57">
        <w:t>s</w:t>
      </w:r>
      <w:r w:rsidR="00AD3C7F" w:rsidRPr="00CA557D">
        <w:t xml:space="preserve">ection </w:t>
      </w:r>
      <w:r w:rsidR="008E40B9">
        <w:fldChar w:fldCharType="begin"/>
      </w:r>
      <w:r w:rsidR="008E40B9">
        <w:instrText xml:space="preserve"> REF _Ref235520066 \n \h </w:instrText>
      </w:r>
      <w:r w:rsidR="008E40B9">
        <w:fldChar w:fldCharType="separate"/>
      </w:r>
      <w:r w:rsidR="0045198C">
        <w:t>A1.6</w:t>
      </w:r>
      <w:r w:rsidR="008E40B9">
        <w:fldChar w:fldCharType="end"/>
      </w:r>
      <w:r w:rsidRPr="00CA557D">
        <w:t>.</w:t>
      </w:r>
    </w:p>
    <w:p w:rsidR="00984B52" w:rsidRPr="00CA557D" w:rsidRDefault="00984B52">
      <w:pPr>
        <w:pStyle w:val="ECCParagraph"/>
      </w:pPr>
      <w:r w:rsidRPr="00CA557D">
        <w:t>The accuracy of this method depends mainly on the local circumstances in between the transmitter to be tested and the measurement location.</w:t>
      </w:r>
    </w:p>
    <w:p w:rsidR="00984B52" w:rsidRPr="00CA557D" w:rsidRDefault="00984B52">
      <w:pPr>
        <w:pStyle w:val="ECCParagraph"/>
      </w:pPr>
      <w:r w:rsidRPr="00CA557D">
        <w:t xml:space="preserve">Practical measurements </w:t>
      </w:r>
      <w:r w:rsidR="00475D67" w:rsidRPr="00CA557D">
        <w:t xml:space="preserve">on </w:t>
      </w:r>
      <w:r w:rsidRPr="00CA557D">
        <w:t>several FM broadcasting radio transmitters with known technical parameters were done according to this recommendation. In practice, measurement results matched to theoretically calculated FM broadcasting transmitter effective radiated power within ± 3 dB interval.</w:t>
      </w:r>
    </w:p>
    <w:p w:rsidR="00984B52" w:rsidRPr="00CA557D" w:rsidRDefault="00984B52" w:rsidP="00280B9C">
      <w:pPr>
        <w:pStyle w:val="ECCParagraph"/>
      </w:pPr>
      <w:r w:rsidRPr="00CA557D">
        <w:t>Even though theoretical measurement uncertainty calculation methods</w:t>
      </w:r>
      <w:r w:rsidR="00475D67" w:rsidRPr="00CA557D">
        <w:t xml:space="preserve"> exist</w:t>
      </w:r>
      <w:r w:rsidRPr="00CA557D">
        <w:t xml:space="preserve">, </w:t>
      </w:r>
      <w:r w:rsidR="00475D67" w:rsidRPr="00CA557D">
        <w:t xml:space="preserve">applying </w:t>
      </w:r>
      <w:r w:rsidRPr="00CA557D">
        <w:t xml:space="preserve">such methods </w:t>
      </w:r>
      <w:r w:rsidR="00475D67" w:rsidRPr="00CA557D">
        <w:t xml:space="preserve">is </w:t>
      </w:r>
      <w:r w:rsidRPr="00CA557D">
        <w:t xml:space="preserve">difficult or even impossible in </w:t>
      </w:r>
      <w:r w:rsidR="00475D67" w:rsidRPr="00CA557D">
        <w:t xml:space="preserve">the </w:t>
      </w:r>
      <w:r w:rsidRPr="00CA557D">
        <w:t xml:space="preserve">context of this recommendation due to several unknown factors which affect total measurement uncertainty and cannot be objectively evaluated. Thereby </w:t>
      </w:r>
      <w:r w:rsidR="00475D67" w:rsidRPr="00CA557D">
        <w:t xml:space="preserve">it is recommended to apply an </w:t>
      </w:r>
      <w:r w:rsidRPr="00CA557D">
        <w:t>uncertainty of 3 dB, which was obtained in practical measurements</w:t>
      </w:r>
      <w:r w:rsidR="00475D67" w:rsidRPr="00CA557D">
        <w:t>.</w:t>
      </w:r>
    </w:p>
    <w:p w:rsidR="00C74BE6" w:rsidRPr="00CA557D" w:rsidRDefault="00C74BE6" w:rsidP="00C74BE6">
      <w:pPr>
        <w:pStyle w:val="ECCParagraph"/>
      </w:pPr>
    </w:p>
    <w:p w:rsidR="00D4795C" w:rsidRPr="00CA557D" w:rsidRDefault="00D4795C">
      <w:pPr>
        <w:rPr>
          <w:rFonts w:cs="Arial"/>
          <w:b/>
          <w:bCs/>
          <w:caps/>
          <w:color w:val="D2232A"/>
          <w:kern w:val="32"/>
          <w:szCs w:val="32"/>
          <w:lang w:val="en-GB"/>
        </w:rPr>
      </w:pPr>
      <w:bookmarkStart w:id="22" w:name="_Toc280099660"/>
      <w:r w:rsidRPr="00CA557D">
        <w:rPr>
          <w:lang w:val="en-GB"/>
        </w:rPr>
        <w:br w:type="page"/>
      </w:r>
    </w:p>
    <w:p w:rsidR="00C74BE6" w:rsidRPr="00CA557D" w:rsidRDefault="00835C5B" w:rsidP="00F24CF2">
      <w:pPr>
        <w:pStyle w:val="ECCAnnex-heading1"/>
      </w:pPr>
      <w:r w:rsidRPr="00CA557D">
        <w:lastRenderedPageBreak/>
        <w:t>List of reference</w:t>
      </w:r>
      <w:bookmarkEnd w:id="22"/>
    </w:p>
    <w:p w:rsidR="001331E7" w:rsidRPr="00CA557D" w:rsidRDefault="001331E7" w:rsidP="001331E7">
      <w:pPr>
        <w:pStyle w:val="reference"/>
        <w:numPr>
          <w:ilvl w:val="0"/>
          <w:numId w:val="0"/>
        </w:numPr>
        <w:ind w:left="397" w:hanging="397"/>
        <w:rPr>
          <w:lang w:val="en-GB"/>
        </w:rPr>
      </w:pPr>
      <w:r w:rsidRPr="00CA557D">
        <w:rPr>
          <w:lang w:val="en-GB"/>
        </w:rPr>
        <w:t>This annex contains the list of relevant reference documents.</w:t>
      </w:r>
    </w:p>
    <w:p w:rsidR="001331E7" w:rsidRPr="00CA557D" w:rsidRDefault="001331E7" w:rsidP="001331E7">
      <w:pPr>
        <w:pStyle w:val="reference"/>
        <w:numPr>
          <w:ilvl w:val="0"/>
          <w:numId w:val="0"/>
        </w:numPr>
        <w:ind w:left="397" w:hanging="397"/>
        <w:rPr>
          <w:lang w:val="en-GB"/>
        </w:rPr>
      </w:pPr>
    </w:p>
    <w:p w:rsidR="003B77C9" w:rsidRPr="00CA557D" w:rsidRDefault="003B77C9" w:rsidP="00C74BE6">
      <w:pPr>
        <w:pStyle w:val="reference"/>
        <w:rPr>
          <w:lang w:val="en-GB"/>
        </w:rPr>
      </w:pPr>
      <w:bookmarkStart w:id="23" w:name="_Ref452449658"/>
      <w:r w:rsidRPr="00CA557D">
        <w:rPr>
          <w:lang w:val="en-GB"/>
        </w:rPr>
        <w:t>Recommendation ITU-R P.525-2: Calculation of Free-Space Attenuation</w:t>
      </w:r>
      <w:bookmarkEnd w:id="23"/>
    </w:p>
    <w:p w:rsidR="003B77C9" w:rsidRPr="00CA557D" w:rsidRDefault="003B77C9" w:rsidP="003B77C9">
      <w:pPr>
        <w:pStyle w:val="reference"/>
        <w:rPr>
          <w:lang w:val="en-GB"/>
        </w:rPr>
      </w:pPr>
      <w:bookmarkStart w:id="24" w:name="_Ref452449673"/>
      <w:r w:rsidRPr="00CA557D">
        <w:rPr>
          <w:lang w:val="en-GB"/>
        </w:rPr>
        <w:t>ITU Handbook Spectrum Monitoring Edition 2011</w:t>
      </w:r>
      <w:bookmarkEnd w:id="24"/>
    </w:p>
    <w:p w:rsidR="00BC4C08" w:rsidRPr="00CA557D" w:rsidRDefault="003B77C9" w:rsidP="003B77C9">
      <w:pPr>
        <w:pStyle w:val="reference"/>
        <w:rPr>
          <w:lang w:val="en-GB"/>
        </w:rPr>
      </w:pPr>
      <w:bookmarkStart w:id="25" w:name="_Ref452448625"/>
      <w:r w:rsidRPr="00CA557D">
        <w:rPr>
          <w:lang w:val="en-GB"/>
        </w:rPr>
        <w:t>ECC Recommendation (12)03 “Determination of the radiated power through field strength measurements in the frequency range from 400 MHz to 6000 MHz”</w:t>
      </w:r>
      <w:bookmarkEnd w:id="25"/>
      <w:r w:rsidR="00BC4C08" w:rsidRPr="00CA557D">
        <w:rPr>
          <w:lang w:val="en-GB"/>
        </w:rPr>
        <w:t xml:space="preserve"> </w:t>
      </w:r>
    </w:p>
    <w:sectPr w:rsidR="00BC4C08" w:rsidRPr="00CA557D" w:rsidSect="00C74BE6">
      <w:headerReference w:type="even" r:id="rId30"/>
      <w:headerReference w:type="default" r:id="rId31"/>
      <w:headerReference w:type="first" r:id="rId32"/>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23" w:rsidRDefault="009A5323" w:rsidP="00C74BE6">
      <w:r>
        <w:separator/>
      </w:r>
    </w:p>
  </w:endnote>
  <w:endnote w:type="continuationSeparator" w:id="0">
    <w:p w:rsidR="009A5323" w:rsidRDefault="009A5323"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old">
    <w:altName w:val="Times New Roman"/>
    <w:charset w:val="59"/>
    <w:family w:val="auto"/>
    <w:pitch w:val="variable"/>
    <w:sig w:usb0="00000201" w:usb1="00000000" w:usb2="00000000" w:usb3="00000000" w:csb0="00000004"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B9" w:rsidRDefault="008E40B9">
    <w:pPr>
      <w:pStyle w:val="Footer"/>
    </w:pPr>
    <w:r w:rsidRPr="00822AE0">
      <w:rPr>
        <w:sz w:val="18"/>
        <w:szCs w:val="18"/>
        <w:lang w:val="da-DK"/>
      </w:rPr>
      <w:t>Edition</w:t>
    </w:r>
    <w:r>
      <w:rPr>
        <w:sz w:val="18"/>
        <w:szCs w:val="18"/>
        <w:lang w:val="da-DK"/>
      </w:rPr>
      <w:t xml:space="preserve"> 17 October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B9" w:rsidRDefault="008E40B9" w:rsidP="00FA0F57">
    <w:pPr>
      <w:pStyle w:val="Footer"/>
      <w:tabs>
        <w:tab w:val="clear" w:pos="4320"/>
        <w:tab w:val="clear" w:pos="8640"/>
        <w:tab w:val="left" w:pos="2360"/>
      </w:tabs>
    </w:pPr>
    <w:r w:rsidRPr="00822AE0">
      <w:rPr>
        <w:sz w:val="18"/>
        <w:szCs w:val="18"/>
        <w:lang w:val="da-DK"/>
      </w:rPr>
      <w:t>Edition</w:t>
    </w:r>
    <w:r>
      <w:rPr>
        <w:sz w:val="18"/>
        <w:szCs w:val="18"/>
        <w:lang w:val="da-DK"/>
      </w:rPr>
      <w:t xml:space="preserve"> 17 October 2016</w:t>
    </w:r>
    <w:r>
      <w:rPr>
        <w:sz w:val="18"/>
        <w:szCs w:val="18"/>
        <w:lang w:val="da-DK"/>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B9" w:rsidRPr="00822AE0" w:rsidRDefault="008E40B9">
    <w:pPr>
      <w:pStyle w:val="Footer"/>
      <w:rPr>
        <w:sz w:val="18"/>
        <w:szCs w:val="18"/>
        <w:lang w:val="da-DK"/>
      </w:rPr>
    </w:pPr>
    <w:r w:rsidRPr="00822AE0">
      <w:rPr>
        <w:sz w:val="18"/>
        <w:szCs w:val="18"/>
        <w:lang w:val="da-DK"/>
      </w:rPr>
      <w:t>Edition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23" w:rsidRDefault="009A5323" w:rsidP="00C74BE6">
      <w:r>
        <w:separator/>
      </w:r>
    </w:p>
  </w:footnote>
  <w:footnote w:type="continuationSeparator" w:id="0">
    <w:p w:rsidR="009A5323" w:rsidRDefault="009A5323" w:rsidP="00C7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B9" w:rsidRPr="007C5F95" w:rsidRDefault="008E40B9">
    <w:pPr>
      <w:pStyle w:val="Header"/>
      <w:rPr>
        <w:b w:val="0"/>
        <w:lang w:val="da-DK"/>
      </w:rPr>
    </w:pPr>
    <w:r w:rsidRPr="007C5F95">
      <w:rPr>
        <w:b w:val="0"/>
        <w:lang w:val="da-DK"/>
      </w:rPr>
      <w:t>Draft ECC REPORT XXX</w:t>
    </w:r>
  </w:p>
  <w:p w:rsidR="008E40B9" w:rsidRPr="007C5F95" w:rsidRDefault="008E40B9">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Pr="004C1B20">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B9" w:rsidRPr="007C5F95" w:rsidRDefault="008E40B9" w:rsidP="00C74BE6">
    <w:pPr>
      <w:pStyle w:val="Header"/>
      <w:jc w:val="right"/>
      <w:rPr>
        <w:b w:val="0"/>
        <w:lang w:val="da-DK"/>
      </w:rPr>
    </w:pPr>
    <w:r w:rsidRPr="007C5F95">
      <w:rPr>
        <w:b w:val="0"/>
        <w:lang w:val="da-DK"/>
      </w:rPr>
      <w:t>Draft ECC REPORT XXX</w:t>
    </w:r>
  </w:p>
  <w:p w:rsidR="008E40B9" w:rsidRPr="007C5F95" w:rsidRDefault="008E40B9"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Pr="0009361F">
      <w:rPr>
        <w:noProof/>
        <w:szCs w:val="16"/>
        <w:lang w:val="da-DK"/>
      </w:rPr>
      <w:t>1</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B9" w:rsidRDefault="008E40B9">
    <w:pPr>
      <w:pStyle w:val="Header"/>
    </w:pPr>
    <w:r>
      <w:rPr>
        <w:noProof/>
        <w:lang w:val="da-DK" w:eastAsia="da-DK"/>
      </w:rPr>
      <w:drawing>
        <wp:anchor distT="0" distB="0" distL="114300" distR="114300" simplePos="0" relativeHeight="251657728" behindDoc="0" locked="0" layoutInCell="1" allowOverlap="1" wp14:anchorId="436DD89D" wp14:editId="681BDD4B">
          <wp:simplePos x="0" y="0"/>
          <wp:positionH relativeFrom="page">
            <wp:posOffset>5869940</wp:posOffset>
          </wp:positionH>
          <wp:positionV relativeFrom="page">
            <wp:posOffset>800735</wp:posOffset>
          </wp:positionV>
          <wp:extent cx="1461770" cy="546100"/>
          <wp:effectExtent l="0" t="0" r="5080" b="6350"/>
          <wp:wrapNone/>
          <wp:docPr id="16"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6704" behindDoc="0" locked="0" layoutInCell="1" allowOverlap="1" wp14:anchorId="1005736B" wp14:editId="3C299C4C">
          <wp:simplePos x="0" y="0"/>
          <wp:positionH relativeFrom="page">
            <wp:posOffset>725170</wp:posOffset>
          </wp:positionH>
          <wp:positionV relativeFrom="page">
            <wp:posOffset>609600</wp:posOffset>
          </wp:positionV>
          <wp:extent cx="889000" cy="889000"/>
          <wp:effectExtent l="0" t="0" r="6350" b="6350"/>
          <wp:wrapNone/>
          <wp:docPr id="17"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B9" w:rsidRPr="007C5F95" w:rsidRDefault="008E40B9">
    <w:pPr>
      <w:pStyle w:val="Header"/>
      <w:rPr>
        <w:szCs w:val="16"/>
        <w:lang w:val="da-DK"/>
      </w:rPr>
    </w:pPr>
    <w:r>
      <w:rPr>
        <w:lang w:val="da-DK"/>
      </w:rPr>
      <w:t>ECC/REC/</w:t>
    </w:r>
    <w:r w:rsidRPr="007C5F95">
      <w:rPr>
        <w:lang w:val="da-DK"/>
      </w:rPr>
      <w:t>(</w:t>
    </w:r>
    <w:r>
      <w:rPr>
        <w:lang w:val="da-DK"/>
      </w:rPr>
      <w:t>16</w:t>
    </w:r>
    <w:r w:rsidRPr="007C5F95">
      <w:rPr>
        <w:lang w:val="da-DK"/>
      </w:rPr>
      <w:t>)</w:t>
    </w:r>
    <w:r>
      <w:rPr>
        <w:lang w:val="da-DK"/>
      </w:rPr>
      <w:t>04</w:t>
    </w:r>
    <w:r>
      <w:rPr>
        <w:szCs w:val="16"/>
        <w:lang w:val="da-DK"/>
      </w:rPr>
      <w:t xml:space="preserve"> Page </w:t>
    </w:r>
    <w:r>
      <w:fldChar w:fldCharType="begin"/>
    </w:r>
    <w:r>
      <w:instrText xml:space="preserve"> PAGE  \* Arabic  \* MERGEFORMAT </w:instrText>
    </w:r>
    <w:r>
      <w:fldChar w:fldCharType="separate"/>
    </w:r>
    <w:r w:rsidR="00FE2EEF" w:rsidRPr="00FE2EEF">
      <w:rPr>
        <w:noProof/>
        <w:szCs w:val="16"/>
        <w:lang w:val="da-DK"/>
      </w:rPr>
      <w:t>8</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B9" w:rsidRPr="007C5F95" w:rsidRDefault="008E40B9" w:rsidP="00C74BE6">
    <w:pPr>
      <w:pStyle w:val="Header"/>
      <w:jc w:val="right"/>
      <w:rPr>
        <w:szCs w:val="16"/>
        <w:lang w:val="da-DK"/>
      </w:rPr>
    </w:pPr>
    <w:r>
      <w:rPr>
        <w:lang w:val="da-DK"/>
      </w:rPr>
      <w:t>ECC/REC/</w:t>
    </w:r>
    <w:r w:rsidRPr="007C5F95">
      <w:rPr>
        <w:lang w:val="da-DK"/>
      </w:rPr>
      <w:t>(</w:t>
    </w:r>
    <w:r>
      <w:rPr>
        <w:lang w:val="da-DK"/>
      </w:rPr>
      <w:t>16</w:t>
    </w:r>
    <w:r w:rsidRPr="007C5F95">
      <w:rPr>
        <w:lang w:val="da-DK"/>
      </w:rPr>
      <w:t>)</w:t>
    </w:r>
    <w:r>
      <w:rPr>
        <w:lang w:val="da-DK"/>
      </w:rPr>
      <w:t>04</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FE2EEF" w:rsidRPr="00FE2EEF">
      <w:rPr>
        <w:noProof/>
        <w:szCs w:val="16"/>
        <w:lang w:val="da-DK"/>
      </w:rPr>
      <w:t>7</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B9" w:rsidRPr="001223D0" w:rsidRDefault="008E40B9"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pt;height:16pt;visibility:visible" o:bullet="t">
        <v:imagedata r:id="rId1" o:title=""/>
      </v:shape>
    </w:pict>
  </w:numPicBullet>
  <w:abstractNum w:abstractNumId="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FD632E5"/>
    <w:multiLevelType w:val="hybridMultilevel"/>
    <w:tmpl w:val="85AC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0A87A02"/>
    <w:multiLevelType w:val="hybridMultilevel"/>
    <w:tmpl w:val="5A4C8642"/>
    <w:lvl w:ilvl="0" w:tplc="78F02106">
      <w:start w:val="1"/>
      <w:numFmt w:val="bullet"/>
      <w:pStyle w:val="ECCParBulleted"/>
      <w:lvlText w:val=""/>
      <w:lvlJc w:val="left"/>
      <w:pPr>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04419"/>
    <w:multiLevelType w:val="hybridMultilevel"/>
    <w:tmpl w:val="68A27FF8"/>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8">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5">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7">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2B6632D"/>
    <w:multiLevelType w:val="hybridMultilevel"/>
    <w:tmpl w:val="0B702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20"/>
  </w:num>
  <w:num w:numId="3">
    <w:abstractNumId w:val="44"/>
  </w:num>
  <w:num w:numId="4">
    <w:abstractNumId w:val="27"/>
  </w:num>
  <w:num w:numId="5">
    <w:abstractNumId w:val="28"/>
  </w:num>
  <w:num w:numId="6">
    <w:abstractNumId w:val="25"/>
  </w:num>
  <w:num w:numId="7">
    <w:abstractNumId w:val="8"/>
  </w:num>
  <w:num w:numId="8">
    <w:abstractNumId w:val="41"/>
  </w:num>
  <w:num w:numId="9">
    <w:abstractNumId w:val="26"/>
  </w:num>
  <w:num w:numId="10">
    <w:abstractNumId w:val="18"/>
  </w:num>
  <w:num w:numId="11">
    <w:abstractNumId w:val="31"/>
  </w:num>
  <w:num w:numId="12">
    <w:abstractNumId w:val="12"/>
  </w:num>
  <w:num w:numId="13">
    <w:abstractNumId w:val="2"/>
  </w:num>
  <w:num w:numId="14">
    <w:abstractNumId w:val="35"/>
  </w:num>
  <w:num w:numId="15">
    <w:abstractNumId w:val="36"/>
  </w:num>
  <w:num w:numId="16">
    <w:abstractNumId w:val="23"/>
  </w:num>
  <w:num w:numId="17">
    <w:abstractNumId w:val="9"/>
  </w:num>
  <w:num w:numId="18">
    <w:abstractNumId w:val="22"/>
  </w:num>
  <w:num w:numId="19">
    <w:abstractNumId w:val="33"/>
  </w:num>
  <w:num w:numId="20">
    <w:abstractNumId w:val="21"/>
  </w:num>
  <w:num w:numId="21">
    <w:abstractNumId w:val="38"/>
  </w:num>
  <w:num w:numId="22">
    <w:abstractNumId w:val="43"/>
  </w:num>
  <w:num w:numId="23">
    <w:abstractNumId w:val="24"/>
  </w:num>
  <w:num w:numId="24">
    <w:abstractNumId w:val="19"/>
  </w:num>
  <w:num w:numId="25">
    <w:abstractNumId w:val="11"/>
  </w:num>
  <w:num w:numId="26">
    <w:abstractNumId w:val="13"/>
  </w:num>
  <w:num w:numId="27">
    <w:abstractNumId w:val="0"/>
  </w:num>
  <w:num w:numId="28">
    <w:abstractNumId w:val="37"/>
  </w:num>
  <w:num w:numId="29">
    <w:abstractNumId w:val="40"/>
  </w:num>
  <w:num w:numId="30">
    <w:abstractNumId w:val="4"/>
  </w:num>
  <w:num w:numId="31">
    <w:abstractNumId w:val="10"/>
  </w:num>
  <w:num w:numId="32">
    <w:abstractNumId w:val="42"/>
  </w:num>
  <w:num w:numId="33">
    <w:abstractNumId w:val="39"/>
  </w:num>
  <w:num w:numId="34">
    <w:abstractNumId w:val="34"/>
  </w:num>
  <w:num w:numId="35">
    <w:abstractNumId w:val="14"/>
  </w:num>
  <w:num w:numId="36">
    <w:abstractNumId w:val="16"/>
  </w:num>
  <w:num w:numId="37">
    <w:abstractNumId w:val="5"/>
  </w:num>
  <w:num w:numId="38">
    <w:abstractNumId w:val="15"/>
  </w:num>
  <w:num w:numId="39">
    <w:abstractNumId w:val="3"/>
  </w:num>
  <w:num w:numId="40">
    <w:abstractNumId w:val="29"/>
  </w:num>
  <w:num w:numId="41">
    <w:abstractNumId w:val="32"/>
  </w:num>
  <w:num w:numId="42">
    <w:abstractNumId w:val="17"/>
  </w:num>
  <w:num w:numId="43">
    <w:abstractNumId w:val="7"/>
  </w:num>
  <w:num w:numId="44">
    <w:abstractNumId w:val="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2008" w:allStyles="0" w:customStyles="0" w:latentStyles="0" w:stylesInUse="1" w:headingStyles="0" w:numberingStyles="0" w:tableStyles="0" w:directFormattingOnRuns="0" w:directFormattingOnParagraphs="0" w:directFormattingOnNumbering="0" w:directFormattingOnTables="0" w:clearFormatting="0" w:top3HeadingStyles="1" w:visibleStyles="0" w:alternateStyleNames="0"/>
  <w:stylePaneSortMethod w:val="0000"/>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4F"/>
    <w:rsid w:val="000006EC"/>
    <w:rsid w:val="0000265D"/>
    <w:rsid w:val="0001703B"/>
    <w:rsid w:val="00027C18"/>
    <w:rsid w:val="000316C1"/>
    <w:rsid w:val="00073658"/>
    <w:rsid w:val="00076E20"/>
    <w:rsid w:val="00080A69"/>
    <w:rsid w:val="00081F55"/>
    <w:rsid w:val="00090474"/>
    <w:rsid w:val="0009361F"/>
    <w:rsid w:val="000A6723"/>
    <w:rsid w:val="000B5787"/>
    <w:rsid w:val="000D1E39"/>
    <w:rsid w:val="000D218B"/>
    <w:rsid w:val="000D333A"/>
    <w:rsid w:val="000D5F47"/>
    <w:rsid w:val="000D696B"/>
    <w:rsid w:val="000F5936"/>
    <w:rsid w:val="000F59C3"/>
    <w:rsid w:val="00114ECC"/>
    <w:rsid w:val="001154DF"/>
    <w:rsid w:val="00116425"/>
    <w:rsid w:val="00124FF3"/>
    <w:rsid w:val="001331E7"/>
    <w:rsid w:val="00136897"/>
    <w:rsid w:val="001421C0"/>
    <w:rsid w:val="00154C80"/>
    <w:rsid w:val="00161A05"/>
    <w:rsid w:val="001671F7"/>
    <w:rsid w:val="00170FCE"/>
    <w:rsid w:val="0017739B"/>
    <w:rsid w:val="00186D89"/>
    <w:rsid w:val="0019607C"/>
    <w:rsid w:val="001B2A53"/>
    <w:rsid w:val="001D3401"/>
    <w:rsid w:val="001D372F"/>
    <w:rsid w:val="001E3C67"/>
    <w:rsid w:val="001E611E"/>
    <w:rsid w:val="001E7D4D"/>
    <w:rsid w:val="001F4C46"/>
    <w:rsid w:val="00203E66"/>
    <w:rsid w:val="00225BE1"/>
    <w:rsid w:val="002337C7"/>
    <w:rsid w:val="002444AD"/>
    <w:rsid w:val="00245BDC"/>
    <w:rsid w:val="0024613B"/>
    <w:rsid w:val="00256EA4"/>
    <w:rsid w:val="0025707C"/>
    <w:rsid w:val="002574CD"/>
    <w:rsid w:val="00280B9C"/>
    <w:rsid w:val="00280E9F"/>
    <w:rsid w:val="002864D6"/>
    <w:rsid w:val="002A16BB"/>
    <w:rsid w:val="002B3CF1"/>
    <w:rsid w:val="002D6F74"/>
    <w:rsid w:val="002E25DE"/>
    <w:rsid w:val="00305D48"/>
    <w:rsid w:val="00324E1F"/>
    <w:rsid w:val="00327F36"/>
    <w:rsid w:val="00332302"/>
    <w:rsid w:val="00334477"/>
    <w:rsid w:val="003350DA"/>
    <w:rsid w:val="003378A2"/>
    <w:rsid w:val="003411E9"/>
    <w:rsid w:val="00341F8E"/>
    <w:rsid w:val="00356954"/>
    <w:rsid w:val="003626A6"/>
    <w:rsid w:val="003A36C8"/>
    <w:rsid w:val="003A66FE"/>
    <w:rsid w:val="003B3F59"/>
    <w:rsid w:val="003B77C9"/>
    <w:rsid w:val="003D02FC"/>
    <w:rsid w:val="003D7D5F"/>
    <w:rsid w:val="003E7A64"/>
    <w:rsid w:val="00401113"/>
    <w:rsid w:val="00401F70"/>
    <w:rsid w:val="00402C15"/>
    <w:rsid w:val="00406E4C"/>
    <w:rsid w:val="00413616"/>
    <w:rsid w:val="0045198C"/>
    <w:rsid w:val="00454063"/>
    <w:rsid w:val="00462D09"/>
    <w:rsid w:val="00471E3B"/>
    <w:rsid w:val="0047223B"/>
    <w:rsid w:val="00475D67"/>
    <w:rsid w:val="00480956"/>
    <w:rsid w:val="00492F90"/>
    <w:rsid w:val="004C1755"/>
    <w:rsid w:val="004C1B20"/>
    <w:rsid w:val="004C21DD"/>
    <w:rsid w:val="004C7F85"/>
    <w:rsid w:val="004D1EB1"/>
    <w:rsid w:val="004E0A75"/>
    <w:rsid w:val="004F253E"/>
    <w:rsid w:val="00506600"/>
    <w:rsid w:val="0050751E"/>
    <w:rsid w:val="00532342"/>
    <w:rsid w:val="0053715A"/>
    <w:rsid w:val="005411D5"/>
    <w:rsid w:val="0055513B"/>
    <w:rsid w:val="0055625C"/>
    <w:rsid w:val="005830D6"/>
    <w:rsid w:val="00590AB6"/>
    <w:rsid w:val="005B0CEA"/>
    <w:rsid w:val="005D546C"/>
    <w:rsid w:val="005E23A0"/>
    <w:rsid w:val="005E592C"/>
    <w:rsid w:val="0061712F"/>
    <w:rsid w:val="0065417C"/>
    <w:rsid w:val="00665B9F"/>
    <w:rsid w:val="006A0905"/>
    <w:rsid w:val="006A290E"/>
    <w:rsid w:val="006A55FD"/>
    <w:rsid w:val="006A5BA0"/>
    <w:rsid w:val="006B0B1D"/>
    <w:rsid w:val="006B4115"/>
    <w:rsid w:val="006B71C5"/>
    <w:rsid w:val="006D7E61"/>
    <w:rsid w:val="006F777D"/>
    <w:rsid w:val="00706050"/>
    <w:rsid w:val="00724D59"/>
    <w:rsid w:val="00747D76"/>
    <w:rsid w:val="00773DBD"/>
    <w:rsid w:val="00777834"/>
    <w:rsid w:val="00792A89"/>
    <w:rsid w:val="007B7653"/>
    <w:rsid w:val="007C32D6"/>
    <w:rsid w:val="007C4B49"/>
    <w:rsid w:val="007E19EF"/>
    <w:rsid w:val="007F2E04"/>
    <w:rsid w:val="00806160"/>
    <w:rsid w:val="00807DB7"/>
    <w:rsid w:val="00815882"/>
    <w:rsid w:val="00822AE0"/>
    <w:rsid w:val="00823ADC"/>
    <w:rsid w:val="00835C5B"/>
    <w:rsid w:val="00841162"/>
    <w:rsid w:val="00845056"/>
    <w:rsid w:val="00856088"/>
    <w:rsid w:val="00864DBF"/>
    <w:rsid w:val="00865711"/>
    <w:rsid w:val="00867614"/>
    <w:rsid w:val="00871742"/>
    <w:rsid w:val="008718A2"/>
    <w:rsid w:val="00892BF5"/>
    <w:rsid w:val="00892F21"/>
    <w:rsid w:val="00894F31"/>
    <w:rsid w:val="0089765D"/>
    <w:rsid w:val="008A4D07"/>
    <w:rsid w:val="008A52EC"/>
    <w:rsid w:val="008B4390"/>
    <w:rsid w:val="008B568F"/>
    <w:rsid w:val="008C7278"/>
    <w:rsid w:val="008D3E58"/>
    <w:rsid w:val="008E40B9"/>
    <w:rsid w:val="008F24D8"/>
    <w:rsid w:val="008F43CC"/>
    <w:rsid w:val="008F440B"/>
    <w:rsid w:val="00901FB9"/>
    <w:rsid w:val="00903E0A"/>
    <w:rsid w:val="00903E2D"/>
    <w:rsid w:val="009078E7"/>
    <w:rsid w:val="00923909"/>
    <w:rsid w:val="0092515F"/>
    <w:rsid w:val="00934C7D"/>
    <w:rsid w:val="00947138"/>
    <w:rsid w:val="00965E59"/>
    <w:rsid w:val="00971B8B"/>
    <w:rsid w:val="00972F3B"/>
    <w:rsid w:val="00984B52"/>
    <w:rsid w:val="009A5323"/>
    <w:rsid w:val="009C379F"/>
    <w:rsid w:val="009D586D"/>
    <w:rsid w:val="009E16CF"/>
    <w:rsid w:val="009E62B3"/>
    <w:rsid w:val="009E776D"/>
    <w:rsid w:val="00A2604A"/>
    <w:rsid w:val="00A33C64"/>
    <w:rsid w:val="00A7378B"/>
    <w:rsid w:val="00A75150"/>
    <w:rsid w:val="00A913CA"/>
    <w:rsid w:val="00A91522"/>
    <w:rsid w:val="00A93B6D"/>
    <w:rsid w:val="00A950D2"/>
    <w:rsid w:val="00AA1440"/>
    <w:rsid w:val="00AA1608"/>
    <w:rsid w:val="00AB7155"/>
    <w:rsid w:val="00AB7930"/>
    <w:rsid w:val="00AD3C7F"/>
    <w:rsid w:val="00AD7D93"/>
    <w:rsid w:val="00AE391A"/>
    <w:rsid w:val="00AF08B1"/>
    <w:rsid w:val="00AF4354"/>
    <w:rsid w:val="00B007A3"/>
    <w:rsid w:val="00B01B2A"/>
    <w:rsid w:val="00B522F4"/>
    <w:rsid w:val="00B5395A"/>
    <w:rsid w:val="00B54234"/>
    <w:rsid w:val="00B55561"/>
    <w:rsid w:val="00B671E0"/>
    <w:rsid w:val="00B839FF"/>
    <w:rsid w:val="00BA7DB8"/>
    <w:rsid w:val="00BB635F"/>
    <w:rsid w:val="00BC4C08"/>
    <w:rsid w:val="00BC4EBA"/>
    <w:rsid w:val="00BD7E2C"/>
    <w:rsid w:val="00C021ED"/>
    <w:rsid w:val="00C0291C"/>
    <w:rsid w:val="00C05607"/>
    <w:rsid w:val="00C26913"/>
    <w:rsid w:val="00C3256C"/>
    <w:rsid w:val="00C43E56"/>
    <w:rsid w:val="00C57C10"/>
    <w:rsid w:val="00C74BE6"/>
    <w:rsid w:val="00C9079E"/>
    <w:rsid w:val="00C90817"/>
    <w:rsid w:val="00CA1765"/>
    <w:rsid w:val="00CA557D"/>
    <w:rsid w:val="00CA6E88"/>
    <w:rsid w:val="00CB0D45"/>
    <w:rsid w:val="00CB5CB5"/>
    <w:rsid w:val="00CC3B08"/>
    <w:rsid w:val="00CE0604"/>
    <w:rsid w:val="00CE3724"/>
    <w:rsid w:val="00CF1D44"/>
    <w:rsid w:val="00D2160D"/>
    <w:rsid w:val="00D23B3F"/>
    <w:rsid w:val="00D23BBB"/>
    <w:rsid w:val="00D32ADE"/>
    <w:rsid w:val="00D37EE3"/>
    <w:rsid w:val="00D4795C"/>
    <w:rsid w:val="00D50A4F"/>
    <w:rsid w:val="00D76E02"/>
    <w:rsid w:val="00D80112"/>
    <w:rsid w:val="00D81351"/>
    <w:rsid w:val="00D83D54"/>
    <w:rsid w:val="00D83D77"/>
    <w:rsid w:val="00D92ABB"/>
    <w:rsid w:val="00DD3052"/>
    <w:rsid w:val="00DD52CE"/>
    <w:rsid w:val="00DD6CF5"/>
    <w:rsid w:val="00DE25C7"/>
    <w:rsid w:val="00DE33D7"/>
    <w:rsid w:val="00E01F81"/>
    <w:rsid w:val="00E07B35"/>
    <w:rsid w:val="00E131CD"/>
    <w:rsid w:val="00E248D9"/>
    <w:rsid w:val="00E361C0"/>
    <w:rsid w:val="00E45A6A"/>
    <w:rsid w:val="00E460F9"/>
    <w:rsid w:val="00E4743D"/>
    <w:rsid w:val="00E60FE3"/>
    <w:rsid w:val="00E70B32"/>
    <w:rsid w:val="00E7655E"/>
    <w:rsid w:val="00E84D8F"/>
    <w:rsid w:val="00E929E4"/>
    <w:rsid w:val="00EA014E"/>
    <w:rsid w:val="00EA3CE0"/>
    <w:rsid w:val="00EB1696"/>
    <w:rsid w:val="00EB7080"/>
    <w:rsid w:val="00EC3AF1"/>
    <w:rsid w:val="00ED1812"/>
    <w:rsid w:val="00EE7010"/>
    <w:rsid w:val="00EE7294"/>
    <w:rsid w:val="00EF42EB"/>
    <w:rsid w:val="00EF635A"/>
    <w:rsid w:val="00F03085"/>
    <w:rsid w:val="00F03E27"/>
    <w:rsid w:val="00F24CF2"/>
    <w:rsid w:val="00F35B57"/>
    <w:rsid w:val="00F578D6"/>
    <w:rsid w:val="00F659C7"/>
    <w:rsid w:val="00F82C03"/>
    <w:rsid w:val="00F909D8"/>
    <w:rsid w:val="00FA0F57"/>
    <w:rsid w:val="00FD3FA4"/>
    <w:rsid w:val="00FE2EEF"/>
    <w:rsid w:val="00FE7093"/>
    <w:rsid w:val="00FF46B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00"/>
    <w:rPr>
      <w:rFonts w:ascii="Arial" w:hAnsi="Arial"/>
      <w:szCs w:val="24"/>
      <w:lang w:val="en-US"/>
    </w:rPr>
  </w:style>
  <w:style w:type="paragraph" w:styleId="Heading1">
    <w:name w:val="heading 1"/>
    <w:aliases w:val="ECC Heading 1"/>
    <w:basedOn w:val="Normal"/>
    <w:next w:val="ECCParagraph"/>
    <w:link w:val="Heading1Char"/>
    <w:autoRedefine/>
    <w:qFormat/>
    <w:rsid w:val="0092515F"/>
    <w:pPr>
      <w:keepNext/>
      <w:pageBreakBefore/>
      <w:spacing w:before="400" w:after="240"/>
      <w:jc w:val="both"/>
      <w:outlineLvl w:val="0"/>
    </w:pPr>
    <w:rPr>
      <w:rFonts w:cs="Arial"/>
      <w:b/>
      <w:bC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332302"/>
    <w:pPr>
      <w:numPr>
        <w:numId w:val="1"/>
      </w:numPr>
      <w:spacing w:before="60" w:after="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uiPriority w:val="99"/>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uiPriority w:val="99"/>
    <w:rsid w:val="00A50B64"/>
    <w:pPr>
      <w:numPr>
        <w:numId w:val="6"/>
      </w:numPr>
    </w:pPr>
    <w:rPr>
      <w:lang w:eastAsia="ja-JP"/>
    </w:rPr>
  </w:style>
  <w:style w:type="paragraph" w:customStyle="1" w:styleId="ECCAnnexheading2">
    <w:name w:val="ECC Annex heading2"/>
    <w:basedOn w:val="Normal"/>
    <w:next w:val="ECCParagraph"/>
    <w:uiPriority w:val="99"/>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uiPriority w:val="99"/>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uiPriority w:val="99"/>
    <w:rsid w:val="00D37EE3"/>
    <w:pPr>
      <w:numPr>
        <w:numId w:val="42"/>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paragraph" w:styleId="CommentText">
    <w:name w:val="annotation text"/>
    <w:basedOn w:val="Normal"/>
    <w:link w:val="CommentTextChar"/>
    <w:uiPriority w:val="99"/>
    <w:semiHidden/>
    <w:unhideWhenUsed/>
    <w:rsid w:val="000D5F47"/>
    <w:rPr>
      <w:szCs w:val="20"/>
    </w:rPr>
  </w:style>
  <w:style w:type="character" w:customStyle="1" w:styleId="CommentTextChar">
    <w:name w:val="Comment Text Char"/>
    <w:basedOn w:val="DefaultParagraphFont"/>
    <w:link w:val="CommentText"/>
    <w:uiPriority w:val="99"/>
    <w:semiHidden/>
    <w:rsid w:val="000D5F47"/>
    <w:rPr>
      <w:rFonts w:ascii="Arial" w:hAnsi="Arial"/>
      <w:lang w:val="en-US"/>
    </w:rPr>
  </w:style>
  <w:style w:type="paragraph" w:styleId="CommentSubject">
    <w:name w:val="annotation subject"/>
    <w:basedOn w:val="CommentText"/>
    <w:next w:val="CommentText"/>
    <w:link w:val="CommentSubjectChar"/>
    <w:uiPriority w:val="99"/>
    <w:semiHidden/>
    <w:rsid w:val="000D5F47"/>
    <w:rPr>
      <w:b/>
      <w:bCs/>
      <w:lang w:val="en-GB" w:eastAsia="de-DE"/>
    </w:rPr>
  </w:style>
  <w:style w:type="character" w:customStyle="1" w:styleId="CommentSubjectChar">
    <w:name w:val="Comment Subject Char"/>
    <w:basedOn w:val="CommentTextChar"/>
    <w:link w:val="CommentSubject"/>
    <w:uiPriority w:val="99"/>
    <w:semiHidden/>
    <w:rsid w:val="000D5F47"/>
    <w:rPr>
      <w:rFonts w:ascii="Arial" w:hAnsi="Arial"/>
      <w:b/>
      <w:bCs/>
      <w:lang w:val="en-US" w:eastAsia="de-DE"/>
    </w:rPr>
  </w:style>
  <w:style w:type="character" w:customStyle="1" w:styleId="Heading1Char">
    <w:name w:val="Heading 1 Char"/>
    <w:aliases w:val="ECC Heading 1 Char"/>
    <w:link w:val="Heading1"/>
    <w:locked/>
    <w:rsid w:val="0092515F"/>
    <w:rPr>
      <w:rFonts w:ascii="Arial" w:hAnsi="Arial" w:cs="Arial"/>
      <w:b/>
      <w:bCs/>
      <w:color w:val="D2232A"/>
      <w:kern w:val="32"/>
      <w:szCs w:val="32"/>
    </w:rPr>
  </w:style>
  <w:style w:type="paragraph" w:styleId="ListParagraph">
    <w:name w:val="List Paragraph"/>
    <w:basedOn w:val="Normal"/>
    <w:uiPriority w:val="34"/>
    <w:qFormat/>
    <w:rsid w:val="00124FF3"/>
    <w:pPr>
      <w:ind w:left="720"/>
      <w:contextualSpacing/>
    </w:pPr>
  </w:style>
  <w:style w:type="paragraph" w:customStyle="1" w:styleId="StandardSpaced">
    <w:name w:val="Standard Spaced"/>
    <w:basedOn w:val="Normal"/>
    <w:rsid w:val="00984B52"/>
    <w:pPr>
      <w:spacing w:after="120"/>
    </w:pPr>
    <w:rPr>
      <w:sz w:val="22"/>
      <w:szCs w:val="20"/>
      <w:lang w:val="en-GB" w:eastAsia="de-DE"/>
    </w:rPr>
  </w:style>
  <w:style w:type="character" w:customStyle="1" w:styleId="StandardANZchn">
    <w:name w:val="Standard A:N Zchn"/>
    <w:link w:val="StandardAN"/>
    <w:locked/>
    <w:rsid w:val="00984B52"/>
    <w:rPr>
      <w:rFonts w:ascii="Arial" w:hAnsi="Arial" w:cs="Arial"/>
    </w:rPr>
  </w:style>
  <w:style w:type="paragraph" w:customStyle="1" w:styleId="StandardAN">
    <w:name w:val="Standard A:N"/>
    <w:basedOn w:val="Normal"/>
    <w:link w:val="StandardANZchn"/>
    <w:rsid w:val="00984B52"/>
    <w:pPr>
      <w:overflowPunct w:val="0"/>
      <w:autoSpaceDE w:val="0"/>
      <w:autoSpaceDN w:val="0"/>
      <w:adjustRightInd w:val="0"/>
      <w:spacing w:after="120"/>
    </w:pPr>
    <w:rPr>
      <w:rFonts w:cs="Arial"/>
      <w:szCs w:val="20"/>
      <w:lang w:val="en-GB"/>
    </w:rPr>
  </w:style>
  <w:style w:type="paragraph" w:styleId="DocumentMap">
    <w:name w:val="Document Map"/>
    <w:basedOn w:val="Normal"/>
    <w:link w:val="DocumentMapChar"/>
    <w:uiPriority w:val="99"/>
    <w:semiHidden/>
    <w:rsid w:val="003B77C9"/>
    <w:pPr>
      <w:shd w:val="clear" w:color="auto" w:fill="000080"/>
    </w:pPr>
    <w:rPr>
      <w:rFonts w:ascii="Tahoma" w:hAnsi="Tahoma" w:cs="Tahoma"/>
      <w:szCs w:val="20"/>
      <w:lang w:val="en-GB" w:eastAsia="de-DE"/>
    </w:rPr>
  </w:style>
  <w:style w:type="character" w:customStyle="1" w:styleId="DocumentMapChar">
    <w:name w:val="Document Map Char"/>
    <w:basedOn w:val="DefaultParagraphFont"/>
    <w:link w:val="DocumentMap"/>
    <w:uiPriority w:val="99"/>
    <w:semiHidden/>
    <w:rsid w:val="003B77C9"/>
    <w:rPr>
      <w:rFonts w:ascii="Tahoma" w:hAnsi="Tahoma" w:cs="Tahoma"/>
      <w:shd w:val="clear" w:color="auto" w:fill="000080"/>
      <w:lang w:eastAsia="de-DE"/>
    </w:rPr>
  </w:style>
  <w:style w:type="paragraph" w:styleId="NormalWeb">
    <w:name w:val="Normal (Web)"/>
    <w:basedOn w:val="Normal"/>
    <w:uiPriority w:val="99"/>
    <w:semiHidden/>
    <w:unhideWhenUsed/>
    <w:rsid w:val="0061712F"/>
    <w:rPr>
      <w:rFonts w:ascii="Times New Roman" w:hAnsi="Times New Roman"/>
      <w:sz w:val="24"/>
    </w:rPr>
  </w:style>
  <w:style w:type="character" w:styleId="CommentReference">
    <w:name w:val="annotation reference"/>
    <w:basedOn w:val="DefaultParagraphFont"/>
    <w:uiPriority w:val="99"/>
    <w:semiHidden/>
    <w:unhideWhenUsed/>
    <w:rsid w:val="002A16BB"/>
    <w:rPr>
      <w:sz w:val="16"/>
      <w:szCs w:val="16"/>
    </w:rPr>
  </w:style>
  <w:style w:type="paragraph" w:styleId="Revision">
    <w:name w:val="Revision"/>
    <w:hidden/>
    <w:uiPriority w:val="99"/>
    <w:semiHidden/>
    <w:rsid w:val="002A16BB"/>
    <w:rPr>
      <w:rFonts w:ascii="Arial" w:hAnsi="Arial"/>
      <w:szCs w:val="24"/>
      <w:lang w:val="en-US"/>
    </w:rPr>
  </w:style>
  <w:style w:type="character" w:styleId="FollowedHyperlink">
    <w:name w:val="FollowedHyperlink"/>
    <w:basedOn w:val="DefaultParagraphFont"/>
    <w:uiPriority w:val="99"/>
    <w:semiHidden/>
    <w:unhideWhenUsed/>
    <w:rsid w:val="00225BE1"/>
    <w:rPr>
      <w:color w:val="800080" w:themeColor="followedHyperlink"/>
      <w:u w:val="single"/>
    </w:rPr>
  </w:style>
  <w:style w:type="character" w:styleId="PlaceholderText">
    <w:name w:val="Placeholder Text"/>
    <w:basedOn w:val="DefaultParagraphFont"/>
    <w:uiPriority w:val="99"/>
    <w:semiHidden/>
    <w:rsid w:val="00EE70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00"/>
    <w:rPr>
      <w:rFonts w:ascii="Arial" w:hAnsi="Arial"/>
      <w:szCs w:val="24"/>
      <w:lang w:val="en-US"/>
    </w:rPr>
  </w:style>
  <w:style w:type="paragraph" w:styleId="Heading1">
    <w:name w:val="heading 1"/>
    <w:aliases w:val="ECC Heading 1"/>
    <w:basedOn w:val="Normal"/>
    <w:next w:val="ECCParagraph"/>
    <w:link w:val="Heading1Char"/>
    <w:autoRedefine/>
    <w:qFormat/>
    <w:rsid w:val="0092515F"/>
    <w:pPr>
      <w:keepNext/>
      <w:pageBreakBefore/>
      <w:spacing w:before="400" w:after="240"/>
      <w:jc w:val="both"/>
      <w:outlineLvl w:val="0"/>
    </w:pPr>
    <w:rPr>
      <w:rFonts w:cs="Arial"/>
      <w:b/>
      <w:bC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332302"/>
    <w:pPr>
      <w:numPr>
        <w:numId w:val="1"/>
      </w:numPr>
      <w:spacing w:before="60" w:after="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uiPriority w:val="99"/>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uiPriority w:val="99"/>
    <w:rsid w:val="00A50B64"/>
    <w:pPr>
      <w:numPr>
        <w:numId w:val="6"/>
      </w:numPr>
    </w:pPr>
    <w:rPr>
      <w:lang w:eastAsia="ja-JP"/>
    </w:rPr>
  </w:style>
  <w:style w:type="paragraph" w:customStyle="1" w:styleId="ECCAnnexheading2">
    <w:name w:val="ECC Annex heading2"/>
    <w:basedOn w:val="Normal"/>
    <w:next w:val="ECCParagraph"/>
    <w:uiPriority w:val="99"/>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uiPriority w:val="99"/>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uiPriority w:val="99"/>
    <w:rsid w:val="00D37EE3"/>
    <w:pPr>
      <w:numPr>
        <w:numId w:val="42"/>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paragraph" w:styleId="CommentText">
    <w:name w:val="annotation text"/>
    <w:basedOn w:val="Normal"/>
    <w:link w:val="CommentTextChar"/>
    <w:uiPriority w:val="99"/>
    <w:semiHidden/>
    <w:unhideWhenUsed/>
    <w:rsid w:val="000D5F47"/>
    <w:rPr>
      <w:szCs w:val="20"/>
    </w:rPr>
  </w:style>
  <w:style w:type="character" w:customStyle="1" w:styleId="CommentTextChar">
    <w:name w:val="Comment Text Char"/>
    <w:basedOn w:val="DefaultParagraphFont"/>
    <w:link w:val="CommentText"/>
    <w:uiPriority w:val="99"/>
    <w:semiHidden/>
    <w:rsid w:val="000D5F47"/>
    <w:rPr>
      <w:rFonts w:ascii="Arial" w:hAnsi="Arial"/>
      <w:lang w:val="en-US"/>
    </w:rPr>
  </w:style>
  <w:style w:type="paragraph" w:styleId="CommentSubject">
    <w:name w:val="annotation subject"/>
    <w:basedOn w:val="CommentText"/>
    <w:next w:val="CommentText"/>
    <w:link w:val="CommentSubjectChar"/>
    <w:uiPriority w:val="99"/>
    <w:semiHidden/>
    <w:rsid w:val="000D5F47"/>
    <w:rPr>
      <w:b/>
      <w:bCs/>
      <w:lang w:val="en-GB" w:eastAsia="de-DE"/>
    </w:rPr>
  </w:style>
  <w:style w:type="character" w:customStyle="1" w:styleId="CommentSubjectChar">
    <w:name w:val="Comment Subject Char"/>
    <w:basedOn w:val="CommentTextChar"/>
    <w:link w:val="CommentSubject"/>
    <w:uiPriority w:val="99"/>
    <w:semiHidden/>
    <w:rsid w:val="000D5F47"/>
    <w:rPr>
      <w:rFonts w:ascii="Arial" w:hAnsi="Arial"/>
      <w:b/>
      <w:bCs/>
      <w:lang w:val="en-US" w:eastAsia="de-DE"/>
    </w:rPr>
  </w:style>
  <w:style w:type="character" w:customStyle="1" w:styleId="Heading1Char">
    <w:name w:val="Heading 1 Char"/>
    <w:aliases w:val="ECC Heading 1 Char"/>
    <w:link w:val="Heading1"/>
    <w:locked/>
    <w:rsid w:val="0092515F"/>
    <w:rPr>
      <w:rFonts w:ascii="Arial" w:hAnsi="Arial" w:cs="Arial"/>
      <w:b/>
      <w:bCs/>
      <w:color w:val="D2232A"/>
      <w:kern w:val="32"/>
      <w:szCs w:val="32"/>
    </w:rPr>
  </w:style>
  <w:style w:type="paragraph" w:styleId="ListParagraph">
    <w:name w:val="List Paragraph"/>
    <w:basedOn w:val="Normal"/>
    <w:uiPriority w:val="34"/>
    <w:qFormat/>
    <w:rsid w:val="00124FF3"/>
    <w:pPr>
      <w:ind w:left="720"/>
      <w:contextualSpacing/>
    </w:pPr>
  </w:style>
  <w:style w:type="paragraph" w:customStyle="1" w:styleId="StandardSpaced">
    <w:name w:val="Standard Spaced"/>
    <w:basedOn w:val="Normal"/>
    <w:rsid w:val="00984B52"/>
    <w:pPr>
      <w:spacing w:after="120"/>
    </w:pPr>
    <w:rPr>
      <w:sz w:val="22"/>
      <w:szCs w:val="20"/>
      <w:lang w:val="en-GB" w:eastAsia="de-DE"/>
    </w:rPr>
  </w:style>
  <w:style w:type="character" w:customStyle="1" w:styleId="StandardANZchn">
    <w:name w:val="Standard A:N Zchn"/>
    <w:link w:val="StandardAN"/>
    <w:locked/>
    <w:rsid w:val="00984B52"/>
    <w:rPr>
      <w:rFonts w:ascii="Arial" w:hAnsi="Arial" w:cs="Arial"/>
    </w:rPr>
  </w:style>
  <w:style w:type="paragraph" w:customStyle="1" w:styleId="StandardAN">
    <w:name w:val="Standard A:N"/>
    <w:basedOn w:val="Normal"/>
    <w:link w:val="StandardANZchn"/>
    <w:rsid w:val="00984B52"/>
    <w:pPr>
      <w:overflowPunct w:val="0"/>
      <w:autoSpaceDE w:val="0"/>
      <w:autoSpaceDN w:val="0"/>
      <w:adjustRightInd w:val="0"/>
      <w:spacing w:after="120"/>
    </w:pPr>
    <w:rPr>
      <w:rFonts w:cs="Arial"/>
      <w:szCs w:val="20"/>
      <w:lang w:val="en-GB"/>
    </w:rPr>
  </w:style>
  <w:style w:type="paragraph" w:styleId="DocumentMap">
    <w:name w:val="Document Map"/>
    <w:basedOn w:val="Normal"/>
    <w:link w:val="DocumentMapChar"/>
    <w:uiPriority w:val="99"/>
    <w:semiHidden/>
    <w:rsid w:val="003B77C9"/>
    <w:pPr>
      <w:shd w:val="clear" w:color="auto" w:fill="000080"/>
    </w:pPr>
    <w:rPr>
      <w:rFonts w:ascii="Tahoma" w:hAnsi="Tahoma" w:cs="Tahoma"/>
      <w:szCs w:val="20"/>
      <w:lang w:val="en-GB" w:eastAsia="de-DE"/>
    </w:rPr>
  </w:style>
  <w:style w:type="character" w:customStyle="1" w:styleId="DocumentMapChar">
    <w:name w:val="Document Map Char"/>
    <w:basedOn w:val="DefaultParagraphFont"/>
    <w:link w:val="DocumentMap"/>
    <w:uiPriority w:val="99"/>
    <w:semiHidden/>
    <w:rsid w:val="003B77C9"/>
    <w:rPr>
      <w:rFonts w:ascii="Tahoma" w:hAnsi="Tahoma" w:cs="Tahoma"/>
      <w:shd w:val="clear" w:color="auto" w:fill="000080"/>
      <w:lang w:eastAsia="de-DE"/>
    </w:rPr>
  </w:style>
  <w:style w:type="paragraph" w:styleId="NormalWeb">
    <w:name w:val="Normal (Web)"/>
    <w:basedOn w:val="Normal"/>
    <w:uiPriority w:val="99"/>
    <w:semiHidden/>
    <w:unhideWhenUsed/>
    <w:rsid w:val="0061712F"/>
    <w:rPr>
      <w:rFonts w:ascii="Times New Roman" w:hAnsi="Times New Roman"/>
      <w:sz w:val="24"/>
    </w:rPr>
  </w:style>
  <w:style w:type="character" w:styleId="CommentReference">
    <w:name w:val="annotation reference"/>
    <w:basedOn w:val="DefaultParagraphFont"/>
    <w:uiPriority w:val="99"/>
    <w:semiHidden/>
    <w:unhideWhenUsed/>
    <w:rsid w:val="002A16BB"/>
    <w:rPr>
      <w:sz w:val="16"/>
      <w:szCs w:val="16"/>
    </w:rPr>
  </w:style>
  <w:style w:type="paragraph" w:styleId="Revision">
    <w:name w:val="Revision"/>
    <w:hidden/>
    <w:uiPriority w:val="99"/>
    <w:semiHidden/>
    <w:rsid w:val="002A16BB"/>
    <w:rPr>
      <w:rFonts w:ascii="Arial" w:hAnsi="Arial"/>
      <w:szCs w:val="24"/>
      <w:lang w:val="en-US"/>
    </w:rPr>
  </w:style>
  <w:style w:type="character" w:styleId="FollowedHyperlink">
    <w:name w:val="FollowedHyperlink"/>
    <w:basedOn w:val="DefaultParagraphFont"/>
    <w:uiPriority w:val="99"/>
    <w:semiHidden/>
    <w:unhideWhenUsed/>
    <w:rsid w:val="00225BE1"/>
    <w:rPr>
      <w:color w:val="800080" w:themeColor="followedHyperlink"/>
      <w:u w:val="single"/>
    </w:rPr>
  </w:style>
  <w:style w:type="character" w:styleId="PlaceholderText">
    <w:name w:val="Placeholder Text"/>
    <w:basedOn w:val="DefaultParagraphFont"/>
    <w:uiPriority w:val="99"/>
    <w:semiHidden/>
    <w:rsid w:val="00EE70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xm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ecodocdb.dk" TargetMode="External"/><Relationship Id="rId23" Type="http://schemas.openxmlformats.org/officeDocument/2006/relationships/oleObject" Target="embeddings/oleObject3.bin"/><Relationship Id="rId28"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wmf"/><Relationship Id="rId27" Type="http://schemas.openxmlformats.org/officeDocument/2006/relationships/chart" Target="charts/chart2.xml"/><Relationship Id="rId30" Type="http://schemas.openxmlformats.org/officeDocument/2006/relationships/header" Target="header4.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auris\Downloads\ECC%20Recommendation_January_2014%20(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Lauris\Documents\NEW_CATALOG\STARPTAUTISKAA_DARBIIBA\CEPT\FM_22\2016_Hungary_Budapest\Maximum_Meas_Distance_Graph.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010437587089839E-2"/>
          <c:y val="6.8120542537154147E-2"/>
          <c:w val="0.89274087759609977"/>
          <c:h val="0.83419469612651531"/>
        </c:manualLayout>
      </c:layout>
      <c:scatterChart>
        <c:scatterStyle val="smoothMarker"/>
        <c:varyColors val="0"/>
        <c:ser>
          <c:idx val="0"/>
          <c:order val="0"/>
          <c:spPr>
            <a:ln>
              <a:solidFill>
                <a:srgbClr val="D2232A"/>
              </a:solidFill>
            </a:ln>
          </c:spPr>
          <c:marker>
            <c:symbol val="none"/>
          </c:marker>
          <c:xVal>
            <c:numRef>
              <c:f>Sheet2!$B$5:$AP$5</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xVal>
          <c:yVal>
            <c:numRef>
              <c:f>Sheet2!$B$6:$AP$6</c:f>
              <c:numCache>
                <c:formatCode>General</c:formatCode>
                <c:ptCount val="41"/>
                <c:pt idx="0">
                  <c:v>0</c:v>
                </c:pt>
                <c:pt idx="1">
                  <c:v>-0.48561678411588088</c:v>
                </c:pt>
                <c:pt idx="2">
                  <c:v>-0.94256209240227973</c:v>
                </c:pt>
                <c:pt idx="3">
                  <c:v>-1.371118299527897</c:v>
                </c:pt>
                <c:pt idx="4">
                  <c:v>-1.77174785739283</c:v>
                </c:pt>
                <c:pt idx="5">
                  <c:v>-2.1450815061546318</c:v>
                </c:pt>
                <c:pt idx="6">
                  <c:v>-2.4919026645499178</c:v>
                </c:pt>
                <c:pt idx="7">
                  <c:v>-2.8131287962046789</c:v>
                </c:pt>
                <c:pt idx="8">
                  <c:v>-3.1097906510937516</c:v>
                </c:pt>
                <c:pt idx="9">
                  <c:v>-3.3830103132383806</c:v>
                </c:pt>
                <c:pt idx="10">
                  <c:v>-3.6339789519577321</c:v>
                </c:pt>
                <c:pt idx="11">
                  <c:v>-3.8639350856364798</c:v>
                </c:pt>
                <c:pt idx="12">
                  <c:v>-4.0741440391057147</c:v>
                </c:pt>
                <c:pt idx="13">
                  <c:v>-4.2658791248661139</c:v>
                </c:pt>
                <c:pt idx="14">
                  <c:v>-4.4404049202282945</c:v>
                </c:pt>
                <c:pt idx="15">
                  <c:v>-4.5989628602889772</c:v>
                </c:pt>
                <c:pt idx="16">
                  <c:v>-4.742759230412033</c:v>
                </c:pt>
                <c:pt idx="17">
                  <c:v>-4.8729555278070329</c:v>
                </c:pt>
                <c:pt idx="18">
                  <c:v>-4.9906610727750209</c:v>
                </c:pt>
                <c:pt idx="19">
                  <c:v>-5.0969276863151478</c:v>
                </c:pt>
                <c:pt idx="20">
                  <c:v>-5.1927462101151223</c:v>
                </c:pt>
                <c:pt idx="21">
                  <c:v>-5.2790446242652234</c:v>
                </c:pt>
                <c:pt idx="22">
                  <c:v>-5.3566875135110674</c:v>
                </c:pt>
                <c:pt idx="23">
                  <c:v>-5.4264766405730729</c:v>
                </c:pt>
                <c:pt idx="24">
                  <c:v>-5.4891524013575745</c:v>
                </c:pt>
                <c:pt idx="25">
                  <c:v>-5.545395958596818</c:v>
                </c:pt>
                <c:pt idx="26">
                  <c:v>-5.5958318749945217</c:v>
                </c:pt>
                <c:pt idx="27">
                  <c:v>-5.6410310923249334</c:v>
                </c:pt>
                <c:pt idx="28">
                  <c:v>-5.6815141276889634</c:v>
                </c:pt>
                <c:pt idx="29">
                  <c:v>-5.7177543812954905</c:v>
                </c:pt>
                <c:pt idx="30">
                  <c:v>-5.7501814711188608</c:v>
                </c:pt>
                <c:pt idx="31">
                  <c:v>-5.779184528290763</c:v>
                </c:pt>
                <c:pt idx="32">
                  <c:v>-5.8051154030404835</c:v>
                </c:pt>
                <c:pt idx="33">
                  <c:v>-5.8282917444767959</c:v>
                </c:pt>
                <c:pt idx="34">
                  <c:v>-5.8489999286789072</c:v>
                </c:pt>
                <c:pt idx="35">
                  <c:v>-5.8674978186594462</c:v>
                </c:pt>
                <c:pt idx="36">
                  <c:v>-5.8840173470305643</c:v>
                </c:pt>
                <c:pt idx="37">
                  <c:v>-5.8987669178987803</c:v>
                </c:pt>
                <c:pt idx="38">
                  <c:v>-5.9119336288787068</c:v>
                </c:pt>
                <c:pt idx="39">
                  <c:v>-5.9236853173740904</c:v>
                </c:pt>
                <c:pt idx="40">
                  <c:v>-5.9341724376267724</c:v>
                </c:pt>
              </c:numCache>
            </c:numRef>
          </c:yVal>
          <c:smooth val="1"/>
        </c:ser>
        <c:dLbls>
          <c:showLegendKey val="0"/>
          <c:showVal val="0"/>
          <c:showCatName val="0"/>
          <c:showSerName val="0"/>
          <c:showPercent val="0"/>
          <c:showBubbleSize val="0"/>
        </c:dLbls>
        <c:axId val="183750592"/>
        <c:axId val="183751168"/>
      </c:scatterChart>
      <c:valAx>
        <c:axId val="183750592"/>
        <c:scaling>
          <c:orientation val="minMax"/>
          <c:max val="40"/>
          <c:min val="0"/>
        </c:scaling>
        <c:delete val="0"/>
        <c:axPos val="t"/>
        <c:majorGridlines/>
        <c:title>
          <c:tx>
            <c:rich>
              <a:bodyPr anchor="ctr" anchorCtr="0"/>
              <a:lstStyle/>
              <a:p>
                <a:pPr>
                  <a:defRPr/>
                </a:pPr>
                <a:r>
                  <a:rPr lang="el-GR">
                    <a:latin typeface="Arial"/>
                    <a:cs typeface="Arial"/>
                  </a:rPr>
                  <a:t>Δ</a:t>
                </a:r>
                <a:r>
                  <a:rPr lang="lv-LV">
                    <a:latin typeface="Arial"/>
                    <a:cs typeface="Arial"/>
                  </a:rPr>
                  <a:t>E, dB</a:t>
                </a:r>
                <a:endParaRPr lang="en-GB"/>
              </a:p>
            </c:rich>
          </c:tx>
          <c:layout>
            <c:manualLayout>
              <c:xMode val="edge"/>
              <c:yMode val="edge"/>
              <c:x val="0.49324598126511449"/>
              <c:y val="0.9574157867461669"/>
            </c:manualLayout>
          </c:layout>
          <c:overlay val="0"/>
        </c:title>
        <c:numFmt formatCode="General" sourceLinked="1"/>
        <c:majorTickMark val="in"/>
        <c:minorTickMark val="in"/>
        <c:tickLblPos val="high"/>
        <c:crossAx val="183751168"/>
        <c:crosses val="autoZero"/>
        <c:crossBetween val="midCat"/>
        <c:majorUnit val="2"/>
        <c:minorUnit val="1"/>
      </c:valAx>
      <c:valAx>
        <c:axId val="183751168"/>
        <c:scaling>
          <c:orientation val="maxMin"/>
          <c:min val="-6"/>
        </c:scaling>
        <c:delete val="0"/>
        <c:axPos val="l"/>
        <c:majorGridlines/>
        <c:title>
          <c:tx>
            <c:rich>
              <a:bodyPr rot="-5400000" vert="horz"/>
              <a:lstStyle/>
              <a:p>
                <a:pPr>
                  <a:defRPr/>
                </a:pPr>
                <a:r>
                  <a:rPr lang="lv-LV"/>
                  <a:t>n</a:t>
                </a:r>
                <a:r>
                  <a:rPr lang="lv-LV" baseline="-25000"/>
                  <a:t>k</a:t>
                </a:r>
                <a:r>
                  <a:rPr lang="lv-LV" baseline="0"/>
                  <a:t>, dB</a:t>
                </a:r>
                <a:endParaRPr lang="en-GB" baseline="-25000"/>
              </a:p>
            </c:rich>
          </c:tx>
          <c:overlay val="0"/>
        </c:title>
        <c:numFmt formatCode="General" sourceLinked="1"/>
        <c:majorTickMark val="out"/>
        <c:minorTickMark val="none"/>
        <c:tickLblPos val="nextTo"/>
        <c:crossAx val="183750592"/>
        <c:crosses val="autoZero"/>
        <c:crossBetween val="midCat"/>
        <c:majorUnit val="0.5"/>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da-D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Sheet1!$A$10</c:f>
              <c:strCache>
                <c:ptCount val="1"/>
                <c:pt idx="0">
                  <c:v>88,0 MHz</c:v>
                </c:pt>
              </c:strCache>
            </c:strRef>
          </c:tx>
          <c:marker>
            <c:symbol val="none"/>
          </c:marker>
          <c:xVal>
            <c:numRef>
              <c:f>Sheet1!$B$9:$D$9</c:f>
              <c:numCache>
                <c:formatCode>General</c:formatCode>
                <c:ptCount val="3"/>
                <c:pt idx="0">
                  <c:v>50</c:v>
                </c:pt>
                <c:pt idx="1">
                  <c:v>150</c:v>
                </c:pt>
                <c:pt idx="2">
                  <c:v>250</c:v>
                </c:pt>
              </c:numCache>
            </c:numRef>
          </c:xVal>
          <c:yVal>
            <c:numRef>
              <c:f>Sheet1!$B$10:$D$10</c:f>
              <c:numCache>
                <c:formatCode>General</c:formatCode>
                <c:ptCount val="3"/>
                <c:pt idx="0">
                  <c:v>298</c:v>
                </c:pt>
                <c:pt idx="1">
                  <c:v>868</c:v>
                </c:pt>
                <c:pt idx="2">
                  <c:v>1443</c:v>
                </c:pt>
              </c:numCache>
            </c:numRef>
          </c:yVal>
          <c:smooth val="0"/>
        </c:ser>
        <c:ser>
          <c:idx val="1"/>
          <c:order val="1"/>
          <c:tx>
            <c:strRef>
              <c:f>Sheet1!$A$11</c:f>
              <c:strCache>
                <c:ptCount val="1"/>
                <c:pt idx="0">
                  <c:v>100,0 MHz</c:v>
                </c:pt>
              </c:strCache>
            </c:strRef>
          </c:tx>
          <c:marker>
            <c:symbol val="none"/>
          </c:marker>
          <c:xVal>
            <c:numRef>
              <c:f>Sheet1!$B$9:$D$9</c:f>
              <c:numCache>
                <c:formatCode>General</c:formatCode>
                <c:ptCount val="3"/>
                <c:pt idx="0">
                  <c:v>50</c:v>
                </c:pt>
                <c:pt idx="1">
                  <c:v>150</c:v>
                </c:pt>
                <c:pt idx="2">
                  <c:v>250</c:v>
                </c:pt>
              </c:numCache>
            </c:numRef>
          </c:xVal>
          <c:yVal>
            <c:numRef>
              <c:f>Sheet1!$B$11:$D$11</c:f>
              <c:numCache>
                <c:formatCode>General</c:formatCode>
                <c:ptCount val="3"/>
                <c:pt idx="0">
                  <c:v>330</c:v>
                </c:pt>
                <c:pt idx="1">
                  <c:v>990</c:v>
                </c:pt>
                <c:pt idx="2">
                  <c:v>1650</c:v>
                </c:pt>
              </c:numCache>
            </c:numRef>
          </c:yVal>
          <c:smooth val="0"/>
        </c:ser>
        <c:ser>
          <c:idx val="2"/>
          <c:order val="2"/>
          <c:tx>
            <c:strRef>
              <c:f>Sheet1!$A$12</c:f>
              <c:strCache>
                <c:ptCount val="1"/>
                <c:pt idx="0">
                  <c:v>108,0 MHz</c:v>
                </c:pt>
              </c:strCache>
            </c:strRef>
          </c:tx>
          <c:marker>
            <c:symbol val="none"/>
          </c:marker>
          <c:xVal>
            <c:numRef>
              <c:f>Sheet1!$B$9:$D$9</c:f>
              <c:numCache>
                <c:formatCode>General</c:formatCode>
                <c:ptCount val="3"/>
                <c:pt idx="0">
                  <c:v>50</c:v>
                </c:pt>
                <c:pt idx="1">
                  <c:v>150</c:v>
                </c:pt>
                <c:pt idx="2">
                  <c:v>250</c:v>
                </c:pt>
              </c:numCache>
            </c:numRef>
          </c:xVal>
          <c:yVal>
            <c:numRef>
              <c:f>Sheet1!$B$12:$D$12</c:f>
              <c:numCache>
                <c:formatCode>General</c:formatCode>
                <c:ptCount val="3"/>
                <c:pt idx="0">
                  <c:v>357</c:v>
                </c:pt>
                <c:pt idx="1">
                  <c:v>1070</c:v>
                </c:pt>
                <c:pt idx="2">
                  <c:v>1785</c:v>
                </c:pt>
              </c:numCache>
            </c:numRef>
          </c:yVal>
          <c:smooth val="0"/>
        </c:ser>
        <c:dLbls>
          <c:showLegendKey val="0"/>
          <c:showVal val="0"/>
          <c:showCatName val="0"/>
          <c:showSerName val="0"/>
          <c:showPercent val="0"/>
          <c:showBubbleSize val="0"/>
        </c:dLbls>
        <c:axId val="183754048"/>
        <c:axId val="183754752"/>
      </c:scatterChart>
      <c:valAx>
        <c:axId val="183754048"/>
        <c:scaling>
          <c:orientation val="minMax"/>
          <c:max val="250"/>
          <c:min val="50"/>
        </c:scaling>
        <c:delete val="0"/>
        <c:axPos val="b"/>
        <c:majorGridlines/>
        <c:title>
          <c:tx>
            <c:rich>
              <a:bodyPr/>
              <a:lstStyle/>
              <a:p>
                <a:pPr>
                  <a:defRPr/>
                </a:pPr>
                <a:r>
                  <a:rPr lang="lv-LV"/>
                  <a:t>Transmitter antenna height, m</a:t>
                </a:r>
                <a:endParaRPr lang="en-GB"/>
              </a:p>
            </c:rich>
          </c:tx>
          <c:overlay val="0"/>
        </c:title>
        <c:numFmt formatCode="General" sourceLinked="1"/>
        <c:majorTickMark val="out"/>
        <c:minorTickMark val="none"/>
        <c:tickLblPos val="nextTo"/>
        <c:crossAx val="183754752"/>
        <c:crosses val="autoZero"/>
        <c:crossBetween val="midCat"/>
        <c:majorUnit val="10"/>
      </c:valAx>
      <c:valAx>
        <c:axId val="183754752"/>
        <c:scaling>
          <c:orientation val="minMax"/>
          <c:max val="1800"/>
          <c:min val="200"/>
        </c:scaling>
        <c:delete val="0"/>
        <c:axPos val="l"/>
        <c:majorGridlines/>
        <c:title>
          <c:tx>
            <c:rich>
              <a:bodyPr rot="-5400000" vert="horz"/>
              <a:lstStyle/>
              <a:p>
                <a:pPr>
                  <a:defRPr/>
                </a:pPr>
                <a:r>
                  <a:rPr lang="lv-LV"/>
                  <a:t>Maximum measurement location distance from transmitter antenna, m</a:t>
                </a:r>
                <a:endParaRPr lang="en-GB"/>
              </a:p>
            </c:rich>
          </c:tx>
          <c:overlay val="0"/>
        </c:title>
        <c:numFmt formatCode="General" sourceLinked="1"/>
        <c:majorTickMark val="out"/>
        <c:minorTickMark val="none"/>
        <c:tickLblPos val="nextTo"/>
        <c:crossAx val="183754048"/>
        <c:crosses val="autoZero"/>
        <c:crossBetween val="midCat"/>
        <c:majorUnit val="100"/>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da-DK"/>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026F-500F-4764-B934-8858E114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 (1)</Template>
  <TotalTime>0</TotalTime>
  <Pages>15</Pages>
  <Words>3014</Words>
  <Characters>18392</Characters>
  <Application>Microsoft Office Word</Application>
  <DocSecurity>0</DocSecurity>
  <Lines>153</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Measurements 87.5-108 MHz</vt:lpstr>
      <vt:lpstr>Measurements 87.5-108 MHz</vt:lpstr>
    </vt:vector>
  </TitlesOfParts>
  <Company>ECO</Company>
  <LinksUpToDate>false</LinksUpToDate>
  <CharactersWithSpaces>21364</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Measurements 87.5-108 MHz</dc:title>
  <dc:creator>Lauris Labanovskis</dc:creator>
  <cp:lastModifiedBy>Thomas Weber</cp:lastModifiedBy>
  <cp:revision>2</cp:revision>
  <cp:lastPrinted>2016-10-18T10:51:00Z</cp:lastPrinted>
  <dcterms:created xsi:type="dcterms:W3CDTF">2017-06-20T06:25:00Z</dcterms:created>
  <dcterms:modified xsi:type="dcterms:W3CDTF">2017-06-20T06:25:00Z</dcterms:modified>
  <cp:contentStatus>finally approved by WGFM#86</cp:contentStatus>
</cp:coreProperties>
</file>