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807" w14:textId="77777777" w:rsidR="00C74BE6" w:rsidRPr="00E914AF" w:rsidRDefault="00C74BE6">
      <w:pPr>
        <w:rPr>
          <w:lang w:val="en-GB"/>
        </w:rPr>
      </w:pPr>
      <w:bookmarkStart w:id="0" w:name="_GoBack"/>
      <w:bookmarkEnd w:id="0"/>
    </w:p>
    <w:p w14:paraId="1AADB787" w14:textId="77777777" w:rsidR="00C74BE6" w:rsidRPr="00E914AF" w:rsidRDefault="00C74BE6" w:rsidP="00C74BE6">
      <w:pPr>
        <w:jc w:val="center"/>
        <w:rPr>
          <w:lang w:val="en-GB"/>
        </w:rPr>
      </w:pPr>
    </w:p>
    <w:p w14:paraId="15666780" w14:textId="77777777" w:rsidR="00C74BE6" w:rsidRPr="00E914AF" w:rsidRDefault="00C74BE6" w:rsidP="00C74BE6">
      <w:pPr>
        <w:jc w:val="center"/>
        <w:rPr>
          <w:lang w:val="en-GB"/>
        </w:rPr>
      </w:pPr>
    </w:p>
    <w:p w14:paraId="149D487C" w14:textId="77777777" w:rsidR="00C74BE6" w:rsidRPr="00E914AF" w:rsidRDefault="00C74BE6" w:rsidP="00C74BE6">
      <w:pPr>
        <w:rPr>
          <w:lang w:val="en-GB"/>
        </w:rPr>
      </w:pPr>
    </w:p>
    <w:p w14:paraId="70F26C40" w14:textId="77777777" w:rsidR="00C74BE6" w:rsidRPr="00E914AF" w:rsidRDefault="00C74BE6" w:rsidP="00C74BE6">
      <w:pPr>
        <w:rPr>
          <w:lang w:val="en-GB"/>
        </w:rPr>
      </w:pPr>
    </w:p>
    <w:p w14:paraId="1F2FBDBA" w14:textId="77777777" w:rsidR="00C74BE6" w:rsidRPr="00E914AF" w:rsidRDefault="00FD3FA4" w:rsidP="00C74BE6">
      <w:pPr>
        <w:jc w:val="center"/>
        <w:rPr>
          <w:b/>
          <w:sz w:val="24"/>
          <w:lang w:val="en-GB"/>
        </w:rPr>
      </w:pPr>
      <w:r w:rsidRPr="00E914AF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EEFA1F" wp14:editId="3EFE7644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063E" w14:textId="77777777" w:rsidR="0073216E" w:rsidRPr="00C95C7C" w:rsidRDefault="0073216E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A03C0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E65983">
                                <w:rPr>
                                  <w:color w:val="887E6E"/>
                                  <w:sz w:val="68"/>
                                </w:rPr>
                                <w:t>02</w:t>
                              </w:r>
                            </w:p>
                            <w:p w14:paraId="2B2023E9" w14:textId="77777777" w:rsidR="0073216E" w:rsidRPr="00C95C7C" w:rsidRDefault="0073216E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1174063E" w14:textId="77777777" w:rsidR="0073216E" w:rsidRPr="00C95C7C" w:rsidRDefault="0073216E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A03C0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E65983">
                          <w:rPr>
                            <w:color w:val="887E6E"/>
                            <w:sz w:val="68"/>
                          </w:rPr>
                          <w:t>02</w:t>
                        </w:r>
                      </w:p>
                      <w:p w14:paraId="2B2023E9" w14:textId="77777777" w:rsidR="0073216E" w:rsidRPr="00C95C7C" w:rsidRDefault="0073216E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58E4065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D49228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9BE8BF4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5E0BF39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0B8CF3E6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97584B0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C702E60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6AFFBEF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4860B865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418ED9DA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0484DE6" w14:textId="77777777" w:rsidR="00C74BE6" w:rsidRPr="00E914AF" w:rsidRDefault="00C74BE6" w:rsidP="00C74BE6">
      <w:pPr>
        <w:rPr>
          <w:b/>
          <w:sz w:val="24"/>
          <w:lang w:val="en-GB"/>
        </w:rPr>
      </w:pPr>
    </w:p>
    <w:p w14:paraId="10E131E5" w14:textId="77777777" w:rsidR="00F3102B" w:rsidRDefault="00F3102B" w:rsidP="0036514A">
      <w:pPr>
        <w:jc w:val="center"/>
        <w:rPr>
          <w:b/>
          <w:sz w:val="24"/>
        </w:rPr>
      </w:pPr>
    </w:p>
    <w:p w14:paraId="2A43E0A8" w14:textId="77777777" w:rsidR="00CA3BBB" w:rsidRDefault="00BB1F60" w:rsidP="00852A3A">
      <w:pPr>
        <w:pStyle w:val="Reporttitledescription"/>
      </w:pPr>
      <w:r w:rsidRPr="0036514A">
        <w:t>Harmoni</w:t>
      </w:r>
      <w:r>
        <w:t>s</w:t>
      </w:r>
      <w:r w:rsidRPr="0036514A">
        <w:t xml:space="preserve">ed </w:t>
      </w:r>
      <w:r w:rsidR="00CA3BBB" w:rsidRPr="0036514A">
        <w:t xml:space="preserve">European </w:t>
      </w:r>
      <w:r>
        <w:t xml:space="preserve">Management </w:t>
      </w:r>
      <w:r w:rsidR="00CA3BBB" w:rsidRPr="0036514A">
        <w:t xml:space="preserve">and </w:t>
      </w:r>
      <w:r>
        <w:t>Assignment P</w:t>
      </w:r>
      <w:r w:rsidRPr="0036514A">
        <w:t xml:space="preserve">rinciples </w:t>
      </w:r>
      <w:r w:rsidR="00CA3BBB" w:rsidRPr="0036514A">
        <w:t xml:space="preserve">for </w:t>
      </w:r>
      <w:r>
        <w:t>G</w:t>
      </w:r>
      <w:r w:rsidRPr="0036514A">
        <w:t xml:space="preserve">eographic </w:t>
      </w:r>
      <w:r w:rsidR="003E05A3" w:rsidRPr="0036514A">
        <w:t xml:space="preserve">E.212 </w:t>
      </w:r>
      <w:r w:rsidR="00EC3E2A">
        <w:t>M</w:t>
      </w:r>
      <w:r w:rsidR="00CA3BBB" w:rsidRPr="0036514A">
        <w:t xml:space="preserve">obile </w:t>
      </w:r>
      <w:r w:rsidR="00EC3E2A">
        <w:t>N</w:t>
      </w:r>
      <w:r w:rsidR="00CA3BBB" w:rsidRPr="0036514A">
        <w:t xml:space="preserve">etwork </w:t>
      </w:r>
      <w:r w:rsidR="00EC3E2A">
        <w:t>C</w:t>
      </w:r>
      <w:r w:rsidR="00CA3BBB" w:rsidRPr="0036514A">
        <w:t>odes (MNCs)</w:t>
      </w:r>
    </w:p>
    <w:p w14:paraId="090E44EE" w14:textId="77777777" w:rsidR="00F3102B" w:rsidRDefault="00F3102B" w:rsidP="0036514A">
      <w:pPr>
        <w:jc w:val="center"/>
        <w:rPr>
          <w:b/>
          <w:sz w:val="24"/>
        </w:rPr>
      </w:pPr>
    </w:p>
    <w:p w14:paraId="03772546" w14:textId="77777777" w:rsidR="00F3102B" w:rsidRPr="0036514A" w:rsidRDefault="00F3102B" w:rsidP="0036514A">
      <w:pPr>
        <w:jc w:val="center"/>
        <w:rPr>
          <w:b/>
          <w:sz w:val="24"/>
        </w:rPr>
      </w:pPr>
    </w:p>
    <w:p w14:paraId="0CDD947F" w14:textId="2FAD1DE8" w:rsidR="00C74BE6" w:rsidRPr="00E914AF" w:rsidRDefault="000B7BBB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t>A</w:t>
      </w:r>
      <w:r w:rsidR="007312E7">
        <w:rPr>
          <w:b/>
          <w:sz w:val="18"/>
          <w:lang w:val="en-GB"/>
        </w:rPr>
        <w:t>pproved</w:t>
      </w:r>
      <w:r>
        <w:rPr>
          <w:b/>
          <w:sz w:val="18"/>
          <w:lang w:val="en-GB"/>
        </w:rPr>
        <w:t xml:space="preserve"> 31 May 2017</w:t>
      </w:r>
    </w:p>
    <w:p w14:paraId="2B968A1B" w14:textId="77777777" w:rsidR="00C74BE6" w:rsidRPr="0036514A" w:rsidRDefault="00C74BE6" w:rsidP="00C74BE6">
      <w:pPr>
        <w:pStyle w:val="Lastupdated"/>
        <w:rPr>
          <w:b/>
          <w:i/>
          <w:lang w:val="en-GB"/>
        </w:rPr>
      </w:pPr>
    </w:p>
    <w:p w14:paraId="493CE99A" w14:textId="77777777" w:rsidR="00C74BE6" w:rsidRPr="00E914AF" w:rsidRDefault="00C74BE6">
      <w:pPr>
        <w:rPr>
          <w:lang w:val="en-GB"/>
        </w:rPr>
      </w:pPr>
    </w:p>
    <w:p w14:paraId="40DA90D6" w14:textId="77777777" w:rsidR="00203E66" w:rsidRPr="00E914AF" w:rsidRDefault="00203E66">
      <w:pPr>
        <w:rPr>
          <w:lang w:val="en-GB"/>
        </w:rPr>
        <w:sectPr w:rsidR="00203E66" w:rsidRPr="00E914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1BF33E0E" w14:textId="77777777" w:rsidR="00C74BE6" w:rsidRPr="00E914AF" w:rsidRDefault="00835C5B" w:rsidP="00C74BE6">
      <w:pPr>
        <w:pStyle w:val="Heading1"/>
      </w:pPr>
      <w:r w:rsidRPr="00E914AF">
        <w:lastRenderedPageBreak/>
        <w:t xml:space="preserve">introduction </w:t>
      </w:r>
    </w:p>
    <w:p w14:paraId="5DA07088" w14:textId="77777777" w:rsidR="00427990" w:rsidRPr="005D4B8F" w:rsidRDefault="008E657A" w:rsidP="00427990">
      <w:pPr>
        <w:pStyle w:val="ECCParagraph"/>
      </w:pPr>
      <w:r>
        <w:t xml:space="preserve">ITU-T </w:t>
      </w:r>
      <w:r w:rsidRPr="008E657A">
        <w:t>Recommendation</w:t>
      </w:r>
      <w:r>
        <w:t xml:space="preserve"> E.212 was developed to </w:t>
      </w:r>
      <w:r w:rsidRPr="008E657A">
        <w:t>define a unique international identification plan for public fixed and mobile networks providing users with access to public telecommunication services.</w:t>
      </w:r>
      <w:r>
        <w:t xml:space="preserve"> </w:t>
      </w:r>
      <w:r w:rsidR="003850F6">
        <w:t xml:space="preserve">The Recommendation </w:t>
      </w:r>
      <w:r w:rsidR="003850F6" w:rsidRPr="003850F6">
        <w:t>describes a unique and unambiguous identification plan for subscriptions and the format of the</w:t>
      </w:r>
      <w:r w:rsidR="008A5009">
        <w:t xml:space="preserve"> </w:t>
      </w:r>
      <w:r w:rsidR="0073351B">
        <w:t>I</w:t>
      </w:r>
      <w:r w:rsidR="008A5009" w:rsidRPr="008A5009">
        <w:t xml:space="preserve">nternational </w:t>
      </w:r>
      <w:r w:rsidR="0073351B">
        <w:t>M</w:t>
      </w:r>
      <w:r w:rsidR="008A5009" w:rsidRPr="008A5009">
        <w:t xml:space="preserve">obile </w:t>
      </w:r>
      <w:r w:rsidR="0073351B">
        <w:t>S</w:t>
      </w:r>
      <w:r w:rsidR="008A5009" w:rsidRPr="008A5009">
        <w:t xml:space="preserve">ubscription </w:t>
      </w:r>
      <w:r w:rsidR="0073351B">
        <w:t>I</w:t>
      </w:r>
      <w:r w:rsidR="008A5009" w:rsidRPr="008A5009">
        <w:t>dentity</w:t>
      </w:r>
      <w:r w:rsidR="008A5009" w:rsidRPr="00852A3A">
        <w:rPr>
          <w:rStyle w:val="FootnoteReference"/>
          <w:color w:val="auto"/>
        </w:rPr>
        <w:footnoteReference w:id="1"/>
      </w:r>
      <w:r w:rsidR="003850F6" w:rsidRPr="00852A3A">
        <w:t xml:space="preserve"> </w:t>
      </w:r>
      <w:r w:rsidR="008A5009">
        <w:t>(</w:t>
      </w:r>
      <w:r w:rsidR="003850F6" w:rsidRPr="003850F6">
        <w:t>IMSI</w:t>
      </w:r>
      <w:r w:rsidR="008A5009">
        <w:t>)</w:t>
      </w:r>
      <w:r w:rsidR="003850F6" w:rsidRPr="003850F6">
        <w:t xml:space="preserve">. It </w:t>
      </w:r>
      <w:r w:rsidR="003850F6">
        <w:t xml:space="preserve">also sets out the </w:t>
      </w:r>
      <w:r w:rsidR="00427990">
        <w:t xml:space="preserve">principles, </w:t>
      </w:r>
      <w:r w:rsidR="003850F6">
        <w:t>c</w:t>
      </w:r>
      <w:r w:rsidR="003850F6" w:rsidRPr="003850F6">
        <w:t xml:space="preserve">riteria and procedures for the assignment and reclamation of E.212 </w:t>
      </w:r>
      <w:r w:rsidR="00B76EF3">
        <w:t>M</w:t>
      </w:r>
      <w:r w:rsidR="00B76EF3" w:rsidRPr="003850F6">
        <w:t xml:space="preserve">obile </w:t>
      </w:r>
      <w:r w:rsidR="00B76EF3">
        <w:t>C</w:t>
      </w:r>
      <w:r w:rsidR="00B76EF3" w:rsidRPr="003850F6">
        <w:t xml:space="preserve">ountry </w:t>
      </w:r>
      <w:r w:rsidR="00B76EF3">
        <w:t>C</w:t>
      </w:r>
      <w:r w:rsidR="00B76EF3" w:rsidRPr="003850F6">
        <w:t xml:space="preserve">odes </w:t>
      </w:r>
      <w:r w:rsidR="003850F6" w:rsidRPr="003850F6">
        <w:t xml:space="preserve">(MCC) and their respective </w:t>
      </w:r>
      <w:r w:rsidR="0073351B">
        <w:t>M</w:t>
      </w:r>
      <w:r w:rsidR="003850F6" w:rsidRPr="003850F6">
        <w:t xml:space="preserve">obile </w:t>
      </w:r>
      <w:r w:rsidR="0073351B">
        <w:t>N</w:t>
      </w:r>
      <w:r w:rsidR="003850F6" w:rsidRPr="003850F6">
        <w:t xml:space="preserve">etwork </w:t>
      </w:r>
      <w:r w:rsidR="0073351B">
        <w:t>C</w:t>
      </w:r>
      <w:r w:rsidR="003850F6" w:rsidRPr="003850F6">
        <w:t>odes (MNCs)</w:t>
      </w:r>
      <w:r w:rsidR="00427990">
        <w:t xml:space="preserve">. </w:t>
      </w:r>
    </w:p>
    <w:p w14:paraId="6F09FC40" w14:textId="7F997FC6" w:rsidR="008C763E" w:rsidRDefault="008E657A" w:rsidP="00095170">
      <w:pPr>
        <w:pStyle w:val="ECCParagraph"/>
      </w:pPr>
      <w:r>
        <w:t>Initially,</w:t>
      </w:r>
      <w:r w:rsidR="003850F6">
        <w:t xml:space="preserve"> the assignment of </w:t>
      </w:r>
      <w:r w:rsidR="009554C6">
        <w:t>MNCs</w:t>
      </w:r>
      <w:r w:rsidR="009554C6" w:rsidRPr="009554C6">
        <w:t xml:space="preserve"> under geographic MCCs (“geographic MNCs”) </w:t>
      </w:r>
      <w:r w:rsidR="003850F6">
        <w:t>was limited to</w:t>
      </w:r>
      <w:r>
        <w:t xml:space="preserve"> </w:t>
      </w:r>
      <w:r w:rsidR="00EE61B2">
        <w:t xml:space="preserve">public networks offering public telecommunications services </w:t>
      </w:r>
      <w:r w:rsidR="008A5009">
        <w:t xml:space="preserve">as they </w:t>
      </w:r>
      <w:r w:rsidR="008A5009" w:rsidRPr="00E914AF">
        <w:t>were</w:t>
      </w:r>
      <w:r w:rsidR="008A5009">
        <w:t xml:space="preserve"> regarded as</w:t>
      </w:r>
      <w:r w:rsidR="008A5009" w:rsidRPr="00E914AF">
        <w:t xml:space="preserve"> the only stakeholders in the value chain with a justifiable need for</w:t>
      </w:r>
      <w:r w:rsidR="008A5009">
        <w:t xml:space="preserve"> </w:t>
      </w:r>
      <w:r w:rsidR="008A5009" w:rsidRPr="00E914AF">
        <w:t>MNC</w:t>
      </w:r>
      <w:r w:rsidR="002E0B1D">
        <w:t>s</w:t>
      </w:r>
      <w:r w:rsidR="008A5009" w:rsidRPr="00E914AF">
        <w:t xml:space="preserve"> to facilitate authentication, roaming, billing and routing of their customers</w:t>
      </w:r>
      <w:r w:rsidR="008A5009">
        <w:t xml:space="preserve">. As a result of this legacy view on the assignment of </w:t>
      </w:r>
      <w:r w:rsidR="009554C6">
        <w:t xml:space="preserve">geographic </w:t>
      </w:r>
      <w:r w:rsidR="008A5009">
        <w:t xml:space="preserve">MNCs, </w:t>
      </w:r>
      <w:r w:rsidR="006F0B42">
        <w:t>some</w:t>
      </w:r>
      <w:r w:rsidR="008C763E" w:rsidRPr="00E914AF">
        <w:t xml:space="preserve"> </w:t>
      </w:r>
      <w:r w:rsidR="0077362D">
        <w:t xml:space="preserve">CEPT member </w:t>
      </w:r>
      <w:r w:rsidR="008C763E" w:rsidRPr="00E914AF">
        <w:t>countries</w:t>
      </w:r>
      <w:r w:rsidR="008A5009">
        <w:t xml:space="preserve"> currently assign </w:t>
      </w:r>
      <w:r w:rsidR="009554C6">
        <w:t xml:space="preserve">geographic </w:t>
      </w:r>
      <w:r w:rsidR="008C763E" w:rsidRPr="00E914AF">
        <w:t xml:space="preserve">MNCs </w:t>
      </w:r>
      <w:r w:rsidR="008A5009">
        <w:t>according to</w:t>
      </w:r>
      <w:r w:rsidR="008C763E" w:rsidRPr="00E914AF">
        <w:t xml:space="preserve"> strict criteria</w:t>
      </w:r>
      <w:r w:rsidR="0077362D">
        <w:t xml:space="preserve">, </w:t>
      </w:r>
      <w:r w:rsidR="009538B5">
        <w:t>whereby</w:t>
      </w:r>
      <w:r w:rsidR="009538B5" w:rsidRPr="00E914AF">
        <w:t xml:space="preserve"> </w:t>
      </w:r>
      <w:r w:rsidR="009538B5">
        <w:t>the</w:t>
      </w:r>
      <w:r w:rsidR="00A36197">
        <w:t xml:space="preserve"> applicant</w:t>
      </w:r>
      <w:r w:rsidR="008C763E" w:rsidRPr="00E914AF">
        <w:t xml:space="preserve"> </w:t>
      </w:r>
      <w:r w:rsidR="00850D0D" w:rsidRPr="00D43381">
        <w:t xml:space="preserve">must </w:t>
      </w:r>
      <w:r w:rsidR="00C01301" w:rsidRPr="00E914AF">
        <w:t xml:space="preserve">either </w:t>
      </w:r>
      <w:r w:rsidR="008C763E" w:rsidRPr="00E914AF">
        <w:t xml:space="preserve">operate </w:t>
      </w:r>
      <w:r w:rsidR="007E178D">
        <w:t>its</w:t>
      </w:r>
      <w:r w:rsidR="007E178D" w:rsidRPr="00E914AF">
        <w:t xml:space="preserve"> </w:t>
      </w:r>
      <w:r w:rsidR="008C763E" w:rsidRPr="00E914AF">
        <w:t xml:space="preserve">own </w:t>
      </w:r>
      <w:r w:rsidR="00A855A2">
        <w:t>R</w:t>
      </w:r>
      <w:r w:rsidR="00850D0D" w:rsidRPr="00E914AF">
        <w:t xml:space="preserve">adio </w:t>
      </w:r>
      <w:r w:rsidR="00A855A2">
        <w:t>A</w:t>
      </w:r>
      <w:r w:rsidR="00850D0D" w:rsidRPr="00E914AF">
        <w:t xml:space="preserve">ccess </w:t>
      </w:r>
      <w:r w:rsidR="00A855A2">
        <w:t>N</w:t>
      </w:r>
      <w:r w:rsidR="008C763E" w:rsidRPr="00E914AF">
        <w:t>etwork</w:t>
      </w:r>
      <w:r w:rsidR="00850D0D" w:rsidRPr="00E914AF">
        <w:t xml:space="preserve"> (RAN)</w:t>
      </w:r>
      <w:r w:rsidR="008C763E" w:rsidRPr="00E914AF">
        <w:t xml:space="preserve"> </w:t>
      </w:r>
      <w:r w:rsidR="00850D0D" w:rsidRPr="00E914AF">
        <w:t xml:space="preserve">on </w:t>
      </w:r>
      <w:r w:rsidR="00C220D9" w:rsidRPr="00E914AF">
        <w:t xml:space="preserve">radio frequencies that </w:t>
      </w:r>
      <w:r w:rsidR="00C01301" w:rsidRPr="00E914AF">
        <w:t xml:space="preserve">are </w:t>
      </w:r>
      <w:r w:rsidR="0077362D">
        <w:t>suitable</w:t>
      </w:r>
      <w:r w:rsidR="00C01301" w:rsidRPr="00E914AF">
        <w:t xml:space="preserve"> for </w:t>
      </w:r>
      <w:r w:rsidR="002C600B">
        <w:t xml:space="preserve">the different generations of </w:t>
      </w:r>
      <w:r w:rsidR="00805FC0">
        <w:t>m</w:t>
      </w:r>
      <w:r w:rsidR="002C600B">
        <w:t>obile</w:t>
      </w:r>
      <w:r w:rsidR="00C01301" w:rsidRPr="00E914AF">
        <w:t xml:space="preserve"> technologies, or have </w:t>
      </w:r>
      <w:r w:rsidR="007E178D">
        <w:t xml:space="preserve">its </w:t>
      </w:r>
      <w:r w:rsidR="00F06F5E">
        <w:t>own infrastructure (</w:t>
      </w:r>
      <w:r w:rsidR="002C600B">
        <w:t>Home Local Register (</w:t>
      </w:r>
      <w:r w:rsidR="00F06F5E">
        <w:t>HLR</w:t>
      </w:r>
      <w:r w:rsidR="002C600B">
        <w:t>)</w:t>
      </w:r>
      <w:r w:rsidR="00F06F5E">
        <w:t xml:space="preserve"> and other network elements) and </w:t>
      </w:r>
      <w:r w:rsidR="00C01301" w:rsidRPr="00E914AF">
        <w:t xml:space="preserve">a contractual agreement that allows access to a RAN operated by an </w:t>
      </w:r>
      <w:r w:rsidR="002C600B">
        <w:t>Mobile Network Operator (</w:t>
      </w:r>
      <w:r w:rsidR="00C01301" w:rsidRPr="00E914AF">
        <w:t>MNO</w:t>
      </w:r>
      <w:r w:rsidR="002C600B">
        <w:t>)</w:t>
      </w:r>
      <w:r w:rsidR="00973C58">
        <w:t>.</w:t>
      </w:r>
      <w:r w:rsidR="009554C6" w:rsidRPr="009554C6">
        <w:t xml:space="preserve"> </w:t>
      </w:r>
      <w:r w:rsidR="009554C6">
        <w:t xml:space="preserve">A revised </w:t>
      </w:r>
      <w:r w:rsidR="009554C6" w:rsidRPr="005B1B4C">
        <w:t xml:space="preserve">ITU-T Recommendation E.212 </w:t>
      </w:r>
      <w:r w:rsidR="009554C6">
        <w:t xml:space="preserve">was approved on 23 September 2016 which introduces flexibility regarding the assignment of MNCs to entities other than </w:t>
      </w:r>
      <w:r w:rsidR="00EE61B2">
        <w:t>public networks offering public telecommunications services</w:t>
      </w:r>
      <w:r w:rsidR="009554C6">
        <w:t>.</w:t>
      </w:r>
      <w:r w:rsidR="00EE61B2">
        <w:t xml:space="preserve"> Such assignments are to be made according to procedures and criteria established by the national numbering plan administrator.</w:t>
      </w:r>
    </w:p>
    <w:p w14:paraId="6D1F2433" w14:textId="77777777" w:rsidR="00917AFB" w:rsidRDefault="00917AFB" w:rsidP="00095170">
      <w:pPr>
        <w:pStyle w:val="ECCParagraph"/>
      </w:pPr>
      <w:r>
        <w:t xml:space="preserve">As business models have evolved as demonstrated in ECC Report 212 “Evolution in the Use of E.212 Mobile Network Codes”, </w:t>
      </w:r>
      <w:r w:rsidR="00633950">
        <w:t>there is an increasing demand for</w:t>
      </w:r>
      <w:r>
        <w:t xml:space="preserve"> MNCs</w:t>
      </w:r>
      <w:r w:rsidR="00633950">
        <w:t xml:space="preserve"> from entities other than </w:t>
      </w:r>
      <w:r w:rsidR="004E6699">
        <w:t>public networks offering public telecommunications services.</w:t>
      </w:r>
      <w:r w:rsidR="00633950" w:rsidRPr="001A76AD">
        <w:t xml:space="preserve"> </w:t>
      </w:r>
      <w:r w:rsidR="005F4293">
        <w:t xml:space="preserve">Informational </w:t>
      </w:r>
      <w:r w:rsidR="007E178D" w:rsidRPr="007E178D">
        <w:t xml:space="preserve">Annex 1 contains a non-exhaustive list of potential applicants for </w:t>
      </w:r>
      <w:r w:rsidR="00E65983">
        <w:t>geographic</w:t>
      </w:r>
      <w:r w:rsidR="007E178D" w:rsidRPr="007E178D">
        <w:t xml:space="preserve"> MNCs</w:t>
      </w:r>
      <w:r w:rsidR="007E178D">
        <w:t xml:space="preserve">. </w:t>
      </w:r>
      <w:r w:rsidR="00565256">
        <w:t>One of the reasons for assigning</w:t>
      </w:r>
      <w:r w:rsidR="009538B5">
        <w:t xml:space="preserve"> an MNC to these entities </w:t>
      </w:r>
      <w:r w:rsidR="00565256">
        <w:t xml:space="preserve">is that it </w:t>
      </w:r>
      <w:r w:rsidR="009538B5">
        <w:t xml:space="preserve">can create flexibility and less disruption if a change to the underlying network </w:t>
      </w:r>
      <w:r w:rsidR="00C26AFA">
        <w:t xml:space="preserve">operator </w:t>
      </w:r>
      <w:r w:rsidR="009538B5">
        <w:t xml:space="preserve">is required as there is no need to change the SIM </w:t>
      </w:r>
      <w:r w:rsidR="004E6699">
        <w:t xml:space="preserve">profile for </w:t>
      </w:r>
      <w:r w:rsidR="009538B5">
        <w:t>connected devices.</w:t>
      </w:r>
      <w:r w:rsidR="009538B5">
        <w:rPr>
          <w:lang w:val="en-US"/>
        </w:rPr>
        <w:t xml:space="preserve"> </w:t>
      </w:r>
    </w:p>
    <w:p w14:paraId="5EBCA998" w14:textId="77777777" w:rsidR="001A76AD" w:rsidRPr="00E914AF" w:rsidRDefault="001A76AD" w:rsidP="001A76AD">
      <w:pPr>
        <w:pStyle w:val="ECCParagraph"/>
      </w:pPr>
      <w:r w:rsidRPr="00E914AF">
        <w:t xml:space="preserve">One of the conclusions of ECC Report 212 </w:t>
      </w:r>
      <w:r>
        <w:t>stated that</w:t>
      </w:r>
      <w:r w:rsidRPr="00E914AF">
        <w:t>:</w:t>
      </w:r>
    </w:p>
    <w:p w14:paraId="06C309CF" w14:textId="4E45722C" w:rsidR="001A76AD" w:rsidRPr="00B2012F" w:rsidRDefault="001A76AD" w:rsidP="001A76AD">
      <w:pPr>
        <w:pStyle w:val="ECCParagraph"/>
        <w:rPr>
          <w:i/>
        </w:rPr>
      </w:pPr>
      <w:r w:rsidRPr="00B2012F">
        <w:rPr>
          <w:i/>
        </w:rPr>
        <w:t>CEPT countries should review the assignment criteria for E.212 Mobile Network Codes (MNCs) and consider introducing more flexibility regarding the assignment of MNCs for:</w:t>
      </w:r>
    </w:p>
    <w:p w14:paraId="035BF8A9" w14:textId="5939EB42" w:rsidR="001A76AD" w:rsidRPr="0014178E" w:rsidRDefault="001A76AD" w:rsidP="00852A3A">
      <w:pPr>
        <w:pStyle w:val="LetteredList"/>
        <w:rPr>
          <w:i/>
        </w:rPr>
      </w:pPr>
      <w:r w:rsidRPr="0014178E">
        <w:rPr>
          <w:i/>
        </w:rPr>
        <w:t>Traditional market players such as</w:t>
      </w:r>
      <w:r w:rsidR="002C600B">
        <w:rPr>
          <w:i/>
        </w:rPr>
        <w:t xml:space="preserve"> Mobile Virtual Network Operator</w:t>
      </w:r>
      <w:r w:rsidRPr="0014178E">
        <w:rPr>
          <w:i/>
        </w:rPr>
        <w:t xml:space="preserve"> </w:t>
      </w:r>
      <w:r w:rsidR="002C600B">
        <w:rPr>
          <w:i/>
        </w:rPr>
        <w:t>(</w:t>
      </w:r>
      <w:r w:rsidRPr="0014178E">
        <w:rPr>
          <w:i/>
        </w:rPr>
        <w:t>MVNOs</w:t>
      </w:r>
      <w:r w:rsidR="002C600B">
        <w:rPr>
          <w:i/>
        </w:rPr>
        <w:t>)</w:t>
      </w:r>
      <w:r w:rsidRPr="0014178E">
        <w:rPr>
          <w:i/>
        </w:rPr>
        <w:t>,</w:t>
      </w:r>
      <w:r w:rsidR="002C600B">
        <w:rPr>
          <w:i/>
        </w:rPr>
        <w:t xml:space="preserve"> Mobile Virtual Network Enabler</w:t>
      </w:r>
      <w:r w:rsidRPr="0014178E">
        <w:rPr>
          <w:i/>
        </w:rPr>
        <w:t xml:space="preserve"> </w:t>
      </w:r>
      <w:r w:rsidR="002C600B">
        <w:rPr>
          <w:i/>
        </w:rPr>
        <w:t>(</w:t>
      </w:r>
      <w:r w:rsidRPr="0014178E">
        <w:rPr>
          <w:i/>
        </w:rPr>
        <w:t>MVNEs</w:t>
      </w:r>
      <w:r w:rsidR="002C600B">
        <w:rPr>
          <w:i/>
        </w:rPr>
        <w:t>)</w:t>
      </w:r>
      <w:r w:rsidRPr="0014178E">
        <w:rPr>
          <w:i/>
        </w:rPr>
        <w:t xml:space="preserve"> and Resellers; </w:t>
      </w:r>
    </w:p>
    <w:p w14:paraId="7A5F102E" w14:textId="77777777" w:rsidR="001A76AD" w:rsidRPr="0014178E" w:rsidRDefault="001A76AD" w:rsidP="00852A3A">
      <w:pPr>
        <w:pStyle w:val="LetteredList"/>
        <w:rPr>
          <w:i/>
        </w:rPr>
      </w:pPr>
      <w:r w:rsidRPr="0014178E">
        <w:rPr>
          <w:i/>
        </w:rPr>
        <w:t>Emerging business models such as M2M service providers and SMS Service Providers.’</w:t>
      </w:r>
    </w:p>
    <w:p w14:paraId="2BFCBC08" w14:textId="77777777" w:rsidR="00D355BC" w:rsidRDefault="00A62429" w:rsidP="00D355BC">
      <w:pPr>
        <w:pStyle w:val="ECCParagraph"/>
      </w:pPr>
      <w:r>
        <w:t xml:space="preserve">The purpose of this Recommendation is to </w:t>
      </w:r>
      <w:r w:rsidRPr="0065577A">
        <w:t>harmoni</w:t>
      </w:r>
      <w:r>
        <w:t>se</w:t>
      </w:r>
      <w:r w:rsidRPr="0065577A">
        <w:t xml:space="preserve"> the </w:t>
      </w:r>
      <w:r w:rsidR="00C26AFA" w:rsidRPr="0065577A">
        <w:t xml:space="preserve">management </w:t>
      </w:r>
      <w:r w:rsidRPr="0065577A">
        <w:t xml:space="preserve">and </w:t>
      </w:r>
      <w:r w:rsidR="00C26AFA" w:rsidRPr="0065577A">
        <w:t>assignment</w:t>
      </w:r>
      <w:r w:rsidR="00C26AFA" w:rsidRPr="0065577A" w:rsidDel="00C26AFA">
        <w:t xml:space="preserve"> </w:t>
      </w:r>
      <w:r>
        <w:t xml:space="preserve">principles for </w:t>
      </w:r>
      <w:r w:rsidR="00C26AFA">
        <w:t xml:space="preserve">geographic </w:t>
      </w:r>
      <w:r>
        <w:t>MNCs</w:t>
      </w:r>
      <w:r w:rsidR="00A63916">
        <w:t xml:space="preserve"> </w:t>
      </w:r>
      <w:r>
        <w:t xml:space="preserve">to provide regulatory certainty for </w:t>
      </w:r>
      <w:r w:rsidR="00101359">
        <w:t>entities providing</w:t>
      </w:r>
      <w:r w:rsidRPr="0065577A">
        <w:t xml:space="preserve"> </w:t>
      </w:r>
      <w:r>
        <w:t xml:space="preserve">services for which </w:t>
      </w:r>
      <w:r w:rsidR="00101359">
        <w:t>there exists a justifiable requirement for the</w:t>
      </w:r>
      <w:r>
        <w:t xml:space="preserve"> assignment</w:t>
      </w:r>
      <w:r w:rsidR="00101359">
        <w:t xml:space="preserve"> of a</w:t>
      </w:r>
      <w:r w:rsidR="00A63916">
        <w:t xml:space="preserve"> geographic</w:t>
      </w:r>
      <w:r w:rsidR="00101359">
        <w:t xml:space="preserve"> MNC</w:t>
      </w:r>
      <w:r>
        <w:t xml:space="preserve">. </w:t>
      </w:r>
      <w:r w:rsidR="00101359">
        <w:t>A harmonised approach is also needed to minimise the risk of regulatory shopping.</w:t>
      </w:r>
      <w:r w:rsidR="00101359" w:rsidRPr="00101359">
        <w:t xml:space="preserve"> </w:t>
      </w:r>
      <w:r w:rsidR="00101359">
        <w:t>R</w:t>
      </w:r>
      <w:r w:rsidR="00101359" w:rsidRPr="0065577A">
        <w:t xml:space="preserve">egulatory shopping is </w:t>
      </w:r>
      <w:r w:rsidR="00101359">
        <w:t>one</w:t>
      </w:r>
      <w:r w:rsidR="00101359" w:rsidRPr="0065577A">
        <w:t xml:space="preserve"> </w:t>
      </w:r>
      <w:r w:rsidR="00101359">
        <w:t>issue that can arise</w:t>
      </w:r>
      <w:r w:rsidR="00101359" w:rsidRPr="0065577A">
        <w:t xml:space="preserve"> where </w:t>
      </w:r>
      <w:r w:rsidR="00101359">
        <w:t>prospective applicants for numbering resources</w:t>
      </w:r>
      <w:r w:rsidR="00101359" w:rsidRPr="0065577A">
        <w:t xml:space="preserve"> choose the regulator and regulatory regime which suits them best. If </w:t>
      </w:r>
      <w:r w:rsidR="00C26AFA" w:rsidRPr="0065577A">
        <w:t xml:space="preserve">management </w:t>
      </w:r>
      <w:r w:rsidR="00101359" w:rsidRPr="0065577A">
        <w:t xml:space="preserve">and </w:t>
      </w:r>
      <w:r w:rsidR="00C26AFA" w:rsidRPr="0065577A">
        <w:t>assignment</w:t>
      </w:r>
      <w:r w:rsidR="00C26AFA" w:rsidRPr="0065577A" w:rsidDel="00C26AFA">
        <w:t xml:space="preserve"> </w:t>
      </w:r>
      <w:r w:rsidR="00101359">
        <w:t>principle</w:t>
      </w:r>
      <w:r w:rsidR="00101359" w:rsidRPr="0065577A">
        <w:t xml:space="preserve">s diverge in the different countries </w:t>
      </w:r>
      <w:r w:rsidR="00101359">
        <w:t>prospective applicants</w:t>
      </w:r>
      <w:r w:rsidR="00101359" w:rsidRPr="0065577A">
        <w:t xml:space="preserve"> </w:t>
      </w:r>
      <w:r w:rsidR="00101359">
        <w:t>may seek</w:t>
      </w:r>
      <w:r w:rsidR="00101359" w:rsidRPr="0065577A">
        <w:t xml:space="preserve"> resources in the countr</w:t>
      </w:r>
      <w:r w:rsidR="00C26AFA">
        <w:t>ies with a more flexible regulatory regime.</w:t>
      </w:r>
      <w:r w:rsidR="00D355BC" w:rsidRPr="00D355BC">
        <w:t xml:space="preserve"> </w:t>
      </w:r>
    </w:p>
    <w:p w14:paraId="19C65A8C" w14:textId="77777777" w:rsidR="00D355BC" w:rsidRPr="00E914AF" w:rsidRDefault="00D355BC" w:rsidP="00D355BC">
      <w:pPr>
        <w:pStyle w:val="ECCParagraph"/>
      </w:pPr>
      <w:r w:rsidRPr="00E914AF">
        <w:t xml:space="preserve">This </w:t>
      </w:r>
      <w:r w:rsidR="003E47A6">
        <w:t>R</w:t>
      </w:r>
      <w:r w:rsidRPr="00E914AF">
        <w:t>ecommendation is</w:t>
      </w:r>
      <w:r>
        <w:t xml:space="preserve"> </w:t>
      </w:r>
      <w:r w:rsidRPr="00E914AF">
        <w:t xml:space="preserve">cognisant that appropriate solutions for facilitating demand for </w:t>
      </w:r>
      <w:r w:rsidR="00A63916">
        <w:t xml:space="preserve">geographic </w:t>
      </w:r>
      <w:r>
        <w:t>MNCs</w:t>
      </w:r>
      <w:r w:rsidRPr="00E914AF">
        <w:t xml:space="preserve"> can be found so that competition and service innovation can continue to be facilitated while avoiding exhaustion of </w:t>
      </w:r>
      <w:r>
        <w:t>MNC</w:t>
      </w:r>
      <w:r w:rsidRPr="00E914AF">
        <w:t>s.</w:t>
      </w:r>
    </w:p>
    <w:p w14:paraId="698C65F4" w14:textId="77777777" w:rsidR="00865EBB" w:rsidRPr="00FA0C50" w:rsidRDefault="00865EBB" w:rsidP="0065577A">
      <w:pPr>
        <w:pStyle w:val="ECCParagraph"/>
      </w:pPr>
    </w:p>
    <w:p w14:paraId="4A302B37" w14:textId="77777777" w:rsidR="00C74BE6" w:rsidRPr="00E914AF" w:rsidRDefault="00835C5B" w:rsidP="00C74BE6">
      <w:pPr>
        <w:pStyle w:val="Heading1"/>
      </w:pPr>
      <w:r w:rsidRPr="00E914AF">
        <w:lastRenderedPageBreak/>
        <w:t xml:space="preserve">ECC recommendation of </w:t>
      </w:r>
      <w:r w:rsidR="00E65983">
        <w:t>17(02)</w:t>
      </w:r>
      <w:r w:rsidRPr="00E914AF">
        <w:t xml:space="preserve"> on </w:t>
      </w:r>
      <w:r w:rsidR="003E47A6" w:rsidRPr="003E47A6">
        <w:t xml:space="preserve">Harmonised European Management and Assignment Principles for Geographic E.212 Mobile Network Codes </w:t>
      </w:r>
    </w:p>
    <w:p w14:paraId="34F6B433" w14:textId="77777777" w:rsidR="00C74BE6" w:rsidRDefault="00835C5B" w:rsidP="00C74BE6">
      <w:pPr>
        <w:pStyle w:val="ECCParagraph"/>
      </w:pPr>
      <w:r w:rsidRPr="00E914AF">
        <w:t xml:space="preserve">“The European Conference of Postal and Telecommunications Administrations, </w:t>
      </w:r>
    </w:p>
    <w:p w14:paraId="776BCC7C" w14:textId="77777777" w:rsidR="00C74BE6" w:rsidRPr="00E914AF" w:rsidRDefault="00835C5B" w:rsidP="006F69A5">
      <w:pPr>
        <w:pStyle w:val="ECCParagraph"/>
      </w:pPr>
      <w:r w:rsidRPr="00E914AF">
        <w:rPr>
          <w:i/>
          <w:color w:val="D2232A"/>
        </w:rPr>
        <w:t xml:space="preserve">considering </w:t>
      </w:r>
    </w:p>
    <w:p w14:paraId="7D90A794" w14:textId="77777777" w:rsidR="00616BB5" w:rsidRPr="00FA5FEE" w:rsidRDefault="006B1BB6" w:rsidP="00FA5FEE">
      <w:pPr>
        <w:pStyle w:val="LetteredList"/>
        <w:numPr>
          <w:ilvl w:val="0"/>
          <w:numId w:val="48"/>
        </w:numPr>
        <w:rPr>
          <w:lang w:val="en-GB"/>
        </w:rPr>
      </w:pPr>
      <w:r w:rsidRPr="00FA5FEE">
        <w:rPr>
          <w:lang w:val="en-GB"/>
        </w:rPr>
        <w:t xml:space="preserve">the </w:t>
      </w:r>
      <w:r w:rsidR="00937BDA" w:rsidRPr="00FA5FEE">
        <w:rPr>
          <w:lang w:val="en-GB"/>
        </w:rPr>
        <w:t>September 2016 revisions to</w:t>
      </w:r>
      <w:r w:rsidRPr="00FA5FEE">
        <w:rPr>
          <w:lang w:val="en-GB"/>
        </w:rPr>
        <w:t xml:space="preserve"> </w:t>
      </w:r>
      <w:r w:rsidR="00616BB5" w:rsidRPr="00FA5FEE">
        <w:rPr>
          <w:lang w:val="en-GB"/>
        </w:rPr>
        <w:t>ITU-T Recommendation E.212 “The international identification plan for public networks and subscriptions”</w:t>
      </w:r>
      <w:r w:rsidR="00937BDA" w:rsidRPr="00937BDA">
        <w:t xml:space="preserve"> </w:t>
      </w:r>
      <w:r w:rsidR="00937BDA">
        <w:t xml:space="preserve">introduce </w:t>
      </w:r>
      <w:r w:rsidR="00937BDA" w:rsidRPr="00FA5FEE">
        <w:rPr>
          <w:lang w:val="en-GB"/>
        </w:rPr>
        <w:t>flexibility in the assignment of MNCs to entities other than public networks offering pub</w:t>
      </w:r>
      <w:r w:rsidR="00FA5FEE">
        <w:rPr>
          <w:lang w:val="en-GB"/>
        </w:rPr>
        <w:t>lic telecommunications services</w:t>
      </w:r>
      <w:r w:rsidR="00A10209" w:rsidRPr="00FA5FEE">
        <w:rPr>
          <w:lang w:val="en-GB"/>
        </w:rPr>
        <w:t>;</w:t>
      </w:r>
    </w:p>
    <w:p w14:paraId="3179E6C2" w14:textId="77777777" w:rsidR="00C74BE6" w:rsidRPr="00E914AF" w:rsidRDefault="006F5209" w:rsidP="00203E66">
      <w:pPr>
        <w:pStyle w:val="LetteredList"/>
        <w:spacing w:after="240"/>
        <w:ind w:left="357" w:hanging="357"/>
        <w:rPr>
          <w:lang w:val="en-GB"/>
        </w:rPr>
      </w:pPr>
      <w:r>
        <w:rPr>
          <w:lang w:val="en-GB"/>
        </w:rPr>
        <w:t>t</w:t>
      </w:r>
      <w:r w:rsidRPr="00E914AF">
        <w:rPr>
          <w:lang w:val="en-GB"/>
        </w:rPr>
        <w:t>hat</w:t>
      </w:r>
      <w:r>
        <w:rPr>
          <w:lang w:val="en-GB"/>
        </w:rPr>
        <w:t xml:space="preserve">, </w:t>
      </w:r>
      <w:r w:rsidR="003E47A6">
        <w:rPr>
          <w:lang w:val="en-GB"/>
        </w:rPr>
        <w:t>as a result of technology and service innovation,</w:t>
      </w:r>
      <w:r w:rsidR="00F0485D" w:rsidRPr="00E914AF">
        <w:rPr>
          <w:lang w:val="en-GB"/>
        </w:rPr>
        <w:t xml:space="preserve"> the value chain</w:t>
      </w:r>
      <w:r w:rsidR="00D94D8D">
        <w:rPr>
          <w:lang w:val="en-GB"/>
        </w:rPr>
        <w:t xml:space="preserve"> now contains different</w:t>
      </w:r>
      <w:r w:rsidR="00F0485D" w:rsidRPr="00E914AF">
        <w:rPr>
          <w:lang w:val="en-GB"/>
        </w:rPr>
        <w:t xml:space="preserve"> </w:t>
      </w:r>
      <w:r w:rsidR="00C44C6B">
        <w:rPr>
          <w:lang w:val="en-GB"/>
        </w:rPr>
        <w:t xml:space="preserve">entities </w:t>
      </w:r>
      <w:r w:rsidR="00D94D8D">
        <w:rPr>
          <w:lang w:val="en-GB"/>
        </w:rPr>
        <w:t xml:space="preserve">than those who operate </w:t>
      </w:r>
      <w:r w:rsidR="007E178D">
        <w:rPr>
          <w:lang w:val="en-GB"/>
        </w:rPr>
        <w:t xml:space="preserve">their </w:t>
      </w:r>
      <w:r w:rsidR="00D94D8D">
        <w:rPr>
          <w:lang w:val="en-GB"/>
        </w:rPr>
        <w:t>own network</w:t>
      </w:r>
      <w:r w:rsidR="007E178D">
        <w:rPr>
          <w:lang w:val="en-GB"/>
        </w:rPr>
        <w:t>s</w:t>
      </w:r>
      <w:r w:rsidR="00D94D8D">
        <w:rPr>
          <w:lang w:val="en-GB"/>
        </w:rPr>
        <w:t xml:space="preserve"> with or without access to spectrum</w:t>
      </w:r>
      <w:r w:rsidR="00224151">
        <w:rPr>
          <w:lang w:val="en-GB"/>
        </w:rPr>
        <w:t xml:space="preserve">. </w:t>
      </w:r>
      <w:r w:rsidR="005F4293">
        <w:rPr>
          <w:lang w:val="en-GB"/>
        </w:rPr>
        <w:t xml:space="preserve">Informational </w:t>
      </w:r>
      <w:r w:rsidR="00CB7765">
        <w:rPr>
          <w:lang w:val="en-GB"/>
        </w:rPr>
        <w:t xml:space="preserve">Annex 1 contains a non-exhaustive list of potential applicants for </w:t>
      </w:r>
      <w:r w:rsidR="009851CC">
        <w:rPr>
          <w:lang w:val="en-GB"/>
        </w:rPr>
        <w:t>geographic</w:t>
      </w:r>
      <w:r w:rsidR="00CB7765">
        <w:rPr>
          <w:lang w:val="en-GB"/>
        </w:rPr>
        <w:t xml:space="preserve"> MNCs</w:t>
      </w:r>
      <w:r w:rsidR="00A10209">
        <w:rPr>
          <w:lang w:val="en-GB"/>
        </w:rPr>
        <w:t>;</w:t>
      </w:r>
    </w:p>
    <w:p w14:paraId="2C965C0C" w14:textId="1E0324AF" w:rsidR="00F0485D" w:rsidRPr="00E914AF" w:rsidRDefault="00F0485D" w:rsidP="00203E66">
      <w:pPr>
        <w:pStyle w:val="LetteredList"/>
        <w:spacing w:after="240"/>
        <w:ind w:left="357" w:hanging="357"/>
        <w:rPr>
          <w:lang w:val="en-GB"/>
        </w:rPr>
      </w:pPr>
      <w:r w:rsidRPr="00E914AF">
        <w:rPr>
          <w:lang w:val="en-GB"/>
        </w:rPr>
        <w:t xml:space="preserve">that </w:t>
      </w:r>
      <w:r w:rsidR="009851CC">
        <w:rPr>
          <w:lang w:val="en-GB"/>
        </w:rPr>
        <w:t xml:space="preserve">geographic </w:t>
      </w:r>
      <w:r w:rsidR="00830BDB">
        <w:rPr>
          <w:lang w:val="en-GB"/>
        </w:rPr>
        <w:t>MNCs</w:t>
      </w:r>
      <w:r w:rsidR="005853E1" w:rsidRPr="00E914AF">
        <w:rPr>
          <w:lang w:val="en-GB"/>
        </w:rPr>
        <w:t xml:space="preserve"> </w:t>
      </w:r>
      <w:r w:rsidR="000C5C0C">
        <w:rPr>
          <w:lang w:val="en-GB"/>
        </w:rPr>
        <w:t xml:space="preserve">are required </w:t>
      </w:r>
      <w:r w:rsidR="005853E1" w:rsidRPr="00E914AF">
        <w:rPr>
          <w:lang w:val="en-GB"/>
        </w:rPr>
        <w:t xml:space="preserve">to enable </w:t>
      </w:r>
      <w:r w:rsidR="00F56C41" w:rsidRPr="00E914AF">
        <w:rPr>
          <w:lang w:val="en-GB"/>
        </w:rPr>
        <w:t>interconnection with mobile networks</w:t>
      </w:r>
      <w:r w:rsidR="00C44C6B" w:rsidRPr="00C44C6B">
        <w:rPr>
          <w:lang w:val="en-GB"/>
        </w:rPr>
        <w:t xml:space="preserve"> </w:t>
      </w:r>
      <w:r w:rsidR="00C44C6B" w:rsidRPr="00E914AF">
        <w:rPr>
          <w:lang w:val="en-GB"/>
        </w:rPr>
        <w:t>for certain service</w:t>
      </w:r>
      <w:r w:rsidR="00C44C6B">
        <w:rPr>
          <w:lang w:val="en-GB"/>
        </w:rPr>
        <w:t>s</w:t>
      </w:r>
      <w:r w:rsidR="00F56C41" w:rsidRPr="00E914AF">
        <w:rPr>
          <w:lang w:val="en-GB"/>
        </w:rPr>
        <w:t>;</w:t>
      </w:r>
    </w:p>
    <w:p w14:paraId="1F55FB59" w14:textId="79A32204" w:rsidR="0027479F" w:rsidRPr="00E914AF" w:rsidRDefault="0027479F" w:rsidP="0027479F">
      <w:pPr>
        <w:pStyle w:val="LetteredList"/>
        <w:spacing w:after="240"/>
        <w:ind w:left="357" w:hanging="357"/>
        <w:rPr>
          <w:lang w:val="en-GB"/>
        </w:rPr>
      </w:pPr>
      <w:r w:rsidRPr="00E914AF">
        <w:rPr>
          <w:lang w:val="en-GB"/>
        </w:rPr>
        <w:t xml:space="preserve">that the majority of the existing </w:t>
      </w:r>
      <w:r w:rsidR="009851CC">
        <w:rPr>
          <w:lang w:val="en-GB"/>
        </w:rPr>
        <w:t xml:space="preserve">geographic </w:t>
      </w:r>
      <w:r>
        <w:rPr>
          <w:lang w:val="en-GB"/>
        </w:rPr>
        <w:t xml:space="preserve">MNCs are </w:t>
      </w:r>
      <w:r w:rsidRPr="00E914AF">
        <w:rPr>
          <w:lang w:val="en-GB"/>
        </w:rPr>
        <w:t xml:space="preserve">not </w:t>
      </w:r>
      <w:r>
        <w:rPr>
          <w:lang w:val="en-GB"/>
        </w:rPr>
        <w:t>yet assigned</w:t>
      </w:r>
      <w:r w:rsidRPr="00E914AF">
        <w:rPr>
          <w:lang w:val="en-GB"/>
        </w:rPr>
        <w:t xml:space="preserve"> which </w:t>
      </w:r>
      <w:r>
        <w:rPr>
          <w:lang w:val="en-GB"/>
        </w:rPr>
        <w:t xml:space="preserve">may </w:t>
      </w:r>
      <w:r w:rsidRPr="00E914AF">
        <w:rPr>
          <w:lang w:val="en-GB"/>
        </w:rPr>
        <w:t>represent an opportunity cost;</w:t>
      </w:r>
    </w:p>
    <w:p w14:paraId="409847A5" w14:textId="77777777" w:rsidR="006F46C1" w:rsidRDefault="006F46C1" w:rsidP="006F46C1">
      <w:pPr>
        <w:pStyle w:val="LetteredList"/>
        <w:spacing w:after="240"/>
        <w:ind w:left="357" w:hanging="357"/>
      </w:pPr>
      <w:r>
        <w:t xml:space="preserve">that broadening the circle of market </w:t>
      </w:r>
      <w:r w:rsidR="00751881">
        <w:t xml:space="preserve">entities </w:t>
      </w:r>
      <w:r>
        <w:t xml:space="preserve">which are </w:t>
      </w:r>
      <w:r w:rsidR="00751881">
        <w:t>eligible for an assignment</w:t>
      </w:r>
      <w:r>
        <w:t xml:space="preserve"> of </w:t>
      </w:r>
      <w:r w:rsidR="009851CC">
        <w:t xml:space="preserve">geographic </w:t>
      </w:r>
      <w:r w:rsidR="00830BDB">
        <w:t>MNCs</w:t>
      </w:r>
      <w:r>
        <w:t xml:space="preserve"> may lead to a scarcity of </w:t>
      </w:r>
      <w:r w:rsidR="00595D22">
        <w:t>the resource</w:t>
      </w:r>
      <w:r w:rsidR="006A61C2">
        <w:t xml:space="preserve"> and may also lead to new demand for other numbering resources</w:t>
      </w:r>
      <w:r w:rsidR="00A57017">
        <w:t>. T</w:t>
      </w:r>
      <w:r w:rsidR="007F02E3">
        <w:t>his is</w:t>
      </w:r>
      <w:r w:rsidR="00A57017">
        <w:t xml:space="preserve"> particular</w:t>
      </w:r>
      <w:r w:rsidR="007F02E3">
        <w:t>ly</w:t>
      </w:r>
      <w:r w:rsidR="00A57017">
        <w:t xml:space="preserve"> </w:t>
      </w:r>
      <w:r w:rsidR="007F02E3">
        <w:t>relevant when</w:t>
      </w:r>
      <w:r w:rsidR="00A57017">
        <w:t xml:space="preserve"> broadening </w:t>
      </w:r>
      <w:r w:rsidR="007F02E3">
        <w:t>the circle</w:t>
      </w:r>
      <w:r w:rsidR="00A57017">
        <w:t xml:space="preserve"> to </w:t>
      </w:r>
      <w:r w:rsidR="007F02E3">
        <w:t>entities</w:t>
      </w:r>
      <w:r w:rsidR="00A57017">
        <w:t xml:space="preserve"> not providing </w:t>
      </w:r>
      <w:r w:rsidR="007F02E3">
        <w:t>publicly available electronic communications</w:t>
      </w:r>
      <w:r w:rsidR="00A57017">
        <w:t xml:space="preserve"> services;</w:t>
      </w:r>
    </w:p>
    <w:p w14:paraId="2D015544" w14:textId="77777777" w:rsidR="006F46C1" w:rsidRDefault="006F46C1" w:rsidP="0065577A">
      <w:pPr>
        <w:pStyle w:val="LetteredList"/>
      </w:pPr>
      <w:r>
        <w:t>that O</w:t>
      </w:r>
      <w:r w:rsidR="00A72ED9">
        <w:t xml:space="preserve">ver-the-Air (OTA) </w:t>
      </w:r>
      <w:r>
        <w:t xml:space="preserve">provisioning is expected to </w:t>
      </w:r>
      <w:r w:rsidR="0046091F">
        <w:t xml:space="preserve">provide a solution to </w:t>
      </w:r>
      <w:r>
        <w:t>enable operator switching</w:t>
      </w:r>
      <w:r w:rsidR="0046091F">
        <w:t xml:space="preserve"> without the need to physically change SIM cards</w:t>
      </w:r>
      <w:r>
        <w:t xml:space="preserve"> </w:t>
      </w:r>
      <w:r w:rsidR="00752235">
        <w:t xml:space="preserve">However, </w:t>
      </w:r>
      <w:r w:rsidR="00B45BA9">
        <w:t xml:space="preserve">entities </w:t>
      </w:r>
      <w:r w:rsidR="0046091F">
        <w:t xml:space="preserve">may still </w:t>
      </w:r>
      <w:r w:rsidR="00B45BA9">
        <w:t>need</w:t>
      </w:r>
      <w:r w:rsidR="00415CA6">
        <w:t xml:space="preserve"> </w:t>
      </w:r>
      <w:r w:rsidR="00E65983">
        <w:t xml:space="preserve">an </w:t>
      </w:r>
      <w:r w:rsidR="00752235">
        <w:t>assignment of</w:t>
      </w:r>
      <w:r w:rsidR="00415CA6">
        <w:t xml:space="preserve"> </w:t>
      </w:r>
      <w:r w:rsidR="00A57017">
        <w:t xml:space="preserve">a </w:t>
      </w:r>
      <w:r w:rsidR="00752235">
        <w:t>geographic</w:t>
      </w:r>
      <w:r w:rsidR="00415CA6">
        <w:t xml:space="preserve"> </w:t>
      </w:r>
      <w:r w:rsidR="00EC3E2A">
        <w:t>MNC</w:t>
      </w:r>
      <w:r w:rsidR="00415CA6">
        <w:t xml:space="preserve"> </w:t>
      </w:r>
      <w:r w:rsidR="00B45BA9">
        <w:t>for applications</w:t>
      </w:r>
      <w:r w:rsidR="0046091F">
        <w:t xml:space="preserve"> and</w:t>
      </w:r>
      <w:r w:rsidR="00B45BA9">
        <w:t xml:space="preserve"> business models</w:t>
      </w:r>
      <w:r w:rsidR="00A57017">
        <w:t xml:space="preserve"> that need these types of identifiers</w:t>
      </w:r>
      <w:r w:rsidR="00851133">
        <w:t>;</w:t>
      </w:r>
      <w:r w:rsidR="00B45BA9">
        <w:t xml:space="preserve"> </w:t>
      </w:r>
    </w:p>
    <w:p w14:paraId="2730E0C1" w14:textId="77777777" w:rsidR="00675495" w:rsidRDefault="001401FF" w:rsidP="00675495">
      <w:pPr>
        <w:pStyle w:val="LetteredList"/>
      </w:pPr>
      <w:r>
        <w:t xml:space="preserve">that </w:t>
      </w:r>
      <w:r w:rsidR="00675495" w:rsidRPr="00827EC7">
        <w:t>IMSIs are a public resource. The assignment of any portion of an IMSI (i.e., MNC, MSIN) does not imply ownership of the resource</w:t>
      </w:r>
      <w:r w:rsidR="00A10209">
        <w:t>;</w:t>
      </w:r>
      <w:r w:rsidR="00675495" w:rsidRPr="00827EC7">
        <w:t xml:space="preserve"> </w:t>
      </w:r>
    </w:p>
    <w:p w14:paraId="192B17CB" w14:textId="71788A88" w:rsidR="0053327F" w:rsidRDefault="0053327F" w:rsidP="0053327F">
      <w:pPr>
        <w:pStyle w:val="LetteredList"/>
      </w:pPr>
      <w:r>
        <w:t xml:space="preserve">the shared use of MNCs, via allocating different MSIN blocks </w:t>
      </w:r>
      <w:r w:rsidR="00B27D20">
        <w:t xml:space="preserve">to multiple entities </w:t>
      </w:r>
      <w:r>
        <w:t>under a single</w:t>
      </w:r>
      <w:r w:rsidR="00B27D20">
        <w:t xml:space="preserve"> assigned</w:t>
      </w:r>
      <w:r>
        <w:t xml:space="preserve"> MNC </w:t>
      </w:r>
      <w:r w:rsidR="00B27D20">
        <w:t>is technically feasible and can be a viable option in some cases</w:t>
      </w:r>
      <w:r w:rsidR="007312E7">
        <w:t>;</w:t>
      </w:r>
    </w:p>
    <w:p w14:paraId="253C8BC2" w14:textId="025CE87F" w:rsidR="00A450CD" w:rsidRDefault="00A450CD" w:rsidP="00A450CD">
      <w:pPr>
        <w:pStyle w:val="LetteredList"/>
        <w:spacing w:after="240"/>
        <w:ind w:left="357" w:hanging="357"/>
        <w:rPr>
          <w:lang w:val="en-GB"/>
        </w:rPr>
      </w:pPr>
      <w:r w:rsidRPr="00E914AF">
        <w:rPr>
          <w:lang w:val="en-GB"/>
        </w:rPr>
        <w:t xml:space="preserve">that </w:t>
      </w:r>
      <w:r>
        <w:rPr>
          <w:lang w:val="en-GB"/>
        </w:rPr>
        <w:t>harmonised management and assignment principles</w:t>
      </w:r>
      <w:r w:rsidR="00DC2DC9">
        <w:rPr>
          <w:lang w:val="en-GB"/>
        </w:rPr>
        <w:t xml:space="preserve"> </w:t>
      </w:r>
      <w:r>
        <w:rPr>
          <w:lang w:val="en-GB"/>
        </w:rPr>
        <w:t>are</w:t>
      </w:r>
      <w:r w:rsidRPr="00E914AF">
        <w:rPr>
          <w:lang w:val="en-GB"/>
        </w:rPr>
        <w:t xml:space="preserve"> required in order to maximi</w:t>
      </w:r>
      <w:r>
        <w:rPr>
          <w:lang w:val="en-GB"/>
        </w:rPr>
        <w:t>s</w:t>
      </w:r>
      <w:r w:rsidRPr="00E914AF">
        <w:rPr>
          <w:lang w:val="en-GB"/>
        </w:rPr>
        <w:t xml:space="preserve">e </w:t>
      </w:r>
      <w:r>
        <w:rPr>
          <w:lang w:val="en-GB"/>
        </w:rPr>
        <w:t>effective and efficient use</w:t>
      </w:r>
      <w:r w:rsidRPr="00E914AF">
        <w:rPr>
          <w:lang w:val="en-GB"/>
        </w:rPr>
        <w:t xml:space="preserve"> of this resource</w:t>
      </w:r>
      <w:r>
        <w:rPr>
          <w:lang w:val="en-GB"/>
        </w:rPr>
        <w:t xml:space="preserve"> in CEPT countries;</w:t>
      </w:r>
    </w:p>
    <w:p w14:paraId="1ECA501E" w14:textId="77777777" w:rsidR="003E05A3" w:rsidRDefault="000A559A" w:rsidP="00501451">
      <w:pPr>
        <w:pStyle w:val="LetteredList"/>
      </w:pPr>
      <w:r>
        <w:t xml:space="preserve">that </w:t>
      </w:r>
      <w:r w:rsidR="00501451" w:rsidRPr="00501451">
        <w:t>MNCs under the shared MCC 90x series are assigned by</w:t>
      </w:r>
      <w:r w:rsidR="00B52134">
        <w:t xml:space="preserve"> the Telecommunications Standardisation Bureau of the ITU</w:t>
      </w:r>
      <w:r w:rsidR="00A450CD">
        <w:t>-T</w:t>
      </w:r>
      <w:r w:rsidR="00B52134">
        <w:t xml:space="preserve"> </w:t>
      </w:r>
      <w:r w:rsidR="00A450CD">
        <w:t xml:space="preserve">(ITU-T TSB) </w:t>
      </w:r>
      <w:r w:rsidR="00501451" w:rsidRPr="00501451">
        <w:t xml:space="preserve">for global services. The </w:t>
      </w:r>
      <w:r w:rsidR="003E47A6" w:rsidRPr="00501451">
        <w:t xml:space="preserve">management </w:t>
      </w:r>
      <w:r w:rsidR="00501451" w:rsidRPr="00501451">
        <w:t xml:space="preserve">and </w:t>
      </w:r>
      <w:r w:rsidR="003E47A6" w:rsidRPr="00501451">
        <w:t xml:space="preserve">assignment </w:t>
      </w:r>
      <w:r w:rsidR="00501451" w:rsidRPr="00501451">
        <w:t xml:space="preserve">principles for the shared MCC 90x series are a matter for the </w:t>
      </w:r>
      <w:r w:rsidR="003E47A6">
        <w:t>TSB</w:t>
      </w:r>
      <w:r w:rsidR="00501451" w:rsidRPr="00501451">
        <w:t xml:space="preserve"> and are outside of the scope of this Recommendation.</w:t>
      </w:r>
    </w:p>
    <w:p w14:paraId="5270630B" w14:textId="77777777" w:rsidR="00852A3A" w:rsidRDefault="00852A3A" w:rsidP="00852A3A">
      <w:pPr>
        <w:pStyle w:val="LetteredList"/>
        <w:numPr>
          <w:ilvl w:val="0"/>
          <w:numId w:val="0"/>
        </w:numPr>
        <w:ind w:left="360"/>
      </w:pPr>
    </w:p>
    <w:p w14:paraId="3670E48B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23FC6770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251908CF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4C73ADDD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0CE1C7C3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4CB93A76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7904AAAA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431427E1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774AC0C5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09D24433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628F0AF4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24A415D9" w14:textId="77777777" w:rsidR="000B7BBB" w:rsidRDefault="000B7BBB" w:rsidP="00852A3A">
      <w:pPr>
        <w:pStyle w:val="LetteredList"/>
        <w:numPr>
          <w:ilvl w:val="0"/>
          <w:numId w:val="0"/>
        </w:numPr>
        <w:ind w:left="360"/>
      </w:pPr>
    </w:p>
    <w:p w14:paraId="3C947629" w14:textId="77777777" w:rsidR="00B97CFB" w:rsidRPr="00E914AF" w:rsidRDefault="00835C5B" w:rsidP="00B97CFB">
      <w:pPr>
        <w:pStyle w:val="ECCParagraph"/>
        <w:rPr>
          <w:i/>
          <w:color w:val="D2232A"/>
        </w:rPr>
      </w:pPr>
      <w:r w:rsidRPr="00E914AF">
        <w:rPr>
          <w:i/>
          <w:color w:val="D2232A"/>
        </w:rPr>
        <w:lastRenderedPageBreak/>
        <w:t>recommends</w:t>
      </w:r>
      <w:r w:rsidR="00D37EE3" w:rsidRPr="00E914AF">
        <w:rPr>
          <w:i/>
          <w:color w:val="D2232A"/>
        </w:rPr>
        <w:t xml:space="preserve"> </w:t>
      </w:r>
    </w:p>
    <w:p w14:paraId="2685E294" w14:textId="77777777" w:rsidR="00B97CFB" w:rsidRDefault="00C74BE6" w:rsidP="00B97CFB">
      <w:pPr>
        <w:pStyle w:val="ECCParagraph"/>
      </w:pPr>
      <w:r w:rsidRPr="00E914AF">
        <w:t>that</w:t>
      </w:r>
      <w:r w:rsidR="00B97CFB" w:rsidRPr="00E914AF">
        <w:t xml:space="preserve"> </w:t>
      </w:r>
      <w:r w:rsidR="00A4021B">
        <w:t xml:space="preserve">CEPT </w:t>
      </w:r>
      <w:r w:rsidR="00E914AF">
        <w:t>administrations</w:t>
      </w:r>
      <w:r w:rsidR="00ED4C3F">
        <w:t xml:space="preserve">, when </w:t>
      </w:r>
      <w:r w:rsidR="000F3AC6">
        <w:t xml:space="preserve">setting </w:t>
      </w:r>
      <w:r w:rsidR="00A4021B">
        <w:t>management and assignment principles</w:t>
      </w:r>
      <w:r w:rsidR="000F3AC6">
        <w:t xml:space="preserve"> </w:t>
      </w:r>
      <w:r w:rsidR="00ED4C3F">
        <w:t xml:space="preserve">for </w:t>
      </w:r>
      <w:r w:rsidR="000A559A">
        <w:t xml:space="preserve">geographic </w:t>
      </w:r>
      <w:r w:rsidR="00ED4C3F">
        <w:t>M</w:t>
      </w:r>
      <w:r w:rsidR="002E0B1D">
        <w:t>NC</w:t>
      </w:r>
      <w:r w:rsidR="00ED4C3F">
        <w:t>s</w:t>
      </w:r>
      <w:r w:rsidR="000F3AC6">
        <w:t xml:space="preserve"> take account of the following high level principles</w:t>
      </w:r>
      <w:r w:rsidR="00ED4C3F">
        <w:t>:</w:t>
      </w:r>
      <w:r w:rsidR="00B97CFB" w:rsidRPr="00E914AF">
        <w:t xml:space="preserve"> </w:t>
      </w:r>
    </w:p>
    <w:p w14:paraId="79521FE1" w14:textId="26953432" w:rsidR="000F3AC6" w:rsidRDefault="007312E7" w:rsidP="000F3AC6">
      <w:pPr>
        <w:pStyle w:val="NumberedList"/>
        <w:numPr>
          <w:ilvl w:val="0"/>
          <w:numId w:val="41"/>
        </w:numPr>
        <w:tabs>
          <w:tab w:val="left" w:pos="720"/>
        </w:tabs>
      </w:pPr>
      <w:r>
        <w:t>g</w:t>
      </w:r>
      <w:r w:rsidR="000A559A">
        <w:t xml:space="preserve">eographic </w:t>
      </w:r>
      <w:r w:rsidR="000F3AC6" w:rsidRPr="00827EC7">
        <w:t xml:space="preserve">MNCs are to be </w:t>
      </w:r>
      <w:r w:rsidR="00937BDA">
        <w:t xml:space="preserve">managed and </w:t>
      </w:r>
      <w:r w:rsidR="000F3AC6" w:rsidRPr="00827EC7">
        <w:t>assigned</w:t>
      </w:r>
      <w:r w:rsidR="000F3AC6">
        <w:t xml:space="preserve"> </w:t>
      </w:r>
      <w:r w:rsidR="000F3AC6" w:rsidRPr="00827EC7">
        <w:t>to permit the most effective and efficient use of a finite resource in order to defer, as long as</w:t>
      </w:r>
      <w:r w:rsidR="000A559A">
        <w:t xml:space="preserve"> is</w:t>
      </w:r>
      <w:r w:rsidR="000F3AC6" w:rsidRPr="00827EC7">
        <w:t xml:space="preserve"> practica</w:t>
      </w:r>
      <w:r w:rsidR="000A559A">
        <w:t>b</w:t>
      </w:r>
      <w:r w:rsidR="000F3AC6" w:rsidRPr="00827EC7">
        <w:t>l</w:t>
      </w:r>
      <w:r w:rsidR="000A559A">
        <w:t>e</w:t>
      </w:r>
      <w:r w:rsidR="000F3AC6" w:rsidRPr="00827EC7">
        <w:t>, the need to request</w:t>
      </w:r>
      <w:r w:rsidR="00616BB5">
        <w:t xml:space="preserve"> an</w:t>
      </w:r>
      <w:r w:rsidR="000F3AC6" w:rsidRPr="00827EC7">
        <w:t xml:space="preserve"> additional MCC</w:t>
      </w:r>
      <w:r w:rsidR="000F3AC6" w:rsidRPr="00FE43F9" w:rsidDel="00ED4C3F">
        <w:t xml:space="preserve"> </w:t>
      </w:r>
      <w:r w:rsidR="000F3AC6">
        <w:t xml:space="preserve">from the </w:t>
      </w:r>
      <w:r w:rsidR="00A450CD">
        <w:t xml:space="preserve">ITU-T </w:t>
      </w:r>
      <w:r w:rsidR="003E47A6">
        <w:t>TSB</w:t>
      </w:r>
      <w:r>
        <w:t>.</w:t>
      </w:r>
    </w:p>
    <w:p w14:paraId="5E9DEBF4" w14:textId="307BB88B" w:rsidR="00937BDA" w:rsidRPr="000175FB" w:rsidRDefault="007312E7" w:rsidP="00937BDA">
      <w:pPr>
        <w:pStyle w:val="LetteredList"/>
        <w:numPr>
          <w:ilvl w:val="0"/>
          <w:numId w:val="41"/>
        </w:numPr>
      </w:pPr>
      <w:r>
        <w:t>a</w:t>
      </w:r>
      <w:r w:rsidR="00937BDA">
        <w:t>ssignments of geographic MNCs are to be made according to procedures and criteria established by the nation</w:t>
      </w:r>
      <w:r w:rsidR="00852A3A">
        <w:t>al numbering plan administrator</w:t>
      </w:r>
      <w:r>
        <w:t>.</w:t>
      </w:r>
    </w:p>
    <w:p w14:paraId="6B71DB29" w14:textId="00E15D57" w:rsidR="00354E59" w:rsidRPr="006231A5" w:rsidRDefault="007312E7" w:rsidP="00354E59">
      <w:pPr>
        <w:pStyle w:val="NumberedList"/>
        <w:numPr>
          <w:ilvl w:val="0"/>
          <w:numId w:val="41"/>
        </w:numPr>
        <w:tabs>
          <w:tab w:val="left" w:pos="720"/>
        </w:tabs>
        <w:rPr>
          <w:color w:val="FF0000"/>
        </w:rPr>
      </w:pPr>
      <w:r>
        <w:t>f</w:t>
      </w:r>
      <w:r w:rsidR="000F3AC6" w:rsidRPr="00303577">
        <w:t xml:space="preserve">or services to be provided in more than one country, excluding mobile roaming services, an applicant for a </w:t>
      </w:r>
      <w:r w:rsidR="000A559A">
        <w:t xml:space="preserve">geographic </w:t>
      </w:r>
      <w:r w:rsidR="000F3AC6" w:rsidRPr="00303577">
        <w:t>MNC should</w:t>
      </w:r>
      <w:r w:rsidR="000A559A">
        <w:t>, as a</w:t>
      </w:r>
      <w:r w:rsidR="009F6FCC">
        <w:t>n</w:t>
      </w:r>
      <w:r w:rsidR="000A559A">
        <w:t xml:space="preserve"> alternative,</w:t>
      </w:r>
      <w:r w:rsidR="000F3AC6" w:rsidRPr="00303577">
        <w:t xml:space="preserve"> be encouraged to</w:t>
      </w:r>
      <w:r w:rsidR="009F6FCC">
        <w:t xml:space="preserve"> consider </w:t>
      </w:r>
      <w:r w:rsidR="000F3AC6" w:rsidRPr="00303577">
        <w:t>apply</w:t>
      </w:r>
      <w:r w:rsidR="009F6FCC">
        <w:t>ing</w:t>
      </w:r>
      <w:r w:rsidR="000F3AC6" w:rsidRPr="00303577">
        <w:t xml:space="preserve"> to the</w:t>
      </w:r>
      <w:r w:rsidR="00A450CD">
        <w:t xml:space="preserve"> ITU-T</w:t>
      </w:r>
      <w:r w:rsidR="000F3AC6" w:rsidRPr="00303577">
        <w:t xml:space="preserve"> </w:t>
      </w:r>
      <w:r w:rsidR="003E47A6">
        <w:t>TSB</w:t>
      </w:r>
      <w:r w:rsidR="000F3AC6" w:rsidRPr="00303577">
        <w:t xml:space="preserve"> for the assignment of an MNC under a shared MCC </w:t>
      </w:r>
      <w:r w:rsidR="000F3AC6">
        <w:t xml:space="preserve">in the 90x series </w:t>
      </w:r>
      <w:r w:rsidR="000F3AC6" w:rsidRPr="00303577">
        <w:t>to avoid the need for multiple assignments of MNCs under different geographic MCCs.</w:t>
      </w:r>
    </w:p>
    <w:p w14:paraId="0DFDA7FC" w14:textId="3863A436" w:rsidR="000F3AC6" w:rsidRDefault="007312E7" w:rsidP="00852A3A">
      <w:pPr>
        <w:pStyle w:val="NumberedList"/>
        <w:keepNext/>
        <w:numPr>
          <w:ilvl w:val="0"/>
          <w:numId w:val="41"/>
        </w:numPr>
        <w:tabs>
          <w:tab w:val="left" w:pos="720"/>
        </w:tabs>
        <w:ind w:left="357" w:hanging="357"/>
      </w:pPr>
      <w:r>
        <w:t>a</w:t>
      </w:r>
      <w:r w:rsidR="000F3AC6">
        <w:t xml:space="preserve">pplicants for </w:t>
      </w:r>
      <w:r w:rsidR="000A559A">
        <w:t xml:space="preserve">geographic </w:t>
      </w:r>
      <w:r w:rsidR="000F3AC6">
        <w:t>M</w:t>
      </w:r>
      <w:r w:rsidR="002E0B1D">
        <w:t>NC</w:t>
      </w:r>
      <w:r w:rsidR="000F3AC6">
        <w:t>s should be required to:</w:t>
      </w:r>
    </w:p>
    <w:p w14:paraId="57221E33" w14:textId="77777777" w:rsidR="000F3AC6" w:rsidRDefault="00842357" w:rsidP="00DC2DC9">
      <w:pPr>
        <w:pStyle w:val="ECCParBulleted"/>
        <w:ind w:left="709"/>
      </w:pPr>
      <w:r>
        <w:t xml:space="preserve">provide </w:t>
      </w:r>
      <w:r w:rsidR="000D3C0B" w:rsidRPr="00FE43F9">
        <w:t>substantiating documentation</w:t>
      </w:r>
      <w:r w:rsidR="00ED4C3F">
        <w:t xml:space="preserve"> </w:t>
      </w:r>
      <w:r>
        <w:t>justifying their need for the resource which</w:t>
      </w:r>
      <w:r w:rsidR="00ED4C3F">
        <w:t xml:space="preserve"> </w:t>
      </w:r>
      <w:r>
        <w:t xml:space="preserve">also </w:t>
      </w:r>
      <w:r w:rsidR="00ED4C3F">
        <w:t>describe</w:t>
      </w:r>
      <w:r>
        <w:t>s</w:t>
      </w:r>
      <w:r w:rsidR="00ED4C3F">
        <w:t xml:space="preserve"> the network, services and/or functions that the resource will be used for</w:t>
      </w:r>
      <w:r w:rsidR="00852A3A">
        <w:t>;</w:t>
      </w:r>
    </w:p>
    <w:p w14:paraId="52ED7872" w14:textId="414FF8F9" w:rsidR="005A1569" w:rsidRDefault="00937BDA" w:rsidP="00DC2DC9">
      <w:pPr>
        <w:pStyle w:val="ECCParBulleted"/>
        <w:ind w:left="709"/>
      </w:pPr>
      <w:r>
        <w:t xml:space="preserve">affirm </w:t>
      </w:r>
      <w:r w:rsidR="006B0C6F">
        <w:t xml:space="preserve">that the network, services and/or functions </w:t>
      </w:r>
      <w:r w:rsidR="00842357" w:rsidRPr="00842357">
        <w:t>comply with applicable standards</w:t>
      </w:r>
      <w:r w:rsidR="006B0C6F">
        <w:t xml:space="preserve"> (ITU-T, ETSI, 3GPP etc</w:t>
      </w:r>
      <w:r w:rsidR="000A559A">
        <w:t>.</w:t>
      </w:r>
      <w:r w:rsidR="006B0C6F">
        <w:t>)</w:t>
      </w:r>
      <w:r w:rsidR="00DC2DC9">
        <w:t>;</w:t>
      </w:r>
    </w:p>
    <w:p w14:paraId="46DE1571" w14:textId="58730DC2" w:rsidR="00987FCB" w:rsidRDefault="00987FCB" w:rsidP="00DC2DC9">
      <w:pPr>
        <w:pStyle w:val="ECCParBulleted"/>
        <w:ind w:left="709"/>
      </w:pPr>
      <w:r>
        <w:t>provide justification</w:t>
      </w:r>
      <w:r w:rsidRPr="00987FCB">
        <w:t xml:space="preserve"> that other </w:t>
      </w:r>
      <w:r>
        <w:t xml:space="preserve">numbering </w:t>
      </w:r>
      <w:r w:rsidRPr="00987FCB">
        <w:t>solutions fail to meet requirements for specific services</w:t>
      </w:r>
    </w:p>
    <w:p w14:paraId="7B329928" w14:textId="77777777" w:rsidR="00852A3A" w:rsidRDefault="00852A3A" w:rsidP="00852A3A">
      <w:pPr>
        <w:pStyle w:val="ECCParBulleted"/>
        <w:numPr>
          <w:ilvl w:val="0"/>
          <w:numId w:val="0"/>
        </w:numPr>
        <w:ind w:left="357"/>
      </w:pPr>
    </w:p>
    <w:p w14:paraId="5F2A9B60" w14:textId="3F962DC3" w:rsidR="00817029" w:rsidRDefault="007312E7" w:rsidP="009025E1">
      <w:pPr>
        <w:pStyle w:val="LetteredList"/>
        <w:numPr>
          <w:ilvl w:val="0"/>
          <w:numId w:val="41"/>
        </w:numPr>
      </w:pPr>
      <w:r>
        <w:t>g</w:t>
      </w:r>
      <w:r w:rsidR="000A559A">
        <w:t xml:space="preserve">eographic </w:t>
      </w:r>
      <w:r w:rsidR="009025E1">
        <w:t>MNCs may be allocated for testing purposes</w:t>
      </w:r>
      <w:r w:rsidR="009025E1" w:rsidRPr="009025E1">
        <w:t xml:space="preserve"> </w:t>
      </w:r>
      <w:r w:rsidR="009025E1">
        <w:t xml:space="preserve">or assigned on a temporary </w:t>
      </w:r>
      <w:r w:rsidR="00FA5FEE">
        <w:t>basis for testing purposes.</w:t>
      </w:r>
    </w:p>
    <w:p w14:paraId="009797DB" w14:textId="1806FAD5" w:rsidR="007F02E3" w:rsidRDefault="007312E7" w:rsidP="007F02E3">
      <w:pPr>
        <w:pStyle w:val="LetteredList"/>
        <w:numPr>
          <w:ilvl w:val="0"/>
          <w:numId w:val="41"/>
        </w:numPr>
      </w:pPr>
      <w:r>
        <w:t>t</w:t>
      </w:r>
      <w:r w:rsidR="007F02E3">
        <w:t xml:space="preserve">he shared use of MNCs </w:t>
      </w:r>
      <w:r w:rsidR="00280A90">
        <w:t>should be</w:t>
      </w:r>
      <w:r w:rsidR="007F02E3">
        <w:t xml:space="preserve"> </w:t>
      </w:r>
      <w:r w:rsidR="00280A90">
        <w:t xml:space="preserve">considered as a viable option </w:t>
      </w:r>
      <w:r w:rsidR="00937BDA">
        <w:t>i</w:t>
      </w:r>
      <w:r w:rsidR="007F02E3">
        <w:t>n</w:t>
      </w:r>
      <w:r w:rsidR="00937BDA">
        <w:t xml:space="preserve"> particular in</w:t>
      </w:r>
      <w:r w:rsidR="007F02E3">
        <w:t xml:space="preserve"> the case of </w:t>
      </w:r>
      <w:r w:rsidR="00937BDA">
        <w:t xml:space="preserve">entities </w:t>
      </w:r>
      <w:r w:rsidR="007F02E3">
        <w:t xml:space="preserve">not providing </w:t>
      </w:r>
      <w:r w:rsidR="00937BDA">
        <w:t xml:space="preserve">publicly available </w:t>
      </w:r>
      <w:r w:rsidR="007F02E3">
        <w:t>electronic communication services</w:t>
      </w:r>
      <w:r w:rsidR="00937BDA">
        <w:t>.</w:t>
      </w:r>
      <w:r w:rsidR="00AA6456">
        <w:t>”</w:t>
      </w:r>
    </w:p>
    <w:p w14:paraId="52A96833" w14:textId="77777777" w:rsidR="00C74BE6" w:rsidRDefault="00C74BE6" w:rsidP="00D37EE3">
      <w:pPr>
        <w:pStyle w:val="ECCParagraph"/>
      </w:pPr>
    </w:p>
    <w:p w14:paraId="45E6EC31" w14:textId="77777777" w:rsidR="000B7BBB" w:rsidRPr="009C769B" w:rsidRDefault="000B7BBB" w:rsidP="00D37EE3">
      <w:pPr>
        <w:pStyle w:val="ECCParagraph"/>
      </w:pPr>
    </w:p>
    <w:p w14:paraId="480F5CD9" w14:textId="77777777" w:rsidR="00C74BE6" w:rsidRDefault="000200CC" w:rsidP="00C74BE6">
      <w:pPr>
        <w:pStyle w:val="ECCAnnex-heading1"/>
      </w:pPr>
      <w:r>
        <w:lastRenderedPageBreak/>
        <w:t xml:space="preserve">EXAMPLES OF </w:t>
      </w:r>
      <w:r w:rsidR="00CB7765">
        <w:t>Potential Applicants for MNCs</w:t>
      </w:r>
      <w:r w:rsidR="005F4293">
        <w:t xml:space="preserve"> (INFORMATIVE)</w:t>
      </w:r>
    </w:p>
    <w:p w14:paraId="1069BA7D" w14:textId="77777777" w:rsidR="000E1375" w:rsidRPr="000E1375" w:rsidRDefault="000200CC" w:rsidP="00CB7765">
      <w:pPr>
        <w:pStyle w:val="ECCParagraph"/>
      </w:pPr>
      <w:r w:rsidRPr="000200CC">
        <w:t>Assignments of geographic MNCs are to be made according to procedures and criteria established by the national numbering plan administrator.</w:t>
      </w:r>
      <w:r w:rsidR="005F4293">
        <w:t xml:space="preserve"> </w:t>
      </w:r>
      <w:r w:rsidR="000E1375">
        <w:t>The following non-exhaustive list provides examples of entities that may have a</w:t>
      </w:r>
      <w:r>
        <w:t>n</w:t>
      </w:r>
      <w:r w:rsidR="000E1375">
        <w:t xml:space="preserve"> </w:t>
      </w:r>
      <w:r w:rsidR="00354E59">
        <w:t xml:space="preserve">interest in </w:t>
      </w:r>
      <w:r w:rsidR="0024366B">
        <w:t xml:space="preserve">a geographic </w:t>
      </w:r>
      <w:r w:rsidR="000E1375">
        <w:t>MNC assignment:</w:t>
      </w:r>
    </w:p>
    <w:p w14:paraId="43241617" w14:textId="77777777" w:rsidR="005F4293" w:rsidRPr="00852A3A" w:rsidRDefault="005F4293" w:rsidP="00852A3A">
      <w:pPr>
        <w:pStyle w:val="NumberedList"/>
      </w:pPr>
      <w:bookmarkStart w:id="1" w:name="_Ref213741794"/>
      <w:r w:rsidRPr="00852A3A">
        <w:t>Mobile Network Operators (MNO)</w:t>
      </w:r>
      <w:r w:rsidR="00852A3A">
        <w:t>;</w:t>
      </w:r>
    </w:p>
    <w:p w14:paraId="5A705189" w14:textId="77777777" w:rsidR="005F4293" w:rsidRPr="00852A3A" w:rsidRDefault="005F4293" w:rsidP="00852A3A">
      <w:pPr>
        <w:pStyle w:val="NumberedList"/>
      </w:pPr>
      <w:r w:rsidRPr="00852A3A">
        <w:t>Full or light Mobile Virtual Network Operators/Enable</w:t>
      </w:r>
      <w:r w:rsidR="00852A3A">
        <w:t>rs/Aggregators (MVNO/MVNE/MVNA);</w:t>
      </w:r>
    </w:p>
    <w:p w14:paraId="21F4E52A" w14:textId="4866A6AC" w:rsidR="005F4293" w:rsidRPr="00852A3A" w:rsidRDefault="00166674" w:rsidP="0044451B">
      <w:pPr>
        <w:pStyle w:val="NumberedList"/>
      </w:pPr>
      <w:r>
        <w:t>E</w:t>
      </w:r>
      <w:r w:rsidR="005F4293" w:rsidRPr="00852A3A">
        <w:t>ntities with identification or authentication requirements</w:t>
      </w:r>
      <w:r w:rsidR="006A61C2" w:rsidRPr="00852A3A">
        <w:t xml:space="preserve"> in public networks</w:t>
      </w:r>
      <w:r w:rsidR="005F4293" w:rsidRPr="00852A3A">
        <w:t>, comprising providers of services with a public interest</w:t>
      </w:r>
      <w:r w:rsidR="00DC2DC9">
        <w:t xml:space="preserve"> </w:t>
      </w:r>
      <w:r w:rsidR="005F4293" w:rsidRPr="00852A3A">
        <w:t>and providers of M2M/IoT</w:t>
      </w:r>
      <w:r w:rsidR="00852A3A">
        <w:t xml:space="preserve"> services (e.g. </w:t>
      </w:r>
      <w:r w:rsidR="0044451B" w:rsidRPr="00852A3A">
        <w:t>GSM-R, eCall, smart metering</w:t>
      </w:r>
      <w:r w:rsidR="0044451B">
        <w:t xml:space="preserve">, </w:t>
      </w:r>
      <w:r w:rsidR="00852A3A">
        <w:t>connected cars);</w:t>
      </w:r>
    </w:p>
    <w:p w14:paraId="4B08416B" w14:textId="77777777" w:rsidR="005F4293" w:rsidRPr="00852A3A" w:rsidRDefault="006A61C2" w:rsidP="00852A3A">
      <w:pPr>
        <w:pStyle w:val="NumberedList"/>
      </w:pPr>
      <w:r w:rsidRPr="00852A3A">
        <w:t>Public e</w:t>
      </w:r>
      <w:r w:rsidR="005F4293" w:rsidRPr="00852A3A">
        <w:t>lectronic communication service providers wit</w:t>
      </w:r>
      <w:r w:rsidR="00852A3A">
        <w:t>h interoperability requirements;</w:t>
      </w:r>
    </w:p>
    <w:p w14:paraId="16C27273" w14:textId="77777777" w:rsidR="005F4293" w:rsidRDefault="005F4293" w:rsidP="00852A3A">
      <w:pPr>
        <w:pStyle w:val="NumberedList"/>
      </w:pPr>
      <w:r w:rsidRPr="00852A3A">
        <w:t>Entities for</w:t>
      </w:r>
      <w:r w:rsidR="00852A3A">
        <w:t xml:space="preserve"> testing purposes.</w:t>
      </w:r>
    </w:p>
    <w:bookmarkEnd w:id="1"/>
    <w:p w14:paraId="3CAD71AE" w14:textId="77777777" w:rsidR="00C74BE6" w:rsidRPr="00E914AF" w:rsidRDefault="00C74BE6" w:rsidP="00C74BE6">
      <w:pPr>
        <w:pStyle w:val="ECCParagraph"/>
      </w:pPr>
    </w:p>
    <w:sectPr w:rsidR="00C74BE6" w:rsidRPr="00E914AF" w:rsidSect="00C74BE6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15FDA" w15:done="0"/>
  <w15:commentEx w15:paraId="4BB71944" w15:done="0"/>
  <w15:commentEx w15:paraId="2872A3CB" w15:done="0"/>
  <w15:commentEx w15:paraId="2AB31DD2" w15:done="0"/>
  <w15:commentEx w15:paraId="3C09CD86" w15:done="0"/>
  <w15:commentEx w15:paraId="5E7B3951" w15:done="0"/>
  <w15:commentEx w15:paraId="6E3C0B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1FAC" w14:textId="77777777" w:rsidR="00DE7AB5" w:rsidRDefault="00DE7AB5" w:rsidP="00C74BE6">
      <w:r>
        <w:separator/>
      </w:r>
    </w:p>
  </w:endnote>
  <w:endnote w:type="continuationSeparator" w:id="0">
    <w:p w14:paraId="5C15A73C" w14:textId="77777777" w:rsidR="00DE7AB5" w:rsidRDefault="00DE7AB5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7910" w14:textId="3F0C06C9" w:rsidR="00AA6456" w:rsidRPr="000B7BBB" w:rsidRDefault="000B7BBB" w:rsidP="007312E7">
    <w:pPr>
      <w:pStyle w:val="ECCFootnote"/>
    </w:pPr>
    <w:r w:rsidRPr="00AA6456">
      <w:t>Edition</w:t>
    </w:r>
    <w:r>
      <w:t xml:space="preserve"> 31.05.2017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91253" w14:textId="46FFDCC8" w:rsidR="00AA6456" w:rsidRPr="007312E7" w:rsidRDefault="00AA6456" w:rsidP="007312E7">
    <w:pPr>
      <w:pStyle w:val="ECCFootnote"/>
    </w:pPr>
    <w:r w:rsidRPr="007312E7">
      <w:t>Edition</w:t>
    </w:r>
    <w:r w:rsidR="000B7BBB" w:rsidRPr="007312E7">
      <w:t xml:space="preserve"> 31.05.2017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5367" w14:textId="0FA1C0D0" w:rsidR="00AA6456" w:rsidRPr="00AA6456" w:rsidRDefault="00AA6456" w:rsidP="007312E7">
    <w:pPr>
      <w:pStyle w:val="ECCFootnote"/>
    </w:pPr>
    <w:r w:rsidRPr="00AA6456">
      <w:t>Edition</w:t>
    </w:r>
    <w:r w:rsidR="007312E7">
      <w:t xml:space="preserve"> 31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5D10" w14:textId="77777777" w:rsidR="00DE7AB5" w:rsidRDefault="00DE7AB5" w:rsidP="00C74BE6">
      <w:r>
        <w:separator/>
      </w:r>
    </w:p>
  </w:footnote>
  <w:footnote w:type="continuationSeparator" w:id="0">
    <w:p w14:paraId="51E03FD2" w14:textId="77777777" w:rsidR="00DE7AB5" w:rsidRDefault="00DE7AB5" w:rsidP="00C74BE6">
      <w:r>
        <w:continuationSeparator/>
      </w:r>
    </w:p>
  </w:footnote>
  <w:footnote w:id="1">
    <w:p w14:paraId="0050F8FE" w14:textId="77777777" w:rsidR="0073216E" w:rsidRPr="00A62429" w:rsidRDefault="0073216E">
      <w:pPr>
        <w:pStyle w:val="FootnoteText"/>
        <w:rPr>
          <w:sz w:val="16"/>
          <w:szCs w:val="16"/>
          <w:lang w:val="en-IE"/>
        </w:rPr>
      </w:pPr>
      <w:r w:rsidRPr="00852A3A">
        <w:rPr>
          <w:rStyle w:val="FootnoteReference"/>
          <w:color w:val="auto"/>
        </w:rPr>
        <w:footnoteRef/>
      </w:r>
      <w:r w:rsidRPr="00852A3A">
        <w:t xml:space="preserve"> </w:t>
      </w:r>
      <w:r w:rsidRPr="00A62429">
        <w:rPr>
          <w:sz w:val="16"/>
          <w:szCs w:val="16"/>
        </w:rPr>
        <w:t xml:space="preserve">The IMSI is a string of decimal digits, up to a maximum length of 15 digits, which identifies a unique subscription. The IMSI consists of three fields: the </w:t>
      </w:r>
      <w:r w:rsidR="002E0B1D" w:rsidRPr="00A62429">
        <w:rPr>
          <w:sz w:val="16"/>
          <w:szCs w:val="16"/>
        </w:rPr>
        <w:t>M</w:t>
      </w:r>
      <w:r w:rsidRPr="00A62429">
        <w:rPr>
          <w:sz w:val="16"/>
          <w:szCs w:val="16"/>
        </w:rPr>
        <w:t xml:space="preserve">obile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 xml:space="preserve">ountry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 xml:space="preserve">ode (MCC), the </w:t>
      </w:r>
      <w:r w:rsidR="002E0B1D" w:rsidRPr="00A62429">
        <w:rPr>
          <w:sz w:val="16"/>
          <w:szCs w:val="16"/>
        </w:rPr>
        <w:t>M</w:t>
      </w:r>
      <w:r w:rsidRPr="00A62429">
        <w:rPr>
          <w:sz w:val="16"/>
          <w:szCs w:val="16"/>
        </w:rPr>
        <w:t xml:space="preserve">obile </w:t>
      </w:r>
      <w:r w:rsidR="002E0B1D" w:rsidRPr="00A62429">
        <w:rPr>
          <w:sz w:val="16"/>
          <w:szCs w:val="16"/>
        </w:rPr>
        <w:t>N</w:t>
      </w:r>
      <w:r w:rsidRPr="00A62429">
        <w:rPr>
          <w:sz w:val="16"/>
          <w:szCs w:val="16"/>
        </w:rPr>
        <w:t xml:space="preserve">etwork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>ode (MNC), and the mobile subscription identification number (MSIN).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0D51" w14:textId="140F1128" w:rsidR="0073216E" w:rsidRPr="007C5F95" w:rsidRDefault="0073216E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387BDD74" w14:textId="77777777" w:rsidR="0073216E" w:rsidRPr="007C5F95" w:rsidRDefault="0073216E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F0D3" w14:textId="2111E5C1" w:rsidR="0073216E" w:rsidRPr="007C5F95" w:rsidRDefault="0073216E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1A7D98C3" w14:textId="77777777" w:rsidR="0073216E" w:rsidRPr="007C5F95" w:rsidRDefault="0073216E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7878" w14:textId="789F5865" w:rsidR="0073216E" w:rsidRDefault="0073216E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7728" behindDoc="0" locked="0" layoutInCell="1" allowOverlap="1" wp14:anchorId="4FF258AE" wp14:editId="1F40E640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56704" behindDoc="0" locked="0" layoutInCell="1" allowOverlap="1" wp14:anchorId="17CDF354" wp14:editId="52FC9B5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0A8B" w14:textId="4B6D34B8" w:rsidR="0073216E" w:rsidRPr="007C5F95" w:rsidRDefault="0073216E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2342DA">
      <w:rPr>
        <w:lang w:val="da-DK"/>
      </w:rPr>
      <w:t>17</w:t>
    </w:r>
    <w:r w:rsidRPr="007C5F95">
      <w:rPr>
        <w:lang w:val="da-DK"/>
      </w:rPr>
      <w:t>)</w:t>
    </w:r>
    <w:r w:rsidR="002342DA">
      <w:rPr>
        <w:lang w:val="da-DK"/>
      </w:rPr>
      <w:t>02</w:t>
    </w:r>
    <w:r>
      <w:rPr>
        <w:szCs w:val="16"/>
        <w:lang w:val="da-DK"/>
      </w:rP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471D8" w:rsidRPr="003471D8">
      <w:rPr>
        <w:noProof/>
        <w:szCs w:val="16"/>
        <w:lang w:val="da-DK"/>
      </w:rPr>
      <w:t>4</w:t>
    </w:r>
    <w:r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29B4" w14:textId="52EE822E" w:rsidR="0073216E" w:rsidRPr="007C5F95" w:rsidRDefault="0073216E" w:rsidP="00C74BE6">
    <w:pPr>
      <w:pStyle w:val="Header"/>
      <w:jc w:val="right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E65983">
      <w:rPr>
        <w:lang w:val="da-DK"/>
      </w:rPr>
      <w:t>17</w:t>
    </w:r>
    <w:r w:rsidRPr="007C5F95">
      <w:rPr>
        <w:lang w:val="da-DK"/>
      </w:rPr>
      <w:t>)</w:t>
    </w:r>
    <w:r w:rsidR="00E65983">
      <w:rPr>
        <w:lang w:val="da-DK"/>
      </w:rPr>
      <w:t>02</w:t>
    </w:r>
    <w:r w:rsidRPr="007C5F95">
      <w:rPr>
        <w:lang w:val="da-DK"/>
      </w:rPr>
      <w:t xml:space="preserve"> </w:t>
    </w: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471D8" w:rsidRPr="003471D8">
      <w:rPr>
        <w:noProof/>
        <w:szCs w:val="16"/>
        <w:lang w:val="da-DK"/>
      </w:rPr>
      <w:t>5</w:t>
    </w:r>
    <w:r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9E23" w14:textId="46A7D5C2" w:rsidR="0073216E" w:rsidRPr="001223D0" w:rsidRDefault="0073216E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0A87A02"/>
    <w:multiLevelType w:val="hybridMultilevel"/>
    <w:tmpl w:val="D778A856"/>
    <w:lvl w:ilvl="0" w:tplc="5FDE6010">
      <w:start w:val="1"/>
      <w:numFmt w:val="bullet"/>
      <w:pStyle w:val="ECCParBulleted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7532E5"/>
    <w:multiLevelType w:val="hybridMultilevel"/>
    <w:tmpl w:val="4BC8C2F6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3021A5"/>
    <w:multiLevelType w:val="hybridMultilevel"/>
    <w:tmpl w:val="F6360DB8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B866EC8"/>
    <w:multiLevelType w:val="hybridMultilevel"/>
    <w:tmpl w:val="FBCC6CDC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1CE344C"/>
    <w:multiLevelType w:val="hybridMultilevel"/>
    <w:tmpl w:val="6E727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4"/>
  </w:num>
  <w:num w:numId="4">
    <w:abstractNumId w:val="26"/>
  </w:num>
  <w:num w:numId="5">
    <w:abstractNumId w:val="27"/>
  </w:num>
  <w:num w:numId="6">
    <w:abstractNumId w:val="24"/>
  </w:num>
  <w:num w:numId="7">
    <w:abstractNumId w:val="6"/>
  </w:num>
  <w:num w:numId="8">
    <w:abstractNumId w:val="40"/>
  </w:num>
  <w:num w:numId="9">
    <w:abstractNumId w:val="25"/>
  </w:num>
  <w:num w:numId="10">
    <w:abstractNumId w:val="17"/>
  </w:num>
  <w:num w:numId="11">
    <w:abstractNumId w:val="30"/>
  </w:num>
  <w:num w:numId="12">
    <w:abstractNumId w:val="11"/>
  </w:num>
  <w:num w:numId="13">
    <w:abstractNumId w:val="1"/>
  </w:num>
  <w:num w:numId="14">
    <w:abstractNumId w:val="34"/>
  </w:num>
  <w:num w:numId="15">
    <w:abstractNumId w:val="35"/>
  </w:num>
  <w:num w:numId="16">
    <w:abstractNumId w:val="22"/>
  </w:num>
  <w:num w:numId="17">
    <w:abstractNumId w:val="7"/>
  </w:num>
  <w:num w:numId="18">
    <w:abstractNumId w:val="21"/>
  </w:num>
  <w:num w:numId="19">
    <w:abstractNumId w:val="32"/>
  </w:num>
  <w:num w:numId="20">
    <w:abstractNumId w:val="20"/>
  </w:num>
  <w:num w:numId="21">
    <w:abstractNumId w:val="37"/>
  </w:num>
  <w:num w:numId="22">
    <w:abstractNumId w:val="43"/>
  </w:num>
  <w:num w:numId="23">
    <w:abstractNumId w:val="23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36"/>
  </w:num>
  <w:num w:numId="29">
    <w:abstractNumId w:val="39"/>
  </w:num>
  <w:num w:numId="30">
    <w:abstractNumId w:val="3"/>
  </w:num>
  <w:num w:numId="31">
    <w:abstractNumId w:val="9"/>
  </w:num>
  <w:num w:numId="32">
    <w:abstractNumId w:val="41"/>
  </w:num>
  <w:num w:numId="33">
    <w:abstractNumId w:val="38"/>
  </w:num>
  <w:num w:numId="34">
    <w:abstractNumId w:val="33"/>
  </w:num>
  <w:num w:numId="35">
    <w:abstractNumId w:val="13"/>
  </w:num>
  <w:num w:numId="36">
    <w:abstractNumId w:val="15"/>
  </w:num>
  <w:num w:numId="37">
    <w:abstractNumId w:val="4"/>
  </w:num>
  <w:num w:numId="38">
    <w:abstractNumId w:val="14"/>
  </w:num>
  <w:num w:numId="39">
    <w:abstractNumId w:val="2"/>
  </w:num>
  <w:num w:numId="40">
    <w:abstractNumId w:val="28"/>
  </w:num>
  <w:num w:numId="41">
    <w:abstractNumId w:val="31"/>
  </w:num>
  <w:num w:numId="42">
    <w:abstractNumId w:val="16"/>
  </w:num>
  <w:num w:numId="43">
    <w:abstractNumId w:val="8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9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o Bernabei">
    <w15:presenceInfo w15:providerId="AD" w15:userId="S-1-5-21-1747147411-1145271454-927750060-1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E"/>
    <w:rsid w:val="0001214B"/>
    <w:rsid w:val="000175FB"/>
    <w:rsid w:val="000200CC"/>
    <w:rsid w:val="00025038"/>
    <w:rsid w:val="00030F0A"/>
    <w:rsid w:val="00044537"/>
    <w:rsid w:val="00062F5C"/>
    <w:rsid w:val="00070B29"/>
    <w:rsid w:val="00073658"/>
    <w:rsid w:val="00086863"/>
    <w:rsid w:val="00095170"/>
    <w:rsid w:val="000A4666"/>
    <w:rsid w:val="000A559A"/>
    <w:rsid w:val="000B1C9B"/>
    <w:rsid w:val="000B7BBB"/>
    <w:rsid w:val="000C5C0C"/>
    <w:rsid w:val="000D0EB3"/>
    <w:rsid w:val="000D3C0B"/>
    <w:rsid w:val="000E1375"/>
    <w:rsid w:val="000F3AC6"/>
    <w:rsid w:val="00101359"/>
    <w:rsid w:val="0010147F"/>
    <w:rsid w:val="001050C9"/>
    <w:rsid w:val="00113240"/>
    <w:rsid w:val="00131E9D"/>
    <w:rsid w:val="0013648B"/>
    <w:rsid w:val="001401FF"/>
    <w:rsid w:val="0014178E"/>
    <w:rsid w:val="0016180D"/>
    <w:rsid w:val="0016213D"/>
    <w:rsid w:val="00166674"/>
    <w:rsid w:val="00176D05"/>
    <w:rsid w:val="00195256"/>
    <w:rsid w:val="001A76AD"/>
    <w:rsid w:val="001B5BF7"/>
    <w:rsid w:val="001F005F"/>
    <w:rsid w:val="001F5648"/>
    <w:rsid w:val="00203E66"/>
    <w:rsid w:val="00224151"/>
    <w:rsid w:val="002337C7"/>
    <w:rsid w:val="002342DA"/>
    <w:rsid w:val="0024366B"/>
    <w:rsid w:val="00243CCE"/>
    <w:rsid w:val="00257593"/>
    <w:rsid w:val="002721E3"/>
    <w:rsid w:val="0027479F"/>
    <w:rsid w:val="00280A90"/>
    <w:rsid w:val="00280F3E"/>
    <w:rsid w:val="00297A3A"/>
    <w:rsid w:val="002B6252"/>
    <w:rsid w:val="002C600B"/>
    <w:rsid w:val="002D3029"/>
    <w:rsid w:val="002E0B1D"/>
    <w:rsid w:val="002F440E"/>
    <w:rsid w:val="00300743"/>
    <w:rsid w:val="00301F07"/>
    <w:rsid w:val="00303574"/>
    <w:rsid w:val="003064FC"/>
    <w:rsid w:val="003305C1"/>
    <w:rsid w:val="003458DB"/>
    <w:rsid w:val="003471D8"/>
    <w:rsid w:val="00354E59"/>
    <w:rsid w:val="0036514A"/>
    <w:rsid w:val="003850F6"/>
    <w:rsid w:val="003924EA"/>
    <w:rsid w:val="003A03C0"/>
    <w:rsid w:val="003A1890"/>
    <w:rsid w:val="003A3B09"/>
    <w:rsid w:val="003B6198"/>
    <w:rsid w:val="003C049B"/>
    <w:rsid w:val="003D1DE4"/>
    <w:rsid w:val="003E05A3"/>
    <w:rsid w:val="003E47A6"/>
    <w:rsid w:val="00401113"/>
    <w:rsid w:val="00413616"/>
    <w:rsid w:val="00415CA6"/>
    <w:rsid w:val="00427990"/>
    <w:rsid w:val="0044451B"/>
    <w:rsid w:val="0046091F"/>
    <w:rsid w:val="00465402"/>
    <w:rsid w:val="004733DD"/>
    <w:rsid w:val="0047772A"/>
    <w:rsid w:val="004838AA"/>
    <w:rsid w:val="004A549F"/>
    <w:rsid w:val="004B1AF2"/>
    <w:rsid w:val="004B5385"/>
    <w:rsid w:val="004B5B36"/>
    <w:rsid w:val="004C6F66"/>
    <w:rsid w:val="004E03D7"/>
    <w:rsid w:val="004E6699"/>
    <w:rsid w:val="004E6CBD"/>
    <w:rsid w:val="004F2872"/>
    <w:rsid w:val="00501451"/>
    <w:rsid w:val="00511209"/>
    <w:rsid w:val="0053327F"/>
    <w:rsid w:val="005411D5"/>
    <w:rsid w:val="00553385"/>
    <w:rsid w:val="0055625C"/>
    <w:rsid w:val="00565256"/>
    <w:rsid w:val="005853E1"/>
    <w:rsid w:val="00595D22"/>
    <w:rsid w:val="005A1569"/>
    <w:rsid w:val="005B1B4C"/>
    <w:rsid w:val="005D4B8F"/>
    <w:rsid w:val="005D50DC"/>
    <w:rsid w:val="005F4293"/>
    <w:rsid w:val="005F5471"/>
    <w:rsid w:val="00616BB5"/>
    <w:rsid w:val="0062007A"/>
    <w:rsid w:val="006231A5"/>
    <w:rsid w:val="00633950"/>
    <w:rsid w:val="00636B8E"/>
    <w:rsid w:val="006458E7"/>
    <w:rsid w:val="0065577A"/>
    <w:rsid w:val="00660233"/>
    <w:rsid w:val="00675495"/>
    <w:rsid w:val="006A38EA"/>
    <w:rsid w:val="006A56BB"/>
    <w:rsid w:val="006A61C2"/>
    <w:rsid w:val="006B0C6F"/>
    <w:rsid w:val="006B1BB6"/>
    <w:rsid w:val="006C032B"/>
    <w:rsid w:val="006F0B42"/>
    <w:rsid w:val="006F118F"/>
    <w:rsid w:val="006F46C1"/>
    <w:rsid w:val="006F5209"/>
    <w:rsid w:val="006F69A5"/>
    <w:rsid w:val="006F70CE"/>
    <w:rsid w:val="0070543F"/>
    <w:rsid w:val="00713BF1"/>
    <w:rsid w:val="00724E98"/>
    <w:rsid w:val="007312E7"/>
    <w:rsid w:val="0073216E"/>
    <w:rsid w:val="0073351B"/>
    <w:rsid w:val="00751881"/>
    <w:rsid w:val="00752235"/>
    <w:rsid w:val="007523D6"/>
    <w:rsid w:val="00756474"/>
    <w:rsid w:val="007577BE"/>
    <w:rsid w:val="0077091C"/>
    <w:rsid w:val="0077362D"/>
    <w:rsid w:val="007924A9"/>
    <w:rsid w:val="007B0B7D"/>
    <w:rsid w:val="007C7614"/>
    <w:rsid w:val="007D4A7A"/>
    <w:rsid w:val="007D4B07"/>
    <w:rsid w:val="007E178D"/>
    <w:rsid w:val="007F02E3"/>
    <w:rsid w:val="007F48B8"/>
    <w:rsid w:val="007F4FEA"/>
    <w:rsid w:val="00805FC0"/>
    <w:rsid w:val="0080647B"/>
    <w:rsid w:val="00817029"/>
    <w:rsid w:val="00822AE0"/>
    <w:rsid w:val="008263CA"/>
    <w:rsid w:val="00827ED1"/>
    <w:rsid w:val="008302CD"/>
    <w:rsid w:val="00830BDB"/>
    <w:rsid w:val="00830D91"/>
    <w:rsid w:val="00835C5B"/>
    <w:rsid w:val="00842357"/>
    <w:rsid w:val="00842448"/>
    <w:rsid w:val="008508AA"/>
    <w:rsid w:val="00850D0D"/>
    <w:rsid w:val="00851133"/>
    <w:rsid w:val="00852A3A"/>
    <w:rsid w:val="00856088"/>
    <w:rsid w:val="00865EBB"/>
    <w:rsid w:val="00870B20"/>
    <w:rsid w:val="008A5009"/>
    <w:rsid w:val="008C5612"/>
    <w:rsid w:val="008C763E"/>
    <w:rsid w:val="008D29AD"/>
    <w:rsid w:val="008E657A"/>
    <w:rsid w:val="008F0675"/>
    <w:rsid w:val="00900B08"/>
    <w:rsid w:val="009025E1"/>
    <w:rsid w:val="00907AAD"/>
    <w:rsid w:val="00907D20"/>
    <w:rsid w:val="009133BC"/>
    <w:rsid w:val="00917AFB"/>
    <w:rsid w:val="009238EF"/>
    <w:rsid w:val="009271E7"/>
    <w:rsid w:val="00937BDA"/>
    <w:rsid w:val="00942062"/>
    <w:rsid w:val="009475A7"/>
    <w:rsid w:val="009538B5"/>
    <w:rsid w:val="009554C6"/>
    <w:rsid w:val="009653D3"/>
    <w:rsid w:val="00973C58"/>
    <w:rsid w:val="009851CC"/>
    <w:rsid w:val="00987FCB"/>
    <w:rsid w:val="009C0DE9"/>
    <w:rsid w:val="009C47B5"/>
    <w:rsid w:val="009C769B"/>
    <w:rsid w:val="009D772D"/>
    <w:rsid w:val="009E62B3"/>
    <w:rsid w:val="009F63E7"/>
    <w:rsid w:val="009F6B0A"/>
    <w:rsid w:val="009F6FCC"/>
    <w:rsid w:val="00A101A3"/>
    <w:rsid w:val="00A10209"/>
    <w:rsid w:val="00A12ABE"/>
    <w:rsid w:val="00A2604A"/>
    <w:rsid w:val="00A33C64"/>
    <w:rsid w:val="00A36197"/>
    <w:rsid w:val="00A4021B"/>
    <w:rsid w:val="00A450CD"/>
    <w:rsid w:val="00A57017"/>
    <w:rsid w:val="00A60291"/>
    <w:rsid w:val="00A62429"/>
    <w:rsid w:val="00A62BA2"/>
    <w:rsid w:val="00A63916"/>
    <w:rsid w:val="00A65611"/>
    <w:rsid w:val="00A72ED9"/>
    <w:rsid w:val="00A75ABE"/>
    <w:rsid w:val="00A855A2"/>
    <w:rsid w:val="00A91FE6"/>
    <w:rsid w:val="00A93DEB"/>
    <w:rsid w:val="00AA6456"/>
    <w:rsid w:val="00AC16C7"/>
    <w:rsid w:val="00AD1390"/>
    <w:rsid w:val="00AE1498"/>
    <w:rsid w:val="00AF1C1A"/>
    <w:rsid w:val="00AF4DA8"/>
    <w:rsid w:val="00B2012F"/>
    <w:rsid w:val="00B23F55"/>
    <w:rsid w:val="00B27D20"/>
    <w:rsid w:val="00B3053B"/>
    <w:rsid w:val="00B45395"/>
    <w:rsid w:val="00B45BA9"/>
    <w:rsid w:val="00B52134"/>
    <w:rsid w:val="00B55A28"/>
    <w:rsid w:val="00B643B3"/>
    <w:rsid w:val="00B671E0"/>
    <w:rsid w:val="00B76DFE"/>
    <w:rsid w:val="00B76EF3"/>
    <w:rsid w:val="00B76F2F"/>
    <w:rsid w:val="00B839FF"/>
    <w:rsid w:val="00B850B8"/>
    <w:rsid w:val="00B97CFB"/>
    <w:rsid w:val="00BB1F60"/>
    <w:rsid w:val="00BB635F"/>
    <w:rsid w:val="00BD522B"/>
    <w:rsid w:val="00BD7E2C"/>
    <w:rsid w:val="00C00DF6"/>
    <w:rsid w:val="00C01301"/>
    <w:rsid w:val="00C14AF0"/>
    <w:rsid w:val="00C17286"/>
    <w:rsid w:val="00C220D9"/>
    <w:rsid w:val="00C26913"/>
    <w:rsid w:val="00C26AFA"/>
    <w:rsid w:val="00C365F6"/>
    <w:rsid w:val="00C446D5"/>
    <w:rsid w:val="00C44C6B"/>
    <w:rsid w:val="00C65FAE"/>
    <w:rsid w:val="00C74BE6"/>
    <w:rsid w:val="00C90B64"/>
    <w:rsid w:val="00C96C9B"/>
    <w:rsid w:val="00CA3BBB"/>
    <w:rsid w:val="00CB7765"/>
    <w:rsid w:val="00CC320A"/>
    <w:rsid w:val="00CF695E"/>
    <w:rsid w:val="00D07884"/>
    <w:rsid w:val="00D1182A"/>
    <w:rsid w:val="00D20416"/>
    <w:rsid w:val="00D2754A"/>
    <w:rsid w:val="00D355BC"/>
    <w:rsid w:val="00D37EE3"/>
    <w:rsid w:val="00D43381"/>
    <w:rsid w:val="00D44C52"/>
    <w:rsid w:val="00D700AC"/>
    <w:rsid w:val="00D94D8D"/>
    <w:rsid w:val="00D97993"/>
    <w:rsid w:val="00DB1A37"/>
    <w:rsid w:val="00DB4B03"/>
    <w:rsid w:val="00DC2A65"/>
    <w:rsid w:val="00DC2DC9"/>
    <w:rsid w:val="00DD4D01"/>
    <w:rsid w:val="00DE7AB5"/>
    <w:rsid w:val="00E131CD"/>
    <w:rsid w:val="00E20AB2"/>
    <w:rsid w:val="00E210B9"/>
    <w:rsid w:val="00E2204E"/>
    <w:rsid w:val="00E3221E"/>
    <w:rsid w:val="00E324D5"/>
    <w:rsid w:val="00E3742A"/>
    <w:rsid w:val="00E56C33"/>
    <w:rsid w:val="00E65983"/>
    <w:rsid w:val="00E70CFE"/>
    <w:rsid w:val="00E914AF"/>
    <w:rsid w:val="00EA5CE9"/>
    <w:rsid w:val="00EA7317"/>
    <w:rsid w:val="00EC3E2A"/>
    <w:rsid w:val="00EC453D"/>
    <w:rsid w:val="00EC6C26"/>
    <w:rsid w:val="00ED3A79"/>
    <w:rsid w:val="00ED4C3F"/>
    <w:rsid w:val="00EE61B2"/>
    <w:rsid w:val="00F03E27"/>
    <w:rsid w:val="00F0485D"/>
    <w:rsid w:val="00F06F5E"/>
    <w:rsid w:val="00F130EB"/>
    <w:rsid w:val="00F13DFF"/>
    <w:rsid w:val="00F20146"/>
    <w:rsid w:val="00F3102B"/>
    <w:rsid w:val="00F41B4F"/>
    <w:rsid w:val="00F461E1"/>
    <w:rsid w:val="00F56C41"/>
    <w:rsid w:val="00F659C7"/>
    <w:rsid w:val="00F66AC6"/>
    <w:rsid w:val="00F74F2F"/>
    <w:rsid w:val="00FA0C50"/>
    <w:rsid w:val="00FA4252"/>
    <w:rsid w:val="00FA5FEE"/>
    <w:rsid w:val="00FB279F"/>
    <w:rsid w:val="00FD3FA4"/>
    <w:rsid w:val="00FD7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47507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uiPriority w:val="99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7312E7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Default">
    <w:name w:val="Default"/>
    <w:rsid w:val="00E37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uiPriority w:val="99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7312E7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Default">
    <w:name w:val="Default"/>
    <w:rsid w:val="00E37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C4CE-5108-43D7-AF94-490AB36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0</TotalTime>
  <Pages>5</Pages>
  <Words>1211</Words>
  <Characters>7391</Characters>
  <Application>Microsoft Office Word</Application>
  <DocSecurity>0</DocSecurity>
  <Lines>61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New ECC Report Style</vt:lpstr>
      <vt:lpstr>New ECC Report Style</vt:lpstr>
      <vt:lpstr>New ECC Report Style</vt:lpstr>
      <vt:lpstr>New ECC Report Style</vt:lpstr>
    </vt:vector>
  </TitlesOfParts>
  <Company>ECO</Company>
  <LinksUpToDate>false</LinksUpToDate>
  <CharactersWithSpaces>8585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Jan Vannieuwenhuyse</dc:creator>
  <dc:description>This template is used as guidance to draft ECC Reports.</dc:description>
  <cp:lastModifiedBy>Thomas Weber</cp:lastModifiedBy>
  <cp:revision>2</cp:revision>
  <cp:lastPrinted>2017-06-08T11:13:00Z</cp:lastPrinted>
  <dcterms:created xsi:type="dcterms:W3CDTF">2017-06-20T06:21:00Z</dcterms:created>
  <dcterms:modified xsi:type="dcterms:W3CDTF">2017-06-20T06:21:00Z</dcterms:modified>
</cp:coreProperties>
</file>