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E35" w:rsidRPr="00B53DA4" w:rsidRDefault="00313E35">
      <w:pPr>
        <w:rPr>
          <w:lang w:val="en-GB"/>
        </w:rPr>
      </w:pPr>
    </w:p>
    <w:p w:rsidR="00313E35" w:rsidRPr="00B53DA4" w:rsidRDefault="00313E35" w:rsidP="00C74BE6">
      <w:pPr>
        <w:jc w:val="center"/>
        <w:rPr>
          <w:lang w:val="en-GB"/>
        </w:rPr>
      </w:pPr>
    </w:p>
    <w:p w:rsidR="00313E35" w:rsidRDefault="00313E35" w:rsidP="00C74BE6">
      <w:pPr>
        <w:jc w:val="center"/>
        <w:rPr>
          <w:lang w:val="en-GB"/>
        </w:rPr>
      </w:pPr>
    </w:p>
    <w:p w:rsidR="003D3CC5" w:rsidRDefault="003D3CC5" w:rsidP="00C74BE6">
      <w:pPr>
        <w:jc w:val="center"/>
        <w:rPr>
          <w:lang w:val="en-GB"/>
        </w:rPr>
      </w:pPr>
    </w:p>
    <w:p w:rsidR="003D3CC5" w:rsidRPr="00B53DA4" w:rsidRDefault="003D3CC5" w:rsidP="00C74BE6">
      <w:pPr>
        <w:jc w:val="center"/>
        <w:rPr>
          <w:lang w:val="en-GB"/>
        </w:rPr>
      </w:pPr>
    </w:p>
    <w:p w:rsidR="00313E35" w:rsidRPr="00B53DA4" w:rsidRDefault="00313E35" w:rsidP="00C74BE6">
      <w:pPr>
        <w:rPr>
          <w:lang w:val="en-GB"/>
        </w:rPr>
      </w:pPr>
    </w:p>
    <w:p w:rsidR="00313E35" w:rsidRPr="00B53DA4" w:rsidRDefault="00313E35" w:rsidP="00C74BE6">
      <w:pPr>
        <w:rPr>
          <w:lang w:val="en-GB"/>
        </w:rPr>
      </w:pPr>
    </w:p>
    <w:p w:rsidR="00313E35" w:rsidRPr="00B53DA4" w:rsidRDefault="005734C1" w:rsidP="00C74BE6">
      <w:pPr>
        <w:jc w:val="center"/>
        <w:rPr>
          <w:b/>
          <w:sz w:val="24"/>
          <w:lang w:val="en-GB"/>
        </w:rPr>
      </w:pPr>
      <w:r>
        <w:rPr>
          <w:b/>
          <w:noProof/>
          <w:sz w:val="24"/>
          <w:szCs w:val="20"/>
          <w:lang w:val="da-DK" w:eastAsia="da-DK"/>
        </w:rPr>
        <mc:AlternateContent>
          <mc:Choice Requires="wpg">
            <w:drawing>
              <wp:anchor distT="0" distB="0" distL="114300" distR="114300" simplePos="0" relativeHeight="251660288" behindDoc="0" locked="0" layoutInCell="1" allowOverlap="1">
                <wp:simplePos x="0" y="0"/>
                <wp:positionH relativeFrom="column">
                  <wp:posOffset>-830138</wp:posOffset>
                </wp:positionH>
                <wp:positionV relativeFrom="paragraph">
                  <wp:posOffset>37493</wp:posOffset>
                </wp:positionV>
                <wp:extent cx="7669530" cy="8298815"/>
                <wp:effectExtent l="0" t="0" r="7620" b="6985"/>
                <wp:wrapNone/>
                <wp:docPr id="19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9530" cy="8298815"/>
                          <a:chOff x="-172" y="2653"/>
                          <a:chExt cx="12078" cy="13069"/>
                        </a:xfrm>
                      </wpg:grpSpPr>
                      <wps:wsp>
                        <wps:cNvPr id="191" name="Rectangle 8"/>
                        <wps:cNvSpPr>
                          <a:spLocks noChangeArrowheads="1"/>
                        </wps:cNvSpPr>
                        <wps:spPr bwMode="auto">
                          <a:xfrm>
                            <a:off x="-154"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288" name="Text Box 9"/>
                        <wps:cNvSpPr txBox="1">
                          <a:spLocks noChangeArrowheads="1"/>
                        </wps:cNvSpPr>
                        <wps:spPr bwMode="auto">
                          <a:xfrm>
                            <a:off x="-172" y="2653"/>
                            <a:ext cx="12078" cy="2611"/>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0ED" w:rsidRPr="00C95C7C" w:rsidRDefault="00BA60ED" w:rsidP="007E1DFE">
                              <w:pPr>
                                <w:rPr>
                                  <w:color w:val="887E6E"/>
                                  <w:sz w:val="44"/>
                                </w:rPr>
                              </w:pPr>
                              <w:r w:rsidRPr="00C95C7C">
                                <w:rPr>
                                  <w:color w:val="FFFFFF"/>
                                  <w:sz w:val="68"/>
                                </w:rPr>
                                <w:t xml:space="preserve">ECC Recommendation </w:t>
                              </w:r>
                              <w:r w:rsidRPr="002C6AA9">
                                <w:rPr>
                                  <w:color w:val="887E6E"/>
                                  <w:sz w:val="68"/>
                                </w:rPr>
                                <w:t>(</w:t>
                              </w:r>
                              <w:r>
                                <w:rPr>
                                  <w:color w:val="887E6E"/>
                                  <w:sz w:val="68"/>
                                </w:rPr>
                                <w:t>18</w:t>
                              </w:r>
                              <w:r w:rsidRPr="002C6AA9">
                                <w:rPr>
                                  <w:color w:val="887E6E"/>
                                  <w:sz w:val="68"/>
                                </w:rPr>
                                <w:t>)</w:t>
                              </w:r>
                              <w:r>
                                <w:rPr>
                                  <w:color w:val="887E6E"/>
                                  <w:sz w:val="68"/>
                                </w:rPr>
                                <w:t>02</w:t>
                              </w:r>
                            </w:p>
                          </w:txbxContent>
                        </wps:txbx>
                        <wps:bodyPr rot="0" vert="horz" wrap="square" lIns="2880000" tIns="360000" rIns="91440" bIns="45720" anchor="t" anchorCtr="0" upright="1">
                          <a:noAutofit/>
                        </wps:bodyPr>
                      </wps:wsp>
                      <wpg:grpSp>
                        <wpg:cNvPr id="289" name="Group 28"/>
                        <wpg:cNvGrpSpPr>
                          <a:grpSpLocks/>
                        </wpg:cNvGrpSpPr>
                        <wpg:grpSpPr bwMode="auto">
                          <a:xfrm>
                            <a:off x="1674" y="3087"/>
                            <a:ext cx="1790" cy="1790"/>
                            <a:chOff x="964" y="3424"/>
                            <a:chExt cx="1457" cy="1457"/>
                          </a:xfrm>
                        </wpg:grpSpPr>
                        <wps:wsp>
                          <wps:cNvPr id="290"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291"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65.35pt;margin-top:2.95pt;width:603.9pt;height:653.45pt;z-index:251660288" coordorigin="-172,2653" coordsize="12078,13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">
                <v:rect id="Rectangle 8" o:spid="_x0000_s1027" style="position:absolute;left:-154;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DtEsQA&#10;AADcAAAADwAAAGRycy9kb3ducmV2LnhtbERPTWvCQBC9C/6HZQRvuolgrakbEbFQCgpNe/A4ZqdJ&#10;SHY2ZLea9Nd3C4K3ebzP2Wx704grda6yrCCeRyCIc6srLhR8fb7OnkE4j6yxsUwKBnKwTcejDSba&#10;3viDrpkvRAhhl6CC0vs2kdLlJRl0c9sSB+7bdgZ9gF0hdYe3EG4auYiiJ2mw4tBQYkv7kvI6+zEK&#10;spU5L9/tcDke4/j0uxsO9foQKTWd9LsXEJ56/xDf3W86zF/H8P9MuE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w7RLEAAAA3AAAAA8AAAAAAAAAAAAAAAAAmAIAAGRycy9k&#10;b3ducmV2LnhtbFBLBQYAAAAABAAEAPUAAACJAw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left:-172;top:2653;width:12078;height:2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PMAA&#10;AADcAAAADwAAAGRycy9kb3ducmV2LnhtbERPTUsDMRC9F/wPYQRvbeIepGybLqIIelGspeBtTMZN&#10;cDMJm7i7/ntzEDw+3ve+W8IgJhqzj6zheqNAEJtoPfcaTm8P6y2IXJAtDpFJww9l6A4Xqz22Ns78&#10;StOx9KKGcG5RgysltVJm4yhg3sREXLnPOAYsFY69tCPONTwMslHqRgb0XBscJrpzZL6O30HDy9Ni&#10;PJmP9+fG3af5nE6ovNL66nK53YEotJR/8Z/70WpotnVtPVOP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APMAAAADcAAAADwAAAAAAAAAAAAAAAACYAgAAZHJzL2Rvd25y&#10;ZXYueG1sUEsFBgAAAAAEAAQA9QAAAIUDAAAAAA==&#10;" fillcolor="#57433e" stroked="f">
                  <v:textbox inset="80mm,10mm">
                    <w:txbxContent>
                      <w:p w:rsidR="00BA60ED" w:rsidRPr="00C95C7C" w:rsidRDefault="00BA60ED" w:rsidP="007E1DFE">
                        <w:pPr>
                          <w:rPr>
                            <w:color w:val="887E6E"/>
                            <w:sz w:val="44"/>
                          </w:rPr>
                        </w:pPr>
                        <w:r w:rsidRPr="00C95C7C">
                          <w:rPr>
                            <w:color w:val="FFFFFF"/>
                            <w:sz w:val="68"/>
                          </w:rPr>
                          <w:t xml:space="preserve">ECC Recommendation </w:t>
                        </w:r>
                        <w:r w:rsidRPr="002C6AA9">
                          <w:rPr>
                            <w:color w:val="887E6E"/>
                            <w:sz w:val="68"/>
                          </w:rPr>
                          <w:t>(</w:t>
                        </w:r>
                        <w:r>
                          <w:rPr>
                            <w:color w:val="887E6E"/>
                            <w:sz w:val="68"/>
                          </w:rPr>
                          <w:t>18</w:t>
                        </w:r>
                        <w:r w:rsidRPr="002C6AA9">
                          <w:rPr>
                            <w:color w:val="887E6E"/>
                            <w:sz w:val="68"/>
                          </w:rPr>
                          <w:t>)</w:t>
                        </w:r>
                        <w:r>
                          <w:rPr>
                            <w:color w:val="887E6E"/>
                            <w:sz w:val="68"/>
                          </w:rPr>
                          <w:t>02</w:t>
                        </w:r>
                      </w:p>
                    </w:txbxContent>
                  </v:textbox>
                </v:shape>
                <v:group id="Group 28" o:spid="_x0000_s1029" style="position:absolute;left:1674;top:3087;width:1790;height:1790" coordorigin="964,3424" coordsize="1457,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rect id="Rectangle 29" o:spid="_x0000_s1030" style="position:absolute;left:964;top:3424;width:1457;height:14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Tof8EA&#10;AADcAAAADwAAAGRycy9kb3ducmV2LnhtbERPTYvCMBC9C/sfwix4EU03gmg1yrJQ8eJB3VWPQzPb&#10;FptJaaLWf28OgsfH+16sOluLG7W+cqzha5SAIM6dqbjQ8HvIhlMQPiAbrB2Thgd5WC0/egtMjbvz&#10;jm77UIgYwj5FDWUITSqlz0uy6EeuIY7cv2sthgjbQpoW7zHc1lIlyURarDg2lNjQT0n5ZX+1GrYb&#10;eT0FdZmu/6oxq4FSWXY+at3/7L7nIAJ14S1+uTdGg5rF+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U6H/BAAAA3AAAAA8AAAAAAAAAAAAAAAAAmAIAAGRycy9kb3du&#10;cmV2LnhtbFBLBQYAAAAABAAEAPUAAACGAw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Qn78UA&#10;AADcAAAADwAAAGRycy9kb3ducmV2LnhtbESPQWvCQBSE70L/w/IKvYjZKMVq6ipFECP0olXPj+wz&#10;Sc2+DdnVpP56tyB4HGbmG2a26EwlrtS40rKCYRSDIM6sLjlXsP9ZDSYgnEfWWFkmBX/kYDF/6c0w&#10;0bblLV13PhcBwi5BBYX3dSKlywoy6CJbEwfvZBuDPsgml7rBNsBNJUdxPJYGSw4LBda0LCg77y5G&#10;wc3g+v187H+0m+VvqtPv1e2EB6XeXruvTxCeOv8MP9qpVjCaDuH/TDg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CfvxQAAANwAAAAPAAAAAAAAAAAAAAAAAJgCAABkcnMv&#10;ZG93bnJldi54bWxQSwUGAAAAAAQABAD1AAAAigMAAAAA&#10;" fillcolor="#d2232a" stroked="f">
                    <v:textbox inset=",10mm"/>
                  </v:shape>
                </v:group>
              </v:group>
            </w:pict>
          </mc:Fallback>
        </mc:AlternateContent>
      </w:r>
    </w:p>
    <w:p w:rsidR="00313E35" w:rsidRPr="00B53DA4" w:rsidRDefault="00313E35" w:rsidP="00C74BE6">
      <w:pPr>
        <w:jc w:val="center"/>
        <w:rPr>
          <w:b/>
          <w:sz w:val="24"/>
          <w:lang w:val="en-GB"/>
        </w:rPr>
      </w:pPr>
    </w:p>
    <w:p w:rsidR="00313E35" w:rsidRPr="00B53DA4" w:rsidRDefault="00313E35" w:rsidP="00C74BE6">
      <w:pPr>
        <w:jc w:val="center"/>
        <w:rPr>
          <w:b/>
          <w:sz w:val="24"/>
          <w:lang w:val="en-GB"/>
        </w:rPr>
      </w:pPr>
    </w:p>
    <w:p w:rsidR="00313E35" w:rsidRPr="00B53DA4" w:rsidRDefault="00313E35" w:rsidP="00C74BE6">
      <w:pPr>
        <w:jc w:val="center"/>
        <w:rPr>
          <w:b/>
          <w:sz w:val="24"/>
          <w:lang w:val="en-GB"/>
        </w:rPr>
      </w:pPr>
    </w:p>
    <w:p w:rsidR="00313E35" w:rsidRPr="00B53DA4" w:rsidRDefault="00313E35" w:rsidP="00C74BE6">
      <w:pPr>
        <w:jc w:val="center"/>
        <w:rPr>
          <w:b/>
          <w:sz w:val="24"/>
          <w:lang w:val="en-GB"/>
        </w:rPr>
      </w:pPr>
    </w:p>
    <w:p w:rsidR="00313E35" w:rsidRPr="00B53DA4" w:rsidRDefault="00313E35" w:rsidP="00C74BE6">
      <w:pPr>
        <w:jc w:val="center"/>
        <w:rPr>
          <w:b/>
          <w:sz w:val="24"/>
          <w:lang w:val="en-GB"/>
        </w:rPr>
      </w:pPr>
    </w:p>
    <w:p w:rsidR="00313E35" w:rsidRPr="00B53DA4" w:rsidRDefault="00313E35" w:rsidP="00C74BE6">
      <w:pPr>
        <w:jc w:val="center"/>
        <w:rPr>
          <w:b/>
          <w:sz w:val="24"/>
          <w:lang w:val="en-GB"/>
        </w:rPr>
      </w:pPr>
    </w:p>
    <w:p w:rsidR="00313E35" w:rsidRPr="00B53DA4" w:rsidRDefault="00313E35" w:rsidP="00C74BE6">
      <w:pPr>
        <w:jc w:val="center"/>
        <w:rPr>
          <w:b/>
          <w:sz w:val="24"/>
          <w:lang w:val="en-GB"/>
        </w:rPr>
      </w:pPr>
    </w:p>
    <w:p w:rsidR="00313E35" w:rsidRPr="00B53DA4" w:rsidRDefault="00313E35" w:rsidP="00C74BE6">
      <w:pPr>
        <w:jc w:val="center"/>
        <w:rPr>
          <w:b/>
          <w:sz w:val="24"/>
          <w:lang w:val="en-GB"/>
        </w:rPr>
      </w:pPr>
    </w:p>
    <w:p w:rsidR="00313E35" w:rsidRPr="00B53DA4" w:rsidRDefault="00313E35" w:rsidP="00C74BE6">
      <w:pPr>
        <w:jc w:val="center"/>
        <w:rPr>
          <w:b/>
          <w:sz w:val="24"/>
          <w:lang w:val="en-GB"/>
        </w:rPr>
      </w:pPr>
    </w:p>
    <w:p w:rsidR="00313E35" w:rsidRPr="00B53DA4" w:rsidRDefault="00313E35" w:rsidP="00C74BE6">
      <w:pPr>
        <w:jc w:val="center"/>
        <w:rPr>
          <w:b/>
          <w:sz w:val="24"/>
          <w:lang w:val="en-GB"/>
        </w:rPr>
      </w:pPr>
    </w:p>
    <w:p w:rsidR="00313E35" w:rsidRPr="00B53DA4" w:rsidRDefault="00313E35" w:rsidP="00C74BE6">
      <w:pPr>
        <w:rPr>
          <w:b/>
          <w:sz w:val="24"/>
          <w:lang w:val="en-GB"/>
        </w:rPr>
      </w:pPr>
    </w:p>
    <w:p w:rsidR="00313E35" w:rsidRPr="00B53DA4" w:rsidRDefault="00313E35" w:rsidP="00C74BE6">
      <w:pPr>
        <w:jc w:val="center"/>
        <w:rPr>
          <w:b/>
          <w:sz w:val="24"/>
          <w:lang w:val="en-GB"/>
        </w:rPr>
      </w:pPr>
    </w:p>
    <w:p w:rsidR="00313E35" w:rsidRPr="00B53DA4" w:rsidRDefault="007F4F16" w:rsidP="00E27722">
      <w:pPr>
        <w:pStyle w:val="Reporttitledescription"/>
        <w:ind w:left="3261"/>
        <w:rPr>
          <w:lang w:val="en-GB"/>
        </w:rPr>
      </w:pPr>
      <w:r>
        <w:fldChar w:fldCharType="begin">
          <w:ffData>
            <w:name w:val="Text7"/>
            <w:enabled/>
            <w:calcOnExit w:val="0"/>
            <w:textInput>
              <w:default w:val="Radio frequency channel/block arrangements for Fixed Service systems operating in the bands 92-94 GHz, 94.1-100 GHz, 102-109.5 GHz and 111.8-114.25 GHz"/>
            </w:textInput>
          </w:ffData>
        </w:fldChar>
      </w:r>
      <w:r>
        <w:instrText xml:space="preserve"> </w:instrText>
      </w:r>
      <w:bookmarkStart w:id="0" w:name="Text7"/>
      <w:r>
        <w:instrText xml:space="preserve">FORMTEXT </w:instrText>
      </w:r>
      <w:r>
        <w:fldChar w:fldCharType="separate"/>
      </w:r>
      <w:r>
        <w:rPr>
          <w:noProof/>
        </w:rPr>
        <w:t>Radio frequency channel/block arrangements for Fixed Service systems operating in the bands 92-94 GHz, 94.1-100 GHz, 102-109.5 GHz and 111.8-114.25 GHz</w:t>
      </w:r>
      <w:r>
        <w:fldChar w:fldCharType="end"/>
      </w:r>
      <w:bookmarkEnd w:id="0"/>
    </w:p>
    <w:p w:rsidR="00802BA4" w:rsidRPr="005A00E5" w:rsidRDefault="00365661" w:rsidP="00802BA4">
      <w:pPr>
        <w:pStyle w:val="Reporttitledescription"/>
        <w:rPr>
          <w:b/>
          <w:sz w:val="18"/>
        </w:rPr>
      </w:pPr>
      <w:r>
        <w:rPr>
          <w:b/>
          <w:sz w:val="18"/>
        </w:rPr>
        <w:fldChar w:fldCharType="begin">
          <w:ffData>
            <w:name w:val="Text8"/>
            <w:enabled/>
            <w:calcOnExit w:val="0"/>
            <w:textInput>
              <w:default w:val="Approved 14 September 2018"/>
            </w:textInput>
          </w:ffData>
        </w:fldChar>
      </w:r>
      <w:r>
        <w:rPr>
          <w:b/>
          <w:sz w:val="18"/>
        </w:rPr>
        <w:instrText xml:space="preserve"> </w:instrText>
      </w:r>
      <w:bookmarkStart w:id="1" w:name="Text8"/>
      <w:r>
        <w:rPr>
          <w:b/>
          <w:sz w:val="18"/>
        </w:rPr>
        <w:instrText xml:space="preserve">FORMTEXT </w:instrText>
      </w:r>
      <w:r>
        <w:rPr>
          <w:b/>
          <w:sz w:val="18"/>
        </w:rPr>
      </w:r>
      <w:r>
        <w:rPr>
          <w:b/>
          <w:sz w:val="18"/>
        </w:rPr>
        <w:fldChar w:fldCharType="separate"/>
      </w:r>
      <w:r>
        <w:rPr>
          <w:b/>
          <w:noProof/>
          <w:sz w:val="18"/>
        </w:rPr>
        <w:t>Approved 14 September 2018</w:t>
      </w:r>
      <w:r>
        <w:rPr>
          <w:b/>
          <w:sz w:val="18"/>
        </w:rPr>
        <w:fldChar w:fldCharType="end"/>
      </w:r>
      <w:bookmarkEnd w:id="1"/>
    </w:p>
    <w:p w:rsidR="00313E35" w:rsidRPr="00B53DA4" w:rsidRDefault="00313E35">
      <w:pPr>
        <w:rPr>
          <w:lang w:val="en-GB"/>
        </w:rPr>
      </w:pPr>
    </w:p>
    <w:p w:rsidR="00313E35" w:rsidRPr="004B7AC3" w:rsidRDefault="00313E35">
      <w:pPr>
        <w:rPr>
          <w:lang w:val="en-GB"/>
        </w:rPr>
        <w:sectPr w:rsidR="00313E35" w:rsidRPr="004B7AC3" w:rsidSect="00DE0EEB">
          <w:headerReference w:type="even" r:id="rId9"/>
          <w:headerReference w:type="default" r:id="rId10"/>
          <w:footerReference w:type="even" r:id="rId11"/>
          <w:footerReference w:type="default" r:id="rId12"/>
          <w:headerReference w:type="first" r:id="rId13"/>
          <w:footerReference w:type="first" r:id="rId14"/>
          <w:pgSz w:w="11907" w:h="16840" w:code="9"/>
          <w:pgMar w:top="568" w:right="1275" w:bottom="1134" w:left="1276" w:header="720" w:footer="720" w:gutter="0"/>
          <w:paperSrc w:first="1" w:other="1"/>
          <w:cols w:space="720"/>
          <w:titlePg/>
        </w:sectPr>
      </w:pPr>
    </w:p>
    <w:p w:rsidR="00313E35" w:rsidRPr="004B7AC3" w:rsidRDefault="00313E35" w:rsidP="00C74BE6">
      <w:pPr>
        <w:pStyle w:val="Heading1"/>
      </w:pPr>
      <w:r w:rsidRPr="004B7AC3">
        <w:lastRenderedPageBreak/>
        <w:t>introduction</w:t>
      </w:r>
    </w:p>
    <w:p w:rsidR="00313E35" w:rsidRPr="003D3BB0" w:rsidRDefault="00313E35" w:rsidP="00DE0EEB">
      <w:pPr>
        <w:pStyle w:val="ECCParagraph"/>
        <w:rPr>
          <w:b/>
          <w:szCs w:val="20"/>
        </w:rPr>
      </w:pPr>
      <w:r w:rsidRPr="005A37AE">
        <w:rPr>
          <w:szCs w:val="20"/>
        </w:rPr>
        <w:t xml:space="preserve">The primary use of </w:t>
      </w:r>
      <w:r w:rsidR="00484218">
        <w:rPr>
          <w:szCs w:val="20"/>
        </w:rPr>
        <w:t>Fixed Service (</w:t>
      </w:r>
      <w:r w:rsidRPr="005A37AE">
        <w:rPr>
          <w:szCs w:val="20"/>
        </w:rPr>
        <w:t>FS</w:t>
      </w:r>
      <w:r w:rsidR="00484218">
        <w:rPr>
          <w:szCs w:val="20"/>
        </w:rPr>
        <w:t>)</w:t>
      </w:r>
      <w:r w:rsidRPr="005A37AE">
        <w:rPr>
          <w:szCs w:val="20"/>
        </w:rPr>
        <w:t xml:space="preserve"> </w:t>
      </w:r>
      <w:r w:rsidR="00795CC1">
        <w:rPr>
          <w:szCs w:val="20"/>
        </w:rPr>
        <w:t xml:space="preserve">foreseen in these bands </w:t>
      </w:r>
      <w:r w:rsidRPr="005A37AE">
        <w:rPr>
          <w:szCs w:val="20"/>
        </w:rPr>
        <w:t>is for mobile backhaul/fronthaul applications</w:t>
      </w:r>
      <w:r w:rsidR="003E4718" w:rsidRPr="003E4718">
        <w:rPr>
          <w:szCs w:val="20"/>
        </w:rPr>
        <w:t xml:space="preserve"> </w:t>
      </w:r>
      <w:r w:rsidR="003E4718">
        <w:rPr>
          <w:szCs w:val="20"/>
        </w:rPr>
        <w:t xml:space="preserve">and </w:t>
      </w:r>
      <w:r w:rsidR="00795CC1">
        <w:rPr>
          <w:szCs w:val="20"/>
        </w:rPr>
        <w:t xml:space="preserve">fixed </w:t>
      </w:r>
      <w:r w:rsidR="003E4718">
        <w:rPr>
          <w:szCs w:val="20"/>
        </w:rPr>
        <w:t>wireless access</w:t>
      </w:r>
      <w:r w:rsidRPr="005A37AE">
        <w:rPr>
          <w:szCs w:val="20"/>
        </w:rPr>
        <w:t>. Due to continuous evolution of mobile networks, new applications and deployment scenarios will emerge in the future</w:t>
      </w:r>
      <w:r w:rsidRPr="002D002B">
        <w:rPr>
          <w:szCs w:val="20"/>
        </w:rPr>
        <w:t xml:space="preserve"> demanding an ever increasing payload capacity</w:t>
      </w:r>
      <w:r w:rsidRPr="005A37AE">
        <w:rPr>
          <w:szCs w:val="20"/>
        </w:rPr>
        <w:t>.</w:t>
      </w:r>
    </w:p>
    <w:p w:rsidR="00313E35" w:rsidRDefault="00313E35" w:rsidP="00425124">
      <w:pPr>
        <w:pStyle w:val="ECCParagraph"/>
      </w:pPr>
      <w:r w:rsidRPr="00E27722">
        <w:t xml:space="preserve">The millimetre wave spectrum in the range </w:t>
      </w:r>
      <w:r w:rsidR="00484218" w:rsidRPr="00D569F5">
        <w:t>92</w:t>
      </w:r>
      <w:r w:rsidR="00484218">
        <w:t>-</w:t>
      </w:r>
      <w:r w:rsidR="00484218" w:rsidRPr="00D569F5">
        <w:rPr>
          <w:szCs w:val="20"/>
        </w:rPr>
        <w:t xml:space="preserve">114.25 GHz </w:t>
      </w:r>
      <w:r w:rsidR="002C7163">
        <w:t>attracts increas</w:t>
      </w:r>
      <w:r w:rsidR="000E2E40">
        <w:t>ed</w:t>
      </w:r>
      <w:r w:rsidRPr="00E27722">
        <w:t xml:space="preserve"> interest of</w:t>
      </w:r>
      <w:r w:rsidRPr="003D3BB0">
        <w:t xml:space="preserve"> service providers and systems designers </w:t>
      </w:r>
      <w:r w:rsidR="00484218">
        <w:t>due to</w:t>
      </w:r>
      <w:r w:rsidRPr="003D3BB0">
        <w:t xml:space="preserve"> the large spectrum availability for FS scenarios. </w:t>
      </w:r>
    </w:p>
    <w:p w:rsidR="00313E35" w:rsidRDefault="00313E35" w:rsidP="00E27722">
      <w:pPr>
        <w:pStyle w:val="ECCParagraph"/>
        <w:rPr>
          <w:szCs w:val="20"/>
        </w:rPr>
      </w:pPr>
      <w:r w:rsidRPr="00D569F5">
        <w:rPr>
          <w:szCs w:val="20"/>
        </w:rPr>
        <w:t>The use of high efficiency modulation formats, adaptive modulation and MIMO</w:t>
      </w:r>
      <w:r w:rsidRPr="004E36C0">
        <w:rPr>
          <w:rStyle w:val="FootnoteReference"/>
          <w:color w:val="auto"/>
        </w:rPr>
        <w:footnoteReference w:id="1"/>
      </w:r>
      <w:r w:rsidRPr="005349DE">
        <w:rPr>
          <w:rStyle w:val="FootnoteReference"/>
          <w:color w:val="auto"/>
        </w:rPr>
        <w:t xml:space="preserve"> </w:t>
      </w:r>
      <w:r w:rsidRPr="005349DE">
        <w:rPr>
          <w:szCs w:val="20"/>
        </w:rPr>
        <w:t>t</w:t>
      </w:r>
      <w:r w:rsidRPr="00D569F5">
        <w:rPr>
          <w:szCs w:val="20"/>
        </w:rPr>
        <w:t>echniques, possibly coupled into BCA</w:t>
      </w:r>
      <w:bookmarkStart w:id="2" w:name="_Ref478724709"/>
      <w:r w:rsidRPr="008A700E">
        <w:rPr>
          <w:rStyle w:val="FootnoteReference"/>
          <w:color w:val="auto"/>
        </w:rPr>
        <w:footnoteReference w:id="2"/>
      </w:r>
      <w:bookmarkEnd w:id="2"/>
      <w:r w:rsidRPr="008A700E">
        <w:rPr>
          <w:rStyle w:val="FootnoteReference"/>
          <w:color w:val="auto"/>
        </w:rPr>
        <w:t xml:space="preserve"> </w:t>
      </w:r>
      <w:r w:rsidRPr="00D569F5">
        <w:rPr>
          <w:szCs w:val="20"/>
        </w:rPr>
        <w:t xml:space="preserve">links, would also permit large payload increase; information on adaptive modulation and MIMO technique may be found in ECC Report </w:t>
      </w:r>
      <w:r w:rsidR="006F6527" w:rsidRPr="00D569F5">
        <w:rPr>
          <w:szCs w:val="20"/>
        </w:rPr>
        <w:t xml:space="preserve">198 </w:t>
      </w:r>
      <w:r w:rsidR="00CC2E76">
        <w:rPr>
          <w:szCs w:val="20"/>
        </w:rPr>
        <w:fldChar w:fldCharType="begin"/>
      </w:r>
      <w:r w:rsidR="00D569F5">
        <w:rPr>
          <w:szCs w:val="20"/>
        </w:rPr>
        <w:instrText xml:space="preserve"> REF _Ref505345184 \r \h </w:instrText>
      </w:r>
      <w:r w:rsidR="00CC2E76">
        <w:rPr>
          <w:szCs w:val="20"/>
        </w:rPr>
      </w:r>
      <w:r w:rsidR="00CC2E76">
        <w:rPr>
          <w:szCs w:val="20"/>
        </w:rPr>
        <w:fldChar w:fldCharType="separate"/>
      </w:r>
      <w:r w:rsidR="00A6041B">
        <w:rPr>
          <w:szCs w:val="20"/>
        </w:rPr>
        <w:t>[8]</w:t>
      </w:r>
      <w:r w:rsidR="00CC2E76">
        <w:rPr>
          <w:szCs w:val="20"/>
        </w:rPr>
        <w:fldChar w:fldCharType="end"/>
      </w:r>
      <w:r w:rsidRPr="00D569F5">
        <w:rPr>
          <w:szCs w:val="20"/>
        </w:rPr>
        <w:t xml:space="preserve"> and ECC Report 258 </w:t>
      </w:r>
      <w:r w:rsidR="00CC2E76">
        <w:rPr>
          <w:szCs w:val="20"/>
        </w:rPr>
        <w:fldChar w:fldCharType="begin"/>
      </w:r>
      <w:r w:rsidR="00D569F5">
        <w:rPr>
          <w:szCs w:val="20"/>
        </w:rPr>
        <w:instrText xml:space="preserve"> REF _Ref505345218 \r \h </w:instrText>
      </w:r>
      <w:r w:rsidR="00CC2E76">
        <w:rPr>
          <w:szCs w:val="20"/>
        </w:rPr>
      </w:r>
      <w:r w:rsidR="00CC2E76">
        <w:rPr>
          <w:szCs w:val="20"/>
        </w:rPr>
        <w:fldChar w:fldCharType="separate"/>
      </w:r>
      <w:r w:rsidR="00A6041B">
        <w:rPr>
          <w:szCs w:val="20"/>
        </w:rPr>
        <w:t>[9]</w:t>
      </w:r>
      <w:r w:rsidR="00CC2E76">
        <w:rPr>
          <w:szCs w:val="20"/>
        </w:rPr>
        <w:fldChar w:fldCharType="end"/>
      </w:r>
      <w:r w:rsidRPr="00D569F5">
        <w:rPr>
          <w:szCs w:val="20"/>
        </w:rPr>
        <w:t xml:space="preserve">, respectively. Therefore, radio links operating in the </w:t>
      </w:r>
      <w:r w:rsidR="00484374" w:rsidRPr="00D569F5">
        <w:t>92</w:t>
      </w:r>
      <w:r w:rsidR="007E1DFE">
        <w:t>-</w:t>
      </w:r>
      <w:r w:rsidRPr="00D569F5">
        <w:rPr>
          <w:szCs w:val="20"/>
        </w:rPr>
        <w:t>114.25 GHz bands can fulfil applications supporting multi Gigabit/s capacity per</w:t>
      </w:r>
      <w:r w:rsidRPr="002D002B">
        <w:rPr>
          <w:szCs w:val="20"/>
        </w:rPr>
        <w:t xml:space="preserve"> </w:t>
      </w:r>
      <w:r>
        <w:rPr>
          <w:szCs w:val="20"/>
        </w:rPr>
        <w:t>link</w:t>
      </w:r>
      <w:r w:rsidRPr="002D002B">
        <w:rPr>
          <w:szCs w:val="20"/>
        </w:rPr>
        <w:t xml:space="preserve"> in an environment with 3 to 4 operators in the same geographical area</w:t>
      </w:r>
      <w:r w:rsidR="0085751B">
        <w:rPr>
          <w:szCs w:val="20"/>
        </w:rPr>
        <w:t>.</w:t>
      </w:r>
      <w:r w:rsidRPr="002D002B">
        <w:rPr>
          <w:szCs w:val="20"/>
        </w:rPr>
        <w:t xml:space="preserve"> </w:t>
      </w:r>
    </w:p>
    <w:p w:rsidR="00313E35" w:rsidRDefault="00484374" w:rsidP="00DE0EEB">
      <w:pPr>
        <w:pStyle w:val="ECCParagraph"/>
        <w:rPr>
          <w:szCs w:val="20"/>
        </w:rPr>
      </w:pPr>
      <w:r>
        <w:rPr>
          <w:szCs w:val="20"/>
        </w:rPr>
        <w:t xml:space="preserve">According Recommendation </w:t>
      </w:r>
      <w:r w:rsidR="0049665B">
        <w:rPr>
          <w:szCs w:val="20"/>
        </w:rPr>
        <w:t xml:space="preserve">ITU-R </w:t>
      </w:r>
      <w:r>
        <w:rPr>
          <w:szCs w:val="20"/>
        </w:rPr>
        <w:t xml:space="preserve">P.676 </w:t>
      </w:r>
      <w:r w:rsidR="00CC2E76">
        <w:rPr>
          <w:szCs w:val="20"/>
        </w:rPr>
        <w:fldChar w:fldCharType="begin"/>
      </w:r>
      <w:r w:rsidR="00D569F5">
        <w:rPr>
          <w:szCs w:val="20"/>
        </w:rPr>
        <w:instrText xml:space="preserve"> REF _Ref505345233 \r \h </w:instrText>
      </w:r>
      <w:r w:rsidR="00CC2E76">
        <w:rPr>
          <w:szCs w:val="20"/>
        </w:rPr>
      </w:r>
      <w:r w:rsidR="00CC2E76">
        <w:rPr>
          <w:szCs w:val="20"/>
        </w:rPr>
        <w:fldChar w:fldCharType="separate"/>
      </w:r>
      <w:r w:rsidR="00A6041B">
        <w:rPr>
          <w:szCs w:val="20"/>
        </w:rPr>
        <w:t>[1]</w:t>
      </w:r>
      <w:r w:rsidR="00CC2E76">
        <w:rPr>
          <w:szCs w:val="20"/>
        </w:rPr>
        <w:fldChar w:fldCharType="end"/>
      </w:r>
      <w:r>
        <w:rPr>
          <w:szCs w:val="20"/>
        </w:rPr>
        <w:t>, t</w:t>
      </w:r>
      <w:r w:rsidRPr="002D002B">
        <w:rPr>
          <w:szCs w:val="20"/>
        </w:rPr>
        <w:t xml:space="preserve">he </w:t>
      </w:r>
      <w:r>
        <w:rPr>
          <w:szCs w:val="20"/>
        </w:rPr>
        <w:t xml:space="preserve">atmospheric </w:t>
      </w:r>
      <w:r w:rsidR="00313E35" w:rsidRPr="002D002B">
        <w:rPr>
          <w:szCs w:val="20"/>
        </w:rPr>
        <w:t xml:space="preserve">gas attenuation is still less than about </w:t>
      </w:r>
      <w:r w:rsidR="00313E35">
        <w:rPr>
          <w:szCs w:val="20"/>
        </w:rPr>
        <w:t xml:space="preserve">0.8 </w:t>
      </w:r>
      <w:r w:rsidR="00313E35" w:rsidRPr="002D002B">
        <w:rPr>
          <w:szCs w:val="20"/>
        </w:rPr>
        <w:t xml:space="preserve">dB/km at the </w:t>
      </w:r>
      <w:r w:rsidR="00313E35">
        <w:rPr>
          <w:szCs w:val="20"/>
        </w:rPr>
        <w:t>114.25</w:t>
      </w:r>
      <w:r w:rsidR="00313E35" w:rsidRPr="002D002B">
        <w:rPr>
          <w:szCs w:val="20"/>
        </w:rPr>
        <w:t> GHz top edge of the band</w:t>
      </w:r>
      <w:r w:rsidR="002C7163">
        <w:rPr>
          <w:szCs w:val="20"/>
        </w:rPr>
        <w:t xml:space="preserve"> and</w:t>
      </w:r>
      <w:r w:rsidR="00E356B3">
        <w:rPr>
          <w:szCs w:val="20"/>
        </w:rPr>
        <w:t>,</w:t>
      </w:r>
      <w:r w:rsidR="00313E35" w:rsidRPr="002D002B">
        <w:rPr>
          <w:szCs w:val="20"/>
        </w:rPr>
        <w:t xml:space="preserve"> according to the Rec</w:t>
      </w:r>
      <w:r w:rsidR="002C7163">
        <w:rPr>
          <w:szCs w:val="20"/>
        </w:rPr>
        <w:t>ommendation</w:t>
      </w:r>
      <w:r w:rsidR="00313E35" w:rsidRPr="002D002B">
        <w:rPr>
          <w:szCs w:val="20"/>
        </w:rPr>
        <w:t xml:space="preserve"> </w:t>
      </w:r>
      <w:r w:rsidR="00CE5ECC" w:rsidRPr="002D002B">
        <w:rPr>
          <w:szCs w:val="20"/>
        </w:rPr>
        <w:t xml:space="preserve">ITU-R </w:t>
      </w:r>
      <w:r w:rsidR="00313E35" w:rsidRPr="002D002B">
        <w:rPr>
          <w:szCs w:val="20"/>
        </w:rPr>
        <w:t>P.838</w:t>
      </w:r>
      <w:r w:rsidR="00313E35">
        <w:rPr>
          <w:szCs w:val="20"/>
        </w:rPr>
        <w:t xml:space="preserve"> </w:t>
      </w:r>
      <w:r w:rsidR="00CC2E76">
        <w:rPr>
          <w:szCs w:val="20"/>
        </w:rPr>
        <w:fldChar w:fldCharType="begin"/>
      </w:r>
      <w:r w:rsidR="00A41BCA">
        <w:rPr>
          <w:szCs w:val="20"/>
        </w:rPr>
        <w:instrText xml:space="preserve"> REF _Ref505680350 \r \h </w:instrText>
      </w:r>
      <w:r w:rsidR="00CC2E76">
        <w:rPr>
          <w:szCs w:val="20"/>
        </w:rPr>
      </w:r>
      <w:r w:rsidR="00CC2E76">
        <w:rPr>
          <w:szCs w:val="20"/>
        </w:rPr>
        <w:fldChar w:fldCharType="separate"/>
      </w:r>
      <w:r w:rsidR="00A6041B">
        <w:rPr>
          <w:szCs w:val="20"/>
        </w:rPr>
        <w:t>[2]</w:t>
      </w:r>
      <w:r w:rsidR="00CC2E76">
        <w:rPr>
          <w:szCs w:val="20"/>
        </w:rPr>
        <w:fldChar w:fldCharType="end"/>
      </w:r>
      <w:r w:rsidR="00313E35" w:rsidRPr="002D002B">
        <w:rPr>
          <w:szCs w:val="20"/>
        </w:rPr>
        <w:t xml:space="preserve">, the rain attenuation above about 80 GHz </w:t>
      </w:r>
      <w:r w:rsidR="00313E35">
        <w:rPr>
          <w:szCs w:val="20"/>
        </w:rPr>
        <w:t>becomes</w:t>
      </w:r>
      <w:r w:rsidR="00313E35" w:rsidRPr="002D002B">
        <w:rPr>
          <w:szCs w:val="20"/>
        </w:rPr>
        <w:t xml:space="preserve"> </w:t>
      </w:r>
      <w:r w:rsidR="00313E35">
        <w:rPr>
          <w:szCs w:val="20"/>
        </w:rPr>
        <w:t>practically constant</w:t>
      </w:r>
      <w:r w:rsidR="00E356B3">
        <w:rPr>
          <w:szCs w:val="20"/>
        </w:rPr>
        <w:t>. The attenuation</w:t>
      </w:r>
      <w:r w:rsidR="00313E35">
        <w:rPr>
          <w:szCs w:val="20"/>
        </w:rPr>
        <w:t xml:space="preserve"> </w:t>
      </w:r>
      <w:r w:rsidR="00313E35" w:rsidRPr="002D002B">
        <w:rPr>
          <w:szCs w:val="20"/>
        </w:rPr>
        <w:t>is therefore comparable to that experienced in lower bands, e.g. in the 71 GHz to 86 GHz band considered in ECC/REC</w:t>
      </w:r>
      <w:proofErr w:type="gramStart"/>
      <w:r w:rsidR="00FD6B7B">
        <w:rPr>
          <w:szCs w:val="20"/>
        </w:rPr>
        <w:t>/</w:t>
      </w:r>
      <w:r w:rsidR="00313E35" w:rsidRPr="002D002B">
        <w:rPr>
          <w:szCs w:val="20"/>
        </w:rPr>
        <w:t>(</w:t>
      </w:r>
      <w:proofErr w:type="gramEnd"/>
      <w:r w:rsidR="00313E35" w:rsidRPr="002D002B">
        <w:rPr>
          <w:szCs w:val="20"/>
        </w:rPr>
        <w:t>05)0</w:t>
      </w:r>
      <w:r w:rsidR="00313E35">
        <w:rPr>
          <w:szCs w:val="20"/>
        </w:rPr>
        <w:t xml:space="preserve">7 </w:t>
      </w:r>
      <w:r w:rsidR="00CC2E76">
        <w:rPr>
          <w:szCs w:val="20"/>
        </w:rPr>
        <w:fldChar w:fldCharType="begin"/>
      </w:r>
      <w:r w:rsidR="00D569F5">
        <w:rPr>
          <w:szCs w:val="20"/>
        </w:rPr>
        <w:instrText xml:space="preserve"> REF _Ref505345257 \r \h </w:instrText>
      </w:r>
      <w:r w:rsidR="00CC2E76">
        <w:rPr>
          <w:szCs w:val="20"/>
        </w:rPr>
      </w:r>
      <w:r w:rsidR="00CC2E76">
        <w:rPr>
          <w:szCs w:val="20"/>
        </w:rPr>
        <w:fldChar w:fldCharType="separate"/>
      </w:r>
      <w:r w:rsidR="00A6041B">
        <w:rPr>
          <w:szCs w:val="20"/>
        </w:rPr>
        <w:t>[3]</w:t>
      </w:r>
      <w:r w:rsidR="00CC2E76">
        <w:rPr>
          <w:szCs w:val="20"/>
        </w:rPr>
        <w:fldChar w:fldCharType="end"/>
      </w:r>
      <w:r w:rsidR="00313E35" w:rsidRPr="002D002B">
        <w:rPr>
          <w:szCs w:val="20"/>
        </w:rPr>
        <w:t>.</w:t>
      </w:r>
    </w:p>
    <w:p w:rsidR="00313E35" w:rsidRDefault="009776C4" w:rsidP="00E27722">
      <w:pPr>
        <w:pStyle w:val="ECCParagraph"/>
        <w:rPr>
          <w:szCs w:val="20"/>
        </w:rPr>
      </w:pPr>
      <w:r>
        <w:rPr>
          <w:szCs w:val="20"/>
        </w:rPr>
        <w:t xml:space="preserve">This makes the bands in </w:t>
      </w:r>
      <w:r w:rsidR="00435AB3" w:rsidRPr="00435AB3">
        <w:t>92</w:t>
      </w:r>
      <w:r w:rsidR="00FD6B7B">
        <w:t>-</w:t>
      </w:r>
      <w:r>
        <w:rPr>
          <w:szCs w:val="20"/>
        </w:rPr>
        <w:t xml:space="preserve">114.25 </w:t>
      </w:r>
      <w:r w:rsidR="00A41BCA">
        <w:rPr>
          <w:szCs w:val="20"/>
        </w:rPr>
        <w:t xml:space="preserve">GHz range </w:t>
      </w:r>
      <w:r>
        <w:rPr>
          <w:szCs w:val="20"/>
        </w:rPr>
        <w:t>suitable for very high capacity on short range links.</w:t>
      </w:r>
    </w:p>
    <w:p w:rsidR="00E77795" w:rsidRDefault="00E77795" w:rsidP="00C022A0">
      <w:pPr>
        <w:pStyle w:val="ECCParagraph"/>
      </w:pPr>
      <w:r>
        <w:t>Channel arrangements in bands</w:t>
      </w:r>
      <w:r w:rsidRPr="00A27436">
        <w:t xml:space="preserve"> </w:t>
      </w:r>
      <w:r w:rsidRPr="00435AB3">
        <w:t>92</w:t>
      </w:r>
      <w:r w:rsidR="007E1DFE">
        <w:t>-</w:t>
      </w:r>
      <w:r w:rsidRPr="00435AB3">
        <w:t>94 GHz</w:t>
      </w:r>
      <w:r>
        <w:t xml:space="preserve"> and 94.1</w:t>
      </w:r>
      <w:r w:rsidR="007E1DFE">
        <w:t>-</w:t>
      </w:r>
      <w:r>
        <w:t xml:space="preserve">95 GHz </w:t>
      </w:r>
      <w:r w:rsidR="002C7163">
        <w:t>are</w:t>
      </w:r>
      <w:r>
        <w:t xml:space="preserve"> already included in ECC/REC</w:t>
      </w:r>
      <w:proofErr w:type="gramStart"/>
      <w:r w:rsidR="003F27AF">
        <w:t>/</w:t>
      </w:r>
      <w:r>
        <w:t>(</w:t>
      </w:r>
      <w:proofErr w:type="gramEnd"/>
      <w:r>
        <w:t>14)01</w:t>
      </w:r>
      <w:r w:rsidR="00F16EDF">
        <w:t> </w:t>
      </w:r>
      <w:r w:rsidR="002470DF">
        <w:fldChar w:fldCharType="begin"/>
      </w:r>
      <w:r w:rsidR="002470DF">
        <w:instrText xml:space="preserve"> REF _Ref505683140 \r \h </w:instrText>
      </w:r>
      <w:r w:rsidR="002470DF">
        <w:fldChar w:fldCharType="separate"/>
      </w:r>
      <w:r w:rsidR="00A6041B">
        <w:t>[10]</w:t>
      </w:r>
      <w:r w:rsidR="002470DF">
        <w:fldChar w:fldCharType="end"/>
      </w:r>
      <w:r w:rsidR="002C7163">
        <w:t>. H</w:t>
      </w:r>
      <w:r>
        <w:t xml:space="preserve">owever, they </w:t>
      </w:r>
      <w:r w:rsidR="002C7163">
        <w:t>are</w:t>
      </w:r>
      <w:r>
        <w:t xml:space="preserve"> limited to relatively narrow band channels (</w:t>
      </w:r>
      <w:r>
        <w:rPr>
          <w:rFonts w:cs="Arial"/>
        </w:rPr>
        <w:t>≤</w:t>
      </w:r>
      <w:r>
        <w:t xml:space="preserve"> </w:t>
      </w:r>
      <w:r w:rsidR="00C022A0">
        <w:t>4</w:t>
      </w:r>
      <w:r>
        <w:t>00 MHz)</w:t>
      </w:r>
      <w:r w:rsidR="00DD37A8">
        <w:t xml:space="preserve"> of scarce usage for the expected fixed links applications within the forthcoming new mobile networks.</w:t>
      </w:r>
    </w:p>
    <w:p w:rsidR="00313E35" w:rsidRDefault="00DD37A8" w:rsidP="00A27436">
      <w:pPr>
        <w:pStyle w:val="ECCParagraph"/>
      </w:pPr>
      <w:r>
        <w:t>Therefore, t</w:t>
      </w:r>
      <w:r w:rsidR="009776C4">
        <w:t xml:space="preserve">he </w:t>
      </w:r>
      <w:r>
        <w:t xml:space="preserve">joint </w:t>
      </w:r>
      <w:r w:rsidR="009776C4">
        <w:t>use of the</w:t>
      </w:r>
      <w:r w:rsidR="00313E35" w:rsidRPr="00A27436">
        <w:t xml:space="preserve"> </w:t>
      </w:r>
      <w:r w:rsidR="004C3EFF">
        <w:t>92</w:t>
      </w:r>
      <w:r w:rsidR="00FD6B7B">
        <w:t>-</w:t>
      </w:r>
      <w:r w:rsidR="004C3EFF">
        <w:t>94</w:t>
      </w:r>
      <w:r w:rsidR="004C3EFF" w:rsidRPr="00E70A01">
        <w:t> </w:t>
      </w:r>
      <w:r w:rsidR="004C3EFF">
        <w:t>GHz, 94.1</w:t>
      </w:r>
      <w:r w:rsidR="00FD6B7B">
        <w:t>-</w:t>
      </w:r>
      <w:r w:rsidR="004C3EFF">
        <w:t>100</w:t>
      </w:r>
      <w:r w:rsidR="004C3EFF" w:rsidRPr="00E70A01">
        <w:t> </w:t>
      </w:r>
      <w:r w:rsidR="004C3EFF">
        <w:t xml:space="preserve">GHz, </w:t>
      </w:r>
      <w:proofErr w:type="gramStart"/>
      <w:r w:rsidR="004C3EFF">
        <w:t>102</w:t>
      </w:r>
      <w:proofErr w:type="gramEnd"/>
      <w:r w:rsidR="00FD6B7B">
        <w:t>-</w:t>
      </w:r>
      <w:r w:rsidR="004C3EFF">
        <w:t>109.5</w:t>
      </w:r>
      <w:r w:rsidR="004C3EFF" w:rsidRPr="00E70A01">
        <w:t> </w:t>
      </w:r>
      <w:r w:rsidR="004C3EFF" w:rsidRPr="00651280">
        <w:t>GHz and 111.8</w:t>
      </w:r>
      <w:r w:rsidR="00FD6B7B">
        <w:t>-</w:t>
      </w:r>
      <w:r w:rsidR="004C3EFF">
        <w:t>114.25</w:t>
      </w:r>
      <w:r w:rsidR="004C3EFF" w:rsidRPr="00E70A01">
        <w:t> </w:t>
      </w:r>
      <w:r w:rsidR="004C3EFF" w:rsidRPr="00651280">
        <w:t>GHz</w:t>
      </w:r>
      <w:r w:rsidR="004C3EFF">
        <w:t xml:space="preserve"> </w:t>
      </w:r>
      <w:r w:rsidR="009776C4">
        <w:t>bands provides an</w:t>
      </w:r>
      <w:r w:rsidR="00313E35" w:rsidRPr="003D3BB0">
        <w:t xml:space="preserve"> inviting opportunity to further cope with the future market demand for increasingly very high bandwidth access, in particular for Internet-based applications and backhaul/fron</w:t>
      </w:r>
      <w:r w:rsidR="00313E35">
        <w:t>t</w:t>
      </w:r>
      <w:r w:rsidR="00313E35" w:rsidRPr="003D3BB0">
        <w:t xml:space="preserve">haul for next generation mobile networks. Fixed radio links may be deployed much quicker and in certain cases </w:t>
      </w:r>
      <w:r w:rsidR="00313E35">
        <w:t xml:space="preserve">(e.g. when radio stations are deployed at street level on urban utilities infrastructures) </w:t>
      </w:r>
      <w:r w:rsidR="00313E35" w:rsidRPr="003D3BB0">
        <w:t>are more cost efficient than the wired networks</w:t>
      </w:r>
      <w:r w:rsidR="002C7163">
        <w:t>. A</w:t>
      </w:r>
      <w:r w:rsidR="00313E35" w:rsidRPr="003D3BB0">
        <w:t>s such</w:t>
      </w:r>
      <w:r w:rsidR="00C438BE">
        <w:t>,</w:t>
      </w:r>
      <w:r w:rsidR="00313E35" w:rsidRPr="003D3BB0">
        <w:t xml:space="preserve"> these bands provide sufficient bandwidth for terrestrial </w:t>
      </w:r>
      <w:r w:rsidR="002C7163">
        <w:t>f</w:t>
      </w:r>
      <w:r w:rsidR="00313E35" w:rsidRPr="003D3BB0">
        <w:t xml:space="preserve">ixed links to compete or complement the </w:t>
      </w:r>
      <w:r w:rsidR="00313E35" w:rsidRPr="002D002B">
        <w:t>fibre</w:t>
      </w:r>
      <w:r w:rsidR="00313E35" w:rsidRPr="003D3BB0">
        <w:t xml:space="preserve"> optic-based access networks.</w:t>
      </w:r>
    </w:p>
    <w:p w:rsidR="00C14453" w:rsidRDefault="00C14453" w:rsidP="00A27436">
      <w:pPr>
        <w:pStyle w:val="ECCParagraph"/>
      </w:pPr>
      <w:r>
        <w:t xml:space="preserve">However, </w:t>
      </w:r>
      <w:r w:rsidR="002C7163">
        <w:t>the</w:t>
      </w:r>
      <w:r>
        <w:t xml:space="preserve"> contemporaneous use of channel arrangements based on ECC/REC</w:t>
      </w:r>
      <w:proofErr w:type="gramStart"/>
      <w:r w:rsidR="003F27AF">
        <w:t>/</w:t>
      </w:r>
      <w:r>
        <w:t>(</w:t>
      </w:r>
      <w:proofErr w:type="gramEnd"/>
      <w:r>
        <w:t xml:space="preserve">14)01 </w:t>
      </w:r>
      <w:r w:rsidR="002470DF">
        <w:fldChar w:fldCharType="begin"/>
      </w:r>
      <w:r w:rsidR="002470DF">
        <w:instrText xml:space="preserve"> REF _Ref505683140 \r \h </w:instrText>
      </w:r>
      <w:r w:rsidR="002470DF">
        <w:fldChar w:fldCharType="separate"/>
      </w:r>
      <w:r w:rsidR="00A6041B">
        <w:t>[10]</w:t>
      </w:r>
      <w:r w:rsidR="002470DF">
        <w:fldChar w:fldCharType="end"/>
      </w:r>
      <w:r w:rsidR="00CE7ACF">
        <w:t xml:space="preserve"> </w:t>
      </w:r>
      <w:r>
        <w:t xml:space="preserve">and this Recommendation is still </w:t>
      </w:r>
      <w:r w:rsidR="00EE6145">
        <w:t>possible based on either geographic separation or on</w:t>
      </w:r>
      <w:r w:rsidR="002C7163">
        <w:t xml:space="preserve"> the</w:t>
      </w:r>
      <w:r w:rsidR="00EE6145">
        <w:t xml:space="preserve"> consistent use of not overlapping portions of both arrangements.</w:t>
      </w:r>
    </w:p>
    <w:p w:rsidR="00313E35" w:rsidRDefault="00313E35" w:rsidP="00A27436">
      <w:pPr>
        <w:pStyle w:val="ECCParagraph"/>
      </w:pPr>
      <w:r w:rsidRPr="00A27436">
        <w:t xml:space="preserve">In the scenario using the </w:t>
      </w:r>
      <w:r w:rsidR="00F16EDF">
        <w:t>92</w:t>
      </w:r>
      <w:r w:rsidR="00FE1899">
        <w:t>-</w:t>
      </w:r>
      <w:r w:rsidR="00F16EDF">
        <w:t>94</w:t>
      </w:r>
      <w:r w:rsidR="00F16EDF" w:rsidRPr="00E70A01">
        <w:t> </w:t>
      </w:r>
      <w:r w:rsidR="00F16EDF">
        <w:t>GHz, 94.1</w:t>
      </w:r>
      <w:r w:rsidR="00FE1899">
        <w:t>-</w:t>
      </w:r>
      <w:r w:rsidR="00F16EDF">
        <w:t>100</w:t>
      </w:r>
      <w:r w:rsidR="00F16EDF" w:rsidRPr="00E70A01">
        <w:t> </w:t>
      </w:r>
      <w:r w:rsidR="00F16EDF">
        <w:t>GHz, 102</w:t>
      </w:r>
      <w:r w:rsidR="00FE1899">
        <w:t>-</w:t>
      </w:r>
      <w:r w:rsidR="00F16EDF">
        <w:t>109.5</w:t>
      </w:r>
      <w:r w:rsidR="00F16EDF" w:rsidRPr="00E70A01">
        <w:t> </w:t>
      </w:r>
      <w:r w:rsidR="00F16EDF" w:rsidRPr="00651280">
        <w:t>GHz and 111.8</w:t>
      </w:r>
      <w:r w:rsidR="00FE1899">
        <w:t>-</w:t>
      </w:r>
      <w:r w:rsidR="00F16EDF">
        <w:t>114.25</w:t>
      </w:r>
      <w:r w:rsidR="00F16EDF" w:rsidRPr="00E70A01">
        <w:t> </w:t>
      </w:r>
      <w:r w:rsidR="00F16EDF" w:rsidRPr="00651280">
        <w:t>GHz</w:t>
      </w:r>
      <w:r w:rsidR="00F16EDF" w:rsidRPr="00A27436">
        <w:t xml:space="preserve"> </w:t>
      </w:r>
      <w:r w:rsidRPr="00A27436">
        <w:t xml:space="preserve">bands for Fixed Service, </w:t>
      </w:r>
      <w:r w:rsidR="007419CB" w:rsidRPr="00A27436">
        <w:t>with the average European rain</w:t>
      </w:r>
      <w:r w:rsidR="007419CB" w:rsidRPr="00666272">
        <w:t xml:space="preserve"> rates</w:t>
      </w:r>
      <w:r w:rsidR="007419CB">
        <w:t>,</w:t>
      </w:r>
      <w:r w:rsidR="007419CB" w:rsidRPr="00A27436">
        <w:t xml:space="preserve"> </w:t>
      </w:r>
      <w:r w:rsidRPr="00A27436">
        <w:t xml:space="preserve">the objectives of </w:t>
      </w:r>
      <w:r w:rsidR="001E5AD0" w:rsidRPr="00A27436">
        <w:t xml:space="preserve">99.99% </w:t>
      </w:r>
      <w:r w:rsidR="002C7163" w:rsidRPr="00A27436">
        <w:t xml:space="preserve">availability </w:t>
      </w:r>
      <w:r w:rsidR="001E5AD0" w:rsidRPr="00A27436">
        <w:t xml:space="preserve">or higher </w:t>
      </w:r>
      <w:r w:rsidR="00CE7ACF">
        <w:t>may be</w:t>
      </w:r>
      <w:r w:rsidR="00CE7ACF" w:rsidRPr="00666272">
        <w:t xml:space="preserve"> </w:t>
      </w:r>
      <w:r w:rsidR="001E5AD0" w:rsidRPr="00666272">
        <w:t xml:space="preserve">satisfied for very high capacity links up to about </w:t>
      </w:r>
      <w:r w:rsidR="001E5AD0" w:rsidRPr="00E55ACF">
        <w:t>1.5 km hop</w:t>
      </w:r>
      <w:r w:rsidRPr="003D3BB0">
        <w:t xml:space="preserve"> lengths (</w:t>
      </w:r>
      <w:r w:rsidR="00CE7ACF">
        <w:t xml:space="preserve">in </w:t>
      </w:r>
      <w:r w:rsidR="00C438BE">
        <w:t>L</w:t>
      </w:r>
      <w:r w:rsidRPr="003D3BB0">
        <w:t>ine-of-sight conditions</w:t>
      </w:r>
      <w:r w:rsidR="00CE7ACF">
        <w:t xml:space="preserve"> and </w:t>
      </w:r>
      <w:r w:rsidR="002C7163">
        <w:t>depending on</w:t>
      </w:r>
      <w:r w:rsidR="005D30BB">
        <w:t xml:space="preserve"> actual equipment and antenna parameters</w:t>
      </w:r>
      <w:r w:rsidRPr="003D3BB0">
        <w:t>)</w:t>
      </w:r>
      <w:r w:rsidRPr="002D002B">
        <w:t>.</w:t>
      </w:r>
      <w:r w:rsidRPr="003D3BB0">
        <w:t xml:space="preserve"> </w:t>
      </w:r>
      <w:r>
        <w:t xml:space="preserve">Longer hops may be implemented in the less rainy areas or with reduced availability objectives </w:t>
      </w:r>
      <w:r w:rsidR="001E5AD0" w:rsidRPr="00666272">
        <w:t>(e.g. in BCA links)</w:t>
      </w:r>
      <w:r>
        <w:t>. These systems would allow a rapid and effective deployment for mobile backhaul/fronthaul and very</w:t>
      </w:r>
      <w:r w:rsidRPr="003D3BB0">
        <w:t xml:space="preserve"> high capacity broadband in areas where fibre optic cables are not available or are not cost-effective.</w:t>
      </w:r>
    </w:p>
    <w:p w:rsidR="00313E35" w:rsidRDefault="00313E35" w:rsidP="00DE0EEB">
      <w:pPr>
        <w:pStyle w:val="ECCParagraph"/>
      </w:pPr>
      <w:r w:rsidRPr="003D3BB0">
        <w:t xml:space="preserve">The main features of operating fixed radio systems in this part of the spectrum may be </w:t>
      </w:r>
      <w:r w:rsidR="007419CB">
        <w:t>summarised</w:t>
      </w:r>
      <w:r w:rsidRPr="003D3BB0">
        <w:t xml:space="preserve"> as follows:</w:t>
      </w:r>
    </w:p>
    <w:p w:rsidR="00313E35" w:rsidRDefault="007419CB" w:rsidP="000457BC">
      <w:pPr>
        <w:pStyle w:val="ECCBulletsLv1"/>
      </w:pPr>
      <w:r>
        <w:t>a</w:t>
      </w:r>
      <w:r w:rsidR="00313E35" w:rsidRPr="003D3BB0">
        <w:t>vailability of very wide bandwidths, allowing for the low cost of traffic in multi service provider operation area;</w:t>
      </w:r>
    </w:p>
    <w:p w:rsidR="00313E35" w:rsidRDefault="007419CB" w:rsidP="000457BC">
      <w:pPr>
        <w:pStyle w:val="ECCBulletsLv1"/>
      </w:pPr>
      <w:r>
        <w:t>f</w:t>
      </w:r>
      <w:r w:rsidR="00313E35" w:rsidRPr="003D3BB0">
        <w:t>easibility of deploying radio links is much easier in comparison to alternative wire-bound solutions;</w:t>
      </w:r>
    </w:p>
    <w:p w:rsidR="00313E35" w:rsidRDefault="007419CB" w:rsidP="000457BC">
      <w:pPr>
        <w:pStyle w:val="ECCBulletsLv1"/>
      </w:pPr>
      <w:proofErr w:type="gramStart"/>
      <w:r>
        <w:t>a</w:t>
      </w:r>
      <w:r w:rsidR="00313E35" w:rsidRPr="003D3BB0">
        <w:t>bility</w:t>
      </w:r>
      <w:proofErr w:type="gramEnd"/>
      <w:r w:rsidR="00313E35" w:rsidRPr="003D3BB0">
        <w:t xml:space="preserve"> to ensure high security because of low possibility of interference/capture of signals.</w:t>
      </w:r>
    </w:p>
    <w:p w:rsidR="00313E35" w:rsidRPr="00B53DA4" w:rsidRDefault="009776C4" w:rsidP="00E70A01">
      <w:pPr>
        <w:pStyle w:val="ECCParagraph"/>
      </w:pPr>
      <w:r>
        <w:lastRenderedPageBreak/>
        <w:t xml:space="preserve">The use of the spectrum between </w:t>
      </w:r>
      <w:r w:rsidR="00F16EDF">
        <w:t>92</w:t>
      </w:r>
      <w:r w:rsidR="00FF4EAF">
        <w:t>-</w:t>
      </w:r>
      <w:r w:rsidR="00F16EDF">
        <w:t>94</w:t>
      </w:r>
      <w:r w:rsidR="00F16EDF" w:rsidRPr="00E70A01">
        <w:t> </w:t>
      </w:r>
      <w:r w:rsidR="00F16EDF">
        <w:t>GHz, 94.1</w:t>
      </w:r>
      <w:r w:rsidR="00FF4EAF">
        <w:t>-</w:t>
      </w:r>
      <w:r w:rsidR="00F16EDF">
        <w:t>100</w:t>
      </w:r>
      <w:r w:rsidR="00F16EDF" w:rsidRPr="00E70A01">
        <w:t> </w:t>
      </w:r>
      <w:r w:rsidR="00F16EDF">
        <w:t>GHz, 102</w:t>
      </w:r>
      <w:r w:rsidR="00FF4EAF">
        <w:t>-</w:t>
      </w:r>
      <w:r w:rsidR="00F16EDF">
        <w:t>109.5</w:t>
      </w:r>
      <w:r w:rsidR="00F16EDF" w:rsidRPr="00E70A01">
        <w:t> </w:t>
      </w:r>
      <w:r w:rsidR="00F16EDF" w:rsidRPr="00651280">
        <w:t>GHz and 111.8</w:t>
      </w:r>
      <w:r w:rsidR="00FF4EAF">
        <w:t>-</w:t>
      </w:r>
      <w:r w:rsidR="00F16EDF">
        <w:t>114.25</w:t>
      </w:r>
      <w:r w:rsidR="00F16EDF" w:rsidRPr="00E70A01">
        <w:t> </w:t>
      </w:r>
      <w:r w:rsidR="00F16EDF" w:rsidRPr="00651280">
        <w:t>GHz</w:t>
      </w:r>
      <w:r w:rsidR="00F16EDF">
        <w:t xml:space="preserve"> </w:t>
      </w:r>
      <w:r>
        <w:t xml:space="preserve">is a viable solution for </w:t>
      </w:r>
      <w:r w:rsidR="007419CB">
        <w:t xml:space="preserve">fixed </w:t>
      </w:r>
      <w:r>
        <w:t>links to achieve the above objectives.</w:t>
      </w:r>
    </w:p>
    <w:p w:rsidR="009274AC" w:rsidRDefault="009776C4">
      <w:pPr>
        <w:pStyle w:val="ECCParagraph"/>
      </w:pPr>
      <w:r>
        <w:t xml:space="preserve">The ECC Report 124 </w:t>
      </w:r>
      <w:r w:rsidR="002470DF">
        <w:fldChar w:fldCharType="begin"/>
      </w:r>
      <w:r w:rsidR="002470DF">
        <w:instrText xml:space="preserve"> REF _Ref505347888 \r \h </w:instrText>
      </w:r>
      <w:r w:rsidR="002470DF">
        <w:fldChar w:fldCharType="separate"/>
      </w:r>
      <w:r w:rsidR="00A6041B">
        <w:t>[5]</w:t>
      </w:r>
      <w:r w:rsidR="002470DF">
        <w:fldChar w:fldCharType="end"/>
      </w:r>
      <w:r>
        <w:t xml:space="preserve"> addresse</w:t>
      </w:r>
      <w:r w:rsidR="007419CB">
        <w:t>s</w:t>
      </w:r>
      <w:r>
        <w:t xml:space="preserve"> the compatibility between the FS in the bands</w:t>
      </w:r>
      <w:r w:rsidR="00313E35" w:rsidRPr="003D3BB0">
        <w:t xml:space="preserve"> 71</w:t>
      </w:r>
      <w:r w:rsidR="00FF4EAF">
        <w:t>-</w:t>
      </w:r>
      <w:r w:rsidR="00313E35" w:rsidRPr="003D3BB0">
        <w:t>76</w:t>
      </w:r>
      <w:r w:rsidR="00F16EDF">
        <w:t> </w:t>
      </w:r>
      <w:r w:rsidR="00313E35" w:rsidRPr="003D3BB0">
        <w:t>GHz</w:t>
      </w:r>
      <w:r w:rsidR="007419CB">
        <w:t xml:space="preserve"> and</w:t>
      </w:r>
      <w:r w:rsidR="00313E35" w:rsidRPr="003D3BB0">
        <w:t xml:space="preserve"> 81</w:t>
      </w:r>
      <w:r w:rsidR="00F16EDF">
        <w:noBreakHyphen/>
        <w:t>86 </w:t>
      </w:r>
      <w:r w:rsidR="00313E35" w:rsidRPr="003D3BB0">
        <w:t xml:space="preserve">GHz and </w:t>
      </w:r>
      <w:r w:rsidR="007419CB">
        <w:t>the passive service</w:t>
      </w:r>
      <w:r w:rsidR="007419CB" w:rsidRPr="003D3BB0">
        <w:t xml:space="preserve"> </w:t>
      </w:r>
      <w:r w:rsidR="007419CB">
        <w:t xml:space="preserve">in the </w:t>
      </w:r>
      <w:r w:rsidR="00313E35" w:rsidRPr="003D3BB0">
        <w:t>adjacent band</w:t>
      </w:r>
      <w:r w:rsidR="00C24062">
        <w:t xml:space="preserve"> 86-92 GHz</w:t>
      </w:r>
      <w:r w:rsidR="007419CB">
        <w:t>,</w:t>
      </w:r>
      <w:r w:rsidR="00313E35" w:rsidRPr="003D3BB0">
        <w:t xml:space="preserve"> </w:t>
      </w:r>
      <w:r w:rsidR="00313E35">
        <w:t>where</w:t>
      </w:r>
      <w:r w:rsidR="007419CB">
        <w:t>,</w:t>
      </w:r>
      <w:r w:rsidR="00313E35">
        <w:t xml:space="preserve"> </w:t>
      </w:r>
      <w:r w:rsidR="007419CB">
        <w:t xml:space="preserve">the </w:t>
      </w:r>
      <w:r w:rsidR="00313E35">
        <w:t xml:space="preserve">Radio Regulation footnote </w:t>
      </w:r>
      <w:r w:rsidR="00313E35" w:rsidRPr="000457BC">
        <w:rPr>
          <w:b/>
        </w:rPr>
        <w:t>5.340</w:t>
      </w:r>
      <w:r w:rsidR="00313E35">
        <w:t xml:space="preserve"> applies</w:t>
      </w:r>
      <w:r w:rsidR="00C24062">
        <w:t xml:space="preserve">. Its results </w:t>
      </w:r>
      <w:r w:rsidR="007419CB">
        <w:t>have been</w:t>
      </w:r>
      <w:r w:rsidR="00C24062">
        <w:t xml:space="preserve"> already applied also to the FS band 92-94 GHz in ECC/REC</w:t>
      </w:r>
      <w:proofErr w:type="gramStart"/>
      <w:r w:rsidR="003F27AF">
        <w:t>/</w:t>
      </w:r>
      <w:r w:rsidR="00C24062">
        <w:t>(</w:t>
      </w:r>
      <w:proofErr w:type="gramEnd"/>
      <w:r w:rsidR="00C24062">
        <w:t>14)01</w:t>
      </w:r>
      <w:r w:rsidR="005D30BB">
        <w:t xml:space="preserve"> </w:t>
      </w:r>
      <w:r w:rsidR="00A156D5">
        <w:fldChar w:fldCharType="begin"/>
      </w:r>
      <w:r w:rsidR="00A156D5">
        <w:instrText xml:space="preserve"> REF _Ref510006341 \r \h </w:instrText>
      </w:r>
      <w:r w:rsidR="00A156D5">
        <w:fldChar w:fldCharType="separate"/>
      </w:r>
      <w:r w:rsidR="00A6041B">
        <w:t>[10]</w:t>
      </w:r>
      <w:r w:rsidR="00A156D5">
        <w:fldChar w:fldCharType="end"/>
      </w:r>
      <w:r w:rsidR="000E2E40">
        <w:t>.</w:t>
      </w:r>
      <w:r w:rsidR="007419CB">
        <w:t xml:space="preserve"> T</w:t>
      </w:r>
      <w:r w:rsidR="00C24062">
        <w:t>herefore it</w:t>
      </w:r>
      <w:r w:rsidR="00313E35">
        <w:t xml:space="preserve"> </w:t>
      </w:r>
      <w:r w:rsidR="00313E35" w:rsidRPr="003D3BB0">
        <w:t xml:space="preserve">is </w:t>
      </w:r>
      <w:r w:rsidR="00C24062">
        <w:t xml:space="preserve">assumed </w:t>
      </w:r>
      <w:r w:rsidR="007419CB">
        <w:t xml:space="preserve">that they are </w:t>
      </w:r>
      <w:r w:rsidR="00313E35" w:rsidRPr="003D3BB0">
        <w:t xml:space="preserve">still applicable for the compatibility </w:t>
      </w:r>
      <w:r w:rsidR="00313E35">
        <w:t>in</w:t>
      </w:r>
      <w:r w:rsidR="00313E35" w:rsidRPr="003D3BB0">
        <w:t xml:space="preserve"> the </w:t>
      </w:r>
      <w:r w:rsidR="00313E35">
        <w:t xml:space="preserve">adjacent </w:t>
      </w:r>
      <w:r w:rsidR="00313E35" w:rsidRPr="003D3BB0">
        <w:t xml:space="preserve">bands </w:t>
      </w:r>
      <w:r w:rsidR="00313E35">
        <w:t>100</w:t>
      </w:r>
      <w:r w:rsidR="00FF4EAF">
        <w:t>-</w:t>
      </w:r>
      <w:r w:rsidR="00313E35">
        <w:t>102</w:t>
      </w:r>
      <w:r w:rsidR="00F16EDF">
        <w:t> </w:t>
      </w:r>
      <w:r w:rsidR="00313E35" w:rsidRPr="006B1B4C">
        <w:t>GHz</w:t>
      </w:r>
      <w:r w:rsidR="00313E35" w:rsidRPr="003D3BB0">
        <w:t xml:space="preserve">, </w:t>
      </w:r>
      <w:r w:rsidR="00313E35">
        <w:t>109.5</w:t>
      </w:r>
      <w:r w:rsidR="00FF4EAF">
        <w:t>-</w:t>
      </w:r>
      <w:r w:rsidR="00313E35">
        <w:t>111.8</w:t>
      </w:r>
      <w:r w:rsidR="00F16EDF">
        <w:t> </w:t>
      </w:r>
      <w:r w:rsidR="00313E35" w:rsidRPr="003D3BB0">
        <w:t>GHz</w:t>
      </w:r>
      <w:r w:rsidR="00313E35">
        <w:t xml:space="preserve"> and 114.25</w:t>
      </w:r>
      <w:r w:rsidR="007E1DFE">
        <w:t>-</w:t>
      </w:r>
      <w:r w:rsidR="00F16EDF">
        <w:t>116 </w:t>
      </w:r>
      <w:r w:rsidR="00313E35">
        <w:t>GHz</w:t>
      </w:r>
      <w:r w:rsidR="00313E35" w:rsidRPr="003D3BB0">
        <w:t xml:space="preserve">, </w:t>
      </w:r>
      <w:r w:rsidR="00313E35">
        <w:t>allocated to</w:t>
      </w:r>
      <w:r w:rsidR="00313E35" w:rsidRPr="003D3BB0">
        <w:t xml:space="preserve"> passive service in between </w:t>
      </w:r>
      <w:r w:rsidR="00C24062">
        <w:t>or adjacent</w:t>
      </w:r>
      <w:r w:rsidR="007419CB">
        <w:t xml:space="preserve"> to</w:t>
      </w:r>
      <w:r w:rsidR="00C24062">
        <w:t xml:space="preserve"> </w:t>
      </w:r>
      <w:r w:rsidR="00313E35" w:rsidRPr="003D3BB0">
        <w:t xml:space="preserve">these </w:t>
      </w:r>
      <w:r w:rsidR="00313E35">
        <w:t xml:space="preserve">FS </w:t>
      </w:r>
      <w:r w:rsidR="00313E35" w:rsidRPr="003D3BB0">
        <w:t>bands.</w:t>
      </w:r>
    </w:p>
    <w:p w:rsidR="00836BA3" w:rsidRDefault="00836BA3" w:rsidP="00836BA3">
      <w:pPr>
        <w:pStyle w:val="ECCParagraph"/>
        <w:rPr>
          <w:szCs w:val="20"/>
        </w:rPr>
      </w:pPr>
      <w:r w:rsidRPr="002D002B">
        <w:rPr>
          <w:szCs w:val="20"/>
        </w:rPr>
        <w:t>The choice of the appropriate assignment method and licensing regime remains a decision for national administrations</w:t>
      </w:r>
      <w:r>
        <w:rPr>
          <w:szCs w:val="20"/>
        </w:rPr>
        <w:t>, based on several technical and not technical factors</w:t>
      </w:r>
      <w:r w:rsidRPr="002D002B">
        <w:rPr>
          <w:szCs w:val="20"/>
        </w:rPr>
        <w:t>.</w:t>
      </w:r>
    </w:p>
    <w:p w:rsidR="00836BA3" w:rsidRDefault="00836BA3" w:rsidP="00836BA3">
      <w:pPr>
        <w:pStyle w:val="ECCParagraph"/>
        <w:rPr>
          <w:szCs w:val="20"/>
        </w:rPr>
      </w:pPr>
      <w:r>
        <w:rPr>
          <w:szCs w:val="20"/>
        </w:rPr>
        <w:t xml:space="preserve">Modern </w:t>
      </w:r>
      <w:r w:rsidR="0034201C" w:rsidRPr="004B7AC3">
        <w:t>P</w:t>
      </w:r>
      <w:r w:rsidR="0034201C">
        <w:t>oint-to</w:t>
      </w:r>
      <w:r w:rsidR="0034201C" w:rsidRPr="004B7AC3">
        <w:t>-P</w:t>
      </w:r>
      <w:r w:rsidR="0034201C">
        <w:t>oint (</w:t>
      </w:r>
      <w:r>
        <w:rPr>
          <w:szCs w:val="20"/>
        </w:rPr>
        <w:t>PP</w:t>
      </w:r>
      <w:r w:rsidR="0034201C">
        <w:rPr>
          <w:szCs w:val="20"/>
        </w:rPr>
        <w:t>)</w:t>
      </w:r>
      <w:r>
        <w:rPr>
          <w:szCs w:val="20"/>
        </w:rPr>
        <w:t xml:space="preserve"> system technology permits various options of bid</w:t>
      </w:r>
      <w:r w:rsidRPr="002D002B">
        <w:rPr>
          <w:szCs w:val="20"/>
        </w:rPr>
        <w:t xml:space="preserve">irectional </w:t>
      </w:r>
      <w:r>
        <w:rPr>
          <w:szCs w:val="20"/>
        </w:rPr>
        <w:t>links</w:t>
      </w:r>
      <w:r w:rsidRPr="002D002B">
        <w:rPr>
          <w:szCs w:val="20"/>
        </w:rPr>
        <w:t xml:space="preserve"> </w:t>
      </w:r>
      <w:r>
        <w:rPr>
          <w:szCs w:val="20"/>
        </w:rPr>
        <w:t xml:space="preserve">covering </w:t>
      </w:r>
      <w:r w:rsidRPr="002D002B">
        <w:rPr>
          <w:szCs w:val="20"/>
        </w:rPr>
        <w:t xml:space="preserve">both </w:t>
      </w:r>
      <w:r>
        <w:rPr>
          <w:szCs w:val="20"/>
        </w:rPr>
        <w:t>s</w:t>
      </w:r>
      <w:r w:rsidRPr="002D002B">
        <w:rPr>
          <w:szCs w:val="20"/>
        </w:rPr>
        <w:t xml:space="preserve">ymmetrical </w:t>
      </w:r>
      <w:r w:rsidR="00E356B3">
        <w:rPr>
          <w:szCs w:val="20"/>
        </w:rPr>
        <w:t>and</w:t>
      </w:r>
      <w:r w:rsidR="00E356B3" w:rsidRPr="002D002B">
        <w:rPr>
          <w:szCs w:val="20"/>
        </w:rPr>
        <w:t xml:space="preserve"> </w:t>
      </w:r>
      <w:r>
        <w:rPr>
          <w:szCs w:val="20"/>
        </w:rPr>
        <w:t>a</w:t>
      </w:r>
      <w:r w:rsidRPr="002D002B">
        <w:rPr>
          <w:szCs w:val="20"/>
        </w:rPr>
        <w:t xml:space="preserve">symmetrical </w:t>
      </w:r>
      <w:r>
        <w:rPr>
          <w:szCs w:val="20"/>
        </w:rPr>
        <w:t>traffic with</w:t>
      </w:r>
      <w:r w:rsidRPr="002D002B">
        <w:rPr>
          <w:szCs w:val="20"/>
        </w:rPr>
        <w:t xml:space="preserve"> </w:t>
      </w:r>
      <w:r w:rsidR="0034201C">
        <w:rPr>
          <w:szCs w:val="20"/>
        </w:rPr>
        <w:t>T</w:t>
      </w:r>
      <w:r w:rsidR="003F4347">
        <w:rPr>
          <w:szCs w:val="20"/>
        </w:rPr>
        <w:t>ime division duplex (</w:t>
      </w:r>
      <w:r w:rsidRPr="002D002B">
        <w:rPr>
          <w:szCs w:val="20"/>
        </w:rPr>
        <w:t>TDD</w:t>
      </w:r>
      <w:r w:rsidR="003F4347">
        <w:rPr>
          <w:szCs w:val="20"/>
        </w:rPr>
        <w:t>)</w:t>
      </w:r>
      <w:r w:rsidRPr="002D002B">
        <w:rPr>
          <w:szCs w:val="20"/>
        </w:rPr>
        <w:t xml:space="preserve"> </w:t>
      </w:r>
      <w:r>
        <w:rPr>
          <w:szCs w:val="20"/>
        </w:rPr>
        <w:t>or</w:t>
      </w:r>
      <w:r w:rsidR="003F4347">
        <w:rPr>
          <w:szCs w:val="20"/>
        </w:rPr>
        <w:t xml:space="preserve"> </w:t>
      </w:r>
      <w:r w:rsidR="0034201C">
        <w:rPr>
          <w:szCs w:val="20"/>
        </w:rPr>
        <w:t>F</w:t>
      </w:r>
      <w:r w:rsidR="003F4347">
        <w:rPr>
          <w:szCs w:val="20"/>
        </w:rPr>
        <w:t>requency division duplex</w:t>
      </w:r>
      <w:r w:rsidRPr="002D002B">
        <w:rPr>
          <w:szCs w:val="20"/>
        </w:rPr>
        <w:t xml:space="preserve"> </w:t>
      </w:r>
      <w:r w:rsidR="003F4347">
        <w:rPr>
          <w:szCs w:val="20"/>
        </w:rPr>
        <w:t>(</w:t>
      </w:r>
      <w:r w:rsidRPr="002D002B">
        <w:rPr>
          <w:szCs w:val="20"/>
        </w:rPr>
        <w:t>FDD</w:t>
      </w:r>
      <w:r w:rsidR="003F4347">
        <w:rPr>
          <w:szCs w:val="20"/>
        </w:rPr>
        <w:t>)</w:t>
      </w:r>
      <w:r w:rsidRPr="002D002B">
        <w:rPr>
          <w:szCs w:val="20"/>
        </w:rPr>
        <w:t xml:space="preserve"> duplexing</w:t>
      </w:r>
      <w:r>
        <w:rPr>
          <w:szCs w:val="20"/>
        </w:rPr>
        <w:t xml:space="preserve">; however, their mixed use in a link-by-link planned network might create difficult and inefficient use of the band. </w:t>
      </w:r>
    </w:p>
    <w:p w:rsidR="00836BA3" w:rsidRDefault="00836BA3" w:rsidP="00836BA3">
      <w:pPr>
        <w:pStyle w:val="ECCParagraph"/>
        <w:rPr>
          <w:szCs w:val="20"/>
        </w:rPr>
      </w:pPr>
      <w:r w:rsidRPr="002D002B">
        <w:rPr>
          <w:szCs w:val="20"/>
        </w:rPr>
        <w:t>However, conventional link</w:t>
      </w:r>
      <w:r w:rsidR="0061248F">
        <w:rPr>
          <w:szCs w:val="20"/>
        </w:rPr>
        <w:t>-</w:t>
      </w:r>
      <w:r w:rsidRPr="002D002B">
        <w:rPr>
          <w:szCs w:val="20"/>
        </w:rPr>
        <w:t>by</w:t>
      </w:r>
      <w:r w:rsidR="00BA60ED">
        <w:rPr>
          <w:szCs w:val="20"/>
        </w:rPr>
        <w:t>-</w:t>
      </w:r>
      <w:r w:rsidRPr="002D002B">
        <w:rPr>
          <w:szCs w:val="20"/>
        </w:rPr>
        <w:t>link plann</w:t>
      </w:r>
      <w:r>
        <w:rPr>
          <w:szCs w:val="20"/>
        </w:rPr>
        <w:t>ing/coordination</w:t>
      </w:r>
      <w:r w:rsidRPr="002D002B">
        <w:rPr>
          <w:szCs w:val="20"/>
        </w:rPr>
        <w:t xml:space="preserve"> procedure might be </w:t>
      </w:r>
      <w:r>
        <w:rPr>
          <w:szCs w:val="20"/>
        </w:rPr>
        <w:t>very challenging</w:t>
      </w:r>
      <w:r w:rsidRPr="002D002B">
        <w:rPr>
          <w:szCs w:val="20"/>
        </w:rPr>
        <w:t xml:space="preserve"> due to the expected dense urban deployment, mostly at street lamp posts level; interference due to reflection and diffraction effects cannot be treated as in conventional </w:t>
      </w:r>
      <w:r w:rsidR="0034201C">
        <w:t>L</w:t>
      </w:r>
      <w:r w:rsidR="0034201C" w:rsidRPr="003D3BB0">
        <w:t xml:space="preserve">ine-of-sight </w:t>
      </w:r>
      <w:r w:rsidRPr="002D002B">
        <w:rPr>
          <w:szCs w:val="20"/>
        </w:rPr>
        <w:t xml:space="preserve"> only situation. Nevertheless, m</w:t>
      </w:r>
      <w:r w:rsidRPr="00403412">
        <w:rPr>
          <w:szCs w:val="20"/>
        </w:rPr>
        <w:t xml:space="preserve">ultiple services and applications can be implemented, with simplified coordination mechanisms, </w:t>
      </w:r>
      <w:r w:rsidRPr="002D002B">
        <w:rPr>
          <w:szCs w:val="20"/>
        </w:rPr>
        <w:t xml:space="preserve">still </w:t>
      </w:r>
      <w:r w:rsidRPr="00403412">
        <w:rPr>
          <w:szCs w:val="20"/>
        </w:rPr>
        <w:t>ensuring</w:t>
      </w:r>
      <w:r w:rsidRPr="002D002B">
        <w:rPr>
          <w:szCs w:val="20"/>
        </w:rPr>
        <w:t>, in average,</w:t>
      </w:r>
      <w:r w:rsidRPr="00403412">
        <w:rPr>
          <w:szCs w:val="20"/>
        </w:rPr>
        <w:t xml:space="preserve"> highly efficient re-use of the frequency band.</w:t>
      </w:r>
    </w:p>
    <w:p w:rsidR="00836BA3" w:rsidRDefault="00836BA3" w:rsidP="00836BA3">
      <w:pPr>
        <w:pStyle w:val="ECCParagraph"/>
        <w:rPr>
          <w:szCs w:val="20"/>
        </w:rPr>
      </w:pPr>
      <w:r w:rsidRPr="00E55ACF">
        <w:rPr>
          <w:szCs w:val="20"/>
        </w:rPr>
        <w:t>Such simplified coordination mechanism might be considered</w:t>
      </w:r>
      <w:r w:rsidR="00E55ACF">
        <w:rPr>
          <w:szCs w:val="20"/>
        </w:rPr>
        <w:t xml:space="preserve"> </w:t>
      </w:r>
      <w:r w:rsidRPr="00E55ACF">
        <w:rPr>
          <w:szCs w:val="20"/>
        </w:rPr>
        <w:t>where the links coordination, traditionally under</w:t>
      </w:r>
      <w:r w:rsidRPr="003D3BB0">
        <w:rPr>
          <w:szCs w:val="20"/>
        </w:rPr>
        <w:t xml:space="preserve"> the responsibility of the administration, is still required but would be performed by the license holders (i.e. operators)</w:t>
      </w:r>
      <w:r w:rsidRPr="002D002B">
        <w:rPr>
          <w:szCs w:val="20"/>
        </w:rPr>
        <w:t xml:space="preserve">; this process could be further simplified where administrations might subdivide the available band in blocks to be separately used by major operators that could be required only to communicate the technical </w:t>
      </w:r>
      <w:r w:rsidRPr="00364986">
        <w:rPr>
          <w:szCs w:val="20"/>
        </w:rPr>
        <w:t>data of the deployed links (for e.g. maintain national P</w:t>
      </w:r>
      <w:r w:rsidR="003F27AF">
        <w:rPr>
          <w:szCs w:val="20"/>
        </w:rPr>
        <w:t>oint-to-</w:t>
      </w:r>
      <w:r w:rsidRPr="00364986">
        <w:rPr>
          <w:szCs w:val="20"/>
        </w:rPr>
        <w:t>P</w:t>
      </w:r>
      <w:r w:rsidR="003F27AF">
        <w:rPr>
          <w:szCs w:val="20"/>
        </w:rPr>
        <w:t>oint</w:t>
      </w:r>
      <w:r w:rsidRPr="00364986">
        <w:rPr>
          <w:szCs w:val="20"/>
        </w:rPr>
        <w:t xml:space="preserve"> data base and fee calculation). The </w:t>
      </w:r>
      <w:r w:rsidRPr="00364986">
        <w:t>deployment within blocks of frequency, when they are permanently assigned to an operator, might also permit mixed use of P</w:t>
      </w:r>
      <w:r w:rsidR="003F27AF">
        <w:t>oint-to-</w:t>
      </w:r>
      <w:r w:rsidRPr="00364986">
        <w:t>P</w:t>
      </w:r>
      <w:r w:rsidR="003F27AF">
        <w:t>oint</w:t>
      </w:r>
      <w:r w:rsidRPr="00364986">
        <w:t xml:space="preserve"> and/or P</w:t>
      </w:r>
      <w:r w:rsidR="003F27AF">
        <w:t>oint-to-</w:t>
      </w:r>
      <w:r w:rsidRPr="00364986">
        <w:t>M</w:t>
      </w:r>
      <w:r w:rsidR="003F27AF">
        <w:t>ultipoint</w:t>
      </w:r>
      <w:r w:rsidRPr="00364986">
        <w:t xml:space="preserve"> systems</w:t>
      </w:r>
      <w:r w:rsidR="002470DF">
        <w:t>.</w:t>
      </w:r>
      <w:r w:rsidRPr="002D002B">
        <w:rPr>
          <w:szCs w:val="20"/>
        </w:rPr>
        <w:t xml:space="preserve"> </w:t>
      </w:r>
    </w:p>
    <w:p w:rsidR="00836BA3" w:rsidRDefault="00836BA3" w:rsidP="00836BA3">
      <w:pPr>
        <w:pStyle w:val="ECCParagraph"/>
        <w:rPr>
          <w:szCs w:val="20"/>
        </w:rPr>
      </w:pPr>
      <w:r w:rsidRPr="003D3BB0">
        <w:rPr>
          <w:szCs w:val="20"/>
        </w:rPr>
        <w:t xml:space="preserve">On this subject, ECC Report 80 </w:t>
      </w:r>
      <w:r w:rsidR="00CC2E76">
        <w:rPr>
          <w:szCs w:val="20"/>
        </w:rPr>
        <w:fldChar w:fldCharType="begin"/>
      </w:r>
      <w:r w:rsidR="005D30BB">
        <w:rPr>
          <w:szCs w:val="20"/>
        </w:rPr>
        <w:instrText xml:space="preserve"> REF _Ref505345320 \r \h </w:instrText>
      </w:r>
      <w:r w:rsidR="00CC2E76">
        <w:rPr>
          <w:szCs w:val="20"/>
        </w:rPr>
      </w:r>
      <w:r w:rsidR="00CC2E76">
        <w:rPr>
          <w:szCs w:val="20"/>
        </w:rPr>
        <w:fldChar w:fldCharType="separate"/>
      </w:r>
      <w:r w:rsidR="00A6041B">
        <w:rPr>
          <w:szCs w:val="20"/>
        </w:rPr>
        <w:t>[4]</w:t>
      </w:r>
      <w:r w:rsidR="00CC2E76">
        <w:rPr>
          <w:szCs w:val="20"/>
        </w:rPr>
        <w:fldChar w:fldCharType="end"/>
      </w:r>
      <w:r>
        <w:rPr>
          <w:szCs w:val="20"/>
        </w:rPr>
        <w:t xml:space="preserve"> </w:t>
      </w:r>
      <w:r w:rsidRPr="003D3BB0">
        <w:rPr>
          <w:szCs w:val="20"/>
        </w:rPr>
        <w:t xml:space="preserve">describes a “light licensing regime” summarised as: </w:t>
      </w:r>
      <w:r w:rsidRPr="003D3BB0">
        <w:rPr>
          <w:i/>
          <w:iCs/>
          <w:szCs w:val="20"/>
        </w:rPr>
        <w:t>“Light licensing regime, where the position and characteristics of the stations are recorded on a database on a first-come first-served basis, with responsibility for subsequent users to ensure the compatibility with previously notified stations”</w:t>
      </w:r>
      <w:r w:rsidRPr="003D3BB0">
        <w:rPr>
          <w:szCs w:val="20"/>
        </w:rPr>
        <w:t>.</w:t>
      </w:r>
    </w:p>
    <w:p w:rsidR="00313E35" w:rsidRPr="004B7AC3" w:rsidRDefault="00313E35" w:rsidP="00E70A01">
      <w:pPr>
        <w:pStyle w:val="Heading1"/>
      </w:pPr>
      <w:r w:rsidRPr="004B7AC3">
        <w:lastRenderedPageBreak/>
        <w:t xml:space="preserve">ECC recommendation of </w:t>
      </w:r>
      <w:r w:rsidR="00C57086">
        <w:t>18(02)</w:t>
      </w:r>
      <w:r w:rsidRPr="004B7AC3">
        <w:t xml:space="preserve"> on </w:t>
      </w:r>
      <w:r w:rsidRPr="001E4058">
        <w:t xml:space="preserve">RADIO FREQUENCY CHANNEL/BLOCK ARRANGEMENTS </w:t>
      </w:r>
      <w:r w:rsidR="009776C4">
        <w:t>FOR FIXED SERVICE SYSTEMS OPERATING IN THE BANDS 92</w:t>
      </w:r>
      <w:r w:rsidR="00FE1899">
        <w:t>-</w:t>
      </w:r>
      <w:r w:rsidR="009776C4">
        <w:t>94 GHz, 94.1</w:t>
      </w:r>
      <w:r w:rsidR="00E83E9D">
        <w:t>-</w:t>
      </w:r>
      <w:r w:rsidR="00C724E8">
        <w:t>100 </w:t>
      </w:r>
      <w:r w:rsidR="009776C4">
        <w:t>GHz, 102</w:t>
      </w:r>
      <w:r w:rsidR="00FE1899">
        <w:t>-</w:t>
      </w:r>
      <w:r w:rsidRPr="00651280">
        <w:t>109.5</w:t>
      </w:r>
      <w:r w:rsidR="00F16EDF">
        <w:t> </w:t>
      </w:r>
      <w:r w:rsidRPr="00651280">
        <w:t>GHz and 111.8</w:t>
      </w:r>
      <w:r w:rsidR="00FE1899">
        <w:t>-</w:t>
      </w:r>
      <w:r w:rsidRPr="00651280">
        <w:t>114.25 GHz</w:t>
      </w:r>
    </w:p>
    <w:p w:rsidR="00313E35" w:rsidRPr="004B7AC3" w:rsidRDefault="00313E35" w:rsidP="00C74BE6">
      <w:pPr>
        <w:pStyle w:val="ECCParagraph"/>
      </w:pPr>
      <w:r w:rsidRPr="004B7AC3">
        <w:t>“The European Conference of Postal and Telec</w:t>
      </w:r>
      <w:r>
        <w:t>ommunications Administrations,</w:t>
      </w:r>
    </w:p>
    <w:p w:rsidR="00313E35" w:rsidRPr="004B7AC3" w:rsidRDefault="00313E35" w:rsidP="00C74BE6">
      <w:pPr>
        <w:pStyle w:val="ECCParagraph"/>
        <w:rPr>
          <w:i/>
          <w:color w:val="D2232A"/>
        </w:rPr>
      </w:pPr>
      <w:proofErr w:type="gramStart"/>
      <w:r>
        <w:rPr>
          <w:i/>
          <w:color w:val="D2232A"/>
        </w:rPr>
        <w:t>considering</w:t>
      </w:r>
      <w:proofErr w:type="gramEnd"/>
    </w:p>
    <w:p w:rsidR="00313E35" w:rsidRDefault="00313E35" w:rsidP="00DE0EEB">
      <w:pPr>
        <w:pStyle w:val="LetteredList"/>
      </w:pPr>
      <w:r w:rsidRPr="004B7AC3">
        <w:t xml:space="preserve">that there is </w:t>
      </w:r>
      <w:r w:rsidR="00795CC1">
        <w:t xml:space="preserve">a </w:t>
      </w:r>
      <w:r w:rsidRPr="004B7AC3">
        <w:t xml:space="preserve">need for </w:t>
      </w:r>
      <w:r w:rsidR="00795CC1">
        <w:t xml:space="preserve">very high capacity </w:t>
      </w:r>
      <w:r>
        <w:t>fixed</w:t>
      </w:r>
      <w:r w:rsidRPr="004B7AC3">
        <w:t xml:space="preserve"> links for backhauling of mobile cells and other multi</w:t>
      </w:r>
      <w:r w:rsidR="007419CB">
        <w:t xml:space="preserve"> </w:t>
      </w:r>
      <w:r w:rsidRPr="004B7AC3">
        <w:t>Gb</w:t>
      </w:r>
      <w:r>
        <w:t>it/</w:t>
      </w:r>
      <w:r w:rsidRPr="004B7AC3">
        <w:t>s data links</w:t>
      </w:r>
      <w:r w:rsidR="007419CB">
        <w:t>;</w:t>
      </w:r>
    </w:p>
    <w:p w:rsidR="00313E35" w:rsidRPr="00B53DA4" w:rsidRDefault="009776C4" w:rsidP="00E70A01">
      <w:pPr>
        <w:pStyle w:val="LetteredList"/>
        <w:rPr>
          <w:lang w:val="en-GB"/>
        </w:rPr>
      </w:pPr>
      <w:r>
        <w:rPr>
          <w:lang w:val="en-GB"/>
        </w:rPr>
        <w:t xml:space="preserve">that </w:t>
      </w:r>
      <w:r w:rsidR="007419CB">
        <w:rPr>
          <w:lang w:val="en-GB"/>
        </w:rPr>
        <w:t xml:space="preserve">the </w:t>
      </w:r>
      <w:r>
        <w:rPr>
          <w:lang w:val="en-GB"/>
        </w:rPr>
        <w:t xml:space="preserve">ITU Radio Regulations (RR) </w:t>
      </w:r>
      <w:r w:rsidR="007C77A9">
        <w:rPr>
          <w:lang w:val="en-GB"/>
        </w:rPr>
        <w:fldChar w:fldCharType="begin"/>
      </w:r>
      <w:r w:rsidR="007C77A9">
        <w:rPr>
          <w:lang w:val="en-GB"/>
        </w:rPr>
        <w:instrText xml:space="preserve"> REF _Ref510684244 \r \h </w:instrText>
      </w:r>
      <w:r w:rsidR="007C77A9">
        <w:rPr>
          <w:lang w:val="en-GB"/>
        </w:rPr>
      </w:r>
      <w:r w:rsidR="007C77A9">
        <w:rPr>
          <w:lang w:val="en-GB"/>
        </w:rPr>
        <w:fldChar w:fldCharType="separate"/>
      </w:r>
      <w:r w:rsidR="00A6041B">
        <w:rPr>
          <w:lang w:val="en-GB"/>
        </w:rPr>
        <w:t>[12]</w:t>
      </w:r>
      <w:r w:rsidR="007C77A9">
        <w:rPr>
          <w:lang w:val="en-GB"/>
        </w:rPr>
        <w:fldChar w:fldCharType="end"/>
      </w:r>
      <w:r w:rsidR="007C77A9">
        <w:rPr>
          <w:lang w:val="en-GB"/>
        </w:rPr>
        <w:t xml:space="preserve"> </w:t>
      </w:r>
      <w:r>
        <w:rPr>
          <w:lang w:val="en-GB"/>
        </w:rPr>
        <w:t xml:space="preserve">and the </w:t>
      </w:r>
      <w:r w:rsidR="00CC2E76" w:rsidRPr="00E55ACF">
        <w:rPr>
          <w:lang w:val="en-GB"/>
        </w:rPr>
        <w:t>ECA</w:t>
      </w:r>
      <w:r>
        <w:rPr>
          <w:lang w:val="en-GB"/>
        </w:rPr>
        <w:t xml:space="preserve"> </w:t>
      </w:r>
      <w:r w:rsidR="007419CB">
        <w:rPr>
          <w:lang w:val="en-GB"/>
        </w:rPr>
        <w:t>Table</w:t>
      </w:r>
      <w:r w:rsidR="002470DF">
        <w:rPr>
          <w:lang w:val="en-GB"/>
        </w:rPr>
        <w:t xml:space="preserve"> </w:t>
      </w:r>
      <w:r w:rsidR="002470DF">
        <w:rPr>
          <w:lang w:val="en-GB"/>
        </w:rPr>
        <w:fldChar w:fldCharType="begin"/>
      </w:r>
      <w:r w:rsidR="002470DF">
        <w:rPr>
          <w:lang w:val="en-GB"/>
        </w:rPr>
        <w:instrText xml:space="preserve"> REF _Ref510000005 \r \h </w:instrText>
      </w:r>
      <w:r w:rsidR="002470DF">
        <w:rPr>
          <w:lang w:val="en-GB"/>
        </w:rPr>
      </w:r>
      <w:r w:rsidR="002470DF">
        <w:rPr>
          <w:lang w:val="en-GB"/>
        </w:rPr>
        <w:fldChar w:fldCharType="separate"/>
      </w:r>
      <w:r w:rsidR="00A6041B">
        <w:rPr>
          <w:lang w:val="en-GB"/>
        </w:rPr>
        <w:t>[11]</w:t>
      </w:r>
      <w:r w:rsidR="002470DF">
        <w:rPr>
          <w:lang w:val="en-GB"/>
        </w:rPr>
        <w:fldChar w:fldCharType="end"/>
      </w:r>
      <w:r w:rsidR="007419CB">
        <w:rPr>
          <w:lang w:val="en-GB"/>
        </w:rPr>
        <w:t xml:space="preserve"> </w:t>
      </w:r>
      <w:r>
        <w:rPr>
          <w:lang w:val="en-GB"/>
        </w:rPr>
        <w:t>allocate the bands 92</w:t>
      </w:r>
      <w:r w:rsidR="00E83E9D">
        <w:rPr>
          <w:lang w:val="en-GB"/>
        </w:rPr>
        <w:t>-</w:t>
      </w:r>
      <w:r>
        <w:rPr>
          <w:lang w:val="en-GB"/>
        </w:rPr>
        <w:t>94</w:t>
      </w:r>
      <w:r w:rsidR="004C3EFF" w:rsidRPr="00E70A01">
        <w:rPr>
          <w:lang w:val="en-GB"/>
        </w:rPr>
        <w:t> </w:t>
      </w:r>
      <w:r>
        <w:rPr>
          <w:lang w:val="en-GB"/>
        </w:rPr>
        <w:t>GHz, 94.1</w:t>
      </w:r>
      <w:r w:rsidR="00520E91">
        <w:rPr>
          <w:lang w:val="en-GB"/>
        </w:rPr>
        <w:t> </w:t>
      </w:r>
      <w:r w:rsidR="00EC00D9">
        <w:rPr>
          <w:lang w:val="en-GB"/>
        </w:rPr>
        <w:noBreakHyphen/>
        <w:t> </w:t>
      </w:r>
      <w:r>
        <w:rPr>
          <w:lang w:val="en-GB"/>
        </w:rPr>
        <w:t>100</w:t>
      </w:r>
      <w:r w:rsidR="004C3EFF" w:rsidRPr="00E70A01">
        <w:rPr>
          <w:lang w:val="en-GB"/>
        </w:rPr>
        <w:t> </w:t>
      </w:r>
      <w:r>
        <w:rPr>
          <w:lang w:val="en-GB"/>
        </w:rPr>
        <w:t>GHz, 102</w:t>
      </w:r>
      <w:r w:rsidR="00E83E9D">
        <w:rPr>
          <w:lang w:val="en-GB"/>
        </w:rPr>
        <w:t>-</w:t>
      </w:r>
      <w:r w:rsidR="002F7556">
        <w:rPr>
          <w:lang w:val="en-GB"/>
        </w:rPr>
        <w:t>1</w:t>
      </w:r>
      <w:r w:rsidR="004C3EFF">
        <w:rPr>
          <w:lang w:val="en-GB"/>
        </w:rPr>
        <w:t>09.5</w:t>
      </w:r>
      <w:r w:rsidR="004C3EFF" w:rsidRPr="00E70A01">
        <w:rPr>
          <w:lang w:val="en-GB"/>
        </w:rPr>
        <w:t> </w:t>
      </w:r>
      <w:r w:rsidR="00313E35" w:rsidRPr="00651280">
        <w:rPr>
          <w:lang w:val="en-GB"/>
        </w:rPr>
        <w:t>GHz and 111.8</w:t>
      </w:r>
      <w:r w:rsidR="00520E91">
        <w:rPr>
          <w:lang w:val="en-GB"/>
        </w:rPr>
        <w:t>-</w:t>
      </w:r>
      <w:r w:rsidR="004C3EFF">
        <w:rPr>
          <w:lang w:val="en-GB"/>
        </w:rPr>
        <w:t>114.25</w:t>
      </w:r>
      <w:r w:rsidR="004C3EFF" w:rsidRPr="00E70A01">
        <w:rPr>
          <w:lang w:val="en-GB"/>
        </w:rPr>
        <w:t> </w:t>
      </w:r>
      <w:r w:rsidR="00313E35" w:rsidRPr="00651280">
        <w:rPr>
          <w:lang w:val="en-GB"/>
        </w:rPr>
        <w:t xml:space="preserve">GHz </w:t>
      </w:r>
      <w:r w:rsidR="00313E35" w:rsidRPr="003D3BB0">
        <w:rPr>
          <w:lang w:val="en-GB"/>
        </w:rPr>
        <w:t>on a primary basis to Fixed Service as well as other co-primary services;</w:t>
      </w:r>
    </w:p>
    <w:p w:rsidR="00FD6B7B" w:rsidRDefault="00313E35" w:rsidP="00FD6B7B">
      <w:pPr>
        <w:pStyle w:val="LetteredList"/>
        <w:spacing w:after="0"/>
        <w:rPr>
          <w:lang w:val="en-GB"/>
        </w:rPr>
      </w:pPr>
      <w:r w:rsidRPr="003D3BB0">
        <w:rPr>
          <w:lang w:val="en-GB"/>
        </w:rPr>
        <w:t xml:space="preserve">that ITU RR No. </w:t>
      </w:r>
      <w:r w:rsidRPr="000457BC">
        <w:rPr>
          <w:b/>
          <w:lang w:val="en-GB"/>
        </w:rPr>
        <w:t>5.340</w:t>
      </w:r>
      <w:r w:rsidRPr="003D3BB0">
        <w:rPr>
          <w:lang w:val="en-GB"/>
        </w:rPr>
        <w:t xml:space="preserve"> prohibits all emissions, inter alia, in the band</w:t>
      </w:r>
      <w:r>
        <w:rPr>
          <w:lang w:val="en-GB"/>
        </w:rPr>
        <w:t>s</w:t>
      </w:r>
      <w:r w:rsidRPr="003D3BB0">
        <w:rPr>
          <w:lang w:val="en-GB"/>
        </w:rPr>
        <w:t xml:space="preserve"> </w:t>
      </w:r>
      <w:r w:rsidR="00F95F89">
        <w:rPr>
          <w:lang w:val="en-GB"/>
        </w:rPr>
        <w:t>86</w:t>
      </w:r>
      <w:r w:rsidR="00E83E9D">
        <w:rPr>
          <w:lang w:val="en-GB"/>
        </w:rPr>
        <w:t>-</w:t>
      </w:r>
      <w:r w:rsidR="00F95F89">
        <w:rPr>
          <w:lang w:val="en-GB"/>
        </w:rPr>
        <w:t xml:space="preserve">92 GHz, </w:t>
      </w:r>
      <w:r w:rsidRPr="00651280">
        <w:rPr>
          <w:lang w:val="en-GB"/>
        </w:rPr>
        <w:t>100</w:t>
      </w:r>
      <w:r w:rsidR="007E1DFE">
        <w:rPr>
          <w:lang w:val="en-GB"/>
        </w:rPr>
        <w:t>-</w:t>
      </w:r>
      <w:r w:rsidR="00C724E8">
        <w:rPr>
          <w:lang w:val="en-GB"/>
        </w:rPr>
        <w:t>102 </w:t>
      </w:r>
      <w:r w:rsidRPr="00651280">
        <w:rPr>
          <w:lang w:val="en-GB"/>
        </w:rPr>
        <w:t>GHz, 109.5</w:t>
      </w:r>
      <w:r w:rsidR="002F7556">
        <w:rPr>
          <w:lang w:val="en-GB"/>
        </w:rPr>
        <w:noBreakHyphen/>
      </w:r>
      <w:r w:rsidR="00C724E8">
        <w:rPr>
          <w:lang w:val="en-GB"/>
        </w:rPr>
        <w:t>111.8 </w:t>
      </w:r>
      <w:r w:rsidRPr="00651280">
        <w:rPr>
          <w:lang w:val="en-GB"/>
        </w:rPr>
        <w:t>GHz and 114.25</w:t>
      </w:r>
      <w:r w:rsidR="007E1DFE">
        <w:rPr>
          <w:lang w:val="en-GB"/>
        </w:rPr>
        <w:t>-</w:t>
      </w:r>
      <w:r w:rsidR="00C724E8">
        <w:rPr>
          <w:lang w:val="en-GB"/>
        </w:rPr>
        <w:t>116 </w:t>
      </w:r>
      <w:r w:rsidRPr="00651280">
        <w:rPr>
          <w:lang w:val="en-GB"/>
        </w:rPr>
        <w:t>GHz</w:t>
      </w:r>
      <w:r w:rsidRPr="003D3BB0">
        <w:rPr>
          <w:lang w:val="en-GB"/>
        </w:rPr>
        <w:t xml:space="preserve">, and therefore care should be taken to limit the out-of-band emissions from FS </w:t>
      </w:r>
      <w:r>
        <w:rPr>
          <w:lang w:val="en-GB"/>
        </w:rPr>
        <w:t xml:space="preserve">operating </w:t>
      </w:r>
      <w:r w:rsidRPr="003D3BB0">
        <w:rPr>
          <w:lang w:val="en-GB"/>
        </w:rPr>
        <w:t>in the band</w:t>
      </w:r>
      <w:r>
        <w:rPr>
          <w:lang w:val="en-GB"/>
        </w:rPr>
        <w:t>s</w:t>
      </w:r>
      <w:r w:rsidRPr="003D3BB0">
        <w:rPr>
          <w:lang w:val="en-GB"/>
        </w:rPr>
        <w:t xml:space="preserve"> </w:t>
      </w:r>
      <w:r w:rsidR="00142F0E">
        <w:rPr>
          <w:lang w:val="en-GB"/>
        </w:rPr>
        <w:t>92</w:t>
      </w:r>
      <w:r w:rsidR="00E83E9D">
        <w:rPr>
          <w:lang w:val="en-GB"/>
        </w:rPr>
        <w:t>-</w:t>
      </w:r>
      <w:r w:rsidR="00142F0E">
        <w:rPr>
          <w:lang w:val="en-GB"/>
        </w:rPr>
        <w:t xml:space="preserve">94 GHz, </w:t>
      </w:r>
      <w:r w:rsidR="007C64A0">
        <w:rPr>
          <w:lang w:val="en-GB"/>
        </w:rPr>
        <w:t>94.1</w:t>
      </w:r>
      <w:r w:rsidR="00E83E9D">
        <w:rPr>
          <w:lang w:val="en-GB"/>
        </w:rPr>
        <w:t>-</w:t>
      </w:r>
      <w:r w:rsidRPr="00651280">
        <w:rPr>
          <w:lang w:val="en-GB"/>
        </w:rPr>
        <w:t>100 GHz, 102</w:t>
      </w:r>
      <w:r w:rsidR="00E83E9D">
        <w:rPr>
          <w:lang w:val="en-GB"/>
        </w:rPr>
        <w:t>-</w:t>
      </w:r>
      <w:r w:rsidRPr="00651280">
        <w:rPr>
          <w:lang w:val="en-GB"/>
        </w:rPr>
        <w:t xml:space="preserve">109.5 GHz and </w:t>
      </w:r>
      <w:r w:rsidR="00FD6B7B">
        <w:rPr>
          <w:lang w:val="en-GB"/>
        </w:rPr>
        <w:t xml:space="preserve">                </w:t>
      </w:r>
    </w:p>
    <w:p w:rsidR="00313E35" w:rsidRPr="00B53DA4" w:rsidRDefault="00313E35" w:rsidP="00FD6B7B">
      <w:pPr>
        <w:pStyle w:val="LetteredList"/>
        <w:numPr>
          <w:ilvl w:val="0"/>
          <w:numId w:val="0"/>
        </w:numPr>
        <w:ind w:left="360"/>
        <w:rPr>
          <w:lang w:val="en-GB"/>
        </w:rPr>
      </w:pPr>
      <w:r w:rsidRPr="00651280">
        <w:rPr>
          <w:lang w:val="en-GB"/>
        </w:rPr>
        <w:t>111.8</w:t>
      </w:r>
      <w:r w:rsidR="00E83E9D">
        <w:rPr>
          <w:lang w:val="en-GB"/>
        </w:rPr>
        <w:t> </w:t>
      </w:r>
      <w:r w:rsidR="00520E91">
        <w:rPr>
          <w:lang w:val="en-GB"/>
        </w:rPr>
        <w:t>- </w:t>
      </w:r>
      <w:r w:rsidRPr="00651280">
        <w:rPr>
          <w:lang w:val="en-GB"/>
        </w:rPr>
        <w:t>114.25</w:t>
      </w:r>
      <w:r w:rsidR="009F0DA1">
        <w:rPr>
          <w:lang w:val="en-GB"/>
        </w:rPr>
        <w:t> </w:t>
      </w:r>
      <w:r w:rsidRPr="00651280">
        <w:rPr>
          <w:lang w:val="en-GB"/>
        </w:rPr>
        <w:t xml:space="preserve">GHz </w:t>
      </w:r>
      <w:r w:rsidRPr="003D3BB0">
        <w:rPr>
          <w:lang w:val="en-GB"/>
        </w:rPr>
        <w:t>into th</w:t>
      </w:r>
      <w:r>
        <w:rPr>
          <w:lang w:val="en-GB"/>
        </w:rPr>
        <w:t>ose</w:t>
      </w:r>
      <w:r w:rsidRPr="003D3BB0">
        <w:rPr>
          <w:lang w:val="en-GB"/>
        </w:rPr>
        <w:t xml:space="preserve"> adjacent band</w:t>
      </w:r>
      <w:r>
        <w:rPr>
          <w:lang w:val="en-GB"/>
        </w:rPr>
        <w:t>s</w:t>
      </w:r>
      <w:r w:rsidRPr="003D3BB0">
        <w:rPr>
          <w:lang w:val="en-GB"/>
        </w:rPr>
        <w:t>;</w:t>
      </w:r>
    </w:p>
    <w:p w:rsidR="00313E35" w:rsidRPr="004B7AC3" w:rsidRDefault="00313E35" w:rsidP="00DE0EEB">
      <w:pPr>
        <w:pStyle w:val="LetteredList"/>
        <w:rPr>
          <w:rFonts w:ascii="Times New Roman" w:hAnsi="Times New Roman"/>
          <w:szCs w:val="20"/>
          <w:lang w:val="en-GB"/>
        </w:rPr>
      </w:pPr>
      <w:r w:rsidRPr="004B7AC3">
        <w:rPr>
          <w:lang w:val="en-GB"/>
        </w:rPr>
        <w:t>that ITU RR No.</w:t>
      </w:r>
      <w:r w:rsidR="007419CB">
        <w:rPr>
          <w:lang w:val="en-GB"/>
        </w:rPr>
        <w:t xml:space="preserve"> </w:t>
      </w:r>
      <w:r w:rsidRPr="000457BC">
        <w:rPr>
          <w:b/>
          <w:lang w:val="en-GB"/>
        </w:rPr>
        <w:t>5.149</w:t>
      </w:r>
      <w:r w:rsidRPr="004B7AC3">
        <w:rPr>
          <w:lang w:val="en-GB"/>
        </w:rPr>
        <w:t xml:space="preserve"> applies to the frequency range </w:t>
      </w:r>
      <w:r w:rsidR="00142F0E">
        <w:rPr>
          <w:lang w:val="en-GB"/>
        </w:rPr>
        <w:t>92</w:t>
      </w:r>
      <w:r w:rsidR="007E1DFE">
        <w:rPr>
          <w:lang w:val="en-GB"/>
        </w:rPr>
        <w:t>-</w:t>
      </w:r>
      <w:r w:rsidR="00142F0E">
        <w:rPr>
          <w:lang w:val="en-GB"/>
        </w:rPr>
        <w:t xml:space="preserve">94 GHz, </w:t>
      </w:r>
      <w:r w:rsidR="002F7556">
        <w:rPr>
          <w:lang w:val="en-GB"/>
        </w:rPr>
        <w:t>94.1</w:t>
      </w:r>
      <w:r w:rsidR="00E83E9D">
        <w:rPr>
          <w:lang w:val="en-GB"/>
        </w:rPr>
        <w:t>-</w:t>
      </w:r>
      <w:r w:rsidR="002F7556">
        <w:rPr>
          <w:lang w:val="en-GB"/>
        </w:rPr>
        <w:t>100 GHz, 102</w:t>
      </w:r>
      <w:r w:rsidR="00E83E9D">
        <w:rPr>
          <w:lang w:val="en-GB"/>
        </w:rPr>
        <w:t>-</w:t>
      </w:r>
      <w:r w:rsidR="002F7556">
        <w:rPr>
          <w:lang w:val="en-GB"/>
        </w:rPr>
        <w:t>1</w:t>
      </w:r>
      <w:r w:rsidR="002F7556" w:rsidRPr="00651280">
        <w:rPr>
          <w:lang w:val="en-GB"/>
        </w:rPr>
        <w:t>09.5 GHz and 111.8</w:t>
      </w:r>
      <w:r w:rsidR="00520E91">
        <w:rPr>
          <w:lang w:val="en-GB"/>
        </w:rPr>
        <w:t> - </w:t>
      </w:r>
      <w:r w:rsidR="002F7556" w:rsidRPr="00651280">
        <w:rPr>
          <w:lang w:val="en-GB"/>
        </w:rPr>
        <w:t xml:space="preserve">114.25 </w:t>
      </w:r>
      <w:r w:rsidRPr="00651280">
        <w:rPr>
          <w:lang w:val="en-GB"/>
        </w:rPr>
        <w:t xml:space="preserve">GHz </w:t>
      </w:r>
      <w:r>
        <w:rPr>
          <w:lang w:val="en-GB"/>
        </w:rPr>
        <w:t>and</w:t>
      </w:r>
      <w:r w:rsidRPr="004B7AC3">
        <w:rPr>
          <w:lang w:val="en-GB"/>
        </w:rPr>
        <w:t xml:space="preserve"> urges </w:t>
      </w:r>
      <w:r w:rsidRPr="00256798">
        <w:rPr>
          <w:lang w:val="en-GB"/>
        </w:rPr>
        <w:t xml:space="preserve">administrations to take all practicable steps to protect the </w:t>
      </w:r>
      <w:r w:rsidR="0049665B">
        <w:rPr>
          <w:lang w:val="en-GB"/>
        </w:rPr>
        <w:t>R</w:t>
      </w:r>
      <w:r w:rsidRPr="00256798">
        <w:rPr>
          <w:lang w:val="en-GB"/>
        </w:rPr>
        <w:t xml:space="preserve">adio </w:t>
      </w:r>
      <w:r w:rsidR="0049665B">
        <w:rPr>
          <w:lang w:val="en-GB"/>
        </w:rPr>
        <w:t>A</w:t>
      </w:r>
      <w:r w:rsidRPr="00256798">
        <w:rPr>
          <w:lang w:val="en-GB"/>
        </w:rPr>
        <w:t xml:space="preserve">stronomy </w:t>
      </w:r>
      <w:r w:rsidR="0049665B">
        <w:rPr>
          <w:lang w:val="en-GB"/>
        </w:rPr>
        <w:t>S</w:t>
      </w:r>
      <w:r w:rsidRPr="00256798">
        <w:rPr>
          <w:lang w:val="en-GB"/>
        </w:rPr>
        <w:t xml:space="preserve">ervice from </w:t>
      </w:r>
      <w:hyperlink r:id="rId15" w:history="1">
        <w:r w:rsidRPr="00256798">
          <w:rPr>
            <w:rStyle w:val="Hyperlink"/>
            <w:color w:val="auto"/>
            <w:u w:val="none"/>
            <w:lang w:val="en-GB"/>
          </w:rPr>
          <w:t>harmful interference</w:t>
        </w:r>
      </w:hyperlink>
      <w:r w:rsidRPr="003D3BB0">
        <w:rPr>
          <w:lang w:val="en-GB"/>
        </w:rPr>
        <w:t>;</w:t>
      </w:r>
    </w:p>
    <w:p w:rsidR="00E55ACF" w:rsidRDefault="00313E35" w:rsidP="00DE0EEB">
      <w:pPr>
        <w:pStyle w:val="LetteredList"/>
        <w:rPr>
          <w:lang w:val="en-GB"/>
        </w:rPr>
      </w:pPr>
      <w:r w:rsidRPr="004B7AC3">
        <w:rPr>
          <w:lang w:val="en-GB"/>
        </w:rPr>
        <w:t xml:space="preserve">that the ECC Report 124 </w:t>
      </w:r>
      <w:r w:rsidR="00CC2E76">
        <w:rPr>
          <w:lang w:val="en-GB"/>
        </w:rPr>
        <w:fldChar w:fldCharType="begin"/>
      </w:r>
      <w:r w:rsidR="00F95F89">
        <w:rPr>
          <w:lang w:val="en-GB"/>
        </w:rPr>
        <w:instrText xml:space="preserve"> REF _Ref505347888 \r \h </w:instrText>
      </w:r>
      <w:r w:rsidR="00CC2E76">
        <w:rPr>
          <w:lang w:val="en-GB"/>
        </w:rPr>
      </w:r>
      <w:r w:rsidR="00CC2E76">
        <w:rPr>
          <w:lang w:val="en-GB"/>
        </w:rPr>
        <w:fldChar w:fldCharType="separate"/>
      </w:r>
      <w:r w:rsidR="00A6041B">
        <w:rPr>
          <w:lang w:val="en-GB"/>
        </w:rPr>
        <w:t>[5]</w:t>
      </w:r>
      <w:r w:rsidR="00CC2E76">
        <w:rPr>
          <w:lang w:val="en-GB"/>
        </w:rPr>
        <w:fldChar w:fldCharType="end"/>
      </w:r>
      <w:r>
        <w:rPr>
          <w:lang w:val="en-GB"/>
        </w:rPr>
        <w:t xml:space="preserve"> </w:t>
      </w:r>
      <w:r w:rsidRPr="004B7AC3">
        <w:rPr>
          <w:lang w:val="en-GB"/>
        </w:rPr>
        <w:t>addresses methodology and emission limits, where appropriate, for the compatibility between the FS in the bands 71</w:t>
      </w:r>
      <w:r w:rsidR="00FE1899">
        <w:rPr>
          <w:lang w:val="en-GB"/>
        </w:rPr>
        <w:t>-</w:t>
      </w:r>
      <w:r w:rsidRPr="004B7AC3">
        <w:rPr>
          <w:lang w:val="en-GB"/>
        </w:rPr>
        <w:t>76 GHz and 81</w:t>
      </w:r>
      <w:r w:rsidR="0010057F">
        <w:rPr>
          <w:lang w:val="en-GB"/>
        </w:rPr>
        <w:t>-</w:t>
      </w:r>
      <w:r w:rsidRPr="004B7AC3">
        <w:rPr>
          <w:lang w:val="en-GB"/>
        </w:rPr>
        <w:t xml:space="preserve">86 GHz </w:t>
      </w:r>
      <w:r>
        <w:rPr>
          <w:lang w:val="en-GB"/>
        </w:rPr>
        <w:t>and</w:t>
      </w:r>
      <w:r w:rsidRPr="004B7AC3">
        <w:rPr>
          <w:lang w:val="en-GB"/>
        </w:rPr>
        <w:t xml:space="preserve"> Earth Exploration</w:t>
      </w:r>
      <w:r w:rsidR="007B6A77">
        <w:rPr>
          <w:lang w:val="en-GB"/>
        </w:rPr>
        <w:t>-</w:t>
      </w:r>
      <w:r w:rsidRPr="004B7AC3">
        <w:rPr>
          <w:lang w:val="en-GB"/>
        </w:rPr>
        <w:t>Satellite Service (EESS) stations operating in the bands 86-92 GHz and Radio Astronomy Service (RAS) stations operating in the bands 76</w:t>
      </w:r>
      <w:r w:rsidR="0010057F">
        <w:rPr>
          <w:lang w:val="en-GB"/>
        </w:rPr>
        <w:t>-</w:t>
      </w:r>
      <w:r w:rsidRPr="004B7AC3">
        <w:rPr>
          <w:lang w:val="en-GB"/>
        </w:rPr>
        <w:t>77.5 GHz and 79</w:t>
      </w:r>
      <w:r w:rsidR="00FE1899">
        <w:rPr>
          <w:lang w:val="en-GB"/>
        </w:rPr>
        <w:t>-</w:t>
      </w:r>
      <w:r w:rsidRPr="004B7AC3">
        <w:rPr>
          <w:lang w:val="en-GB"/>
        </w:rPr>
        <w:t>92 GHz</w:t>
      </w:r>
      <w:r>
        <w:rPr>
          <w:lang w:val="en-GB"/>
        </w:rPr>
        <w:t xml:space="preserve">; </w:t>
      </w:r>
    </w:p>
    <w:p w:rsidR="00313E35" w:rsidRPr="004B7AC3" w:rsidRDefault="00CC2E76" w:rsidP="00DE0EEB">
      <w:pPr>
        <w:pStyle w:val="LetteredList"/>
        <w:rPr>
          <w:lang w:val="en-GB"/>
        </w:rPr>
      </w:pPr>
      <w:r w:rsidRPr="00E55ACF">
        <w:rPr>
          <w:lang w:val="en-GB"/>
        </w:rPr>
        <w:t>that</w:t>
      </w:r>
      <w:r w:rsidR="00313E35">
        <w:rPr>
          <w:lang w:val="en-GB"/>
        </w:rPr>
        <w:t xml:space="preserve"> ECC Report 124</w:t>
      </w:r>
      <w:r w:rsidR="00313E35" w:rsidRPr="004B7AC3">
        <w:rPr>
          <w:lang w:val="en-GB"/>
        </w:rPr>
        <w:t xml:space="preserve"> </w:t>
      </w:r>
      <w:r w:rsidR="00142F0E">
        <w:rPr>
          <w:lang w:val="en-GB"/>
        </w:rPr>
        <w:t xml:space="preserve">indications </w:t>
      </w:r>
      <w:r w:rsidR="00313E35">
        <w:rPr>
          <w:lang w:val="en-GB"/>
        </w:rPr>
        <w:t>may</w:t>
      </w:r>
      <w:r w:rsidR="00313E35" w:rsidRPr="004B7AC3">
        <w:rPr>
          <w:lang w:val="en-GB"/>
        </w:rPr>
        <w:t xml:space="preserve"> still </w:t>
      </w:r>
      <w:r w:rsidR="00313E35">
        <w:rPr>
          <w:lang w:val="en-GB"/>
        </w:rPr>
        <w:t xml:space="preserve">be conservatively </w:t>
      </w:r>
      <w:r w:rsidR="00313E35" w:rsidRPr="004B7AC3">
        <w:rPr>
          <w:lang w:val="en-GB"/>
        </w:rPr>
        <w:t xml:space="preserve">applicable for the compatibility between FS </w:t>
      </w:r>
      <w:r w:rsidR="00313E35">
        <w:rPr>
          <w:lang w:val="en-GB"/>
        </w:rPr>
        <w:t xml:space="preserve">operating </w:t>
      </w:r>
      <w:r w:rsidR="00313E35" w:rsidRPr="004B7AC3">
        <w:rPr>
          <w:lang w:val="en-GB"/>
        </w:rPr>
        <w:t xml:space="preserve">in the bands </w:t>
      </w:r>
      <w:r w:rsidR="00313E35">
        <w:rPr>
          <w:lang w:val="en-GB"/>
        </w:rPr>
        <w:t xml:space="preserve">identified in considering b) and EESS operating in bands identified by considering c) </w:t>
      </w:r>
      <w:r w:rsidR="00313E35" w:rsidRPr="004B7AC3">
        <w:rPr>
          <w:lang w:val="en-GB"/>
        </w:rPr>
        <w:t>and Radio Astronomy Service (RAS) stations operating in t</w:t>
      </w:r>
      <w:r w:rsidR="00313E35">
        <w:rPr>
          <w:lang w:val="en-GB"/>
        </w:rPr>
        <w:t>h</w:t>
      </w:r>
      <w:r w:rsidR="00313E35" w:rsidRPr="004B7AC3">
        <w:rPr>
          <w:lang w:val="en-GB"/>
        </w:rPr>
        <w:t xml:space="preserve">e bands </w:t>
      </w:r>
      <w:r w:rsidR="00313E35">
        <w:rPr>
          <w:lang w:val="en-GB"/>
        </w:rPr>
        <w:t>identified in considering d)</w:t>
      </w:r>
      <w:r w:rsidR="00A86F13">
        <w:rPr>
          <w:lang w:val="en-GB"/>
        </w:rPr>
        <w:t>;</w:t>
      </w:r>
    </w:p>
    <w:p w:rsidR="00313E35" w:rsidRPr="004B7AC3" w:rsidRDefault="00313E35" w:rsidP="00E70A01">
      <w:pPr>
        <w:pStyle w:val="LetteredList"/>
        <w:rPr>
          <w:rFonts w:ascii="Times New Roman" w:hAnsi="Times New Roman"/>
          <w:szCs w:val="20"/>
          <w:lang w:val="en-GB"/>
        </w:rPr>
      </w:pPr>
      <w:r w:rsidRPr="00E70A01">
        <w:rPr>
          <w:lang w:val="en-GB"/>
        </w:rPr>
        <w:t>that the propagation characteristics of the 92</w:t>
      </w:r>
      <w:r w:rsidR="00FE1899">
        <w:rPr>
          <w:lang w:val="en-GB"/>
        </w:rPr>
        <w:t>-</w:t>
      </w:r>
      <w:r w:rsidRPr="00E70A01">
        <w:rPr>
          <w:lang w:val="en-GB"/>
        </w:rPr>
        <w:t>94 GHz, 94.1</w:t>
      </w:r>
      <w:r w:rsidR="00FE1899">
        <w:rPr>
          <w:lang w:val="en-GB"/>
        </w:rPr>
        <w:t>-</w:t>
      </w:r>
      <w:r w:rsidRPr="00E70A01">
        <w:rPr>
          <w:lang w:val="en-GB"/>
        </w:rPr>
        <w:t>100 GHz, 102</w:t>
      </w:r>
      <w:r w:rsidR="00FE1899">
        <w:rPr>
          <w:lang w:val="en-GB"/>
        </w:rPr>
        <w:t>-</w:t>
      </w:r>
      <w:r w:rsidRPr="00E70A01">
        <w:rPr>
          <w:lang w:val="en-GB"/>
        </w:rPr>
        <w:t>109.5 GHz and</w:t>
      </w:r>
      <w:r w:rsidRPr="00651280">
        <w:rPr>
          <w:lang w:val="en-GB"/>
        </w:rPr>
        <w:t xml:space="preserve"> 111.8</w:t>
      </w:r>
      <w:r w:rsidR="00FE1899">
        <w:rPr>
          <w:lang w:val="en-GB"/>
        </w:rPr>
        <w:t>-</w:t>
      </w:r>
      <w:r w:rsidRPr="00651280">
        <w:rPr>
          <w:lang w:val="en-GB"/>
        </w:rPr>
        <w:t xml:space="preserve">114.25 GHz </w:t>
      </w:r>
      <w:r w:rsidRPr="004B7AC3">
        <w:rPr>
          <w:lang w:val="en-GB"/>
        </w:rPr>
        <w:t xml:space="preserve">are ideally suited for use of short range FS links </w:t>
      </w:r>
      <w:r>
        <w:rPr>
          <w:lang w:val="en-GB"/>
        </w:rPr>
        <w:t>with</w:t>
      </w:r>
      <w:r w:rsidRPr="004B7AC3">
        <w:rPr>
          <w:lang w:val="en-GB"/>
        </w:rPr>
        <w:t xml:space="preserve"> various occupied bandwidths in very high density networks</w:t>
      </w:r>
      <w:r w:rsidRPr="00D60A24">
        <w:rPr>
          <w:lang w:val="en-GB"/>
        </w:rPr>
        <w:t xml:space="preserve"> </w:t>
      </w:r>
      <w:r w:rsidRPr="004B7AC3">
        <w:rPr>
          <w:lang w:val="en-GB"/>
        </w:rPr>
        <w:t xml:space="preserve">for a range of applications </w:t>
      </w:r>
      <w:r w:rsidRPr="003B6462">
        <w:rPr>
          <w:lang w:val="en-GB"/>
        </w:rPr>
        <w:t>including backhaul/fronthaul for next generation mobile networks</w:t>
      </w:r>
      <w:r w:rsidRPr="004B7AC3">
        <w:rPr>
          <w:lang w:val="en-GB"/>
        </w:rPr>
        <w:t>;</w:t>
      </w:r>
    </w:p>
    <w:p w:rsidR="009B3893" w:rsidRPr="00E55ACF" w:rsidRDefault="00E55ACF" w:rsidP="00DE0EEB">
      <w:pPr>
        <w:pStyle w:val="LetteredList"/>
        <w:rPr>
          <w:lang w:val="en-GB"/>
        </w:rPr>
      </w:pPr>
      <w:r w:rsidRPr="00E55ACF">
        <w:rPr>
          <w:lang w:val="en-GB"/>
        </w:rPr>
        <w:t>that ECC/REC</w:t>
      </w:r>
      <w:r w:rsidR="00E356B3">
        <w:rPr>
          <w:lang w:val="en-GB"/>
        </w:rPr>
        <w:t>/</w:t>
      </w:r>
      <w:r w:rsidRPr="00E55ACF">
        <w:rPr>
          <w:lang w:val="en-GB"/>
        </w:rPr>
        <w:t xml:space="preserve">(14)01 </w:t>
      </w:r>
      <w:r w:rsidR="00407A21">
        <w:fldChar w:fldCharType="begin"/>
      </w:r>
      <w:r w:rsidR="00407A21">
        <w:instrText xml:space="preserve"> REF _Ref510006341 \r \h </w:instrText>
      </w:r>
      <w:r w:rsidR="00407A21">
        <w:fldChar w:fldCharType="separate"/>
      </w:r>
      <w:r w:rsidR="00407A21">
        <w:t>[10]</w:t>
      </w:r>
      <w:r w:rsidR="00407A21">
        <w:fldChar w:fldCharType="end"/>
      </w:r>
      <w:r w:rsidR="00407A21">
        <w:t xml:space="preserve"> </w:t>
      </w:r>
      <w:r w:rsidRPr="00E55ACF">
        <w:rPr>
          <w:lang w:val="en-GB"/>
        </w:rPr>
        <w:t>already provides channel arrangements in the bands 92 </w:t>
      </w:r>
      <w:r w:rsidR="00407A21">
        <w:rPr>
          <w:lang w:val="en-GB"/>
        </w:rPr>
        <w:t>-</w:t>
      </w:r>
      <w:r w:rsidRPr="00E55ACF">
        <w:rPr>
          <w:lang w:val="en-GB"/>
        </w:rPr>
        <w:t> 94 GHz, 94.1 </w:t>
      </w:r>
      <w:r w:rsidR="00407A21">
        <w:rPr>
          <w:lang w:val="en-GB"/>
        </w:rPr>
        <w:t>-</w:t>
      </w:r>
      <w:r w:rsidRPr="00E55ACF">
        <w:rPr>
          <w:lang w:val="en-GB"/>
        </w:rPr>
        <w:t> 95 GHz identifying relatively small channel bandwidth (</w:t>
      </w:r>
      <w:r w:rsidRPr="00E55ACF">
        <w:rPr>
          <w:rFonts w:hint="eastAsia"/>
          <w:lang w:val="en-GB"/>
        </w:rPr>
        <w:t>≤</w:t>
      </w:r>
      <w:r w:rsidRPr="00E55ACF">
        <w:rPr>
          <w:lang w:val="en-GB"/>
        </w:rPr>
        <w:t xml:space="preserve"> 400 MHz) that are less suitable for covering the rapidly increasing capacity of FS links for transport interconnections in new mobile networks;</w:t>
      </w:r>
    </w:p>
    <w:p w:rsidR="00313E35" w:rsidRPr="004B7AC3" w:rsidRDefault="00313E35" w:rsidP="00DE0EEB">
      <w:pPr>
        <w:pStyle w:val="LetteredList"/>
        <w:rPr>
          <w:lang w:val="en-GB"/>
        </w:rPr>
      </w:pPr>
      <w:r w:rsidRPr="004B7AC3">
        <w:rPr>
          <w:lang w:val="en-GB"/>
        </w:rPr>
        <w:t>that ECC/REC/(01)05</w:t>
      </w:r>
      <w:r>
        <w:rPr>
          <w:lang w:val="en-GB"/>
        </w:rPr>
        <w:t xml:space="preserve"> </w:t>
      </w:r>
      <w:r w:rsidR="002470DF">
        <w:rPr>
          <w:lang w:val="en-GB"/>
        </w:rPr>
        <w:fldChar w:fldCharType="begin"/>
      </w:r>
      <w:r w:rsidR="002470DF">
        <w:rPr>
          <w:lang w:val="en-GB"/>
        </w:rPr>
        <w:instrText xml:space="preserve"> REF _Ref509999714 \r \h </w:instrText>
      </w:r>
      <w:r w:rsidR="002470DF">
        <w:rPr>
          <w:lang w:val="en-GB"/>
        </w:rPr>
      </w:r>
      <w:r w:rsidR="002470DF">
        <w:rPr>
          <w:lang w:val="en-GB"/>
        </w:rPr>
        <w:fldChar w:fldCharType="separate"/>
      </w:r>
      <w:r w:rsidR="00A6041B">
        <w:rPr>
          <w:lang w:val="en-GB"/>
        </w:rPr>
        <w:t>[6]</w:t>
      </w:r>
      <w:r w:rsidR="002470DF">
        <w:rPr>
          <w:lang w:val="en-GB"/>
        </w:rPr>
        <w:fldChar w:fldCharType="end"/>
      </w:r>
      <w:r w:rsidRPr="004B7AC3">
        <w:rPr>
          <w:lang w:val="en-GB"/>
        </w:rPr>
        <w:t xml:space="preserve"> provides information for planning of P</w:t>
      </w:r>
      <w:r w:rsidR="003F27AF">
        <w:rPr>
          <w:lang w:val="en-GB"/>
        </w:rPr>
        <w:t>oint-to</w:t>
      </w:r>
      <w:r w:rsidRPr="004B7AC3">
        <w:rPr>
          <w:lang w:val="en-GB"/>
        </w:rPr>
        <w:t>-P</w:t>
      </w:r>
      <w:r w:rsidR="003F27AF">
        <w:rPr>
          <w:lang w:val="en-GB"/>
        </w:rPr>
        <w:t>oint (PP)</w:t>
      </w:r>
      <w:r w:rsidRPr="004B7AC3">
        <w:rPr>
          <w:lang w:val="en-GB"/>
        </w:rPr>
        <w:t xml:space="preserve"> Fixed Service systems</w:t>
      </w:r>
      <w:r>
        <w:rPr>
          <w:lang w:val="en-GB"/>
        </w:rPr>
        <w:t xml:space="preserve"> in conventional full </w:t>
      </w:r>
      <w:r w:rsidR="003F27AF">
        <w:rPr>
          <w:lang w:val="en-GB"/>
        </w:rPr>
        <w:t>Line-of-sight (</w:t>
      </w:r>
      <w:r>
        <w:rPr>
          <w:lang w:val="en-GB"/>
        </w:rPr>
        <w:t>LoS</w:t>
      </w:r>
      <w:r w:rsidR="003F27AF">
        <w:rPr>
          <w:lang w:val="en-GB"/>
        </w:rPr>
        <w:t>)</w:t>
      </w:r>
      <w:r>
        <w:rPr>
          <w:lang w:val="en-GB"/>
        </w:rPr>
        <w:t xml:space="preserve"> deployment</w:t>
      </w:r>
      <w:r w:rsidRPr="004B7AC3">
        <w:rPr>
          <w:lang w:val="en-GB"/>
        </w:rPr>
        <w:t>;</w:t>
      </w:r>
    </w:p>
    <w:p w:rsidR="00836BA3" w:rsidRPr="00494DAF" w:rsidRDefault="00836BA3" w:rsidP="00836BA3">
      <w:pPr>
        <w:pStyle w:val="LetteredList"/>
        <w:rPr>
          <w:rFonts w:ascii="Times New Roman" w:hAnsi="Times New Roman"/>
          <w:szCs w:val="20"/>
          <w:lang w:val="en-GB"/>
        </w:rPr>
      </w:pPr>
      <w:r w:rsidRPr="00E70A01">
        <w:rPr>
          <w:lang w:val="en-GB"/>
        </w:rPr>
        <w:t>that, the propagation loss difference in the bands 92</w:t>
      </w:r>
      <w:r w:rsidR="00520E91">
        <w:rPr>
          <w:lang w:val="en-GB"/>
        </w:rPr>
        <w:t>-</w:t>
      </w:r>
      <w:r w:rsidRPr="00E70A01">
        <w:rPr>
          <w:lang w:val="en-GB"/>
        </w:rPr>
        <w:t>94 GHz, 94.1</w:t>
      </w:r>
      <w:r w:rsidR="00520E91">
        <w:rPr>
          <w:lang w:val="en-GB"/>
        </w:rPr>
        <w:t>-</w:t>
      </w:r>
      <w:r w:rsidRPr="00E70A01">
        <w:rPr>
          <w:lang w:val="en-GB"/>
        </w:rPr>
        <w:t>100 GHz, 102</w:t>
      </w:r>
      <w:r w:rsidR="00FE1899">
        <w:rPr>
          <w:lang w:val="en-GB"/>
        </w:rPr>
        <w:t>-</w:t>
      </w:r>
      <w:r w:rsidRPr="00E70A01">
        <w:rPr>
          <w:lang w:val="en-GB"/>
        </w:rPr>
        <w:t>109.5 GHz</w:t>
      </w:r>
      <w:r w:rsidRPr="00651280">
        <w:rPr>
          <w:lang w:val="en-GB"/>
        </w:rPr>
        <w:t xml:space="preserve"> and </w:t>
      </w:r>
      <w:r w:rsidR="00FD6B7B">
        <w:rPr>
          <w:lang w:val="en-GB"/>
        </w:rPr>
        <w:t xml:space="preserve">   </w:t>
      </w:r>
      <w:r w:rsidRPr="00651280">
        <w:rPr>
          <w:lang w:val="en-GB"/>
        </w:rPr>
        <w:t>111.8</w:t>
      </w:r>
      <w:r w:rsidR="00E83E9D">
        <w:rPr>
          <w:lang w:val="en-GB"/>
        </w:rPr>
        <w:t>-</w:t>
      </w:r>
      <w:r w:rsidRPr="00651280">
        <w:rPr>
          <w:lang w:val="en-GB"/>
        </w:rPr>
        <w:t xml:space="preserve">114.25 GHz </w:t>
      </w:r>
      <w:r w:rsidRPr="004B7AC3">
        <w:rPr>
          <w:lang w:val="en-GB"/>
        </w:rPr>
        <w:t xml:space="preserve">is within the range of </w:t>
      </w:r>
      <w:r>
        <w:rPr>
          <w:lang w:val="en-GB"/>
        </w:rPr>
        <w:t>less than 0.5 dB/km</w:t>
      </w:r>
      <w:r w:rsidRPr="004B7AC3">
        <w:rPr>
          <w:lang w:val="en-GB"/>
        </w:rPr>
        <w:t xml:space="preserve"> </w:t>
      </w:r>
      <w:r w:rsidR="00E356B3">
        <w:rPr>
          <w:lang w:val="en-GB"/>
        </w:rPr>
        <w:t xml:space="preserve">and this </w:t>
      </w:r>
      <w:r w:rsidRPr="004B7AC3">
        <w:rPr>
          <w:lang w:val="en-GB"/>
        </w:rPr>
        <w:t xml:space="preserve">suggests the </w:t>
      </w:r>
      <w:r>
        <w:rPr>
          <w:lang w:val="en-GB"/>
        </w:rPr>
        <w:t>opportunity</w:t>
      </w:r>
      <w:r w:rsidRPr="004B7AC3">
        <w:rPr>
          <w:lang w:val="en-GB"/>
        </w:rPr>
        <w:t xml:space="preserve"> of using these bands together for FDD links with </w:t>
      </w:r>
      <w:r>
        <w:rPr>
          <w:lang w:val="en-GB"/>
        </w:rPr>
        <w:t>suitabl</w:t>
      </w:r>
      <w:r w:rsidR="003F27AF">
        <w:rPr>
          <w:lang w:val="en-GB"/>
        </w:rPr>
        <w:t>e</w:t>
      </w:r>
      <w:r w:rsidRPr="004B7AC3">
        <w:rPr>
          <w:lang w:val="en-GB"/>
        </w:rPr>
        <w:t xml:space="preserve"> </w:t>
      </w:r>
      <w:r>
        <w:rPr>
          <w:lang w:val="en-GB"/>
        </w:rPr>
        <w:t xml:space="preserve">wide </w:t>
      </w:r>
      <w:r w:rsidRPr="004B7AC3">
        <w:rPr>
          <w:lang w:val="en-GB"/>
        </w:rPr>
        <w:t>duplex separation;</w:t>
      </w:r>
    </w:p>
    <w:p w:rsidR="00313E35" w:rsidRPr="005349DE" w:rsidRDefault="001E5AD0" w:rsidP="00DE0EEB">
      <w:pPr>
        <w:pStyle w:val="LetteredList"/>
      </w:pPr>
      <w:r w:rsidRPr="005349DE">
        <w:rPr>
          <w:lang w:val="en-GB"/>
        </w:rPr>
        <w:t xml:space="preserve">that </w:t>
      </w:r>
      <w:r w:rsidRPr="005349DE">
        <w:t xml:space="preserve">modern PP system technologies permit to use radiofrequency channels either unpaired (TDD or </w:t>
      </w:r>
      <w:r w:rsidRPr="005349DE">
        <w:rPr>
          <w:szCs w:val="20"/>
        </w:rPr>
        <w:t>FD</w:t>
      </w:r>
      <w:bookmarkStart w:id="3" w:name="_Ref474491457"/>
      <w:r w:rsidR="00E356B3" w:rsidRPr="005349DE">
        <w:rPr>
          <w:rStyle w:val="FootnoteReference"/>
          <w:color w:val="auto"/>
          <w:szCs w:val="20"/>
        </w:rPr>
        <w:footnoteReference w:id="3"/>
      </w:r>
      <w:bookmarkEnd w:id="3"/>
      <w:r w:rsidRPr="005349DE">
        <w:t xml:space="preserve">) or paired as unconventional </w:t>
      </w:r>
      <w:r w:rsidR="00B503AC" w:rsidRPr="005349DE">
        <w:t xml:space="preserve">narrow duplex systems </w:t>
      </w:r>
      <w:r w:rsidRPr="005349DE">
        <w:t>(fFDD</w:t>
      </w:r>
      <w:r w:rsidR="005E4BDF" w:rsidRPr="005349DE">
        <w:rPr>
          <w:rStyle w:val="FootnoteReference"/>
          <w:color w:val="auto"/>
          <w:lang w:val="en-GB"/>
        </w:rPr>
        <w:footnoteReference w:id="4"/>
      </w:r>
      <w:r w:rsidRPr="005349DE">
        <w:t xml:space="preserve">), and these may be used when block assignment is </w:t>
      </w:r>
      <w:r w:rsidR="00E55ACF" w:rsidRPr="005349DE">
        <w:t xml:space="preserve">considered as a </w:t>
      </w:r>
      <w:r w:rsidRPr="005349DE">
        <w:t>licensing method</w:t>
      </w:r>
      <w:r w:rsidR="00B503AC" w:rsidRPr="005349DE">
        <w:t>;</w:t>
      </w:r>
    </w:p>
    <w:p w:rsidR="00313E35" w:rsidRDefault="00313E35" w:rsidP="00DE0EEB">
      <w:pPr>
        <w:pStyle w:val="LetteredList"/>
      </w:pPr>
      <w:r>
        <w:t>that longer links are possible to enhance capacity of conventional lower band links in BCA</w:t>
      </w:r>
      <w:r w:rsidR="00CC2E76" w:rsidRPr="000457BC">
        <w:rPr>
          <w:rStyle w:val="FootnoteReference"/>
          <w:lang w:val="en-GB"/>
        </w:rPr>
        <w:fldChar w:fldCharType="begin"/>
      </w:r>
      <w:r w:rsidR="00CC2E76" w:rsidRPr="000457BC">
        <w:rPr>
          <w:rStyle w:val="FootnoteReference"/>
          <w:lang w:val="en-GB"/>
        </w:rPr>
        <w:instrText xml:space="preserve"> NOTEREF _Ref478724709 \h  \* MERGEFORMAT </w:instrText>
      </w:r>
      <w:r w:rsidR="00CC2E76" w:rsidRPr="000457BC">
        <w:rPr>
          <w:rStyle w:val="FootnoteReference"/>
          <w:lang w:val="en-GB"/>
        </w:rPr>
      </w:r>
      <w:r w:rsidR="00CC2E76" w:rsidRPr="000457BC">
        <w:rPr>
          <w:rStyle w:val="FootnoteReference"/>
          <w:lang w:val="en-GB"/>
        </w:rPr>
        <w:fldChar w:fldCharType="separate"/>
      </w:r>
      <w:r w:rsidR="00A6041B">
        <w:rPr>
          <w:rStyle w:val="FootnoteReference"/>
          <w:lang w:val="en-GB"/>
        </w:rPr>
        <w:t>2</w:t>
      </w:r>
      <w:r w:rsidR="00CC2E76" w:rsidRPr="000457BC">
        <w:rPr>
          <w:rStyle w:val="FootnoteReference"/>
          <w:lang w:val="en-GB"/>
        </w:rPr>
        <w:fldChar w:fldCharType="end"/>
      </w:r>
      <w:r>
        <w:t xml:space="preserve"> systems</w:t>
      </w:r>
      <w:r w:rsidR="0011607A">
        <w:t>;</w:t>
      </w:r>
    </w:p>
    <w:p w:rsidR="00313E35" w:rsidRPr="000457BC" w:rsidRDefault="00313E35" w:rsidP="00DE0EEB">
      <w:pPr>
        <w:pStyle w:val="LetteredList"/>
        <w:rPr>
          <w:lang w:val="en-GB"/>
        </w:rPr>
      </w:pPr>
      <w:r w:rsidRPr="000457BC">
        <w:rPr>
          <w:lang w:val="en-GB"/>
        </w:rPr>
        <w:t>that links in these bands are expected to be deployed, in urban environment, either above rooftop level or at street level (e.g. light poles, public transport stalls) or both;</w:t>
      </w:r>
    </w:p>
    <w:p w:rsidR="00313E35" w:rsidRPr="00E55ACF" w:rsidRDefault="00435AB3" w:rsidP="00DE0EEB">
      <w:pPr>
        <w:pStyle w:val="LetteredList"/>
      </w:pPr>
      <w:r w:rsidRPr="00E55ACF">
        <w:t xml:space="preserve">that </w:t>
      </w:r>
      <w:r w:rsidR="00371879" w:rsidRPr="00365661">
        <w:t>ECC Report 282</w:t>
      </w:r>
      <w:r w:rsidR="00371879">
        <w:t xml:space="preserve"> </w:t>
      </w:r>
      <w:r w:rsidR="00371879">
        <w:fldChar w:fldCharType="begin"/>
      </w:r>
      <w:r w:rsidR="00371879">
        <w:instrText xml:space="preserve"> REF _Ref512500766 \r \h </w:instrText>
      </w:r>
      <w:r w:rsidR="00371879">
        <w:fldChar w:fldCharType="separate"/>
      </w:r>
      <w:r w:rsidR="00A6041B">
        <w:t>[13]</w:t>
      </w:r>
      <w:r w:rsidR="00371879">
        <w:fldChar w:fldCharType="end"/>
      </w:r>
      <w:r w:rsidR="004C3EFF" w:rsidRPr="00E55ACF">
        <w:t xml:space="preserve"> </w:t>
      </w:r>
      <w:r w:rsidRPr="00E55ACF">
        <w:t>provides examples and guidelines of expected practical link lengths and performance characteristics of real applications;</w:t>
      </w:r>
    </w:p>
    <w:p w:rsidR="00313E35" w:rsidRDefault="00313E35" w:rsidP="00DE0EEB">
      <w:pPr>
        <w:pStyle w:val="LetteredList"/>
      </w:pPr>
      <w:r w:rsidRPr="004B7AC3">
        <w:lastRenderedPageBreak/>
        <w:t xml:space="preserve">that alternative to conventional coordination, a form of self-coordination </w:t>
      </w:r>
      <w:r>
        <w:t xml:space="preserve">of links </w:t>
      </w:r>
      <w:r w:rsidRPr="004B7AC3">
        <w:t>within block(s) of channels assigned to major users, could maintain spectrum efficiency and availability for FS avoiding harmful interference among the users;</w:t>
      </w:r>
    </w:p>
    <w:p w:rsidR="00313E35" w:rsidRPr="00E70A01" w:rsidRDefault="00313E35" w:rsidP="00DE0EEB">
      <w:pPr>
        <w:pStyle w:val="LetteredList"/>
        <w:rPr>
          <w:lang w:val="en-GB"/>
        </w:rPr>
      </w:pPr>
      <w:r w:rsidRPr="00E70A01">
        <w:rPr>
          <w:lang w:val="en-GB"/>
        </w:rPr>
        <w:t xml:space="preserve">that as an alternative to conventional coordination, a simple form of coordination, similar to that described </w:t>
      </w:r>
      <w:r w:rsidR="0011607A">
        <w:rPr>
          <w:lang w:val="en-GB"/>
        </w:rPr>
        <w:t>in</w:t>
      </w:r>
      <w:r w:rsidR="0011607A" w:rsidRPr="00E70A01">
        <w:rPr>
          <w:lang w:val="en-GB"/>
        </w:rPr>
        <w:t xml:space="preserve"> </w:t>
      </w:r>
      <w:r w:rsidRPr="00E70A01">
        <w:rPr>
          <w:lang w:val="en-GB"/>
        </w:rPr>
        <w:t xml:space="preserve">ECC Report 80 </w:t>
      </w:r>
      <w:r w:rsidR="00CC2E76">
        <w:rPr>
          <w:lang w:val="en-GB"/>
        </w:rPr>
        <w:fldChar w:fldCharType="begin"/>
      </w:r>
      <w:r w:rsidR="003904FA">
        <w:rPr>
          <w:lang w:val="en-GB"/>
        </w:rPr>
        <w:instrText xml:space="preserve"> REF _Ref505345320 \r \h </w:instrText>
      </w:r>
      <w:r w:rsidR="00CC2E76">
        <w:rPr>
          <w:lang w:val="en-GB"/>
        </w:rPr>
      </w:r>
      <w:r w:rsidR="00CC2E76">
        <w:rPr>
          <w:lang w:val="en-GB"/>
        </w:rPr>
        <w:fldChar w:fldCharType="separate"/>
      </w:r>
      <w:r w:rsidR="00A6041B">
        <w:rPr>
          <w:lang w:val="en-GB"/>
        </w:rPr>
        <w:t>[4]</w:t>
      </w:r>
      <w:r w:rsidR="00CC2E76">
        <w:rPr>
          <w:lang w:val="en-GB"/>
        </w:rPr>
        <w:fldChar w:fldCharType="end"/>
      </w:r>
      <w:r w:rsidRPr="00E70A01">
        <w:rPr>
          <w:lang w:val="en-GB"/>
        </w:rPr>
        <w:t xml:space="preserve"> as “light licensing”, could maintain spectrum efficiency and availability for FS avoiding harmful interference among the users</w:t>
      </w:r>
      <w:r w:rsidR="0011607A">
        <w:rPr>
          <w:lang w:val="en-GB"/>
        </w:rPr>
        <w:t>;</w:t>
      </w:r>
    </w:p>
    <w:p w:rsidR="00313E35" w:rsidRPr="00E55ACF" w:rsidRDefault="00435AB3" w:rsidP="00DE0EEB">
      <w:pPr>
        <w:pStyle w:val="LetteredList"/>
        <w:rPr>
          <w:lang w:val="en-GB"/>
        </w:rPr>
      </w:pPr>
      <w:proofErr w:type="gramStart"/>
      <w:r w:rsidRPr="00E55ACF">
        <w:rPr>
          <w:lang w:val="en-GB"/>
        </w:rPr>
        <w:t>that</w:t>
      </w:r>
      <w:proofErr w:type="gramEnd"/>
      <w:r w:rsidRPr="00E55ACF">
        <w:rPr>
          <w:lang w:val="en-GB"/>
        </w:rPr>
        <w:t xml:space="preserve"> ETSI EN 302 217 </w:t>
      </w:r>
      <w:r w:rsidR="002470DF" w:rsidRPr="00E55ACF">
        <w:rPr>
          <w:lang w:val="en-GB"/>
        </w:rPr>
        <w:fldChar w:fldCharType="begin"/>
      </w:r>
      <w:r w:rsidR="002470DF" w:rsidRPr="00E55ACF">
        <w:rPr>
          <w:lang w:val="en-GB"/>
        </w:rPr>
        <w:instrText xml:space="preserve"> REF _Ref509999743 \r \h </w:instrText>
      </w:r>
      <w:r w:rsidR="00E55ACF">
        <w:rPr>
          <w:lang w:val="en-GB"/>
        </w:rPr>
        <w:instrText xml:space="preserve"> \* MERGEFORMAT </w:instrText>
      </w:r>
      <w:r w:rsidR="002470DF" w:rsidRPr="00E55ACF">
        <w:rPr>
          <w:lang w:val="en-GB"/>
        </w:rPr>
      </w:r>
      <w:r w:rsidR="002470DF" w:rsidRPr="00E55ACF">
        <w:rPr>
          <w:lang w:val="en-GB"/>
        </w:rPr>
        <w:fldChar w:fldCharType="separate"/>
      </w:r>
      <w:r w:rsidR="00A6041B">
        <w:rPr>
          <w:lang w:val="en-GB"/>
        </w:rPr>
        <w:t>[7]</w:t>
      </w:r>
      <w:r w:rsidR="002470DF" w:rsidRPr="00E55ACF">
        <w:rPr>
          <w:lang w:val="en-GB"/>
        </w:rPr>
        <w:fldChar w:fldCharType="end"/>
      </w:r>
      <w:r w:rsidR="002470DF" w:rsidRPr="00E55ACF">
        <w:rPr>
          <w:lang w:val="en-GB"/>
        </w:rPr>
        <w:t xml:space="preserve"> </w:t>
      </w:r>
      <w:r w:rsidRPr="00E55ACF">
        <w:rPr>
          <w:lang w:val="en-GB"/>
        </w:rPr>
        <w:t>provides characteristics of Point-to-Point equipment</w:t>
      </w:r>
      <w:r w:rsidR="00E55ACF">
        <w:rPr>
          <w:lang w:val="en-GB"/>
        </w:rPr>
        <w:t>.</w:t>
      </w:r>
      <w:r w:rsidRPr="00E55ACF">
        <w:rPr>
          <w:lang w:val="en-GB"/>
        </w:rPr>
        <w:t xml:space="preserve"> </w:t>
      </w:r>
    </w:p>
    <w:p w:rsidR="00313E35" w:rsidRPr="004B7AC3" w:rsidRDefault="00313E35" w:rsidP="00675E01">
      <w:pPr>
        <w:pStyle w:val="ECCParagraph"/>
        <w:spacing w:before="360" w:after="360"/>
        <w:rPr>
          <w:i/>
          <w:color w:val="D2232A"/>
        </w:rPr>
      </w:pPr>
      <w:proofErr w:type="gramStart"/>
      <w:r w:rsidRPr="004B7AC3">
        <w:rPr>
          <w:i/>
          <w:color w:val="D2232A"/>
        </w:rPr>
        <w:t>recommends</w:t>
      </w:r>
      <w:proofErr w:type="gramEnd"/>
      <w:r w:rsidRPr="004B7AC3">
        <w:rPr>
          <w:i/>
          <w:color w:val="D2232A"/>
        </w:rPr>
        <w:t xml:space="preserve"> </w:t>
      </w:r>
    </w:p>
    <w:p w:rsidR="009274AC" w:rsidRPr="00A45FB9" w:rsidRDefault="00313E35">
      <w:pPr>
        <w:pStyle w:val="NumberedList"/>
        <w:numPr>
          <w:ilvl w:val="0"/>
          <w:numId w:val="8"/>
        </w:numPr>
        <w:ind w:left="357" w:hanging="357"/>
      </w:pPr>
      <w:r w:rsidRPr="00E70A01">
        <w:t xml:space="preserve">that the use of FS in the </w:t>
      </w:r>
      <w:r w:rsidR="004C3EFF" w:rsidRPr="00E70A01">
        <w:t>92</w:t>
      </w:r>
      <w:r w:rsidR="00FE1899">
        <w:t>-</w:t>
      </w:r>
      <w:r w:rsidR="004C3EFF" w:rsidRPr="00E70A01">
        <w:t>94 GHz, 94.1</w:t>
      </w:r>
      <w:r w:rsidR="00FE1899">
        <w:t>-</w:t>
      </w:r>
      <w:r w:rsidR="004C3EFF" w:rsidRPr="00E70A01">
        <w:t>100 GHz, 102</w:t>
      </w:r>
      <w:r w:rsidR="00FE1899">
        <w:t>-</w:t>
      </w:r>
      <w:r w:rsidR="004C3EFF" w:rsidRPr="00E70A01">
        <w:t>109.5 GHz and</w:t>
      </w:r>
      <w:r w:rsidR="004C3EFF" w:rsidRPr="00651280">
        <w:t xml:space="preserve"> 111.8</w:t>
      </w:r>
      <w:r w:rsidR="00FE1899">
        <w:t>-</w:t>
      </w:r>
      <w:r w:rsidR="004C3EFF" w:rsidRPr="00651280">
        <w:t xml:space="preserve">114.25 GHz </w:t>
      </w:r>
      <w:r w:rsidRPr="004B7AC3">
        <w:t xml:space="preserve">bands </w:t>
      </w:r>
      <w:r w:rsidR="00E70A01">
        <w:t xml:space="preserve">may </w:t>
      </w:r>
      <w:r w:rsidRPr="004B7AC3">
        <w:t>be intended for Point-to-Point (PP)</w:t>
      </w:r>
      <w:r w:rsidR="00C31115">
        <w:t>;</w:t>
      </w:r>
      <w:r w:rsidRPr="004B7AC3">
        <w:t xml:space="preserve"> </w:t>
      </w:r>
      <w:r w:rsidR="00C31115">
        <w:t xml:space="preserve">also </w:t>
      </w:r>
      <w:r>
        <w:t>Point-to-</w:t>
      </w:r>
      <w:r w:rsidR="005473B8">
        <w:t>M</w:t>
      </w:r>
      <w:r>
        <w:t xml:space="preserve">ultipoint (PMP) </w:t>
      </w:r>
      <w:r w:rsidRPr="004B7AC3">
        <w:t xml:space="preserve">systems </w:t>
      </w:r>
      <w:r>
        <w:t>provided that suitable deployment methods (e.g. within predefined blocks) are considered</w:t>
      </w:r>
      <w:r w:rsidRPr="004B7AC3">
        <w:t>;</w:t>
      </w:r>
    </w:p>
    <w:p w:rsidR="00313E35" w:rsidRDefault="00313E35" w:rsidP="00460ABB">
      <w:pPr>
        <w:pStyle w:val="NumberedList"/>
        <w:numPr>
          <w:ilvl w:val="0"/>
          <w:numId w:val="8"/>
        </w:numPr>
        <w:ind w:left="357" w:hanging="357"/>
      </w:pPr>
      <w:r w:rsidRPr="004B7AC3">
        <w:t>that operating frequencies for PP links in these bands be assigned or recorded on a link-by-link basis or with</w:t>
      </w:r>
      <w:r>
        <w:t>in</w:t>
      </w:r>
      <w:r w:rsidRPr="004B7AC3">
        <w:t xml:space="preserve"> block assignment provided that inter block compatibility is ensured;</w:t>
      </w:r>
    </w:p>
    <w:p w:rsidR="00313E35" w:rsidRDefault="00435AB3" w:rsidP="00E70A01">
      <w:pPr>
        <w:pStyle w:val="NumberedList"/>
        <w:numPr>
          <w:ilvl w:val="0"/>
          <w:numId w:val="8"/>
        </w:numPr>
        <w:ind w:left="357" w:hanging="357"/>
      </w:pPr>
      <w:r w:rsidRPr="00435AB3">
        <w:t xml:space="preserve">that administrations wishing to use the frequency bands </w:t>
      </w:r>
      <w:r w:rsidR="004C3EFF" w:rsidRPr="00E70A01">
        <w:t>92</w:t>
      </w:r>
      <w:r w:rsidR="00FE1899">
        <w:t>-</w:t>
      </w:r>
      <w:r w:rsidR="004C3EFF" w:rsidRPr="00E70A01">
        <w:t>94 GHz, 94.1</w:t>
      </w:r>
      <w:r w:rsidR="00FE1899">
        <w:t>-</w:t>
      </w:r>
      <w:r w:rsidR="004C3EFF" w:rsidRPr="00E70A01">
        <w:t>100 GHz, 102</w:t>
      </w:r>
      <w:r w:rsidR="00FE1899">
        <w:t>-</w:t>
      </w:r>
      <w:r w:rsidR="004C3EFF" w:rsidRPr="00E70A01">
        <w:t>109.5 GHz and</w:t>
      </w:r>
      <w:r w:rsidR="004C3EFF" w:rsidRPr="00651280">
        <w:t xml:space="preserve"> 111.8</w:t>
      </w:r>
      <w:r w:rsidR="00FE1899">
        <w:t>-</w:t>
      </w:r>
      <w:r w:rsidR="004C3EFF" w:rsidRPr="00651280">
        <w:t xml:space="preserve">114.25 GHz </w:t>
      </w:r>
      <w:r w:rsidR="00313E35" w:rsidRPr="004B7AC3">
        <w:t xml:space="preserve">for FS links and preferring to implement channel arrangement should consider the basic channel </w:t>
      </w:r>
      <w:r w:rsidR="00313E35">
        <w:t>raster</w:t>
      </w:r>
      <w:r w:rsidR="00313E35" w:rsidRPr="004B7AC3">
        <w:t xml:space="preserve"> given in </w:t>
      </w:r>
      <w:r w:rsidR="0011607A">
        <w:fldChar w:fldCharType="begin"/>
      </w:r>
      <w:r w:rsidR="0011607A">
        <w:instrText xml:space="preserve"> REF _Ref509996265 \r \h </w:instrText>
      </w:r>
      <w:r w:rsidR="0011607A">
        <w:fldChar w:fldCharType="separate"/>
      </w:r>
      <w:r w:rsidR="00A6041B">
        <w:t>ANNEX 1:</w:t>
      </w:r>
      <w:r w:rsidR="0011607A">
        <w:fldChar w:fldCharType="end"/>
      </w:r>
      <w:r w:rsidR="00313E35" w:rsidRPr="004B7AC3">
        <w:t>;</w:t>
      </w:r>
    </w:p>
    <w:p w:rsidR="00313E35" w:rsidRDefault="00435AB3" w:rsidP="00E70A01">
      <w:pPr>
        <w:pStyle w:val="NumberedList"/>
        <w:numPr>
          <w:ilvl w:val="0"/>
          <w:numId w:val="8"/>
        </w:numPr>
        <w:ind w:left="357" w:hanging="357"/>
      </w:pPr>
      <w:r w:rsidRPr="00435AB3">
        <w:t xml:space="preserve">that FDD duplex channels or blocks arrangements, within combined bands </w:t>
      </w:r>
      <w:r w:rsidR="004C3EFF" w:rsidRPr="00E70A01">
        <w:t>92</w:t>
      </w:r>
      <w:r w:rsidR="00FE1899">
        <w:t>-</w:t>
      </w:r>
      <w:r w:rsidR="003904FA">
        <w:t>94 </w:t>
      </w:r>
      <w:r w:rsidR="004C3EFF" w:rsidRPr="00E70A01">
        <w:t>GHz, 94.1</w:t>
      </w:r>
      <w:r w:rsidR="00FE1899">
        <w:t>-</w:t>
      </w:r>
      <w:r w:rsidR="004C3EFF" w:rsidRPr="00E70A01">
        <w:t>100</w:t>
      </w:r>
      <w:r w:rsidR="003904FA">
        <w:t> </w:t>
      </w:r>
      <w:r w:rsidR="004C3EFF" w:rsidRPr="00E70A01">
        <w:t>GHz, 102</w:t>
      </w:r>
      <w:r w:rsidR="00FE1899">
        <w:t>-</w:t>
      </w:r>
      <w:r w:rsidR="004C3EFF" w:rsidRPr="00E70A01">
        <w:t>109.5</w:t>
      </w:r>
      <w:r w:rsidR="003904FA">
        <w:t> </w:t>
      </w:r>
      <w:r w:rsidR="004C3EFF" w:rsidRPr="00E70A01">
        <w:t>GHz and</w:t>
      </w:r>
      <w:r w:rsidR="004C3EFF" w:rsidRPr="00651280">
        <w:t xml:space="preserve"> 111.8</w:t>
      </w:r>
      <w:r w:rsidR="00FE1899">
        <w:t>-</w:t>
      </w:r>
      <w:r w:rsidR="003904FA">
        <w:t>114.25 </w:t>
      </w:r>
      <w:r w:rsidR="004C3EFF" w:rsidRPr="00651280">
        <w:t xml:space="preserve">GHz </w:t>
      </w:r>
      <w:r w:rsidR="00313E35">
        <w:t xml:space="preserve">is shown in </w:t>
      </w:r>
      <w:r w:rsidR="0011607A">
        <w:fldChar w:fldCharType="begin"/>
      </w:r>
      <w:r w:rsidR="0011607A">
        <w:instrText xml:space="preserve"> REF _Ref509996296 \r \h </w:instrText>
      </w:r>
      <w:r w:rsidR="0011607A">
        <w:fldChar w:fldCharType="separate"/>
      </w:r>
      <w:r w:rsidR="00A6041B">
        <w:t>ANNEX 2:</w:t>
      </w:r>
      <w:r w:rsidR="0011607A">
        <w:fldChar w:fldCharType="end"/>
      </w:r>
      <w:r w:rsidR="00313E35" w:rsidRPr="004B7AC3">
        <w:t>;</w:t>
      </w:r>
    </w:p>
    <w:p w:rsidR="009932F2" w:rsidRDefault="009932F2" w:rsidP="009932F2">
      <w:pPr>
        <w:pStyle w:val="NumberedList"/>
        <w:numPr>
          <w:ilvl w:val="0"/>
          <w:numId w:val="8"/>
        </w:numPr>
        <w:ind w:left="357" w:hanging="357"/>
      </w:pPr>
      <w:r w:rsidRPr="004B7AC3">
        <w:t xml:space="preserve">that administrations </w:t>
      </w:r>
      <w:r>
        <w:t>may consider</w:t>
      </w:r>
      <w:r w:rsidRPr="004B7AC3">
        <w:t xml:space="preserve"> flexible aggregation of those 250 MHz basic channels for composing wider channels</w:t>
      </w:r>
      <w:r>
        <w:t>, while taking into account appropriate spectrum efficiency</w:t>
      </w:r>
      <w:r w:rsidR="0011607A">
        <w:t>;</w:t>
      </w:r>
      <w:r>
        <w:t xml:space="preserve"> </w:t>
      </w:r>
    </w:p>
    <w:p w:rsidR="00313E35" w:rsidRDefault="00313E35" w:rsidP="00460ABB">
      <w:pPr>
        <w:pStyle w:val="NumberedList"/>
        <w:numPr>
          <w:ilvl w:val="0"/>
          <w:numId w:val="8"/>
        </w:numPr>
        <w:ind w:left="357" w:hanging="357"/>
      </w:pPr>
      <w:bookmarkStart w:id="4" w:name="_Ref505614462"/>
      <w:r>
        <w:t>that</w:t>
      </w:r>
      <w:r w:rsidRPr="004B7AC3">
        <w:t xml:space="preserve"> administrations wishing to use block-based assignment should derive </w:t>
      </w:r>
      <w:r w:rsidR="0011607A" w:rsidRPr="004B7AC3">
        <w:t xml:space="preserve">blocks </w:t>
      </w:r>
      <w:r w:rsidRPr="004B7AC3">
        <w:t>by channel aggregation in line with the example shown in</w:t>
      </w:r>
      <w:r w:rsidR="0011607A">
        <w:t xml:space="preserve"> </w:t>
      </w:r>
      <w:r w:rsidR="0011607A">
        <w:fldChar w:fldCharType="begin"/>
      </w:r>
      <w:r w:rsidR="0011607A">
        <w:instrText xml:space="preserve"> REF _Ref509996416 \r \h </w:instrText>
      </w:r>
      <w:r w:rsidR="0011607A">
        <w:fldChar w:fldCharType="separate"/>
      </w:r>
      <w:r w:rsidR="00A6041B">
        <w:t>ANNEX 3:</w:t>
      </w:r>
      <w:r w:rsidR="0011607A">
        <w:fldChar w:fldCharType="end"/>
      </w:r>
      <w:r w:rsidRPr="004B7AC3">
        <w:t xml:space="preserve">, and </w:t>
      </w:r>
      <w:r w:rsidR="0011607A" w:rsidRPr="004B7AC3">
        <w:t>use</w:t>
      </w:r>
      <w:r w:rsidR="0011607A">
        <w:t xml:space="preserve"> them</w:t>
      </w:r>
      <w:r w:rsidR="0011607A" w:rsidRPr="004B7AC3">
        <w:t xml:space="preserve"> </w:t>
      </w:r>
      <w:r w:rsidRPr="004B7AC3">
        <w:t>accordingly; blocks should be multiple of 250 MHz wide</w:t>
      </w:r>
      <w:r w:rsidRPr="00333291">
        <w:t xml:space="preserve"> </w:t>
      </w:r>
      <w:r>
        <w:t>and their use should permit any suitable channel size and duplex method as shown in the examples given in</w:t>
      </w:r>
      <w:r w:rsidR="0011607A">
        <w:t xml:space="preserve"> </w:t>
      </w:r>
      <w:r w:rsidR="0011607A">
        <w:fldChar w:fldCharType="begin"/>
      </w:r>
      <w:r w:rsidR="0011607A">
        <w:instrText xml:space="preserve"> REF _Ref509996416 \r \h </w:instrText>
      </w:r>
      <w:r w:rsidR="0011607A">
        <w:fldChar w:fldCharType="separate"/>
      </w:r>
      <w:r w:rsidR="00A6041B">
        <w:t>ANNEX 3:</w:t>
      </w:r>
      <w:r w:rsidR="0011607A">
        <w:fldChar w:fldCharType="end"/>
      </w:r>
      <w:bookmarkEnd w:id="4"/>
      <w:r w:rsidR="0011607A">
        <w:t>;</w:t>
      </w:r>
    </w:p>
    <w:p w:rsidR="009274AC" w:rsidRDefault="00313E35">
      <w:pPr>
        <w:pStyle w:val="NumberedList"/>
        <w:numPr>
          <w:ilvl w:val="0"/>
          <w:numId w:val="8"/>
        </w:numPr>
        <w:ind w:left="357" w:hanging="357"/>
      </w:pPr>
      <w:r w:rsidRPr="004B7AC3">
        <w:t>that administrations wish</w:t>
      </w:r>
      <w:r w:rsidR="000E2E40">
        <w:t>ing</w:t>
      </w:r>
      <w:r w:rsidRPr="004B7AC3">
        <w:t xml:space="preserve"> to implement a self-coordination mechanism similar to “light licensing” may refer to the example provided in </w:t>
      </w:r>
      <w:r w:rsidR="008902E6">
        <w:fldChar w:fldCharType="begin"/>
      </w:r>
      <w:r w:rsidR="008902E6">
        <w:instrText xml:space="preserve"> REF _Ref410887822 \r \h </w:instrText>
      </w:r>
      <w:r w:rsidR="008902E6">
        <w:fldChar w:fldCharType="separate"/>
      </w:r>
      <w:r w:rsidR="00A6041B">
        <w:t>ANNEX 5:</w:t>
      </w:r>
      <w:r w:rsidR="008902E6">
        <w:fldChar w:fldCharType="end"/>
      </w:r>
      <w:r w:rsidRPr="004B7AC3">
        <w:t>;</w:t>
      </w:r>
      <w:r w:rsidR="00FB4528">
        <w:t xml:space="preserve"> </w:t>
      </w:r>
    </w:p>
    <w:p w:rsidR="00313E35" w:rsidRDefault="00313E35" w:rsidP="00B10C79">
      <w:pPr>
        <w:pStyle w:val="NumberedList"/>
        <w:numPr>
          <w:ilvl w:val="0"/>
          <w:numId w:val="8"/>
        </w:numPr>
        <w:ind w:left="357" w:hanging="357"/>
      </w:pPr>
      <w:r w:rsidRPr="004B7AC3">
        <w:t>that in order to protect the EESS operations in the band</w:t>
      </w:r>
      <w:r>
        <w:t>s</w:t>
      </w:r>
      <w:r w:rsidR="00E356B3">
        <w:t xml:space="preserve"> 86-92 GHz,</w:t>
      </w:r>
      <w:r w:rsidRPr="004B7AC3">
        <w:t xml:space="preserve"> </w:t>
      </w:r>
      <w:r w:rsidRPr="00651280">
        <w:t>100</w:t>
      </w:r>
      <w:r w:rsidR="00FE1899">
        <w:t>-</w:t>
      </w:r>
      <w:r w:rsidRPr="00651280">
        <w:t>102 GHz, 109.5</w:t>
      </w:r>
      <w:r w:rsidR="00FE1899">
        <w:t>-</w:t>
      </w:r>
      <w:r w:rsidRPr="00651280">
        <w:t>111.8</w:t>
      </w:r>
      <w:r w:rsidR="003904FA">
        <w:t> </w:t>
      </w:r>
      <w:r w:rsidRPr="00651280">
        <w:t>GHz and</w:t>
      </w:r>
      <w:r w:rsidR="00B10C79">
        <w:t xml:space="preserve"> </w:t>
      </w:r>
      <w:r w:rsidRPr="00651280">
        <w:t>114.25</w:t>
      </w:r>
      <w:r w:rsidR="00866B72">
        <w:t> </w:t>
      </w:r>
      <w:r w:rsidR="00FE1899">
        <w:t>-</w:t>
      </w:r>
      <w:r w:rsidR="00866B72">
        <w:t> </w:t>
      </w:r>
      <w:r w:rsidR="00B04C0E">
        <w:t>116 </w:t>
      </w:r>
      <w:r w:rsidRPr="00651280">
        <w:t>GHz</w:t>
      </w:r>
      <w:r w:rsidRPr="004B7AC3">
        <w:t xml:space="preserve">, the unwanted emissions at the antenna port of any </w:t>
      </w:r>
      <w:r w:rsidR="003904FA">
        <w:t xml:space="preserve">FS station in that band should </w:t>
      </w:r>
      <w:r w:rsidRPr="004B7AC3">
        <w:t xml:space="preserve">respect the mask provided in </w:t>
      </w:r>
      <w:r w:rsidR="008902E6">
        <w:fldChar w:fldCharType="begin"/>
      </w:r>
      <w:r w:rsidR="008902E6">
        <w:instrText xml:space="preserve"> REF _Ref509996621 \r \h </w:instrText>
      </w:r>
      <w:r w:rsidR="008902E6">
        <w:fldChar w:fldCharType="separate"/>
      </w:r>
      <w:r w:rsidR="00A6041B">
        <w:t>ANNEX 4:</w:t>
      </w:r>
      <w:r w:rsidR="008902E6">
        <w:fldChar w:fldCharType="end"/>
      </w:r>
      <w:r w:rsidR="008902E6">
        <w:t>;</w:t>
      </w:r>
    </w:p>
    <w:p w:rsidR="00C97B31" w:rsidRPr="000457BC" w:rsidRDefault="003853F0" w:rsidP="00C97B31">
      <w:pPr>
        <w:pStyle w:val="NumberedList"/>
        <w:numPr>
          <w:ilvl w:val="0"/>
          <w:numId w:val="8"/>
        </w:numPr>
        <w:ind w:left="357" w:hanging="357"/>
      </w:pPr>
      <w:bookmarkStart w:id="5" w:name="_Ref505683411"/>
      <w:r>
        <w:t>t</w:t>
      </w:r>
      <w:r w:rsidR="001E169C">
        <w:t>hat coexistence of systems developed according to this Recommendation and systems developed according to ECC/REC</w:t>
      </w:r>
      <w:r w:rsidR="003F27AF">
        <w:t>/</w:t>
      </w:r>
      <w:r w:rsidR="001E169C">
        <w:t xml:space="preserve">(14)01 </w:t>
      </w:r>
      <w:r w:rsidR="00CC2E76" w:rsidRPr="00E81787">
        <w:fldChar w:fldCharType="begin"/>
      </w:r>
      <w:r w:rsidR="001E169C">
        <w:instrText xml:space="preserve"> REF _Ref505683140 \r \h </w:instrText>
      </w:r>
      <w:r w:rsidR="00CC2E76" w:rsidRPr="00E81787">
        <w:fldChar w:fldCharType="separate"/>
      </w:r>
      <w:r w:rsidR="00A6041B">
        <w:t>[10]</w:t>
      </w:r>
      <w:r w:rsidR="00CC2E76" w:rsidRPr="00E81787">
        <w:fldChar w:fldCharType="end"/>
      </w:r>
      <w:r w:rsidR="001E169C">
        <w:t xml:space="preserve"> in the same geographical area can be covered by usual link planning </w:t>
      </w:r>
      <w:r w:rsidR="00C97B31" w:rsidRPr="00E81787">
        <w:t xml:space="preserve">procedures to be adopted in case of applications belonging to same </w:t>
      </w:r>
      <w:r w:rsidR="008902E6">
        <w:t>radiofrequency</w:t>
      </w:r>
      <w:r w:rsidR="008902E6" w:rsidRPr="00E81787">
        <w:t xml:space="preserve"> </w:t>
      </w:r>
      <w:r w:rsidR="00C97B31" w:rsidRPr="00E81787">
        <w:t>range, possibly using different channel bandwidth and modulations.</w:t>
      </w:r>
      <w:bookmarkEnd w:id="5"/>
      <w:r w:rsidR="001E169C">
        <w:t xml:space="preserve"> Alternatively, administrations might consider a consistent use of not overlapping portions of both arrangements as shown in </w:t>
      </w:r>
      <w:r w:rsidR="008902E6">
        <w:fldChar w:fldCharType="begin"/>
      </w:r>
      <w:r w:rsidR="008902E6">
        <w:instrText xml:space="preserve"> REF _Ref509996265 \r \h </w:instrText>
      </w:r>
      <w:r w:rsidR="008902E6">
        <w:fldChar w:fldCharType="separate"/>
      </w:r>
      <w:r w:rsidR="00A6041B">
        <w:t>ANNEX 1</w:t>
      </w:r>
      <w:proofErr w:type="gramStart"/>
      <w:r w:rsidR="00A6041B">
        <w:t>:</w:t>
      </w:r>
      <w:r w:rsidR="008902E6">
        <w:fldChar w:fldCharType="end"/>
      </w:r>
      <w:r w:rsidR="008902E6">
        <w:t>,</w:t>
      </w:r>
      <w:proofErr w:type="gramEnd"/>
      <w:r w:rsidR="008902E6">
        <w:t xml:space="preserve"> </w:t>
      </w:r>
      <w:r w:rsidR="008902E6">
        <w:fldChar w:fldCharType="begin"/>
      </w:r>
      <w:r w:rsidR="008902E6">
        <w:instrText xml:space="preserve"> REF _Ref509996296 \r \h </w:instrText>
      </w:r>
      <w:r w:rsidR="008902E6">
        <w:fldChar w:fldCharType="separate"/>
      </w:r>
      <w:r w:rsidR="00A6041B">
        <w:t>ANNEX 2:</w:t>
      </w:r>
      <w:r w:rsidR="008902E6">
        <w:fldChar w:fldCharType="end"/>
      </w:r>
      <w:r w:rsidR="008902E6">
        <w:t xml:space="preserve">, </w:t>
      </w:r>
      <w:r w:rsidR="001E169C">
        <w:t xml:space="preserve"> and </w:t>
      </w:r>
      <w:r w:rsidR="008902E6">
        <w:fldChar w:fldCharType="begin"/>
      </w:r>
      <w:r w:rsidR="008902E6">
        <w:instrText xml:space="preserve"> REF _Ref509996416 \r \h </w:instrText>
      </w:r>
      <w:r w:rsidR="008902E6">
        <w:fldChar w:fldCharType="separate"/>
      </w:r>
      <w:r w:rsidR="00A6041B">
        <w:t>ANNEX 3:</w:t>
      </w:r>
      <w:r w:rsidR="008902E6">
        <w:fldChar w:fldCharType="end"/>
      </w:r>
      <w:r>
        <w:t>.”</w:t>
      </w:r>
    </w:p>
    <w:p w:rsidR="00313E35" w:rsidRPr="004B7AC3" w:rsidRDefault="00313E35" w:rsidP="00A2604A">
      <w:pPr>
        <w:pStyle w:val="ECCParagraph"/>
        <w:rPr>
          <w:i/>
          <w:color w:val="D2232A"/>
        </w:rPr>
      </w:pPr>
      <w:r w:rsidRPr="004B7AC3">
        <w:rPr>
          <w:i/>
          <w:color w:val="D2232A"/>
        </w:rPr>
        <w:t xml:space="preserve">Note: </w:t>
      </w:r>
    </w:p>
    <w:p w:rsidR="00313E35" w:rsidRPr="004B7AC3" w:rsidRDefault="00313E35" w:rsidP="00A2604A">
      <w:pPr>
        <w:rPr>
          <w:lang w:val="en-GB"/>
        </w:rPr>
      </w:pPr>
      <w:r w:rsidRPr="004B7AC3">
        <w:rPr>
          <w:i/>
          <w:szCs w:val="20"/>
          <w:lang w:val="en-GB"/>
        </w:rPr>
        <w:t xml:space="preserve">Please check the Office documentation database </w:t>
      </w:r>
      <w:hyperlink r:id="rId16" w:history="1">
        <w:r w:rsidR="003853F0" w:rsidRPr="003853F0">
          <w:rPr>
            <w:rStyle w:val="Hyperlink"/>
            <w:i/>
            <w:szCs w:val="20"/>
            <w:lang w:val="en-GB"/>
          </w:rPr>
          <w:t>http</w:t>
        </w:r>
        <w:r w:rsidR="003853F0" w:rsidRPr="004D2CBC">
          <w:rPr>
            <w:rStyle w:val="Hyperlink"/>
            <w:i/>
            <w:szCs w:val="20"/>
            <w:lang w:val="en-GB"/>
          </w:rPr>
          <w:t>s://www.ecodocdb.dk</w:t>
        </w:r>
      </w:hyperlink>
      <w:r w:rsidRPr="004B7AC3">
        <w:rPr>
          <w:i/>
          <w:szCs w:val="20"/>
          <w:lang w:val="en-GB"/>
        </w:rPr>
        <w:t xml:space="preserve"> for the up to date position on the implementation of this and other </w:t>
      </w:r>
      <w:smartTag w:uri="urn:schemas-microsoft-com:office:smarttags" w:element="stockticker">
        <w:r w:rsidRPr="004B7AC3">
          <w:rPr>
            <w:i/>
            <w:szCs w:val="20"/>
            <w:lang w:val="en-GB"/>
          </w:rPr>
          <w:t>ECC</w:t>
        </w:r>
      </w:smartTag>
      <w:r w:rsidRPr="004B7AC3">
        <w:rPr>
          <w:i/>
          <w:szCs w:val="20"/>
          <w:lang w:val="en-GB"/>
        </w:rPr>
        <w:t xml:space="preserve"> Recommendations.</w:t>
      </w:r>
    </w:p>
    <w:p w:rsidR="00313E35" w:rsidRPr="00C94DC3" w:rsidRDefault="00313E35" w:rsidP="00C94DC3">
      <w:pPr>
        <w:pStyle w:val="ECCAnnex-heading1"/>
      </w:pPr>
      <w:bookmarkStart w:id="6" w:name="_Toc280099658"/>
      <w:r w:rsidRPr="004B7AC3">
        <w:lastRenderedPageBreak/>
        <w:t xml:space="preserve"> </w:t>
      </w:r>
      <w:bookmarkStart w:id="7" w:name="_Ref509996265"/>
      <w:bookmarkEnd w:id="6"/>
      <w:r w:rsidRPr="00C94DC3">
        <w:t>RADIO</w:t>
      </w:r>
      <w:r w:rsidR="00232EB0">
        <w:t xml:space="preserve"> </w:t>
      </w:r>
      <w:r w:rsidRPr="00C94DC3">
        <w:t>FREQUENCY CHANNEL ARRANGEMENTS IN THE BAND</w:t>
      </w:r>
      <w:r w:rsidR="00B04C0E" w:rsidRPr="00C94DC3">
        <w:t xml:space="preserve"> 92</w:t>
      </w:r>
      <w:r w:rsidR="00BF1AC5">
        <w:t>-</w:t>
      </w:r>
      <w:r w:rsidRPr="00C94DC3">
        <w:t>114.25 GHz</w:t>
      </w:r>
      <w:bookmarkEnd w:id="7"/>
    </w:p>
    <w:p w:rsidR="00313E35" w:rsidRPr="00B53DA4" w:rsidRDefault="00313E35" w:rsidP="00C74BE6">
      <w:pPr>
        <w:pStyle w:val="ECCAnnexheading2"/>
        <w:rPr>
          <w:lang w:val="en-GB"/>
        </w:rPr>
      </w:pPr>
      <w:r w:rsidRPr="003D3BB0">
        <w:rPr>
          <w:lang w:val="en-GB"/>
        </w:rPr>
        <w:t xml:space="preserve">Basic channel raster </w:t>
      </w:r>
    </w:p>
    <w:p w:rsidR="002F61EF" w:rsidRPr="005B66D4" w:rsidRDefault="002F61EF" w:rsidP="000457BC">
      <w:pPr>
        <w:pStyle w:val="ECCFigure"/>
      </w:pPr>
      <w:r>
        <w:rPr>
          <w:noProof/>
          <w:lang w:val="da-DK" w:eastAsia="da-DK"/>
        </w:rPr>
        <w:drawing>
          <wp:inline distT="0" distB="0" distL="0" distR="0" wp14:anchorId="46694743" wp14:editId="4FDFA882">
            <wp:extent cx="6120765" cy="1300163"/>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6120765" cy="1300163"/>
                    </a:xfrm>
                    <a:prstGeom prst="rect">
                      <a:avLst/>
                    </a:prstGeom>
                    <a:noFill/>
                    <a:ln w="9525">
                      <a:noFill/>
                      <a:miter lim="800000"/>
                      <a:headEnd/>
                      <a:tailEnd/>
                    </a:ln>
                  </pic:spPr>
                </pic:pic>
              </a:graphicData>
            </a:graphic>
          </wp:inline>
        </w:drawing>
      </w:r>
      <w:r w:rsidR="005B66D4">
        <w:t xml:space="preserve">  </w:t>
      </w:r>
    </w:p>
    <w:p w:rsidR="00313E35" w:rsidRPr="00B53DA4" w:rsidRDefault="007E1DFE" w:rsidP="000457BC">
      <w:pPr>
        <w:pStyle w:val="Caption"/>
      </w:pPr>
      <w:bookmarkStart w:id="8" w:name="_Ref510005324"/>
      <w:bookmarkStart w:id="9" w:name="_Ref505353931"/>
      <w:r>
        <w:t xml:space="preserve">Figure </w:t>
      </w:r>
      <w:r>
        <w:fldChar w:fldCharType="begin"/>
      </w:r>
      <w:r>
        <w:instrText xml:space="preserve"> SEQ Figure \* ARABIC </w:instrText>
      </w:r>
      <w:r>
        <w:fldChar w:fldCharType="separate"/>
      </w:r>
      <w:r w:rsidR="00A6041B">
        <w:rPr>
          <w:noProof/>
        </w:rPr>
        <w:t>1</w:t>
      </w:r>
      <w:r>
        <w:fldChar w:fldCharType="end"/>
      </w:r>
      <w:bookmarkEnd w:id="8"/>
      <w:r>
        <w:t xml:space="preserve">: </w:t>
      </w:r>
      <w:r w:rsidR="00313E35" w:rsidRPr="003D3BB0">
        <w:t xml:space="preserve">Basic channels raster for FS use in the </w:t>
      </w:r>
      <w:r w:rsidR="00313E35">
        <w:t>92</w:t>
      </w:r>
      <w:r>
        <w:t>-</w:t>
      </w:r>
      <w:r w:rsidR="00313E35" w:rsidRPr="003D3BB0">
        <w:t>1</w:t>
      </w:r>
      <w:r w:rsidR="00313E35">
        <w:t>1</w:t>
      </w:r>
      <w:r w:rsidR="00313E35" w:rsidRPr="003D3BB0">
        <w:t>4.</w:t>
      </w:r>
      <w:r w:rsidR="00313E35">
        <w:t>2</w:t>
      </w:r>
      <w:r w:rsidR="00313E35" w:rsidRPr="003D3BB0">
        <w:t>5 GHz band</w:t>
      </w:r>
      <w:bookmarkEnd w:id="9"/>
    </w:p>
    <w:p w:rsidR="002E636C" w:rsidRDefault="002E636C">
      <w:pPr>
        <w:pStyle w:val="ECCParagraph"/>
        <w:rPr>
          <w:b/>
          <w:bCs/>
          <w:color w:val="D2232A"/>
          <w:szCs w:val="20"/>
          <w:lang w:val="en-US"/>
        </w:rPr>
      </w:pPr>
    </w:p>
    <w:p w:rsidR="00AD6C5D" w:rsidRPr="000457BC" w:rsidRDefault="002F61EF">
      <w:pPr>
        <w:pStyle w:val="ECCParagraph"/>
        <w:rPr>
          <w:b/>
          <w:bCs/>
          <w:color w:val="D2232A"/>
          <w:szCs w:val="20"/>
          <w:lang w:val="en-US"/>
        </w:rPr>
      </w:pPr>
      <w:r w:rsidRPr="00A24DDF">
        <w:rPr>
          <w:noProof/>
          <w:szCs w:val="20"/>
          <w:lang w:val="da-DK" w:eastAsia="da-DK"/>
        </w:rPr>
        <w:drawing>
          <wp:inline distT="0" distB="0" distL="0" distR="0" wp14:anchorId="525074E4" wp14:editId="73A13DB8">
            <wp:extent cx="6120765" cy="1390015"/>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6120765" cy="1390015"/>
                    </a:xfrm>
                    <a:prstGeom prst="rect">
                      <a:avLst/>
                    </a:prstGeom>
                    <a:noFill/>
                    <a:ln w="9525">
                      <a:noFill/>
                      <a:miter lim="800000"/>
                      <a:headEnd/>
                      <a:tailEnd/>
                    </a:ln>
                  </pic:spPr>
                </pic:pic>
              </a:graphicData>
            </a:graphic>
          </wp:inline>
        </w:drawing>
      </w:r>
    </w:p>
    <w:p w:rsidR="00AD6C5D" w:rsidRPr="00B53DA4" w:rsidRDefault="007E1DFE" w:rsidP="000457BC">
      <w:pPr>
        <w:pStyle w:val="Caption"/>
      </w:pPr>
      <w:bookmarkStart w:id="10" w:name="_Ref510005345"/>
      <w:bookmarkStart w:id="11" w:name="_Ref505353956"/>
      <w:r>
        <w:t xml:space="preserve">Figure </w:t>
      </w:r>
      <w:r>
        <w:fldChar w:fldCharType="begin"/>
      </w:r>
      <w:r>
        <w:instrText xml:space="preserve"> SEQ Figure \* ARABIC </w:instrText>
      </w:r>
      <w:r>
        <w:fldChar w:fldCharType="separate"/>
      </w:r>
      <w:r w:rsidR="00A6041B">
        <w:rPr>
          <w:noProof/>
        </w:rPr>
        <w:t>2</w:t>
      </w:r>
      <w:r>
        <w:fldChar w:fldCharType="end"/>
      </w:r>
      <w:bookmarkEnd w:id="10"/>
      <w:r>
        <w:t xml:space="preserve">: </w:t>
      </w:r>
      <w:r w:rsidR="00AD6C5D" w:rsidRPr="003D3BB0">
        <w:t xml:space="preserve">Basic channels raster for FS use in the </w:t>
      </w:r>
      <w:r w:rsidR="00AD6C5D">
        <w:t>94.1</w:t>
      </w:r>
      <w:r>
        <w:t>-</w:t>
      </w:r>
      <w:r w:rsidR="00AD6C5D" w:rsidRPr="003D3BB0">
        <w:t>1</w:t>
      </w:r>
      <w:r w:rsidR="00AD6C5D">
        <w:t>1</w:t>
      </w:r>
      <w:r w:rsidR="00AD6C5D" w:rsidRPr="003D3BB0">
        <w:t>4.</w:t>
      </w:r>
      <w:r w:rsidR="00AD6C5D">
        <w:t>2</w:t>
      </w:r>
      <w:r w:rsidR="00AD6C5D" w:rsidRPr="003D3BB0">
        <w:t>5 GHz band</w:t>
      </w:r>
      <w:bookmarkEnd w:id="11"/>
      <w:r w:rsidR="00E356B3">
        <w:t>, showing also the arrangement in the 92-9</w:t>
      </w:r>
      <w:r w:rsidR="003A7AEF">
        <w:t>5</w:t>
      </w:r>
      <w:r w:rsidR="00E356B3">
        <w:t xml:space="preserve"> GHz band as from ECC/REC</w:t>
      </w:r>
      <w:proofErr w:type="gramStart"/>
      <w:r w:rsidR="00E356B3">
        <w:t>/(</w:t>
      </w:r>
      <w:proofErr w:type="gramEnd"/>
      <w:r w:rsidR="00E356B3">
        <w:t xml:space="preserve">14)01 </w:t>
      </w:r>
      <w:r w:rsidR="00E356B3">
        <w:fldChar w:fldCharType="begin"/>
      </w:r>
      <w:r w:rsidR="00E356B3">
        <w:instrText xml:space="preserve"> REF _Ref510006341 \r \h </w:instrText>
      </w:r>
      <w:r w:rsidR="00E356B3">
        <w:fldChar w:fldCharType="separate"/>
      </w:r>
      <w:r w:rsidR="00E356B3">
        <w:t>[10]</w:t>
      </w:r>
      <w:r w:rsidR="00E356B3">
        <w:fldChar w:fldCharType="end"/>
      </w:r>
    </w:p>
    <w:p w:rsidR="002E636C" w:rsidRDefault="002E636C">
      <w:pPr>
        <w:pStyle w:val="ECCParagraph"/>
        <w:rPr>
          <w:szCs w:val="20"/>
        </w:rPr>
      </w:pPr>
    </w:p>
    <w:p w:rsidR="00AD6C5D" w:rsidRPr="000457BC" w:rsidRDefault="002F61EF">
      <w:pPr>
        <w:pStyle w:val="ECCParagraph"/>
        <w:rPr>
          <w:szCs w:val="20"/>
        </w:rPr>
      </w:pPr>
      <w:r w:rsidRPr="00A24DDF">
        <w:rPr>
          <w:noProof/>
          <w:szCs w:val="20"/>
          <w:lang w:val="da-DK" w:eastAsia="da-DK"/>
        </w:rPr>
        <w:drawing>
          <wp:inline distT="0" distB="0" distL="0" distR="0" wp14:anchorId="5FCBB037" wp14:editId="24342964">
            <wp:extent cx="6120765" cy="140335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6120765" cy="1403350"/>
                    </a:xfrm>
                    <a:prstGeom prst="rect">
                      <a:avLst/>
                    </a:prstGeom>
                    <a:noFill/>
                    <a:ln w="9525">
                      <a:noFill/>
                      <a:miter lim="800000"/>
                      <a:headEnd/>
                      <a:tailEnd/>
                    </a:ln>
                  </pic:spPr>
                </pic:pic>
              </a:graphicData>
            </a:graphic>
          </wp:inline>
        </w:drawing>
      </w:r>
    </w:p>
    <w:p w:rsidR="00613B08" w:rsidRPr="00B53DA4" w:rsidRDefault="007E1DFE" w:rsidP="000457BC">
      <w:pPr>
        <w:pStyle w:val="Caption"/>
      </w:pPr>
      <w:bookmarkStart w:id="12" w:name="_Ref510005356"/>
      <w:bookmarkStart w:id="13" w:name="_Ref505354080"/>
      <w:r>
        <w:t xml:space="preserve">Figure </w:t>
      </w:r>
      <w:r>
        <w:fldChar w:fldCharType="begin"/>
      </w:r>
      <w:r>
        <w:instrText xml:space="preserve"> SEQ Figure \* ARABIC </w:instrText>
      </w:r>
      <w:r>
        <w:fldChar w:fldCharType="separate"/>
      </w:r>
      <w:r w:rsidR="00A6041B">
        <w:rPr>
          <w:noProof/>
        </w:rPr>
        <w:t>3</w:t>
      </w:r>
      <w:r>
        <w:fldChar w:fldCharType="end"/>
      </w:r>
      <w:bookmarkEnd w:id="12"/>
      <w:r>
        <w:t xml:space="preserve">: </w:t>
      </w:r>
      <w:r w:rsidR="00613B08" w:rsidRPr="003D3BB0">
        <w:t xml:space="preserve">Basic channels raster for FS use in the </w:t>
      </w:r>
      <w:r w:rsidR="00613B08">
        <w:t>95</w:t>
      </w:r>
      <w:r>
        <w:t>-</w:t>
      </w:r>
      <w:r w:rsidR="00613B08" w:rsidRPr="003D3BB0">
        <w:t>1</w:t>
      </w:r>
      <w:r w:rsidR="00613B08">
        <w:t>1</w:t>
      </w:r>
      <w:r w:rsidR="00613B08" w:rsidRPr="003D3BB0">
        <w:t>4.</w:t>
      </w:r>
      <w:r w:rsidR="00613B08">
        <w:t>2</w:t>
      </w:r>
      <w:r w:rsidR="00613B08" w:rsidRPr="003D3BB0">
        <w:t>5 GHz band</w:t>
      </w:r>
      <w:bookmarkEnd w:id="13"/>
      <w:r w:rsidR="00E356B3">
        <w:t>,</w:t>
      </w:r>
      <w:r w:rsidR="00E356B3" w:rsidRPr="00725660">
        <w:t xml:space="preserve"> </w:t>
      </w:r>
      <w:r w:rsidR="00E356B3">
        <w:t>showing also the arrangement in the 92-95 GHz band as from ECC/REC</w:t>
      </w:r>
      <w:proofErr w:type="gramStart"/>
      <w:r w:rsidR="00E356B3">
        <w:t>/(</w:t>
      </w:r>
      <w:proofErr w:type="gramEnd"/>
      <w:r w:rsidR="00E356B3">
        <w:t xml:space="preserve">14)01 </w:t>
      </w:r>
      <w:r w:rsidR="00E356B3">
        <w:fldChar w:fldCharType="begin"/>
      </w:r>
      <w:r w:rsidR="00E356B3">
        <w:instrText xml:space="preserve"> REF _Ref510006341 \r \h </w:instrText>
      </w:r>
      <w:r w:rsidR="00E356B3">
        <w:fldChar w:fldCharType="separate"/>
      </w:r>
      <w:r w:rsidR="00E356B3">
        <w:t>[10]</w:t>
      </w:r>
      <w:r w:rsidR="00E356B3">
        <w:fldChar w:fldCharType="end"/>
      </w:r>
    </w:p>
    <w:p w:rsidR="00313E35" w:rsidRDefault="007E1DFE">
      <w:pPr>
        <w:pStyle w:val="ECCParagraph"/>
        <w:rPr>
          <w:bCs/>
        </w:rPr>
      </w:pPr>
      <w:r>
        <w:rPr>
          <w:bCs/>
        </w:rPr>
        <w:fldChar w:fldCharType="begin"/>
      </w:r>
      <w:r>
        <w:rPr>
          <w:bCs/>
        </w:rPr>
        <w:instrText xml:space="preserve"> REF _Ref510005324 \h </w:instrText>
      </w:r>
      <w:r>
        <w:rPr>
          <w:bCs/>
        </w:rPr>
      </w:r>
      <w:r>
        <w:rPr>
          <w:bCs/>
        </w:rPr>
        <w:fldChar w:fldCharType="separate"/>
      </w:r>
      <w:r w:rsidR="00A6041B">
        <w:t xml:space="preserve">Figure </w:t>
      </w:r>
      <w:r w:rsidR="00A6041B">
        <w:rPr>
          <w:noProof/>
        </w:rPr>
        <w:t>1</w:t>
      </w:r>
      <w:r>
        <w:rPr>
          <w:bCs/>
        </w:rPr>
        <w:fldChar w:fldCharType="end"/>
      </w:r>
      <w:r w:rsidR="003853F0">
        <w:rPr>
          <w:bCs/>
        </w:rPr>
        <w:t xml:space="preserve"> </w:t>
      </w:r>
      <w:r w:rsidR="00313E35">
        <w:rPr>
          <w:bCs/>
        </w:rPr>
        <w:t>shows the subdivision of the available bands into 250 MHz elementary channels; at least 125 MHz guard bands are provided.</w:t>
      </w:r>
    </w:p>
    <w:p w:rsidR="00613B08" w:rsidRDefault="007E1DFE">
      <w:pPr>
        <w:pStyle w:val="ECCParagraph"/>
        <w:rPr>
          <w:bCs/>
        </w:rPr>
      </w:pPr>
      <w:r>
        <w:rPr>
          <w:bCs/>
        </w:rPr>
        <w:fldChar w:fldCharType="begin"/>
      </w:r>
      <w:r>
        <w:rPr>
          <w:bCs/>
        </w:rPr>
        <w:instrText xml:space="preserve"> REF _Ref510005345 \h </w:instrText>
      </w:r>
      <w:r>
        <w:rPr>
          <w:bCs/>
        </w:rPr>
      </w:r>
      <w:r>
        <w:rPr>
          <w:bCs/>
        </w:rPr>
        <w:fldChar w:fldCharType="separate"/>
      </w:r>
      <w:r w:rsidR="00A6041B">
        <w:t xml:space="preserve">Figure </w:t>
      </w:r>
      <w:r w:rsidR="00A6041B">
        <w:rPr>
          <w:noProof/>
        </w:rPr>
        <w:t>2</w:t>
      </w:r>
      <w:r>
        <w:rPr>
          <w:bCs/>
        </w:rPr>
        <w:fldChar w:fldCharType="end"/>
      </w:r>
      <w:r w:rsidR="008902E6">
        <w:rPr>
          <w:bCs/>
        </w:rPr>
        <w:t xml:space="preserve"> and </w:t>
      </w:r>
      <w:r>
        <w:rPr>
          <w:bCs/>
        </w:rPr>
        <w:fldChar w:fldCharType="begin"/>
      </w:r>
      <w:r>
        <w:rPr>
          <w:bCs/>
        </w:rPr>
        <w:instrText xml:space="preserve"> REF _Ref510005356 \h </w:instrText>
      </w:r>
      <w:r>
        <w:rPr>
          <w:bCs/>
        </w:rPr>
      </w:r>
      <w:r>
        <w:rPr>
          <w:bCs/>
        </w:rPr>
        <w:fldChar w:fldCharType="separate"/>
      </w:r>
      <w:r w:rsidR="00A6041B">
        <w:t xml:space="preserve">Figure </w:t>
      </w:r>
      <w:r w:rsidR="00A6041B">
        <w:rPr>
          <w:noProof/>
        </w:rPr>
        <w:t>3</w:t>
      </w:r>
      <w:r>
        <w:rPr>
          <w:bCs/>
        </w:rPr>
        <w:fldChar w:fldCharType="end"/>
      </w:r>
      <w:r w:rsidR="00613B08">
        <w:rPr>
          <w:bCs/>
        </w:rPr>
        <w:t xml:space="preserve"> show the </w:t>
      </w:r>
      <w:r w:rsidR="00A97E7D">
        <w:rPr>
          <w:bCs/>
        </w:rPr>
        <w:t>possible limited</w:t>
      </w:r>
      <w:r w:rsidR="00D13DFE">
        <w:rPr>
          <w:bCs/>
        </w:rPr>
        <w:t xml:space="preserve"> </w:t>
      </w:r>
      <w:r w:rsidR="00613B08">
        <w:rPr>
          <w:bCs/>
        </w:rPr>
        <w:t>availab</w:t>
      </w:r>
      <w:r w:rsidR="00A97E7D">
        <w:rPr>
          <w:bCs/>
        </w:rPr>
        <w:t>ility</w:t>
      </w:r>
      <w:r w:rsidR="00613B08">
        <w:rPr>
          <w:bCs/>
        </w:rPr>
        <w:t xml:space="preserve"> </w:t>
      </w:r>
      <w:r w:rsidR="00A97E7D">
        <w:rPr>
          <w:bCs/>
        </w:rPr>
        <w:t>of the</w:t>
      </w:r>
      <w:r w:rsidR="00613B08">
        <w:rPr>
          <w:bCs/>
        </w:rPr>
        <w:t xml:space="preserve"> 250 MHz elementary channels when also arrangement</w:t>
      </w:r>
      <w:r w:rsidR="008902E6">
        <w:rPr>
          <w:bCs/>
        </w:rPr>
        <w:t>s</w:t>
      </w:r>
      <w:r w:rsidR="00613B08">
        <w:rPr>
          <w:bCs/>
        </w:rPr>
        <w:t xml:space="preserve"> defined in ECC/REC</w:t>
      </w:r>
      <w:r w:rsidR="003F27AF">
        <w:rPr>
          <w:bCs/>
        </w:rPr>
        <w:t>/</w:t>
      </w:r>
      <w:r w:rsidR="00613B08">
        <w:rPr>
          <w:bCs/>
        </w:rPr>
        <w:t xml:space="preserve">(14)01 </w:t>
      </w:r>
      <w:r w:rsidR="00CC2E76">
        <w:rPr>
          <w:bCs/>
        </w:rPr>
        <w:fldChar w:fldCharType="begin"/>
      </w:r>
      <w:r w:rsidR="009E534F">
        <w:rPr>
          <w:bCs/>
        </w:rPr>
        <w:instrText xml:space="preserve"> REF _Ref505683140 \r \h </w:instrText>
      </w:r>
      <w:r w:rsidR="00CC2E76">
        <w:rPr>
          <w:bCs/>
        </w:rPr>
      </w:r>
      <w:r w:rsidR="00CC2E76">
        <w:rPr>
          <w:bCs/>
        </w:rPr>
        <w:fldChar w:fldCharType="separate"/>
      </w:r>
      <w:r w:rsidR="00A6041B">
        <w:rPr>
          <w:bCs/>
        </w:rPr>
        <w:t>[10]</w:t>
      </w:r>
      <w:r w:rsidR="00CC2E76">
        <w:rPr>
          <w:bCs/>
        </w:rPr>
        <w:fldChar w:fldCharType="end"/>
      </w:r>
      <w:r w:rsidR="009E534F">
        <w:rPr>
          <w:bCs/>
        </w:rPr>
        <w:t xml:space="preserve"> </w:t>
      </w:r>
      <w:r w:rsidR="00613B08">
        <w:rPr>
          <w:bCs/>
        </w:rPr>
        <w:t>are used on the same geographic area</w:t>
      </w:r>
      <w:r w:rsidR="008902E6">
        <w:rPr>
          <w:bCs/>
        </w:rPr>
        <w:t>.</w:t>
      </w:r>
      <w:r w:rsidR="00613B08">
        <w:rPr>
          <w:bCs/>
        </w:rPr>
        <w:t xml:space="preserve"> </w:t>
      </w:r>
    </w:p>
    <w:p w:rsidR="00E356B3" w:rsidRDefault="00313E35">
      <w:pPr>
        <w:pStyle w:val="ECCParagraph"/>
      </w:pPr>
      <w:r w:rsidRPr="003D3BB0">
        <w:rPr>
          <w:bCs/>
        </w:rPr>
        <w:t>Centre</w:t>
      </w:r>
      <w:r w:rsidRPr="004B7AC3">
        <w:t xml:space="preserve"> frequency of channels can be obtained as follows</w:t>
      </w:r>
      <w:r w:rsidR="00E356B3">
        <w:t>;</w:t>
      </w:r>
    </w:p>
    <w:p w:rsidR="00313E35" w:rsidRDefault="00313E35">
      <w:pPr>
        <w:pStyle w:val="ECCParagraph"/>
      </w:pPr>
      <w:r w:rsidRPr="004B7AC3">
        <w:t xml:space="preserve"> </w:t>
      </w:r>
    </w:p>
    <w:p w:rsidR="00F55D51" w:rsidRDefault="00F55D51" w:rsidP="00F55D51">
      <w:pPr>
        <w:pStyle w:val="ECCParagraph"/>
        <w:tabs>
          <w:tab w:val="left" w:pos="3119"/>
          <w:tab w:val="left" w:pos="5103"/>
          <w:tab w:val="left" w:pos="6804"/>
        </w:tabs>
      </w:pPr>
      <w:r>
        <w:lastRenderedPageBreak/>
        <w:t>F</w:t>
      </w:r>
      <w:r w:rsidR="000E2E40" w:rsidRPr="000E2E40">
        <w:rPr>
          <w:vertAlign w:val="subscript"/>
        </w:rPr>
        <w:t>N</w:t>
      </w:r>
      <w:r>
        <w:t xml:space="preserve"> = 92 + N*0</w:t>
      </w:r>
      <w:r w:rsidR="008902E6">
        <w:t>.</w:t>
      </w:r>
      <w:r>
        <w:t xml:space="preserve">250 GHz </w:t>
      </w:r>
      <w:r>
        <w:tab/>
        <w:t xml:space="preserve">N: 1 to 7  </w:t>
      </w:r>
      <w:r>
        <w:tab/>
      </w:r>
      <w:r w:rsidRPr="004B7AC3">
        <w:t>Sub-band “</w:t>
      </w:r>
      <w:r>
        <w:t>a</w:t>
      </w:r>
      <w:r w:rsidRPr="004B7AC3">
        <w:t>”</w:t>
      </w:r>
      <w:r>
        <w:tab/>
        <w:t>(</w:t>
      </w:r>
      <w:r w:rsidR="00CC2E76">
        <w:fldChar w:fldCharType="begin"/>
      </w:r>
      <w:r>
        <w:instrText xml:space="preserve"> REF _Ref505353931 \r \h </w:instrText>
      </w:r>
      <w:r w:rsidR="00CC2E76">
        <w:fldChar w:fldCharType="separate"/>
      </w:r>
      <w:r>
        <w:t>Figure 1:</w:t>
      </w:r>
      <w:r w:rsidR="00CC2E76">
        <w:fldChar w:fldCharType="end"/>
      </w:r>
      <w:r>
        <w:t>)</w:t>
      </w:r>
    </w:p>
    <w:p w:rsidR="00313E35" w:rsidRDefault="000E2E40" w:rsidP="00107BF5">
      <w:pPr>
        <w:pStyle w:val="ECCParagraph"/>
        <w:tabs>
          <w:tab w:val="left" w:pos="3119"/>
          <w:tab w:val="left" w:pos="5103"/>
          <w:tab w:val="left" w:pos="6804"/>
        </w:tabs>
      </w:pPr>
      <w:r>
        <w:t>F</w:t>
      </w:r>
      <w:r w:rsidRPr="000E2E40">
        <w:rPr>
          <w:vertAlign w:val="subscript"/>
        </w:rPr>
        <w:t>N</w:t>
      </w:r>
      <w:r w:rsidR="00313E35" w:rsidRPr="004B7AC3">
        <w:t xml:space="preserve"> = </w:t>
      </w:r>
      <w:r w:rsidR="00313E35">
        <w:t xml:space="preserve">94.1 </w:t>
      </w:r>
      <w:r w:rsidR="00313E35" w:rsidRPr="004B7AC3">
        <w:t xml:space="preserve">+ </w:t>
      </w:r>
      <w:r w:rsidR="00313E35">
        <w:t>0.1</w:t>
      </w:r>
      <w:r w:rsidR="00725660">
        <w:t xml:space="preserve"> </w:t>
      </w:r>
      <w:r w:rsidR="00313E35">
        <w:t xml:space="preserve">+ </w:t>
      </w:r>
      <w:r w:rsidR="00313E35" w:rsidRPr="004B7AC3">
        <w:t>N*0</w:t>
      </w:r>
      <w:r w:rsidR="008902E6">
        <w:t>.</w:t>
      </w:r>
      <w:r w:rsidR="00313E35" w:rsidRPr="004B7AC3">
        <w:t xml:space="preserve">250 GHz </w:t>
      </w:r>
      <w:r w:rsidR="00313E35" w:rsidRPr="004B7AC3">
        <w:tab/>
        <w:t xml:space="preserve">N: 1 to </w:t>
      </w:r>
      <w:r w:rsidR="00313E35">
        <w:t>22</w:t>
      </w:r>
      <w:r w:rsidR="00D13DFE">
        <w:t xml:space="preserve">  </w:t>
      </w:r>
      <w:r w:rsidR="00313E35" w:rsidRPr="004B7AC3">
        <w:tab/>
        <w:t>Sub-band “</w:t>
      </w:r>
      <w:r w:rsidR="00F55D51">
        <w:t>b</w:t>
      </w:r>
      <w:r w:rsidR="00313E35" w:rsidRPr="004B7AC3">
        <w:t>”</w:t>
      </w:r>
      <w:r w:rsidR="00D13DFE">
        <w:t xml:space="preserve"> </w:t>
      </w:r>
      <w:r w:rsidR="00D13DFE">
        <w:tab/>
        <w:t>(</w:t>
      </w:r>
      <w:r w:rsidR="00CC2E76">
        <w:fldChar w:fldCharType="begin"/>
      </w:r>
      <w:r w:rsidR="00D13DFE">
        <w:instrText xml:space="preserve"> REF _Ref505353931 \r \h </w:instrText>
      </w:r>
      <w:r w:rsidR="00CC2E76">
        <w:fldChar w:fldCharType="separate"/>
      </w:r>
      <w:r w:rsidR="00D13DFE">
        <w:t>Figure 1:</w:t>
      </w:r>
      <w:r w:rsidR="00CC2E76">
        <w:fldChar w:fldCharType="end"/>
      </w:r>
      <w:r w:rsidR="00D13DFE">
        <w:t xml:space="preserve"> and </w:t>
      </w:r>
      <w:r w:rsidR="00CC2E76">
        <w:fldChar w:fldCharType="begin"/>
      </w:r>
      <w:r w:rsidR="00D13DFE">
        <w:instrText xml:space="preserve"> REF _Ref505353956 \r \h </w:instrText>
      </w:r>
      <w:r w:rsidR="00CC2E76">
        <w:fldChar w:fldCharType="separate"/>
      </w:r>
      <w:r w:rsidR="00D13DFE">
        <w:t>Figure 2:</w:t>
      </w:r>
      <w:r w:rsidR="00CC2E76">
        <w:fldChar w:fldCharType="end"/>
      </w:r>
      <w:r w:rsidR="00D13DFE">
        <w:t>)</w:t>
      </w:r>
    </w:p>
    <w:p w:rsidR="00D13DFE" w:rsidRDefault="000E2E40" w:rsidP="00D13DFE">
      <w:pPr>
        <w:pStyle w:val="ECCParagraph"/>
        <w:tabs>
          <w:tab w:val="left" w:pos="3119"/>
          <w:tab w:val="left" w:pos="5103"/>
          <w:tab w:val="left" w:pos="6804"/>
        </w:tabs>
      </w:pPr>
      <w:r>
        <w:t>F</w:t>
      </w:r>
      <w:r w:rsidRPr="000E2E40">
        <w:rPr>
          <w:vertAlign w:val="subscript"/>
        </w:rPr>
        <w:t>N</w:t>
      </w:r>
      <w:r w:rsidR="00C960FD" w:rsidRPr="004B7AC3">
        <w:t xml:space="preserve"> = </w:t>
      </w:r>
      <w:r w:rsidR="00C960FD">
        <w:t xml:space="preserve">94.1 </w:t>
      </w:r>
      <w:r w:rsidR="00C960FD" w:rsidRPr="004B7AC3">
        <w:t xml:space="preserve">+ </w:t>
      </w:r>
      <w:r w:rsidR="00C960FD">
        <w:t xml:space="preserve">0.1 + </w:t>
      </w:r>
      <w:r w:rsidR="00C960FD" w:rsidRPr="004B7AC3">
        <w:t>N*0</w:t>
      </w:r>
      <w:r w:rsidR="008902E6">
        <w:t>.</w:t>
      </w:r>
      <w:r w:rsidR="00C960FD" w:rsidRPr="004B7AC3">
        <w:t xml:space="preserve">250 GHz </w:t>
      </w:r>
      <w:r w:rsidR="00C960FD" w:rsidRPr="004B7AC3">
        <w:tab/>
      </w:r>
      <w:r w:rsidR="00D13DFE">
        <w:t>N: 4 to 22</w:t>
      </w:r>
      <w:r w:rsidR="00D13DFE">
        <w:tab/>
      </w:r>
      <w:r w:rsidR="00D13DFE" w:rsidRPr="004B7AC3">
        <w:t>Sub-band “</w:t>
      </w:r>
      <w:r w:rsidR="00F55D51">
        <w:t>b</w:t>
      </w:r>
      <w:r w:rsidR="00D13DFE" w:rsidRPr="004B7AC3">
        <w:t>”</w:t>
      </w:r>
      <w:r w:rsidR="00D13DFE">
        <w:t xml:space="preserve"> </w:t>
      </w:r>
      <w:r w:rsidR="00D13DFE">
        <w:tab/>
        <w:t>(</w:t>
      </w:r>
      <w:r w:rsidR="00CC2E76">
        <w:fldChar w:fldCharType="begin"/>
      </w:r>
      <w:r w:rsidR="00D13DFE">
        <w:instrText xml:space="preserve"> REF _Ref505354080 \r \h </w:instrText>
      </w:r>
      <w:r w:rsidR="00CC2E76">
        <w:fldChar w:fldCharType="separate"/>
      </w:r>
      <w:r w:rsidR="00D13DFE">
        <w:t>Figure 3:</w:t>
      </w:r>
      <w:r w:rsidR="00CC2E76">
        <w:fldChar w:fldCharType="end"/>
      </w:r>
      <w:r w:rsidR="00D13DFE">
        <w:t>)</w:t>
      </w:r>
    </w:p>
    <w:p w:rsidR="00313E35" w:rsidRDefault="000E2E40" w:rsidP="00D13DFE">
      <w:pPr>
        <w:pStyle w:val="ECCParagraph"/>
        <w:tabs>
          <w:tab w:val="left" w:pos="3119"/>
          <w:tab w:val="left" w:pos="5103"/>
          <w:tab w:val="left" w:pos="6804"/>
        </w:tabs>
      </w:pPr>
      <w:r>
        <w:t>F</w:t>
      </w:r>
      <w:r w:rsidRPr="000E2E40">
        <w:rPr>
          <w:vertAlign w:val="subscript"/>
        </w:rPr>
        <w:t>N</w:t>
      </w:r>
      <w:r w:rsidR="00313E35" w:rsidRPr="004B7AC3">
        <w:t xml:space="preserve"> = </w:t>
      </w:r>
      <w:r w:rsidR="00313E35">
        <w:t xml:space="preserve">102 </w:t>
      </w:r>
      <w:r w:rsidR="00D13DFE">
        <w:t>+ N*0</w:t>
      </w:r>
      <w:r w:rsidR="008902E6">
        <w:t>.</w:t>
      </w:r>
      <w:r w:rsidR="00D13DFE">
        <w:t xml:space="preserve">250 GHz </w:t>
      </w:r>
      <w:r w:rsidR="00D13DFE">
        <w:tab/>
        <w:t xml:space="preserve">N: 1 to 29  </w:t>
      </w:r>
      <w:r w:rsidR="00D13DFE">
        <w:tab/>
      </w:r>
      <w:r w:rsidR="00313E35" w:rsidRPr="004B7AC3">
        <w:t>Sub-band “</w:t>
      </w:r>
      <w:r w:rsidR="00F55D51">
        <w:t>c</w:t>
      </w:r>
      <w:r w:rsidR="00313E35" w:rsidRPr="004B7AC3">
        <w:t>”</w:t>
      </w:r>
      <w:r w:rsidR="00D13DFE">
        <w:tab/>
        <w:t>(all figures)</w:t>
      </w:r>
    </w:p>
    <w:p w:rsidR="00C960FD" w:rsidRDefault="000E2E40" w:rsidP="00C960FD">
      <w:pPr>
        <w:pStyle w:val="ECCParagraph"/>
        <w:tabs>
          <w:tab w:val="left" w:pos="3119"/>
          <w:tab w:val="left" w:pos="5103"/>
          <w:tab w:val="left" w:pos="6804"/>
        </w:tabs>
      </w:pPr>
      <w:r>
        <w:t>F</w:t>
      </w:r>
      <w:r w:rsidRPr="000E2E40">
        <w:rPr>
          <w:vertAlign w:val="subscript"/>
        </w:rPr>
        <w:t>N</w:t>
      </w:r>
      <w:r w:rsidR="00313E35" w:rsidRPr="004B7AC3">
        <w:t xml:space="preserve"> = </w:t>
      </w:r>
      <w:r w:rsidR="00313E35">
        <w:t>111</w:t>
      </w:r>
      <w:r w:rsidR="008902E6">
        <w:t>.</w:t>
      </w:r>
      <w:r w:rsidR="00313E35">
        <w:t>8</w:t>
      </w:r>
      <w:r w:rsidR="000B3282">
        <w:t xml:space="preserve"> </w:t>
      </w:r>
      <w:r w:rsidR="00313E35" w:rsidRPr="004B7AC3">
        <w:t xml:space="preserve">+ </w:t>
      </w:r>
      <w:r w:rsidR="000B3282">
        <w:t xml:space="preserve">0.1 + </w:t>
      </w:r>
      <w:r w:rsidR="00313E35" w:rsidRPr="004B7AC3">
        <w:t>N*0</w:t>
      </w:r>
      <w:r w:rsidR="008902E6">
        <w:t>.</w:t>
      </w:r>
      <w:r w:rsidR="00313E35" w:rsidRPr="004B7AC3">
        <w:t xml:space="preserve">250 GHz </w:t>
      </w:r>
      <w:r w:rsidR="00313E35" w:rsidRPr="004B7AC3">
        <w:tab/>
        <w:t xml:space="preserve">N: 1 to </w:t>
      </w:r>
      <w:r w:rsidR="00313E35">
        <w:t>8</w:t>
      </w:r>
      <w:r w:rsidR="00313E35" w:rsidRPr="004B7AC3">
        <w:t xml:space="preserve">  </w:t>
      </w:r>
      <w:r w:rsidR="00313E35" w:rsidRPr="004B7AC3">
        <w:tab/>
        <w:t>Sub-band “</w:t>
      </w:r>
      <w:r w:rsidR="00F55D51">
        <w:t>d</w:t>
      </w:r>
      <w:r w:rsidR="00313E35" w:rsidRPr="004B7AC3">
        <w:t>”</w:t>
      </w:r>
      <w:r w:rsidR="00C960FD">
        <w:tab/>
        <w:t>(all figures)</w:t>
      </w:r>
    </w:p>
    <w:p w:rsidR="00313E35" w:rsidRDefault="00313E35">
      <w:pPr>
        <w:rPr>
          <w:rFonts w:asciiTheme="majorBidi" w:hAnsiTheme="majorBidi" w:cstheme="majorBidi"/>
          <w:b/>
          <w:bCs/>
          <w:caps/>
          <w:color w:val="D2232A"/>
          <w:kern w:val="32"/>
          <w:szCs w:val="32"/>
          <w:lang w:val="en-GB"/>
        </w:rPr>
      </w:pPr>
      <w:r>
        <w:rPr>
          <w:rFonts w:asciiTheme="majorBidi" w:hAnsiTheme="majorBidi" w:cstheme="majorBidi"/>
        </w:rPr>
        <w:br w:type="page"/>
      </w:r>
    </w:p>
    <w:p w:rsidR="00313E35" w:rsidRPr="00C94DC3" w:rsidRDefault="00313E35" w:rsidP="00C94DC3">
      <w:pPr>
        <w:pStyle w:val="ECCAnnex-heading1"/>
      </w:pPr>
      <w:bookmarkStart w:id="14" w:name="_Ref509996296"/>
      <w:r w:rsidRPr="000457BC">
        <w:lastRenderedPageBreak/>
        <w:t xml:space="preserve">channel arrangement for FDD USE </w:t>
      </w:r>
      <w:r w:rsidR="00435AB3" w:rsidRPr="000457BC">
        <w:t>IN THE 92</w:t>
      </w:r>
      <w:r w:rsidR="00B10C79">
        <w:t>-</w:t>
      </w:r>
      <w:r w:rsidR="00435AB3" w:rsidRPr="000457BC">
        <w:t>114.25 GHZ BAND</w:t>
      </w:r>
      <w:bookmarkEnd w:id="14"/>
    </w:p>
    <w:p w:rsidR="00313E35" w:rsidRDefault="00313E35" w:rsidP="00DE0EEB">
      <w:pPr>
        <w:pStyle w:val="ECCParagraph"/>
      </w:pPr>
      <w:r>
        <w:t xml:space="preserve">Due to the odd coupling of the three sub-bands available, </w:t>
      </w:r>
      <w:r w:rsidR="00B13D5C">
        <w:t xml:space="preserve">some </w:t>
      </w:r>
      <w:r>
        <w:t>channel</w:t>
      </w:r>
      <w:r w:rsidR="00B13D5C">
        <w:t>s</w:t>
      </w:r>
      <w:r>
        <w:t xml:space="preserve"> have to remain unpaired. </w:t>
      </w:r>
    </w:p>
    <w:p w:rsidR="002F61EF" w:rsidRDefault="009B75A5" w:rsidP="000457BC">
      <w:pPr>
        <w:pStyle w:val="ECCFigure"/>
      </w:pPr>
      <w:r>
        <w:rPr>
          <w:noProof/>
          <w:lang w:val="da-DK" w:eastAsia="da-DK"/>
        </w:rPr>
        <w:drawing>
          <wp:inline distT="0" distB="0" distL="0" distR="0" wp14:anchorId="339DD6E8" wp14:editId="494A6184">
            <wp:extent cx="6120765" cy="20180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6120765" cy="2018030"/>
                    </a:xfrm>
                    <a:prstGeom prst="rect">
                      <a:avLst/>
                    </a:prstGeom>
                    <a:noFill/>
                    <a:ln w="9525">
                      <a:noFill/>
                      <a:miter lim="800000"/>
                      <a:headEnd/>
                      <a:tailEnd/>
                    </a:ln>
                  </pic:spPr>
                </pic:pic>
              </a:graphicData>
            </a:graphic>
          </wp:inline>
        </w:drawing>
      </w:r>
    </w:p>
    <w:p w:rsidR="00313E35" w:rsidRDefault="007E1DFE" w:rsidP="000457BC">
      <w:pPr>
        <w:pStyle w:val="Caption"/>
        <w:rPr>
          <w:szCs w:val="22"/>
        </w:rPr>
      </w:pPr>
      <w:bookmarkStart w:id="15" w:name="_Ref477523625"/>
      <w:r>
        <w:t xml:space="preserve">Figure </w:t>
      </w:r>
      <w:r>
        <w:fldChar w:fldCharType="begin"/>
      </w:r>
      <w:r>
        <w:instrText xml:space="preserve"> SEQ Figure \* ARABIC </w:instrText>
      </w:r>
      <w:r>
        <w:fldChar w:fldCharType="separate"/>
      </w:r>
      <w:r w:rsidR="00A6041B">
        <w:rPr>
          <w:noProof/>
        </w:rPr>
        <w:t>4</w:t>
      </w:r>
      <w:r>
        <w:fldChar w:fldCharType="end"/>
      </w:r>
      <w:r>
        <w:t xml:space="preserve">: </w:t>
      </w:r>
      <w:r w:rsidR="00313E35" w:rsidRPr="003D3BB0">
        <w:rPr>
          <w:szCs w:val="22"/>
        </w:rPr>
        <w:t xml:space="preserve">Example showing channels used as FDD in the </w:t>
      </w:r>
      <w:r w:rsidR="00F55D51">
        <w:rPr>
          <w:szCs w:val="22"/>
        </w:rPr>
        <w:t>92</w:t>
      </w:r>
      <w:r>
        <w:rPr>
          <w:szCs w:val="22"/>
        </w:rPr>
        <w:t>-</w:t>
      </w:r>
      <w:r w:rsidR="00313E35" w:rsidRPr="003D3BB0">
        <w:rPr>
          <w:szCs w:val="22"/>
        </w:rPr>
        <w:t>1</w:t>
      </w:r>
      <w:r w:rsidR="00313E35">
        <w:rPr>
          <w:szCs w:val="22"/>
        </w:rPr>
        <w:t>1</w:t>
      </w:r>
      <w:r w:rsidR="00313E35" w:rsidRPr="003D3BB0">
        <w:rPr>
          <w:szCs w:val="22"/>
        </w:rPr>
        <w:t>4.</w:t>
      </w:r>
      <w:r w:rsidR="00313E35">
        <w:rPr>
          <w:szCs w:val="22"/>
        </w:rPr>
        <w:t>2</w:t>
      </w:r>
      <w:r w:rsidR="00313E35" w:rsidRPr="003D3BB0">
        <w:rPr>
          <w:szCs w:val="22"/>
        </w:rPr>
        <w:t>5 GHz band</w:t>
      </w:r>
      <w:bookmarkEnd w:id="15"/>
    </w:p>
    <w:p w:rsidR="00313E35" w:rsidRDefault="00313E35" w:rsidP="00DE0EEB">
      <w:pPr>
        <w:pStyle w:val="ECCParagraph"/>
      </w:pPr>
      <w:r>
        <w:t xml:space="preserve">Go/return channels </w:t>
      </w:r>
      <w:r w:rsidR="00D343AA">
        <w:t xml:space="preserve">are subdivided in three sets (L, M and H) as shown in </w:t>
      </w:r>
      <w:r w:rsidR="00CC2E76">
        <w:fldChar w:fldCharType="begin"/>
      </w:r>
      <w:r w:rsidR="00D343AA">
        <w:instrText xml:space="preserve"> REF _Ref477523625 \r \h </w:instrText>
      </w:r>
      <w:r w:rsidR="00CC2E76">
        <w:fldChar w:fldCharType="separate"/>
      </w:r>
      <w:r w:rsidR="00D343AA">
        <w:t>Figure 4</w:t>
      </w:r>
      <w:proofErr w:type="gramStart"/>
      <w:r w:rsidR="00D343AA">
        <w:t>:</w:t>
      </w:r>
      <w:r w:rsidR="00CC2E76">
        <w:fldChar w:fldCharType="end"/>
      </w:r>
      <w:r w:rsidR="000C000B">
        <w:t>.</w:t>
      </w:r>
      <w:proofErr w:type="gramEnd"/>
      <w:r w:rsidR="000C000B">
        <w:t xml:space="preserve"> C</w:t>
      </w:r>
      <w:r>
        <w:t>entre frequencies can be obtained by the following formulas</w:t>
      </w:r>
      <w:r w:rsidR="000C000B">
        <w:t>.</w:t>
      </w:r>
    </w:p>
    <w:p w:rsidR="00313E35" w:rsidRPr="000457BC" w:rsidRDefault="00313E35" w:rsidP="000457BC">
      <w:pPr>
        <w:pStyle w:val="ECCParagraph"/>
        <w:rPr>
          <w:b/>
        </w:rPr>
      </w:pPr>
      <w:r w:rsidRPr="000457BC">
        <w:rPr>
          <w:b/>
        </w:rPr>
        <w:t>C</w:t>
      </w:r>
      <w:r w:rsidR="000457BC">
        <w:rPr>
          <w:b/>
        </w:rPr>
        <w:t>entre frequencies for c</w:t>
      </w:r>
      <w:r w:rsidRPr="000457BC">
        <w:rPr>
          <w:b/>
        </w:rPr>
        <w:t xml:space="preserve">hannels with suffix </w:t>
      </w:r>
      <w:r w:rsidR="00D343AA" w:rsidRPr="000457BC">
        <w:rPr>
          <w:b/>
        </w:rPr>
        <w:t>L</w:t>
      </w:r>
      <w:r w:rsidRPr="000457BC">
        <w:rPr>
          <w:b/>
        </w:rPr>
        <w:t xml:space="preserve"> in </w:t>
      </w:r>
      <w:r w:rsidR="00CC2E76" w:rsidRPr="000457BC">
        <w:rPr>
          <w:b/>
        </w:rPr>
        <w:fldChar w:fldCharType="begin"/>
      </w:r>
      <w:r w:rsidR="00D343AA" w:rsidRPr="000457BC">
        <w:rPr>
          <w:b/>
        </w:rPr>
        <w:instrText xml:space="preserve"> REF _Ref477523625 \r \h </w:instrText>
      </w:r>
      <w:r w:rsidR="000C000B" w:rsidRPr="000457BC">
        <w:rPr>
          <w:b/>
        </w:rPr>
        <w:instrText xml:space="preserve"> \* MERGEFORMAT </w:instrText>
      </w:r>
      <w:r w:rsidR="00CC2E76" w:rsidRPr="000457BC">
        <w:rPr>
          <w:b/>
        </w:rPr>
      </w:r>
      <w:r w:rsidR="00CC2E76" w:rsidRPr="000457BC">
        <w:rPr>
          <w:b/>
        </w:rPr>
        <w:fldChar w:fldCharType="separate"/>
      </w:r>
      <w:r w:rsidR="00D343AA" w:rsidRPr="000457BC">
        <w:rPr>
          <w:b/>
        </w:rPr>
        <w:t>Figure 4:</w:t>
      </w:r>
      <w:r w:rsidR="00CC2E76" w:rsidRPr="000457BC">
        <w:rPr>
          <w:b/>
        </w:rPr>
        <w:fldChar w:fldCharType="end"/>
      </w:r>
    </w:p>
    <w:p w:rsidR="004D77E8" w:rsidRDefault="004D77E8" w:rsidP="000C000B">
      <w:pPr>
        <w:pStyle w:val="ECCParagraph"/>
        <w:tabs>
          <w:tab w:val="left" w:pos="4253"/>
          <w:tab w:val="left" w:pos="6237"/>
        </w:tabs>
      </w:pPr>
      <w:r>
        <w:t>Duplex separation</w:t>
      </w:r>
      <w:r w:rsidR="000C000B">
        <w:t>:</w:t>
      </w:r>
      <w:r>
        <w:t xml:space="preserve"> 12 GHz</w:t>
      </w:r>
    </w:p>
    <w:p w:rsidR="000A35B7" w:rsidRDefault="000A35B7" w:rsidP="000A35B7">
      <w:pPr>
        <w:pStyle w:val="ECCParagraph"/>
        <w:tabs>
          <w:tab w:val="left" w:pos="4253"/>
          <w:tab w:val="left" w:pos="6237"/>
        </w:tabs>
      </w:pPr>
      <w:r>
        <w:t>FL</w:t>
      </w:r>
      <w:r w:rsidR="000E2E40" w:rsidRPr="000E2E40">
        <w:rPr>
          <w:vertAlign w:val="subscript"/>
        </w:rPr>
        <w:t>N</w:t>
      </w:r>
      <w:r w:rsidRPr="004B7AC3">
        <w:t xml:space="preserve"> </w:t>
      </w:r>
      <w:r>
        <w:t xml:space="preserve"> </w:t>
      </w:r>
      <w:r w:rsidRPr="004B7AC3">
        <w:t xml:space="preserve">= </w:t>
      </w:r>
      <w:r>
        <w:t xml:space="preserve">92 </w:t>
      </w:r>
      <w:r w:rsidRPr="004B7AC3">
        <w:t xml:space="preserve">+ </w:t>
      </w:r>
      <w:r>
        <w:t>N</w:t>
      </w:r>
      <w:r w:rsidRPr="004B7AC3">
        <w:t>*0</w:t>
      </w:r>
      <w:r>
        <w:t>.</w:t>
      </w:r>
      <w:r w:rsidRPr="004B7AC3">
        <w:t>250</w:t>
      </w:r>
      <w:r w:rsidRPr="004B7AC3">
        <w:tab/>
        <w:t xml:space="preserve">N: 1 to </w:t>
      </w:r>
      <w:r>
        <w:t>7</w:t>
      </w:r>
      <w:r w:rsidRPr="004B7AC3">
        <w:t xml:space="preserve">  </w:t>
      </w:r>
      <w:r w:rsidRPr="004B7AC3">
        <w:tab/>
      </w:r>
      <w:r>
        <w:t>(channels within s</w:t>
      </w:r>
      <w:r w:rsidRPr="004B7AC3">
        <w:t>ub-band “a”</w:t>
      </w:r>
      <w:r>
        <w:t>)</w:t>
      </w:r>
    </w:p>
    <w:p w:rsidR="00D95F6F" w:rsidRDefault="00486FB9" w:rsidP="000C000B">
      <w:pPr>
        <w:pStyle w:val="ECCParagraph"/>
        <w:tabs>
          <w:tab w:val="left" w:pos="4253"/>
          <w:tab w:val="left" w:pos="6237"/>
        </w:tabs>
      </w:pPr>
      <w:r w:rsidRPr="004B7AC3">
        <w:t>F</w:t>
      </w:r>
      <w:r>
        <w:t>’L</w:t>
      </w:r>
      <w:r w:rsidR="000E2E40" w:rsidRPr="000E2E40">
        <w:rPr>
          <w:vertAlign w:val="subscript"/>
        </w:rPr>
        <w:t>N</w:t>
      </w:r>
      <w:r w:rsidRPr="004B7AC3">
        <w:t xml:space="preserve"> </w:t>
      </w:r>
      <w:r w:rsidR="00313E35">
        <w:t xml:space="preserve"> </w:t>
      </w:r>
      <w:r w:rsidR="00313E35" w:rsidRPr="004B7AC3">
        <w:t xml:space="preserve">= </w:t>
      </w:r>
      <w:r w:rsidR="00313E35">
        <w:t xml:space="preserve">102 + 2 </w:t>
      </w:r>
      <w:r w:rsidR="00313E35" w:rsidRPr="004B7AC3">
        <w:t>+ N*0</w:t>
      </w:r>
      <w:r w:rsidR="000C000B">
        <w:t>.</w:t>
      </w:r>
      <w:r w:rsidR="00313E35" w:rsidRPr="004B7AC3">
        <w:t xml:space="preserve">250 GHz </w:t>
      </w:r>
      <w:r w:rsidR="000C000B">
        <w:tab/>
      </w:r>
      <w:r w:rsidR="00313E35" w:rsidRPr="004B7AC3">
        <w:t xml:space="preserve">N: 1 to </w:t>
      </w:r>
      <w:r>
        <w:t>7</w:t>
      </w:r>
      <w:r w:rsidR="00313E35" w:rsidRPr="004B7AC3">
        <w:tab/>
      </w:r>
      <w:r w:rsidR="00313E35">
        <w:t xml:space="preserve">(channels within </w:t>
      </w:r>
      <w:r w:rsidR="000C000B">
        <w:t>s</w:t>
      </w:r>
      <w:r w:rsidR="000C000B" w:rsidRPr="004B7AC3">
        <w:t>ub</w:t>
      </w:r>
      <w:r w:rsidR="00313E35" w:rsidRPr="004B7AC3">
        <w:t>-band “</w:t>
      </w:r>
      <w:r>
        <w:t>c</w:t>
      </w:r>
      <w:r w:rsidR="00313E35" w:rsidRPr="004B7AC3">
        <w:t>”</w:t>
      </w:r>
      <w:r w:rsidR="00313E35">
        <w:t>)</w:t>
      </w:r>
    </w:p>
    <w:p w:rsidR="001C6A70" w:rsidRPr="000C000B" w:rsidRDefault="000C000B" w:rsidP="000457BC">
      <w:pPr>
        <w:pStyle w:val="ECCParagraph"/>
      </w:pPr>
      <w:r>
        <w:t>It has to be noted that w</w:t>
      </w:r>
      <w:r w:rsidR="00CA7EC9" w:rsidRPr="000C000B">
        <w:t>hen, in the same geographic area, there is contemporaneous use of arrangement according</w:t>
      </w:r>
      <w:r w:rsidRPr="000C000B">
        <w:t xml:space="preserve"> to</w:t>
      </w:r>
      <w:r w:rsidR="00CA7EC9" w:rsidRPr="000C000B">
        <w:t xml:space="preserve"> ECC/REC</w:t>
      </w:r>
      <w:proofErr w:type="gramStart"/>
      <w:r w:rsidR="003F27AF" w:rsidRPr="000C000B">
        <w:t>/</w:t>
      </w:r>
      <w:r w:rsidR="00CA7EC9" w:rsidRPr="000C000B">
        <w:t>(</w:t>
      </w:r>
      <w:proofErr w:type="gramEnd"/>
      <w:r w:rsidR="00CA7EC9" w:rsidRPr="000C000B">
        <w:t>14)01</w:t>
      </w:r>
      <w:r w:rsidR="009E534F" w:rsidRPr="000C000B">
        <w:t xml:space="preserve"> </w:t>
      </w:r>
      <w:r w:rsidR="00CC2E76" w:rsidRPr="000C000B">
        <w:fldChar w:fldCharType="begin"/>
      </w:r>
      <w:r w:rsidR="009E534F" w:rsidRPr="006A1156">
        <w:instrText xml:space="preserve"> REF _Ref505683140 \r \h </w:instrText>
      </w:r>
      <w:r>
        <w:instrText xml:space="preserve"> \* MERGEFORMAT </w:instrText>
      </w:r>
      <w:r w:rsidR="00CC2E76" w:rsidRPr="000C000B">
        <w:fldChar w:fldCharType="separate"/>
      </w:r>
      <w:r w:rsidR="00A6041B">
        <w:t>[10]</w:t>
      </w:r>
      <w:r w:rsidR="00CC2E76" w:rsidRPr="000C000B">
        <w:fldChar w:fldCharType="end"/>
      </w:r>
      <w:r w:rsidR="00CA7EC9" w:rsidRPr="000C000B">
        <w:t xml:space="preserve"> (see </w:t>
      </w:r>
      <w:r w:rsidR="00CC2E76" w:rsidRPr="000C000B">
        <w:fldChar w:fldCharType="begin"/>
      </w:r>
      <w:r w:rsidR="00CA7EC9" w:rsidRPr="006A1156">
        <w:instrText xml:space="preserve"> REF _Ref505353956 \r \h </w:instrText>
      </w:r>
      <w:r>
        <w:instrText xml:space="preserve"> \* MERGEFORMAT </w:instrText>
      </w:r>
      <w:r w:rsidR="00CC2E76" w:rsidRPr="000C000B">
        <w:fldChar w:fldCharType="separate"/>
      </w:r>
      <w:r w:rsidR="00CA7EC9" w:rsidRPr="000C000B">
        <w:t>Figure 2:</w:t>
      </w:r>
      <w:r w:rsidR="00CC2E76" w:rsidRPr="000C000B">
        <w:fldChar w:fldCharType="end"/>
      </w:r>
      <w:r w:rsidR="00CA7EC9" w:rsidRPr="000C000B">
        <w:t xml:space="preserve"> and </w:t>
      </w:r>
      <w:r w:rsidR="00CC2E76" w:rsidRPr="000C000B">
        <w:fldChar w:fldCharType="begin"/>
      </w:r>
      <w:r w:rsidR="00CA7EC9" w:rsidRPr="006A1156">
        <w:instrText xml:space="preserve"> REF _Ref505354080 \r \h </w:instrText>
      </w:r>
      <w:r>
        <w:instrText xml:space="preserve"> \* MERGEFORMAT </w:instrText>
      </w:r>
      <w:r w:rsidR="00CC2E76" w:rsidRPr="000C000B">
        <w:fldChar w:fldCharType="separate"/>
      </w:r>
      <w:r w:rsidR="00CA7EC9" w:rsidRPr="000C000B">
        <w:t>Figure 3:</w:t>
      </w:r>
      <w:r w:rsidR="00CC2E76" w:rsidRPr="000C000B">
        <w:fldChar w:fldCharType="end"/>
      </w:r>
      <w:r w:rsidR="00CA7EC9" w:rsidRPr="000C000B">
        <w:t>), all FL</w:t>
      </w:r>
      <w:r w:rsidR="007626AE" w:rsidRPr="000E2E40">
        <w:rPr>
          <w:vertAlign w:val="subscript"/>
        </w:rPr>
        <w:t>N</w:t>
      </w:r>
      <w:r w:rsidR="00CA7EC9" w:rsidRPr="000C000B">
        <w:t xml:space="preserve"> channels </w:t>
      </w:r>
      <w:r w:rsidR="00E81787" w:rsidRPr="000C000B">
        <w:t>might</w:t>
      </w:r>
      <w:r w:rsidR="00CA7EC9" w:rsidRPr="000C000B">
        <w:t xml:space="preserve"> </w:t>
      </w:r>
      <w:r w:rsidR="00E81787" w:rsidRPr="000C000B">
        <w:t xml:space="preserve">have limited </w:t>
      </w:r>
      <w:r w:rsidR="00CA7EC9" w:rsidRPr="000C000B">
        <w:t>use and F’L</w:t>
      </w:r>
      <w:r w:rsidR="007626AE" w:rsidRPr="000E2E40">
        <w:rPr>
          <w:vertAlign w:val="subscript"/>
        </w:rPr>
        <w:t>N</w:t>
      </w:r>
      <w:r w:rsidR="00CA7EC9" w:rsidRPr="000C000B">
        <w:t xml:space="preserve"> channels </w:t>
      </w:r>
      <w:r w:rsidR="00E81787" w:rsidRPr="000C000B">
        <w:t>might</w:t>
      </w:r>
      <w:r w:rsidR="00CA7EC9" w:rsidRPr="000C000B">
        <w:t xml:space="preserve"> </w:t>
      </w:r>
      <w:r w:rsidR="00E81787" w:rsidRPr="000C000B">
        <w:t>remain</w:t>
      </w:r>
      <w:r w:rsidR="00CA7EC9" w:rsidRPr="000C000B">
        <w:t xml:space="preserve"> unpaired.</w:t>
      </w:r>
    </w:p>
    <w:p w:rsidR="00313E35" w:rsidRPr="000457BC" w:rsidRDefault="00313E35" w:rsidP="000457BC">
      <w:pPr>
        <w:pStyle w:val="ECCParagraph"/>
        <w:rPr>
          <w:b/>
        </w:rPr>
      </w:pPr>
      <w:r w:rsidRPr="000457BC">
        <w:rPr>
          <w:b/>
        </w:rPr>
        <w:t>C</w:t>
      </w:r>
      <w:r w:rsidR="000457BC">
        <w:rPr>
          <w:b/>
        </w:rPr>
        <w:t>entre frequencies for c</w:t>
      </w:r>
      <w:r w:rsidRPr="000457BC">
        <w:rPr>
          <w:b/>
        </w:rPr>
        <w:t xml:space="preserve">hannels with suffix </w:t>
      </w:r>
      <w:r w:rsidR="00486FB9" w:rsidRPr="000457BC">
        <w:rPr>
          <w:b/>
        </w:rPr>
        <w:t>M</w:t>
      </w:r>
      <w:r w:rsidRPr="000457BC">
        <w:rPr>
          <w:b/>
        </w:rPr>
        <w:t xml:space="preserve"> in </w:t>
      </w:r>
      <w:r w:rsidR="00CC2E76" w:rsidRPr="000457BC">
        <w:rPr>
          <w:b/>
        </w:rPr>
        <w:fldChar w:fldCharType="begin"/>
      </w:r>
      <w:r w:rsidR="00486FB9" w:rsidRPr="000457BC">
        <w:rPr>
          <w:b/>
        </w:rPr>
        <w:instrText xml:space="preserve"> REF _Ref477523625 \r \h </w:instrText>
      </w:r>
      <w:r w:rsidR="000C000B" w:rsidRPr="000457BC">
        <w:rPr>
          <w:b/>
        </w:rPr>
        <w:instrText xml:space="preserve"> \* MERGEFORMAT </w:instrText>
      </w:r>
      <w:r w:rsidR="00CC2E76" w:rsidRPr="000457BC">
        <w:rPr>
          <w:b/>
        </w:rPr>
      </w:r>
      <w:r w:rsidR="00CC2E76" w:rsidRPr="000457BC">
        <w:rPr>
          <w:b/>
        </w:rPr>
        <w:fldChar w:fldCharType="separate"/>
      </w:r>
      <w:r w:rsidR="00486FB9" w:rsidRPr="000457BC">
        <w:rPr>
          <w:b/>
        </w:rPr>
        <w:t>Figure 4:</w:t>
      </w:r>
      <w:r w:rsidR="00CC2E76" w:rsidRPr="000457BC">
        <w:rPr>
          <w:b/>
        </w:rPr>
        <w:fldChar w:fldCharType="end"/>
      </w:r>
    </w:p>
    <w:p w:rsidR="004D77E8" w:rsidRDefault="004D77E8" w:rsidP="000C000B">
      <w:pPr>
        <w:pStyle w:val="ECCParagraph"/>
        <w:tabs>
          <w:tab w:val="left" w:pos="4253"/>
          <w:tab w:val="left" w:pos="6237"/>
        </w:tabs>
      </w:pPr>
      <w:r>
        <w:t>Duplex separation</w:t>
      </w:r>
      <w:r w:rsidR="000C000B">
        <w:t>:</w:t>
      </w:r>
      <w:r>
        <w:t xml:space="preserve"> 11</w:t>
      </w:r>
      <w:r w:rsidR="000C000B">
        <w:t>.</w:t>
      </w:r>
      <w:r>
        <w:t>550 GHz</w:t>
      </w:r>
    </w:p>
    <w:p w:rsidR="00486FB9" w:rsidRDefault="00486FB9" w:rsidP="000C000B">
      <w:pPr>
        <w:pStyle w:val="ECCParagraph"/>
        <w:tabs>
          <w:tab w:val="left" w:pos="4253"/>
          <w:tab w:val="left" w:pos="6237"/>
        </w:tabs>
      </w:pPr>
      <w:r w:rsidRPr="004B7AC3">
        <w:t>F</w:t>
      </w:r>
      <w:r>
        <w:t>M</w:t>
      </w:r>
      <w:r w:rsidR="000E2E40" w:rsidRPr="000E2E40">
        <w:rPr>
          <w:vertAlign w:val="subscript"/>
        </w:rPr>
        <w:t>N</w:t>
      </w:r>
      <w:r w:rsidRPr="004B7AC3">
        <w:t xml:space="preserve"> </w:t>
      </w:r>
      <w:r>
        <w:t xml:space="preserve"> </w:t>
      </w:r>
      <w:r w:rsidRPr="004B7AC3">
        <w:t xml:space="preserve">= </w:t>
      </w:r>
      <w:r>
        <w:t>94</w:t>
      </w:r>
      <w:r w:rsidR="000C000B">
        <w:t>.</w:t>
      </w:r>
      <w:r>
        <w:t>1 + 0</w:t>
      </w:r>
      <w:r w:rsidR="000C000B">
        <w:t>.</w:t>
      </w:r>
      <w:r>
        <w:t xml:space="preserve">1 </w:t>
      </w:r>
      <w:r w:rsidRPr="004B7AC3">
        <w:t>+ N*0</w:t>
      </w:r>
      <w:r w:rsidR="000C000B">
        <w:t>.</w:t>
      </w:r>
      <w:r w:rsidRPr="004B7AC3">
        <w:t xml:space="preserve">250 GHz </w:t>
      </w:r>
      <w:r w:rsidRPr="004B7AC3">
        <w:tab/>
      </w:r>
      <w:r w:rsidR="000C000B">
        <w:t>N</w:t>
      </w:r>
      <w:r w:rsidRPr="004B7AC3">
        <w:t xml:space="preserve">: 1 to </w:t>
      </w:r>
      <w:r w:rsidR="004D77E8">
        <w:t>14</w:t>
      </w:r>
      <w:r w:rsidRPr="004B7AC3">
        <w:tab/>
      </w:r>
      <w:r>
        <w:t xml:space="preserve">(channels within </w:t>
      </w:r>
      <w:r w:rsidR="000C000B">
        <w:t>s</w:t>
      </w:r>
      <w:r w:rsidRPr="004B7AC3">
        <w:t>ub-band “</w:t>
      </w:r>
      <w:r w:rsidR="004D77E8">
        <w:t>b</w:t>
      </w:r>
      <w:r w:rsidRPr="004B7AC3">
        <w:t>”</w:t>
      </w:r>
      <w:r>
        <w:t>)</w:t>
      </w:r>
    </w:p>
    <w:p w:rsidR="00486FB9" w:rsidRDefault="00486FB9" w:rsidP="000C000B">
      <w:pPr>
        <w:pStyle w:val="ECCParagraph"/>
        <w:tabs>
          <w:tab w:val="left" w:pos="4253"/>
          <w:tab w:val="left" w:pos="6237"/>
        </w:tabs>
      </w:pPr>
      <w:r w:rsidRPr="004B7AC3">
        <w:t>F</w:t>
      </w:r>
      <w:r w:rsidR="004D77E8">
        <w:t>’M</w:t>
      </w:r>
      <w:r w:rsidR="000E2E40" w:rsidRPr="000E2E40">
        <w:rPr>
          <w:vertAlign w:val="subscript"/>
        </w:rPr>
        <w:t>N</w:t>
      </w:r>
      <w:r w:rsidRPr="004B7AC3">
        <w:t xml:space="preserve"> </w:t>
      </w:r>
      <w:r>
        <w:t xml:space="preserve"> </w:t>
      </w:r>
      <w:r w:rsidRPr="004B7AC3">
        <w:t xml:space="preserve">= </w:t>
      </w:r>
      <w:r>
        <w:t xml:space="preserve">102 </w:t>
      </w:r>
      <w:r w:rsidRPr="004B7AC3">
        <w:t xml:space="preserve">+ </w:t>
      </w:r>
      <w:r w:rsidR="004D77E8">
        <w:t>3</w:t>
      </w:r>
      <w:r w:rsidR="000C000B">
        <w:t>.</w:t>
      </w:r>
      <w:r w:rsidR="004D77E8">
        <w:t xml:space="preserve">75 + </w:t>
      </w:r>
      <w:r w:rsidRPr="004B7AC3">
        <w:t>N*0</w:t>
      </w:r>
      <w:r w:rsidR="000C000B">
        <w:t>.</w:t>
      </w:r>
      <w:r w:rsidRPr="004B7AC3">
        <w:t xml:space="preserve">250 GHz </w:t>
      </w:r>
      <w:r w:rsidRPr="004B7AC3">
        <w:tab/>
      </w:r>
      <w:r w:rsidR="000C000B">
        <w:t>N</w:t>
      </w:r>
      <w:r w:rsidRPr="004B7AC3">
        <w:t xml:space="preserve">: 1 to </w:t>
      </w:r>
      <w:r w:rsidR="004D77E8">
        <w:t>14</w:t>
      </w:r>
      <w:r w:rsidRPr="004B7AC3">
        <w:tab/>
      </w:r>
      <w:r>
        <w:t xml:space="preserve">(channels within </w:t>
      </w:r>
      <w:r w:rsidR="000C000B">
        <w:t>s</w:t>
      </w:r>
      <w:r w:rsidRPr="004B7AC3">
        <w:t>ub-band “</w:t>
      </w:r>
      <w:r w:rsidR="000D11A6">
        <w:t>c</w:t>
      </w:r>
      <w:r w:rsidRPr="004B7AC3">
        <w:t>”</w:t>
      </w:r>
      <w:r>
        <w:t>)</w:t>
      </w:r>
    </w:p>
    <w:p w:rsidR="000D11A6" w:rsidRDefault="000C000B" w:rsidP="000C000B">
      <w:pPr>
        <w:pStyle w:val="ECCParagraph"/>
        <w:tabs>
          <w:tab w:val="left" w:pos="4253"/>
          <w:tab w:val="left" w:pos="6237"/>
        </w:tabs>
      </w:pPr>
      <w:r>
        <w:t>It has to be noted that w</w:t>
      </w:r>
      <w:r w:rsidR="000D11A6">
        <w:t>hen</w:t>
      </w:r>
      <w:r w:rsidR="001C6A70">
        <w:t>, in the same geographic area,</w:t>
      </w:r>
      <w:r w:rsidR="000D11A6">
        <w:t xml:space="preserve"> there is </w:t>
      </w:r>
      <w:r w:rsidR="001C6A70">
        <w:t>cont</w:t>
      </w:r>
      <w:r w:rsidR="000D11A6">
        <w:t xml:space="preserve">emporaneous use of arrangement according </w:t>
      </w:r>
      <w:r>
        <w:t xml:space="preserve">to </w:t>
      </w:r>
      <w:r w:rsidR="000D11A6">
        <w:t>ECC/REC</w:t>
      </w:r>
      <w:r w:rsidR="003F27AF">
        <w:t>/</w:t>
      </w:r>
      <w:r w:rsidR="000D11A6">
        <w:t>(14)01</w:t>
      </w:r>
      <w:r w:rsidR="009E534F">
        <w:rPr>
          <w:bCs/>
        </w:rPr>
        <w:t xml:space="preserve"> </w:t>
      </w:r>
      <w:r w:rsidR="00CC2E76">
        <w:rPr>
          <w:bCs/>
        </w:rPr>
        <w:fldChar w:fldCharType="begin"/>
      </w:r>
      <w:r w:rsidR="009E534F">
        <w:rPr>
          <w:bCs/>
        </w:rPr>
        <w:instrText xml:space="preserve"> REF _Ref505683140 \r \h </w:instrText>
      </w:r>
      <w:r w:rsidR="00CC2E76">
        <w:rPr>
          <w:bCs/>
        </w:rPr>
      </w:r>
      <w:r w:rsidR="00CC2E76">
        <w:rPr>
          <w:bCs/>
        </w:rPr>
        <w:fldChar w:fldCharType="separate"/>
      </w:r>
      <w:r w:rsidR="00A6041B">
        <w:rPr>
          <w:bCs/>
        </w:rPr>
        <w:t>[10]</w:t>
      </w:r>
      <w:r w:rsidR="00CC2E76">
        <w:rPr>
          <w:bCs/>
        </w:rPr>
        <w:fldChar w:fldCharType="end"/>
      </w:r>
      <w:r w:rsidR="001C6A70">
        <w:t xml:space="preserve"> (see </w:t>
      </w:r>
      <w:r w:rsidR="00CC2E76">
        <w:fldChar w:fldCharType="begin"/>
      </w:r>
      <w:r w:rsidR="001C6A70">
        <w:instrText xml:space="preserve"> REF _Ref505354080 \r \h </w:instrText>
      </w:r>
      <w:r w:rsidR="00CC2E76">
        <w:fldChar w:fldCharType="separate"/>
      </w:r>
      <w:r w:rsidR="001C6A70">
        <w:t>Figure 3:</w:t>
      </w:r>
      <w:r w:rsidR="00CC2E76">
        <w:fldChar w:fldCharType="end"/>
      </w:r>
      <w:r w:rsidR="001C6A70">
        <w:t>),</w:t>
      </w:r>
      <w:r w:rsidR="000D11A6">
        <w:t xml:space="preserve"> </w:t>
      </w:r>
      <w:r w:rsidR="001C6A70">
        <w:t>FM</w:t>
      </w:r>
      <w:r w:rsidR="007626AE" w:rsidRPr="000E2E40">
        <w:rPr>
          <w:vertAlign w:val="subscript"/>
        </w:rPr>
        <w:t>N</w:t>
      </w:r>
      <w:r w:rsidR="001C6A70">
        <w:t xml:space="preserve"> channels with </w:t>
      </w:r>
      <w:r w:rsidR="00E356B3">
        <w:t xml:space="preserve">N </w:t>
      </w:r>
      <w:r>
        <w:t>from</w:t>
      </w:r>
      <w:r w:rsidR="001C6A70">
        <w:t xml:space="preserve"> 1 to 3 </w:t>
      </w:r>
      <w:r w:rsidR="00E81787">
        <w:t xml:space="preserve">might have limited use </w:t>
      </w:r>
      <w:r w:rsidR="001C6A70">
        <w:t xml:space="preserve">and </w:t>
      </w:r>
      <w:r w:rsidR="00CA7EC9">
        <w:t>F’M</w:t>
      </w:r>
      <w:r w:rsidR="007626AE" w:rsidRPr="000E2E40">
        <w:rPr>
          <w:vertAlign w:val="subscript"/>
        </w:rPr>
        <w:t>N</w:t>
      </w:r>
      <w:r w:rsidR="00CA7EC9">
        <w:t xml:space="preserve"> channels with </w:t>
      </w:r>
      <w:r w:rsidR="00E356B3">
        <w:t xml:space="preserve">N </w:t>
      </w:r>
      <w:r>
        <w:t>from</w:t>
      </w:r>
      <w:r w:rsidR="00CA7EC9">
        <w:t xml:space="preserve"> 1 to 3 </w:t>
      </w:r>
      <w:r w:rsidR="00E81787">
        <w:t xml:space="preserve">might remain </w:t>
      </w:r>
      <w:r w:rsidR="00CA7EC9">
        <w:t>unpaired.</w:t>
      </w:r>
    </w:p>
    <w:p w:rsidR="00CA7EC9" w:rsidRPr="000457BC" w:rsidRDefault="00CA7EC9" w:rsidP="000457BC">
      <w:pPr>
        <w:pStyle w:val="ECCParagraph"/>
        <w:rPr>
          <w:b/>
        </w:rPr>
      </w:pPr>
      <w:r w:rsidRPr="000457BC">
        <w:rPr>
          <w:b/>
        </w:rPr>
        <w:t>C</w:t>
      </w:r>
      <w:r w:rsidR="000457BC">
        <w:rPr>
          <w:b/>
        </w:rPr>
        <w:t>entre frequencies for c</w:t>
      </w:r>
      <w:r w:rsidRPr="000457BC">
        <w:rPr>
          <w:b/>
        </w:rPr>
        <w:t xml:space="preserve">hannels with suffix H in </w:t>
      </w:r>
      <w:r w:rsidR="00CC2E76" w:rsidRPr="000457BC">
        <w:rPr>
          <w:b/>
        </w:rPr>
        <w:fldChar w:fldCharType="begin"/>
      </w:r>
      <w:r w:rsidRPr="000457BC">
        <w:rPr>
          <w:b/>
        </w:rPr>
        <w:instrText xml:space="preserve"> REF _Ref477523625 \r \h </w:instrText>
      </w:r>
      <w:r w:rsidR="006A1156" w:rsidRPr="000457BC">
        <w:rPr>
          <w:b/>
        </w:rPr>
        <w:instrText xml:space="preserve"> \* MERGEFORMAT </w:instrText>
      </w:r>
      <w:r w:rsidR="00CC2E76" w:rsidRPr="000457BC">
        <w:rPr>
          <w:b/>
        </w:rPr>
      </w:r>
      <w:r w:rsidR="00CC2E76" w:rsidRPr="000457BC">
        <w:rPr>
          <w:b/>
        </w:rPr>
        <w:fldChar w:fldCharType="separate"/>
      </w:r>
      <w:r w:rsidRPr="000457BC">
        <w:rPr>
          <w:b/>
        </w:rPr>
        <w:t>Figure 4:</w:t>
      </w:r>
      <w:r w:rsidR="00CC2E76" w:rsidRPr="000457BC">
        <w:rPr>
          <w:b/>
        </w:rPr>
        <w:fldChar w:fldCharType="end"/>
      </w:r>
    </w:p>
    <w:p w:rsidR="00CA7EC9" w:rsidRDefault="00CA7EC9" w:rsidP="006A1156">
      <w:pPr>
        <w:pStyle w:val="ECCParagraph"/>
        <w:tabs>
          <w:tab w:val="left" w:pos="4253"/>
          <w:tab w:val="left" w:pos="6237"/>
        </w:tabs>
      </w:pPr>
      <w:r>
        <w:t>Duplex separation</w:t>
      </w:r>
      <w:r w:rsidR="006A1156">
        <w:t>:</w:t>
      </w:r>
      <w:r>
        <w:t xml:space="preserve"> 14</w:t>
      </w:r>
      <w:r w:rsidR="006A1156">
        <w:t>.</w:t>
      </w:r>
      <w:r>
        <w:t>200 GHz</w:t>
      </w:r>
    </w:p>
    <w:p w:rsidR="00D95F6F" w:rsidRDefault="00486FB9" w:rsidP="006A1156">
      <w:pPr>
        <w:pStyle w:val="ECCParagraph"/>
        <w:tabs>
          <w:tab w:val="left" w:pos="4253"/>
          <w:tab w:val="left" w:pos="6237"/>
        </w:tabs>
      </w:pPr>
      <w:r w:rsidRPr="004B7AC3">
        <w:t>F</w:t>
      </w:r>
      <w:r w:rsidR="0027318F">
        <w:t>H</w:t>
      </w:r>
      <w:r w:rsidR="000E2E40" w:rsidRPr="000E2E40">
        <w:rPr>
          <w:vertAlign w:val="subscript"/>
        </w:rPr>
        <w:t>N</w:t>
      </w:r>
      <w:r w:rsidRPr="004B7AC3">
        <w:t xml:space="preserve"> </w:t>
      </w:r>
      <w:r w:rsidR="00313E35" w:rsidRPr="004B7AC3">
        <w:t xml:space="preserve">= </w:t>
      </w:r>
      <w:r w:rsidR="00CA7EC9">
        <w:t xml:space="preserve">94.1 + </w:t>
      </w:r>
      <w:r w:rsidR="0027318F">
        <w:t>3</w:t>
      </w:r>
      <w:r w:rsidR="00CA7EC9">
        <w:t>.</w:t>
      </w:r>
      <w:r w:rsidR="0027318F">
        <w:t>6</w:t>
      </w:r>
      <w:r w:rsidR="00CA7EC9">
        <w:t xml:space="preserve"> </w:t>
      </w:r>
      <w:r w:rsidR="00313E35" w:rsidRPr="004B7AC3">
        <w:t>+ N*0</w:t>
      </w:r>
      <w:r w:rsidR="006A1156">
        <w:t>.</w:t>
      </w:r>
      <w:r w:rsidR="00313E35" w:rsidRPr="004B7AC3">
        <w:t xml:space="preserve">250 GHz </w:t>
      </w:r>
      <w:r w:rsidR="00313E35" w:rsidRPr="004B7AC3">
        <w:tab/>
        <w:t xml:space="preserve">N: 1 to </w:t>
      </w:r>
      <w:r w:rsidR="00313E35">
        <w:t>8</w:t>
      </w:r>
      <w:r w:rsidR="00313E35" w:rsidRPr="004B7AC3">
        <w:t xml:space="preserve">  </w:t>
      </w:r>
      <w:r w:rsidR="00313E35" w:rsidRPr="004B7AC3">
        <w:tab/>
      </w:r>
      <w:r w:rsidR="00313E35">
        <w:t xml:space="preserve">(channels within </w:t>
      </w:r>
      <w:r w:rsidR="006A1156">
        <w:t>s</w:t>
      </w:r>
      <w:r w:rsidR="00313E35" w:rsidRPr="004B7AC3">
        <w:t>ub-band “</w:t>
      </w:r>
      <w:r w:rsidR="0027318F">
        <w:t>b</w:t>
      </w:r>
      <w:r w:rsidR="00313E35" w:rsidRPr="004B7AC3">
        <w:t>”</w:t>
      </w:r>
      <w:r w:rsidR="00313E35">
        <w:t>)</w:t>
      </w:r>
    </w:p>
    <w:p w:rsidR="00D95F6F" w:rsidRDefault="0027318F" w:rsidP="006A1156">
      <w:pPr>
        <w:pStyle w:val="ECCParagraph"/>
        <w:tabs>
          <w:tab w:val="left" w:pos="4253"/>
          <w:tab w:val="left" w:pos="6237"/>
        </w:tabs>
      </w:pPr>
      <w:r w:rsidRPr="004B7AC3">
        <w:t>F</w:t>
      </w:r>
      <w:r>
        <w:t>’H</w:t>
      </w:r>
      <w:r w:rsidR="000E2E40" w:rsidRPr="000E2E40">
        <w:rPr>
          <w:vertAlign w:val="subscript"/>
        </w:rPr>
        <w:t>N</w:t>
      </w:r>
      <w:r w:rsidRPr="004B7AC3">
        <w:t xml:space="preserve"> </w:t>
      </w:r>
      <w:r w:rsidR="00313E35" w:rsidRPr="004B7AC3">
        <w:t xml:space="preserve">= </w:t>
      </w:r>
      <w:r>
        <w:t xml:space="preserve">111.8 + 0.1 </w:t>
      </w:r>
      <w:r w:rsidR="00313E35" w:rsidRPr="004B7AC3">
        <w:t>+ N*0</w:t>
      </w:r>
      <w:r w:rsidR="006A1156">
        <w:t>.</w:t>
      </w:r>
      <w:r w:rsidR="00313E35" w:rsidRPr="004B7AC3">
        <w:t xml:space="preserve">250 GHz </w:t>
      </w:r>
      <w:r w:rsidR="00313E35" w:rsidRPr="004B7AC3">
        <w:tab/>
        <w:t xml:space="preserve">N: 1 to </w:t>
      </w:r>
      <w:r w:rsidR="00313E35">
        <w:t>8</w:t>
      </w:r>
      <w:r w:rsidR="00313E35" w:rsidRPr="004B7AC3">
        <w:t xml:space="preserve">  </w:t>
      </w:r>
      <w:r w:rsidR="00313E35" w:rsidRPr="004B7AC3">
        <w:tab/>
      </w:r>
      <w:r w:rsidR="00313E35">
        <w:t xml:space="preserve">(channels within </w:t>
      </w:r>
      <w:r w:rsidR="006A1156">
        <w:t>s</w:t>
      </w:r>
      <w:r w:rsidR="00313E35" w:rsidRPr="004B7AC3">
        <w:t>ub-band “</w:t>
      </w:r>
      <w:r>
        <w:t>d</w:t>
      </w:r>
      <w:r w:rsidR="00313E35" w:rsidRPr="004B7AC3">
        <w:t>”</w:t>
      </w:r>
      <w:r w:rsidR="00313E35">
        <w:t>)</w:t>
      </w:r>
    </w:p>
    <w:p w:rsidR="00313E35" w:rsidRPr="004B7AC3" w:rsidRDefault="00313E35" w:rsidP="00DE0EEB">
      <w:pPr>
        <w:pStyle w:val="ECCAnnex-heading1"/>
      </w:pPr>
      <w:bookmarkStart w:id="16" w:name="_Ref509996416"/>
      <w:r w:rsidRPr="000457BC">
        <w:lastRenderedPageBreak/>
        <w:t xml:space="preserve">paired Block based use </w:t>
      </w:r>
      <w:r w:rsidRPr="004B7AC3">
        <w:t xml:space="preserve">in the </w:t>
      </w:r>
      <w:r w:rsidR="0027318F">
        <w:t>92</w:t>
      </w:r>
      <w:r w:rsidR="007E1DFE">
        <w:t>-</w:t>
      </w:r>
      <w:r>
        <w:t>1</w:t>
      </w:r>
      <w:r w:rsidR="00E356B3">
        <w:t>1</w:t>
      </w:r>
      <w:r>
        <w:t>4</w:t>
      </w:r>
      <w:r w:rsidRPr="004B7AC3">
        <w:t>.</w:t>
      </w:r>
      <w:r>
        <w:t>2</w:t>
      </w:r>
      <w:r w:rsidRPr="004B7AC3">
        <w:t>5 GHz band</w:t>
      </w:r>
      <w:bookmarkEnd w:id="16"/>
    </w:p>
    <w:p w:rsidR="00731E10" w:rsidRDefault="00731E10" w:rsidP="00731E10">
      <w:pPr>
        <w:pStyle w:val="ECCParagraph"/>
      </w:pPr>
      <w:r>
        <w:t xml:space="preserve">According </w:t>
      </w:r>
      <w:r w:rsidR="00E356B3">
        <w:t xml:space="preserve">to </w:t>
      </w:r>
      <w:r>
        <w:t xml:space="preserve">recommends </w:t>
      </w:r>
      <w:r w:rsidR="00CC2E76">
        <w:fldChar w:fldCharType="begin"/>
      </w:r>
      <w:r>
        <w:instrText xml:space="preserve"> REF _Ref505614462 \r \h </w:instrText>
      </w:r>
      <w:r w:rsidR="00CC2E76">
        <w:fldChar w:fldCharType="separate"/>
      </w:r>
      <w:r w:rsidR="00A6041B">
        <w:t>6</w:t>
      </w:r>
      <w:r w:rsidR="00CC2E76">
        <w:fldChar w:fldCharType="end"/>
      </w:r>
      <w:r>
        <w:t xml:space="preserve">, channels can be aggregated for composing blocks of frequencies for exclusive use of the </w:t>
      </w:r>
      <w:r w:rsidR="00ED728B">
        <w:t>licensed operator</w:t>
      </w:r>
      <w:r w:rsidR="00B37323">
        <w:t>(s)</w:t>
      </w:r>
      <w:r w:rsidR="00ED728B">
        <w:t xml:space="preserve">. For </w:t>
      </w:r>
      <w:r w:rsidR="006A1156">
        <w:t xml:space="preserve">a </w:t>
      </w:r>
      <w:r w:rsidR="00ED728B">
        <w:t>more flexible use</w:t>
      </w:r>
      <w:r w:rsidR="006A1156">
        <w:t>,</w:t>
      </w:r>
      <w:r w:rsidR="00ED728B">
        <w:t xml:space="preserve"> blocks may preferabl</w:t>
      </w:r>
      <w:r w:rsidR="00E356B3">
        <w:t>y</w:t>
      </w:r>
      <w:r w:rsidR="00ED728B">
        <w:t xml:space="preserve"> be paired; however, partia</w:t>
      </w:r>
      <w:r w:rsidR="009E534F">
        <w:t>l</w:t>
      </w:r>
      <w:r w:rsidR="00ED728B">
        <w:t>l</w:t>
      </w:r>
      <w:r w:rsidR="009E534F">
        <w:t>y</w:t>
      </w:r>
      <w:r w:rsidR="00ED728B">
        <w:t xml:space="preserve"> unpaired use might be convenient in certain cases.</w:t>
      </w:r>
    </w:p>
    <w:p w:rsidR="00313E35" w:rsidRPr="00B53DA4" w:rsidRDefault="00313E35" w:rsidP="00DE0EEB">
      <w:pPr>
        <w:pStyle w:val="ECCAnnexheading2"/>
        <w:rPr>
          <w:lang w:val="en-GB"/>
        </w:rPr>
      </w:pPr>
      <w:r>
        <w:rPr>
          <w:lang w:val="en-GB"/>
        </w:rPr>
        <w:t>Paired Blocks example</w:t>
      </w:r>
    </w:p>
    <w:p w:rsidR="00313E35" w:rsidRDefault="00985CCB" w:rsidP="00DE0EEB">
      <w:pPr>
        <w:pStyle w:val="ECCFigure"/>
      </w:pPr>
      <w:r w:rsidRPr="00985CCB">
        <w:rPr>
          <w:b w:val="0"/>
          <w:bCs w:val="0"/>
        </w:rPr>
        <w:t xml:space="preserve"> </w:t>
      </w:r>
      <w:r w:rsidR="002F61EF">
        <w:rPr>
          <w:noProof/>
          <w:lang w:val="da-DK" w:eastAsia="da-DK"/>
        </w:rPr>
        <w:drawing>
          <wp:inline distT="0" distB="0" distL="0" distR="0" wp14:anchorId="00249B07" wp14:editId="175C09C7">
            <wp:extent cx="6120765" cy="2311184"/>
            <wp:effectExtent l="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6120765" cy="2311184"/>
                    </a:xfrm>
                    <a:prstGeom prst="rect">
                      <a:avLst/>
                    </a:prstGeom>
                    <a:noFill/>
                    <a:ln w="9525">
                      <a:noFill/>
                      <a:miter lim="800000"/>
                      <a:headEnd/>
                      <a:tailEnd/>
                    </a:ln>
                  </pic:spPr>
                </pic:pic>
              </a:graphicData>
            </a:graphic>
          </wp:inline>
        </w:drawing>
      </w:r>
    </w:p>
    <w:p w:rsidR="00313E35" w:rsidRDefault="007E1DFE" w:rsidP="000457BC">
      <w:pPr>
        <w:pStyle w:val="Caption"/>
      </w:pPr>
      <w:bookmarkStart w:id="17" w:name="_Ref505614877"/>
      <w:r>
        <w:t xml:space="preserve">Figure </w:t>
      </w:r>
      <w:r>
        <w:fldChar w:fldCharType="begin"/>
      </w:r>
      <w:r>
        <w:instrText xml:space="preserve"> SEQ Figure \* ARABIC </w:instrText>
      </w:r>
      <w:r>
        <w:fldChar w:fldCharType="separate"/>
      </w:r>
      <w:r w:rsidR="00A6041B">
        <w:rPr>
          <w:noProof/>
        </w:rPr>
        <w:t>5</w:t>
      </w:r>
      <w:r>
        <w:fldChar w:fldCharType="end"/>
      </w:r>
      <w:r>
        <w:t xml:space="preserve">: </w:t>
      </w:r>
      <w:r w:rsidR="00313E35" w:rsidRPr="003D3BB0">
        <w:t xml:space="preserve">Example showing </w:t>
      </w:r>
      <w:r w:rsidR="006A1156">
        <w:t xml:space="preserve">the </w:t>
      </w:r>
      <w:r w:rsidR="00313E35" w:rsidRPr="003D3BB0">
        <w:t xml:space="preserve">use of channels aggregated in </w:t>
      </w:r>
      <w:r w:rsidR="00313E35">
        <w:t xml:space="preserve">paired </w:t>
      </w:r>
      <w:r w:rsidR="00313E35" w:rsidRPr="003D3BB0">
        <w:t>blocks</w:t>
      </w:r>
      <w:bookmarkEnd w:id="17"/>
    </w:p>
    <w:p w:rsidR="00313E35" w:rsidRDefault="00BD2D69" w:rsidP="00DE0EEB">
      <w:pPr>
        <w:pStyle w:val="ECCParagraph"/>
      </w:pPr>
      <w:r>
        <w:t xml:space="preserve">It has to be noted that </w:t>
      </w:r>
      <w:r w:rsidR="00313E35">
        <w:t xml:space="preserve">the unpaired channel might be attached to block </w:t>
      </w:r>
      <w:r w:rsidR="00AD58FC">
        <w:t xml:space="preserve">L’ </w:t>
      </w:r>
      <w:r w:rsidR="00313E35">
        <w:t>for more asymmetric usage.</w:t>
      </w:r>
    </w:p>
    <w:p w:rsidR="002F61EF" w:rsidRDefault="006A1156" w:rsidP="000457BC">
      <w:pPr>
        <w:pStyle w:val="ECCParagraph"/>
      </w:pPr>
      <w:r>
        <w:fldChar w:fldCharType="begin"/>
      </w:r>
      <w:r>
        <w:instrText xml:space="preserve"> REF _Ref509997986 \r \h </w:instrText>
      </w:r>
      <w:r>
        <w:fldChar w:fldCharType="separate"/>
      </w:r>
      <w:r>
        <w:t>Figure 6:</w:t>
      </w:r>
      <w:r>
        <w:fldChar w:fldCharType="end"/>
      </w:r>
      <w:r>
        <w:t xml:space="preserve"> </w:t>
      </w:r>
      <w:r w:rsidR="006F03AC">
        <w:t>shows the same example</w:t>
      </w:r>
      <w:r>
        <w:t xml:space="preserve"> as </w:t>
      </w:r>
      <w:r>
        <w:fldChar w:fldCharType="begin"/>
      </w:r>
      <w:r>
        <w:instrText xml:space="preserve"> REF _Ref505614877 \r \h </w:instrText>
      </w:r>
      <w:r>
        <w:fldChar w:fldCharType="separate"/>
      </w:r>
      <w:r>
        <w:t>Figure 5</w:t>
      </w:r>
      <w:proofErr w:type="gramStart"/>
      <w:r>
        <w:t>:</w:t>
      </w:r>
      <w:r>
        <w:fldChar w:fldCharType="end"/>
      </w:r>
      <w:r>
        <w:t>,</w:t>
      </w:r>
      <w:proofErr w:type="gramEnd"/>
      <w:r>
        <w:t xml:space="preserve"> but in this case </w:t>
      </w:r>
      <w:r w:rsidR="00AD58FC">
        <w:t xml:space="preserve">in the same geographic area there is </w:t>
      </w:r>
      <w:r>
        <w:t xml:space="preserve">the </w:t>
      </w:r>
      <w:r w:rsidR="00AD58FC">
        <w:t>contemporaneous use of arrangement according ECC/REC</w:t>
      </w:r>
      <w:r w:rsidR="003F27AF">
        <w:t>/</w:t>
      </w:r>
      <w:r w:rsidR="00AD58FC">
        <w:t>(14)01</w:t>
      </w:r>
      <w:r w:rsidR="009E534F">
        <w:rPr>
          <w:bCs/>
        </w:rPr>
        <w:t xml:space="preserve"> </w:t>
      </w:r>
      <w:r w:rsidR="00CC2E76">
        <w:rPr>
          <w:bCs/>
        </w:rPr>
        <w:fldChar w:fldCharType="begin"/>
      </w:r>
      <w:r w:rsidR="009E534F">
        <w:rPr>
          <w:bCs/>
        </w:rPr>
        <w:instrText xml:space="preserve"> REF _Ref505683140 \r \h </w:instrText>
      </w:r>
      <w:r w:rsidR="00CC2E76">
        <w:rPr>
          <w:bCs/>
        </w:rPr>
      </w:r>
      <w:r w:rsidR="00CC2E76">
        <w:rPr>
          <w:bCs/>
        </w:rPr>
        <w:fldChar w:fldCharType="separate"/>
      </w:r>
      <w:r w:rsidR="00A6041B">
        <w:rPr>
          <w:bCs/>
        </w:rPr>
        <w:t>[10]</w:t>
      </w:r>
      <w:r w:rsidR="00CC2E76">
        <w:rPr>
          <w:bCs/>
        </w:rPr>
        <w:fldChar w:fldCharType="end"/>
      </w:r>
      <w:r w:rsidR="00AD58FC">
        <w:t xml:space="preserve"> (see </w:t>
      </w:r>
      <w:r w:rsidR="00CC2E76">
        <w:fldChar w:fldCharType="begin"/>
      </w:r>
      <w:r w:rsidR="00AD58FC">
        <w:instrText xml:space="preserve"> REF _Ref505354080 \r \h  \* MERGEFORMAT </w:instrText>
      </w:r>
      <w:r w:rsidR="00CC2E76">
        <w:fldChar w:fldCharType="separate"/>
      </w:r>
      <w:r w:rsidR="00AD58FC">
        <w:t>Figure 3:</w:t>
      </w:r>
      <w:r w:rsidR="00CC2E76">
        <w:fldChar w:fldCharType="end"/>
      </w:r>
      <w:r w:rsidR="00AD58FC">
        <w:t>)</w:t>
      </w:r>
      <w:r w:rsidR="006F03AC">
        <w:t>.</w:t>
      </w:r>
      <w:r w:rsidR="00AD58FC">
        <w:t xml:space="preserve"> </w:t>
      </w:r>
      <w:r w:rsidR="006F03AC">
        <w:t>Block L and partially block M1</w:t>
      </w:r>
      <w:r w:rsidR="00AD58FC">
        <w:t xml:space="preserve"> </w:t>
      </w:r>
      <w:r w:rsidR="009E534F">
        <w:t>might be of limited</w:t>
      </w:r>
      <w:r w:rsidR="00AD58FC">
        <w:t xml:space="preserve"> use</w:t>
      </w:r>
      <w:r w:rsidR="006F03AC">
        <w:t>;</w:t>
      </w:r>
      <w:r w:rsidR="00AD58FC">
        <w:t xml:space="preserve"> </w:t>
      </w:r>
      <w:r w:rsidR="006F03AC">
        <w:t xml:space="preserve">therefore, block L’ </w:t>
      </w:r>
      <w:r w:rsidR="009E534F">
        <w:t>might</w:t>
      </w:r>
      <w:r w:rsidR="006F03AC">
        <w:t xml:space="preserve"> be</w:t>
      </w:r>
      <w:r w:rsidR="00AD58FC">
        <w:t xml:space="preserve"> used only unpaired</w:t>
      </w:r>
      <w:r w:rsidR="006F03AC">
        <w:t xml:space="preserve"> and block </w:t>
      </w:r>
      <w:r w:rsidR="00962EAE">
        <w:t xml:space="preserve">M’1 </w:t>
      </w:r>
      <w:r w:rsidR="009E534F">
        <w:t>might</w:t>
      </w:r>
      <w:r w:rsidR="00962EAE">
        <w:t xml:space="preserve"> </w:t>
      </w:r>
      <w:r w:rsidR="009E534F">
        <w:t>remain</w:t>
      </w:r>
      <w:r w:rsidR="00962EAE">
        <w:t xml:space="preserve"> partially unpaired</w:t>
      </w:r>
      <w:r w:rsidR="00AD58FC">
        <w:t>.</w:t>
      </w:r>
    </w:p>
    <w:p w:rsidR="002F61EF" w:rsidRPr="000457BC" w:rsidRDefault="002F61EF" w:rsidP="000457BC">
      <w:pPr>
        <w:pStyle w:val="ECCParagraph"/>
        <w:rPr>
          <w:b/>
          <w:bCs/>
          <w:color w:val="D2232A"/>
          <w:szCs w:val="20"/>
          <w:lang w:val="en-US"/>
        </w:rPr>
      </w:pPr>
      <w:r w:rsidRPr="00A24DDF">
        <w:rPr>
          <w:noProof/>
          <w:szCs w:val="20"/>
          <w:lang w:val="da-DK" w:eastAsia="da-DK"/>
        </w:rPr>
        <w:drawing>
          <wp:inline distT="0" distB="0" distL="0" distR="0" wp14:anchorId="40EFCD8B" wp14:editId="4AAD22D2">
            <wp:extent cx="6120765" cy="2223530"/>
            <wp:effectExtent l="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6120765" cy="2223530"/>
                    </a:xfrm>
                    <a:prstGeom prst="rect">
                      <a:avLst/>
                    </a:prstGeom>
                    <a:noFill/>
                    <a:ln w="9525">
                      <a:noFill/>
                      <a:miter lim="800000"/>
                      <a:headEnd/>
                      <a:tailEnd/>
                    </a:ln>
                  </pic:spPr>
                </pic:pic>
              </a:graphicData>
            </a:graphic>
          </wp:inline>
        </w:drawing>
      </w:r>
    </w:p>
    <w:p w:rsidR="002F61EF" w:rsidRDefault="007E1DFE" w:rsidP="000457BC">
      <w:pPr>
        <w:pStyle w:val="Caption"/>
      </w:pPr>
      <w:bookmarkStart w:id="18" w:name="_Ref509997986"/>
      <w:r>
        <w:t xml:space="preserve">Figure </w:t>
      </w:r>
      <w:r>
        <w:fldChar w:fldCharType="begin"/>
      </w:r>
      <w:r>
        <w:instrText xml:space="preserve"> SEQ Figure \* ARABIC </w:instrText>
      </w:r>
      <w:r>
        <w:fldChar w:fldCharType="separate"/>
      </w:r>
      <w:r w:rsidR="00A6041B">
        <w:rPr>
          <w:noProof/>
        </w:rPr>
        <w:t>6</w:t>
      </w:r>
      <w:r>
        <w:fldChar w:fldCharType="end"/>
      </w:r>
      <w:r>
        <w:t xml:space="preserve">: </w:t>
      </w:r>
      <w:r w:rsidR="00ED728B">
        <w:t xml:space="preserve">Adaptation of </w:t>
      </w:r>
      <w:r w:rsidR="00CC2E76">
        <w:fldChar w:fldCharType="begin"/>
      </w:r>
      <w:r w:rsidR="00ED728B">
        <w:instrText xml:space="preserve"> REF _Ref505614877 \r \h </w:instrText>
      </w:r>
      <w:r w:rsidR="00CC2E76">
        <w:fldChar w:fldCharType="separate"/>
      </w:r>
      <w:r w:rsidR="00ED728B">
        <w:t>Figure 5:</w:t>
      </w:r>
      <w:r w:rsidR="00CC2E76">
        <w:fldChar w:fldCharType="end"/>
      </w:r>
      <w:r w:rsidR="00A861C2">
        <w:t xml:space="preserve"> in the case</w:t>
      </w:r>
      <w:r w:rsidR="00ED728B">
        <w:t xml:space="preserve"> where </w:t>
      </w:r>
      <w:r w:rsidR="00CE43EE">
        <w:t>channel arrangement in</w:t>
      </w:r>
      <w:r>
        <w:t xml:space="preserve"> </w:t>
      </w:r>
      <w:r w:rsidR="00CE43EE">
        <w:t>ECC/REC</w:t>
      </w:r>
      <w:proofErr w:type="gramStart"/>
      <w:r w:rsidR="003F27AF">
        <w:t>/</w:t>
      </w:r>
      <w:r w:rsidR="00CE43EE">
        <w:t>(</w:t>
      </w:r>
      <w:proofErr w:type="gramEnd"/>
      <w:r w:rsidR="00CE43EE">
        <w:t>14)01</w:t>
      </w:r>
      <w:r w:rsidR="009E534F">
        <w:rPr>
          <w:bCs w:val="0"/>
        </w:rPr>
        <w:t xml:space="preserve"> </w:t>
      </w:r>
      <w:r w:rsidR="00CC2E76">
        <w:rPr>
          <w:bCs w:val="0"/>
        </w:rPr>
        <w:fldChar w:fldCharType="begin"/>
      </w:r>
      <w:r w:rsidR="009E534F">
        <w:rPr>
          <w:bCs w:val="0"/>
        </w:rPr>
        <w:instrText xml:space="preserve"> REF _Ref505683140 \r \h </w:instrText>
      </w:r>
      <w:r w:rsidR="00CC2E76">
        <w:rPr>
          <w:bCs w:val="0"/>
        </w:rPr>
      </w:r>
      <w:r w:rsidR="00CC2E76">
        <w:rPr>
          <w:bCs w:val="0"/>
        </w:rPr>
        <w:fldChar w:fldCharType="separate"/>
      </w:r>
      <w:r w:rsidR="00A6041B">
        <w:rPr>
          <w:bCs w:val="0"/>
        </w:rPr>
        <w:t>[10]</w:t>
      </w:r>
      <w:r w:rsidR="00CC2E76">
        <w:rPr>
          <w:bCs w:val="0"/>
        </w:rPr>
        <w:fldChar w:fldCharType="end"/>
      </w:r>
      <w:r w:rsidR="00CE43EE">
        <w:t xml:space="preserve"> is contemporaneously used </w:t>
      </w:r>
      <w:r w:rsidR="00E356B3">
        <w:t xml:space="preserve">in </w:t>
      </w:r>
      <w:r w:rsidR="00CE43EE">
        <w:t>the same area</w:t>
      </w:r>
      <w:bookmarkEnd w:id="18"/>
    </w:p>
    <w:p w:rsidR="007C77A9" w:rsidRDefault="007C77A9" w:rsidP="007C77A9"/>
    <w:p w:rsidR="007C77A9" w:rsidRPr="007C77A9" w:rsidRDefault="007C77A9" w:rsidP="007C77A9"/>
    <w:p w:rsidR="00313E35" w:rsidRPr="00B53DA4" w:rsidRDefault="00313E35" w:rsidP="00DE0EEB">
      <w:pPr>
        <w:pStyle w:val="ECCAnnexheading2"/>
        <w:rPr>
          <w:lang w:val="en-GB"/>
        </w:rPr>
      </w:pPr>
      <w:r>
        <w:rPr>
          <w:lang w:val="en-GB"/>
        </w:rPr>
        <w:lastRenderedPageBreak/>
        <w:t>Block size</w:t>
      </w:r>
    </w:p>
    <w:p w:rsidR="00313E35" w:rsidRPr="00B53DA4" w:rsidRDefault="00313E35" w:rsidP="00DE0EEB">
      <w:pPr>
        <w:pStyle w:val="ECCParagraph"/>
      </w:pPr>
      <w:r w:rsidRPr="003D3BB0">
        <w:t>Block size should be integer multiple of the basic 250 MHz chann</w:t>
      </w:r>
      <w:r>
        <w:t xml:space="preserve">el size; in the example given in </w:t>
      </w:r>
      <w:r w:rsidR="00CC2E76">
        <w:fldChar w:fldCharType="begin"/>
      </w:r>
      <w:r w:rsidR="00CE43EE">
        <w:instrText xml:space="preserve"> REF _Ref505614877 \r \h </w:instrText>
      </w:r>
      <w:r w:rsidR="00CC2E76">
        <w:fldChar w:fldCharType="separate"/>
      </w:r>
      <w:r w:rsidR="00CE43EE">
        <w:t>Figure 5</w:t>
      </w:r>
      <w:proofErr w:type="gramStart"/>
      <w:r w:rsidR="00CE43EE">
        <w:t>:</w:t>
      </w:r>
      <w:r w:rsidR="00CC2E76">
        <w:fldChar w:fldCharType="end"/>
      </w:r>
      <w:r>
        <w:t>,</w:t>
      </w:r>
      <w:proofErr w:type="gramEnd"/>
      <w:r>
        <w:t xml:space="preserve"> </w:t>
      </w:r>
      <w:r w:rsidR="00CE43EE">
        <w:t>1750/</w:t>
      </w:r>
      <w:r w:rsidRPr="003D3BB0">
        <w:t>2000 MHz block</w:t>
      </w:r>
      <w:r>
        <w:t xml:space="preserve"> </w:t>
      </w:r>
      <w:r w:rsidRPr="003D3BB0">
        <w:t>size is considered</w:t>
      </w:r>
      <w:r w:rsidR="00A861C2">
        <w:t>. I</w:t>
      </w:r>
      <w:r w:rsidRPr="003D3BB0">
        <w:t xml:space="preserve">n principle, </w:t>
      </w:r>
      <w:r w:rsidR="00CE43EE" w:rsidRPr="003D3BB0">
        <w:t>inside a specific sub</w:t>
      </w:r>
      <w:r w:rsidR="00A861C2">
        <w:t>-</w:t>
      </w:r>
      <w:r w:rsidR="00CE43EE" w:rsidRPr="003D3BB0">
        <w:t>band</w:t>
      </w:r>
      <w:r w:rsidR="00CE43EE">
        <w:t xml:space="preserve"> </w:t>
      </w:r>
      <w:r w:rsidRPr="003D3BB0">
        <w:t xml:space="preserve">no upper limit is given to block size, </w:t>
      </w:r>
      <w:r>
        <w:t>provided that the blocks</w:t>
      </w:r>
      <w:r w:rsidR="00E356B3">
        <w:t>´</w:t>
      </w:r>
      <w:r>
        <w:t xml:space="preserve"> duplex separation is maintained</w:t>
      </w:r>
      <w:r w:rsidRPr="003D3BB0">
        <w:t>.</w:t>
      </w:r>
    </w:p>
    <w:p w:rsidR="00313E35" w:rsidRPr="003D3BB0" w:rsidRDefault="00313E35" w:rsidP="00DE0EEB">
      <w:pPr>
        <w:pStyle w:val="ECCAnnexheading2"/>
        <w:rPr>
          <w:lang w:val="en-GB"/>
        </w:rPr>
      </w:pPr>
      <w:r w:rsidRPr="003D3BB0">
        <w:rPr>
          <w:lang w:val="en-GB"/>
        </w:rPr>
        <w:t xml:space="preserve">Use of the channels/blocks </w:t>
      </w:r>
    </w:p>
    <w:p w:rsidR="00313E35" w:rsidRPr="004E1413" w:rsidRDefault="00A861C2" w:rsidP="00107BF5">
      <w:pPr>
        <w:pStyle w:val="ECCParagraph"/>
      </w:pPr>
      <w:r>
        <w:t>P</w:t>
      </w:r>
      <w:r w:rsidRPr="004E1413">
        <w:t>rovided that the 250 MHz raster or its aggregations</w:t>
      </w:r>
      <w:r>
        <w:t xml:space="preserve"> are respected, c</w:t>
      </w:r>
      <w:r w:rsidR="00313E35" w:rsidRPr="004E1413">
        <w:t>hannels inside the block(s) can be freely used</w:t>
      </w:r>
      <w:r w:rsidR="00313E35">
        <w:t>,</w:t>
      </w:r>
      <w:r w:rsidR="00313E35" w:rsidRPr="004E1413">
        <w:t xml:space="preserve"> in symmetric or asymmetric go/return</w:t>
      </w:r>
      <w:r w:rsidR="00313E35">
        <w:t>,</w:t>
      </w:r>
      <w:r w:rsidR="00313E35" w:rsidRPr="004E1413">
        <w:t xml:space="preserve"> inside the block(s) </w:t>
      </w:r>
      <w:r>
        <w:t>(</w:t>
      </w:r>
      <w:r w:rsidR="00313E35" w:rsidRPr="004E1413">
        <w:t>e.g. in TDD, full duplex</w:t>
      </w:r>
      <w:r w:rsidR="00313E35">
        <w:t xml:space="preserve"> (</w:t>
      </w:r>
      <w:r w:rsidR="00313E35" w:rsidRPr="00573349">
        <w:t>FD</w:t>
      </w:r>
      <w:r w:rsidR="00E356B3" w:rsidRPr="00573349">
        <w:rPr>
          <w:rStyle w:val="FootnoteReference"/>
          <w:color w:val="auto"/>
          <w:lang w:val="en-US"/>
        </w:rPr>
        <w:t>3</w:t>
      </w:r>
      <w:r w:rsidR="00313E35" w:rsidRPr="00573349">
        <w:t xml:space="preserve">) </w:t>
      </w:r>
      <w:r w:rsidR="00313E35" w:rsidRPr="004E1413">
        <w:t xml:space="preserve">or flexible </w:t>
      </w:r>
      <w:r w:rsidR="00732411">
        <w:t xml:space="preserve"> frequency</w:t>
      </w:r>
      <w:r w:rsidR="00CB50ED">
        <w:t xml:space="preserve"> division</w:t>
      </w:r>
      <w:r w:rsidR="00732411">
        <w:t xml:space="preserve"> </w:t>
      </w:r>
      <w:r w:rsidR="00313E35" w:rsidRPr="004E1413">
        <w:t>duplex</w:t>
      </w:r>
      <w:r w:rsidR="00313E35">
        <w:t xml:space="preserve"> (</w:t>
      </w:r>
      <w:r w:rsidR="00313E35" w:rsidRPr="00573349">
        <w:t>fFDD</w:t>
      </w:r>
      <w:r w:rsidR="00E356B3" w:rsidRPr="00573349">
        <w:rPr>
          <w:rStyle w:val="FootnoteReference"/>
          <w:color w:val="auto"/>
          <w:lang w:val="en-US"/>
        </w:rPr>
        <w:t>4</w:t>
      </w:r>
      <w:r w:rsidR="00313E35" w:rsidRPr="00573349">
        <w:t>)</w:t>
      </w:r>
      <w:r w:rsidRPr="00573349">
        <w:t>)</w:t>
      </w:r>
      <w:r w:rsidR="00313E35" w:rsidRPr="00573349">
        <w:t xml:space="preserve">, in </w:t>
      </w:r>
      <w:r>
        <w:t xml:space="preserve">the </w:t>
      </w:r>
      <w:r w:rsidR="00313E35" w:rsidRPr="003D3BB0">
        <w:t xml:space="preserve">same </w:t>
      </w:r>
      <w:r w:rsidR="00313E35">
        <w:t xml:space="preserve">or each paired </w:t>
      </w:r>
      <w:r w:rsidR="00313E35" w:rsidRPr="003D3BB0">
        <w:t>block</w:t>
      </w:r>
      <w:r w:rsidR="00313E35">
        <w:t>,</w:t>
      </w:r>
      <w:r w:rsidR="00313E35" w:rsidRPr="003D3BB0">
        <w:t xml:space="preserve"> or </w:t>
      </w:r>
      <w:r w:rsidR="00313E35">
        <w:t xml:space="preserve">in conventional FDD in </w:t>
      </w:r>
      <w:r w:rsidR="00313E35" w:rsidRPr="003D3BB0">
        <w:t xml:space="preserve">paired blocks, (see </w:t>
      </w:r>
      <w:r w:rsidR="00313E35">
        <w:t>fFDD examples in</w:t>
      </w:r>
      <w:r w:rsidR="00313E35" w:rsidRPr="003D3BB0">
        <w:t xml:space="preserve"> </w:t>
      </w:r>
      <w:r>
        <w:fldChar w:fldCharType="begin"/>
      </w:r>
      <w:r>
        <w:instrText xml:space="preserve"> REF _Ref509998604 \r \h </w:instrText>
      </w:r>
      <w:r>
        <w:fldChar w:fldCharType="separate"/>
      </w:r>
      <w:r>
        <w:t>Figure 7:</w:t>
      </w:r>
      <w:r>
        <w:fldChar w:fldCharType="end"/>
      </w:r>
      <w:r>
        <w:t xml:space="preserve"> </w:t>
      </w:r>
      <w:r w:rsidR="00313E35" w:rsidRPr="003D3BB0">
        <w:t xml:space="preserve">and </w:t>
      </w:r>
      <w:r>
        <w:fldChar w:fldCharType="begin"/>
      </w:r>
      <w:r>
        <w:instrText xml:space="preserve"> REF _Ref509998622 \r \h </w:instrText>
      </w:r>
      <w:r>
        <w:fldChar w:fldCharType="separate"/>
      </w:r>
      <w:r>
        <w:t>Figure 8:</w:t>
      </w:r>
      <w:r>
        <w:fldChar w:fldCharType="end"/>
      </w:r>
      <w:r>
        <w:t xml:space="preserve"> </w:t>
      </w:r>
      <w:r w:rsidR="00313E35" w:rsidRPr="003D3BB0">
        <w:t xml:space="preserve">and conventional FDD </w:t>
      </w:r>
      <w:r w:rsidR="00313E35">
        <w:t>examples in</w:t>
      </w:r>
      <w:r>
        <w:t xml:space="preserve"> </w:t>
      </w:r>
      <w:r>
        <w:fldChar w:fldCharType="begin"/>
      </w:r>
      <w:r>
        <w:instrText xml:space="preserve"> REF _Ref509998635 \r \h </w:instrText>
      </w:r>
      <w:r>
        <w:fldChar w:fldCharType="separate"/>
      </w:r>
      <w:r>
        <w:t>Figure 9:</w:t>
      </w:r>
      <w:r>
        <w:fldChar w:fldCharType="end"/>
      </w:r>
      <w:r>
        <w:t xml:space="preserve"> and </w:t>
      </w:r>
      <w:r>
        <w:fldChar w:fldCharType="begin"/>
      </w:r>
      <w:r>
        <w:instrText xml:space="preserve"> REF _Ref509998638 \r \h </w:instrText>
      </w:r>
      <w:r>
        <w:fldChar w:fldCharType="separate"/>
      </w:r>
      <w:r>
        <w:t>Figure 10:</w:t>
      </w:r>
      <w:r>
        <w:fldChar w:fldCharType="end"/>
      </w:r>
      <w:r w:rsidR="00313E35" w:rsidRPr="003D3BB0">
        <w:t>).</w:t>
      </w:r>
    </w:p>
    <w:p w:rsidR="00313E35" w:rsidRPr="004B7AC3" w:rsidRDefault="00313E35" w:rsidP="00DE0EEB">
      <w:pPr>
        <w:pStyle w:val="ECCParagraph"/>
        <w:jc w:val="center"/>
        <w:rPr>
          <w:b/>
        </w:rPr>
      </w:pPr>
      <w:r w:rsidRPr="00EE0F6F">
        <w:rPr>
          <w:noProof/>
          <w:lang w:val="da-DK" w:eastAsia="da-DK"/>
        </w:rPr>
        <w:drawing>
          <wp:inline distT="0" distB="0" distL="0" distR="0" wp14:anchorId="6F1DAFB9" wp14:editId="60EB3973">
            <wp:extent cx="5598160" cy="1079073"/>
            <wp:effectExtent l="0" t="0" r="254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98160" cy="1079073"/>
                    </a:xfrm>
                    <a:prstGeom prst="rect">
                      <a:avLst/>
                    </a:prstGeom>
                    <a:noFill/>
                    <a:ln>
                      <a:noFill/>
                    </a:ln>
                  </pic:spPr>
                </pic:pic>
              </a:graphicData>
            </a:graphic>
          </wp:inline>
        </w:drawing>
      </w:r>
    </w:p>
    <w:p w:rsidR="00313E35" w:rsidRPr="00B53DA4" w:rsidRDefault="007E1DFE" w:rsidP="000457BC">
      <w:pPr>
        <w:pStyle w:val="Caption"/>
      </w:pPr>
      <w:bookmarkStart w:id="19" w:name="_Ref509998604"/>
      <w:r>
        <w:t xml:space="preserve">Figure </w:t>
      </w:r>
      <w:r>
        <w:fldChar w:fldCharType="begin"/>
      </w:r>
      <w:r>
        <w:instrText xml:space="preserve"> SEQ Figure \* ARABIC </w:instrText>
      </w:r>
      <w:r>
        <w:fldChar w:fldCharType="separate"/>
      </w:r>
      <w:r w:rsidR="00A6041B">
        <w:rPr>
          <w:noProof/>
        </w:rPr>
        <w:t>7</w:t>
      </w:r>
      <w:r>
        <w:fldChar w:fldCharType="end"/>
      </w:r>
      <w:r>
        <w:t xml:space="preserve">: </w:t>
      </w:r>
      <w:r w:rsidR="00313E35" w:rsidRPr="003D3BB0">
        <w:t xml:space="preserve">In-block </w:t>
      </w:r>
      <w:r w:rsidR="00313E35">
        <w:t xml:space="preserve">fFDD </w:t>
      </w:r>
      <w:r w:rsidR="00313E35" w:rsidRPr="003D3BB0">
        <w:t>use examples for symmetric go</w:t>
      </w:r>
      <w:r w:rsidR="00E356B3">
        <w:t>/</w:t>
      </w:r>
      <w:r w:rsidR="00313E35" w:rsidRPr="003D3BB0">
        <w:t>return channel size</w:t>
      </w:r>
      <w:bookmarkEnd w:id="19"/>
      <w:r w:rsidR="00313E35" w:rsidRPr="003D3BB0">
        <w:t xml:space="preserve"> </w:t>
      </w:r>
    </w:p>
    <w:p w:rsidR="00313E35" w:rsidRPr="004B7AC3" w:rsidRDefault="00313E35" w:rsidP="00DE0EEB">
      <w:pPr>
        <w:pStyle w:val="ECCParagraph"/>
        <w:jc w:val="center"/>
      </w:pPr>
      <w:r w:rsidRPr="00EE0F6F">
        <w:rPr>
          <w:noProof/>
          <w:lang w:val="da-DK" w:eastAsia="da-DK"/>
        </w:rPr>
        <w:drawing>
          <wp:inline distT="0" distB="0" distL="0" distR="0" wp14:anchorId="3B07EA89" wp14:editId="39BD69FA">
            <wp:extent cx="3367703" cy="1467293"/>
            <wp:effectExtent l="0" t="0" r="4147"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71289" cy="1468855"/>
                    </a:xfrm>
                    <a:prstGeom prst="rect">
                      <a:avLst/>
                    </a:prstGeom>
                    <a:noFill/>
                    <a:ln>
                      <a:noFill/>
                    </a:ln>
                  </pic:spPr>
                </pic:pic>
              </a:graphicData>
            </a:graphic>
          </wp:inline>
        </w:drawing>
      </w:r>
    </w:p>
    <w:p w:rsidR="00313E35" w:rsidRPr="00B53DA4" w:rsidRDefault="007E1DFE" w:rsidP="000457BC">
      <w:pPr>
        <w:pStyle w:val="Caption"/>
      </w:pPr>
      <w:bookmarkStart w:id="20" w:name="_Ref509998622"/>
      <w:r>
        <w:t xml:space="preserve">Figure </w:t>
      </w:r>
      <w:r>
        <w:fldChar w:fldCharType="begin"/>
      </w:r>
      <w:r>
        <w:instrText xml:space="preserve"> SEQ Figure \* ARABIC </w:instrText>
      </w:r>
      <w:r>
        <w:fldChar w:fldCharType="separate"/>
      </w:r>
      <w:r w:rsidR="00A6041B">
        <w:rPr>
          <w:noProof/>
        </w:rPr>
        <w:t>8</w:t>
      </w:r>
      <w:r>
        <w:fldChar w:fldCharType="end"/>
      </w:r>
      <w:r>
        <w:t xml:space="preserve">: </w:t>
      </w:r>
      <w:r w:rsidR="00313E35" w:rsidRPr="003D3BB0">
        <w:t xml:space="preserve">In-block FDD </w:t>
      </w:r>
      <w:r w:rsidR="00313E35">
        <w:t xml:space="preserve">(fFDD) </w:t>
      </w:r>
      <w:r w:rsidR="00313E35" w:rsidRPr="003D3BB0">
        <w:t>use examples for asymmetric go</w:t>
      </w:r>
      <w:r w:rsidR="00E356B3">
        <w:t>/</w:t>
      </w:r>
      <w:r w:rsidR="00313E35" w:rsidRPr="003D3BB0">
        <w:t>return channel size</w:t>
      </w:r>
      <w:bookmarkEnd w:id="20"/>
    </w:p>
    <w:p w:rsidR="00E55ACF" w:rsidRPr="004B7AC3" w:rsidRDefault="00E55ACF" w:rsidP="00E55ACF">
      <w:pPr>
        <w:pStyle w:val="ECCParagraph"/>
        <w:jc w:val="center"/>
      </w:pPr>
      <w:r>
        <w:rPr>
          <w:noProof/>
          <w:lang w:val="da-DK" w:eastAsia="da-DK"/>
        </w:rPr>
        <mc:AlternateContent>
          <mc:Choice Requires="wpc">
            <w:drawing>
              <wp:inline distT="0" distB="0" distL="0" distR="0" wp14:anchorId="32977E5A" wp14:editId="78D71710">
                <wp:extent cx="5135245" cy="2022475"/>
                <wp:effectExtent l="0" t="0" r="0" b="0"/>
                <wp:docPr id="148" name="Canvas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5" name="Rectangle 13"/>
                        <wps:cNvSpPr>
                          <a:spLocks noChangeArrowheads="1"/>
                        </wps:cNvSpPr>
                        <wps:spPr bwMode="auto">
                          <a:xfrm>
                            <a:off x="0" y="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ED" w:rsidRDefault="00BA60ED" w:rsidP="00E55ACF">
                              <w:r>
                                <w:rPr>
                                  <w:rFonts w:ascii="Times New Roman" w:hAnsi="Times New Roman"/>
                                  <w:color w:val="000000"/>
                                  <w:szCs w:val="20"/>
                                </w:rPr>
                                <w:t xml:space="preserve"> </w:t>
                              </w:r>
                            </w:p>
                          </w:txbxContent>
                        </wps:txbx>
                        <wps:bodyPr rot="0" vert="horz" wrap="none" lIns="0" tIns="0" rIns="0" bIns="0" anchor="t" anchorCtr="0" upright="1">
                          <a:spAutoFit/>
                        </wps:bodyPr>
                      </wps:wsp>
                      <wps:wsp>
                        <wps:cNvPr id="96" name="Rectangle 14"/>
                        <wps:cNvSpPr>
                          <a:spLocks noChangeArrowheads="1"/>
                        </wps:cNvSpPr>
                        <wps:spPr bwMode="auto">
                          <a:xfrm>
                            <a:off x="4339590" y="709930"/>
                            <a:ext cx="15875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5"/>
                        <wps:cNvSpPr>
                          <a:spLocks noChangeArrowheads="1"/>
                        </wps:cNvSpPr>
                        <wps:spPr bwMode="auto">
                          <a:xfrm>
                            <a:off x="4339590" y="709930"/>
                            <a:ext cx="158750" cy="6223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16"/>
                        <wps:cNvSpPr>
                          <a:spLocks noChangeArrowheads="1"/>
                        </wps:cNvSpPr>
                        <wps:spPr bwMode="auto">
                          <a:xfrm>
                            <a:off x="3549015" y="709930"/>
                            <a:ext cx="314325"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7"/>
                        <wps:cNvSpPr>
                          <a:spLocks noChangeArrowheads="1"/>
                        </wps:cNvSpPr>
                        <wps:spPr bwMode="auto">
                          <a:xfrm>
                            <a:off x="3549015" y="709930"/>
                            <a:ext cx="314325" cy="6223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8"/>
                        <wps:cNvSpPr>
                          <a:spLocks noChangeArrowheads="1"/>
                        </wps:cNvSpPr>
                        <wps:spPr bwMode="auto">
                          <a:xfrm>
                            <a:off x="3866515" y="709930"/>
                            <a:ext cx="15875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9"/>
                        <wps:cNvSpPr>
                          <a:spLocks noChangeArrowheads="1"/>
                        </wps:cNvSpPr>
                        <wps:spPr bwMode="auto">
                          <a:xfrm>
                            <a:off x="3866515" y="709930"/>
                            <a:ext cx="158750" cy="6223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20"/>
                        <wps:cNvSpPr>
                          <a:spLocks noChangeArrowheads="1"/>
                        </wps:cNvSpPr>
                        <wps:spPr bwMode="auto">
                          <a:xfrm>
                            <a:off x="4025265" y="709930"/>
                            <a:ext cx="15875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21"/>
                        <wps:cNvSpPr>
                          <a:spLocks noChangeArrowheads="1"/>
                        </wps:cNvSpPr>
                        <wps:spPr bwMode="auto">
                          <a:xfrm>
                            <a:off x="4025265" y="709930"/>
                            <a:ext cx="158750" cy="6223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22"/>
                        <wps:cNvSpPr>
                          <a:spLocks noChangeArrowheads="1"/>
                        </wps:cNvSpPr>
                        <wps:spPr bwMode="auto">
                          <a:xfrm>
                            <a:off x="4184015" y="709930"/>
                            <a:ext cx="155575"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23"/>
                        <wps:cNvSpPr>
                          <a:spLocks noChangeArrowheads="1"/>
                        </wps:cNvSpPr>
                        <wps:spPr bwMode="auto">
                          <a:xfrm>
                            <a:off x="4184015" y="709930"/>
                            <a:ext cx="155575" cy="6223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24"/>
                        <wps:cNvSpPr>
                          <a:spLocks noChangeArrowheads="1"/>
                        </wps:cNvSpPr>
                        <wps:spPr bwMode="auto">
                          <a:xfrm>
                            <a:off x="4498340" y="709930"/>
                            <a:ext cx="159385"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25"/>
                        <wps:cNvSpPr>
                          <a:spLocks noChangeArrowheads="1"/>
                        </wps:cNvSpPr>
                        <wps:spPr bwMode="auto">
                          <a:xfrm>
                            <a:off x="4498340" y="709930"/>
                            <a:ext cx="159385" cy="6223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26"/>
                        <wps:cNvSpPr>
                          <a:spLocks noChangeArrowheads="1"/>
                        </wps:cNvSpPr>
                        <wps:spPr bwMode="auto">
                          <a:xfrm>
                            <a:off x="4657725" y="709930"/>
                            <a:ext cx="15875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27"/>
                        <wps:cNvSpPr>
                          <a:spLocks noChangeArrowheads="1"/>
                        </wps:cNvSpPr>
                        <wps:spPr bwMode="auto">
                          <a:xfrm>
                            <a:off x="4657725" y="709930"/>
                            <a:ext cx="158750" cy="6223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28"/>
                        <wps:cNvSpPr>
                          <a:spLocks noChangeArrowheads="1"/>
                        </wps:cNvSpPr>
                        <wps:spPr bwMode="auto">
                          <a:xfrm>
                            <a:off x="1203325" y="709930"/>
                            <a:ext cx="155575"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29"/>
                        <wps:cNvSpPr>
                          <a:spLocks noChangeArrowheads="1"/>
                        </wps:cNvSpPr>
                        <wps:spPr bwMode="auto">
                          <a:xfrm>
                            <a:off x="1203325" y="709930"/>
                            <a:ext cx="155575" cy="6223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30"/>
                        <wps:cNvSpPr>
                          <a:spLocks noChangeArrowheads="1"/>
                        </wps:cNvSpPr>
                        <wps:spPr bwMode="auto">
                          <a:xfrm>
                            <a:off x="412115" y="709930"/>
                            <a:ext cx="31750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31"/>
                        <wps:cNvSpPr>
                          <a:spLocks noChangeArrowheads="1"/>
                        </wps:cNvSpPr>
                        <wps:spPr bwMode="auto">
                          <a:xfrm>
                            <a:off x="412115" y="709930"/>
                            <a:ext cx="317500" cy="6223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32"/>
                        <wps:cNvSpPr>
                          <a:spLocks noChangeArrowheads="1"/>
                        </wps:cNvSpPr>
                        <wps:spPr bwMode="auto">
                          <a:xfrm>
                            <a:off x="729615" y="709930"/>
                            <a:ext cx="15621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33"/>
                        <wps:cNvSpPr>
                          <a:spLocks noChangeArrowheads="1"/>
                        </wps:cNvSpPr>
                        <wps:spPr bwMode="auto">
                          <a:xfrm>
                            <a:off x="729615" y="709930"/>
                            <a:ext cx="156210" cy="6223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34"/>
                        <wps:cNvSpPr>
                          <a:spLocks noChangeArrowheads="1"/>
                        </wps:cNvSpPr>
                        <wps:spPr bwMode="auto">
                          <a:xfrm>
                            <a:off x="889000" y="709930"/>
                            <a:ext cx="155575"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35"/>
                        <wps:cNvSpPr>
                          <a:spLocks noChangeArrowheads="1"/>
                        </wps:cNvSpPr>
                        <wps:spPr bwMode="auto">
                          <a:xfrm>
                            <a:off x="889000" y="709930"/>
                            <a:ext cx="155575" cy="6223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36"/>
                        <wps:cNvSpPr>
                          <a:spLocks noChangeArrowheads="1"/>
                        </wps:cNvSpPr>
                        <wps:spPr bwMode="auto">
                          <a:xfrm>
                            <a:off x="1044575" y="709930"/>
                            <a:ext cx="155575"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37"/>
                        <wps:cNvSpPr>
                          <a:spLocks noChangeArrowheads="1"/>
                        </wps:cNvSpPr>
                        <wps:spPr bwMode="auto">
                          <a:xfrm>
                            <a:off x="1044575" y="709930"/>
                            <a:ext cx="155575" cy="6223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38"/>
                        <wps:cNvSpPr>
                          <a:spLocks noChangeArrowheads="1"/>
                        </wps:cNvSpPr>
                        <wps:spPr bwMode="auto">
                          <a:xfrm>
                            <a:off x="1362075" y="709930"/>
                            <a:ext cx="155575"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39"/>
                        <wps:cNvSpPr>
                          <a:spLocks noChangeArrowheads="1"/>
                        </wps:cNvSpPr>
                        <wps:spPr bwMode="auto">
                          <a:xfrm>
                            <a:off x="1362075" y="709930"/>
                            <a:ext cx="155575" cy="6223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40"/>
                        <wps:cNvSpPr>
                          <a:spLocks noChangeArrowheads="1"/>
                        </wps:cNvSpPr>
                        <wps:spPr bwMode="auto">
                          <a:xfrm>
                            <a:off x="1520825" y="709930"/>
                            <a:ext cx="155575"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41"/>
                        <wps:cNvSpPr>
                          <a:spLocks noChangeArrowheads="1"/>
                        </wps:cNvSpPr>
                        <wps:spPr bwMode="auto">
                          <a:xfrm>
                            <a:off x="1520825" y="709930"/>
                            <a:ext cx="155575" cy="6223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46"/>
                        <wps:cNvSpPr>
                          <a:spLocks noChangeArrowheads="1"/>
                        </wps:cNvSpPr>
                        <wps:spPr bwMode="auto">
                          <a:xfrm>
                            <a:off x="4180840" y="33655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ED" w:rsidRDefault="00BA60ED" w:rsidP="00E55ACF">
                              <w:r>
                                <w:rPr>
                                  <w:rFonts w:ascii="Times New Roman" w:hAnsi="Times New Roman"/>
                                  <w:b/>
                                  <w:bCs/>
                                  <w:color w:val="000000"/>
                                </w:rPr>
                                <w:t xml:space="preserve"> </w:t>
                              </w:r>
                            </w:p>
                          </w:txbxContent>
                        </wps:txbx>
                        <wps:bodyPr rot="0" vert="horz" wrap="none" lIns="0" tIns="0" rIns="0" bIns="0" anchor="t" anchorCtr="0" upright="1">
                          <a:spAutoFit/>
                        </wps:bodyPr>
                      </wps:wsp>
                      <wps:wsp>
                        <wps:cNvPr id="125" name="Rectangle 48"/>
                        <wps:cNvSpPr>
                          <a:spLocks noChangeArrowheads="1"/>
                        </wps:cNvSpPr>
                        <wps:spPr bwMode="auto">
                          <a:xfrm>
                            <a:off x="916305" y="60325"/>
                            <a:ext cx="4057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ED" w:rsidRDefault="00BA60ED" w:rsidP="00E55ACF">
                              <w:r>
                                <w:rPr>
                                  <w:rFonts w:ascii="Times New Roman" w:hAnsi="Times New Roman"/>
                                  <w:b/>
                                  <w:bCs/>
                                  <w:color w:val="000000"/>
                                </w:rPr>
                                <w:t>Block 1</w:t>
                              </w:r>
                            </w:p>
                          </w:txbxContent>
                        </wps:txbx>
                        <wps:bodyPr rot="0" vert="horz" wrap="none" lIns="0" tIns="0" rIns="0" bIns="0" anchor="t" anchorCtr="0" upright="1">
                          <a:spAutoFit/>
                        </wps:bodyPr>
                      </wps:wsp>
                      <wps:wsp>
                        <wps:cNvPr id="126" name="Line 52"/>
                        <wps:cNvCnPr/>
                        <wps:spPr bwMode="auto">
                          <a:xfrm flipV="1">
                            <a:off x="408940" y="1389380"/>
                            <a:ext cx="3175" cy="4368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7" name="Line 53"/>
                        <wps:cNvCnPr/>
                        <wps:spPr bwMode="auto">
                          <a:xfrm flipV="1">
                            <a:off x="3542665" y="1389380"/>
                            <a:ext cx="3175" cy="4159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8" name="Line 54"/>
                        <wps:cNvCnPr/>
                        <wps:spPr bwMode="auto">
                          <a:xfrm>
                            <a:off x="412115" y="1753870"/>
                            <a:ext cx="3133725" cy="25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9" name="Freeform 55"/>
                        <wps:cNvSpPr>
                          <a:spLocks/>
                        </wps:cNvSpPr>
                        <wps:spPr bwMode="auto">
                          <a:xfrm>
                            <a:off x="412115" y="1674495"/>
                            <a:ext cx="97790" cy="158115"/>
                          </a:xfrm>
                          <a:custGeom>
                            <a:avLst/>
                            <a:gdLst>
                              <a:gd name="T0" fmla="*/ 62103635 w 154"/>
                              <a:gd name="T1" fmla="*/ 0 h 249"/>
                              <a:gd name="T2" fmla="*/ 0 w 154"/>
                              <a:gd name="T3" fmla="*/ 50432134 h 249"/>
                              <a:gd name="T4" fmla="*/ 62103635 w 154"/>
                              <a:gd name="T5" fmla="*/ 100460810 h 249"/>
                              <a:gd name="T6" fmla="*/ 0 60000 65536"/>
                              <a:gd name="T7" fmla="*/ 0 60000 65536"/>
                              <a:gd name="T8" fmla="*/ 0 60000 65536"/>
                            </a:gdLst>
                            <a:ahLst/>
                            <a:cxnLst>
                              <a:cxn ang="T6">
                                <a:pos x="T0" y="T1"/>
                              </a:cxn>
                              <a:cxn ang="T7">
                                <a:pos x="T2" y="T3"/>
                              </a:cxn>
                              <a:cxn ang="T8">
                                <a:pos x="T4" y="T5"/>
                              </a:cxn>
                            </a:cxnLst>
                            <a:rect l="0" t="0" r="r" b="b"/>
                            <a:pathLst>
                              <a:path w="154" h="249">
                                <a:moveTo>
                                  <a:pt x="154" y="0"/>
                                </a:moveTo>
                                <a:lnTo>
                                  <a:pt x="0" y="125"/>
                                </a:lnTo>
                                <a:lnTo>
                                  <a:pt x="154" y="24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56"/>
                        <wps:cNvSpPr>
                          <a:spLocks/>
                        </wps:cNvSpPr>
                        <wps:spPr bwMode="auto">
                          <a:xfrm>
                            <a:off x="3444875" y="1677670"/>
                            <a:ext cx="100965" cy="158115"/>
                          </a:xfrm>
                          <a:custGeom>
                            <a:avLst/>
                            <a:gdLst>
                              <a:gd name="T0" fmla="*/ 0 w 159"/>
                              <a:gd name="T1" fmla="*/ 100397310 h 249"/>
                              <a:gd name="T2" fmla="*/ 64135635 w 159"/>
                              <a:gd name="T3" fmla="*/ 48384246 h 249"/>
                              <a:gd name="T4" fmla="*/ 0 w 159"/>
                              <a:gd name="T5" fmla="*/ 0 h 249"/>
                              <a:gd name="T6" fmla="*/ 0 60000 65536"/>
                              <a:gd name="T7" fmla="*/ 0 60000 65536"/>
                              <a:gd name="T8" fmla="*/ 0 60000 65536"/>
                            </a:gdLst>
                            <a:ahLst/>
                            <a:cxnLst>
                              <a:cxn ang="T6">
                                <a:pos x="T0" y="T1"/>
                              </a:cxn>
                              <a:cxn ang="T7">
                                <a:pos x="T2" y="T3"/>
                              </a:cxn>
                              <a:cxn ang="T8">
                                <a:pos x="T4" y="T5"/>
                              </a:cxn>
                            </a:cxnLst>
                            <a:rect l="0" t="0" r="r" b="b"/>
                            <a:pathLst>
                              <a:path w="159" h="249">
                                <a:moveTo>
                                  <a:pt x="0" y="249"/>
                                </a:moveTo>
                                <a:lnTo>
                                  <a:pt x="159" y="120"/>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Line 57"/>
                        <wps:cNvCnPr/>
                        <wps:spPr bwMode="auto">
                          <a:xfrm>
                            <a:off x="3549015" y="379095"/>
                            <a:ext cx="1310005" cy="31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2" name="Freeform 58"/>
                        <wps:cNvSpPr>
                          <a:spLocks/>
                        </wps:cNvSpPr>
                        <wps:spPr bwMode="auto">
                          <a:xfrm>
                            <a:off x="3549015" y="273050"/>
                            <a:ext cx="115570" cy="215265"/>
                          </a:xfrm>
                          <a:custGeom>
                            <a:avLst/>
                            <a:gdLst>
                              <a:gd name="T0" fmla="*/ 73343135 w 182"/>
                              <a:gd name="T1" fmla="*/ 0 h 339"/>
                              <a:gd name="T2" fmla="*/ 0 w 182"/>
                              <a:gd name="T3" fmla="*/ 69368554 h 339"/>
                              <a:gd name="T4" fmla="*/ 73343135 w 182"/>
                              <a:gd name="T5" fmla="*/ 136720580 h 339"/>
                              <a:gd name="T6" fmla="*/ 0 60000 65536"/>
                              <a:gd name="T7" fmla="*/ 0 60000 65536"/>
                              <a:gd name="T8" fmla="*/ 0 60000 65536"/>
                            </a:gdLst>
                            <a:ahLst/>
                            <a:cxnLst>
                              <a:cxn ang="T6">
                                <a:pos x="T0" y="T1"/>
                              </a:cxn>
                              <a:cxn ang="T7">
                                <a:pos x="T2" y="T3"/>
                              </a:cxn>
                              <a:cxn ang="T8">
                                <a:pos x="T4" y="T5"/>
                              </a:cxn>
                            </a:cxnLst>
                            <a:rect l="0" t="0" r="r" b="b"/>
                            <a:pathLst>
                              <a:path w="182" h="339">
                                <a:moveTo>
                                  <a:pt x="182" y="0"/>
                                </a:moveTo>
                                <a:lnTo>
                                  <a:pt x="0" y="172"/>
                                </a:lnTo>
                                <a:lnTo>
                                  <a:pt x="182" y="33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59"/>
                        <wps:cNvSpPr>
                          <a:spLocks/>
                        </wps:cNvSpPr>
                        <wps:spPr bwMode="auto">
                          <a:xfrm>
                            <a:off x="4742815" y="276225"/>
                            <a:ext cx="116205" cy="215265"/>
                          </a:xfrm>
                          <a:custGeom>
                            <a:avLst/>
                            <a:gdLst>
                              <a:gd name="T0" fmla="*/ 0 w 183"/>
                              <a:gd name="T1" fmla="*/ 136657080 h 339"/>
                              <a:gd name="T2" fmla="*/ 73787635 w 183"/>
                              <a:gd name="T3" fmla="*/ 67320744 h 339"/>
                              <a:gd name="T4" fmla="*/ 0 w 183"/>
                              <a:gd name="T5" fmla="*/ 0 h 339"/>
                              <a:gd name="T6" fmla="*/ 0 60000 65536"/>
                              <a:gd name="T7" fmla="*/ 0 60000 65536"/>
                              <a:gd name="T8" fmla="*/ 0 60000 65536"/>
                            </a:gdLst>
                            <a:ahLst/>
                            <a:cxnLst>
                              <a:cxn ang="T6">
                                <a:pos x="T0" y="T1"/>
                              </a:cxn>
                              <a:cxn ang="T7">
                                <a:pos x="T2" y="T3"/>
                              </a:cxn>
                              <a:cxn ang="T8">
                                <a:pos x="T4" y="T5"/>
                              </a:cxn>
                            </a:cxnLst>
                            <a:rect l="0" t="0" r="r" b="b"/>
                            <a:pathLst>
                              <a:path w="183" h="339">
                                <a:moveTo>
                                  <a:pt x="0" y="339"/>
                                </a:moveTo>
                                <a:lnTo>
                                  <a:pt x="183" y="167"/>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Line 60"/>
                        <wps:cNvCnPr/>
                        <wps:spPr bwMode="auto">
                          <a:xfrm>
                            <a:off x="366395" y="379095"/>
                            <a:ext cx="1310005" cy="31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5" name="Freeform 61"/>
                        <wps:cNvSpPr>
                          <a:spLocks/>
                        </wps:cNvSpPr>
                        <wps:spPr bwMode="auto">
                          <a:xfrm>
                            <a:off x="366395" y="273050"/>
                            <a:ext cx="119380" cy="215265"/>
                          </a:xfrm>
                          <a:custGeom>
                            <a:avLst/>
                            <a:gdLst>
                              <a:gd name="T0" fmla="*/ 75819635 w 188"/>
                              <a:gd name="T1" fmla="*/ 0 h 339"/>
                              <a:gd name="T2" fmla="*/ 0 w 188"/>
                              <a:gd name="T3" fmla="*/ 69368554 h 339"/>
                              <a:gd name="T4" fmla="*/ 75819635 w 188"/>
                              <a:gd name="T5" fmla="*/ 136720580 h 339"/>
                              <a:gd name="T6" fmla="*/ 0 60000 65536"/>
                              <a:gd name="T7" fmla="*/ 0 60000 65536"/>
                              <a:gd name="T8" fmla="*/ 0 60000 65536"/>
                            </a:gdLst>
                            <a:ahLst/>
                            <a:cxnLst>
                              <a:cxn ang="T6">
                                <a:pos x="T0" y="T1"/>
                              </a:cxn>
                              <a:cxn ang="T7">
                                <a:pos x="T2" y="T3"/>
                              </a:cxn>
                              <a:cxn ang="T8">
                                <a:pos x="T4" y="T5"/>
                              </a:cxn>
                            </a:cxnLst>
                            <a:rect l="0" t="0" r="r" b="b"/>
                            <a:pathLst>
                              <a:path w="188" h="339">
                                <a:moveTo>
                                  <a:pt x="188" y="0"/>
                                </a:moveTo>
                                <a:lnTo>
                                  <a:pt x="0" y="172"/>
                                </a:lnTo>
                                <a:lnTo>
                                  <a:pt x="188" y="33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62"/>
                        <wps:cNvSpPr>
                          <a:spLocks/>
                        </wps:cNvSpPr>
                        <wps:spPr bwMode="auto">
                          <a:xfrm>
                            <a:off x="1560830" y="276225"/>
                            <a:ext cx="115570" cy="215265"/>
                          </a:xfrm>
                          <a:custGeom>
                            <a:avLst/>
                            <a:gdLst>
                              <a:gd name="T0" fmla="*/ 0 w 182"/>
                              <a:gd name="T1" fmla="*/ 136657080 h 339"/>
                              <a:gd name="T2" fmla="*/ 73406635 w 182"/>
                              <a:gd name="T3" fmla="*/ 67320744 h 339"/>
                              <a:gd name="T4" fmla="*/ 0 w 182"/>
                              <a:gd name="T5" fmla="*/ 0 h 339"/>
                              <a:gd name="T6" fmla="*/ 0 60000 65536"/>
                              <a:gd name="T7" fmla="*/ 0 60000 65536"/>
                              <a:gd name="T8" fmla="*/ 0 60000 65536"/>
                            </a:gdLst>
                            <a:ahLst/>
                            <a:cxnLst>
                              <a:cxn ang="T6">
                                <a:pos x="T0" y="T1"/>
                              </a:cxn>
                              <a:cxn ang="T7">
                                <a:pos x="T2" y="T3"/>
                              </a:cxn>
                              <a:cxn ang="T8">
                                <a:pos x="T4" y="T5"/>
                              </a:cxn>
                            </a:cxnLst>
                            <a:rect l="0" t="0" r="r" b="b"/>
                            <a:pathLst>
                              <a:path w="182" h="339">
                                <a:moveTo>
                                  <a:pt x="0" y="339"/>
                                </a:moveTo>
                                <a:lnTo>
                                  <a:pt x="182" y="167"/>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63"/>
                        <wps:cNvSpPr>
                          <a:spLocks noChangeArrowheads="1"/>
                        </wps:cNvSpPr>
                        <wps:spPr bwMode="auto">
                          <a:xfrm>
                            <a:off x="3759835" y="873760"/>
                            <a:ext cx="84582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64"/>
                        <wps:cNvSpPr>
                          <a:spLocks noChangeArrowheads="1"/>
                        </wps:cNvSpPr>
                        <wps:spPr bwMode="auto">
                          <a:xfrm>
                            <a:off x="3759835" y="873760"/>
                            <a:ext cx="845820" cy="29464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65"/>
                        <wps:cNvSpPr>
                          <a:spLocks noChangeArrowheads="1"/>
                        </wps:cNvSpPr>
                        <wps:spPr bwMode="auto">
                          <a:xfrm>
                            <a:off x="3836035" y="934085"/>
                            <a:ext cx="6318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ED" w:rsidRDefault="00BA60ED" w:rsidP="00E55ACF">
                              <w:r>
                                <w:rPr>
                                  <w:rFonts w:ascii="Times New Roman" w:hAnsi="Times New Roman"/>
                                  <w:b/>
                                  <w:bCs/>
                                  <w:color w:val="000000"/>
                                </w:rPr>
                                <w:t>Return (go)</w:t>
                              </w:r>
                            </w:p>
                          </w:txbxContent>
                        </wps:txbx>
                        <wps:bodyPr rot="0" vert="horz" wrap="none" lIns="0" tIns="0" rIns="0" bIns="0" anchor="t" anchorCtr="0" upright="1">
                          <a:spAutoFit/>
                        </wps:bodyPr>
                      </wps:wsp>
                      <wps:wsp>
                        <wps:cNvPr id="140" name="Rectangle 67"/>
                        <wps:cNvSpPr>
                          <a:spLocks noChangeArrowheads="1"/>
                        </wps:cNvSpPr>
                        <wps:spPr bwMode="auto">
                          <a:xfrm>
                            <a:off x="619760" y="868045"/>
                            <a:ext cx="848995"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68"/>
                        <wps:cNvSpPr>
                          <a:spLocks noChangeArrowheads="1"/>
                        </wps:cNvSpPr>
                        <wps:spPr bwMode="auto">
                          <a:xfrm>
                            <a:off x="619760" y="868045"/>
                            <a:ext cx="848995" cy="30607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69"/>
                        <wps:cNvSpPr>
                          <a:spLocks noChangeArrowheads="1"/>
                        </wps:cNvSpPr>
                        <wps:spPr bwMode="auto">
                          <a:xfrm>
                            <a:off x="696595" y="934085"/>
                            <a:ext cx="6318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ED" w:rsidRDefault="00BA60ED" w:rsidP="00E55ACF">
                              <w:r>
                                <w:rPr>
                                  <w:rFonts w:ascii="Times New Roman" w:hAnsi="Times New Roman"/>
                                  <w:b/>
                                  <w:bCs/>
                                  <w:color w:val="000000"/>
                                </w:rPr>
                                <w:t>Go (return)</w:t>
                              </w:r>
                            </w:p>
                          </w:txbxContent>
                        </wps:txbx>
                        <wps:bodyPr rot="0" vert="horz" wrap="none" lIns="0" tIns="0" rIns="0" bIns="0" anchor="t" anchorCtr="0" upright="1">
                          <a:spAutoFit/>
                        </wps:bodyPr>
                      </wps:wsp>
                      <wps:wsp>
                        <wps:cNvPr id="143" name="Rectangle 71"/>
                        <wps:cNvSpPr>
                          <a:spLocks noChangeArrowheads="1"/>
                        </wps:cNvSpPr>
                        <wps:spPr bwMode="auto">
                          <a:xfrm>
                            <a:off x="1130300" y="1471295"/>
                            <a:ext cx="6388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ED" w:rsidRDefault="00BA60ED" w:rsidP="00E55ACF">
                              <w:r>
                                <w:rPr>
                                  <w:rFonts w:ascii="Times New Roman" w:hAnsi="Times New Roman"/>
                                  <w:b/>
                                  <w:bCs/>
                                  <w:color w:val="000000"/>
                                </w:rPr>
                                <w:t xml:space="preserve">Block offset </w:t>
                              </w:r>
                            </w:p>
                          </w:txbxContent>
                        </wps:txbx>
                        <wps:bodyPr rot="0" vert="horz" wrap="none" lIns="0" tIns="0" rIns="0" bIns="0" anchor="t" anchorCtr="0" upright="1">
                          <a:spAutoFit/>
                        </wps:bodyPr>
                      </wps:wsp>
                      <wps:wsp>
                        <wps:cNvPr id="144" name="Rectangle 72"/>
                        <wps:cNvSpPr>
                          <a:spLocks noChangeArrowheads="1"/>
                        </wps:cNvSpPr>
                        <wps:spPr bwMode="auto">
                          <a:xfrm>
                            <a:off x="1866265" y="1471295"/>
                            <a:ext cx="723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ED" w:rsidRPr="00D05709" w:rsidRDefault="00BA60ED" w:rsidP="00E55ACF">
                              <w:pPr>
                                <w:rPr>
                                  <w:lang w:val="it-IT"/>
                                </w:rPr>
                              </w:pPr>
                              <w:r>
                                <w:rPr>
                                  <w:lang w:val="it-IT"/>
                                </w:rPr>
                                <w:t>=</w:t>
                              </w:r>
                            </w:p>
                          </w:txbxContent>
                        </wps:txbx>
                        <wps:bodyPr rot="0" vert="horz" wrap="none" lIns="0" tIns="0" rIns="0" bIns="0" anchor="t" anchorCtr="0" upright="1">
                          <a:spAutoFit/>
                        </wps:bodyPr>
                      </wps:wsp>
                      <wps:wsp>
                        <wps:cNvPr id="145" name="Rectangle 74"/>
                        <wps:cNvSpPr>
                          <a:spLocks noChangeArrowheads="1"/>
                        </wps:cNvSpPr>
                        <wps:spPr bwMode="auto">
                          <a:xfrm>
                            <a:off x="1981835" y="1471295"/>
                            <a:ext cx="833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ED" w:rsidRPr="00A37150" w:rsidRDefault="00BA60ED" w:rsidP="00E55ACF">
                              <w:pPr>
                                <w:rPr>
                                  <w:rFonts w:ascii="Times New Roman" w:hAnsi="Times New Roman"/>
                                  <w:b/>
                                  <w:lang w:val="it-IT"/>
                                </w:rPr>
                              </w:pPr>
                              <w:r>
                                <w:rPr>
                                  <w:rFonts w:ascii="Times New Roman" w:hAnsi="Times New Roman"/>
                                  <w:b/>
                                  <w:lang w:val="it-IT"/>
                                </w:rPr>
                                <w:t xml:space="preserve">11.55 </w:t>
                              </w:r>
                              <w:r>
                                <w:rPr>
                                  <w:rFonts w:ascii="Times New Roman" w:hAnsi="Times New Roman"/>
                                  <w:b/>
                                  <w:lang w:val="it-IT"/>
                                </w:rPr>
                                <w:t xml:space="preserve">/ 12 / 14.2  </w:t>
                              </w:r>
                            </w:p>
                          </w:txbxContent>
                        </wps:txbx>
                        <wps:bodyPr rot="0" vert="horz" wrap="none" lIns="0" tIns="0" rIns="0" bIns="0" anchor="t" anchorCtr="0" upright="1">
                          <a:spAutoFit/>
                        </wps:bodyPr>
                      </wps:wsp>
                      <wps:wsp>
                        <wps:cNvPr id="146" name="Rectangle 77"/>
                        <wps:cNvSpPr>
                          <a:spLocks noChangeArrowheads="1"/>
                        </wps:cNvSpPr>
                        <wps:spPr bwMode="auto">
                          <a:xfrm>
                            <a:off x="3069590" y="1471295"/>
                            <a:ext cx="29464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ED" w:rsidRDefault="00BA60ED" w:rsidP="00E55ACF">
                              <w:r>
                                <w:rPr>
                                  <w:rFonts w:ascii="Times New Roman" w:hAnsi="Times New Roman"/>
                                  <w:b/>
                                  <w:bCs/>
                                  <w:color w:val="000000"/>
                                </w:rPr>
                                <w:t>GHz</w:t>
                              </w:r>
                            </w:p>
                          </w:txbxContent>
                        </wps:txbx>
                        <wps:bodyPr rot="0" vert="horz" wrap="square" lIns="0" tIns="0" rIns="0" bIns="0" anchor="t" anchorCtr="0" upright="1">
                          <a:noAutofit/>
                        </wps:bodyPr>
                      </wps:wsp>
                      <wps:wsp>
                        <wps:cNvPr id="147" name="Rectangle 194"/>
                        <wps:cNvSpPr>
                          <a:spLocks noChangeArrowheads="1"/>
                        </wps:cNvSpPr>
                        <wps:spPr bwMode="auto">
                          <a:xfrm>
                            <a:off x="3986530" y="60325"/>
                            <a:ext cx="4483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ED" w:rsidRDefault="00BA60ED" w:rsidP="00E55ACF">
                              <w:r>
                                <w:rPr>
                                  <w:rFonts w:ascii="Times New Roman" w:hAnsi="Times New Roman"/>
                                  <w:b/>
                                  <w:bCs/>
                                  <w:color w:val="000000"/>
                                </w:rPr>
                                <w:t>Block 1’</w:t>
                              </w:r>
                            </w:p>
                          </w:txbxContent>
                        </wps:txbx>
                        <wps:bodyPr rot="0" vert="horz" wrap="none" lIns="0" tIns="0" rIns="0" bIns="0" anchor="t" anchorCtr="0" upright="1">
                          <a:spAutoFit/>
                        </wps:bodyPr>
                      </wps:wsp>
                    </wpc:wpc>
                  </a:graphicData>
                </a:graphic>
              </wp:inline>
            </w:drawing>
          </mc:Choice>
          <mc:Fallback>
            <w:pict>
              <v:group id="Canvas 12" o:spid="_x0000_s1032" editas="canvas" style="width:404.35pt;height:159.25pt;mso-position-horizontal-relative:char;mso-position-vertical-relative:line" coordsize="51352,2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1352;height:20224;visibility:visible;mso-wrap-style:square">
                  <v:fill o:detectmouseclick="t"/>
                  <v:path o:connecttype="none"/>
                </v:shape>
                <v:rect id="Rectangle 13" o:spid="_x0000_s1034" style="position:absolute;width:32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BA60ED" w:rsidRDefault="00BA60ED" w:rsidP="00E55ACF">
                        <w:r>
                          <w:rPr>
                            <w:rFonts w:ascii="Times New Roman" w:hAnsi="Times New Roman"/>
                            <w:color w:val="000000"/>
                            <w:szCs w:val="20"/>
                          </w:rPr>
                          <w:t xml:space="preserve"> </w:t>
                        </w:r>
                      </w:p>
                    </w:txbxContent>
                  </v:textbox>
                </v:rect>
                <v:rect id="Rectangle 14" o:spid="_x0000_s1035" style="position:absolute;left:43395;top:7099;width:1588;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6lk8IA&#10;AADbAAAADwAAAGRycy9kb3ducmV2LnhtbESPQYvCMBSE78L+h/AW9qaJrpa1GkUEQXA9qAteH82z&#10;LTYvtYla//1GEDwOM/MNM523thI3anzpWEO/p0AQZ86UnGv4O6y6PyB8QDZYOSYND/Iwn310ppga&#10;d+cd3fYhFxHCPkUNRQh1KqXPCrLoe64mjt7JNRZDlE0uTYP3CLeVHCiVSIslx4UCa1oWlJ33V6sB&#10;k6G5bE/fv4fNNcFx3qrV6Ki0/vpsFxMQgdrwDr/aa6NhnMD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qWTwgAAANsAAAAPAAAAAAAAAAAAAAAAAJgCAABkcnMvZG93&#10;bnJldi54bWxQSwUGAAAAAAQABAD1AAAAhwMAAAAA&#10;" stroked="f"/>
                <v:rect id="Rectangle 15" o:spid="_x0000_s1036" style="position:absolute;left:43395;top:7099;width:1588;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wT/cYA&#10;AADbAAAADwAAAGRycy9kb3ducmV2LnhtbESPQWvCQBSE74L/YXlCL0U3tVRrdJUaWgkIgrbQ6yP7&#10;TILZtzG71dRf7wqCx2FmvmFmi9ZU4kSNKy0reBlEIIgzq0vOFfx8f/XfQTiPrLGyTAr+ycFi3u3M&#10;MNb2zFs67XwuAoRdjAoK7+tYSpcVZNANbE0cvL1tDPogm1zqBs8Bbio5jKKRNFhyWCiwpqSg7LD7&#10;Mwo2z6P07VPnNv1dLYfHtUxWr5dEqade+zEF4an1j/C9nWoFkzHcvo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wT/cYAAADbAAAADwAAAAAAAAAAAAAAAACYAgAAZHJz&#10;L2Rvd25yZXYueG1sUEsFBgAAAAAEAAQA9QAAAIsDAAAAAA==&#10;" filled="f" strokeweight=".7pt"/>
                <v:rect id="Rectangle 16" o:spid="_x0000_s1037" style="position:absolute;left:35490;top:7099;width:3143;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UesAA&#10;AADbAAAADwAAAGRycy9kb3ducmV2LnhtbERPy4rCMBTdD/gP4QruxsTHFK1GEUEY0Fn4ALeX5toW&#10;m5vaRO38vVkILg/nPV+2thIPanzpWMOgr0AQZ86UnGs4HTffExA+IBusHJOGf/KwXHS+5pga9+Q9&#10;PQ4hFzGEfYoaihDqVEqfFWTR911NHLmLayyGCJtcmgafMdxWcqhUIi2WHBsKrGldUHY93K0GTMbm&#10;9ncZ7Y7be4LTvFWbn7PSutdtVzMQgdrwEb/dv0bDNI6N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2UesAAAADbAAAADwAAAAAAAAAAAAAAAACYAgAAZHJzL2Rvd25y&#10;ZXYueG1sUEsFBgAAAAAEAAQA9QAAAIUDAAAAAA==&#10;" stroked="f"/>
                <v:rect id="Rectangle 17" o:spid="_x0000_s1038" style="position:absolute;left:35490;top:7099;width:3143;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8iFMYA&#10;AADbAAAADwAAAGRycy9kb3ducmV2LnhtbESPQWvCQBSE74L/YXmFXkQ3tVRqdBNssBIQhGqh10f2&#10;mYRm36bZVdP+elcoeBxm5htmmfamEWfqXG1ZwdMkAkFcWF1zqeDz8D5+BeE8ssbGMin4JQdpMhws&#10;Mdb2wh903vtSBAi7GBVU3rexlK6oyKCb2JY4eEfbGfRBdqXUHV4C3DRyGkUzabDmsFBhS1lFxff+&#10;ZBTsRrP8Za1Lm39t3qY/W5ltnv8ypR4f+tUChKfe38P/7VwrmM/h9iX8AJ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8iFMYAAADbAAAADwAAAAAAAAAAAAAAAACYAgAAZHJz&#10;L2Rvd25yZXYueG1sUEsFBgAAAAAEAAQA9QAAAIsDAAAAAA==&#10;" filled="f" strokeweight=".7pt"/>
                <v:rect id="Rectangle 18" o:spid="_x0000_s1039" style="position:absolute;left:38665;top:7099;width:1587;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gMMUA&#10;AADcAAAADwAAAGRycy9kb3ducmV2LnhtbESPT2vCQBDF7wW/wzJCb3XX/gk1ukopCELbg1HodciO&#10;STA7m2ZXjd++cxC8zfDevPebxWrwrTpTH5vAFqYTA4q4DK7hysJ+t356BxUTssM2MFm4UoTVcvSw&#10;wNyFC2/pXKRKSQjHHC3UKXW51rGsyWOchI5YtEPoPSZZ+0q7Hi8S7lv9bEymPTYsDTV29FlTeSxO&#10;3gJmr+7v5/Dyvfs6ZTirBrN++zXWPo6HjzmoREO6m2/XGyf4RvD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KAwxQAAANwAAAAPAAAAAAAAAAAAAAAAAJgCAABkcnMv&#10;ZG93bnJldi54bWxQSwUGAAAAAAQABAD1AAAAigMAAAAA&#10;" stroked="f"/>
                <v:rect id="Rectangle 19" o:spid="_x0000_s1040" style="position:absolute;left:38665;top:7099;width:1587;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9OIMQA&#10;AADcAAAADwAAAGRycy9kb3ducmV2LnhtbERPTWvCQBC9C/6HZYRepG5UKiW6ioZWAgXBWOh1yI5J&#10;MDsbs1uN/nq3UPA2j/c5i1VnanGh1lWWFYxHEQji3OqKCwXfh8/XdxDOI2usLZOCGzlYLfu9Bcba&#10;XnlPl8wXIoSwi1FB6X0TS+nykgy6kW2IA3e0rUEfYFtI3eI1hJtaTqJoJg1WHBpKbCgpKT9lv0bB&#10;bjhL3z50YdOf7WZy/pLJdnpPlHoZdOs5CE+df4r/3akO86Mx/D0TL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vTiDEAAAA3AAAAA8AAAAAAAAAAAAAAAAAmAIAAGRycy9k&#10;b3ducmV2LnhtbFBLBQYAAAAABAAEAPUAAACJAwAAAAA=&#10;" filled="f" strokeweight=".7pt"/>
                <v:rect id="Rectangle 20" o:spid="_x0000_s1041" style="position:absolute;left:40252;top:7099;width:1588;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b3MEA&#10;AADcAAAADwAAAGRycy9kb3ducmV2LnhtbERPTYvCMBC9C/6HMMLeNNHVslajiCAsuB7UBa9DM7bF&#10;ZlKbqN1/vxEEb/N4nzNftrYSd2p86VjDcKBAEGfOlJxr+D1u+l8gfEA2WDkmDX/kYbnoduaYGvfg&#10;Pd0PIRcxhH2KGooQ6lRKnxVk0Q9cTRy5s2sshgibXJoGHzHcVnKkVCItlhwbCqxpXVB2OdysBkzG&#10;5ro7f/4ct7cEp3mrNpOT0vqj165mIAK14S1+ub9NnK9G8HwmXi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Wm9zBAAAA3AAAAA8AAAAAAAAAAAAAAAAAmAIAAGRycy9kb3du&#10;cmV2LnhtbFBLBQYAAAAABAAEAPUAAACGAwAAAAA=&#10;" stroked="f"/>
                <v:rect id="Rectangle 21" o:spid="_x0000_s1042" style="position:absolute;left:40252;top:7099;width:1588;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F1zMQA&#10;AADcAAAADwAAAGRycy9kb3ducmV2LnhtbERPTWvCQBC9C/6HZQQvUjdVKiVmIzZYCRQKaqHXITsm&#10;wexszK6a+uvdQqG3ebzPSVa9acSVOldbVvA8jUAQF1bXXCr4Orw/vYJwHlljY5kU/JCDVTocJBhr&#10;e+MdXfe+FCGEXYwKKu/bWEpXVGTQTW1LHLij7Qz6ALtS6g5vIdw0chZFC2mw5tBQYUtZRcVpfzEK&#10;PieL/GWjS5t/b99m5w+Zbef3TKnxqF8vQXjq/b/4z53rMD+aw+8z4QKZ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dczEAAAA3AAAAA8AAAAAAAAAAAAAAAAAmAIAAGRycy9k&#10;b3ducmV2LnhtbFBLBQYAAAAABAAEAPUAAACJAwAAAAA=&#10;" filled="f" strokeweight=".7pt"/>
                <v:rect id="Rectangle 22" o:spid="_x0000_s1043" style="position:absolute;left:41840;top:7099;width:1555;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mM8MA&#10;AADcAAAADwAAAGRycy9kb3ducmV2LnhtbERPTWvCQBC9C/0Pywi96a41hjZ1lSIIherBpNDrkB2T&#10;0Oxsml1N+u/dQsHbPN7nrLejbcWVet841rCYKxDEpTMNVxo+i/3sGYQPyAZbx6ThlzxsNw+TNWbG&#10;DXyiax4qEUPYZ6ihDqHLpPRlTRb93HXEkTu73mKIsK+k6XGI4baVT0ql0mLDsaHGjnY1ld/5xWrA&#10;NDE/x/PyUHxcUnypRrVffSmtH6fj2yuIQGO4i//d7ybOVwn8PRMv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OmM8MAAADcAAAADwAAAAAAAAAAAAAAAACYAgAAZHJzL2Rv&#10;d25yZXYueG1sUEsFBgAAAAAEAAQA9QAAAIgDAAAAAA==&#10;" stroked="f"/>
                <v:rect id="Rectangle 23" o:spid="_x0000_s1044" style="position:absolute;left:41840;top:7099;width:1555;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RII8MA&#10;AADcAAAADwAAAGRycy9kb3ducmV2LnhtbERPTWvCQBC9C/6HZQQvUje1KCW6ig1WAkJBLfQ6ZMck&#10;mJ2N2VWjv94VhN7m8T5ntmhNJS7UuNKygvdhBII4s7rkXMHv/vvtE4TzyBory6TgRg4W825nhrG2&#10;V97SZedzEULYxaig8L6OpXRZQQbd0NbEgTvYxqAPsMmlbvAawk0lR1E0kQZLDg0F1pQUlB13Z6Pg&#10;ZzBJxyud2/Rv/TU6bWSy/rgnSvV77XIKwlPr/8Uvd6rD/GgMz2fC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RII8MAAADcAAAADwAAAAAAAAAAAAAAAACYAgAAZHJzL2Rv&#10;d25yZXYueG1sUEsFBgAAAAAEAAQA9QAAAIgDAAAAAA==&#10;" filled="f" strokeweight=".7pt"/>
                <v:rect id="Rectangle 24" o:spid="_x0000_s1045" style="position:absolute;left:44983;top:7099;width:1594;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d38EA&#10;AADcAAAADwAAAGRycy9kb3ducmV2LnhtbERPS4vCMBC+L/gfwgh7WxN33aLVKLIgCLoHH+B1aMa2&#10;2ExqE7X+eyMI3ubje85k1tpKXKnxpWMN/Z4CQZw5U3KuYb9bfA1B+IBssHJMGu7kYTbtfEwwNe7G&#10;G7puQy5iCPsUNRQh1KmUPivIou+5mjhyR9dYDBE2uTQN3mK4reS3Uom0WHJsKLCmv4Ky0/ZiNWAy&#10;MOf/4896t7okOMpbtfg9KK0/u+18DCJQG97il3tp4nyVwPOZeIG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nd/BAAAA3AAAAA8AAAAAAAAAAAAAAAAAmAIAAGRycy9kb3du&#10;cmV2LnhtbFBLBQYAAAAABAAEAPUAAACGAwAAAAA=&#10;" stroked="f"/>
                <v:rect id="Rectangle 25" o:spid="_x0000_s1046" style="position:absolute;left:44983;top:7099;width:1594;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zz8QA&#10;AADcAAAADwAAAGRycy9kb3ducmV2LnhtbERPTWvCQBC9C/6HZQQvUjdVaiW6ioYqAUHQFrwO2TEJ&#10;ZmfT7FbT/npXKHibx/uc+bI1lbhS40rLCl6HEQjizOqScwVfn5uXKQjnkTVWlknBLzlYLrqdOcba&#10;3vhA16PPRQhhF6OCwvs6ltJlBRl0Q1sTB+5sG4M+wCaXusFbCDeVHEXRRBosOTQUWFNSUHY5/hgF&#10;+8EkffvQuU1P2/XoeyeT7fgvUarfa1czEJ5a/xT/u1Md5kfv8HgmX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Kc8/EAAAA3AAAAA8AAAAAAAAAAAAAAAAAmAIAAGRycy9k&#10;b3ducmV2LnhtbFBLBQYAAAAABAAEAPUAAACJAwAAAAA=&#10;" filled="f" strokeweight=".7pt"/>
                <v:rect id="Rectangle 26" o:spid="_x0000_s1047" style="position:absolute;left:46577;top:7099;width:1587;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sNsUA&#10;AADcAAAADwAAAGRycy9kb3ducmV2LnhtbESPT2vCQBDF7wW/wzJCb3XX/gk1ukopCELbg1HodciO&#10;STA7m2ZXjd++cxC8zfDevPebxWrwrTpTH5vAFqYTA4q4DK7hysJ+t356BxUTssM2MFm4UoTVcvSw&#10;wNyFC2/pXKRKSQjHHC3UKXW51rGsyWOchI5YtEPoPSZZ+0q7Hi8S7lv9bEymPTYsDTV29FlTeSxO&#10;3gJmr+7v5/Dyvfs6ZTirBrN++zXWPo6HjzmoREO6m2/XGyf4Rmj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qw2xQAAANwAAAAPAAAAAAAAAAAAAAAAAJgCAABkcnMv&#10;ZG93bnJldi54bWxQSwUGAAAAAAQABAD1AAAAigMAAAAA&#10;" stroked="f"/>
                <v:rect id="Rectangle 27" o:spid="_x0000_s1048" style="position:absolute;left:46577;top:7099;width:1587;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lCJsQA&#10;AADcAAAADwAAAGRycy9kb3ducmV2LnhtbERPTWvCQBC9C/6HZQQvUjdVKjW6ioYqAUHQFrwO2TEJ&#10;ZmfT7FbT/npXKHibx/uc+bI1lbhS40rLCl6HEQjizOqScwVfn5uXdxDOI2usLJOCX3KwXHQ7c4y1&#10;vfGBrkefixDCLkYFhfd1LKXLCjLohrYmDtzZNgZ9gE0udYO3EG4qOYqiiTRYcmgosKakoOxy/DEK&#10;9oNJ+vahc5uetuvR904m2/FfolS/165mIDy1/in+d6c6zI+m8HgmX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ZQibEAAAA3AAAAA8AAAAAAAAAAAAAAAAAmAIAAGRycy9k&#10;b3ducmV2LnhtbFBLBQYAAAAABAAEAPUAAACJAwAAAAA=&#10;" filled="f" strokeweight=".7pt"/>
                <v:rect id="Rectangle 28" o:spid="_x0000_s1049" style="position:absolute;left:12033;top:7099;width:1556;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27cUA&#10;AADcAAAADwAAAGRycy9kb3ducmV2LnhtbESPT2vCQBDF74V+h2UKvdVdWxs0uooUhILtwT/gdciO&#10;STA7G7Orpt++cxC8zfDevPeb2aL3jbpSF+vAFoYDA4q4CK7m0sJ+t3obg4oJ2WETmCz8UYTF/Plp&#10;hrkLN97QdZtKJSEcc7RQpdTmWseiIo9xEFpi0Y6h85hk7UrtOrxJuG/0uzGZ9lizNFTY0ldFxWl7&#10;8RYwG7nz7/HjZ7e+ZDgpe7P6PBhrX1/65RRUoj49zPfrbyf4Q8GX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0TbtxQAAANwAAAAPAAAAAAAAAAAAAAAAAJgCAABkcnMv&#10;ZG93bnJldi54bWxQSwUGAAAAAAQABAD1AAAAigMAAAAA&#10;" stroked="f"/>
                <v:rect id="Rectangle 29" o:spid="_x0000_s1050" style="position:absolute;left:12033;top:7099;width:1556;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bY/cQA&#10;AADcAAAADwAAAGRycy9kb3ducmV2LnhtbERPTWvCQBC9C/0PyxS8iG5iUSS6Sg0qgYJQK3gdsmMS&#10;mp2N2VXT/vpuQfA2j/c5i1VnanGj1lWWFcSjCARxbnXFhYLj13Y4A+E8ssbaMin4IQer5UtvgYm2&#10;d/6k28EXIoSwS1BB6X2TSOnykgy6kW2IA3e2rUEfYFtI3eI9hJtajqNoKg1WHBpKbCgtKf8+XI2C&#10;/WCaTTa6sNlptx5fPmS6e/tNleq/du9zEJ46/xQ/3JkO8+MY/p8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22P3EAAAA3AAAAA8AAAAAAAAAAAAAAAAAmAIAAGRycy9k&#10;b3ducmV2LnhtbFBLBQYAAAAABAAEAPUAAACJAwAAAAA=&#10;" filled="f" strokeweight=".7pt"/>
                <v:rect id="Rectangle 30" o:spid="_x0000_s1051" style="position:absolute;left:4121;top:7099;width:3175;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NAcMA&#10;AADcAAAADwAAAGRycy9kb3ducmV2LnhtbERPTWvCQBC9F/wPyxS81V21DTW6SikEhLYHE6HXITsm&#10;odnZmF1j/PfdQsHbPN7nbHajbcVAvW8ca5jPFAji0pmGKw3HInt6BeEDssHWMWm4kYfddvKwwdS4&#10;Kx9oyEMlYgj7FDXUIXSplL6syaKfuY44cifXWwwR9pU0PV5juG3lQqlEWmw4NtTY0XtN5U9+sRow&#10;eTbnr9Pys/i4JLiqRpW9fCutp4/j2xpEoDHcxf/uvYnz5wv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8NAcMAAADcAAAADwAAAAAAAAAAAAAAAACYAgAAZHJzL2Rv&#10;d25yZXYueG1sUEsFBgAAAAAEAAQA9QAAAIgDAAAAAA==&#10;" stroked="f"/>
                <v:rect id="Rectangle 31" o:spid="_x0000_s1052" style="position:absolute;left:4121;top:7099;width:3175;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jjEcQA&#10;AADcAAAADwAAAGRycy9kb3ducmV2LnhtbERP22rCQBB9L/Qflin0pehGRZHoKhpUAgXBC/g6ZKdJ&#10;aHY2Zrca/Xq3IPg2h3Od6bw1lbhQ40rLCnrdCARxZnXJuYLjYd0Zg3AeWWNlmRTcyMF89v42xVjb&#10;K+/osve5CCHsYlRQeF/HUrqsIIOua2viwP3YxqAPsMmlbvAawk0l+1E0kgZLDg0F1pQUlP3u/4yC&#10;7dcoHa50btPTZtk/f8tkM7gnSn1+tIsJCE+tf4mf7lSH+b0B/D8TLp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o4xHEAAAA3AAAAA8AAAAAAAAAAAAAAAAAmAIAAGRycy9k&#10;b3ducmV2LnhtbFBLBQYAAAAABAAEAPUAAACJAwAAAAA=&#10;" filled="f" strokeweight=".7pt"/>
                <v:rect id="Rectangle 32" o:spid="_x0000_s1053" style="position:absolute;left:7296;top:7099;width:1562;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w7sEA&#10;AADcAAAADwAAAGRycy9kb3ducmV2LnhtbERPS4vCMBC+L/gfwgje1sTHFq1GEUEQ1j34AK9DM7bF&#10;ZlKbqN1/bxYWvM3H95z5srWVeFDjS8caBn0FgjhzpuRcw+m4+ZyA8AHZYOWYNPySh+Wi8zHH1Lgn&#10;7+lxCLmIIexT1FCEUKdS+qwgi77vauLIXVxjMUTY5NI0+IzhtpJDpRJpseTYUGBN64Ky6+FuNWAy&#10;Nrefy2h3/L4nOM1btfk6K6173XY1AxGoDW/xv3tr4vzBGP6ei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qMO7BAAAA3AAAAA8AAAAAAAAAAAAAAAAAmAIAAGRycy9kb3du&#10;cmV2LnhtbFBLBQYAAAAABAAEAPUAAACGAwAAAAA=&#10;" stroked="f"/>
                <v:rect id="Rectangle 33" o:spid="_x0000_s1054" style="position:absolute;left:7296;top:7099;width:1562;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3e/sQA&#10;AADcAAAADwAAAGRycy9kb3ducmV2LnhtbERPTWvCQBC9F/oflil4KbpRUUrqJmioEhAEU6HXITtN&#10;QrOzaXbVtL++WxC8zeN9ziodTCsu1LvGsoLpJAJBXFrdcKXg9L4dv4BwHllja5kU/JCDNHl8WGGs&#10;7ZWPdCl8JUIIuxgV1N53sZSurMmgm9iOOHCftjfoA+wrqXu8hnDTylkULaXBhkNDjR1lNZVfxdko&#10;ODwv88Wbrmz+sdvMvvcy281/M6VGT8P6FYSnwd/FN3euw/zpAv6fCRfI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N3v7EAAAA3AAAAA8AAAAAAAAAAAAAAAAAmAIAAGRycy9k&#10;b3ducmV2LnhtbFBLBQYAAAAABAAEAPUAAACJAwAAAAA=&#10;" filled="f" strokeweight=".7pt"/>
                <v:rect id="Rectangle 34" o:spid="_x0000_s1055" style="position:absolute;left:8890;top:7099;width:1555;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LAsMA&#10;AADcAAAADwAAAGRycy9kb3ducmV2LnhtbERPS2vCQBC+F/wPywje6q61DTZ1FSkEhNpDVeh1yI5J&#10;aHY2ZjcP/71bKPQ2H99z1tvR1qKn1leONSzmCgRx7kzFhYbzKXtcgfAB2WDtmDTcyMN2M3lYY2rc&#10;wF/UH0MhYgj7FDWUITSplD4vyaKfu4Y4chfXWgwRtoU0LQ4x3NbySalEWqw4NpTY0HtJ+c+xsxow&#10;eTbXz8vycProEnwtRpW9fCutZ9Nx9wYi0Bj+xX/uvYnzFwn8PhMv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QLAsMAAADcAAAADwAAAAAAAAAAAAAAAACYAgAAZHJzL2Rv&#10;d25yZXYueG1sUEsFBgAAAAAEAAQA9QAAAIgDAAAAAA==&#10;" stroked="f"/>
                <v:rect id="Rectangle 35" o:spid="_x0000_s1056" style="position:absolute;left:8890;top:7099;width:1555;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lEsUA&#10;AADcAAAADwAAAGRycy9kb3ducmV2LnhtbERPTWvCQBC9F/oflil4KbpR0ZbUVTTUEBCEaqHXITtN&#10;QrOzMbs10V/fLQje5vE+Z7HqTS3O1LrKsoLxKAJBnFtdcaHg87gdvoJwHlljbZkUXMjBavn4sMBY&#10;244/6HzwhQgh7GJUUHrfxFK6vCSDbmQb4sB929agD7AtpG6xC+GmlpMomkuDFYeGEhtKSsp/Dr9G&#10;wf55ns3edWGzr3QzOe1kkk6viVKDp379BsJT7+/imzvTYf74Bf6fCR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k+USxQAAANwAAAAPAAAAAAAAAAAAAAAAAJgCAABkcnMv&#10;ZG93bnJldi54bWxQSwUGAAAAAAQABAD1AAAAigMAAAAA&#10;" filled="f" strokeweight=".7pt"/>
                <v:rect id="Rectangle 36" o:spid="_x0000_s1057" style="position:absolute;left:10445;top:7099;width:1556;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c668UA&#10;AADcAAAADwAAAGRycy9kb3ducmV2LnhtbESPT2vCQBDF74V+h2UKvdVdWxs0uooUhILtwT/gdciO&#10;STA7G7Orpt++cxC8zfDevPeb2aL3jbpSF+vAFoYDA4q4CK7m0sJ+t3obg4oJ2WETmCz8UYTF/Plp&#10;hrkLN97QdZtKJSEcc7RQpdTmWseiIo9xEFpi0Y6h85hk7UrtOrxJuG/0uzGZ9lizNFTY0ldFxWl7&#10;8RYwG7nz7/HjZ7e+ZDgpe7P6PBhrX1/65RRUoj49zPfrbyf4Q6GV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zrrxQAAANwAAAAPAAAAAAAAAAAAAAAAAJgCAABkcnMv&#10;ZG93bnJldi54bWxQSwUGAAAAAAQABAD1AAAAigMAAAAA&#10;" stroked="f"/>
                <v:rect id="Rectangle 37" o:spid="_x0000_s1058" style="position:absolute;left:10445;top:7099;width:1556;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DU+8UA&#10;AADcAAAADwAAAGRycy9kb3ducmV2LnhtbERPTWvCQBC9F/oflil4KbpRUdrUVTTUEBCEaqHXITtN&#10;QrOzMbs10V/fLQje5vE+Z7HqTS3O1LrKsoLxKAJBnFtdcaHg87gdvoBwHlljbZkUXMjBavn4sMBY&#10;244/6HzwhQgh7GJUUHrfxFK6vCSDbmQb4sB929agD7AtpG6xC+GmlpMomkuDFYeGEhtKSsp/Dr9G&#10;wf55ns3edWGzr3QzOe1kkk6viVKDp379BsJT7+/imzvTYf74Ff6fCR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NT7xQAAANwAAAAPAAAAAAAAAAAAAAAAAJgCAABkcnMv&#10;ZG93bnJldi54bWxQSwUGAAAAAAQABAD1AAAAigMAAAAA&#10;" filled="f" strokeweight=".7pt"/>
                <v:rect id="Rectangle 38" o:spid="_x0000_s1059" style="position:absolute;left:13620;top:7099;width:1556;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8UMUA&#10;AADcAAAADwAAAGRycy9kb3ducmV2LnhtbESPQWvCQBCF7wX/wzJCb3VXa0ONrlIKQsH2oBa8Dtkx&#10;CWZnY3bV9N93DoK3Gd6b975ZrHrfqCt1sQ5sYTwyoIiL4GouLfzu1y/voGJCdtgEJgt/FGG1HDwt&#10;MHfhxlu67lKpJIRjjhaqlNpc61hU5DGOQkss2jF0HpOsXaldhzcJ942eGJNpjzVLQ4UtfVZUnHYX&#10;bwGzqTv/HF+/95tLhrOyN+u3g7H2edh/zEEl6tPDfL/+coI/E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vfxQxQAAANwAAAAPAAAAAAAAAAAAAAAAAJgCAABkcnMv&#10;ZG93bnJldi54bWxQSwUGAAAAAAQABAD1AAAAigMAAAAA&#10;" stroked="f"/>
                <v:rect id="Rectangle 39" o:spid="_x0000_s1060" style="position:absolute;left:13620;top:7099;width:1556;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oSQMQA&#10;AADcAAAADwAAAGRycy9kb3ducmV2LnhtbERPTWvCQBC9C/0PyxS8iG5MUSS6Sg0qgYJQK3gdsmMS&#10;mp2N2VXT/vpuQfA2j/c5i1VnanGj1lWWFYxHEQji3OqKCwXHr+1wBsJ5ZI21ZVLwQw5Wy5feAhNt&#10;7/xJt4MvRAhhl6CC0vsmkdLlJRl0I9sQB+5sW4M+wLaQusV7CDe1jKNoKg1WHBpKbCgtKf8+XI2C&#10;/WCaTTa6sNlpt44vHzLdvf2mSvVfu/c5CE+df4of7kyH+fEY/p8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aEkDEAAAA3AAAAA8AAAAAAAAAAAAAAAAAmAIAAGRycy9k&#10;b3ducmV2LnhtbFBLBQYAAAAABAAEAPUAAACJAwAAAAA=&#10;" filled="f" strokeweight=".7pt"/>
                <v:rect id="Rectangle 40" o:spid="_x0000_s1061" style="position:absolute;left:15208;top:7099;width:1556;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HvMIA&#10;AADcAAAADwAAAGRycy9kb3ducmV2LnhtbERPTWvCQBC9C/6HZQRvumusoaauUgqC0HowFrwO2TEJ&#10;zc7G7Krx33cLBW/zeJ+z2vS2ETfqfO1Yw2yqQBAXztRcavg+bievIHxANtg4Jg0P8rBZDwcrzIy7&#10;84FueShFDGGfoYYqhDaT0hcVWfRT1xJH7uw6iyHCrpSmw3sMt41MlEqlxZpjQ4UtfVRU/ORXqwHT&#10;F3PZn+dfx89risuyV9vFSWk9HvXvbyAC9eEp/nfvTJyfJPD3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8e8wgAAANwAAAAPAAAAAAAAAAAAAAAAAJgCAABkcnMvZG93&#10;bnJldi54bWxQSwUGAAAAAAQABAD1AAAAhwMAAAAA&#10;" stroked="f"/>
                <v:rect id="Rectangle 41" o:spid="_x0000_s1062" style="position:absolute;left:15208;top:7099;width:1556;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prMQA&#10;AADcAAAADwAAAGRycy9kb3ducmV2LnhtbERPTWvCQBC9C/0PyxS8iG6MVCS6Sg0qgYJQK3gdsmMS&#10;mp2N2VVjf323UPA2j/c5i1VnanGj1lWWFYxHEQji3OqKCwXHr+1wBsJ5ZI21ZVLwIAer5UtvgYm2&#10;d/6k28EXIoSwS1BB6X2TSOnykgy6kW2IA3e2rUEfYFtI3eI9hJtaxlE0lQYrDg0lNpSWlH8frkbB&#10;fjDN3ja6sNlpt44vHzLdTX5Spfqv3fschKfOP8X/7kyH+fEE/p4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EKazEAAAA3AAAAA8AAAAAAAAAAAAAAAAAmAIAAGRycy9k&#10;b3ducmV2LnhtbFBLBQYAAAAABAAEAPUAAACJAwAAAAA=&#10;" filled="f" strokeweight=".7pt"/>
                <v:rect id="Rectangle 46" o:spid="_x0000_s1063" style="position:absolute;left:41808;top:3365;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BA60ED" w:rsidRDefault="00BA60ED" w:rsidP="00E55ACF">
                        <w:r>
                          <w:rPr>
                            <w:rFonts w:ascii="Times New Roman" w:hAnsi="Times New Roman"/>
                            <w:b/>
                            <w:bCs/>
                            <w:color w:val="000000"/>
                          </w:rPr>
                          <w:t xml:space="preserve"> </w:t>
                        </w:r>
                      </w:p>
                    </w:txbxContent>
                  </v:textbox>
                </v:rect>
                <v:rect id="Rectangle 48" o:spid="_x0000_s1064" style="position:absolute;left:9163;top:603;width:405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BA60ED" w:rsidRDefault="00BA60ED" w:rsidP="00E55ACF">
                        <w:r>
                          <w:rPr>
                            <w:rFonts w:ascii="Times New Roman" w:hAnsi="Times New Roman"/>
                            <w:b/>
                            <w:bCs/>
                            <w:color w:val="000000"/>
                          </w:rPr>
                          <w:t>Block 1</w:t>
                        </w:r>
                      </w:p>
                    </w:txbxContent>
                  </v:textbox>
                </v:rect>
                <v:line id="Line 52" o:spid="_x0000_s1065" style="position:absolute;flip:y;visibility:visible;mso-wrap-style:square" from="4089,13893" to="4121,18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Ju9cEAAADcAAAADwAAAGRycy9kb3ducmV2LnhtbERPTYvCMBC9C/6HMMLeNF1hRapRXEHx&#10;tmgXWW9jM7bFZFKbrNZ/bwTB2zze50znrTXiSo2vHCv4HCQgiHOnKy4U/Gar/hiED8gajWNScCcP&#10;81m3M8VUuxtv6boLhYgh7FNUUIZQp1L6vCSLfuBq4sidXGMxRNgUUjd4i+HWyGGSjKTFimNDiTUt&#10;S8rPu3+rIDNr2v+sMl1/H/Dvssn35vi1Vuqj1y4mIAK14S1+uTc6zh+O4PlMvEDO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Am71wQAAANwAAAAPAAAAAAAAAAAAAAAA&#10;AKECAABkcnMvZG93bnJldi54bWxQSwUGAAAAAAQABAD5AAAAjwMAAAAA&#10;" strokeweight=".7pt"/>
                <v:line id="Line 53" o:spid="_x0000_s1066" style="position:absolute;flip:y;visibility:visible;mso-wrap-style:square" from="35426,13893" to="35458,18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7LbsIAAADcAAAADwAAAGRycy9kb3ducmV2LnhtbERPTYvCMBC9C/6HMII3TVfQlWqU3QXF&#10;m2hFdm9jM9uWTSa1iVr/vREWvM3jfc582VojrtT4yrGCt2ECgjh3uuJCwSFbDaYgfEDWaByTgjt5&#10;WC66nTmm2t14R9d9KEQMYZ+igjKEOpXS5yVZ9ENXE0fu1zUWQ4RNIXWDtxhujRwlyURarDg2lFjT&#10;V0n53/5iFWRmTcftKtP15w9+nzf50ZzGa6X6vfZjBiJQG17if/dGx/mjd3g+Ey+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07LbsIAAADcAAAADwAAAAAAAAAAAAAA&#10;AAChAgAAZHJzL2Rvd25yZXYueG1sUEsFBgAAAAAEAAQA+QAAAJADAAAAAA==&#10;" strokeweight=".7pt"/>
                <v:line id="Line 54" o:spid="_x0000_s1067" style="position:absolute;visibility:visible;mso-wrap-style:square" from="4121,17538" to="35458,17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FIgcYAAADcAAAADwAAAGRycy9kb3ducmV2LnhtbESPzW7CQAyE75X6Disj9VLBBg40SlkQ&#10;rYSUXqD8PICVNUnUXW+a3UL69viAxM3WjGc+L1aDd+pCfWwDG5hOMlDEVbAt1wZOx804BxUTskUX&#10;mAz8U4TV8vlpgYUNV97T5ZBqJSEcCzTQpNQVWseqIY9xEjpi0c6h95hk7Wtte7xKuHd6lmVz7bFl&#10;aWiwo8+Gqp/Dnzfwmu9Pu7L68Od8e/z6/XblW3ClMS+jYf0OKtGQHub7dWkFfya08oxMo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RSIHGAAAA3AAAAA8AAAAAAAAA&#10;AAAAAAAAoQIAAGRycy9kb3ducmV2LnhtbFBLBQYAAAAABAAEAPkAAACUAwAAAAA=&#10;" strokeweight=".7pt"/>
                <v:shape id="Freeform 55" o:spid="_x0000_s1068" style="position:absolute;left:4121;top:16744;width:978;height:1582;visibility:visible;mso-wrap-style:square;v-text-anchor:top" coordsize="15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8TsQA&#10;AADcAAAADwAAAGRycy9kb3ducmV2LnhtbERPS2sCMRC+F/ofwhS81WwFS12NYivVQq3g4+Jt2Iyb&#10;xZ3Jsom6/fdNodDbfHzPmcw6rtWV2lB5MfDUz0CRFN5WUho47N8fX0CFiGKx9kIGvinAbHp/N8Hc&#10;+pts6bqLpUohEnI04GJscq1D4Ygx9H1DkriTbxljgm2pbYu3FM61HmTZs2asJDU4bOjNUXHeXdjA&#10;abnYbxYjfv0crjv+WvHRnXloTO+hm49BReriv/jP/WHT/MEIfp9JF+j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KvE7EAAAA3AAAAA8AAAAAAAAAAAAAAAAAmAIAAGRycy9k&#10;b3ducmV2LnhtbFBLBQYAAAAABAAEAPUAAACJAwAAAAA=&#10;" path="m154,l,125,154,249e" filled="f" strokeweight=".7pt">
                  <v:path arrowok="t" o:connecttype="custom" o:connectlocs="2147483647,0;0,2147483647;2147483647,2147483647" o:connectangles="0,0,0"/>
                </v:shape>
                <v:shape id="Freeform 56" o:spid="_x0000_s1069" style="position:absolute;left:34448;top:16776;width:1010;height:1581;visibility:visible;mso-wrap-style:square;v-text-anchor:top" coordsize="159,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jOcIA&#10;AADcAAAADwAAAGRycy9kb3ducmV2LnhtbESPQUvEQAyF74L/YYjgpbhTFUS7O7tIQRBvdhX2GDqx&#10;LdvJlJnY1n9vDoK3F/Ly8r3dYQ2jmSnlIbKD200JhriNfuDOwcfx5eYRTBZkj2NkcvBDGQ77y4sd&#10;Vj4u/E5zI53REM4VOuhFpsra3PYUMG/iRKy7r5gCio6psz7houFhtHdl+WADDqwfepyo7qk9N9/B&#10;wen4tpw+izoXT3ORfN2IKJJz11fr8xaM0Cr/5r/rV6/494qvZVSB3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H+M5wgAAANwAAAAPAAAAAAAAAAAAAAAAAJgCAABkcnMvZG93&#10;bnJldi54bWxQSwUGAAAAAAQABAD1AAAAhwMAAAAA&#10;" path="m,249l159,120,,e" filled="f" strokeweight=".7pt">
                  <v:path arrowok="t" o:connecttype="custom" o:connectlocs="0,2147483647;2147483647,2147483647;0,0" o:connectangles="0,0,0"/>
                </v:shape>
                <v:line id="Line 57" o:spid="_x0000_s1070" style="position:absolute;visibility:visible;mso-wrap-style:square" from="35490,3790" to="48590,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J3wcMAAADcAAAADwAAAGRycy9kb3ducmV2LnhtbERP22oCMRB9F/oPYQq+SM2qYJftRmkL&#10;hfXFevuAYTN7oclku0l1/XsjFHybw7lOvh6sEWfqfetYwWyagCAunW65VnA6fr2kIHxA1mgck4Ir&#10;eVivnkY5ZtpdeE/nQ6hFDGGfoYImhC6T0pcNWfRT1xFHrnK9xRBhX0vd4yWGWyPnSbKUFluODQ12&#10;9NlQ+XP4swom6f70XZQftkq3x83vzhSvzhRKjZ+H9zcQgYbwEP+7Cx3nL2ZwfyZe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yd8HDAAAA3AAAAA8AAAAAAAAAAAAA&#10;AAAAoQIAAGRycy9kb3ducmV2LnhtbFBLBQYAAAAABAAEAPkAAACRAwAAAAA=&#10;" strokeweight=".7pt"/>
                <v:shape id="Freeform 58" o:spid="_x0000_s1071" style="position:absolute;left:35490;top:2730;width:1155;height:2153;visibility:visible;mso-wrap-style:square;v-text-anchor:top" coordsize="18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wOY8IA&#10;AADcAAAADwAAAGRycy9kb3ducmV2LnhtbERPTWvCQBC9F/wPywje6qYRi6SuUoOFXixtmt6H7JiN&#10;yc6G7FbTf98VBG/zeJ+z3o62E2cafONYwdM8AUFcOd1wraD8fntcgfABWWPnmBT8kYftZvKwxky7&#10;C3/RuQi1iCHsM1RgQugzKX1lyKKfu544ckc3WAwRDrXUA15iuO1kmiTP0mLDscFgT7mhqi1+rYIf&#10;UzWHnWw/PgvbtyxX+3x5KpWaTcfXFxCBxnAX39zvOs5fpHB9Jl4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HA5jwgAAANwAAAAPAAAAAAAAAAAAAAAAAJgCAABkcnMvZG93&#10;bnJldi54bWxQSwUGAAAAAAQABAD1AAAAhwMAAAAA&#10;" path="m182,l,172,182,339e" filled="f" strokeweight=".7pt">
                  <v:path arrowok="t" o:connecttype="custom" o:connectlocs="2147483647,0;0,2147483647;2147483647,2147483647" o:connectangles="0,0,0"/>
                </v:shape>
                <v:shape id="Freeform 59" o:spid="_x0000_s1072" style="position:absolute;left:47428;top:2762;width:1162;height:2152;visibility:visible;mso-wrap-style:square;v-text-anchor:top" coordsize="183,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GlaMIA&#10;AADcAAAADwAAAGRycy9kb3ducmV2LnhtbESPQYvCMBCF74L/IYzgTVMrLFKNIoIgioetgh7HZmyr&#10;zaQ0Ubv/fiMI3mZ473vzZrZoTSWe1LjSsoLRMAJBnFldcq7geFgPJiCcR9ZYWSYFf+RgMe92Zpho&#10;++JfeqY+FyGEXYIKCu/rREqXFWTQDW1NHLSrbQz6sDa51A2+QripZBxFP9JgyeFCgTWtCsru6cOE&#10;Gpfdwd7c9pLG+/juz5KvWXlSqt9rl1MQnlr/NX/ojQ7ceAzvZ8IE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aVowgAAANwAAAAPAAAAAAAAAAAAAAAAAJgCAABkcnMvZG93&#10;bnJldi54bWxQSwUGAAAAAAQABAD1AAAAhwMAAAAA&#10;" path="m,339l183,167,,e" filled="f" strokeweight=".7pt">
                  <v:path arrowok="t" o:connecttype="custom" o:connectlocs="0,2147483647;2147483647,2147483647;0,0" o:connectangles="0,0,0"/>
                </v:shape>
                <v:line id="Line 60" o:spid="_x0000_s1073" style="position:absolute;visibility:visible;mso-wrap-style:square" from="3663,3790" to="16764,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XUWcMAAADcAAAADwAAAGRycy9kb3ducmV2LnhtbERPzWrCQBC+F/oOyxS8SN20ljakrlIL&#10;QrzUavIAQ3ZMQndnY3bV+PauIPQ2H9/vzBaDNeJEvW8dK3iZJCCIK6dbrhWUxeo5BeEDskbjmBRc&#10;yMNi/vgww0y7M2/ptAu1iCHsM1TQhNBlUvqqIYt+4jriyO1dbzFE2NdS93iO4dbI1yR5lxZbjg0N&#10;dvTdUPW3O1oF43RbbvJqaffpT7E+/Jr8w5lcqdHT8PUJItAQ/sV3d67j/Okb3J6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F1FnDAAAA3AAAAA8AAAAAAAAAAAAA&#10;AAAAoQIAAGRycy9kb3ducmV2LnhtbFBLBQYAAAAABAAEAPkAAACRAwAAAAA=&#10;" strokeweight=".7pt"/>
                <v:shape id="Freeform 61" o:spid="_x0000_s1074" style="position:absolute;left:3663;top:2730;width:1194;height:2153;visibility:visible;mso-wrap-style:square;v-text-anchor:top" coordsize="18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zsIA&#10;AADcAAAADwAAAGRycy9kb3ducmV2LnhtbERPTWvCQBC9F/wPywje6kZt2hJdRQRBehFTQXobstMk&#10;mJ0Nu2tM/r0rFHqbx/uc1aY3jejI+dqygtk0AUFcWF1zqeD8vX/9BOEDssbGMikYyMNmPXpZYabt&#10;nU/U5aEUMYR9hgqqENpMSl9UZNBPbUscuV/rDIYIXSm1w3sMN42cJ8m7NFhzbKiwpV1FxTW/GQUf&#10;Xz69DpfB7Jx8S5P8pzsZfVRqMu63SxCB+vAv/nMfdJy/SOH5TLx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h3LOwgAAANwAAAAPAAAAAAAAAAAAAAAAAJgCAABkcnMvZG93&#10;bnJldi54bWxQSwUGAAAAAAQABAD1AAAAhwMAAAAA&#10;" path="m188,l,172,188,339e" filled="f" strokeweight=".7pt">
                  <v:path arrowok="t" o:connecttype="custom" o:connectlocs="2147483647,0;0,2147483647;2147483647,2147483647" o:connectangles="0,0,0"/>
                </v:shape>
                <v:shape id="Freeform 62" o:spid="_x0000_s1075" style="position:absolute;left:15608;top:2762;width:1156;height:2152;visibility:visible;mso-wrap-style:square;v-text-anchor:top" coordsize="18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IYMEA&#10;AADcAAAADwAAAGRycy9kb3ducmV2LnhtbERPTYvCMBC9C/6HMII3TddlRbpGWcUFL4rbde9DMza1&#10;zaQ0Ueu/3wiCt3m8z5kvO1uLK7W+dKzgbZyAIM6dLrlQcPz9Hs1A+ICssXZMCu7kYbno9+aYanfj&#10;H7pmoRAxhH2KCkwITSqlzw1Z9GPXEEfu5FqLIcK2kLrFWwy3tZwkyVRaLDk2GGxobSivsotV8Gfy&#10;creS1f6Q2aZiOdusP85HpYaD7usTRKAuvMRP91bH+e9TeDwTL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nCGDBAAAA3AAAAA8AAAAAAAAAAAAAAAAAmAIAAGRycy9kb3du&#10;cmV2LnhtbFBLBQYAAAAABAAEAPUAAACGAwAAAAA=&#10;" path="m,339l182,167,,e" filled="f" strokeweight=".7pt">
                  <v:path arrowok="t" o:connecttype="custom" o:connectlocs="0,2147483647;2147483647,2147483647;0,0" o:connectangles="0,0,0"/>
                </v:shape>
                <v:rect id="Rectangle 63" o:spid="_x0000_s1076" style="position:absolute;left:37598;top:8737;width:8458;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y+cMA&#10;AADcAAAADwAAAGRycy9kb3ducmV2LnhtbERPTWvCQBC9C/0PyxR6091WTTV1E0pBENRDY6HXITsm&#10;odnZNLtq+u+7guBtHu9zVvlgW3Gm3jeONTxPFAji0pmGKw1fh/V4AcIHZIOtY9LwRx7y7GG0wtS4&#10;C3/SuQiViCHsU9RQh9ClUvqyJot+4jriyB1dbzFE2FfS9HiJ4baVL0ol0mLDsaHGjj5qKn+Kk9WA&#10;ycz87o/T3WF7SnBZDWo9/1ZaPz0O728gAg3hLr65NybOn77C9Zl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3y+cMAAADcAAAADwAAAAAAAAAAAAAAAACYAgAAZHJzL2Rv&#10;d25yZXYueG1sUEsFBgAAAAAEAAQA9QAAAIgDAAAAAA==&#10;" stroked="f"/>
                <v:rect id="Rectangle 64" o:spid="_x0000_s1077" style="position:absolute;left:37598;top:8737;width:8458;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ktAMcA&#10;AADcAAAADwAAAGRycy9kb3ducmV2LnhtbESPQWvCQBCF7wX/wzKCl6IblYqkrqKhlUBBUAu9Dtlp&#10;EszOptlV0/76zqHQ2wzvzXvfrDa9a9SNulB7NjCdJKCIC29rLg28n1/HS1AhIltsPJOBbwqwWQ8e&#10;Vphaf+cj3U6xVBLCIUUDVYxtqnUoKnIYJr4lFu3Tdw6jrF2pbYd3CXeNniXJQjusWRoqbCmrqLic&#10;rs7A4XGRP73Y0ucf+93s601n+/lPZsxo2G+fQUXq47/57zq3gj8XWnlGJ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5LQDHAAAA3AAAAA8AAAAAAAAAAAAAAAAAmAIAAGRy&#10;cy9kb3ducmV2LnhtbFBLBQYAAAAABAAEAPUAAACMAwAAAAA=&#10;" filled="f" strokeweight=".7pt"/>
                <v:rect id="Rectangle 65" o:spid="_x0000_s1078" style="position:absolute;left:38360;top:9340;width:631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BA60ED" w:rsidRDefault="00BA60ED" w:rsidP="00E55ACF">
                        <w:r>
                          <w:rPr>
                            <w:rFonts w:ascii="Times New Roman" w:hAnsi="Times New Roman"/>
                            <w:b/>
                            <w:bCs/>
                            <w:color w:val="000000"/>
                          </w:rPr>
                          <w:t>Return (go)</w:t>
                        </w:r>
                      </w:p>
                    </w:txbxContent>
                  </v:textbox>
                </v:rect>
                <v:rect id="Rectangle 67" o:spid="_x0000_s1079" style="position:absolute;left:6197;top:8680;width:8490;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Z8MUA&#10;AADcAAAADwAAAGRycy9kb3ducmV2LnhtbESPQWvCQBCF74L/YZlCb7rbVoNNXaUUhEL1YBR6HbJj&#10;EpqdjdlV03/vHAq9zfDevPfNcj34Vl2pj01gC09TA4q4DK7hysLxsJksQMWE7LANTBZ+KcJ6NR4t&#10;MXfhxnu6FqlSEsIxRwt1Sl2udSxr8hinoSMW7RR6j0nWvtKux5uE+1Y/G5Npjw1LQ40dfdRU/hQX&#10;bwGzmTvvTi/bw9clw9dqMJv5t7H28WF4fwOVaEj/5r/rTyf4M8GXZ2QC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hnwxQAAANwAAAAPAAAAAAAAAAAAAAAAAJgCAABkcnMv&#10;ZG93bnJldi54bWxQSwUGAAAAAAQABAD1AAAAigMAAAAA&#10;" stroked="f"/>
                <v:rect id="Rectangle 68" o:spid="_x0000_s1080" style="position:absolute;left:6197;top:8680;width:8490;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34MUA&#10;AADcAAAADwAAAGRycy9kb3ducmV2LnhtbERP22rCQBB9L/QflhF8Ed1oW5HUTWiDSkAoeAFfh+w0&#10;CWZn0+yqab++WxD6NodznWXam0ZcqXO1ZQXTSQSCuLC65lLB8bAeL0A4j6yxsUwKvslBmjw+LDHW&#10;9sY7uu59KUIIuxgVVN63sZSuqMigm9iWOHCftjPoA+xKqTu8hXDTyFkUzaXBmkNDhS1lFRXn/cUo&#10;+BjN85eVLm1+2rzPvrYy2zz9ZEoNB/3bKwhPvf8X3925DvOfp/D3TLh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ffgxQAAANwAAAAPAAAAAAAAAAAAAAAAAJgCAABkcnMv&#10;ZG93bnJldi54bWxQSwUGAAAAAAQABAD1AAAAigMAAAAA&#10;" filled="f" strokeweight=".7pt"/>
                <v:rect id="Rectangle 69" o:spid="_x0000_s1081" style="position:absolute;left:6965;top:9340;width:631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BA60ED" w:rsidRDefault="00BA60ED" w:rsidP="00E55ACF">
                        <w:r>
                          <w:rPr>
                            <w:rFonts w:ascii="Times New Roman" w:hAnsi="Times New Roman"/>
                            <w:b/>
                            <w:bCs/>
                            <w:color w:val="000000"/>
                          </w:rPr>
                          <w:t>Go (return)</w:t>
                        </w:r>
                      </w:p>
                    </w:txbxContent>
                  </v:textbox>
                </v:rect>
                <v:rect id="Rectangle 71" o:spid="_x0000_s1082" style="position:absolute;left:11303;top:14712;width:638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BA60ED" w:rsidRDefault="00BA60ED" w:rsidP="00E55ACF">
                        <w:r>
                          <w:rPr>
                            <w:rFonts w:ascii="Times New Roman" w:hAnsi="Times New Roman"/>
                            <w:b/>
                            <w:bCs/>
                            <w:color w:val="000000"/>
                          </w:rPr>
                          <w:t xml:space="preserve">Block offset </w:t>
                        </w:r>
                      </w:p>
                    </w:txbxContent>
                  </v:textbox>
                </v:rect>
                <v:rect id="Rectangle 72" o:spid="_x0000_s1083" style="position:absolute;left:18662;top:14712;width:7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BA60ED" w:rsidRPr="00D05709" w:rsidRDefault="00BA60ED" w:rsidP="00E55ACF">
                        <w:pPr>
                          <w:rPr>
                            <w:lang w:val="it-IT"/>
                          </w:rPr>
                        </w:pPr>
                        <w:r>
                          <w:rPr>
                            <w:lang w:val="it-IT"/>
                          </w:rPr>
                          <w:t>=</w:t>
                        </w:r>
                      </w:p>
                    </w:txbxContent>
                  </v:textbox>
                </v:rect>
                <v:rect id="Rectangle 74" o:spid="_x0000_s1084" style="position:absolute;left:19818;top:14712;width:833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BA60ED" w:rsidRPr="00A37150" w:rsidRDefault="00BA60ED" w:rsidP="00E55ACF">
                        <w:pPr>
                          <w:rPr>
                            <w:rFonts w:ascii="Times New Roman" w:hAnsi="Times New Roman"/>
                            <w:b/>
                            <w:lang w:val="it-IT"/>
                          </w:rPr>
                        </w:pPr>
                        <w:r>
                          <w:rPr>
                            <w:rFonts w:ascii="Times New Roman" w:hAnsi="Times New Roman"/>
                            <w:b/>
                            <w:lang w:val="it-IT"/>
                          </w:rPr>
                          <w:t xml:space="preserve">11.55 / 12 / 14.2  </w:t>
                        </w:r>
                      </w:p>
                    </w:txbxContent>
                  </v:textbox>
                </v:rect>
                <v:rect id="Rectangle 77" o:spid="_x0000_s1085" style="position:absolute;left:30695;top:14712;width:2947;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BA60ED" w:rsidRDefault="00BA60ED" w:rsidP="00E55ACF">
                        <w:r>
                          <w:rPr>
                            <w:rFonts w:ascii="Times New Roman" w:hAnsi="Times New Roman"/>
                            <w:b/>
                            <w:bCs/>
                            <w:color w:val="000000"/>
                          </w:rPr>
                          <w:t>GHz</w:t>
                        </w:r>
                      </w:p>
                    </w:txbxContent>
                  </v:textbox>
                </v:rect>
                <v:rect id="Rectangle 194" o:spid="_x0000_s1086" style="position:absolute;left:39865;top:603;width:448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BA60ED" w:rsidRDefault="00BA60ED" w:rsidP="00E55ACF">
                        <w:r>
                          <w:rPr>
                            <w:rFonts w:ascii="Times New Roman" w:hAnsi="Times New Roman"/>
                            <w:b/>
                            <w:bCs/>
                            <w:color w:val="000000"/>
                          </w:rPr>
                          <w:t>Block 1’</w:t>
                        </w:r>
                      </w:p>
                    </w:txbxContent>
                  </v:textbox>
                </v:rect>
                <w10:anchorlock/>
              </v:group>
            </w:pict>
          </mc:Fallback>
        </mc:AlternateContent>
      </w:r>
    </w:p>
    <w:p w:rsidR="00313E35" w:rsidRPr="00B53DA4" w:rsidRDefault="007E1DFE" w:rsidP="000457BC">
      <w:pPr>
        <w:pStyle w:val="Caption"/>
      </w:pPr>
      <w:bookmarkStart w:id="21" w:name="_Ref509998635"/>
      <w:r>
        <w:t xml:space="preserve">Figure </w:t>
      </w:r>
      <w:r>
        <w:fldChar w:fldCharType="begin"/>
      </w:r>
      <w:r>
        <w:instrText xml:space="preserve"> SEQ Figure \* ARABIC </w:instrText>
      </w:r>
      <w:r>
        <w:fldChar w:fldCharType="separate"/>
      </w:r>
      <w:r w:rsidR="00A6041B">
        <w:rPr>
          <w:noProof/>
        </w:rPr>
        <w:t>9</w:t>
      </w:r>
      <w:r>
        <w:fldChar w:fldCharType="end"/>
      </w:r>
      <w:r>
        <w:t xml:space="preserve">: </w:t>
      </w:r>
      <w:r w:rsidR="00313E35" w:rsidRPr="003D3BB0">
        <w:t>Paired blocks FDD use examples for symmetric go</w:t>
      </w:r>
      <w:r w:rsidR="00E356B3">
        <w:t>/</w:t>
      </w:r>
      <w:r w:rsidR="00313E35" w:rsidRPr="003D3BB0">
        <w:t>return channel size</w:t>
      </w:r>
      <w:bookmarkEnd w:id="21"/>
    </w:p>
    <w:p w:rsidR="00017654" w:rsidRDefault="00017654" w:rsidP="00DE0EEB">
      <w:pPr>
        <w:pStyle w:val="ECCParagraph"/>
        <w:jc w:val="center"/>
      </w:pPr>
    </w:p>
    <w:p w:rsidR="00313E35" w:rsidRPr="004B7AC3" w:rsidRDefault="005734C1" w:rsidP="00DE0EEB">
      <w:pPr>
        <w:pStyle w:val="ECCParagraph"/>
        <w:jc w:val="center"/>
      </w:pPr>
      <w:r>
        <w:rPr>
          <w:noProof/>
          <w:lang w:val="da-DK" w:eastAsia="da-DK"/>
        </w:rPr>
        <w:lastRenderedPageBreak/>
        <mc:AlternateContent>
          <mc:Choice Requires="wpc">
            <w:drawing>
              <wp:inline distT="0" distB="0" distL="0" distR="0" wp14:anchorId="6E9CAEE1" wp14:editId="0BEDE780">
                <wp:extent cx="4518660" cy="1990090"/>
                <wp:effectExtent l="0" t="0" r="0" b="635"/>
                <wp:docPr id="94" name="Canvas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ectangle 82"/>
                        <wps:cNvSpPr>
                          <a:spLocks noChangeArrowheads="1"/>
                        </wps:cNvSpPr>
                        <wps:spPr bwMode="auto">
                          <a:xfrm>
                            <a:off x="106045" y="923925"/>
                            <a:ext cx="7493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3"/>
                        <wps:cNvSpPr>
                          <a:spLocks noChangeArrowheads="1"/>
                        </wps:cNvSpPr>
                        <wps:spPr bwMode="auto">
                          <a:xfrm>
                            <a:off x="106045" y="923925"/>
                            <a:ext cx="74930" cy="36068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84"/>
                        <wps:cNvSpPr>
                          <a:spLocks noChangeArrowheads="1"/>
                        </wps:cNvSpPr>
                        <wps:spPr bwMode="auto">
                          <a:xfrm>
                            <a:off x="177800" y="923925"/>
                            <a:ext cx="7493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85"/>
                        <wps:cNvSpPr>
                          <a:spLocks noChangeArrowheads="1"/>
                        </wps:cNvSpPr>
                        <wps:spPr bwMode="auto">
                          <a:xfrm>
                            <a:off x="177800" y="923925"/>
                            <a:ext cx="74930" cy="36068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86"/>
                        <wps:cNvSpPr>
                          <a:spLocks noChangeArrowheads="1"/>
                        </wps:cNvSpPr>
                        <wps:spPr bwMode="auto">
                          <a:xfrm>
                            <a:off x="394970" y="923925"/>
                            <a:ext cx="221615"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87"/>
                        <wps:cNvSpPr>
                          <a:spLocks noChangeArrowheads="1"/>
                        </wps:cNvSpPr>
                        <wps:spPr bwMode="auto">
                          <a:xfrm>
                            <a:off x="394970" y="923925"/>
                            <a:ext cx="221615" cy="36068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88"/>
                        <wps:cNvSpPr>
                          <a:spLocks noChangeArrowheads="1"/>
                        </wps:cNvSpPr>
                        <wps:spPr bwMode="auto">
                          <a:xfrm>
                            <a:off x="451485" y="1079500"/>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ED" w:rsidRDefault="00BA60ED" w:rsidP="00DE0EEB">
                              <w:r>
                                <w:rPr>
                                  <w:rFonts w:ascii="Times New Roman" w:hAnsi="Times New Roman"/>
                                  <w:color w:val="000000"/>
                                  <w:szCs w:val="20"/>
                                </w:rPr>
                                <w:t>D1</w:t>
                              </w:r>
                            </w:p>
                          </w:txbxContent>
                        </wps:txbx>
                        <wps:bodyPr rot="0" vert="horz" wrap="none" lIns="0" tIns="0" rIns="0" bIns="0" anchor="t" anchorCtr="0" upright="1">
                          <a:spAutoFit/>
                        </wps:bodyPr>
                      </wps:wsp>
                      <wps:wsp>
                        <wps:cNvPr id="26" name="Line 89"/>
                        <wps:cNvCnPr/>
                        <wps:spPr bwMode="auto">
                          <a:xfrm>
                            <a:off x="104775" y="779780"/>
                            <a:ext cx="115760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7" name="Freeform 90"/>
                        <wps:cNvSpPr>
                          <a:spLocks/>
                        </wps:cNvSpPr>
                        <wps:spPr bwMode="auto">
                          <a:xfrm>
                            <a:off x="104775" y="727710"/>
                            <a:ext cx="100965" cy="100330"/>
                          </a:xfrm>
                          <a:custGeom>
                            <a:avLst/>
                            <a:gdLst>
                              <a:gd name="T0" fmla="*/ 64135635 w 159"/>
                              <a:gd name="T1" fmla="*/ 0 h 158"/>
                              <a:gd name="T2" fmla="*/ 0 w 159"/>
                              <a:gd name="T3" fmla="*/ 32653087 h 158"/>
                              <a:gd name="T4" fmla="*/ 64135635 w 159"/>
                              <a:gd name="T5" fmla="*/ 63693675 h 158"/>
                              <a:gd name="T6" fmla="*/ 0 60000 65536"/>
                              <a:gd name="T7" fmla="*/ 0 60000 65536"/>
                              <a:gd name="T8" fmla="*/ 0 60000 65536"/>
                            </a:gdLst>
                            <a:ahLst/>
                            <a:cxnLst>
                              <a:cxn ang="T6">
                                <a:pos x="T0" y="T1"/>
                              </a:cxn>
                              <a:cxn ang="T7">
                                <a:pos x="T2" y="T3"/>
                              </a:cxn>
                              <a:cxn ang="T8">
                                <a:pos x="T4" y="T5"/>
                              </a:cxn>
                            </a:cxnLst>
                            <a:rect l="0" t="0" r="r" b="b"/>
                            <a:pathLst>
                              <a:path w="159" h="158">
                                <a:moveTo>
                                  <a:pt x="159" y="0"/>
                                </a:moveTo>
                                <a:lnTo>
                                  <a:pt x="0" y="81"/>
                                </a:lnTo>
                                <a:lnTo>
                                  <a:pt x="159" y="158"/>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91"/>
                        <wps:cNvSpPr>
                          <a:spLocks/>
                        </wps:cNvSpPr>
                        <wps:spPr bwMode="auto">
                          <a:xfrm>
                            <a:off x="1164590" y="730885"/>
                            <a:ext cx="97790" cy="99060"/>
                          </a:xfrm>
                          <a:custGeom>
                            <a:avLst/>
                            <a:gdLst>
                              <a:gd name="T0" fmla="*/ 0 w 154"/>
                              <a:gd name="T1" fmla="*/ 62931040 h 156"/>
                              <a:gd name="T2" fmla="*/ 62103635 w 154"/>
                              <a:gd name="T3" fmla="*/ 31062116 h 156"/>
                              <a:gd name="T4" fmla="*/ 0 w 154"/>
                              <a:gd name="T5" fmla="*/ 0 h 156"/>
                              <a:gd name="T6" fmla="*/ 0 60000 65536"/>
                              <a:gd name="T7" fmla="*/ 0 60000 65536"/>
                              <a:gd name="T8" fmla="*/ 0 60000 65536"/>
                            </a:gdLst>
                            <a:ahLst/>
                            <a:cxnLst>
                              <a:cxn ang="T6">
                                <a:pos x="T0" y="T1"/>
                              </a:cxn>
                              <a:cxn ang="T7">
                                <a:pos x="T2" y="T3"/>
                              </a:cxn>
                              <a:cxn ang="T8">
                                <a:pos x="T4" y="T5"/>
                              </a:cxn>
                            </a:cxnLst>
                            <a:rect l="0" t="0" r="r" b="b"/>
                            <a:pathLst>
                              <a:path w="154" h="156">
                                <a:moveTo>
                                  <a:pt x="0" y="156"/>
                                </a:moveTo>
                                <a:lnTo>
                                  <a:pt x="154" y="77"/>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92"/>
                        <wps:cNvSpPr>
                          <a:spLocks noChangeArrowheads="1"/>
                        </wps:cNvSpPr>
                        <wps:spPr bwMode="auto">
                          <a:xfrm>
                            <a:off x="483870" y="584200"/>
                            <a:ext cx="303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ED" w:rsidRDefault="00BA60ED" w:rsidP="00DE0EEB">
                              <w:r>
                                <w:rPr>
                                  <w:rFonts w:ascii="Times New Roman" w:hAnsi="Times New Roman"/>
                                  <w:color w:val="000000"/>
                                  <w:szCs w:val="20"/>
                                </w:rPr>
                                <w:t>Block</w:t>
                              </w:r>
                            </w:p>
                          </w:txbxContent>
                        </wps:txbx>
                        <wps:bodyPr rot="0" vert="horz" wrap="none" lIns="0" tIns="0" rIns="0" bIns="0" anchor="t" anchorCtr="0" upright="1">
                          <a:spAutoFit/>
                        </wps:bodyPr>
                      </wps:wsp>
                      <wps:wsp>
                        <wps:cNvPr id="30" name="Rectangle 93"/>
                        <wps:cNvSpPr>
                          <a:spLocks noChangeArrowheads="1"/>
                        </wps:cNvSpPr>
                        <wps:spPr bwMode="auto">
                          <a:xfrm>
                            <a:off x="819785" y="58420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ED" w:rsidRDefault="00BA60ED" w:rsidP="00DE0EEB">
                              <w:r>
                                <w:rPr>
                                  <w:rFonts w:ascii="Times New Roman" w:hAnsi="Times New Roman"/>
                                  <w:color w:val="000000"/>
                                  <w:szCs w:val="20"/>
                                </w:rPr>
                                <w:t>1</w:t>
                              </w:r>
                            </w:p>
                          </w:txbxContent>
                        </wps:txbx>
                        <wps:bodyPr rot="0" vert="horz" wrap="none" lIns="0" tIns="0" rIns="0" bIns="0" anchor="t" anchorCtr="0" upright="1">
                          <a:spAutoFit/>
                        </wps:bodyPr>
                      </wps:wsp>
                      <wps:wsp>
                        <wps:cNvPr id="31" name="Rectangle 94"/>
                        <wps:cNvSpPr>
                          <a:spLocks noChangeArrowheads="1"/>
                        </wps:cNvSpPr>
                        <wps:spPr bwMode="auto">
                          <a:xfrm>
                            <a:off x="613410" y="923925"/>
                            <a:ext cx="221615"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95"/>
                        <wps:cNvSpPr>
                          <a:spLocks noChangeArrowheads="1"/>
                        </wps:cNvSpPr>
                        <wps:spPr bwMode="auto">
                          <a:xfrm>
                            <a:off x="613410" y="923925"/>
                            <a:ext cx="221615" cy="36068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96"/>
                        <wps:cNvSpPr>
                          <a:spLocks noChangeArrowheads="1"/>
                        </wps:cNvSpPr>
                        <wps:spPr bwMode="auto">
                          <a:xfrm>
                            <a:off x="669290" y="1079500"/>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ED" w:rsidRDefault="00BA60ED" w:rsidP="00DE0EEB">
                              <w:r>
                                <w:rPr>
                                  <w:rFonts w:ascii="Times New Roman" w:hAnsi="Times New Roman"/>
                                  <w:color w:val="000000"/>
                                  <w:szCs w:val="20"/>
                                </w:rPr>
                                <w:t>D1</w:t>
                              </w:r>
                            </w:p>
                          </w:txbxContent>
                        </wps:txbx>
                        <wps:bodyPr rot="0" vert="horz" wrap="none" lIns="0" tIns="0" rIns="0" bIns="0" anchor="t" anchorCtr="0" upright="1">
                          <a:spAutoFit/>
                        </wps:bodyPr>
                      </wps:wsp>
                      <wps:wsp>
                        <wps:cNvPr id="35" name="Rectangle 97"/>
                        <wps:cNvSpPr>
                          <a:spLocks noChangeArrowheads="1"/>
                        </wps:cNvSpPr>
                        <wps:spPr bwMode="auto">
                          <a:xfrm>
                            <a:off x="4248150" y="1329055"/>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ED" w:rsidRDefault="00BA60ED" w:rsidP="00DE0EEB">
                              <w:r>
                                <w:rPr>
                                  <w:rFonts w:ascii="Times New Roman" w:hAnsi="Times New Roman"/>
                                  <w:color w:val="000000"/>
                                  <w:szCs w:val="20"/>
                                </w:rPr>
                                <w:t>U1</w:t>
                              </w:r>
                            </w:p>
                          </w:txbxContent>
                        </wps:txbx>
                        <wps:bodyPr rot="0" vert="horz" wrap="none" lIns="0" tIns="0" rIns="0" bIns="0" anchor="t" anchorCtr="0" upright="1">
                          <a:spAutoFit/>
                        </wps:bodyPr>
                      </wps:wsp>
                      <wps:wsp>
                        <wps:cNvPr id="36" name="Line 98"/>
                        <wps:cNvCnPr/>
                        <wps:spPr bwMode="auto">
                          <a:xfrm flipH="1" flipV="1">
                            <a:off x="312420" y="1443990"/>
                            <a:ext cx="45720" cy="1962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7" name="Freeform 99"/>
                        <wps:cNvSpPr>
                          <a:spLocks/>
                        </wps:cNvSpPr>
                        <wps:spPr bwMode="auto">
                          <a:xfrm>
                            <a:off x="264795" y="1354455"/>
                            <a:ext cx="95250" cy="106045"/>
                          </a:xfrm>
                          <a:custGeom>
                            <a:avLst/>
                            <a:gdLst>
                              <a:gd name="T0" fmla="*/ 60516135 w 150"/>
                              <a:gd name="T1" fmla="*/ 52448909 h 167"/>
                              <a:gd name="T2" fmla="*/ 14523872 w 150"/>
                              <a:gd name="T3" fmla="*/ 0 h 167"/>
                              <a:gd name="T4" fmla="*/ 0 w 150"/>
                              <a:gd name="T5" fmla="*/ 67376675 h 167"/>
                              <a:gd name="T6" fmla="*/ 60516135 w 150"/>
                              <a:gd name="T7" fmla="*/ 52448909 h 16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0" h="167">
                                <a:moveTo>
                                  <a:pt x="150" y="130"/>
                                </a:moveTo>
                                <a:lnTo>
                                  <a:pt x="36" y="0"/>
                                </a:lnTo>
                                <a:lnTo>
                                  <a:pt x="0" y="167"/>
                                </a:lnTo>
                                <a:lnTo>
                                  <a:pt x="150"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100"/>
                        <wps:cNvCnPr/>
                        <wps:spPr bwMode="auto">
                          <a:xfrm>
                            <a:off x="3179445" y="779780"/>
                            <a:ext cx="118999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9" name="Freeform 101"/>
                        <wps:cNvSpPr>
                          <a:spLocks/>
                        </wps:cNvSpPr>
                        <wps:spPr bwMode="auto">
                          <a:xfrm>
                            <a:off x="3179445" y="727710"/>
                            <a:ext cx="99695" cy="100330"/>
                          </a:xfrm>
                          <a:custGeom>
                            <a:avLst/>
                            <a:gdLst>
                              <a:gd name="T0" fmla="*/ 63310135 w 157"/>
                              <a:gd name="T1" fmla="*/ 0 h 158"/>
                              <a:gd name="T2" fmla="*/ 0 w 157"/>
                              <a:gd name="T3" fmla="*/ 32653087 h 158"/>
                              <a:gd name="T4" fmla="*/ 63310135 w 157"/>
                              <a:gd name="T5" fmla="*/ 63693675 h 158"/>
                              <a:gd name="T6" fmla="*/ 0 60000 65536"/>
                              <a:gd name="T7" fmla="*/ 0 60000 65536"/>
                              <a:gd name="T8" fmla="*/ 0 60000 65536"/>
                            </a:gdLst>
                            <a:ahLst/>
                            <a:cxnLst>
                              <a:cxn ang="T6">
                                <a:pos x="T0" y="T1"/>
                              </a:cxn>
                              <a:cxn ang="T7">
                                <a:pos x="T2" y="T3"/>
                              </a:cxn>
                              <a:cxn ang="T8">
                                <a:pos x="T4" y="T5"/>
                              </a:cxn>
                            </a:cxnLst>
                            <a:rect l="0" t="0" r="r" b="b"/>
                            <a:pathLst>
                              <a:path w="157" h="158">
                                <a:moveTo>
                                  <a:pt x="157" y="0"/>
                                </a:moveTo>
                                <a:lnTo>
                                  <a:pt x="0" y="81"/>
                                </a:lnTo>
                                <a:lnTo>
                                  <a:pt x="157" y="158"/>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02"/>
                        <wps:cNvSpPr>
                          <a:spLocks/>
                        </wps:cNvSpPr>
                        <wps:spPr bwMode="auto">
                          <a:xfrm>
                            <a:off x="4271645" y="730885"/>
                            <a:ext cx="97790" cy="99060"/>
                          </a:xfrm>
                          <a:custGeom>
                            <a:avLst/>
                            <a:gdLst>
                              <a:gd name="T0" fmla="*/ 0 w 154"/>
                              <a:gd name="T1" fmla="*/ 62931040 h 156"/>
                              <a:gd name="T2" fmla="*/ 62103635 w 154"/>
                              <a:gd name="T3" fmla="*/ 31062116 h 156"/>
                              <a:gd name="T4" fmla="*/ 0 w 154"/>
                              <a:gd name="T5" fmla="*/ 0 h 156"/>
                              <a:gd name="T6" fmla="*/ 0 60000 65536"/>
                              <a:gd name="T7" fmla="*/ 0 60000 65536"/>
                              <a:gd name="T8" fmla="*/ 0 60000 65536"/>
                            </a:gdLst>
                            <a:ahLst/>
                            <a:cxnLst>
                              <a:cxn ang="T6">
                                <a:pos x="T0" y="T1"/>
                              </a:cxn>
                              <a:cxn ang="T7">
                                <a:pos x="T2" y="T3"/>
                              </a:cxn>
                              <a:cxn ang="T8">
                                <a:pos x="T4" y="T5"/>
                              </a:cxn>
                            </a:cxnLst>
                            <a:rect l="0" t="0" r="r" b="b"/>
                            <a:pathLst>
                              <a:path w="154" h="156">
                                <a:moveTo>
                                  <a:pt x="0" y="156"/>
                                </a:moveTo>
                                <a:lnTo>
                                  <a:pt x="154" y="77"/>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103"/>
                        <wps:cNvSpPr>
                          <a:spLocks noChangeArrowheads="1"/>
                        </wps:cNvSpPr>
                        <wps:spPr bwMode="auto">
                          <a:xfrm>
                            <a:off x="3566795" y="595630"/>
                            <a:ext cx="303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ED" w:rsidRDefault="00BA60ED" w:rsidP="00DE0EEB">
                              <w:r>
                                <w:rPr>
                                  <w:rFonts w:ascii="Times New Roman" w:hAnsi="Times New Roman"/>
                                  <w:color w:val="000000"/>
                                  <w:szCs w:val="20"/>
                                </w:rPr>
                                <w:t>Block</w:t>
                              </w:r>
                            </w:p>
                          </w:txbxContent>
                        </wps:txbx>
                        <wps:bodyPr rot="0" vert="horz" wrap="none" lIns="0" tIns="0" rIns="0" bIns="0" anchor="t" anchorCtr="0" upright="1">
                          <a:spAutoFit/>
                        </wps:bodyPr>
                      </wps:wsp>
                      <wps:wsp>
                        <wps:cNvPr id="42" name="Rectangle 104"/>
                        <wps:cNvSpPr>
                          <a:spLocks noChangeArrowheads="1"/>
                        </wps:cNvSpPr>
                        <wps:spPr bwMode="auto">
                          <a:xfrm>
                            <a:off x="3903345" y="595630"/>
                            <a:ext cx="1282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ED" w:rsidRPr="005953E9" w:rsidRDefault="00BA60ED" w:rsidP="00DE0EEB">
                              <w:pPr>
                                <w:rPr>
                                  <w:rFonts w:ascii="Times New Roman" w:hAnsi="Times New Roman"/>
                                  <w:lang w:val="it-IT"/>
                                </w:rPr>
                              </w:pPr>
                              <w:r w:rsidRPr="005953E9">
                                <w:rPr>
                                  <w:rFonts w:ascii="Times New Roman" w:hAnsi="Times New Roman"/>
                                  <w:lang w:val="it-IT"/>
                                </w:rPr>
                                <w:t>1’</w:t>
                              </w:r>
                            </w:p>
                          </w:txbxContent>
                        </wps:txbx>
                        <wps:bodyPr rot="0" vert="horz" wrap="square" lIns="0" tIns="0" rIns="0" bIns="0" anchor="t" anchorCtr="0" upright="1">
                          <a:spAutoFit/>
                        </wps:bodyPr>
                      </wps:wsp>
                      <wps:wsp>
                        <wps:cNvPr id="43" name="Rectangle 105"/>
                        <wps:cNvSpPr>
                          <a:spLocks noChangeArrowheads="1"/>
                        </wps:cNvSpPr>
                        <wps:spPr bwMode="auto">
                          <a:xfrm>
                            <a:off x="829945" y="923925"/>
                            <a:ext cx="220345"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06"/>
                        <wps:cNvSpPr>
                          <a:spLocks noChangeArrowheads="1"/>
                        </wps:cNvSpPr>
                        <wps:spPr bwMode="auto">
                          <a:xfrm>
                            <a:off x="829945" y="923925"/>
                            <a:ext cx="220345" cy="36068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107"/>
                        <wps:cNvSpPr>
                          <a:spLocks noChangeArrowheads="1"/>
                        </wps:cNvSpPr>
                        <wps:spPr bwMode="auto">
                          <a:xfrm>
                            <a:off x="883920" y="1079500"/>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ED" w:rsidRDefault="00BA60ED" w:rsidP="00DE0EEB">
                              <w:r>
                                <w:rPr>
                                  <w:rFonts w:ascii="Times New Roman" w:hAnsi="Times New Roman"/>
                                  <w:color w:val="000000"/>
                                  <w:szCs w:val="20"/>
                                </w:rPr>
                                <w:t>D1</w:t>
                              </w:r>
                            </w:p>
                          </w:txbxContent>
                        </wps:txbx>
                        <wps:bodyPr rot="0" vert="horz" wrap="none" lIns="0" tIns="0" rIns="0" bIns="0" anchor="t" anchorCtr="0" upright="1">
                          <a:spAutoFit/>
                        </wps:bodyPr>
                      </wps:wsp>
                      <wps:wsp>
                        <wps:cNvPr id="46" name="Rectangle 108"/>
                        <wps:cNvSpPr>
                          <a:spLocks noChangeArrowheads="1"/>
                        </wps:cNvSpPr>
                        <wps:spPr bwMode="auto">
                          <a:xfrm>
                            <a:off x="1047115" y="923925"/>
                            <a:ext cx="220345"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9"/>
                        <wps:cNvSpPr>
                          <a:spLocks noChangeArrowheads="1"/>
                        </wps:cNvSpPr>
                        <wps:spPr bwMode="auto">
                          <a:xfrm>
                            <a:off x="1047115" y="923925"/>
                            <a:ext cx="220345" cy="36068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10"/>
                        <wps:cNvSpPr>
                          <a:spLocks noChangeArrowheads="1"/>
                        </wps:cNvSpPr>
                        <wps:spPr bwMode="auto">
                          <a:xfrm>
                            <a:off x="1102360" y="1079500"/>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ED" w:rsidRDefault="00BA60ED" w:rsidP="00DE0EEB">
                              <w:r>
                                <w:rPr>
                                  <w:rFonts w:ascii="Times New Roman" w:hAnsi="Times New Roman"/>
                                  <w:color w:val="000000"/>
                                  <w:szCs w:val="20"/>
                                </w:rPr>
                                <w:t>D1</w:t>
                              </w:r>
                            </w:p>
                          </w:txbxContent>
                        </wps:txbx>
                        <wps:bodyPr rot="0" vert="horz" wrap="none" lIns="0" tIns="0" rIns="0" bIns="0" anchor="t" anchorCtr="0" upright="1">
                          <a:spAutoFit/>
                        </wps:bodyPr>
                      </wps:wsp>
                      <wps:wsp>
                        <wps:cNvPr id="49" name="Rectangle 111"/>
                        <wps:cNvSpPr>
                          <a:spLocks noChangeArrowheads="1"/>
                        </wps:cNvSpPr>
                        <wps:spPr bwMode="auto">
                          <a:xfrm>
                            <a:off x="251460" y="923925"/>
                            <a:ext cx="7493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12"/>
                        <wps:cNvSpPr>
                          <a:spLocks noChangeArrowheads="1"/>
                        </wps:cNvSpPr>
                        <wps:spPr bwMode="auto">
                          <a:xfrm>
                            <a:off x="251460" y="923925"/>
                            <a:ext cx="74930" cy="36068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113"/>
                        <wps:cNvSpPr>
                          <a:spLocks noChangeArrowheads="1"/>
                        </wps:cNvSpPr>
                        <wps:spPr bwMode="auto">
                          <a:xfrm>
                            <a:off x="323215" y="923925"/>
                            <a:ext cx="7493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14"/>
                        <wps:cNvSpPr>
                          <a:spLocks noChangeArrowheads="1"/>
                        </wps:cNvSpPr>
                        <wps:spPr bwMode="auto">
                          <a:xfrm>
                            <a:off x="323215" y="923925"/>
                            <a:ext cx="74930" cy="36068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115"/>
                        <wps:cNvSpPr>
                          <a:spLocks noChangeArrowheads="1"/>
                        </wps:cNvSpPr>
                        <wps:spPr bwMode="auto">
                          <a:xfrm>
                            <a:off x="3216275" y="923925"/>
                            <a:ext cx="220345"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16"/>
                        <wps:cNvSpPr>
                          <a:spLocks noChangeArrowheads="1"/>
                        </wps:cNvSpPr>
                        <wps:spPr bwMode="auto">
                          <a:xfrm>
                            <a:off x="3216275" y="923925"/>
                            <a:ext cx="220345" cy="36068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117"/>
                        <wps:cNvSpPr>
                          <a:spLocks noChangeArrowheads="1"/>
                        </wps:cNvSpPr>
                        <wps:spPr bwMode="auto">
                          <a:xfrm>
                            <a:off x="3270885" y="1079500"/>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ED" w:rsidRDefault="00BA60ED" w:rsidP="00DE0EEB">
                              <w:r>
                                <w:rPr>
                                  <w:rFonts w:ascii="Times New Roman" w:hAnsi="Times New Roman"/>
                                  <w:color w:val="000000"/>
                                  <w:szCs w:val="20"/>
                                </w:rPr>
                                <w:t>D1</w:t>
                              </w:r>
                            </w:p>
                          </w:txbxContent>
                        </wps:txbx>
                        <wps:bodyPr rot="0" vert="horz" wrap="none" lIns="0" tIns="0" rIns="0" bIns="0" anchor="t" anchorCtr="0" upright="1">
                          <a:spAutoFit/>
                        </wps:bodyPr>
                      </wps:wsp>
                      <wps:wsp>
                        <wps:cNvPr id="56" name="Rectangle 118"/>
                        <wps:cNvSpPr>
                          <a:spLocks noChangeArrowheads="1"/>
                        </wps:cNvSpPr>
                        <wps:spPr bwMode="auto">
                          <a:xfrm>
                            <a:off x="3433445" y="923925"/>
                            <a:ext cx="21971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19"/>
                        <wps:cNvSpPr>
                          <a:spLocks noChangeArrowheads="1"/>
                        </wps:cNvSpPr>
                        <wps:spPr bwMode="auto">
                          <a:xfrm>
                            <a:off x="3433445" y="923925"/>
                            <a:ext cx="219710" cy="36068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120"/>
                        <wps:cNvSpPr>
                          <a:spLocks noChangeArrowheads="1"/>
                        </wps:cNvSpPr>
                        <wps:spPr bwMode="auto">
                          <a:xfrm>
                            <a:off x="3487420" y="1079500"/>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ED" w:rsidRDefault="00BA60ED" w:rsidP="00DE0EEB">
                              <w:r>
                                <w:rPr>
                                  <w:rFonts w:ascii="Times New Roman" w:hAnsi="Times New Roman"/>
                                  <w:color w:val="000000"/>
                                  <w:szCs w:val="20"/>
                                </w:rPr>
                                <w:t>D1</w:t>
                              </w:r>
                            </w:p>
                          </w:txbxContent>
                        </wps:txbx>
                        <wps:bodyPr rot="0" vert="horz" wrap="none" lIns="0" tIns="0" rIns="0" bIns="0" anchor="t" anchorCtr="0" upright="1">
                          <a:spAutoFit/>
                        </wps:bodyPr>
                      </wps:wsp>
                      <wps:wsp>
                        <wps:cNvPr id="59" name="Rectangle 121"/>
                        <wps:cNvSpPr>
                          <a:spLocks noChangeArrowheads="1"/>
                        </wps:cNvSpPr>
                        <wps:spPr bwMode="auto">
                          <a:xfrm>
                            <a:off x="3649980" y="923925"/>
                            <a:ext cx="21844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22"/>
                        <wps:cNvSpPr>
                          <a:spLocks noChangeArrowheads="1"/>
                        </wps:cNvSpPr>
                        <wps:spPr bwMode="auto">
                          <a:xfrm>
                            <a:off x="3649980" y="923925"/>
                            <a:ext cx="218440" cy="36068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123"/>
                        <wps:cNvSpPr>
                          <a:spLocks noChangeArrowheads="1"/>
                        </wps:cNvSpPr>
                        <wps:spPr bwMode="auto">
                          <a:xfrm>
                            <a:off x="3703955" y="1079500"/>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ED" w:rsidRDefault="00BA60ED" w:rsidP="00DE0EEB">
                              <w:r>
                                <w:rPr>
                                  <w:rFonts w:ascii="Times New Roman" w:hAnsi="Times New Roman"/>
                                  <w:color w:val="000000"/>
                                  <w:szCs w:val="20"/>
                                </w:rPr>
                                <w:t>D1</w:t>
                              </w:r>
                            </w:p>
                          </w:txbxContent>
                        </wps:txbx>
                        <wps:bodyPr rot="0" vert="horz" wrap="none" lIns="0" tIns="0" rIns="0" bIns="0" anchor="t" anchorCtr="0" upright="1">
                          <a:spAutoFit/>
                        </wps:bodyPr>
                      </wps:wsp>
                      <wps:wsp>
                        <wps:cNvPr id="62" name="Rectangle 124"/>
                        <wps:cNvSpPr>
                          <a:spLocks noChangeArrowheads="1"/>
                        </wps:cNvSpPr>
                        <wps:spPr bwMode="auto">
                          <a:xfrm>
                            <a:off x="3867150" y="923925"/>
                            <a:ext cx="21971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25"/>
                        <wps:cNvSpPr>
                          <a:spLocks noChangeArrowheads="1"/>
                        </wps:cNvSpPr>
                        <wps:spPr bwMode="auto">
                          <a:xfrm>
                            <a:off x="3867150" y="923925"/>
                            <a:ext cx="219710" cy="36068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126"/>
                        <wps:cNvSpPr>
                          <a:spLocks noChangeArrowheads="1"/>
                        </wps:cNvSpPr>
                        <wps:spPr bwMode="auto">
                          <a:xfrm>
                            <a:off x="3921760" y="1079500"/>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ED" w:rsidRDefault="00BA60ED" w:rsidP="00DE0EEB">
                              <w:r>
                                <w:rPr>
                                  <w:rFonts w:ascii="Times New Roman" w:hAnsi="Times New Roman"/>
                                  <w:color w:val="000000"/>
                                  <w:szCs w:val="20"/>
                                </w:rPr>
                                <w:t>D1</w:t>
                              </w:r>
                            </w:p>
                          </w:txbxContent>
                        </wps:txbx>
                        <wps:bodyPr rot="0" vert="horz" wrap="none" lIns="0" tIns="0" rIns="0" bIns="0" anchor="t" anchorCtr="0" upright="1">
                          <a:spAutoFit/>
                        </wps:bodyPr>
                      </wps:wsp>
                      <wps:wsp>
                        <wps:cNvPr id="65" name="Rectangle 127"/>
                        <wps:cNvSpPr>
                          <a:spLocks noChangeArrowheads="1"/>
                        </wps:cNvSpPr>
                        <wps:spPr bwMode="auto">
                          <a:xfrm>
                            <a:off x="4084320" y="923925"/>
                            <a:ext cx="74295"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128"/>
                        <wps:cNvSpPr>
                          <a:spLocks noChangeArrowheads="1"/>
                        </wps:cNvSpPr>
                        <wps:spPr bwMode="auto">
                          <a:xfrm>
                            <a:off x="4084320" y="923925"/>
                            <a:ext cx="74295" cy="36068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129"/>
                        <wps:cNvSpPr>
                          <a:spLocks noChangeArrowheads="1"/>
                        </wps:cNvSpPr>
                        <wps:spPr bwMode="auto">
                          <a:xfrm>
                            <a:off x="4154170" y="923925"/>
                            <a:ext cx="76835"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130"/>
                        <wps:cNvSpPr>
                          <a:spLocks noChangeArrowheads="1"/>
                        </wps:cNvSpPr>
                        <wps:spPr bwMode="auto">
                          <a:xfrm>
                            <a:off x="4154170" y="923925"/>
                            <a:ext cx="76835" cy="36068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131"/>
                        <wps:cNvSpPr>
                          <a:spLocks noChangeArrowheads="1"/>
                        </wps:cNvSpPr>
                        <wps:spPr bwMode="auto">
                          <a:xfrm>
                            <a:off x="4227830" y="923925"/>
                            <a:ext cx="7493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132"/>
                        <wps:cNvSpPr>
                          <a:spLocks noChangeArrowheads="1"/>
                        </wps:cNvSpPr>
                        <wps:spPr bwMode="auto">
                          <a:xfrm>
                            <a:off x="4227830" y="923925"/>
                            <a:ext cx="74930" cy="36068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133"/>
                        <wps:cNvSpPr>
                          <a:spLocks noChangeArrowheads="1"/>
                        </wps:cNvSpPr>
                        <wps:spPr bwMode="auto">
                          <a:xfrm>
                            <a:off x="4299585" y="923925"/>
                            <a:ext cx="7620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134"/>
                        <wps:cNvSpPr>
                          <a:spLocks noChangeArrowheads="1"/>
                        </wps:cNvSpPr>
                        <wps:spPr bwMode="auto">
                          <a:xfrm>
                            <a:off x="4299585" y="923925"/>
                            <a:ext cx="76200" cy="36068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35"/>
                        <wps:cNvSpPr>
                          <a:spLocks/>
                        </wps:cNvSpPr>
                        <wps:spPr bwMode="auto">
                          <a:xfrm>
                            <a:off x="3215005" y="1317625"/>
                            <a:ext cx="867410" cy="144780"/>
                          </a:xfrm>
                          <a:custGeom>
                            <a:avLst/>
                            <a:gdLst>
                              <a:gd name="T0" fmla="*/ 0 w 1366"/>
                              <a:gd name="T1" fmla="*/ 0 h 228"/>
                              <a:gd name="T2" fmla="*/ 403226 w 1366"/>
                              <a:gd name="T3" fmla="*/ 10485805 h 228"/>
                              <a:gd name="T4" fmla="*/ 3629033 w 1366"/>
                              <a:gd name="T5" fmla="*/ 18955109 h 228"/>
                              <a:gd name="T6" fmla="*/ 7661293 w 1366"/>
                              <a:gd name="T7" fmla="*/ 26617813 h 228"/>
                              <a:gd name="T8" fmla="*/ 13306456 w 1366"/>
                              <a:gd name="T9" fmla="*/ 33473916 h 228"/>
                              <a:gd name="T10" fmla="*/ 20161296 w 1366"/>
                              <a:gd name="T11" fmla="*/ 39120119 h 228"/>
                              <a:gd name="T12" fmla="*/ 28629041 w 1366"/>
                              <a:gd name="T13" fmla="*/ 43153121 h 228"/>
                              <a:gd name="T14" fmla="*/ 37500011 w 1366"/>
                              <a:gd name="T15" fmla="*/ 45572922 h 228"/>
                              <a:gd name="T16" fmla="*/ 46370982 w 1366"/>
                              <a:gd name="T17" fmla="*/ 46782823 h 228"/>
                              <a:gd name="T18" fmla="*/ 230242006 w 1366"/>
                              <a:gd name="T19" fmla="*/ 46782823 h 228"/>
                              <a:gd name="T20" fmla="*/ 239919428 w 1366"/>
                              <a:gd name="T21" fmla="*/ 47589423 h 228"/>
                              <a:gd name="T22" fmla="*/ 247580721 w 1366"/>
                              <a:gd name="T23" fmla="*/ 50412525 h 228"/>
                              <a:gd name="T24" fmla="*/ 255645239 w 1366"/>
                              <a:gd name="T25" fmla="*/ 54445527 h 228"/>
                              <a:gd name="T26" fmla="*/ 262096854 w 1366"/>
                              <a:gd name="T27" fmla="*/ 60091729 h 228"/>
                              <a:gd name="T28" fmla="*/ 268548469 w 1366"/>
                              <a:gd name="T29" fmla="*/ 66947833 h 228"/>
                              <a:gd name="T30" fmla="*/ 271774277 w 1366"/>
                              <a:gd name="T31" fmla="*/ 74610537 h 228"/>
                              <a:gd name="T32" fmla="*/ 275000084 w 1366"/>
                              <a:gd name="T33" fmla="*/ 83483141 h 228"/>
                              <a:gd name="T34" fmla="*/ 275806536 w 1366"/>
                              <a:gd name="T35" fmla="*/ 91952445 h 228"/>
                              <a:gd name="T36" fmla="*/ 277016214 w 1366"/>
                              <a:gd name="T37" fmla="*/ 83483141 h 228"/>
                              <a:gd name="T38" fmla="*/ 279838795 w 1366"/>
                              <a:gd name="T39" fmla="*/ 74610537 h 228"/>
                              <a:gd name="T40" fmla="*/ 283467829 w 1366"/>
                              <a:gd name="T41" fmla="*/ 66947833 h 228"/>
                              <a:gd name="T42" fmla="*/ 289516218 w 1366"/>
                              <a:gd name="T43" fmla="*/ 60091729 h 228"/>
                              <a:gd name="T44" fmla="*/ 295967832 w 1366"/>
                              <a:gd name="T45" fmla="*/ 54445527 h 228"/>
                              <a:gd name="T46" fmla="*/ 304838803 w 1366"/>
                              <a:gd name="T47" fmla="*/ 50412525 h 228"/>
                              <a:gd name="T48" fmla="*/ 313709773 w 1366"/>
                              <a:gd name="T49" fmla="*/ 47589423 h 228"/>
                              <a:gd name="T50" fmla="*/ 321371066 w 1366"/>
                              <a:gd name="T51" fmla="*/ 46782823 h 228"/>
                              <a:gd name="T52" fmla="*/ 505242090 w 1366"/>
                              <a:gd name="T53" fmla="*/ 46782823 h 228"/>
                              <a:gd name="T54" fmla="*/ 514919512 w 1366"/>
                              <a:gd name="T55" fmla="*/ 45572922 h 228"/>
                              <a:gd name="T56" fmla="*/ 522984031 w 1366"/>
                              <a:gd name="T57" fmla="*/ 43153121 h 228"/>
                              <a:gd name="T58" fmla="*/ 530645324 w 1366"/>
                              <a:gd name="T59" fmla="*/ 39120119 h 228"/>
                              <a:gd name="T60" fmla="*/ 537096938 w 1366"/>
                              <a:gd name="T61" fmla="*/ 33473916 h 228"/>
                              <a:gd name="T62" fmla="*/ 543548553 w 1366"/>
                              <a:gd name="T63" fmla="*/ 26617813 h 228"/>
                              <a:gd name="T64" fmla="*/ 547177587 w 1366"/>
                              <a:gd name="T65" fmla="*/ 18955109 h 228"/>
                              <a:gd name="T66" fmla="*/ 550000168 w 1366"/>
                              <a:gd name="T67" fmla="*/ 10485805 h 228"/>
                              <a:gd name="T68" fmla="*/ 550806620 w 1366"/>
                              <a:gd name="T69" fmla="*/ 0 h 228"/>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366" h="228">
                                <a:moveTo>
                                  <a:pt x="0" y="0"/>
                                </a:moveTo>
                                <a:lnTo>
                                  <a:pt x="1" y="26"/>
                                </a:lnTo>
                                <a:lnTo>
                                  <a:pt x="9" y="47"/>
                                </a:lnTo>
                                <a:lnTo>
                                  <a:pt x="19" y="66"/>
                                </a:lnTo>
                                <a:lnTo>
                                  <a:pt x="33" y="83"/>
                                </a:lnTo>
                                <a:lnTo>
                                  <a:pt x="50" y="97"/>
                                </a:lnTo>
                                <a:lnTo>
                                  <a:pt x="71" y="107"/>
                                </a:lnTo>
                                <a:lnTo>
                                  <a:pt x="93" y="113"/>
                                </a:lnTo>
                                <a:lnTo>
                                  <a:pt x="115" y="116"/>
                                </a:lnTo>
                                <a:lnTo>
                                  <a:pt x="571" y="116"/>
                                </a:lnTo>
                                <a:lnTo>
                                  <a:pt x="595" y="118"/>
                                </a:lnTo>
                                <a:lnTo>
                                  <a:pt x="614" y="125"/>
                                </a:lnTo>
                                <a:lnTo>
                                  <a:pt x="634" y="135"/>
                                </a:lnTo>
                                <a:lnTo>
                                  <a:pt x="650" y="149"/>
                                </a:lnTo>
                                <a:lnTo>
                                  <a:pt x="666" y="166"/>
                                </a:lnTo>
                                <a:lnTo>
                                  <a:pt x="674" y="185"/>
                                </a:lnTo>
                                <a:lnTo>
                                  <a:pt x="682" y="207"/>
                                </a:lnTo>
                                <a:lnTo>
                                  <a:pt x="684" y="228"/>
                                </a:lnTo>
                                <a:lnTo>
                                  <a:pt x="687" y="207"/>
                                </a:lnTo>
                                <a:lnTo>
                                  <a:pt x="694" y="185"/>
                                </a:lnTo>
                                <a:lnTo>
                                  <a:pt x="703" y="166"/>
                                </a:lnTo>
                                <a:lnTo>
                                  <a:pt x="718" y="149"/>
                                </a:lnTo>
                                <a:lnTo>
                                  <a:pt x="734" y="135"/>
                                </a:lnTo>
                                <a:lnTo>
                                  <a:pt x="756" y="125"/>
                                </a:lnTo>
                                <a:lnTo>
                                  <a:pt x="778" y="118"/>
                                </a:lnTo>
                                <a:lnTo>
                                  <a:pt x="797" y="116"/>
                                </a:lnTo>
                                <a:lnTo>
                                  <a:pt x="1253" y="116"/>
                                </a:lnTo>
                                <a:lnTo>
                                  <a:pt x="1277" y="113"/>
                                </a:lnTo>
                                <a:lnTo>
                                  <a:pt x="1297" y="107"/>
                                </a:lnTo>
                                <a:lnTo>
                                  <a:pt x="1316" y="97"/>
                                </a:lnTo>
                                <a:lnTo>
                                  <a:pt x="1332" y="83"/>
                                </a:lnTo>
                                <a:lnTo>
                                  <a:pt x="1348" y="66"/>
                                </a:lnTo>
                                <a:lnTo>
                                  <a:pt x="1357" y="47"/>
                                </a:lnTo>
                                <a:lnTo>
                                  <a:pt x="1364" y="26"/>
                                </a:lnTo>
                                <a:lnTo>
                                  <a:pt x="136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136"/>
                        <wps:cNvCnPr/>
                        <wps:spPr bwMode="auto">
                          <a:xfrm flipH="1">
                            <a:off x="3540125" y="1498600"/>
                            <a:ext cx="108585" cy="1416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5" name="Line 137"/>
                        <wps:cNvCnPr/>
                        <wps:spPr bwMode="auto">
                          <a:xfrm flipH="1">
                            <a:off x="358140" y="1640205"/>
                            <a:ext cx="3181985" cy="31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138"/>
                        <wps:cNvSpPr>
                          <a:spLocks noChangeArrowheads="1"/>
                        </wps:cNvSpPr>
                        <wps:spPr bwMode="auto">
                          <a:xfrm>
                            <a:off x="1094105" y="1732915"/>
                            <a:ext cx="2298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ED" w:rsidRDefault="00BA60ED" w:rsidP="00DE0EEB">
                              <w:r>
                                <w:rPr>
                                  <w:rFonts w:ascii="Times New Roman" w:hAnsi="Times New Roman"/>
                                  <w:color w:val="000000"/>
                                  <w:szCs w:val="20"/>
                                </w:rPr>
                                <w:t>Go (</w:t>
                              </w:r>
                            </w:p>
                          </w:txbxContent>
                        </wps:txbx>
                        <wps:bodyPr rot="0" vert="horz" wrap="none" lIns="0" tIns="0" rIns="0" bIns="0" anchor="t" anchorCtr="0" upright="1">
                          <a:spAutoFit/>
                        </wps:bodyPr>
                      </wps:wsp>
                      <wps:wsp>
                        <wps:cNvPr id="77" name="Rectangle 139"/>
                        <wps:cNvSpPr>
                          <a:spLocks noChangeArrowheads="1"/>
                        </wps:cNvSpPr>
                        <wps:spPr bwMode="auto">
                          <a:xfrm>
                            <a:off x="1324610" y="1732915"/>
                            <a:ext cx="303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ED" w:rsidRDefault="00BA60ED" w:rsidP="00DE0EEB">
                              <w:proofErr w:type="gramStart"/>
                              <w:r>
                                <w:rPr>
                                  <w:rFonts w:ascii="Times New Roman" w:hAnsi="Times New Roman"/>
                                  <w:color w:val="000000"/>
                                  <w:szCs w:val="20"/>
                                </w:rPr>
                                <w:t>return</w:t>
                              </w:r>
                              <w:proofErr w:type="gramEnd"/>
                            </w:p>
                          </w:txbxContent>
                        </wps:txbx>
                        <wps:bodyPr rot="0" vert="horz" wrap="none" lIns="0" tIns="0" rIns="0" bIns="0" anchor="t" anchorCtr="0" upright="1">
                          <a:spAutoFit/>
                        </wps:bodyPr>
                      </wps:wsp>
                      <wps:wsp>
                        <wps:cNvPr id="78" name="Rectangle 140"/>
                        <wps:cNvSpPr>
                          <a:spLocks noChangeArrowheads="1"/>
                        </wps:cNvSpPr>
                        <wps:spPr bwMode="auto">
                          <a:xfrm>
                            <a:off x="1627505" y="1732915"/>
                            <a:ext cx="2298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ED" w:rsidRDefault="00BA60ED" w:rsidP="00DE0EEB">
                              <w:r>
                                <w:rPr>
                                  <w:rFonts w:ascii="Times New Roman" w:hAnsi="Times New Roman"/>
                                  <w:color w:val="000000"/>
                                  <w:szCs w:val="20"/>
                                </w:rPr>
                                <w:t xml:space="preserve">) D1 </w:t>
                              </w:r>
                            </w:p>
                          </w:txbxContent>
                        </wps:txbx>
                        <wps:bodyPr rot="0" vert="horz" wrap="none" lIns="0" tIns="0" rIns="0" bIns="0" anchor="t" anchorCtr="0" upright="1">
                          <a:spAutoFit/>
                        </wps:bodyPr>
                      </wps:wsp>
                      <wps:wsp>
                        <wps:cNvPr id="79" name="Rectangle 141"/>
                        <wps:cNvSpPr>
                          <a:spLocks noChangeArrowheads="1"/>
                        </wps:cNvSpPr>
                        <wps:spPr bwMode="auto">
                          <a:xfrm>
                            <a:off x="1892935" y="1732915"/>
                            <a:ext cx="5219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ED" w:rsidRDefault="00BA60ED" w:rsidP="00DE0EEB">
                              <w:proofErr w:type="gramStart"/>
                              <w:r>
                                <w:rPr>
                                  <w:rFonts w:ascii="Times New Roman" w:hAnsi="Times New Roman"/>
                                  <w:color w:val="000000"/>
                                  <w:szCs w:val="20"/>
                                </w:rPr>
                                <w:t>associated</w:t>
                              </w:r>
                              <w:proofErr w:type="gramEnd"/>
                            </w:p>
                          </w:txbxContent>
                        </wps:txbx>
                        <wps:bodyPr rot="0" vert="horz" wrap="none" lIns="0" tIns="0" rIns="0" bIns="0" anchor="t" anchorCtr="0" upright="1">
                          <a:spAutoFit/>
                        </wps:bodyPr>
                      </wps:wsp>
                      <wps:wsp>
                        <wps:cNvPr id="80" name="Rectangle 142"/>
                        <wps:cNvSpPr>
                          <a:spLocks noChangeArrowheads="1"/>
                        </wps:cNvSpPr>
                        <wps:spPr bwMode="auto">
                          <a:xfrm>
                            <a:off x="2449195" y="1732915"/>
                            <a:ext cx="10337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ED" w:rsidRDefault="00BA60ED" w:rsidP="00DE0EEB">
                              <w:proofErr w:type="gramStart"/>
                              <w:r>
                                <w:rPr>
                                  <w:rFonts w:ascii="Times New Roman" w:hAnsi="Times New Roman"/>
                                  <w:color w:val="000000"/>
                                  <w:szCs w:val="20"/>
                                </w:rPr>
                                <w:t>with</w:t>
                              </w:r>
                              <w:proofErr w:type="gramEnd"/>
                              <w:r>
                                <w:rPr>
                                  <w:rFonts w:ascii="Times New Roman" w:hAnsi="Times New Roman"/>
                                  <w:color w:val="000000"/>
                                  <w:szCs w:val="20"/>
                                </w:rPr>
                                <w:t xml:space="preserve"> Return (go) U1</w:t>
                              </w:r>
                            </w:p>
                          </w:txbxContent>
                        </wps:txbx>
                        <wps:bodyPr rot="0" vert="horz" wrap="none" lIns="0" tIns="0" rIns="0" bIns="0" anchor="t" anchorCtr="0" upright="1">
                          <a:spAutoFit/>
                        </wps:bodyPr>
                      </wps:wsp>
                      <wps:wsp>
                        <wps:cNvPr id="81" name="Line 143"/>
                        <wps:cNvCnPr/>
                        <wps:spPr bwMode="auto">
                          <a:xfrm flipV="1">
                            <a:off x="4116070" y="1480820"/>
                            <a:ext cx="52070" cy="1962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2" name="Freeform 144"/>
                        <wps:cNvSpPr>
                          <a:spLocks/>
                        </wps:cNvSpPr>
                        <wps:spPr bwMode="auto">
                          <a:xfrm>
                            <a:off x="4120515" y="1390650"/>
                            <a:ext cx="96520" cy="106680"/>
                          </a:xfrm>
                          <a:custGeom>
                            <a:avLst/>
                            <a:gdLst>
                              <a:gd name="T0" fmla="*/ 61278135 w 152"/>
                              <a:gd name="T1" fmla="*/ 67757675 h 168"/>
                              <a:gd name="T2" fmla="*/ 44749164 w 152"/>
                              <a:gd name="T3" fmla="*/ 0 h 168"/>
                              <a:gd name="T4" fmla="*/ 0 w 152"/>
                              <a:gd name="T5" fmla="*/ 52834854 h 168"/>
                              <a:gd name="T6" fmla="*/ 61278135 w 152"/>
                              <a:gd name="T7" fmla="*/ 67757675 h 16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2" h="168">
                                <a:moveTo>
                                  <a:pt x="152" y="168"/>
                                </a:moveTo>
                                <a:lnTo>
                                  <a:pt x="111" y="0"/>
                                </a:lnTo>
                                <a:lnTo>
                                  <a:pt x="0" y="131"/>
                                </a:lnTo>
                                <a:lnTo>
                                  <a:pt x="152"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45"/>
                        <wps:cNvSpPr>
                          <a:spLocks/>
                        </wps:cNvSpPr>
                        <wps:spPr bwMode="auto">
                          <a:xfrm>
                            <a:off x="394970" y="1354455"/>
                            <a:ext cx="867410" cy="142875"/>
                          </a:xfrm>
                          <a:custGeom>
                            <a:avLst/>
                            <a:gdLst>
                              <a:gd name="T0" fmla="*/ 550806620 w 1366"/>
                              <a:gd name="T1" fmla="*/ 0 h 225"/>
                              <a:gd name="T2" fmla="*/ 550806620 w 1366"/>
                              <a:gd name="T3" fmla="*/ 8872875 h 225"/>
                              <a:gd name="T4" fmla="*/ 547984038 w 1366"/>
                              <a:gd name="T5" fmla="*/ 17745750 h 225"/>
                              <a:gd name="T6" fmla="*/ 542742101 w 1366"/>
                              <a:gd name="T7" fmla="*/ 25005374 h 225"/>
                              <a:gd name="T8" fmla="*/ 538306616 w 1366"/>
                              <a:gd name="T9" fmla="*/ 31458374 h 225"/>
                              <a:gd name="T10" fmla="*/ 531048549 w 1366"/>
                              <a:gd name="T11" fmla="*/ 37911374 h 225"/>
                              <a:gd name="T12" fmla="*/ 523790483 w 1366"/>
                              <a:gd name="T13" fmla="*/ 40734561 h 225"/>
                              <a:gd name="T14" fmla="*/ 514113060 w 1366"/>
                              <a:gd name="T15" fmla="*/ 43154436 h 225"/>
                              <a:gd name="T16" fmla="*/ 504435638 w 1366"/>
                              <a:gd name="T17" fmla="*/ 44364374 h 225"/>
                              <a:gd name="T18" fmla="*/ 320564614 w 1366"/>
                              <a:gd name="T19" fmla="*/ 44364374 h 225"/>
                              <a:gd name="T20" fmla="*/ 312096870 w 1366"/>
                              <a:gd name="T21" fmla="*/ 45170999 h 225"/>
                              <a:gd name="T22" fmla="*/ 303629125 w 1366"/>
                              <a:gd name="T23" fmla="*/ 48397499 h 225"/>
                              <a:gd name="T24" fmla="*/ 295967832 w 1366"/>
                              <a:gd name="T25" fmla="*/ 52430624 h 225"/>
                              <a:gd name="T26" fmla="*/ 288709766 w 1366"/>
                              <a:gd name="T27" fmla="*/ 58076998 h 225"/>
                              <a:gd name="T28" fmla="*/ 283467829 w 1366"/>
                              <a:gd name="T29" fmla="*/ 64933311 h 225"/>
                              <a:gd name="T30" fmla="*/ 279435569 w 1366"/>
                              <a:gd name="T31" fmla="*/ 73402873 h 225"/>
                              <a:gd name="T32" fmla="*/ 276209762 w 1366"/>
                              <a:gd name="T33" fmla="*/ 82275748 h 225"/>
                              <a:gd name="T34" fmla="*/ 275000084 w 1366"/>
                              <a:gd name="T35" fmla="*/ 90745310 h 225"/>
                              <a:gd name="T36" fmla="*/ 274193632 w 1366"/>
                              <a:gd name="T37" fmla="*/ 82275748 h 225"/>
                              <a:gd name="T38" fmla="*/ 271774277 w 1366"/>
                              <a:gd name="T39" fmla="*/ 73402873 h 225"/>
                              <a:gd name="T40" fmla="*/ 267742017 w 1366"/>
                              <a:gd name="T41" fmla="*/ 64933311 h 225"/>
                              <a:gd name="T42" fmla="*/ 261693628 w 1366"/>
                              <a:gd name="T43" fmla="*/ 58076998 h 225"/>
                              <a:gd name="T44" fmla="*/ 254838788 w 1366"/>
                              <a:gd name="T45" fmla="*/ 52430624 h 225"/>
                              <a:gd name="T46" fmla="*/ 247177495 w 1366"/>
                              <a:gd name="T47" fmla="*/ 48397499 h 225"/>
                              <a:gd name="T48" fmla="*/ 238306524 w 1366"/>
                              <a:gd name="T49" fmla="*/ 45170999 h 225"/>
                              <a:gd name="T50" fmla="*/ 228629102 w 1366"/>
                              <a:gd name="T51" fmla="*/ 44364374 h 225"/>
                              <a:gd name="T52" fmla="*/ 45564530 w 1366"/>
                              <a:gd name="T53" fmla="*/ 44364374 h 225"/>
                              <a:gd name="T54" fmla="*/ 37096786 w 1366"/>
                              <a:gd name="T55" fmla="*/ 43154436 h 225"/>
                              <a:gd name="T56" fmla="*/ 27822589 w 1366"/>
                              <a:gd name="T57" fmla="*/ 40734561 h 225"/>
                              <a:gd name="T58" fmla="*/ 19354845 w 1366"/>
                              <a:gd name="T59" fmla="*/ 37911374 h 225"/>
                              <a:gd name="T60" fmla="*/ 13709682 w 1366"/>
                              <a:gd name="T61" fmla="*/ 31458374 h 225"/>
                              <a:gd name="T62" fmla="*/ 7661293 w 1366"/>
                              <a:gd name="T63" fmla="*/ 25005374 h 225"/>
                              <a:gd name="T64" fmla="*/ 3629033 w 1366"/>
                              <a:gd name="T65" fmla="*/ 17745750 h 225"/>
                              <a:gd name="T66" fmla="*/ 806452 w 1366"/>
                              <a:gd name="T67" fmla="*/ 8872875 h 225"/>
                              <a:gd name="T68" fmla="*/ 0 w 1366"/>
                              <a:gd name="T69" fmla="*/ 0 h 22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366" h="225">
                                <a:moveTo>
                                  <a:pt x="1366" y="0"/>
                                </a:moveTo>
                                <a:lnTo>
                                  <a:pt x="1366" y="22"/>
                                </a:lnTo>
                                <a:lnTo>
                                  <a:pt x="1359" y="44"/>
                                </a:lnTo>
                                <a:lnTo>
                                  <a:pt x="1346" y="62"/>
                                </a:lnTo>
                                <a:lnTo>
                                  <a:pt x="1335" y="78"/>
                                </a:lnTo>
                                <a:lnTo>
                                  <a:pt x="1317" y="94"/>
                                </a:lnTo>
                                <a:lnTo>
                                  <a:pt x="1299" y="101"/>
                                </a:lnTo>
                                <a:lnTo>
                                  <a:pt x="1275" y="107"/>
                                </a:lnTo>
                                <a:lnTo>
                                  <a:pt x="1251" y="110"/>
                                </a:lnTo>
                                <a:lnTo>
                                  <a:pt x="795" y="110"/>
                                </a:lnTo>
                                <a:lnTo>
                                  <a:pt x="774" y="112"/>
                                </a:lnTo>
                                <a:lnTo>
                                  <a:pt x="753" y="120"/>
                                </a:lnTo>
                                <a:lnTo>
                                  <a:pt x="734" y="130"/>
                                </a:lnTo>
                                <a:lnTo>
                                  <a:pt x="716" y="144"/>
                                </a:lnTo>
                                <a:lnTo>
                                  <a:pt x="703" y="161"/>
                                </a:lnTo>
                                <a:lnTo>
                                  <a:pt x="693" y="182"/>
                                </a:lnTo>
                                <a:lnTo>
                                  <a:pt x="685" y="204"/>
                                </a:lnTo>
                                <a:lnTo>
                                  <a:pt x="682" y="225"/>
                                </a:lnTo>
                                <a:lnTo>
                                  <a:pt x="680" y="204"/>
                                </a:lnTo>
                                <a:lnTo>
                                  <a:pt x="674" y="182"/>
                                </a:lnTo>
                                <a:lnTo>
                                  <a:pt x="664" y="161"/>
                                </a:lnTo>
                                <a:lnTo>
                                  <a:pt x="649" y="144"/>
                                </a:lnTo>
                                <a:lnTo>
                                  <a:pt x="632" y="130"/>
                                </a:lnTo>
                                <a:lnTo>
                                  <a:pt x="613" y="120"/>
                                </a:lnTo>
                                <a:lnTo>
                                  <a:pt x="591" y="112"/>
                                </a:lnTo>
                                <a:lnTo>
                                  <a:pt x="567" y="110"/>
                                </a:lnTo>
                                <a:lnTo>
                                  <a:pt x="113" y="110"/>
                                </a:lnTo>
                                <a:lnTo>
                                  <a:pt x="92" y="107"/>
                                </a:lnTo>
                                <a:lnTo>
                                  <a:pt x="69" y="101"/>
                                </a:lnTo>
                                <a:lnTo>
                                  <a:pt x="48" y="94"/>
                                </a:lnTo>
                                <a:lnTo>
                                  <a:pt x="34" y="78"/>
                                </a:lnTo>
                                <a:lnTo>
                                  <a:pt x="19" y="62"/>
                                </a:lnTo>
                                <a:lnTo>
                                  <a:pt x="9" y="44"/>
                                </a:lnTo>
                                <a:lnTo>
                                  <a:pt x="2" y="22"/>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146"/>
                        <wps:cNvCnPr/>
                        <wps:spPr bwMode="auto">
                          <a:xfrm>
                            <a:off x="828675" y="1533525"/>
                            <a:ext cx="108585" cy="1435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5" name="Line 147"/>
                        <wps:cNvCnPr/>
                        <wps:spPr bwMode="auto">
                          <a:xfrm>
                            <a:off x="937260" y="1677035"/>
                            <a:ext cx="317881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 name="Rectangle 148"/>
                        <wps:cNvSpPr>
                          <a:spLocks noChangeArrowheads="1"/>
                        </wps:cNvSpPr>
                        <wps:spPr bwMode="auto">
                          <a:xfrm>
                            <a:off x="90170" y="1365250"/>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ED" w:rsidRDefault="00BA60ED" w:rsidP="00DE0EEB">
                              <w:r>
                                <w:rPr>
                                  <w:rFonts w:ascii="Times New Roman" w:hAnsi="Times New Roman"/>
                                  <w:color w:val="000000"/>
                                  <w:szCs w:val="20"/>
                                </w:rPr>
                                <w:t>U1</w:t>
                              </w:r>
                            </w:p>
                          </w:txbxContent>
                        </wps:txbx>
                        <wps:bodyPr rot="0" vert="horz" wrap="none" lIns="0" tIns="0" rIns="0" bIns="0" anchor="t" anchorCtr="0" upright="1">
                          <a:spAutoFit/>
                        </wps:bodyPr>
                      </wps:wsp>
                      <wps:wsp>
                        <wps:cNvPr id="87" name="Line 149"/>
                        <wps:cNvCnPr/>
                        <wps:spPr bwMode="auto">
                          <a:xfrm flipV="1">
                            <a:off x="97155" y="269875"/>
                            <a:ext cx="3175" cy="4368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8" name="Line 150"/>
                        <wps:cNvCnPr/>
                        <wps:spPr bwMode="auto">
                          <a:xfrm flipV="1">
                            <a:off x="3230880" y="269875"/>
                            <a:ext cx="3175" cy="4159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9" name="Line 151"/>
                        <wps:cNvCnPr/>
                        <wps:spPr bwMode="auto">
                          <a:xfrm>
                            <a:off x="100330" y="418465"/>
                            <a:ext cx="3133725" cy="25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0" name="Rectangle 152"/>
                        <wps:cNvSpPr>
                          <a:spLocks noChangeArrowheads="1"/>
                        </wps:cNvSpPr>
                        <wps:spPr bwMode="auto">
                          <a:xfrm>
                            <a:off x="850900" y="135890"/>
                            <a:ext cx="6388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ED" w:rsidRDefault="00BA60ED" w:rsidP="00DE0EEB">
                              <w:r>
                                <w:rPr>
                                  <w:rFonts w:ascii="Times New Roman" w:hAnsi="Times New Roman"/>
                                  <w:b/>
                                  <w:bCs/>
                                  <w:color w:val="000000"/>
                                </w:rPr>
                                <w:t xml:space="preserve">Block offset </w:t>
                              </w:r>
                            </w:p>
                          </w:txbxContent>
                        </wps:txbx>
                        <wps:bodyPr rot="0" vert="horz" wrap="none" lIns="0" tIns="0" rIns="0" bIns="0" anchor="t" anchorCtr="0" upright="1">
                          <a:spAutoFit/>
                        </wps:bodyPr>
                      </wps:wsp>
                      <wps:wsp>
                        <wps:cNvPr id="91" name="Rectangle 153"/>
                        <wps:cNvSpPr>
                          <a:spLocks noChangeArrowheads="1"/>
                        </wps:cNvSpPr>
                        <wps:spPr bwMode="auto">
                          <a:xfrm>
                            <a:off x="1586865" y="135890"/>
                            <a:ext cx="723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ED" w:rsidRPr="00D05709" w:rsidRDefault="00BA60ED" w:rsidP="00DE0EEB">
                              <w:pPr>
                                <w:rPr>
                                  <w:lang w:val="it-IT"/>
                                </w:rPr>
                              </w:pPr>
                              <w:r>
                                <w:rPr>
                                  <w:lang w:val="it-IT"/>
                                </w:rPr>
                                <w:t>=</w:t>
                              </w:r>
                            </w:p>
                          </w:txbxContent>
                        </wps:txbx>
                        <wps:bodyPr rot="0" vert="horz" wrap="none" lIns="0" tIns="0" rIns="0" bIns="0" anchor="t" anchorCtr="0" upright="1">
                          <a:spAutoFit/>
                        </wps:bodyPr>
                      </wps:wsp>
                      <wps:wsp>
                        <wps:cNvPr id="92" name="Rectangle 154"/>
                        <wps:cNvSpPr>
                          <a:spLocks noChangeArrowheads="1"/>
                        </wps:cNvSpPr>
                        <wps:spPr bwMode="auto">
                          <a:xfrm>
                            <a:off x="1702435" y="135890"/>
                            <a:ext cx="105854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ED" w:rsidRDefault="00BA60ED" w:rsidP="00DE0EEB">
                              <w:r>
                                <w:rPr>
                                  <w:rFonts w:ascii="Times New Roman" w:hAnsi="Times New Roman"/>
                                  <w:b/>
                                  <w:lang w:val="it-IT"/>
                                </w:rPr>
                                <w:t xml:space="preserve">11.55 </w:t>
                              </w:r>
                              <w:r>
                                <w:rPr>
                                  <w:rFonts w:ascii="Times New Roman" w:hAnsi="Times New Roman"/>
                                  <w:b/>
                                  <w:lang w:val="it-IT"/>
                                </w:rPr>
                                <w:t>/ 12 / 14.2</w:t>
                              </w:r>
                            </w:p>
                          </w:txbxContent>
                        </wps:txbx>
                        <wps:bodyPr rot="0" vert="horz" wrap="square" lIns="0" tIns="0" rIns="0" bIns="0" anchor="t" anchorCtr="0" upright="1">
                          <a:noAutofit/>
                        </wps:bodyPr>
                      </wps:wsp>
                      <wps:wsp>
                        <wps:cNvPr id="93" name="Rectangle 156"/>
                        <wps:cNvSpPr>
                          <a:spLocks noChangeArrowheads="1"/>
                        </wps:cNvSpPr>
                        <wps:spPr bwMode="auto">
                          <a:xfrm>
                            <a:off x="2796540" y="135890"/>
                            <a:ext cx="2540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0ED" w:rsidRDefault="00BA60ED" w:rsidP="00DE0EEB">
                              <w:r>
                                <w:rPr>
                                  <w:rFonts w:ascii="Times New Roman" w:hAnsi="Times New Roman"/>
                                  <w:b/>
                                  <w:bCs/>
                                  <w:color w:val="000000"/>
                                </w:rPr>
                                <w:t>GHz</w:t>
                              </w:r>
                            </w:p>
                          </w:txbxContent>
                        </wps:txbx>
                        <wps:bodyPr rot="0" vert="horz" wrap="none" lIns="0" tIns="0" rIns="0" bIns="0" anchor="t" anchorCtr="0" upright="1">
                          <a:spAutoFit/>
                        </wps:bodyPr>
                      </wps:wsp>
                    </wpc:wpc>
                  </a:graphicData>
                </a:graphic>
              </wp:inline>
            </w:drawing>
          </mc:Choice>
          <mc:Fallback>
            <w:pict>
              <v:group id="Canvas 81" o:spid="_x0000_s1087" editas="canvas" style="width:355.8pt;height:156.7pt;mso-position-horizontal-relative:char;mso-position-vertical-relative:line" coordsize="45186,1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">
                <v:shape id="_x0000_s1088" type="#_x0000_t75" style="position:absolute;width:45186;height:19900;visibility:visible;mso-wrap-style:square">
                  <v:fill o:detectmouseclick="t"/>
                  <v:path o:connecttype="none"/>
                </v:shape>
                <v:rect id="Rectangle 82" o:spid="_x0000_s1089" style="position:absolute;left:1060;top:9239;width:749;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rect id="Rectangle 83" o:spid="_x0000_s1090" style="position:absolute;left:1060;top:9239;width:749;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CE1cYA&#10;AADbAAAADwAAAGRycy9kb3ducmV2LnhtbESPQWvCQBCF7wX/wzJCL0U3KhVJXaUNVQKFQlXodchO&#10;k9DsbMyuGv31zqHQ2wzvzXvfLNe9a9SZulB7NjAZJ6CIC29rLg0c9pvRAlSIyBYbz2TgSgHWq8HD&#10;ElPrL/xF510slYRwSNFAFWObah2KihyGsW+JRfvxncMoa1dq2+FFwl2jp0ky1w5rloYKW8oqKn53&#10;J2fg82meP7/b0uff27fp8UNn29ktM+Zx2L++gIrUx3/z33VuBV9g5RcZQK/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CE1cYAAADbAAAADwAAAAAAAAAAAAAAAACYAgAAZHJz&#10;L2Rvd25yZXYueG1sUEsFBgAAAAAEAAQA9QAAAIsDAAAAAA==&#10;" filled="f" strokeweight=".7pt"/>
                <v:rect id="Rectangle 84" o:spid="_x0000_s1091" style="position:absolute;left:1778;top:9239;width:749;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rect id="Rectangle 85" o:spid="_x0000_s1092" style="position:absolute;left:1778;top:9239;width:749;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R5gsYA&#10;AADbAAAADwAAAGRycy9kb3ducmV2LnhtbESP3WrCQBSE74W+w3IK3ohumlKRmI20QSVQEPwBbw/Z&#10;0yQ0ezbNrpr26buFgpfDzHzDpKvBtOJKvWssK3iaRSCIS6sbrhScjpvpAoTzyBpby6TgmxyssodR&#10;iom2N97T9eArESDsElRQe98lUrqyJoNuZjvi4H3Y3qAPsq+k7vEW4KaVcRTNpcGGw0KNHeU1lZ+H&#10;i1Gwm8yLl7WubHHevsVf7zLfPv/kSo0fh9clCE+Dv4f/24VWEMfw9yX8AJ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R5gsYAAADbAAAADwAAAAAAAAAAAAAAAACYAgAAZHJz&#10;L2Rvd25yZXYueG1sUEsFBgAAAAAEAAQA9QAAAIsDAAAAAA==&#10;" filled="f" strokeweight=".7pt"/>
                <v:rect id="Rectangle 86" o:spid="_x0000_s1093" style="position:absolute;left:3949;top:9239;width:2216;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87" o:spid="_x0000_s1094" style="position:absolute;left:3949;top:9239;width:2216;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FEbcYA&#10;AADbAAAADwAAAGRycy9kb3ducmV2LnhtbESPQWvCQBSE74L/YXlCL6VuTDVIdBUbWgkIglbw+si+&#10;JqHZt2l2q2l/fVcoeBxm5htmue5NIy7Uudqygsk4AkFcWF1zqeD0/vY0B+E8ssbGMin4IQfr1XCw&#10;xFTbKx/ocvSlCBB2KSqovG9TKV1RkUE3ti1x8D5sZ9AH2ZVSd3gNcNPIOIoSabDmsFBhS1lFxefx&#10;2yjYPyb57FWXNj9vX+Kvncy2z7+ZUg+jfrMA4an39/B/O9cK4incvoQf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FEbcYAAADbAAAADwAAAAAAAAAAAAAAAACYAgAAZHJz&#10;L2Rvd25yZXYueG1sUEsFBgAAAAAEAAQA9QAAAIsDAAAAAA==&#10;" filled="f" strokeweight=".7pt"/>
                <v:rect id="Rectangle 88" o:spid="_x0000_s1095" style="position:absolute;left:4514;top:10795;width:15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BA60ED" w:rsidRDefault="00BA60ED" w:rsidP="00DE0EEB">
                        <w:r>
                          <w:rPr>
                            <w:rFonts w:ascii="Times New Roman" w:hAnsi="Times New Roman"/>
                            <w:color w:val="000000"/>
                            <w:szCs w:val="20"/>
                          </w:rPr>
                          <w:t>D1</w:t>
                        </w:r>
                      </w:p>
                    </w:txbxContent>
                  </v:textbox>
                </v:rect>
                <v:line id="Line 89" o:spid="_x0000_s1096" style="position:absolute;visibility:visible;mso-wrap-style:square" from="1047,7797" to="12623,7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wcMAAADbAAAADwAAAGRycy9kb3ducmV2LnhtbESP3YrCMBSE7wXfIRxhb0TT9UJLNYoK&#10;C92b9fcBDs2xLSYntclq9+03guDlMDPfMItVZ424U+trxwo+xwkI4sLpmksF59PXKAXhA7JG45gU&#10;/JGH1bLfW2Cm3YMPdD+GUkQI+wwVVCE0mZS+qMiiH7uGOHoX11oMUbal1C0+ItwaOUmSqbRYc1yo&#10;sKFtRcX1+GsVDNPDeZcXG3tJf07ft73JZ87kSn0MuvUcRKAuvMOvdq4VTKbw/B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fpMHDAAAA2wAAAA8AAAAAAAAAAAAA&#10;AAAAoQIAAGRycy9kb3ducmV2LnhtbFBLBQYAAAAABAAEAPkAAACRAwAAAAA=&#10;" strokeweight=".7pt"/>
                <v:shape id="Freeform 90" o:spid="_x0000_s1097" style="position:absolute;left:1047;top:7277;width:1010;height:1003;visibility:visible;mso-wrap-style:square;v-text-anchor:top" coordsize="159,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0KLcMA&#10;AADbAAAADwAAAGRycy9kb3ducmV2LnhtbESPQUsDMRSE70L/Q3gFbzbbolbXpqVopV5bRTw+Ns/s&#10;0uRlSdLdbX99UxA8DjPzDbNYDc6KjkJsPCuYTgoQxJXXDRsFX5/vd08gYkLWaD2TghNFWC1HNwss&#10;te95R90+GZEhHEtUUKfUllLGqiaHceJb4uz9+uAwZRmM1AH7DHdWzoriUTpsOC/U2NJrTdVhf3QK&#10;7nnbmW98sz/meE4PvTkE+7xR6nY8rF9AJBrSf/iv/aEVzOZw/ZJ/gF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0KLcMAAADbAAAADwAAAAAAAAAAAAAAAACYAgAAZHJzL2Rv&#10;d25yZXYueG1sUEsFBgAAAAAEAAQA9QAAAIgDAAAAAA==&#10;" path="m159,l,81r159,77e" filled="f" strokeweight=".7pt">
                  <v:path arrowok="t" o:connecttype="custom" o:connectlocs="2147483647,0;0,2147483647;2147483647,2147483647" o:connectangles="0,0,0"/>
                </v:shape>
                <v:shape id="Freeform 91" o:spid="_x0000_s1098" style="position:absolute;left:11645;top:7308;width:978;height:991;visibility:visible;mso-wrap-style:square;v-text-anchor:top" coordsize="154,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T8AA&#10;AADbAAAADwAAAGRycy9kb3ducmV2LnhtbERPPYvCQBDtD/wPywg2h25icZzRVUQULCzu1MZuyI5J&#10;MDsbsmtM/r1THFz5eN+rTe9q1VEbKs8G0lkCijj3tuLCwPVymH6DChHZYu2ZDAwUYLMefawws/7F&#10;v9SdY6EkhEOGBsoYm0zrkJfkMMx8Qyzc3bcOo8C20LbFl4S7Ws+T5Es7rFgaSmxoV1L+OD+dlAyX&#10;++fttA3XHz3sF3mddo8qNWYy7rdLUJH6+C/+cx+tgbmMlS/y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xT8AAAADbAAAADwAAAAAAAAAAAAAAAACYAgAAZHJzL2Rvd25y&#10;ZXYueG1sUEsFBgAAAAAEAAQA9QAAAIUDAAAAAA==&#10;" path="m,156l154,77,,e" filled="f" strokeweight=".7pt">
                  <v:path arrowok="t" o:connecttype="custom" o:connectlocs="0,2147483647;2147483647,2147483647;0,0" o:connectangles="0,0,0"/>
                </v:shape>
                <v:rect id="Rectangle 92" o:spid="_x0000_s1099" style="position:absolute;left:4838;top:5842;width:303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BA60ED" w:rsidRDefault="00BA60ED" w:rsidP="00DE0EEB">
                        <w:r>
                          <w:rPr>
                            <w:rFonts w:ascii="Times New Roman" w:hAnsi="Times New Roman"/>
                            <w:color w:val="000000"/>
                            <w:szCs w:val="20"/>
                          </w:rPr>
                          <w:t>Block</w:t>
                        </w:r>
                      </w:p>
                    </w:txbxContent>
                  </v:textbox>
                </v:rect>
                <v:rect id="Rectangle 93" o:spid="_x0000_s1100" style="position:absolute;left:8197;top:5842;width:64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BA60ED" w:rsidRDefault="00BA60ED" w:rsidP="00DE0EEB">
                        <w:r>
                          <w:rPr>
                            <w:rFonts w:ascii="Times New Roman" w:hAnsi="Times New Roman"/>
                            <w:color w:val="000000"/>
                            <w:szCs w:val="20"/>
                          </w:rPr>
                          <w:t>1</w:t>
                        </w:r>
                      </w:p>
                    </w:txbxContent>
                  </v:textbox>
                </v:rect>
                <v:rect id="Rectangle 94" o:spid="_x0000_s1101" style="position:absolute;left:6134;top:9239;width:2216;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rect id="Rectangle 95" o:spid="_x0000_s1102" style="position:absolute;left:6134;top:9239;width:2216;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vX8UA&#10;AADbAAAADwAAAGRycy9kb3ducmV2LnhtbESPQWvCQBSE70L/w/IKXkQ3RioSXaUGlUBBqBW8PrLP&#10;JDT7NmZXjf313ULB4zAz3zCLVWdqcaPWVZYVjEcRCOLc6ooLBcev7XAGwnlkjbVlUvAgB6vlS2+B&#10;ibZ3/qTbwRciQNglqKD0vkmkdHlJBt3INsTBO9vWoA+yLaRu8R7gppZxFE2lwYrDQokNpSXl34er&#10;UbAfTLO3jS5sdtqt48uHTHeTn1Sp/mv3PgfhqfPP8H870womMfx9C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be9fxQAAANsAAAAPAAAAAAAAAAAAAAAAAJgCAABkcnMv&#10;ZG93bnJldi54bWxQSwUGAAAAAAQABAD1AAAAigMAAAAA&#10;" filled="f" strokeweight=".7pt"/>
                <v:rect id="Rectangle 96" o:spid="_x0000_s1103" style="position:absolute;left:6692;top:10795;width:15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BA60ED" w:rsidRDefault="00BA60ED" w:rsidP="00DE0EEB">
                        <w:r>
                          <w:rPr>
                            <w:rFonts w:ascii="Times New Roman" w:hAnsi="Times New Roman"/>
                            <w:color w:val="000000"/>
                            <w:szCs w:val="20"/>
                          </w:rPr>
                          <w:t>D1</w:t>
                        </w:r>
                      </w:p>
                    </w:txbxContent>
                  </v:textbox>
                </v:rect>
                <v:rect id="Rectangle 97" o:spid="_x0000_s1104" style="position:absolute;left:42481;top:13290;width:15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BA60ED" w:rsidRDefault="00BA60ED" w:rsidP="00DE0EEB">
                        <w:r>
                          <w:rPr>
                            <w:rFonts w:ascii="Times New Roman" w:hAnsi="Times New Roman"/>
                            <w:color w:val="000000"/>
                            <w:szCs w:val="20"/>
                          </w:rPr>
                          <w:t>U1</w:t>
                        </w:r>
                      </w:p>
                    </w:txbxContent>
                  </v:textbox>
                </v:rect>
                <v:line id="Line 98" o:spid="_x0000_s1105" style="position:absolute;flip:x y;visibility:visible;mso-wrap-style:square" from="3124,14439" to="3581,16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F8xMQAAADbAAAADwAAAGRycy9kb3ducmV2LnhtbESP3WoCMRSE7wu+QziCN6JZLSy6GkUE&#10;QSjS+gPeHpLj7uLmZEmibt++KRR6OczMN8xy3dlGPMmH2rGCyTgDQaydqblUcDnvRjMQISIbbByT&#10;gm8KsF713pZYGPfiIz1PsRQJwqFABVWMbSFl0BVZDGPXEifv5rzFmKQvpfH4SnDbyGmW5dJizWmh&#10;wpa2Fen76WEV+Mv80H7uv/TVf2zz/H4Y+qkeKjXod5sFiEhd/A//tfdGwXsO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UXzExAAAANsAAAAPAAAAAAAAAAAA&#10;AAAAAKECAABkcnMvZG93bnJldi54bWxQSwUGAAAAAAQABAD5AAAAkgMAAAAA&#10;" strokeweight=".7pt"/>
                <v:shape id="Freeform 99" o:spid="_x0000_s1106" style="position:absolute;left:2647;top:13544;width:953;height:1061;visibility:visible;mso-wrap-style:square;v-text-anchor:top" coordsize="150,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6P8AA&#10;AADbAAAADwAAAGRycy9kb3ducmV2LnhtbESPzQrCMBCE74LvEFbwpqkKKtUoIiqCevDnAZZmbYvN&#10;pjRRq09vBMHjMDPfMNN5bQrxoMrllhX0uhEI4sTqnFMFl/O6MwbhPLLGwjIpeJGD+azZmGKs7ZOP&#10;9Dj5VAQIuxgVZN6XsZQuycig69qSOHhXWxn0QVap1BU+A9wUsh9FQ2kw57CQYUnLjJLb6W4URCyX&#10;g/1hsdmvdq9331xdb4uJUu1WvZiA8FT7f/jX3moFgxF8v4QfIG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z6P8AAAADbAAAADwAAAAAAAAAAAAAAAACYAgAAZHJzL2Rvd25y&#10;ZXYueG1sUEsFBgAAAAAEAAQA9QAAAIUDAAAAAA==&#10;" path="m150,130l36,,,167,150,130xe" fillcolor="black" stroked="f">
                  <v:path arrowok="t" o:connecttype="custom" o:connectlocs="2147483647,2147483647;2147483647,0;0,2147483647;2147483647,2147483647" o:connectangles="0,0,0,0"/>
                </v:shape>
                <v:line id="Line 100" o:spid="_x0000_s1107" style="position:absolute;visibility:visible;mso-wrap-style:square" from="31794,7797" to="43694,7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UD9cAAAADbAAAADwAAAGRycy9kb3ducmV2LnhtbERPy4rCMBTdC/5DuMJsRNOZAS3VKI4w&#10;0Nn4/oBLc22LyU1tonb+3iwEl4fzni87a8SdWl87VvA5TkAQF07XXCo4HX9HKQgfkDUax6Tgnzws&#10;F/3eHDPtHryn+yGUIoawz1BBFUKTSemLiiz6sWuII3d2rcUQYVtK3eIjhlsjv5JkIi3WHBsqbGhd&#10;UXE53KyCYbo/bfPix57TzfHvujP51JlcqY9Bt5qBCNSFt/jlzrWC7zg2fok/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2VA/XAAAAA2wAAAA8AAAAAAAAAAAAAAAAA&#10;oQIAAGRycy9kb3ducmV2LnhtbFBLBQYAAAAABAAEAPkAAACOAwAAAAA=&#10;" strokeweight=".7pt"/>
                <v:shape id="Freeform 101" o:spid="_x0000_s1108" style="position:absolute;left:31794;top:7277;width:997;height:1003;visibility:visible;mso-wrap-style:square;v-text-anchor:top" coordsize="157,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2jsQA&#10;AADbAAAADwAAAGRycy9kb3ducmV2LnhtbESPQWvCQBSE74L/YXlCb7qx0qLRVUKoUIoU1IDXR/aZ&#10;BLNvY3ZN0n/fLRQ8DjPzDbPZDaYWHbWusqxgPotAEOdWV1woyM776RKE88gaa8uk4Icc7Lbj0QZj&#10;bXs+UnfyhQgQdjEqKL1vYildXpJBN7MNcfCutjXog2wLqVvsA9zU8jWK3qXBisNCiQ2lJeW308Mo&#10;6Dl5HA/pPT18fyXZ28V/JN0lU+plMiRrEJ4G/wz/tz+1gsUK/r6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O9o7EAAAA2wAAAA8AAAAAAAAAAAAAAAAAmAIAAGRycy9k&#10;b3ducmV2LnhtbFBLBQYAAAAABAAEAPUAAACJAwAAAAA=&#10;" path="m157,l,81r157,77e" filled="f" strokeweight=".7pt">
                  <v:path arrowok="t" o:connecttype="custom" o:connectlocs="2147483647,0;0,2147483647;2147483647,2147483647" o:connectangles="0,0,0"/>
                </v:shape>
                <v:shape id="Freeform 102" o:spid="_x0000_s1109" style="position:absolute;left:42716;top:7308;width:978;height:991;visibility:visible;mso-wrap-style:square;v-text-anchor:top" coordsize="154,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Y6cEA&#10;AADbAAAADwAAAGRycy9kb3ducmV2LnhtbERPS2vCQBC+F/wPywi9FN1EStHoKiIKPfTg6+JtyI5J&#10;MDsbsmtM/n3nUOjx43uvNr2rVUdtqDwbSKcJKOLc24oLA9fLYTIHFSKyxdozGRgowGY9elthZv2L&#10;T9SdY6EkhEOGBsoYm0zrkJfkMEx9Qyzc3bcOo8C20LbFl4S7Ws+S5Es7rFgaSmxoV1L+OD+dlAyX&#10;+8ftZxuuRz3sF3mddo8qNeZ93G+XoCL18V/85/62Bj5lvXyRH6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Q2OnBAAAA2wAAAA8AAAAAAAAAAAAAAAAAmAIAAGRycy9kb3du&#10;cmV2LnhtbFBLBQYAAAAABAAEAPUAAACGAwAAAAA=&#10;" path="m,156l154,77,,e" filled="f" strokeweight=".7pt">
                  <v:path arrowok="t" o:connecttype="custom" o:connectlocs="0,2147483647;2147483647,2147483647;0,0" o:connectangles="0,0,0"/>
                </v:shape>
                <v:rect id="Rectangle 103" o:spid="_x0000_s1110" style="position:absolute;left:35667;top:5956;width:303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BA60ED" w:rsidRDefault="00BA60ED" w:rsidP="00DE0EEB">
                        <w:r>
                          <w:rPr>
                            <w:rFonts w:ascii="Times New Roman" w:hAnsi="Times New Roman"/>
                            <w:color w:val="000000"/>
                            <w:szCs w:val="20"/>
                          </w:rPr>
                          <w:t>Block</w:t>
                        </w:r>
                      </w:p>
                    </w:txbxContent>
                  </v:textbox>
                </v:rect>
                <v:rect id="Rectangle 104" o:spid="_x0000_s1111" style="position:absolute;left:39033;top:5956;width:1283;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yOcUA&#10;AADbAAAADwAAAGRycy9kb3ducmV2LnhtbESPQWvCQBSE7wX/w/IEL0U3hlI0zUZEEDwIxbQHvT2y&#10;r9m02bchu5rYX98tFHocZuYbJt+MthU36n3jWMFykYAgrpxuuFbw/rafr0D4gKyxdUwK7uRhU0we&#10;csy0G/hEtzLUIkLYZ6jAhNBlUvrKkEW/cB1x9D5cbzFE2ddS9zhEuG1lmiTP0mLDccFgRztD1Vd5&#10;tQr2r+eG+FueHterwX1W6aU0x06p2XTcvoAINIb/8F/7oBU8p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bI5xQAAANsAAAAPAAAAAAAAAAAAAAAAAJgCAABkcnMv&#10;ZG93bnJldi54bWxQSwUGAAAAAAQABAD1AAAAigMAAAAA&#10;" filled="f" stroked="f">
                  <v:textbox style="mso-fit-shape-to-text:t" inset="0,0,0,0">
                    <w:txbxContent>
                      <w:p w:rsidR="00BA60ED" w:rsidRPr="005953E9" w:rsidRDefault="00BA60ED" w:rsidP="00DE0EEB">
                        <w:pPr>
                          <w:rPr>
                            <w:rFonts w:ascii="Times New Roman" w:hAnsi="Times New Roman"/>
                            <w:lang w:val="it-IT"/>
                          </w:rPr>
                        </w:pPr>
                        <w:r w:rsidRPr="005953E9">
                          <w:rPr>
                            <w:rFonts w:ascii="Times New Roman" w:hAnsi="Times New Roman"/>
                            <w:lang w:val="it-IT"/>
                          </w:rPr>
                          <w:t>1’</w:t>
                        </w:r>
                      </w:p>
                    </w:txbxContent>
                  </v:textbox>
                </v:rect>
                <v:rect id="Rectangle 105" o:spid="_x0000_s1112" style="position:absolute;left:8299;top:9239;width:2203;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rect id="Rectangle 106" o:spid="_x0000_s1113" style="position:absolute;left:8299;top:9239;width:2203;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6hzcYA&#10;AADbAAAADwAAAGRycy9kb3ducmV2LnhtbESP3WrCQBSE7wu+w3IEb4puqlYkuoqGKgGh4A94e8ge&#10;k2D2bJrdavTpu4VCL4eZ+YaZL1tTiRs1rrSs4G0QgSDOrC45V3A6bvpTEM4ja6wsk4IHOVguOi9z&#10;jLW9855uB5+LAGEXo4LC+zqW0mUFGXQDWxMH72Ibgz7IJpe6wXuAm0oOo2giDZYcFgqsKSkoux6+&#10;jYLP10n6/qFzm5636+HXTibb0TNRqtdtVzMQnlr/H/5rp1rBeAy/X8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6hzcYAAADbAAAADwAAAAAAAAAAAAAAAACYAgAAZHJz&#10;L2Rvd25yZXYueG1sUEsFBgAAAAAEAAQA9QAAAIsDAAAAAA==&#10;" filled="f" strokeweight=".7pt"/>
                <v:rect id="Rectangle 107" o:spid="_x0000_s1114" style="position:absolute;left:8839;top:10795;width:155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BA60ED" w:rsidRDefault="00BA60ED" w:rsidP="00DE0EEB">
                        <w:r>
                          <w:rPr>
                            <w:rFonts w:ascii="Times New Roman" w:hAnsi="Times New Roman"/>
                            <w:color w:val="000000"/>
                            <w:szCs w:val="20"/>
                          </w:rPr>
                          <w:t>D1</w:t>
                        </w:r>
                      </w:p>
                    </w:txbxContent>
                  </v:textbox>
                </v:rect>
                <v:rect id="Rectangle 108" o:spid="_x0000_s1115" style="position:absolute;left:10471;top:9239;width:2203;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rect id="Rectangle 109" o:spid="_x0000_s1116" style="position:absolute;left:10471;top:9239;width:2203;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usYA&#10;AADbAAAADwAAAGRycy9kb3ducmV2LnhtbESPQWvCQBSE74L/YXlCL6IbbZtKdJU2WAkUCtWC10f2&#10;mQSzb9Psqml/vVsQPA4z8w2zWHWmFmdqXWVZwWQcgSDOra64UPC9ex/NQDiPrLG2TAp+ycFq2e8t&#10;MNH2wl903vpCBAi7BBWU3jeJlC4vyaAb24Y4eAfbGvRBtoXULV4C3NRyGkWxNFhxWCixobSk/Lg9&#10;GQWfwzh7XuvCZvvN2/TnQ6abx79UqYdB9zoH4anz9/CtnWkFTy/w/yX8AL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w/usYAAADbAAAADwAAAAAAAAAAAAAAAACYAgAAZHJz&#10;L2Rvd25yZXYueG1sUEsFBgAAAAAEAAQA9QAAAIsDAAAAAA==&#10;" filled="f" strokeweight=".7pt"/>
                <v:rect id="Rectangle 110" o:spid="_x0000_s1117" style="position:absolute;left:11023;top:10795;width:15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BA60ED" w:rsidRDefault="00BA60ED" w:rsidP="00DE0EEB">
                        <w:r>
                          <w:rPr>
                            <w:rFonts w:ascii="Times New Roman" w:hAnsi="Times New Roman"/>
                            <w:color w:val="000000"/>
                            <w:szCs w:val="20"/>
                          </w:rPr>
                          <w:t>D1</w:t>
                        </w:r>
                      </w:p>
                    </w:txbxContent>
                  </v:textbox>
                </v:rect>
                <v:rect id="Rectangle 111" o:spid="_x0000_s1118" style="position:absolute;left:2514;top:9239;width:749;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dpsQA&#10;AADbAAAADwAAAGRycy9kb3ducmV2LnhtbESPQWvCQBSE7wX/w/IEb3XXakONbkIRBKHtoVro9ZF9&#10;JsHs25hdk/TfdwsFj8PMfMNs89E2oqfO1441LOYKBHHhTM2lhq/T/vEFhA/IBhvHpOGHPOTZ5GGL&#10;qXEDf1J/DKWIEPYpaqhCaFMpfVGRRT93LXH0zq6zGKLsSmk6HCLcNvJJqURarDkuVNjSrqLicrxZ&#10;DZiszPXjvHw/vd0SXJej2j9/K61n0/F1AyLQGO7h//bBaFit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HabEAAAA2wAAAA8AAAAAAAAAAAAAAAAAmAIAAGRycy9k&#10;b3ducmV2LnhtbFBLBQYAAAAABAAEAPUAAACJAwAAAAA=&#10;" stroked="f"/>
                <v:rect id="Rectangle 112" o:spid="_x0000_s1119" style="position:absolute;left:2514;top:9239;width:749;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xE8MA&#10;AADbAAAADwAAAGRycy9kb3ducmV2LnhtbERPTWvCQBC9C/6HZQq9SN00opTUVWzQEBCE2kKvQ3aa&#10;hGZnY3abpP317kHw+Hjf6+1oGtFT52rLCp7nEQjiwuqaSwWfH4enFxDOI2tsLJOCP3Kw3Uwna0y0&#10;Hfid+rMvRQhhl6CCyvs2kdIVFRl0c9sSB+7bdgZ9gF0pdYdDCDeNjKNoJQ3WHBoqbCmtqPg5/xoF&#10;p9kqX+51afOv7C2+HGWaLf5TpR4fxt0rCE+jv4tv7lwrWIb14Uv4AX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wxE8MAAADbAAAADwAAAAAAAAAAAAAAAACYAgAAZHJzL2Rv&#10;d25yZXYueG1sUEsFBgAAAAAEAAQA9QAAAIgDAAAAAA==&#10;" filled="f" strokeweight=".7pt"/>
                <v:rect id="Rectangle 113" o:spid="_x0000_s1120" style="position:absolute;left:3232;top:9239;width:749;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HfcUA&#10;AADbAAAADwAAAGRycy9kb3ducmV2LnhtbESPzWrDMBCE74W8g9hCb42UJjGNE9mUQKDQ9pAf6HWx&#10;NraptXIsxXbfPioUchxm5htmk4+2ET11vnasYTZVIIgLZ2ouNZyOu+dXED4gG2wck4Zf8pBnk4cN&#10;psYNvKf+EEoRIexT1FCF0KZS+qIii37qWuLonV1nMUTZldJ0OES4beSLUom0WHNcqLClbUXFz+Fq&#10;NWCyMJev8/zz+HFNcFWOarf8Vlo/PY5vaxCBxnAP/7ffjYbl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od9xQAAANsAAAAPAAAAAAAAAAAAAAAAAJgCAABkcnMv&#10;ZG93bnJldi54bWxQSwUGAAAAAAQABAD1AAAAigMAAAAA&#10;" stroked="f"/>
                <v:rect id="Rectangle 114" o:spid="_x0000_s1121" style="position:absolute;left:3232;top:9239;width:749;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IK/8YA&#10;AADbAAAADwAAAGRycy9kb3ducmV2LnhtbESP3WrCQBSE7wu+w3KE3pS6aUQpaTZig0qgUPAHvD1k&#10;T5Ng9mzMbjXt07tCoZfDzHzDpIvBtOJCvWssK3iZRCCIS6sbrhQc9uvnVxDOI2tsLZOCH3KwyEYP&#10;KSbaXnlLl52vRICwS1BB7X2XSOnKmgy6ie2Ig/dle4M+yL6SusdrgJtWxlE0lwYbDgs1dpTXVJ52&#10;30bB59O8mK10ZYvj5j0+f8h8M/3NlXocD8s3EJ4G/x/+axdawSyG+5fwA2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IK/8YAAADbAAAADwAAAAAAAAAAAAAAAACYAgAAZHJz&#10;L2Rvd25yZXYueG1sUEsFBgAAAAAEAAQA9QAAAIsDAAAAAA==&#10;" filled="f" strokeweight=".7pt"/>
                <v:rect id="Rectangle 115" o:spid="_x0000_s1122" style="position:absolute;left:32162;top:9239;width:2204;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8kcIA&#10;AADbAAAADwAAAGRycy9kb3ducmV2LnhtbESPQYvCMBSE78L+h/AW9qaJqxatRpEFYUE9rC54fTTP&#10;tti81CZq/fdGEDwOM/MNM1u0thJXanzpWEO/p0AQZ86UnGv436+6YxA+IBusHJOGO3lYzD86M0yN&#10;u/EfXXchFxHCPkUNRQh1KqXPCrLoe64mjt7RNRZDlE0uTYO3CLeV/FYqkRZLjgsF1vRTUHbaXawG&#10;TIbmvD0ONvv1JcFJ3qrV6KC0/vpsl1MQgdrwDr/av0bDaAD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yRwgAAANsAAAAPAAAAAAAAAAAAAAAAAJgCAABkcnMvZG93&#10;bnJldi54bWxQSwUGAAAAAAQABAD1AAAAhwMAAAAA&#10;" stroked="f"/>
                <v:rect id="Rectangle 116" o:spid="_x0000_s1123" style="position:absolute;left:32162;top:9239;width:2204;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c3EMYA&#10;AADbAAAADwAAAGRycy9kb3ducmV2LnhtbESP3WrCQBSE7wu+w3IEb4puqlUkuoqGKgGh4A94e8ge&#10;k2D2bJrdavTpu4VCL4eZ+YaZL1tTiRs1rrSs4G0QgSDOrC45V3A6bvpTEM4ja6wsk4IHOVguOi9z&#10;jLW9855uB5+LAGEXo4LC+zqW0mUFGXQDWxMH72Ibgz7IJpe6wXuAm0oOo2giDZYcFgqsKSkoux6+&#10;jYLP10k6/tC5Tc/b9fBrJ5Pt6Jko1eu2qxkIT63/D/+1U61g/A6/X8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c3EMYAAADbAAAADwAAAAAAAAAAAAAAAACYAgAAZHJz&#10;L2Rvd25yZXYueG1sUEsFBgAAAAAEAAQA9QAAAIsDAAAAAA==&#10;" filled="f" strokeweight=".7pt"/>
                <v:rect id="Rectangle 117" o:spid="_x0000_s1124" style="position:absolute;left:32708;top:10795;width:15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BA60ED" w:rsidRDefault="00BA60ED" w:rsidP="00DE0EEB">
                        <w:r>
                          <w:rPr>
                            <w:rFonts w:ascii="Times New Roman" w:hAnsi="Times New Roman"/>
                            <w:color w:val="000000"/>
                            <w:szCs w:val="20"/>
                          </w:rPr>
                          <w:t>D1</w:t>
                        </w:r>
                      </w:p>
                    </w:txbxContent>
                  </v:textbox>
                </v:rect>
                <v:rect id="Rectangle 118" o:spid="_x0000_s1125" style="position:absolute;left:34334;top:9239;width:2197;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rect id="Rectangle 119" o:spid="_x0000_s1126" style="position:absolute;left:34334;top:9239;width:2197;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Z8YA&#10;AADbAAAADwAAAGRycy9kb3ducmV2LnhtbESPW2vCQBSE3wv+h+UIvhTdVPFCdJU2tBIQCl7A10P2&#10;mASzZ9PsqrG/3i0IfRxm5htmsWpNJa7UuNKygrdBBII4s7rkXMFh/9WfgXAeWWNlmRTcycFq2XlZ&#10;YKztjbd03flcBAi7GBUU3texlC4ryKAb2Jo4eCfbGPRBNrnUDd4C3FRyGEUTabDksFBgTUlB2Xl3&#10;MQq+Xyfp+FPnNj2uP4Y/G5msR7+JUr1u+z4H4an1/+FnO9UKxlP4+xJ+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pZ8YAAADbAAAADwAAAAAAAAAAAAAAAACYAgAAZHJz&#10;L2Rvd25yZXYueG1sUEsFBgAAAAAEAAQA9QAAAIsDAAAAAA==&#10;" filled="f" strokeweight=".7pt"/>
                <v:rect id="Rectangle 120" o:spid="_x0000_s1127" style="position:absolute;left:34874;top:10795;width:155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BA60ED" w:rsidRDefault="00BA60ED" w:rsidP="00DE0EEB">
                        <w:r>
                          <w:rPr>
                            <w:rFonts w:ascii="Times New Roman" w:hAnsi="Times New Roman"/>
                            <w:color w:val="000000"/>
                            <w:szCs w:val="20"/>
                          </w:rPr>
                          <w:t>D1</w:t>
                        </w:r>
                      </w:p>
                    </w:txbxContent>
                  </v:textbox>
                </v:rect>
                <v:rect id="Rectangle 121" o:spid="_x0000_s1128" style="position:absolute;left:36499;top:9239;width:2185;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rect id="Rectangle 122" o:spid="_x0000_s1129" style="position:absolute;left:36499;top:9239;width:2185;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D7rsMA&#10;AADbAAAADwAAAGRycy9kb3ducmV2LnhtbERPTWvCQBC9C/6HZYReRDdVGkp0EzS0EigIWsHrkJ0m&#10;odnZNLvV2F/fPQgeH+97nQ2mFRfqXWNZwfM8AkFcWt1wpeD0+T57BeE8ssbWMim4kYMsHY/WmGh7&#10;5QNdjr4SIYRdggpq77tESlfWZNDNbUccuC/bG/QB9pXUPV5DuGnlIopiabDh0FBjR3lN5ffx1yjY&#10;T+Pi5U1XtjjvtoufD5nvln+5Uk+TYbMC4WnwD/HdXWgFcVgfvoQfI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D7rsMAAADbAAAADwAAAAAAAAAAAAAAAACYAgAAZHJzL2Rv&#10;d25yZXYueG1sUEsFBgAAAAAEAAQA9QAAAIgDAAAAAA==&#10;" filled="f" strokeweight=".7pt"/>
                <v:rect id="Rectangle 123" o:spid="_x0000_s1130" style="position:absolute;left:37039;top:10795;width:15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BA60ED" w:rsidRDefault="00BA60ED" w:rsidP="00DE0EEB">
                        <w:r>
                          <w:rPr>
                            <w:rFonts w:ascii="Times New Roman" w:hAnsi="Times New Roman"/>
                            <w:color w:val="000000"/>
                            <w:szCs w:val="20"/>
                          </w:rPr>
                          <w:t>D1</w:t>
                        </w:r>
                      </w:p>
                    </w:txbxContent>
                  </v:textbox>
                </v:rect>
                <v:rect id="Rectangle 124" o:spid="_x0000_s1131" style="position:absolute;left:38671;top:9239;width:2197;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Tt8QA&#10;AADbAAAADwAAAGRycy9kb3ducmV2LnhtbESPT2vCQBTE7wW/w/KE3uqutoYaXUWEQKH1UC14fWSf&#10;STD7NmY3f/rtu4VCj8PM/IbZ7EZbi55aXznWMJ8pEMS5MxUXGr7O2dMrCB+QDdaOScM3edhtJw8b&#10;TI0b+JP6UyhEhLBPUUMZQpNK6fOSLPqZa4ijd3WtxRBlW0jT4hDhtpYLpRJpseK4UGJDh5Ly26mz&#10;GjB5Mffj9fnj/N4luCpGlS0vSuvH6bhfgwg0hv/wX/vNaEg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w07fEAAAA2wAAAA8AAAAAAAAAAAAAAAAAmAIAAGRycy9k&#10;b3ducmV2LnhtbFBLBQYAAAAABAAEAPUAAACJAwAAAAA=&#10;" stroked="f"/>
                <v:rect id="Rectangle 125" o:spid="_x0000_s1132" style="position:absolute;left:38671;top:9239;width:2197;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Jl2cYA&#10;AADbAAAADwAAAGRycy9kb3ducmV2LnhtbESP3WrCQBSE7wu+w3KE3pS6UTGUNBvR0EpAKPgD3h6y&#10;p0kwezbNbjXt03cFoZfDzHzDpMvBtOJCvWssK5hOIhDEpdUNVwqOh/fnFxDOI2tsLZOCH3KwzEYP&#10;KSbaXnlHl72vRICwS1BB7X2XSOnKmgy6ie2Ig/dpe4M+yL6SusdrgJtWzqIolgYbDgs1dpTXVJ73&#10;30bBx1NcLN50ZYvTZj372sp8M//NlXocD6tXEJ4G/x++twutIJ7D7Uv4AT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Jl2cYAAADbAAAADwAAAAAAAAAAAAAAAACYAgAAZHJz&#10;L2Rvd25yZXYueG1sUEsFBgAAAAAEAAQA9QAAAIsDAAAAAA==&#10;" filled="f" strokeweight=".7pt"/>
                <v:rect id="Rectangle 126" o:spid="_x0000_s1133" style="position:absolute;left:39217;top:10795;width:15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BA60ED" w:rsidRDefault="00BA60ED" w:rsidP="00DE0EEB">
                        <w:r>
                          <w:rPr>
                            <w:rFonts w:ascii="Times New Roman" w:hAnsi="Times New Roman"/>
                            <w:color w:val="000000"/>
                            <w:szCs w:val="20"/>
                          </w:rPr>
                          <w:t>D1</w:t>
                        </w:r>
                      </w:p>
                    </w:txbxContent>
                  </v:textbox>
                </v:rect>
                <v:rect id="Rectangle 127" o:spid="_x0000_s1134" style="position:absolute;left:40843;top:9239;width:743;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Lw8QA&#10;AADbAAAADwAAAGRycy9kb3ducmV2LnhtbESPQWvCQBSE7wX/w/IEb3XXaoJNXUMRBKHtoSr0+sg+&#10;k9Ds25jdmPTfu4VCj8PMfMNs8tE24kadrx1rWMwVCOLCmZpLDefT/nENwgdkg41j0vBDHvLt5GGD&#10;mXEDf9LtGEoRIewz1FCF0GZS+qIii37uWuLoXVxnMUTZldJ0OES4beSTUqm0WHNcqLClXUXF97G3&#10;GjBdmevHZfl+eutTfC5HtU++lNaz6fj6AiLQGP7Df+2D0ZAm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S8PEAAAA2wAAAA8AAAAAAAAAAAAAAAAAmAIAAGRycy9k&#10;b3ducmV2LnhtbFBLBQYAAAAABAAEAPUAAACJAwAAAAA=&#10;" stroked="f"/>
                <v:rect id="Rectangle 128" o:spid="_x0000_s1135" style="position:absolute;left:40843;top:9239;width:743;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QcUA&#10;AADbAAAADwAAAGRycy9kb3ducmV2LnhtbESPQWvCQBSE7wX/w/KEXopuVBpK6ioaqgQKglbo9ZF9&#10;JsHs25hdNfrr3ULB4zAz3zDTeWdqcaHWVZYVjIYRCOLc6ooLBfuf1eADhPPIGmvLpOBGDuaz3ssU&#10;E22vvKXLzhciQNglqKD0vkmkdHlJBt3QNsTBO9jWoA+yLaRu8RrgppbjKIqlwYrDQokNpSXlx93Z&#10;KNi8xdn7ly5s9rtejk/fMl1P7qlSr/1u8QnCU+ef4f92phXEMfx9C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5cZBxQAAANsAAAAPAAAAAAAAAAAAAAAAAJgCAABkcnMv&#10;ZG93bnJldi54bWxQSwUGAAAAAAQABAD1AAAAigMAAAAA&#10;" filled="f" strokeweight=".7pt"/>
                <v:rect id="Rectangle 129" o:spid="_x0000_s1136" style="position:absolute;left:41541;top:9239;width:769;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wL8QA&#10;AADbAAAADwAAAGRycy9kb3ducmV2LnhtbESPT4vCMBTE7wt+h/AEb2ui7latRhFBWNj14B/w+mie&#10;bbF5qU3U+u3NwsIeh5n5DTNftrYSd2p86VjDoK9AEGfOlJxrOB427xMQPiAbrByThid5WC46b3NM&#10;jXvwju77kIsIYZ+ihiKEOpXSZwVZ9H1XE0fv7BqLIcoml6bBR4TbSg6VSqTFkuNCgTWtC8ou+5vV&#10;gMmHuW7Po5/D9y3Bad6qzedJad3rtqsZiEBt+A//tb+MhmQM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HcC/EAAAA2wAAAA8AAAAAAAAAAAAAAAAAmAIAAGRycy9k&#10;b3ducmV2LnhtbFBLBQYAAAAABAAEAPUAAACJAwAAAAA=&#10;" stroked="f"/>
                <v:rect id="Rectangle 130" o:spid="_x0000_s1137" style="position:absolute;left:41541;top:9239;width:769;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3qMMA&#10;AADbAAAADwAAAGRycy9kb3ducmV2LnhtbERPTWvCQBC9C/6HZYReRDdVGkp0EzS0EigIWsHrkJ0m&#10;odnZNLvV2F/fPQgeH+97nQ2mFRfqXWNZwfM8AkFcWt1wpeD0+T57BeE8ssbWMim4kYMsHY/WmGh7&#10;5QNdjr4SIYRdggpq77tESlfWZNDNbUccuC/bG/QB9pXUPV5DuGnlIopiabDh0FBjR3lN5ffx1yjY&#10;T+Pi5U1XtjjvtoufD5nvln+5Uk+TYbMC4WnwD/HdXWgFcRgbvoQfI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b3qMMAAADbAAAADwAAAAAAAAAAAAAAAACYAgAAZHJzL2Rv&#10;d25yZXYueG1sUEsFBgAAAAAEAAQA9QAAAIgDAAAAAA==&#10;" filled="f" strokeweight=".7pt"/>
                <v:rect id="Rectangle 131" o:spid="_x0000_s1138" style="position:absolute;left:42278;top:9239;width:749;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BxsIA&#10;AADbAAAADwAAAGRycy9kb3ducmV2LnhtbESPQYvCMBSE78L+h/AW9qaJrpa1GkUEQXA9qAteH82z&#10;LTYvtYla//1GEDwOM/MNM523thI3anzpWEO/p0AQZ86UnGv4O6y6PyB8QDZYOSYND/Iwn310ppga&#10;d+cd3fYhFxHCPkUNRQh1KqXPCrLoe64mjt7JNRZDlE0uTYP3CLeVHCiVSIslx4UCa1oWlJ33V6sB&#10;k6G5bE/fv4fNNcFx3qrV6Ki0/vpsFxMQgdrwDr/aa6MhGcP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EHGwgAAANsAAAAPAAAAAAAAAAAAAAAAAJgCAABkcnMvZG93&#10;bnJldi54bWxQSwUGAAAAAAQABAD1AAAAhwMAAAAA&#10;" stroked="f"/>
                <v:rect id="Rectangle 132" o:spid="_x0000_s1139" style="position:absolute;left:42278;top:9239;width:749;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ltc8IA&#10;AADbAAAADwAAAGRycy9kb3ducmV2LnhtbERPy2rCQBTdC/2H4RbciE5UqhIdxYZWAkLBB7i9ZK5J&#10;MHMnzYwa/XpnUejycN6LVWsqcaPGlZYVDAcRCOLM6pJzBcfDd38GwnlkjZVlUvAgB6vlW2eBsbZ3&#10;3tFt73MRQtjFqKDwvo6ldFlBBt3A1sSBO9vGoA+wyaVu8B7CTSVHUTSRBksODQXWlBSUXfZXo+Cn&#10;N0k/vnRu09Pmc/S7lclm/EyU6r636zkIT63/F/+5U61gGtaH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1zwgAAANsAAAAPAAAAAAAAAAAAAAAAAJgCAABkcnMvZG93&#10;bnJldi54bWxQSwUGAAAAAAQABAD1AAAAhwMAAAAA&#10;" filled="f" strokeweight=".7pt"/>
                <v:rect id="Rectangle 133" o:spid="_x0000_s1140" style="position:absolute;left:42995;top:9239;width:762;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vbHcMA&#10;AADbAAAADwAAAGRycy9kb3ducmV2LnhtbESPQWsCMRSE74X+h/AK3jSx6lZXo4ggCOqhKnh9bJ67&#10;i5uX7Sbq9t83gtDjMDPfMLNFaytxp8aXjjX0ewoEceZMybmG03HdHYPwAdlg5Zg0/JKHxfz9bYap&#10;cQ/+pvsh5CJC2KeooQihTqX0WUEWfc/VxNG7uMZiiLLJpWnwEeG2kp9KJdJiyXGhwJpWBWXXw81q&#10;wGRofvaXwe64vSU4yVu1Hp2V1p2PdjkFEagN/+FXe2M0fPX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vbHcMAAADbAAAADwAAAAAAAAAAAAAAAACYAgAAZHJzL2Rv&#10;d25yZXYueG1sUEsFBgAAAAAEAAQA9QAAAIgDAAAAAA==&#10;" stroked="f"/>
                <v:rect id="Rectangle 134" o:spid="_x0000_s1141" style="position:absolute;left:42995;top:9239;width:762;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Wn8YA&#10;AADbAAAADwAAAGRycy9kb3ducmV2LnhtbESPQWvCQBSE70L/w/IKvUjdGNGW1FXaoBIQCo1Cr4/s&#10;axKafRuzq0Z/fbcgeBxm5htmvuxNI07UudqygvEoAkFcWF1zqWC/Wz+/gnAeWWNjmRRcyMFy8TCY&#10;Y6Ltmb/olPtSBAi7BBVU3reJlK6oyKAb2ZY4eD+2M+iD7EqpOzwHuGlkHEUzabDmsFBhS2lFxW9+&#10;NAo+h7NsutKlzb43H/FhK9PN5Joq9fTYv7+B8NT7e/jWzrSClxj+v4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dWn8YAAADbAAAADwAAAAAAAAAAAAAAAACYAgAAZHJz&#10;L2Rvd25yZXYueG1sUEsFBgAAAAAEAAQA9QAAAIsDAAAAAA==&#10;" filled="f" strokeweight=".7pt"/>
                <v:shape id="Freeform 135" o:spid="_x0000_s1142" style="position:absolute;left:32150;top:13176;width:8674;height:1448;visibility:visible;mso-wrap-style:square;v-text-anchor:top" coordsize="1366,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1PMcQA&#10;AADbAAAADwAAAGRycy9kb3ducmV2LnhtbESPT2sCMRTE7wW/Q3iCt5q1grWr2cUKotCTfw49PpPX&#10;zdLNy7KJuvXTN4WCx2FmfsMsy9414kpdqD0rmIwzEMTam5orBafj5nkOIkRkg41nUvBDAcpi8LTE&#10;3Pgb7+l6iJVIEA45KrAxtrmUQVtyGMa+JU7el+8cxiS7SpoObwnuGvmSZTPpsOa0YLGltSX9fbg4&#10;BcfWfM52+l7Z/v2+beq9/ji/aaVGw361ABGpj4/wf3tnFLxO4e9L+g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tTzHEAAAA2wAAAA8AAAAAAAAAAAAAAAAAmAIAAGRycy9k&#10;b3ducmV2LnhtbFBLBQYAAAAABAAEAPUAAACJAwAAAAA=&#10;" path="m,l1,26,9,47,19,66,33,83,50,97r21,10l93,113r22,3l571,116r24,2l614,125r20,10l650,149r16,17l674,185r8,22l684,228r3,-21l694,185r9,-19l718,149r16,-14l756,125r22,-7l797,116r456,l1277,113r20,-6l1316,97r16,-14l1348,66r9,-19l1364,26,1366,e" filled="f" strokeweight=".7pt">
                  <v:path arrowok="t" o:connecttype="custom" o:connectlocs="0,0;25604851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 o:connectangles="0,0,0,0,0,0,0,0,0,0,0,0,0,0,0,0,0,0,0,0,0,0,0,0,0,0,0,0,0,0,0,0,0,0,0"/>
                </v:shape>
                <v:line id="Line 136" o:spid="_x0000_s1143" style="position:absolute;flip:x;visibility:visible;mso-wrap-style:square" from="35401,14986" to="36487,16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HH9cQAAADbAAAADwAAAGRycy9kb3ducmV2LnhtbESPT2vCQBTE74V+h+UJvdWN0j8SXUMt&#10;RLyVGhG9PbPPJLj7Ns1uNf32riD0OMzMb5hZ1lsjztT5xrGC0TABQVw63XClYFPkzxMQPiBrNI5J&#10;wR95yOaPDzNMtbvwN53XoRIRwj5FBXUIbSqlL2uy6IeuJY7e0XUWQ5RdJXWHlwi3Ro6T5E1abDgu&#10;1NjSZ03laf1rFRRmSduvvNDtYo+7n1W5NYfXpVJPg/5jCiJQH/7D9/ZKK3h/gduX+AP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cf1xAAAANsAAAAPAAAAAAAAAAAA&#10;AAAAAKECAABkcnMvZG93bnJldi54bWxQSwUGAAAAAAQABAD5AAAAkgMAAAAA&#10;" strokeweight=".7pt"/>
                <v:line id="Line 137" o:spid="_x0000_s1144" style="position:absolute;flip:x;visibility:visible;mso-wrap-style:square" from="3581,16402" to="35401,16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1ibsQAAADbAAAADwAAAGRycy9kb3ducmV2LnhtbESPQWvCQBSE74X+h+UVeqsbC9YS3QQV&#10;FG+lpgS9PbPPJLj7Ns1uNf333YLgcZiZb5h5PlgjLtT71rGC8SgBQVw53XKt4KtYv7yD8AFZo3FM&#10;Cn7JQ549Pswx1e7Kn3TZhVpECPsUFTQhdKmUvmrIoh+5jjh6J9dbDFH2tdQ9XiPcGvmaJG/SYstx&#10;ocGOVg1V592PVVCYDZUf60J3ywPuv7dVaY6TjVLPT8NiBiLQEO7hW3urFUwn8P8l/gCZ/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PWJuxAAAANsAAAAPAAAAAAAAAAAA&#10;AAAAAKECAABkcnMvZG93bnJldi54bWxQSwUGAAAAAAQABAD5AAAAkgMAAAAA&#10;" strokeweight=".7pt"/>
                <v:rect id="Rectangle 138" o:spid="_x0000_s1145" style="position:absolute;left:10941;top:17329;width:229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BA60ED" w:rsidRDefault="00BA60ED" w:rsidP="00DE0EEB">
                        <w:r>
                          <w:rPr>
                            <w:rFonts w:ascii="Times New Roman" w:hAnsi="Times New Roman"/>
                            <w:color w:val="000000"/>
                            <w:szCs w:val="20"/>
                          </w:rPr>
                          <w:t>Go (</w:t>
                        </w:r>
                      </w:p>
                    </w:txbxContent>
                  </v:textbox>
                </v:rect>
                <v:rect id="Rectangle 139" o:spid="_x0000_s1146" style="position:absolute;left:13246;top:17329;width:303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BA60ED" w:rsidRDefault="00BA60ED" w:rsidP="00DE0EEB">
                        <w:r>
                          <w:rPr>
                            <w:rFonts w:ascii="Times New Roman" w:hAnsi="Times New Roman"/>
                            <w:color w:val="000000"/>
                            <w:szCs w:val="20"/>
                          </w:rPr>
                          <w:t>return</w:t>
                        </w:r>
                      </w:p>
                    </w:txbxContent>
                  </v:textbox>
                </v:rect>
                <v:rect id="Rectangle 140" o:spid="_x0000_s1147" style="position:absolute;left:16275;top:17329;width:229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BA60ED" w:rsidRDefault="00BA60ED" w:rsidP="00DE0EEB">
                        <w:r>
                          <w:rPr>
                            <w:rFonts w:ascii="Times New Roman" w:hAnsi="Times New Roman"/>
                            <w:color w:val="000000"/>
                            <w:szCs w:val="20"/>
                          </w:rPr>
                          <w:t xml:space="preserve">) D1 </w:t>
                        </w:r>
                      </w:p>
                    </w:txbxContent>
                  </v:textbox>
                </v:rect>
                <v:rect id="Rectangle 141" o:spid="_x0000_s1148" style="position:absolute;left:18929;top:17329;width:522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BA60ED" w:rsidRDefault="00BA60ED" w:rsidP="00DE0EEB">
                        <w:r>
                          <w:rPr>
                            <w:rFonts w:ascii="Times New Roman" w:hAnsi="Times New Roman"/>
                            <w:color w:val="000000"/>
                            <w:szCs w:val="20"/>
                          </w:rPr>
                          <w:t>associated</w:t>
                        </w:r>
                      </w:p>
                    </w:txbxContent>
                  </v:textbox>
                </v:rect>
                <v:rect id="Rectangle 142" o:spid="_x0000_s1149" style="position:absolute;left:24491;top:17329;width:1033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BA60ED" w:rsidRDefault="00BA60ED" w:rsidP="00DE0EEB">
                        <w:r>
                          <w:rPr>
                            <w:rFonts w:ascii="Times New Roman" w:hAnsi="Times New Roman"/>
                            <w:color w:val="000000"/>
                            <w:szCs w:val="20"/>
                          </w:rPr>
                          <w:t>with Return (go) U1</w:t>
                        </w:r>
                      </w:p>
                    </w:txbxContent>
                  </v:textbox>
                </v:rect>
                <v:line id="Line 143" o:spid="_x0000_s1150" style="position:absolute;flip:y;visibility:visible;mso-wrap-style:square" from="41160,14808" to="41681,16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MUSsQAAADbAAAADwAAAGRycy9kb3ducmV2LnhtbESPQWvCQBSE74X+h+UJvdWNhRaJrqIF&#10;JbfSRERvz+wzCe6+TbPbJP333ULB4zAz3zDL9WiN6KnzjWMFs2kCgrh0uuFKwaHYPc9B+ICs0Tgm&#10;BT/kYb16fFhiqt3An9TnoRIRwj5FBXUIbSqlL2uy6KeuJY7e1XUWQ5RdJXWHQ4RbI1+S5E1abDgu&#10;1NjSe03lLf+2Cgqzp+PHrtDt9oynr6w8msvrXqmnybhZgAg0hnv4v51pBfMZ/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0xRKxAAAANsAAAAPAAAAAAAAAAAA&#10;AAAAAKECAABkcnMvZG93bnJldi54bWxQSwUGAAAAAAQABAD5AAAAkgMAAAAA&#10;" strokeweight=".7pt"/>
                <v:shape id="Freeform 144" o:spid="_x0000_s1151" style="position:absolute;left:41205;top:13906;width:965;height:1067;visibility:visible;mso-wrap-style:square;v-text-anchor:top" coordsize="15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V8UA&#10;AADbAAAADwAAAGRycy9kb3ducmV2LnhtbESPQWvCQBSE7wX/w/KE3urGlEpM3YhYCz0IUrWH3h7Z&#10;1yQk+zbubjX++64g9DjMzDfMYjmYTpzJ+caygukkAUFcWt1wpeB4eH/KQPiArLGzTAqu5GFZjB4W&#10;mGt74U8670MlIoR9jgrqEPpcSl/WZNBPbE8cvR/rDIYoXSW1w0uEm06mSTKTBhuOCzX2tK6pbPe/&#10;RgG+nK5vXxucb59n35tDu8ucTjOlHsfD6hVEoCH8h+/tD60gS+H2Jf4A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T9XxQAAANsAAAAPAAAAAAAAAAAAAAAAAJgCAABkcnMv&#10;ZG93bnJldi54bWxQSwUGAAAAAAQABAD1AAAAigMAAAAA&#10;" path="m152,168l111,,,131r152,37xe" fillcolor="black" stroked="f">
                  <v:path arrowok="t" o:connecttype="custom" o:connectlocs="2147483647,2147483647;2147483647,0;0,2147483647;2147483647,2147483647" o:connectangles="0,0,0,0"/>
                </v:shape>
                <v:shape id="Freeform 145" o:spid="_x0000_s1152" style="position:absolute;left:3949;top:13544;width:8674;height:1429;visibility:visible;mso-wrap-style:square;v-text-anchor:top" coordsize="136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G8QA&#10;AADbAAAADwAAAGRycy9kb3ducmV2LnhtbESPwWrDMBBE74X8g9hCb43c1iTGjWxCIBDak9Meclys&#10;rWVsrYylOk6+vioEchxm583OppxtLyYafetYwcsyAUFcO91yo+D7a/+cgfABWWPvmBRcyENZLB42&#10;mGt35oqmY2hEhLDPUYEJYcil9LUhi37pBuLo/bjRYohybKQe8RzhtpevSbKSFluODQYH2hmqu+Ov&#10;jW9c63U2rboh/TylWdXt5tB9GKWeHuftO4hAc7gf39IHrSB7g/8tEQC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4fxvEAAAA2wAAAA8AAAAAAAAAAAAAAAAAmAIAAGRycy9k&#10;b3ducmV2LnhtbFBLBQYAAAAABAAEAPUAAACJAwAAAAA=&#10;" path="m1366,r,22l1359,44r-13,18l1335,78r-18,16l1299,101r-24,6l1251,110r-456,l774,112r-21,8l734,130r-18,14l703,161r-10,21l685,204r-3,21l680,204r-6,-22l664,161,649,144,632,130,613,120r-22,-8l567,110r-454,l92,107,69,101,48,94,34,78,19,62,9,44,2,22,,e" filled="f" strokeweight=".7pt">
                  <v:path arrowok="t" o:connecttype="custom" o:connectlocs="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512097020,2147483647;0,0" o:connectangles="0,0,0,0,0,0,0,0,0,0,0,0,0,0,0,0,0,0,0,0,0,0,0,0,0,0,0,0,0,0,0,0,0,0,0"/>
                </v:shape>
                <v:line id="Line 146" o:spid="_x0000_s1153" style="position:absolute;visibility:visible;mso-wrap-style:square" from="8286,15335" to="9372,16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fAF8QAAADbAAAADwAAAGRycy9kb3ducmV2LnhtbESP3WrCQBSE74W+w3IEb6RuKmJD6iq1&#10;UIg3Wn8e4JA9JsHdszG71fj2riB4OczMN8xs0VkjLtT62rGCj1ECgrhwuuZSwWH/+56C8AFZo3FM&#10;Cm7kYTF/680w0+7KW7rsQikihH2GCqoQmkxKX1Rk0Y9cQxy9o2sthijbUuoWrxFujRwnyVRarDku&#10;VNjQT0XFafdvFQzT7WGTF0t7TNf71fnP5J/O5EoN+t33F4hAXXiFn+1cK0gn8PgSf4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Z8AXxAAAANsAAAAPAAAAAAAAAAAA&#10;AAAAAKECAABkcnMvZG93bnJldi54bWxQSwUGAAAAAAQABAD5AAAAkgMAAAAA&#10;" strokeweight=".7pt"/>
                <v:line id="Line 147" o:spid="_x0000_s1154" style="position:absolute;visibility:visible;mso-wrap-style:square" from="9372,16770" to="41160,1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tljMQAAADbAAAADwAAAGRycy9kb3ducmV2LnhtbESP3WrCQBSE74W+w3IEb6RuKmhD6iq1&#10;UIg3Wn8e4JA9JsHdszG71fj2riB4OczMN8xs0VkjLtT62rGCj1ECgrhwuuZSwWH/+56C8AFZo3FM&#10;Cm7kYTF/680w0+7KW7rsQikihH2GCqoQmkxKX1Rk0Y9cQxy9o2sthijbUuoWrxFujRwnyVRarDku&#10;VNjQT0XFafdvFQzT7WGTF0t7TNf71fnP5J/O5EoN+t33F4hAXXiFn+1cK0gn8PgSf4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K2WMxAAAANsAAAAPAAAAAAAAAAAA&#10;AAAAAKECAABkcnMvZG93bnJldi54bWxQSwUGAAAAAAQABAD5AAAAkgMAAAAA&#10;" strokeweight=".7pt"/>
                <v:rect id="Rectangle 148" o:spid="_x0000_s1155" style="position:absolute;left:901;top:13652;width:15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BA60ED" w:rsidRDefault="00BA60ED" w:rsidP="00DE0EEB">
                        <w:r>
                          <w:rPr>
                            <w:rFonts w:ascii="Times New Roman" w:hAnsi="Times New Roman"/>
                            <w:color w:val="000000"/>
                            <w:szCs w:val="20"/>
                          </w:rPr>
                          <w:t>U1</w:t>
                        </w:r>
                      </w:p>
                    </w:txbxContent>
                  </v:textbox>
                </v:rect>
                <v:line id="Line 149" o:spid="_x0000_s1156" style="position:absolute;flip:y;visibility:visible;mso-wrap-style:square" from="971,2698" to="1003,7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YppcMAAADbAAAADwAAAGRycy9kb3ducmV2LnhtbESPQWsCMRSE74L/IbyCN81WaCurUVRQ&#10;vJW6Inp7bp67i8nLdhN1/femUPA4zMw3zGTWWiNu1PjKsYL3QQKCOHe64kLBLlv1RyB8QNZoHJOC&#10;B3mYTbudCaba3fmHbttQiAhhn6KCMoQ6ldLnJVn0A1cTR+/sGoshyqaQusF7hFsjh0nyKS1WHBdK&#10;rGlZUn7ZXq2CzKxp/73KdL044uF3k+/N6WOtVO+tnY9BBGrDK/zf3mgFoy/4+xJ/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2KaXDAAAA2wAAAA8AAAAAAAAAAAAA&#10;AAAAoQIAAGRycy9kb3ducmV2LnhtbFBLBQYAAAAABAAEAPkAAACRAwAAAAA=&#10;" strokeweight=".7pt"/>
                <v:line id="Line 150" o:spid="_x0000_s1157" style="position:absolute;flip:y;visibility:visible;mso-wrap-style:square" from="32308,2698" to="32340,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9178AAADbAAAADwAAAGRycy9kb3ducmV2LnhtbERPTYvCMBC9C/6HMII3TV1QpGsUFRRv&#10;ohXR22wz25ZNJt0mav335iB4fLzv2aK1Rtyp8ZVjBaNhAoI4d7riQsEp2wymIHxA1mgck4IneVjM&#10;u50Zpto9+ED3YyhEDGGfooIyhDqV0uclWfRDVxNH7tc1FkOETSF1g48Ybo38SpKJtFhxbCixpnVJ&#10;+d/xZhVkZkvn/SbT9eqKl/9dfjY/461S/V67/AYRqA0f8du90wqmcWz8En+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m9178AAADbAAAADwAAAAAAAAAAAAAAAACh&#10;AgAAZHJzL2Rvd25yZXYueG1sUEsFBgAAAAAEAAQA+QAAAI0DAAAAAA==&#10;" strokeweight=".7pt"/>
                <v:line id="Line 151" o:spid="_x0000_s1158" style="position:absolute;visibility:visible;mso-wrap-style:square" from="1003,4184" to="32340,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ZvicUAAADbAAAADwAAAGRycy9kb3ducmV2LnhtbESPzW7CMBCE75V4B2uReqnAoQcaQgwC&#10;pErh0pafB1jFmx9hr0NsIH37ulKlHkcz840mXw/WiDv1vnWsYDZNQBCXTrdcKzif3icpCB+QNRrH&#10;pOCbPKxXo6ccM+0efKD7MdQiQthnqKAJocuk9GVDFv3UdcTRq1xvMUTZ11L3+Ihwa+RrksylxZbj&#10;QoMd7RoqL8ebVfCSHs6fRbm1Vfpx2l+/TPHmTKHU83jYLEEEGsJ/+K9daAXpAn6/x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ZvicUAAADbAAAADwAAAAAAAAAA&#10;AAAAAAChAgAAZHJzL2Rvd25yZXYueG1sUEsFBgAAAAAEAAQA+QAAAJMDAAAAAA==&#10;" strokeweight=".7pt"/>
                <v:rect id="Rectangle 152" o:spid="_x0000_s1159" style="position:absolute;left:8509;top:1358;width:638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BA60ED" w:rsidRDefault="00BA60ED" w:rsidP="00DE0EEB">
                        <w:r>
                          <w:rPr>
                            <w:rFonts w:ascii="Times New Roman" w:hAnsi="Times New Roman"/>
                            <w:b/>
                            <w:bCs/>
                            <w:color w:val="000000"/>
                          </w:rPr>
                          <w:t xml:space="preserve">Block offset </w:t>
                        </w:r>
                      </w:p>
                    </w:txbxContent>
                  </v:textbox>
                </v:rect>
                <v:rect id="Rectangle 153" o:spid="_x0000_s1160" style="position:absolute;left:15868;top:1358;width:7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BA60ED" w:rsidRPr="00D05709" w:rsidRDefault="00BA60ED" w:rsidP="00DE0EEB">
                        <w:pPr>
                          <w:rPr>
                            <w:lang w:val="it-IT"/>
                          </w:rPr>
                        </w:pPr>
                        <w:r>
                          <w:rPr>
                            <w:lang w:val="it-IT"/>
                          </w:rPr>
                          <w:t>=</w:t>
                        </w:r>
                      </w:p>
                    </w:txbxContent>
                  </v:textbox>
                </v:rect>
                <v:rect id="Rectangle 154" o:spid="_x0000_s1161" style="position:absolute;left:17024;top:1358;width:10585;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BA60ED" w:rsidRDefault="00BA60ED" w:rsidP="00DE0EEB">
                        <w:r>
                          <w:rPr>
                            <w:rFonts w:ascii="Times New Roman" w:hAnsi="Times New Roman"/>
                            <w:b/>
                            <w:lang w:val="it-IT"/>
                          </w:rPr>
                          <w:t>11.55 / 12 / 14.2</w:t>
                        </w:r>
                      </w:p>
                    </w:txbxContent>
                  </v:textbox>
                </v:rect>
                <v:rect id="Rectangle 156" o:spid="_x0000_s1162" style="position:absolute;left:27965;top:1358;width:254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BA60ED" w:rsidRDefault="00BA60ED" w:rsidP="00DE0EEB">
                        <w:r>
                          <w:rPr>
                            <w:rFonts w:ascii="Times New Roman" w:hAnsi="Times New Roman"/>
                            <w:b/>
                            <w:bCs/>
                            <w:color w:val="000000"/>
                          </w:rPr>
                          <w:t>GHz</w:t>
                        </w:r>
                      </w:p>
                    </w:txbxContent>
                  </v:textbox>
                </v:rect>
                <w10:anchorlock/>
              </v:group>
            </w:pict>
          </mc:Fallback>
        </mc:AlternateContent>
      </w:r>
    </w:p>
    <w:p w:rsidR="00313E35" w:rsidRDefault="007E1DFE" w:rsidP="000457BC">
      <w:pPr>
        <w:pStyle w:val="Caption"/>
      </w:pPr>
      <w:bookmarkStart w:id="22" w:name="_Ref509998638"/>
      <w:r>
        <w:t xml:space="preserve">Figure </w:t>
      </w:r>
      <w:r>
        <w:fldChar w:fldCharType="begin"/>
      </w:r>
      <w:r>
        <w:instrText xml:space="preserve"> SEQ Figure \* ARABIC </w:instrText>
      </w:r>
      <w:r>
        <w:fldChar w:fldCharType="separate"/>
      </w:r>
      <w:r w:rsidR="00A6041B">
        <w:rPr>
          <w:noProof/>
        </w:rPr>
        <w:t>10</w:t>
      </w:r>
      <w:r>
        <w:fldChar w:fldCharType="end"/>
      </w:r>
      <w:r>
        <w:t xml:space="preserve">: </w:t>
      </w:r>
      <w:r w:rsidR="00313E35" w:rsidRPr="003D3BB0">
        <w:t>Paired blocks FDD use examples for asymmetric go</w:t>
      </w:r>
      <w:r w:rsidR="00E356B3">
        <w:t>/</w:t>
      </w:r>
      <w:r w:rsidR="00313E35" w:rsidRPr="003D3BB0">
        <w:t>return channel size</w:t>
      </w:r>
      <w:bookmarkEnd w:id="22"/>
    </w:p>
    <w:p w:rsidR="007C77A9" w:rsidRDefault="007C77A9">
      <w:r>
        <w:br w:type="page"/>
      </w:r>
    </w:p>
    <w:p w:rsidR="00460ABB" w:rsidRDefault="00460ABB" w:rsidP="00460ABB">
      <w:pPr>
        <w:pStyle w:val="ECCAnnex-heading1"/>
      </w:pPr>
      <w:bookmarkStart w:id="23" w:name="_Ref509996621"/>
      <w:bookmarkStart w:id="24" w:name="_Toc280099660"/>
      <w:r w:rsidRPr="00E911AA">
        <w:lastRenderedPageBreak/>
        <w:t>Unwanted emission mask for FS systems for the protection of EESS (passive)</w:t>
      </w:r>
      <w:r>
        <w:t xml:space="preserve"> operating in adjacent bands where RR footnote 5.340 applies</w:t>
      </w:r>
      <w:bookmarkEnd w:id="23"/>
    </w:p>
    <w:p w:rsidR="00460ABB" w:rsidRDefault="00460ABB" w:rsidP="009932F2">
      <w:pPr>
        <w:pStyle w:val="ECCParagraph"/>
        <w:rPr>
          <w:rStyle w:val="CommentReference"/>
          <w:sz w:val="20"/>
          <w:szCs w:val="24"/>
        </w:rPr>
      </w:pPr>
      <w:r w:rsidRPr="009932F2">
        <w:rPr>
          <w:rStyle w:val="CommentReference"/>
          <w:sz w:val="20"/>
          <w:szCs w:val="24"/>
        </w:rPr>
        <w:t xml:space="preserve">FS transmitters operating in bands adjacent to bands </w:t>
      </w:r>
      <w:r w:rsidR="006C52CB" w:rsidRPr="009932F2">
        <w:rPr>
          <w:rStyle w:val="CommentReference"/>
          <w:sz w:val="20"/>
          <w:szCs w:val="24"/>
        </w:rPr>
        <w:t>86</w:t>
      </w:r>
      <w:r w:rsidR="007E1DFE">
        <w:rPr>
          <w:rStyle w:val="CommentReference"/>
          <w:sz w:val="20"/>
          <w:szCs w:val="24"/>
        </w:rPr>
        <w:t>-</w:t>
      </w:r>
      <w:r w:rsidR="006C52CB" w:rsidRPr="009932F2">
        <w:rPr>
          <w:rStyle w:val="CommentReference"/>
          <w:sz w:val="20"/>
          <w:szCs w:val="24"/>
        </w:rPr>
        <w:t>92 GHz,</w:t>
      </w:r>
      <w:r w:rsidRPr="009932F2">
        <w:rPr>
          <w:rStyle w:val="CommentReference"/>
          <w:sz w:val="20"/>
          <w:szCs w:val="24"/>
        </w:rPr>
        <w:t xml:space="preserve"> 100</w:t>
      </w:r>
      <w:r w:rsidR="007E1DFE">
        <w:rPr>
          <w:rStyle w:val="CommentReference"/>
          <w:sz w:val="20"/>
          <w:szCs w:val="24"/>
        </w:rPr>
        <w:t>-</w:t>
      </w:r>
      <w:r w:rsidRPr="009932F2">
        <w:rPr>
          <w:rStyle w:val="CommentReference"/>
          <w:sz w:val="20"/>
          <w:szCs w:val="24"/>
        </w:rPr>
        <w:t>102 GHz, 109.5</w:t>
      </w:r>
      <w:r w:rsidR="007E1DFE">
        <w:rPr>
          <w:rStyle w:val="CommentReference"/>
          <w:sz w:val="20"/>
          <w:szCs w:val="24"/>
        </w:rPr>
        <w:t>-</w:t>
      </w:r>
      <w:r w:rsidR="009E534F">
        <w:rPr>
          <w:rStyle w:val="CommentReference"/>
          <w:sz w:val="20"/>
          <w:szCs w:val="24"/>
        </w:rPr>
        <w:t>111.8 </w:t>
      </w:r>
      <w:r w:rsidRPr="009932F2">
        <w:rPr>
          <w:rStyle w:val="CommentReference"/>
          <w:sz w:val="20"/>
          <w:szCs w:val="24"/>
        </w:rPr>
        <w:t>GHz and</w:t>
      </w:r>
      <w:r>
        <w:rPr>
          <w:rStyle w:val="CommentReference"/>
          <w:sz w:val="20"/>
          <w:szCs w:val="24"/>
        </w:rPr>
        <w:t xml:space="preserve"> 11</w:t>
      </w:r>
      <w:r w:rsidRPr="006A0A23">
        <w:rPr>
          <w:rStyle w:val="CommentReference"/>
          <w:sz w:val="20"/>
          <w:szCs w:val="24"/>
        </w:rPr>
        <w:t>4</w:t>
      </w:r>
      <w:r>
        <w:rPr>
          <w:rStyle w:val="CommentReference"/>
          <w:sz w:val="20"/>
          <w:szCs w:val="24"/>
        </w:rPr>
        <w:t>.25</w:t>
      </w:r>
      <w:r w:rsidR="00302085">
        <w:rPr>
          <w:rStyle w:val="CommentReference"/>
          <w:sz w:val="20"/>
          <w:szCs w:val="24"/>
        </w:rPr>
        <w:t>-</w:t>
      </w:r>
      <w:r w:rsidRPr="006A0A23">
        <w:rPr>
          <w:rStyle w:val="CommentReference"/>
          <w:sz w:val="20"/>
          <w:szCs w:val="24"/>
        </w:rPr>
        <w:t>1</w:t>
      </w:r>
      <w:r>
        <w:rPr>
          <w:rStyle w:val="CommentReference"/>
          <w:sz w:val="20"/>
          <w:szCs w:val="24"/>
        </w:rPr>
        <w:t>1</w:t>
      </w:r>
      <w:r w:rsidRPr="006A0A23">
        <w:rPr>
          <w:rStyle w:val="CommentReference"/>
          <w:sz w:val="20"/>
          <w:szCs w:val="24"/>
        </w:rPr>
        <w:t xml:space="preserve">6 GHz, where footnote </w:t>
      </w:r>
      <w:r w:rsidR="00897A71">
        <w:rPr>
          <w:rStyle w:val="CommentReference"/>
          <w:sz w:val="20"/>
          <w:szCs w:val="24"/>
        </w:rPr>
        <w:t>RR No.</w:t>
      </w:r>
      <w:r w:rsidRPr="00EC00D9">
        <w:rPr>
          <w:rStyle w:val="CommentReference"/>
          <w:b/>
          <w:sz w:val="20"/>
          <w:szCs w:val="24"/>
        </w:rPr>
        <w:t>5.340</w:t>
      </w:r>
      <w:r w:rsidRPr="006A0A23">
        <w:rPr>
          <w:rStyle w:val="CommentReference"/>
          <w:sz w:val="20"/>
          <w:szCs w:val="24"/>
        </w:rPr>
        <w:t xml:space="preserve"> applies, should limit the unwanted emissions at the antenna port, falling into those bands according the following formulas, where f is the centre frequency of the 100 MHz reference bandwidth expressed in GHz.</w:t>
      </w:r>
    </w:p>
    <w:p w:rsidR="00460ABB" w:rsidRPr="000457BC" w:rsidRDefault="00CC2E76" w:rsidP="00460ABB">
      <w:pPr>
        <w:pStyle w:val="ECCBulletsLv1"/>
        <w:rPr>
          <w:rStyle w:val="CommentReference"/>
          <w:sz w:val="20"/>
          <w:szCs w:val="24"/>
        </w:rPr>
      </w:pPr>
      <w:r w:rsidRPr="000457BC">
        <w:rPr>
          <w:rStyle w:val="CommentReference"/>
          <w:sz w:val="20"/>
          <w:szCs w:val="24"/>
        </w:rPr>
        <w:t>Emission in band 86–92 GHz</w:t>
      </w:r>
      <w:r w:rsidRPr="000457BC">
        <w:rPr>
          <w:rStyle w:val="CommentReference"/>
          <w:sz w:val="20"/>
          <w:szCs w:val="22"/>
        </w:rPr>
        <w:t xml:space="preserve"> from FS transmitters operating in 92–94 GHz</w:t>
      </w:r>
      <w:r w:rsidRPr="000457BC">
        <w:rPr>
          <w:rStyle w:val="CommentReference"/>
          <w:sz w:val="20"/>
          <w:szCs w:val="24"/>
        </w:rPr>
        <w:t>:</w:t>
      </w:r>
    </w:p>
    <w:p w:rsidR="00460ABB" w:rsidRPr="000457BC" w:rsidRDefault="00CC2E76" w:rsidP="00B10C79">
      <w:pPr>
        <w:pStyle w:val="ECCParagraph"/>
        <w:tabs>
          <w:tab w:val="left" w:pos="4253"/>
        </w:tabs>
        <w:ind w:left="340"/>
        <w:rPr>
          <w:rStyle w:val="CommentReference"/>
          <w:b/>
          <w:bCs/>
          <w:color w:val="D2232A"/>
          <w:sz w:val="20"/>
          <w:szCs w:val="24"/>
          <w:lang w:val="en-US"/>
        </w:rPr>
      </w:pPr>
      <w:r w:rsidRPr="000457BC">
        <w:rPr>
          <w:rStyle w:val="CommentReference"/>
          <w:sz w:val="20"/>
          <w:szCs w:val="24"/>
        </w:rPr>
        <w:t xml:space="preserve">−55 dBW/100 MHz </w:t>
      </w:r>
      <w:r w:rsidRPr="000457BC">
        <w:rPr>
          <w:rStyle w:val="CommentReference"/>
          <w:sz w:val="20"/>
          <w:szCs w:val="24"/>
        </w:rPr>
        <w:tab/>
        <w:t>for 86.05 ≤ f ≤ 91 GHz</w:t>
      </w:r>
    </w:p>
    <w:p w:rsidR="00460ABB" w:rsidRPr="006A0A23" w:rsidRDefault="00CC2E76" w:rsidP="00B10C79">
      <w:pPr>
        <w:pStyle w:val="ECCParagraph"/>
        <w:tabs>
          <w:tab w:val="left" w:pos="4253"/>
        </w:tabs>
        <w:ind w:left="340"/>
        <w:rPr>
          <w:rStyle w:val="CommentReference"/>
          <w:b/>
          <w:bCs/>
          <w:color w:val="D2232A"/>
          <w:sz w:val="20"/>
          <w:szCs w:val="24"/>
          <w:lang w:val="en-US"/>
        </w:rPr>
      </w:pPr>
      <w:r w:rsidRPr="000457BC">
        <w:rPr>
          <w:rStyle w:val="CommentReference"/>
          <w:sz w:val="20"/>
          <w:szCs w:val="24"/>
        </w:rPr>
        <w:t xml:space="preserve">−41 − 14(92 – f) dBW/100 MHz </w:t>
      </w:r>
      <w:r w:rsidRPr="000457BC">
        <w:rPr>
          <w:rStyle w:val="CommentReference"/>
          <w:sz w:val="20"/>
          <w:szCs w:val="24"/>
        </w:rPr>
        <w:tab/>
        <w:t>for 91 ≤ f ≤ 91.95 GHz</w:t>
      </w:r>
    </w:p>
    <w:p w:rsidR="00460ABB" w:rsidRPr="006A0A23" w:rsidRDefault="00460ABB" w:rsidP="00460ABB">
      <w:pPr>
        <w:pStyle w:val="ECCBulletsLv1"/>
        <w:rPr>
          <w:rStyle w:val="CommentReference"/>
          <w:sz w:val="20"/>
          <w:szCs w:val="24"/>
          <w:lang w:val="en-US"/>
        </w:rPr>
      </w:pPr>
      <w:r w:rsidRPr="006A0A23">
        <w:rPr>
          <w:rStyle w:val="CommentReference"/>
          <w:sz w:val="20"/>
          <w:szCs w:val="24"/>
        </w:rPr>
        <w:t xml:space="preserve">Emission in band </w:t>
      </w:r>
      <w:r>
        <w:rPr>
          <w:rStyle w:val="CommentReference"/>
          <w:sz w:val="20"/>
          <w:szCs w:val="24"/>
        </w:rPr>
        <w:t>100</w:t>
      </w:r>
      <w:r w:rsidRPr="006A0A23">
        <w:rPr>
          <w:rStyle w:val="CommentReference"/>
          <w:sz w:val="20"/>
          <w:szCs w:val="24"/>
        </w:rPr>
        <w:t>–</w:t>
      </w:r>
      <w:r>
        <w:rPr>
          <w:rStyle w:val="CommentReference"/>
          <w:sz w:val="20"/>
          <w:szCs w:val="24"/>
        </w:rPr>
        <w:t>102</w:t>
      </w:r>
      <w:r w:rsidRPr="006A0A23">
        <w:rPr>
          <w:rStyle w:val="CommentReference"/>
          <w:sz w:val="20"/>
          <w:szCs w:val="24"/>
        </w:rPr>
        <w:t xml:space="preserve"> GHz</w:t>
      </w:r>
      <w:r w:rsidRPr="006A0A23">
        <w:rPr>
          <w:rStyle w:val="CommentReference"/>
          <w:sz w:val="20"/>
          <w:szCs w:val="22"/>
        </w:rPr>
        <w:t xml:space="preserve"> from FS transmitters operating in </w:t>
      </w:r>
      <w:r>
        <w:rPr>
          <w:rStyle w:val="CommentReference"/>
          <w:sz w:val="20"/>
          <w:szCs w:val="22"/>
        </w:rPr>
        <w:t>94.1</w:t>
      </w:r>
      <w:r w:rsidRPr="006A0A23">
        <w:rPr>
          <w:rStyle w:val="CommentReference"/>
          <w:sz w:val="20"/>
          <w:szCs w:val="22"/>
        </w:rPr>
        <w:t>–</w:t>
      </w:r>
      <w:r>
        <w:rPr>
          <w:rStyle w:val="CommentReference"/>
          <w:sz w:val="20"/>
          <w:szCs w:val="22"/>
        </w:rPr>
        <w:t>100</w:t>
      </w:r>
      <w:r w:rsidRPr="006A0A23">
        <w:rPr>
          <w:rStyle w:val="CommentReference"/>
          <w:sz w:val="20"/>
          <w:szCs w:val="22"/>
        </w:rPr>
        <w:t xml:space="preserve"> GHz</w:t>
      </w:r>
      <w:r w:rsidRPr="006A0A23">
        <w:rPr>
          <w:rStyle w:val="CommentReference"/>
          <w:sz w:val="20"/>
          <w:szCs w:val="24"/>
        </w:rPr>
        <w:t>:</w:t>
      </w:r>
    </w:p>
    <w:p w:rsidR="00460ABB" w:rsidRPr="006A0A23" w:rsidRDefault="00460ABB" w:rsidP="00B10C79">
      <w:pPr>
        <w:pStyle w:val="ECCParagraph"/>
        <w:tabs>
          <w:tab w:val="left" w:pos="4253"/>
        </w:tabs>
        <w:ind w:left="340"/>
        <w:rPr>
          <w:rStyle w:val="CommentReference"/>
          <w:b/>
          <w:bCs/>
          <w:color w:val="D2232A"/>
          <w:sz w:val="20"/>
          <w:szCs w:val="24"/>
          <w:lang w:val="en-US"/>
        </w:rPr>
      </w:pPr>
      <w:r w:rsidRPr="006A0A23">
        <w:rPr>
          <w:rStyle w:val="CommentReference"/>
          <w:sz w:val="20"/>
          <w:szCs w:val="24"/>
        </w:rPr>
        <w:t>−41 − 14(f –</w:t>
      </w:r>
      <w:r>
        <w:rPr>
          <w:rStyle w:val="CommentReference"/>
          <w:sz w:val="20"/>
          <w:szCs w:val="24"/>
        </w:rPr>
        <w:t xml:space="preserve"> 100</w:t>
      </w:r>
      <w:r w:rsidRPr="006A0A23">
        <w:rPr>
          <w:rStyle w:val="CommentReference"/>
          <w:sz w:val="20"/>
          <w:szCs w:val="24"/>
        </w:rPr>
        <w:t xml:space="preserve">) dBW/100 MHz </w:t>
      </w:r>
      <w:r w:rsidRPr="006A0A23">
        <w:rPr>
          <w:rStyle w:val="CommentReference"/>
          <w:sz w:val="20"/>
          <w:szCs w:val="24"/>
        </w:rPr>
        <w:tab/>
        <w:t xml:space="preserve">for </w:t>
      </w:r>
      <w:r>
        <w:rPr>
          <w:rStyle w:val="CommentReference"/>
          <w:sz w:val="20"/>
          <w:szCs w:val="24"/>
        </w:rPr>
        <w:t>100</w:t>
      </w:r>
      <w:r w:rsidRPr="006A0A23">
        <w:rPr>
          <w:rStyle w:val="CommentReference"/>
          <w:sz w:val="20"/>
          <w:szCs w:val="24"/>
        </w:rPr>
        <w:t>.</w:t>
      </w:r>
      <w:r>
        <w:rPr>
          <w:rStyle w:val="CommentReference"/>
          <w:sz w:val="20"/>
          <w:szCs w:val="24"/>
        </w:rPr>
        <w:t>0</w:t>
      </w:r>
      <w:r w:rsidRPr="006A0A23">
        <w:rPr>
          <w:rStyle w:val="CommentReference"/>
          <w:sz w:val="20"/>
          <w:szCs w:val="24"/>
        </w:rPr>
        <w:t xml:space="preserve">5 ≤ f ≤ </w:t>
      </w:r>
      <w:r>
        <w:rPr>
          <w:rStyle w:val="CommentReference"/>
          <w:sz w:val="20"/>
          <w:szCs w:val="24"/>
        </w:rPr>
        <w:t>101</w:t>
      </w:r>
      <w:r w:rsidRPr="006A0A23">
        <w:rPr>
          <w:rStyle w:val="CommentReference"/>
          <w:sz w:val="20"/>
          <w:szCs w:val="24"/>
        </w:rPr>
        <w:t xml:space="preserve"> GHz</w:t>
      </w:r>
    </w:p>
    <w:p w:rsidR="00460ABB" w:rsidRPr="006A0A23" w:rsidRDefault="00460ABB" w:rsidP="00B10C79">
      <w:pPr>
        <w:pStyle w:val="ECCParagraph"/>
        <w:tabs>
          <w:tab w:val="left" w:pos="4253"/>
        </w:tabs>
        <w:ind w:left="340"/>
        <w:rPr>
          <w:rStyle w:val="CommentReference"/>
          <w:b/>
          <w:bCs/>
          <w:color w:val="D2232A"/>
          <w:sz w:val="20"/>
          <w:szCs w:val="24"/>
          <w:lang w:val="en-US"/>
        </w:rPr>
      </w:pPr>
      <w:r w:rsidRPr="006A0A23">
        <w:rPr>
          <w:rStyle w:val="CommentReference"/>
          <w:sz w:val="20"/>
          <w:szCs w:val="24"/>
        </w:rPr>
        <w:t xml:space="preserve">−55 dBW/100 MHz </w:t>
      </w:r>
      <w:r w:rsidRPr="006A0A23">
        <w:rPr>
          <w:rStyle w:val="CommentReference"/>
          <w:sz w:val="20"/>
          <w:szCs w:val="24"/>
        </w:rPr>
        <w:tab/>
        <w:t xml:space="preserve">for </w:t>
      </w:r>
      <w:r>
        <w:rPr>
          <w:rStyle w:val="CommentReference"/>
          <w:sz w:val="20"/>
          <w:szCs w:val="24"/>
        </w:rPr>
        <w:t>101</w:t>
      </w:r>
      <w:r w:rsidRPr="006A0A23">
        <w:rPr>
          <w:rStyle w:val="CommentReference"/>
          <w:sz w:val="20"/>
          <w:szCs w:val="24"/>
        </w:rPr>
        <w:t xml:space="preserve"> ≤ f ≤ </w:t>
      </w:r>
      <w:r>
        <w:rPr>
          <w:rStyle w:val="CommentReference"/>
          <w:sz w:val="20"/>
          <w:szCs w:val="24"/>
        </w:rPr>
        <w:t>101.95</w:t>
      </w:r>
      <w:r w:rsidRPr="006A0A23">
        <w:rPr>
          <w:rStyle w:val="CommentReference"/>
          <w:sz w:val="20"/>
          <w:szCs w:val="24"/>
        </w:rPr>
        <w:t xml:space="preserve"> GHz</w:t>
      </w:r>
    </w:p>
    <w:p w:rsidR="00460ABB" w:rsidRPr="006A0A23" w:rsidRDefault="00460ABB" w:rsidP="00460ABB">
      <w:pPr>
        <w:pStyle w:val="ECCBulletsLv1"/>
        <w:rPr>
          <w:rStyle w:val="CommentReference"/>
          <w:sz w:val="20"/>
          <w:szCs w:val="24"/>
        </w:rPr>
      </w:pPr>
      <w:r w:rsidRPr="006A0A23">
        <w:rPr>
          <w:rStyle w:val="CommentReference"/>
          <w:sz w:val="20"/>
          <w:szCs w:val="24"/>
        </w:rPr>
        <w:t xml:space="preserve">Emission in band </w:t>
      </w:r>
      <w:r>
        <w:rPr>
          <w:rStyle w:val="CommentReference"/>
          <w:sz w:val="20"/>
          <w:szCs w:val="24"/>
        </w:rPr>
        <w:t>100</w:t>
      </w:r>
      <w:r w:rsidRPr="006A0A23">
        <w:rPr>
          <w:rStyle w:val="CommentReference"/>
          <w:sz w:val="20"/>
          <w:szCs w:val="24"/>
        </w:rPr>
        <w:t>–</w:t>
      </w:r>
      <w:r>
        <w:rPr>
          <w:rStyle w:val="CommentReference"/>
          <w:sz w:val="20"/>
          <w:szCs w:val="24"/>
        </w:rPr>
        <w:t>102</w:t>
      </w:r>
      <w:r w:rsidRPr="006A0A23">
        <w:rPr>
          <w:rStyle w:val="CommentReference"/>
          <w:sz w:val="20"/>
          <w:szCs w:val="24"/>
        </w:rPr>
        <w:t xml:space="preserve"> GHz</w:t>
      </w:r>
      <w:r w:rsidRPr="006A0A23">
        <w:rPr>
          <w:rStyle w:val="CommentReference"/>
          <w:sz w:val="20"/>
          <w:szCs w:val="22"/>
        </w:rPr>
        <w:t xml:space="preserve"> from FS transmitters operating in </w:t>
      </w:r>
      <w:r>
        <w:rPr>
          <w:rStyle w:val="CommentReference"/>
          <w:sz w:val="20"/>
          <w:szCs w:val="22"/>
        </w:rPr>
        <w:t>102</w:t>
      </w:r>
      <w:r w:rsidRPr="006A0A23">
        <w:rPr>
          <w:rStyle w:val="CommentReference"/>
          <w:sz w:val="20"/>
          <w:szCs w:val="22"/>
        </w:rPr>
        <w:t>–</w:t>
      </w:r>
      <w:r>
        <w:rPr>
          <w:rStyle w:val="CommentReference"/>
          <w:sz w:val="20"/>
          <w:szCs w:val="22"/>
        </w:rPr>
        <w:t>109.5</w:t>
      </w:r>
      <w:r w:rsidRPr="006A0A23">
        <w:rPr>
          <w:rStyle w:val="CommentReference"/>
          <w:sz w:val="20"/>
          <w:szCs w:val="22"/>
        </w:rPr>
        <w:t xml:space="preserve"> GHz</w:t>
      </w:r>
      <w:r w:rsidRPr="006A0A23">
        <w:rPr>
          <w:rStyle w:val="CommentReference"/>
          <w:sz w:val="20"/>
          <w:szCs w:val="24"/>
        </w:rPr>
        <w:t>:</w:t>
      </w:r>
    </w:p>
    <w:p w:rsidR="00460ABB" w:rsidRPr="006A0A23" w:rsidRDefault="00460ABB" w:rsidP="00B10C79">
      <w:pPr>
        <w:pStyle w:val="ECCParagraph"/>
        <w:tabs>
          <w:tab w:val="left" w:pos="4253"/>
        </w:tabs>
        <w:ind w:left="340"/>
        <w:rPr>
          <w:rStyle w:val="CommentReference"/>
          <w:b/>
          <w:bCs/>
          <w:color w:val="D2232A"/>
          <w:sz w:val="20"/>
          <w:szCs w:val="24"/>
          <w:lang w:val="en-US"/>
        </w:rPr>
      </w:pPr>
      <w:r w:rsidRPr="006A0A23">
        <w:rPr>
          <w:rStyle w:val="CommentReference"/>
          <w:sz w:val="20"/>
          <w:szCs w:val="24"/>
        </w:rPr>
        <w:t xml:space="preserve">−55 dBW/100 MHz </w:t>
      </w:r>
      <w:r w:rsidRPr="006A0A23">
        <w:rPr>
          <w:rStyle w:val="CommentReference"/>
          <w:sz w:val="20"/>
          <w:szCs w:val="24"/>
        </w:rPr>
        <w:tab/>
        <w:t xml:space="preserve">for </w:t>
      </w:r>
      <w:r>
        <w:rPr>
          <w:rStyle w:val="CommentReference"/>
          <w:sz w:val="20"/>
          <w:szCs w:val="24"/>
        </w:rPr>
        <w:t>100.0</w:t>
      </w:r>
      <w:r w:rsidRPr="006A0A23">
        <w:rPr>
          <w:rStyle w:val="CommentReference"/>
          <w:sz w:val="20"/>
          <w:szCs w:val="24"/>
        </w:rPr>
        <w:t xml:space="preserve">5 ≤ f ≤ </w:t>
      </w:r>
      <w:r>
        <w:rPr>
          <w:rStyle w:val="CommentReference"/>
          <w:sz w:val="20"/>
          <w:szCs w:val="24"/>
        </w:rPr>
        <w:t>101</w:t>
      </w:r>
      <w:r w:rsidRPr="006A0A23">
        <w:rPr>
          <w:rStyle w:val="CommentReference"/>
          <w:sz w:val="20"/>
          <w:szCs w:val="24"/>
        </w:rPr>
        <w:t xml:space="preserve"> GHz</w:t>
      </w:r>
    </w:p>
    <w:p w:rsidR="00460ABB" w:rsidRPr="006A0A23" w:rsidRDefault="00460ABB" w:rsidP="00B10C79">
      <w:pPr>
        <w:pStyle w:val="ECCParagraph"/>
        <w:tabs>
          <w:tab w:val="left" w:pos="4253"/>
        </w:tabs>
        <w:ind w:left="340"/>
        <w:rPr>
          <w:rStyle w:val="CommentReference"/>
          <w:b/>
          <w:bCs/>
          <w:color w:val="D2232A"/>
          <w:sz w:val="20"/>
          <w:szCs w:val="24"/>
          <w:lang w:val="en-US"/>
        </w:rPr>
      </w:pPr>
      <w:r w:rsidRPr="006A0A23">
        <w:rPr>
          <w:rStyle w:val="CommentReference"/>
          <w:sz w:val="20"/>
          <w:szCs w:val="24"/>
        </w:rPr>
        <w:t>−41 − 14(</w:t>
      </w:r>
      <w:r>
        <w:rPr>
          <w:rStyle w:val="CommentReference"/>
          <w:sz w:val="20"/>
          <w:szCs w:val="24"/>
        </w:rPr>
        <w:t>102</w:t>
      </w:r>
      <w:r w:rsidRPr="006A0A23">
        <w:rPr>
          <w:rStyle w:val="CommentReference"/>
          <w:sz w:val="20"/>
          <w:szCs w:val="24"/>
        </w:rPr>
        <w:t xml:space="preserve">  – f) dBW/100 MHz </w:t>
      </w:r>
      <w:r w:rsidRPr="006A0A23">
        <w:rPr>
          <w:rStyle w:val="CommentReference"/>
          <w:sz w:val="20"/>
          <w:szCs w:val="24"/>
        </w:rPr>
        <w:tab/>
        <w:t xml:space="preserve">for </w:t>
      </w:r>
      <w:r>
        <w:rPr>
          <w:rStyle w:val="CommentReference"/>
          <w:sz w:val="20"/>
          <w:szCs w:val="24"/>
        </w:rPr>
        <w:t>101</w:t>
      </w:r>
      <w:r w:rsidRPr="006A0A23">
        <w:rPr>
          <w:rStyle w:val="CommentReference"/>
          <w:sz w:val="20"/>
          <w:szCs w:val="24"/>
        </w:rPr>
        <w:t xml:space="preserve"> ≤ f ≤ </w:t>
      </w:r>
      <w:r>
        <w:rPr>
          <w:rStyle w:val="CommentReference"/>
          <w:sz w:val="20"/>
          <w:szCs w:val="24"/>
        </w:rPr>
        <w:t>101.95</w:t>
      </w:r>
      <w:r w:rsidRPr="006A0A23">
        <w:rPr>
          <w:rStyle w:val="CommentReference"/>
          <w:sz w:val="20"/>
          <w:szCs w:val="24"/>
        </w:rPr>
        <w:t xml:space="preserve"> GHz</w:t>
      </w:r>
    </w:p>
    <w:p w:rsidR="00460ABB" w:rsidRPr="006A0A23" w:rsidRDefault="00460ABB" w:rsidP="00460ABB">
      <w:pPr>
        <w:pStyle w:val="ECCBulletsLv1"/>
        <w:rPr>
          <w:rStyle w:val="CommentReference"/>
          <w:sz w:val="20"/>
          <w:szCs w:val="24"/>
        </w:rPr>
      </w:pPr>
      <w:r w:rsidRPr="006A0A23">
        <w:rPr>
          <w:rStyle w:val="CommentReference"/>
          <w:sz w:val="20"/>
          <w:szCs w:val="24"/>
        </w:rPr>
        <w:t xml:space="preserve">Emission in band </w:t>
      </w:r>
      <w:r>
        <w:rPr>
          <w:rStyle w:val="CommentReference"/>
          <w:sz w:val="20"/>
          <w:szCs w:val="24"/>
        </w:rPr>
        <w:t>109.5</w:t>
      </w:r>
      <w:r w:rsidRPr="006A0A23">
        <w:rPr>
          <w:rStyle w:val="CommentReference"/>
          <w:sz w:val="20"/>
          <w:szCs w:val="22"/>
        </w:rPr>
        <w:t>–</w:t>
      </w:r>
      <w:r>
        <w:rPr>
          <w:rStyle w:val="CommentReference"/>
          <w:sz w:val="20"/>
          <w:szCs w:val="24"/>
        </w:rPr>
        <w:t>111.8</w:t>
      </w:r>
      <w:r w:rsidRPr="006A0A23">
        <w:rPr>
          <w:rStyle w:val="CommentReference"/>
          <w:sz w:val="20"/>
          <w:szCs w:val="24"/>
        </w:rPr>
        <w:t> </w:t>
      </w:r>
      <w:r w:rsidRPr="006A0A23">
        <w:rPr>
          <w:rStyle w:val="CommentReference"/>
          <w:sz w:val="20"/>
          <w:szCs w:val="22"/>
        </w:rPr>
        <w:t xml:space="preserve">GHz from FS transmitters operating in </w:t>
      </w:r>
      <w:r>
        <w:rPr>
          <w:rStyle w:val="CommentReference"/>
          <w:sz w:val="20"/>
          <w:szCs w:val="22"/>
        </w:rPr>
        <w:t>102</w:t>
      </w:r>
      <w:r w:rsidRPr="006A0A23">
        <w:rPr>
          <w:rStyle w:val="CommentReference"/>
          <w:sz w:val="20"/>
          <w:szCs w:val="22"/>
        </w:rPr>
        <w:t>–</w:t>
      </w:r>
      <w:r>
        <w:rPr>
          <w:rStyle w:val="CommentReference"/>
          <w:sz w:val="20"/>
          <w:szCs w:val="22"/>
        </w:rPr>
        <w:t>109.5</w:t>
      </w:r>
      <w:r w:rsidRPr="006A0A23">
        <w:rPr>
          <w:rStyle w:val="CommentReference"/>
          <w:sz w:val="20"/>
          <w:szCs w:val="22"/>
        </w:rPr>
        <w:t xml:space="preserve"> </w:t>
      </w:r>
      <w:r w:rsidRPr="006A0A23">
        <w:t>GHz</w:t>
      </w:r>
      <w:r w:rsidRPr="006A0A23">
        <w:rPr>
          <w:rStyle w:val="CommentReference"/>
          <w:sz w:val="20"/>
          <w:szCs w:val="24"/>
        </w:rPr>
        <w:t>:</w:t>
      </w:r>
    </w:p>
    <w:p w:rsidR="00460ABB" w:rsidRPr="006A0A23" w:rsidRDefault="00460ABB" w:rsidP="00B10C79">
      <w:pPr>
        <w:pStyle w:val="ECCParagraph"/>
        <w:tabs>
          <w:tab w:val="left" w:pos="4253"/>
        </w:tabs>
        <w:ind w:left="340"/>
        <w:rPr>
          <w:rStyle w:val="CommentReference"/>
          <w:b/>
          <w:bCs/>
          <w:color w:val="D2232A"/>
          <w:sz w:val="20"/>
          <w:szCs w:val="24"/>
          <w:lang w:val="en-US"/>
        </w:rPr>
      </w:pPr>
      <w:r w:rsidRPr="006A0A23">
        <w:rPr>
          <w:rStyle w:val="CommentReference"/>
          <w:sz w:val="20"/>
          <w:szCs w:val="24"/>
        </w:rPr>
        <w:t xml:space="preserve">−41 − 14(f – </w:t>
      </w:r>
      <w:r>
        <w:rPr>
          <w:rStyle w:val="CommentReference"/>
          <w:sz w:val="20"/>
          <w:szCs w:val="24"/>
        </w:rPr>
        <w:t>109.5</w:t>
      </w:r>
      <w:r w:rsidRPr="006A0A23">
        <w:rPr>
          <w:rStyle w:val="CommentReference"/>
          <w:sz w:val="20"/>
          <w:szCs w:val="24"/>
        </w:rPr>
        <w:t xml:space="preserve">) dBW/100 MHz </w:t>
      </w:r>
      <w:r w:rsidRPr="006A0A23">
        <w:rPr>
          <w:rStyle w:val="CommentReference"/>
          <w:sz w:val="20"/>
          <w:szCs w:val="24"/>
        </w:rPr>
        <w:tab/>
        <w:t xml:space="preserve">for </w:t>
      </w:r>
      <w:r>
        <w:rPr>
          <w:rStyle w:val="CommentReference"/>
          <w:sz w:val="20"/>
          <w:szCs w:val="24"/>
        </w:rPr>
        <w:t>109</w:t>
      </w:r>
      <w:r w:rsidRPr="006A0A23">
        <w:rPr>
          <w:rStyle w:val="CommentReference"/>
          <w:sz w:val="20"/>
          <w:szCs w:val="24"/>
        </w:rPr>
        <w:t>.</w:t>
      </w:r>
      <w:r>
        <w:rPr>
          <w:rStyle w:val="CommentReference"/>
          <w:sz w:val="20"/>
          <w:szCs w:val="24"/>
        </w:rPr>
        <w:t>5</w:t>
      </w:r>
      <w:r w:rsidRPr="006A0A23">
        <w:rPr>
          <w:rStyle w:val="CommentReference"/>
          <w:sz w:val="20"/>
          <w:szCs w:val="24"/>
        </w:rPr>
        <w:t xml:space="preserve">5 ≤ f ≤ </w:t>
      </w:r>
      <w:r>
        <w:rPr>
          <w:rStyle w:val="CommentReference"/>
          <w:sz w:val="20"/>
          <w:szCs w:val="24"/>
        </w:rPr>
        <w:t>110.5</w:t>
      </w:r>
      <w:r w:rsidRPr="006A0A23">
        <w:rPr>
          <w:rStyle w:val="CommentReference"/>
          <w:sz w:val="20"/>
          <w:szCs w:val="24"/>
        </w:rPr>
        <w:t xml:space="preserve"> GHz</w:t>
      </w:r>
    </w:p>
    <w:p w:rsidR="00460ABB" w:rsidRPr="006A0A23" w:rsidRDefault="00460ABB" w:rsidP="00B10C79">
      <w:pPr>
        <w:pStyle w:val="ECCParagraph"/>
        <w:tabs>
          <w:tab w:val="left" w:pos="4253"/>
        </w:tabs>
        <w:ind w:left="340"/>
        <w:rPr>
          <w:rStyle w:val="CommentReference"/>
          <w:b/>
          <w:bCs/>
          <w:color w:val="D2232A"/>
          <w:sz w:val="20"/>
          <w:szCs w:val="24"/>
          <w:lang w:val="en-US"/>
        </w:rPr>
      </w:pPr>
      <w:r w:rsidRPr="006A0A23">
        <w:rPr>
          <w:rStyle w:val="CommentReference"/>
          <w:sz w:val="20"/>
          <w:szCs w:val="24"/>
        </w:rPr>
        <w:t xml:space="preserve">−55 dBW/100 MHz </w:t>
      </w:r>
      <w:r w:rsidRPr="006A0A23">
        <w:rPr>
          <w:rStyle w:val="CommentReference"/>
          <w:sz w:val="20"/>
          <w:szCs w:val="24"/>
        </w:rPr>
        <w:tab/>
        <w:t xml:space="preserve">for </w:t>
      </w:r>
      <w:r>
        <w:rPr>
          <w:rStyle w:val="CommentReference"/>
          <w:sz w:val="20"/>
          <w:szCs w:val="24"/>
        </w:rPr>
        <w:t>110.5</w:t>
      </w:r>
      <w:r w:rsidRPr="006A0A23">
        <w:rPr>
          <w:rStyle w:val="CommentReference"/>
          <w:sz w:val="20"/>
          <w:szCs w:val="24"/>
        </w:rPr>
        <w:t xml:space="preserve"> ≤ f ≤ </w:t>
      </w:r>
      <w:r>
        <w:rPr>
          <w:rStyle w:val="CommentReference"/>
          <w:sz w:val="20"/>
          <w:szCs w:val="24"/>
        </w:rPr>
        <w:t>111</w:t>
      </w:r>
      <w:r w:rsidRPr="006A0A23">
        <w:rPr>
          <w:rStyle w:val="CommentReference"/>
          <w:sz w:val="20"/>
          <w:szCs w:val="24"/>
        </w:rPr>
        <w:t>.</w:t>
      </w:r>
      <w:r>
        <w:rPr>
          <w:rStyle w:val="CommentReference"/>
          <w:sz w:val="20"/>
          <w:szCs w:val="24"/>
        </w:rPr>
        <w:t>7</w:t>
      </w:r>
      <w:r w:rsidRPr="006A0A23">
        <w:rPr>
          <w:rStyle w:val="CommentReference"/>
          <w:sz w:val="20"/>
          <w:szCs w:val="24"/>
        </w:rPr>
        <w:t>5 GHz</w:t>
      </w:r>
    </w:p>
    <w:p w:rsidR="00460ABB" w:rsidRPr="006A0A23" w:rsidRDefault="00460ABB" w:rsidP="00460ABB">
      <w:pPr>
        <w:pStyle w:val="ECCBulletsLv1"/>
        <w:rPr>
          <w:rStyle w:val="CommentReference"/>
          <w:sz w:val="20"/>
          <w:szCs w:val="24"/>
        </w:rPr>
      </w:pPr>
      <w:r w:rsidRPr="006A0A23">
        <w:rPr>
          <w:rStyle w:val="CommentReference"/>
          <w:sz w:val="20"/>
          <w:szCs w:val="24"/>
        </w:rPr>
        <w:t xml:space="preserve">Emission in band </w:t>
      </w:r>
      <w:r>
        <w:rPr>
          <w:rStyle w:val="CommentReference"/>
          <w:sz w:val="20"/>
          <w:szCs w:val="24"/>
        </w:rPr>
        <w:t>109.5</w:t>
      </w:r>
      <w:r w:rsidRPr="006A0A23">
        <w:rPr>
          <w:rStyle w:val="CommentReference"/>
          <w:sz w:val="20"/>
          <w:szCs w:val="22"/>
        </w:rPr>
        <w:t>–</w:t>
      </w:r>
      <w:r>
        <w:rPr>
          <w:rStyle w:val="CommentReference"/>
          <w:sz w:val="20"/>
          <w:szCs w:val="24"/>
        </w:rPr>
        <w:t>111.8</w:t>
      </w:r>
      <w:r w:rsidRPr="006A0A23">
        <w:rPr>
          <w:rStyle w:val="CommentReference"/>
          <w:sz w:val="20"/>
          <w:szCs w:val="24"/>
        </w:rPr>
        <w:t> </w:t>
      </w:r>
      <w:r w:rsidRPr="006A0A23">
        <w:rPr>
          <w:rStyle w:val="CommentReference"/>
          <w:sz w:val="20"/>
          <w:szCs w:val="22"/>
        </w:rPr>
        <w:t xml:space="preserve">GHz from FS transmitters operating in </w:t>
      </w:r>
      <w:r>
        <w:t>111.8</w:t>
      </w:r>
      <w:r w:rsidRPr="006A0A23">
        <w:t>–</w:t>
      </w:r>
      <w:r>
        <w:t>114.25</w:t>
      </w:r>
      <w:r w:rsidRPr="006A0A23">
        <w:t xml:space="preserve"> GHz</w:t>
      </w:r>
      <w:r w:rsidRPr="006A0A23">
        <w:rPr>
          <w:rStyle w:val="CommentReference"/>
          <w:sz w:val="20"/>
          <w:szCs w:val="24"/>
        </w:rPr>
        <w:t>:</w:t>
      </w:r>
    </w:p>
    <w:p w:rsidR="00460ABB" w:rsidRPr="006A0A23" w:rsidRDefault="00460ABB" w:rsidP="00B10C79">
      <w:pPr>
        <w:pStyle w:val="ECCParagraph"/>
        <w:tabs>
          <w:tab w:val="left" w:pos="4253"/>
        </w:tabs>
        <w:ind w:left="340"/>
        <w:rPr>
          <w:rStyle w:val="CommentReference"/>
          <w:rFonts w:eastAsia="Calibri"/>
          <w:b/>
          <w:bCs/>
          <w:color w:val="D2232A"/>
          <w:sz w:val="20"/>
          <w:szCs w:val="24"/>
          <w:lang w:val="en-US"/>
        </w:rPr>
      </w:pPr>
      <w:r w:rsidRPr="006A0A23">
        <w:rPr>
          <w:rStyle w:val="CommentReference"/>
          <w:sz w:val="20"/>
          <w:szCs w:val="24"/>
        </w:rPr>
        <w:t xml:space="preserve">−55 dBW/100 MHz </w:t>
      </w:r>
      <w:r w:rsidRPr="006A0A23">
        <w:rPr>
          <w:rStyle w:val="CommentReference"/>
          <w:sz w:val="20"/>
          <w:szCs w:val="24"/>
        </w:rPr>
        <w:tab/>
        <w:t xml:space="preserve">for </w:t>
      </w:r>
      <w:r>
        <w:rPr>
          <w:rStyle w:val="CommentReference"/>
          <w:sz w:val="20"/>
          <w:szCs w:val="24"/>
        </w:rPr>
        <w:t>109.55</w:t>
      </w:r>
      <w:r w:rsidRPr="006A0A23">
        <w:rPr>
          <w:rStyle w:val="CommentReference"/>
          <w:sz w:val="20"/>
          <w:szCs w:val="24"/>
        </w:rPr>
        <w:t xml:space="preserve"> ≤ f ≤ </w:t>
      </w:r>
      <w:r>
        <w:rPr>
          <w:rStyle w:val="CommentReference"/>
          <w:sz w:val="20"/>
          <w:szCs w:val="24"/>
        </w:rPr>
        <w:t>110.8</w:t>
      </w:r>
      <w:r w:rsidRPr="006A0A23">
        <w:rPr>
          <w:rStyle w:val="CommentReference"/>
          <w:sz w:val="20"/>
          <w:szCs w:val="24"/>
        </w:rPr>
        <w:t xml:space="preserve"> GHz</w:t>
      </w:r>
    </w:p>
    <w:p w:rsidR="00460ABB" w:rsidRPr="006A0A23" w:rsidRDefault="00460ABB" w:rsidP="00B10C79">
      <w:pPr>
        <w:pStyle w:val="ECCParagraph"/>
        <w:tabs>
          <w:tab w:val="left" w:pos="4253"/>
        </w:tabs>
        <w:ind w:left="340"/>
        <w:rPr>
          <w:rStyle w:val="CommentReference"/>
          <w:b/>
          <w:bCs/>
          <w:color w:val="D2232A"/>
          <w:sz w:val="20"/>
          <w:szCs w:val="24"/>
          <w:lang w:val="en-US"/>
        </w:rPr>
      </w:pPr>
      <w:r w:rsidRPr="006A0A23">
        <w:rPr>
          <w:rStyle w:val="CommentReference"/>
          <w:sz w:val="20"/>
          <w:szCs w:val="24"/>
        </w:rPr>
        <w:t>−41 − 14(</w:t>
      </w:r>
      <w:r>
        <w:rPr>
          <w:rStyle w:val="CommentReference"/>
          <w:sz w:val="20"/>
          <w:szCs w:val="24"/>
        </w:rPr>
        <w:t>111.8</w:t>
      </w:r>
      <w:r w:rsidRPr="006A0A23">
        <w:rPr>
          <w:rStyle w:val="CommentReference"/>
          <w:sz w:val="20"/>
          <w:szCs w:val="24"/>
        </w:rPr>
        <w:t xml:space="preserve"> − f) dBW/100 MHz </w:t>
      </w:r>
      <w:r w:rsidRPr="006A0A23">
        <w:rPr>
          <w:rStyle w:val="CommentReference"/>
          <w:sz w:val="20"/>
          <w:szCs w:val="24"/>
        </w:rPr>
        <w:tab/>
        <w:t xml:space="preserve">for </w:t>
      </w:r>
      <w:r>
        <w:rPr>
          <w:rStyle w:val="CommentReference"/>
          <w:sz w:val="20"/>
          <w:szCs w:val="24"/>
        </w:rPr>
        <w:t>110.8</w:t>
      </w:r>
      <w:r w:rsidRPr="006A0A23">
        <w:rPr>
          <w:rStyle w:val="CommentReference"/>
          <w:sz w:val="20"/>
          <w:szCs w:val="24"/>
        </w:rPr>
        <w:t xml:space="preserve"> ≤ f ≤ </w:t>
      </w:r>
      <w:r>
        <w:rPr>
          <w:rStyle w:val="CommentReference"/>
          <w:sz w:val="20"/>
          <w:szCs w:val="24"/>
        </w:rPr>
        <w:t>111.7</w:t>
      </w:r>
      <w:r w:rsidRPr="006A0A23">
        <w:rPr>
          <w:rStyle w:val="CommentReference"/>
          <w:sz w:val="20"/>
          <w:szCs w:val="24"/>
        </w:rPr>
        <w:t>5 GHz</w:t>
      </w:r>
    </w:p>
    <w:p w:rsidR="00460ABB" w:rsidRPr="006A0A23" w:rsidRDefault="00460ABB" w:rsidP="00460ABB">
      <w:pPr>
        <w:pStyle w:val="ECCBulletsLv1"/>
        <w:rPr>
          <w:rStyle w:val="CommentReference"/>
          <w:sz w:val="20"/>
          <w:szCs w:val="24"/>
        </w:rPr>
      </w:pPr>
      <w:r w:rsidRPr="006A0A23">
        <w:rPr>
          <w:rStyle w:val="CommentReference"/>
          <w:sz w:val="20"/>
          <w:szCs w:val="24"/>
        </w:rPr>
        <w:t xml:space="preserve">Emission in band </w:t>
      </w:r>
      <w:r>
        <w:rPr>
          <w:rStyle w:val="CommentReference"/>
          <w:sz w:val="20"/>
          <w:szCs w:val="24"/>
        </w:rPr>
        <w:t>114.25</w:t>
      </w:r>
      <w:r w:rsidRPr="006A0A23">
        <w:rPr>
          <w:rStyle w:val="CommentReference"/>
          <w:sz w:val="20"/>
          <w:szCs w:val="22"/>
        </w:rPr>
        <w:t>–</w:t>
      </w:r>
      <w:r>
        <w:rPr>
          <w:rStyle w:val="CommentReference"/>
          <w:sz w:val="20"/>
          <w:szCs w:val="24"/>
        </w:rPr>
        <w:t>116</w:t>
      </w:r>
      <w:r w:rsidRPr="006A0A23">
        <w:rPr>
          <w:rStyle w:val="CommentReference"/>
          <w:sz w:val="20"/>
          <w:szCs w:val="24"/>
        </w:rPr>
        <w:t> </w:t>
      </w:r>
      <w:r w:rsidRPr="006A0A23">
        <w:rPr>
          <w:rStyle w:val="CommentReference"/>
          <w:sz w:val="20"/>
          <w:szCs w:val="22"/>
        </w:rPr>
        <w:t xml:space="preserve">GHz from FS transmitters operating in </w:t>
      </w:r>
      <w:r>
        <w:t>111.8</w:t>
      </w:r>
      <w:r w:rsidRPr="006A0A23">
        <w:t>–</w:t>
      </w:r>
      <w:r>
        <w:t>114.25</w:t>
      </w:r>
      <w:r w:rsidRPr="006A0A23">
        <w:t xml:space="preserve"> GHz</w:t>
      </w:r>
      <w:r w:rsidRPr="006A0A23">
        <w:rPr>
          <w:rStyle w:val="CommentReference"/>
          <w:sz w:val="20"/>
          <w:szCs w:val="24"/>
        </w:rPr>
        <w:t>:</w:t>
      </w:r>
    </w:p>
    <w:p w:rsidR="00460ABB" w:rsidRPr="006A0A23" w:rsidRDefault="00460ABB" w:rsidP="00B10C79">
      <w:pPr>
        <w:pStyle w:val="ECCParagraph"/>
        <w:tabs>
          <w:tab w:val="left" w:pos="4253"/>
        </w:tabs>
        <w:ind w:left="340"/>
        <w:rPr>
          <w:rStyle w:val="CommentReference"/>
          <w:b/>
          <w:bCs/>
          <w:color w:val="D2232A"/>
          <w:sz w:val="20"/>
          <w:szCs w:val="24"/>
          <w:lang w:val="en-US"/>
        </w:rPr>
      </w:pPr>
      <w:r w:rsidRPr="006A0A23">
        <w:rPr>
          <w:rStyle w:val="CommentReference"/>
          <w:sz w:val="20"/>
          <w:szCs w:val="24"/>
        </w:rPr>
        <w:t>−41 − 14(f</w:t>
      </w:r>
      <w:r>
        <w:rPr>
          <w:rStyle w:val="CommentReference"/>
          <w:sz w:val="20"/>
          <w:szCs w:val="24"/>
        </w:rPr>
        <w:t xml:space="preserve"> </w:t>
      </w:r>
      <w:r w:rsidRPr="006A0A23">
        <w:rPr>
          <w:rStyle w:val="CommentReference"/>
          <w:sz w:val="20"/>
          <w:szCs w:val="24"/>
        </w:rPr>
        <w:t xml:space="preserve">− </w:t>
      </w:r>
      <w:r>
        <w:rPr>
          <w:rStyle w:val="CommentReference"/>
          <w:sz w:val="20"/>
          <w:szCs w:val="24"/>
        </w:rPr>
        <w:t>114.25</w:t>
      </w:r>
      <w:r w:rsidRPr="006A0A23">
        <w:rPr>
          <w:rStyle w:val="CommentReference"/>
          <w:sz w:val="20"/>
          <w:szCs w:val="24"/>
        </w:rPr>
        <w:t xml:space="preserve">) dBW/100 MHz </w:t>
      </w:r>
      <w:r w:rsidRPr="006A0A23">
        <w:rPr>
          <w:rStyle w:val="CommentReference"/>
          <w:sz w:val="20"/>
          <w:szCs w:val="24"/>
        </w:rPr>
        <w:tab/>
        <w:t xml:space="preserve">for </w:t>
      </w:r>
      <w:r>
        <w:rPr>
          <w:rStyle w:val="CommentReference"/>
          <w:sz w:val="20"/>
          <w:szCs w:val="24"/>
        </w:rPr>
        <w:t>114.3</w:t>
      </w:r>
      <w:r w:rsidRPr="006A0A23">
        <w:rPr>
          <w:rStyle w:val="CommentReference"/>
          <w:sz w:val="20"/>
          <w:szCs w:val="24"/>
        </w:rPr>
        <w:t xml:space="preserve"> ≤ f ≤ </w:t>
      </w:r>
      <w:r>
        <w:rPr>
          <w:rStyle w:val="CommentReference"/>
          <w:sz w:val="20"/>
          <w:szCs w:val="24"/>
        </w:rPr>
        <w:t>115.2</w:t>
      </w:r>
      <w:r w:rsidRPr="006A0A23">
        <w:rPr>
          <w:rStyle w:val="CommentReference"/>
          <w:sz w:val="20"/>
          <w:szCs w:val="24"/>
        </w:rPr>
        <w:t>5 GHz</w:t>
      </w:r>
    </w:p>
    <w:p w:rsidR="00460ABB" w:rsidRPr="006A0A23" w:rsidRDefault="00460ABB" w:rsidP="00B10C79">
      <w:pPr>
        <w:pStyle w:val="ECCParagraph"/>
        <w:tabs>
          <w:tab w:val="left" w:pos="4253"/>
        </w:tabs>
        <w:ind w:left="340"/>
        <w:rPr>
          <w:rStyle w:val="CommentReference"/>
          <w:rFonts w:eastAsia="Calibri"/>
          <w:b/>
          <w:bCs/>
          <w:color w:val="D2232A"/>
          <w:sz w:val="20"/>
          <w:szCs w:val="24"/>
          <w:lang w:val="en-US"/>
        </w:rPr>
      </w:pPr>
      <w:r w:rsidRPr="006A0A23">
        <w:rPr>
          <w:rStyle w:val="CommentReference"/>
          <w:sz w:val="20"/>
          <w:szCs w:val="24"/>
        </w:rPr>
        <w:t xml:space="preserve">−55 dBW/100 MHz </w:t>
      </w:r>
      <w:r w:rsidRPr="006A0A23">
        <w:rPr>
          <w:rStyle w:val="CommentReference"/>
          <w:sz w:val="20"/>
          <w:szCs w:val="24"/>
        </w:rPr>
        <w:tab/>
        <w:t xml:space="preserve">for </w:t>
      </w:r>
      <w:r>
        <w:rPr>
          <w:rStyle w:val="CommentReference"/>
          <w:sz w:val="20"/>
          <w:szCs w:val="24"/>
        </w:rPr>
        <w:t>115.25</w:t>
      </w:r>
      <w:r w:rsidRPr="006A0A23">
        <w:rPr>
          <w:rStyle w:val="CommentReference"/>
          <w:sz w:val="20"/>
          <w:szCs w:val="24"/>
        </w:rPr>
        <w:t xml:space="preserve"> ≤ f ≤ </w:t>
      </w:r>
      <w:r>
        <w:rPr>
          <w:rStyle w:val="CommentReference"/>
          <w:sz w:val="20"/>
          <w:szCs w:val="24"/>
        </w:rPr>
        <w:t>116</w:t>
      </w:r>
      <w:r w:rsidRPr="006A0A23">
        <w:rPr>
          <w:rStyle w:val="CommentReference"/>
          <w:sz w:val="20"/>
          <w:szCs w:val="24"/>
        </w:rPr>
        <w:t xml:space="preserve"> GHz</w:t>
      </w:r>
    </w:p>
    <w:p w:rsidR="00460ABB" w:rsidRDefault="00460ABB" w:rsidP="00460ABB">
      <w:pPr>
        <w:pStyle w:val="ECCParagraph"/>
      </w:pPr>
      <w:r w:rsidRPr="006A0A23">
        <w:rPr>
          <w:rStyle w:val="CommentReference"/>
          <w:sz w:val="20"/>
          <w:szCs w:val="24"/>
        </w:rPr>
        <w:t>Graphically, the above formulas can be represented by the following figures, where</w:t>
      </w:r>
      <w:r w:rsidRPr="006A0A23">
        <w:t xml:space="preserve"> the lower and the higher 100 MHz reference bandwidth slots are intended to be centred at 50 MHz inside the EESS band edges.</w:t>
      </w:r>
    </w:p>
    <w:p w:rsidR="00460ABB" w:rsidRPr="000457BC" w:rsidRDefault="002F61EF" w:rsidP="00460ABB">
      <w:pPr>
        <w:pStyle w:val="ECCFigure"/>
      </w:pPr>
      <w:r w:rsidRPr="000457BC">
        <w:rPr>
          <w:noProof/>
          <w:lang w:val="da-DK" w:eastAsia="da-DK"/>
        </w:rPr>
        <w:drawing>
          <wp:inline distT="0" distB="0" distL="0" distR="0" wp14:anchorId="40D6D36B" wp14:editId="0C799960">
            <wp:extent cx="2961019" cy="1791141"/>
            <wp:effectExtent l="1905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a:stretch>
                      <a:fillRect/>
                    </a:stretch>
                  </pic:blipFill>
                  <pic:spPr bwMode="auto">
                    <a:xfrm>
                      <a:off x="0" y="0"/>
                      <a:ext cx="2961019" cy="1791141"/>
                    </a:xfrm>
                    <a:prstGeom prst="rect">
                      <a:avLst/>
                    </a:prstGeom>
                    <a:noFill/>
                    <a:ln w="9525">
                      <a:noFill/>
                      <a:miter lim="800000"/>
                      <a:headEnd/>
                      <a:tailEnd/>
                    </a:ln>
                  </pic:spPr>
                </pic:pic>
              </a:graphicData>
            </a:graphic>
          </wp:inline>
        </w:drawing>
      </w:r>
    </w:p>
    <w:p w:rsidR="007E1DFE" w:rsidRDefault="007E1DFE" w:rsidP="007E1DFE">
      <w:pPr>
        <w:pStyle w:val="Caption"/>
      </w:pPr>
      <w:r>
        <w:t xml:space="preserve">Figure </w:t>
      </w:r>
      <w:r>
        <w:fldChar w:fldCharType="begin"/>
      </w:r>
      <w:r>
        <w:instrText xml:space="preserve"> SEQ Figure \* ARABIC </w:instrText>
      </w:r>
      <w:r>
        <w:fldChar w:fldCharType="separate"/>
      </w:r>
      <w:r w:rsidR="00A6041B">
        <w:rPr>
          <w:noProof/>
        </w:rPr>
        <w:t>11</w:t>
      </w:r>
      <w:r>
        <w:fldChar w:fldCharType="end"/>
      </w:r>
      <w:r>
        <w:t xml:space="preserve">: </w:t>
      </w:r>
      <w:r w:rsidRPr="00AD17C4">
        <w:t xml:space="preserve">Unwanted emissions in </w:t>
      </w:r>
      <w:r>
        <w:t xml:space="preserve">the </w:t>
      </w:r>
      <w:r w:rsidRPr="00AD17C4">
        <w:t>86</w:t>
      </w:r>
      <w:r w:rsidR="00BF1AC5">
        <w:t>-</w:t>
      </w:r>
      <w:r w:rsidRPr="00AD17C4">
        <w:t>92 GHz band from FS operating in</w:t>
      </w:r>
      <w:r>
        <w:t xml:space="preserve"> 92</w:t>
      </w:r>
      <w:r w:rsidR="00BF1AC5">
        <w:t>-</w:t>
      </w:r>
      <w:r w:rsidRPr="00AD17C4">
        <w:t>94 GHz</w:t>
      </w:r>
    </w:p>
    <w:p w:rsidR="007E1DFE" w:rsidRPr="007E1DFE" w:rsidRDefault="007E1DFE" w:rsidP="000457BC">
      <w:pPr>
        <w:pStyle w:val="Caption"/>
      </w:pPr>
    </w:p>
    <w:p w:rsidR="00F55D51" w:rsidRDefault="00F55D51">
      <w:pPr>
        <w:pStyle w:val="ECCFigure"/>
      </w:pPr>
      <w:r>
        <w:rPr>
          <w:noProof/>
          <w:lang w:val="da-DK" w:eastAsia="da-DK"/>
        </w:rPr>
        <w:drawing>
          <wp:inline distT="0" distB="0" distL="0" distR="0" wp14:anchorId="2FFDA1C3" wp14:editId="30337DEC">
            <wp:extent cx="2961019" cy="179114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2961019" cy="1791141"/>
                    </a:xfrm>
                    <a:prstGeom prst="rect">
                      <a:avLst/>
                    </a:prstGeom>
                    <a:noFill/>
                    <a:ln w="9525">
                      <a:noFill/>
                      <a:miter lim="800000"/>
                      <a:headEnd/>
                      <a:tailEnd/>
                    </a:ln>
                  </pic:spPr>
                </pic:pic>
              </a:graphicData>
            </a:graphic>
          </wp:inline>
        </w:drawing>
      </w:r>
      <w:r w:rsidR="00460ABB" w:rsidRPr="00F77F86">
        <w:t xml:space="preserve"> </w:t>
      </w:r>
      <w:r>
        <w:rPr>
          <w:noProof/>
          <w:lang w:val="da-DK" w:eastAsia="da-DK"/>
        </w:rPr>
        <w:drawing>
          <wp:inline distT="0" distB="0" distL="0" distR="0" wp14:anchorId="42729688" wp14:editId="4105CA67">
            <wp:extent cx="2961019" cy="1791141"/>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2961019" cy="1791141"/>
                    </a:xfrm>
                    <a:prstGeom prst="rect">
                      <a:avLst/>
                    </a:prstGeom>
                    <a:noFill/>
                    <a:ln w="9525">
                      <a:noFill/>
                      <a:miter lim="800000"/>
                      <a:headEnd/>
                      <a:tailEnd/>
                    </a:ln>
                  </pic:spPr>
                </pic:pic>
              </a:graphicData>
            </a:graphic>
          </wp:inline>
        </w:drawing>
      </w:r>
    </w:p>
    <w:p w:rsidR="007E1DFE" w:rsidRDefault="007E1DFE" w:rsidP="000457BC">
      <w:pPr>
        <w:pStyle w:val="Caption"/>
      </w:pPr>
      <w:r>
        <w:t xml:space="preserve">Figure </w:t>
      </w:r>
      <w:r>
        <w:fldChar w:fldCharType="begin"/>
      </w:r>
      <w:r>
        <w:instrText xml:space="preserve"> SEQ Figure \* ARABIC </w:instrText>
      </w:r>
      <w:r>
        <w:fldChar w:fldCharType="separate"/>
      </w:r>
      <w:r w:rsidR="00A6041B">
        <w:rPr>
          <w:noProof/>
        </w:rPr>
        <w:t>12</w:t>
      </w:r>
      <w:r>
        <w:fldChar w:fldCharType="end"/>
      </w:r>
      <w:r>
        <w:t xml:space="preserve">: </w:t>
      </w:r>
      <w:r w:rsidRPr="00AD17C4">
        <w:t>Unwanted emissions in</w:t>
      </w:r>
      <w:r>
        <w:t xml:space="preserve"> the </w:t>
      </w:r>
      <w:r w:rsidRPr="00AD17C4">
        <w:t>100</w:t>
      </w:r>
      <w:r w:rsidR="00991AF3">
        <w:t>-</w:t>
      </w:r>
      <w:r w:rsidRPr="00AD17C4">
        <w:t>102 GHz band:</w:t>
      </w:r>
    </w:p>
    <w:p w:rsidR="007E1DFE" w:rsidRDefault="007E1DFE" w:rsidP="007E1DFE">
      <w:pPr>
        <w:pStyle w:val="ECCParagraph"/>
        <w:ind w:firstLine="450"/>
        <w:rPr>
          <w:b/>
          <w:color w:val="D2232A"/>
        </w:rPr>
      </w:pPr>
      <w:r w:rsidRPr="00AD17C4">
        <w:rPr>
          <w:b/>
          <w:color w:val="D2232A"/>
        </w:rPr>
        <w:t>a) from FS operating in 94.1</w:t>
      </w:r>
      <w:r w:rsidR="00BF1AC5">
        <w:rPr>
          <w:b/>
          <w:color w:val="D2232A"/>
        </w:rPr>
        <w:t>-</w:t>
      </w:r>
      <w:r w:rsidRPr="00AD17C4">
        <w:rPr>
          <w:b/>
          <w:color w:val="D2232A"/>
        </w:rPr>
        <w:t>100 GHz</w:t>
      </w:r>
      <w:r w:rsidRPr="00AD17C4">
        <w:rPr>
          <w:b/>
          <w:color w:val="D2232A"/>
        </w:rPr>
        <w:tab/>
      </w:r>
      <w:r>
        <w:rPr>
          <w:b/>
          <w:color w:val="D2232A"/>
        </w:rPr>
        <w:tab/>
      </w:r>
      <w:r w:rsidRPr="00AD17C4">
        <w:rPr>
          <w:b/>
          <w:color w:val="D2232A"/>
        </w:rPr>
        <w:t>b) from FS operating in 102</w:t>
      </w:r>
      <w:r w:rsidR="00BF1AC5">
        <w:rPr>
          <w:b/>
          <w:color w:val="D2232A"/>
        </w:rPr>
        <w:t>-</w:t>
      </w:r>
      <w:r w:rsidRPr="00AD17C4">
        <w:rPr>
          <w:b/>
          <w:color w:val="D2232A"/>
        </w:rPr>
        <w:t>109.5 GHz</w:t>
      </w:r>
    </w:p>
    <w:p w:rsidR="007E1DFE" w:rsidRPr="000457BC" w:rsidRDefault="007E1DFE" w:rsidP="000457BC"/>
    <w:p w:rsidR="00460ABB" w:rsidRDefault="00F55D51" w:rsidP="00460ABB">
      <w:pPr>
        <w:pStyle w:val="ECCFigure"/>
      </w:pPr>
      <w:r>
        <w:rPr>
          <w:noProof/>
          <w:lang w:val="da-DK" w:eastAsia="da-DK"/>
        </w:rPr>
        <w:drawing>
          <wp:inline distT="0" distB="0" distL="0" distR="0" wp14:anchorId="075D59EE" wp14:editId="234FB7CF">
            <wp:extent cx="2961019" cy="1791141"/>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srcRect/>
                    <a:stretch>
                      <a:fillRect/>
                    </a:stretch>
                  </pic:blipFill>
                  <pic:spPr bwMode="auto">
                    <a:xfrm>
                      <a:off x="0" y="0"/>
                      <a:ext cx="2961019" cy="1791141"/>
                    </a:xfrm>
                    <a:prstGeom prst="rect">
                      <a:avLst/>
                    </a:prstGeom>
                    <a:noFill/>
                    <a:ln w="9525">
                      <a:noFill/>
                      <a:miter lim="800000"/>
                      <a:headEnd/>
                      <a:tailEnd/>
                    </a:ln>
                  </pic:spPr>
                </pic:pic>
              </a:graphicData>
            </a:graphic>
          </wp:inline>
        </w:drawing>
      </w:r>
      <w:r w:rsidR="00460ABB" w:rsidRPr="00CD3CC8">
        <w:t xml:space="preserve"> </w:t>
      </w:r>
      <w:r>
        <w:rPr>
          <w:noProof/>
          <w:lang w:val="da-DK" w:eastAsia="da-DK"/>
        </w:rPr>
        <w:drawing>
          <wp:inline distT="0" distB="0" distL="0" distR="0" wp14:anchorId="444B4A74" wp14:editId="17741E35">
            <wp:extent cx="2961019" cy="1791141"/>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2961019" cy="1791141"/>
                    </a:xfrm>
                    <a:prstGeom prst="rect">
                      <a:avLst/>
                    </a:prstGeom>
                    <a:noFill/>
                    <a:ln w="9525">
                      <a:noFill/>
                      <a:miter lim="800000"/>
                      <a:headEnd/>
                      <a:tailEnd/>
                    </a:ln>
                  </pic:spPr>
                </pic:pic>
              </a:graphicData>
            </a:graphic>
          </wp:inline>
        </w:drawing>
      </w:r>
    </w:p>
    <w:p w:rsidR="007E1DFE" w:rsidRPr="000F6C8E" w:rsidRDefault="007E1DFE" w:rsidP="000A35B7">
      <w:pPr>
        <w:pStyle w:val="ECCFiguretitle"/>
        <w:numPr>
          <w:ilvl w:val="0"/>
          <w:numId w:val="0"/>
        </w:numPr>
        <w:ind w:left="360"/>
      </w:pPr>
      <w:r>
        <w:t xml:space="preserve">Figure </w:t>
      </w:r>
      <w:r w:rsidR="008A700E">
        <w:fldChar w:fldCharType="begin"/>
      </w:r>
      <w:r w:rsidR="008A700E">
        <w:instrText xml:space="preserve"> SEQ Figure \* ARABIC </w:instrText>
      </w:r>
      <w:r w:rsidR="008A700E">
        <w:fldChar w:fldCharType="separate"/>
      </w:r>
      <w:r w:rsidR="00A6041B">
        <w:rPr>
          <w:noProof/>
        </w:rPr>
        <w:t>13</w:t>
      </w:r>
      <w:r w:rsidR="008A700E">
        <w:rPr>
          <w:noProof/>
        </w:rPr>
        <w:fldChar w:fldCharType="end"/>
      </w:r>
      <w:r>
        <w:t xml:space="preserve">: </w:t>
      </w:r>
      <w:r w:rsidRPr="00AD17C4">
        <w:t xml:space="preserve">Unwanted emissions in </w:t>
      </w:r>
      <w:r>
        <w:t xml:space="preserve">the </w:t>
      </w:r>
      <w:r w:rsidRPr="00AD17C4">
        <w:t>109.5</w:t>
      </w:r>
      <w:r w:rsidR="00520E91">
        <w:t>-</w:t>
      </w:r>
      <w:r w:rsidRPr="00AD17C4">
        <w:t>111.8 GHz band</w:t>
      </w:r>
    </w:p>
    <w:p w:rsidR="007E1DFE" w:rsidRDefault="007E1DFE" w:rsidP="007E1DFE">
      <w:pPr>
        <w:pStyle w:val="ECCParagraph"/>
        <w:ind w:firstLine="450"/>
        <w:rPr>
          <w:b/>
          <w:color w:val="D2232A"/>
        </w:rPr>
      </w:pPr>
      <w:r w:rsidRPr="00AD17C4">
        <w:rPr>
          <w:b/>
          <w:color w:val="D2232A"/>
        </w:rPr>
        <w:t>a) from FS operating in 102</w:t>
      </w:r>
      <w:r w:rsidR="00520E91">
        <w:rPr>
          <w:b/>
          <w:color w:val="D2232A"/>
        </w:rPr>
        <w:t>-</w:t>
      </w:r>
      <w:r w:rsidRPr="00AD17C4">
        <w:rPr>
          <w:b/>
          <w:color w:val="D2232A"/>
        </w:rPr>
        <w:t>109</w:t>
      </w:r>
      <w:r w:rsidR="00991AF3">
        <w:rPr>
          <w:b/>
          <w:color w:val="D2232A"/>
        </w:rPr>
        <w:t>.</w:t>
      </w:r>
      <w:r w:rsidRPr="00AD17C4">
        <w:rPr>
          <w:b/>
          <w:color w:val="D2232A"/>
        </w:rPr>
        <w:t>5 GHz</w:t>
      </w:r>
      <w:r w:rsidRPr="00AD17C4">
        <w:rPr>
          <w:b/>
          <w:color w:val="D2232A"/>
        </w:rPr>
        <w:tab/>
      </w:r>
      <w:r>
        <w:rPr>
          <w:b/>
          <w:color w:val="D2232A"/>
        </w:rPr>
        <w:tab/>
      </w:r>
      <w:r w:rsidRPr="00AD17C4">
        <w:rPr>
          <w:b/>
          <w:color w:val="D2232A"/>
        </w:rPr>
        <w:t>b) from FS operating in 111.8</w:t>
      </w:r>
      <w:r w:rsidR="00520E91">
        <w:rPr>
          <w:b/>
          <w:color w:val="D2232A"/>
        </w:rPr>
        <w:t>-</w:t>
      </w:r>
      <w:r w:rsidRPr="00AD17C4">
        <w:rPr>
          <w:b/>
          <w:color w:val="D2232A"/>
        </w:rPr>
        <w:t>114.25 GHz</w:t>
      </w:r>
    </w:p>
    <w:p w:rsidR="00460ABB" w:rsidRDefault="007E1DFE" w:rsidP="00460ABB">
      <w:pPr>
        <w:pStyle w:val="ECCFigure"/>
      </w:pPr>
      <w:r>
        <w:t xml:space="preserve">: </w:t>
      </w:r>
      <w:r w:rsidR="00F55D51">
        <w:rPr>
          <w:noProof/>
          <w:lang w:val="da-DK" w:eastAsia="da-DK"/>
        </w:rPr>
        <w:drawing>
          <wp:inline distT="0" distB="0" distL="0" distR="0" wp14:anchorId="6EFE91E7" wp14:editId="373032C5">
            <wp:extent cx="2961019" cy="1791141"/>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2961019" cy="1791141"/>
                    </a:xfrm>
                    <a:prstGeom prst="rect">
                      <a:avLst/>
                    </a:prstGeom>
                    <a:noFill/>
                    <a:ln w="9525">
                      <a:noFill/>
                      <a:miter lim="800000"/>
                      <a:headEnd/>
                      <a:tailEnd/>
                    </a:ln>
                  </pic:spPr>
                </pic:pic>
              </a:graphicData>
            </a:graphic>
          </wp:inline>
        </w:drawing>
      </w:r>
    </w:p>
    <w:p w:rsidR="007C77A9" w:rsidRDefault="007E1DFE" w:rsidP="000A35B7">
      <w:pPr>
        <w:pStyle w:val="ECCFiguretitle"/>
        <w:numPr>
          <w:ilvl w:val="0"/>
          <w:numId w:val="0"/>
        </w:numPr>
      </w:pPr>
      <w:r>
        <w:t xml:space="preserve">Figure </w:t>
      </w:r>
      <w:r w:rsidR="008A700E">
        <w:fldChar w:fldCharType="begin"/>
      </w:r>
      <w:r w:rsidR="008A700E">
        <w:instrText xml:space="preserve"> SEQ Figure \* ARABIC </w:instrText>
      </w:r>
      <w:r w:rsidR="008A700E">
        <w:fldChar w:fldCharType="separate"/>
      </w:r>
      <w:r w:rsidR="00A6041B">
        <w:rPr>
          <w:noProof/>
        </w:rPr>
        <w:t>14</w:t>
      </w:r>
      <w:r w:rsidR="008A700E">
        <w:rPr>
          <w:noProof/>
        </w:rPr>
        <w:fldChar w:fldCharType="end"/>
      </w:r>
      <w:r>
        <w:t xml:space="preserve">: </w:t>
      </w:r>
      <w:r w:rsidRPr="00AD17C4">
        <w:t xml:space="preserve">Unwanted emissions in </w:t>
      </w:r>
      <w:r>
        <w:t xml:space="preserve">the </w:t>
      </w:r>
      <w:r w:rsidRPr="00AD17C4">
        <w:t>114.25</w:t>
      </w:r>
      <w:r w:rsidR="00BF1AC5">
        <w:t>-</w:t>
      </w:r>
      <w:r w:rsidRPr="00AD17C4">
        <w:t xml:space="preserve">116 GHz band from FS operating in </w:t>
      </w:r>
      <w:r>
        <w:t>111.8</w:t>
      </w:r>
      <w:r w:rsidR="00BF1AC5">
        <w:t>-</w:t>
      </w:r>
      <w:r>
        <w:t>114.25</w:t>
      </w:r>
      <w:r w:rsidRPr="00403412">
        <w:t xml:space="preserve"> GHz</w:t>
      </w:r>
    </w:p>
    <w:p w:rsidR="0021091F" w:rsidRPr="000A35B7" w:rsidRDefault="0021091F" w:rsidP="007C77A9">
      <w:pPr>
        <w:pStyle w:val="ECCParagraph"/>
      </w:pPr>
      <w:r>
        <w:rPr>
          <w:highlight w:val="yellow"/>
        </w:rPr>
        <w:br w:type="page"/>
      </w:r>
    </w:p>
    <w:p w:rsidR="0021091F" w:rsidRDefault="0021091F" w:rsidP="0021091F">
      <w:pPr>
        <w:pStyle w:val="ECCAnnex-heading1"/>
      </w:pPr>
      <w:bookmarkStart w:id="25" w:name="_Ref410887822"/>
      <w:r w:rsidRPr="008F6902">
        <w:lastRenderedPageBreak/>
        <w:t>EXAMPLE OF TECHNICAL BACKGROUND FOR IMPLEMENTING A SELF-COORDINATION APPROACH for pp fs</w:t>
      </w:r>
      <w:bookmarkEnd w:id="25"/>
    </w:p>
    <w:p w:rsidR="0021091F" w:rsidRPr="008F6902" w:rsidRDefault="0021091F" w:rsidP="0021091F">
      <w:pPr>
        <w:pStyle w:val="ECCParagraph"/>
      </w:pPr>
      <w:r w:rsidRPr="008F6902">
        <w:t xml:space="preserve">To assist the planning of </w:t>
      </w:r>
      <w:r w:rsidR="005473B8" w:rsidRPr="004B7AC3">
        <w:t>P</w:t>
      </w:r>
      <w:r w:rsidR="005473B8">
        <w:t>oint-to</w:t>
      </w:r>
      <w:r w:rsidR="005473B8" w:rsidRPr="004B7AC3">
        <w:t>-P</w:t>
      </w:r>
      <w:r w:rsidR="005473B8">
        <w:t>oint (</w:t>
      </w:r>
      <w:r w:rsidRPr="008F6902">
        <w:t>PP</w:t>
      </w:r>
      <w:r w:rsidR="005473B8">
        <w:t>)</w:t>
      </w:r>
      <w:r w:rsidRPr="008F6902">
        <w:t xml:space="preserve"> fixed links, self-coordination approach, similar to the “light licensing”, described in ECC Report 80</w:t>
      </w:r>
      <w:r w:rsidR="000F6C8E">
        <w:t xml:space="preserve"> </w:t>
      </w:r>
      <w:r w:rsidR="000F6C8E">
        <w:fldChar w:fldCharType="begin"/>
      </w:r>
      <w:r w:rsidR="000F6C8E">
        <w:instrText xml:space="preserve"> REF _Ref505345320 \r \h </w:instrText>
      </w:r>
      <w:r w:rsidR="000F6C8E">
        <w:fldChar w:fldCharType="separate"/>
      </w:r>
      <w:r w:rsidR="00A6041B">
        <w:t>[4]</w:t>
      </w:r>
      <w:r w:rsidR="000F6C8E">
        <w:fldChar w:fldCharType="end"/>
      </w:r>
      <w:r w:rsidRPr="008F6902">
        <w:t>, can be considered. Such regimes do not mean “licence exempt” use, but rather using a simplified set of conventional licensing mechanisms and attributes within the scope decided by administration</w:t>
      </w:r>
      <w:r w:rsidR="000F6C8E">
        <w:t>s</w:t>
      </w:r>
      <w:r w:rsidRPr="008F6902">
        <w:t>. This planning is delegated to the licensee.</w:t>
      </w:r>
    </w:p>
    <w:p w:rsidR="0021091F" w:rsidRPr="008F6902" w:rsidRDefault="0021091F" w:rsidP="0021091F">
      <w:pPr>
        <w:pStyle w:val="ECCParagraph"/>
      </w:pPr>
      <w:r w:rsidRPr="008F6902">
        <w:t>Administrations intervene for protecting a limited number of sensitive sites while giving greater flexibility elsewhere than it could be allowed without the geographical limitation.</w:t>
      </w:r>
    </w:p>
    <w:p w:rsidR="0021091F" w:rsidRPr="008F6902" w:rsidRDefault="0021091F" w:rsidP="0021091F">
      <w:pPr>
        <w:pStyle w:val="ECCParagraph"/>
      </w:pPr>
      <w:r w:rsidRPr="008F6902">
        <w:t>This process requires to record for instance the following set of simple criteria for each authorised link and make the data available publicly to assist in the identification of operational parameters and to conduct interference analyses:</w:t>
      </w:r>
    </w:p>
    <w:p w:rsidR="0021091F" w:rsidRPr="008F6902" w:rsidRDefault="0021091F" w:rsidP="000457BC">
      <w:pPr>
        <w:pStyle w:val="ECCBulletsLv1"/>
      </w:pPr>
      <w:r w:rsidRPr="008F6902">
        <w:t>Date of application (</w:t>
      </w:r>
      <w:r w:rsidR="000F6C8E">
        <w:t>i</w:t>
      </w:r>
      <w:r w:rsidRPr="008F6902">
        <w:t>n order to assign priority);</w:t>
      </w:r>
    </w:p>
    <w:p w:rsidR="0021091F" w:rsidRPr="008F6902" w:rsidRDefault="0021091F" w:rsidP="000457BC">
      <w:pPr>
        <w:pStyle w:val="ECCBulletsLv1"/>
      </w:pPr>
      <w:r w:rsidRPr="008F6902">
        <w:t>Transmit, receive centre frequencies and occupied bandwidth;</w:t>
      </w:r>
    </w:p>
    <w:p w:rsidR="0021091F" w:rsidRPr="008F6902" w:rsidRDefault="0021091F" w:rsidP="000457BC">
      <w:pPr>
        <w:pStyle w:val="ECCBulletsLv1"/>
      </w:pPr>
      <w:r w:rsidRPr="008F6902">
        <w:t>Equipment type, specifying relevant transmitter/receiver parameters;</w:t>
      </w:r>
    </w:p>
    <w:p w:rsidR="0021091F" w:rsidRPr="008F6902" w:rsidRDefault="0021091F" w:rsidP="000457BC">
      <w:pPr>
        <w:pStyle w:val="ECCBulletsLv1"/>
      </w:pPr>
      <w:r w:rsidRPr="008F6902">
        <w:t>Link location (geographic coordinates, height/direction of antenna, etc</w:t>
      </w:r>
      <w:r w:rsidR="000F6C8E">
        <w:t>.</w:t>
      </w:r>
      <w:r w:rsidRPr="008F6902">
        <w:t>);</w:t>
      </w:r>
    </w:p>
    <w:p w:rsidR="0021091F" w:rsidRDefault="0021091F" w:rsidP="000457BC">
      <w:pPr>
        <w:pStyle w:val="ECCBulletsLv1"/>
      </w:pPr>
      <w:r w:rsidRPr="008F6902">
        <w:t>The antenna gain and radiation pattern.</w:t>
      </w:r>
    </w:p>
    <w:p w:rsidR="0028676D" w:rsidRPr="008F6902" w:rsidRDefault="0028676D" w:rsidP="000457BC">
      <w:pPr>
        <w:pStyle w:val="ECCBulletsLv1"/>
        <w:numPr>
          <w:ilvl w:val="0"/>
          <w:numId w:val="0"/>
        </w:numPr>
        <w:ind w:left="340"/>
      </w:pPr>
    </w:p>
    <w:p w:rsidR="0021091F" w:rsidRPr="008F6902" w:rsidRDefault="0021091F" w:rsidP="0021091F">
      <w:pPr>
        <w:pStyle w:val="ECCParagraph"/>
      </w:pPr>
      <w:r w:rsidRPr="008F6902">
        <w:t xml:space="preserve">Subject to the conditions set by the administration, it is left to the operator to conduct any compatibility studies or coordinate as necessary to ensure that harmful interference is not caused to existing links registered in </w:t>
      </w:r>
      <w:r w:rsidR="00A45FB9">
        <w:t>a national</w:t>
      </w:r>
      <w:r w:rsidR="00A45FB9" w:rsidRPr="008F6902">
        <w:t xml:space="preserve"> </w:t>
      </w:r>
      <w:r w:rsidRPr="008F6902">
        <w:t>database, keeping that analysis available for any dispute resolution. For example, an operator wishing to install a new link could calculate the interference that the new link will create to the existing links in the database. Then it will be possible to determine whether this new link will interfere with existing links. If so, the new link could be re-planned to meet the interference requirements of existing links in the database. Otherwise, the new link may be also co-ordinated with existing operators, who might suffer from the interference.</w:t>
      </w:r>
    </w:p>
    <w:p w:rsidR="0021091F" w:rsidRPr="008F6902" w:rsidRDefault="0021091F" w:rsidP="0021091F">
      <w:pPr>
        <w:pStyle w:val="ECCParagraph"/>
      </w:pPr>
      <w:r w:rsidRPr="008F6902">
        <w:t xml:space="preserve">To assist with the resolution of disputes, licenses are issued with a “date of priority”: interference complaints between licensees may therefore be resolved on the basis of these dates of priority (as with international assignments). Consideration of a maximum time frame between the link registration and its effective operational start is a matter for </w:t>
      </w:r>
      <w:r w:rsidR="002470DF">
        <w:t>a</w:t>
      </w:r>
      <w:r w:rsidRPr="008F6902">
        <w:t>dministrations at national level.</w:t>
      </w:r>
    </w:p>
    <w:p w:rsidR="00313E35" w:rsidRPr="004B7AC3" w:rsidRDefault="00313E35" w:rsidP="00C74BE6">
      <w:pPr>
        <w:pStyle w:val="ECCAnnex-heading1"/>
      </w:pPr>
      <w:r w:rsidRPr="004B7AC3">
        <w:lastRenderedPageBreak/>
        <w:t>List of reference</w:t>
      </w:r>
      <w:bookmarkEnd w:id="24"/>
    </w:p>
    <w:p w:rsidR="00D569F5" w:rsidRDefault="00D569F5" w:rsidP="00C74BE6">
      <w:pPr>
        <w:pStyle w:val="reference"/>
        <w:rPr>
          <w:lang w:val="en-GB"/>
        </w:rPr>
      </w:pPr>
      <w:bookmarkStart w:id="26" w:name="_Ref505345233"/>
      <w:r>
        <w:rPr>
          <w:lang w:val="en-GB"/>
        </w:rPr>
        <w:t xml:space="preserve">Recommendation </w:t>
      </w:r>
      <w:r w:rsidR="0049665B">
        <w:rPr>
          <w:lang w:val="en-GB"/>
        </w:rPr>
        <w:t xml:space="preserve">ITU-R </w:t>
      </w:r>
      <w:r>
        <w:rPr>
          <w:lang w:val="en-GB"/>
        </w:rPr>
        <w:t>P.676</w:t>
      </w:r>
      <w:bookmarkEnd w:id="26"/>
      <w:r w:rsidR="006E542E">
        <w:rPr>
          <w:lang w:val="en-GB"/>
        </w:rPr>
        <w:t>-11</w:t>
      </w:r>
      <w:r w:rsidR="00B72D75">
        <w:rPr>
          <w:lang w:val="en-GB"/>
        </w:rPr>
        <w:t>: “</w:t>
      </w:r>
      <w:r w:rsidR="006E542E">
        <w:rPr>
          <w:lang w:val="en-GB"/>
        </w:rPr>
        <w:t>Attenuation by atmospheric gases</w:t>
      </w:r>
      <w:r w:rsidR="00B72D75">
        <w:rPr>
          <w:lang w:val="en-GB"/>
        </w:rPr>
        <w:t>”</w:t>
      </w:r>
      <w:r w:rsidR="009F7413">
        <w:rPr>
          <w:lang w:val="en-GB"/>
        </w:rPr>
        <w:t xml:space="preserve"> </w:t>
      </w:r>
    </w:p>
    <w:p w:rsidR="00313E35" w:rsidRPr="00B53DA4" w:rsidRDefault="00313E35" w:rsidP="00C74BE6">
      <w:pPr>
        <w:pStyle w:val="reference"/>
        <w:rPr>
          <w:lang w:val="en-GB"/>
        </w:rPr>
      </w:pPr>
      <w:bookmarkStart w:id="27" w:name="_Ref505680350"/>
      <w:r>
        <w:rPr>
          <w:lang w:val="en-GB"/>
        </w:rPr>
        <w:t xml:space="preserve">Recommendation </w:t>
      </w:r>
      <w:r w:rsidR="00CE5ECC">
        <w:rPr>
          <w:lang w:val="en-GB"/>
        </w:rPr>
        <w:t xml:space="preserve">ITU-R </w:t>
      </w:r>
      <w:r>
        <w:rPr>
          <w:lang w:val="en-GB"/>
        </w:rPr>
        <w:t>P.838</w:t>
      </w:r>
      <w:bookmarkEnd w:id="27"/>
      <w:r w:rsidR="006E542E">
        <w:rPr>
          <w:lang w:val="en-GB"/>
        </w:rPr>
        <w:t>-3</w:t>
      </w:r>
      <w:r w:rsidR="00B72D75">
        <w:rPr>
          <w:lang w:val="en-GB"/>
        </w:rPr>
        <w:t>: “</w:t>
      </w:r>
      <w:r w:rsidR="006E542E">
        <w:t>Specific attenuation model for rain for use in prediction methods</w:t>
      </w:r>
      <w:r w:rsidR="00B72D75">
        <w:t>”</w:t>
      </w:r>
      <w:r w:rsidR="009F7413">
        <w:rPr>
          <w:lang w:val="en-GB"/>
        </w:rPr>
        <w:t xml:space="preserve"> </w:t>
      </w:r>
    </w:p>
    <w:p w:rsidR="00313E35" w:rsidRPr="000457BC" w:rsidRDefault="00435AB3" w:rsidP="00C74BE6">
      <w:pPr>
        <w:pStyle w:val="reference"/>
        <w:rPr>
          <w:lang w:val="en-GB"/>
        </w:rPr>
      </w:pPr>
      <w:bookmarkStart w:id="28" w:name="_Ref505345257"/>
      <w:r w:rsidRPr="000457BC">
        <w:rPr>
          <w:lang w:val="en-GB"/>
        </w:rPr>
        <w:t>ECC/REC</w:t>
      </w:r>
      <w:r w:rsidR="003F27AF" w:rsidRPr="000457BC">
        <w:rPr>
          <w:lang w:val="en-GB"/>
        </w:rPr>
        <w:t>/</w:t>
      </w:r>
      <w:r w:rsidRPr="000457BC">
        <w:rPr>
          <w:lang w:val="en-GB"/>
        </w:rPr>
        <w:t>(05)07</w:t>
      </w:r>
      <w:bookmarkEnd w:id="28"/>
      <w:r w:rsidR="00A54CFA">
        <w:rPr>
          <w:lang w:val="en-GB"/>
        </w:rPr>
        <w:t>: “</w:t>
      </w:r>
      <w:r w:rsidR="009F7413" w:rsidRPr="009F7413">
        <w:t>Radio frequency channel arrangements for Fixed Service Systems operating in the bands 71-76 GHz and 81-86 GHz</w:t>
      </w:r>
      <w:r w:rsidR="00A54CFA">
        <w:t>”</w:t>
      </w:r>
    </w:p>
    <w:p w:rsidR="00313E35" w:rsidRDefault="00313E35" w:rsidP="00C74BE6">
      <w:pPr>
        <w:pStyle w:val="reference"/>
        <w:rPr>
          <w:lang w:val="en-GB"/>
        </w:rPr>
      </w:pPr>
      <w:bookmarkStart w:id="29" w:name="_Ref505345320"/>
      <w:r>
        <w:rPr>
          <w:lang w:val="en-GB"/>
        </w:rPr>
        <w:t>ECC Report 80</w:t>
      </w:r>
      <w:bookmarkEnd w:id="29"/>
      <w:r w:rsidR="00B72D75">
        <w:rPr>
          <w:lang w:val="en-GB"/>
        </w:rPr>
        <w:t>: “</w:t>
      </w:r>
      <w:r w:rsidR="006E542E">
        <w:t>Enhancing harmonisation and introducing flexibility in the spectrum regulatory framework</w:t>
      </w:r>
      <w:r w:rsidR="00B72D75">
        <w:t>”</w:t>
      </w:r>
    </w:p>
    <w:p w:rsidR="00313E35" w:rsidRDefault="00313E35" w:rsidP="00C74BE6">
      <w:pPr>
        <w:pStyle w:val="reference"/>
        <w:rPr>
          <w:lang w:val="en-GB"/>
        </w:rPr>
      </w:pPr>
      <w:bookmarkStart w:id="30" w:name="_Ref505347888"/>
      <w:r>
        <w:rPr>
          <w:lang w:val="en-GB"/>
        </w:rPr>
        <w:t>ECC Report 124</w:t>
      </w:r>
      <w:bookmarkEnd w:id="30"/>
      <w:r w:rsidR="00B72D75">
        <w:rPr>
          <w:lang w:val="en-GB"/>
        </w:rPr>
        <w:t>: “</w:t>
      </w:r>
      <w:r w:rsidR="006E542E">
        <w:t>Coexistence between Fixed Service operating in 71-76 / 81-86 GHz and the passive services</w:t>
      </w:r>
      <w:r w:rsidR="00B72D75">
        <w:t>”</w:t>
      </w:r>
    </w:p>
    <w:p w:rsidR="00DD37A8" w:rsidRDefault="00313E35" w:rsidP="00F95F89">
      <w:pPr>
        <w:pStyle w:val="reference"/>
        <w:rPr>
          <w:lang w:val="en-GB"/>
        </w:rPr>
      </w:pPr>
      <w:bookmarkStart w:id="31" w:name="_Ref509999714"/>
      <w:r>
        <w:rPr>
          <w:lang w:val="en-GB"/>
        </w:rPr>
        <w:t>ECC/REC</w:t>
      </w:r>
      <w:r w:rsidR="003F27AF">
        <w:rPr>
          <w:lang w:val="en-GB"/>
        </w:rPr>
        <w:t>/</w:t>
      </w:r>
      <w:r>
        <w:rPr>
          <w:lang w:val="en-GB"/>
        </w:rPr>
        <w:t>(01)05</w:t>
      </w:r>
      <w:bookmarkEnd w:id="31"/>
      <w:r w:rsidR="00A54CFA">
        <w:rPr>
          <w:lang w:val="en-GB"/>
        </w:rPr>
        <w:t>: “</w:t>
      </w:r>
      <w:r w:rsidR="006E542E">
        <w:t>List of parameters of digital point-to-point fixed radio links used for national planning</w:t>
      </w:r>
      <w:r w:rsidR="00A54CFA">
        <w:t>”</w:t>
      </w:r>
    </w:p>
    <w:p w:rsidR="00313E35" w:rsidRPr="00E55ACF" w:rsidRDefault="00435AB3" w:rsidP="00D21D87">
      <w:pPr>
        <w:pStyle w:val="reference"/>
        <w:rPr>
          <w:lang w:val="en-GB"/>
        </w:rPr>
      </w:pPr>
      <w:bookmarkStart w:id="32" w:name="_Ref509999743"/>
      <w:r w:rsidRPr="00E55ACF">
        <w:rPr>
          <w:lang w:val="en-GB"/>
        </w:rPr>
        <w:t>ETSI EN 302 217</w:t>
      </w:r>
      <w:bookmarkEnd w:id="32"/>
      <w:r w:rsidR="00A54CFA">
        <w:rPr>
          <w:lang w:val="en-GB"/>
        </w:rPr>
        <w:t>: “</w:t>
      </w:r>
      <w:r w:rsidR="00D21D87" w:rsidRPr="00E55ACF">
        <w:rPr>
          <w:lang w:val="en-GB"/>
        </w:rPr>
        <w:t>Fixed Radio Systems; Characteristics and requirements for point-to-point equipment and antennas</w:t>
      </w:r>
      <w:r w:rsidR="00A54CFA">
        <w:rPr>
          <w:lang w:val="en-GB"/>
        </w:rPr>
        <w:t>”</w:t>
      </w:r>
    </w:p>
    <w:p w:rsidR="00313E35" w:rsidRDefault="00313E35" w:rsidP="00C74BE6">
      <w:pPr>
        <w:pStyle w:val="reference"/>
        <w:rPr>
          <w:lang w:val="en-GB"/>
        </w:rPr>
      </w:pPr>
      <w:bookmarkStart w:id="33" w:name="_Ref505345184"/>
      <w:r>
        <w:rPr>
          <w:lang w:val="en-GB"/>
        </w:rPr>
        <w:t>ECC Report 198</w:t>
      </w:r>
      <w:bookmarkEnd w:id="33"/>
      <w:r w:rsidR="004E36C0">
        <w:rPr>
          <w:lang w:val="en-GB"/>
        </w:rPr>
        <w:t>:</w:t>
      </w:r>
      <w:r w:rsidR="00B72D75">
        <w:rPr>
          <w:lang w:val="en-GB"/>
        </w:rPr>
        <w:t xml:space="preserve"> “</w:t>
      </w:r>
      <w:r w:rsidR="006E542E">
        <w:t>Adaptive modulation and ATPC operations in fixed point-to-point systems - Guideline on coordination procedures</w:t>
      </w:r>
      <w:r w:rsidR="00B72D75">
        <w:t>”</w:t>
      </w:r>
    </w:p>
    <w:p w:rsidR="00313E35" w:rsidRDefault="00313E35" w:rsidP="00C74BE6">
      <w:pPr>
        <w:pStyle w:val="reference"/>
        <w:rPr>
          <w:lang w:val="en-GB"/>
        </w:rPr>
      </w:pPr>
      <w:bookmarkStart w:id="34" w:name="_Ref505345218"/>
      <w:r>
        <w:rPr>
          <w:lang w:val="en-GB"/>
        </w:rPr>
        <w:t>ECC Report 258</w:t>
      </w:r>
      <w:bookmarkEnd w:id="34"/>
      <w:r w:rsidR="00B72D75">
        <w:rPr>
          <w:lang w:val="en-GB"/>
        </w:rPr>
        <w:t>: “</w:t>
      </w:r>
      <w:r w:rsidR="006E542E">
        <w:t>Guidelines on how to plan LoS MIMO for Point-to-Point Fixed Service Links</w:t>
      </w:r>
      <w:r w:rsidR="00B72D75">
        <w:t>”</w:t>
      </w:r>
    </w:p>
    <w:p w:rsidR="00BC5AD8" w:rsidRPr="000457BC" w:rsidRDefault="00BC5AD8" w:rsidP="00BC5AD8">
      <w:pPr>
        <w:pStyle w:val="reference"/>
        <w:rPr>
          <w:lang w:val="en-GB"/>
        </w:rPr>
      </w:pPr>
      <w:bookmarkStart w:id="35" w:name="_Ref505683140"/>
      <w:bookmarkStart w:id="36" w:name="_Ref510006341"/>
      <w:r w:rsidRPr="00BC5AD8">
        <w:t>ECC/REC</w:t>
      </w:r>
      <w:r w:rsidR="003F27AF">
        <w:t>/</w:t>
      </w:r>
      <w:r w:rsidRPr="00BC5AD8">
        <w:t>(14)01</w:t>
      </w:r>
      <w:bookmarkEnd w:id="35"/>
      <w:r w:rsidR="00A54CFA">
        <w:t>: “</w:t>
      </w:r>
      <w:r w:rsidR="006E542E">
        <w:t>Radio frequency channel arrangements for fixed service systems operating in the band 92-95 GHz</w:t>
      </w:r>
      <w:r w:rsidR="00A54CFA">
        <w:t>”</w:t>
      </w:r>
      <w:bookmarkEnd w:id="36"/>
    </w:p>
    <w:p w:rsidR="007C77A9" w:rsidRPr="007C77A9" w:rsidRDefault="002470DF" w:rsidP="006E542E">
      <w:pPr>
        <w:pStyle w:val="reference"/>
        <w:rPr>
          <w:lang w:val="en-GB"/>
        </w:rPr>
      </w:pPr>
      <w:bookmarkStart w:id="37" w:name="_Ref510000005"/>
      <w:r>
        <w:t xml:space="preserve">ERC </w:t>
      </w:r>
      <w:r w:rsidR="006E542E">
        <w:t xml:space="preserve">Report </w:t>
      </w:r>
      <w:r>
        <w:t>25</w:t>
      </w:r>
      <w:r w:rsidR="00A54CFA">
        <w:t>:</w:t>
      </w:r>
      <w:r w:rsidR="004E36C0">
        <w:t xml:space="preserve"> “</w:t>
      </w:r>
      <w:r w:rsidR="006E542E">
        <w:t>The European table of frequency allocations and applications in the frequency range 8.3 kHz to 3000 GHz (ECA Table)</w:t>
      </w:r>
      <w:r w:rsidR="00A54CFA">
        <w:t>”</w:t>
      </w:r>
      <w:bookmarkStart w:id="38" w:name="_GoBack"/>
      <w:bookmarkEnd w:id="38"/>
    </w:p>
    <w:p w:rsidR="00371879" w:rsidRDefault="007C77A9" w:rsidP="007C77A9">
      <w:pPr>
        <w:pStyle w:val="reference"/>
      </w:pPr>
      <w:bookmarkStart w:id="39" w:name="_Ref510684244"/>
      <w:bookmarkStart w:id="40" w:name="_Ref509843806"/>
      <w:r>
        <w:t>ITU Radio Regulations, Edition of 2016</w:t>
      </w:r>
    </w:p>
    <w:p w:rsidR="00313E35" w:rsidRPr="004E36C0" w:rsidRDefault="00371879" w:rsidP="005349DE">
      <w:pPr>
        <w:pStyle w:val="reference"/>
        <w:rPr>
          <w:lang w:val="en-GB"/>
        </w:rPr>
      </w:pPr>
      <w:bookmarkStart w:id="41" w:name="_Ref512500766"/>
      <w:r>
        <w:t>ECC Report 282</w:t>
      </w:r>
      <w:r w:rsidR="004027DF">
        <w:t>: “</w:t>
      </w:r>
      <w:r w:rsidR="004027DF" w:rsidRPr="004027DF">
        <w:t>Point-to-Point Radio Links in the Frequency Ranges 92-114.25 GHz and 130-174.8 GHz</w:t>
      </w:r>
      <w:r w:rsidR="004027DF">
        <w:t>”</w:t>
      </w:r>
      <w:bookmarkEnd w:id="39"/>
      <w:bookmarkEnd w:id="41"/>
      <w:bookmarkEnd w:id="40"/>
      <w:bookmarkEnd w:id="37"/>
    </w:p>
    <w:sectPr w:rsidR="00313E35" w:rsidRPr="004E36C0" w:rsidSect="00C74BE6">
      <w:headerReference w:type="even" r:id="rId31"/>
      <w:headerReference w:type="default" r:id="rId32"/>
      <w:headerReference w:type="first" r:id="rId33"/>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0ED" w:rsidRDefault="00BA60ED" w:rsidP="00C74BE6">
      <w:r>
        <w:separator/>
      </w:r>
    </w:p>
  </w:endnote>
  <w:endnote w:type="continuationSeparator" w:id="0">
    <w:p w:rsidR="00BA60ED" w:rsidRDefault="00BA60ED"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charset w:val="00"/>
    <w:family w:val="auto"/>
    <w:pitch w:val="variable"/>
    <w:sig w:usb0="00000000"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ED" w:rsidRDefault="00BA60ED">
    <w:pPr>
      <w:pStyle w:val="Footer"/>
    </w:pPr>
    <w:r w:rsidRPr="00822AE0">
      <w:rPr>
        <w:sz w:val="18"/>
        <w:szCs w:val="18"/>
        <w:lang w:val="da-DK"/>
      </w:rPr>
      <w:t>Edition</w:t>
    </w:r>
    <w:r>
      <w:rPr>
        <w:sz w:val="18"/>
        <w:szCs w:val="18"/>
        <w:lang w:val="da-DK"/>
      </w:rPr>
      <w:t xml:space="preserve"> 14 September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ED" w:rsidRDefault="00BA60ED">
    <w:pPr>
      <w:pStyle w:val="Footer"/>
    </w:pPr>
    <w:r w:rsidRPr="00822AE0">
      <w:rPr>
        <w:sz w:val="18"/>
        <w:szCs w:val="18"/>
        <w:lang w:val="da-DK"/>
      </w:rPr>
      <w:t>Edition</w:t>
    </w:r>
    <w:r>
      <w:rPr>
        <w:sz w:val="18"/>
        <w:szCs w:val="18"/>
        <w:lang w:val="da-DK"/>
      </w:rPr>
      <w:t xml:space="preserve"> </w:t>
    </w:r>
    <w:r>
      <w:rPr>
        <w:sz w:val="18"/>
        <w:szCs w:val="18"/>
        <w:lang w:val="da-DK"/>
      </w:rPr>
      <w:t>14 September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ED" w:rsidRPr="00822AE0" w:rsidRDefault="00BA60ED">
    <w:pPr>
      <w:pStyle w:val="Footer"/>
      <w:rPr>
        <w:sz w:val="18"/>
        <w:szCs w:val="18"/>
        <w:lang w:val="da-DK"/>
      </w:rPr>
    </w:pPr>
    <w:r w:rsidRPr="00822AE0">
      <w:rPr>
        <w:sz w:val="18"/>
        <w:szCs w:val="18"/>
        <w:lang w:val="da-DK"/>
      </w:rPr>
      <w:t>Edition</w:t>
    </w:r>
    <w:r>
      <w:rPr>
        <w:sz w:val="18"/>
        <w:szCs w:val="18"/>
        <w:lang w:val="da-DK"/>
      </w:rPr>
      <w:t xml:space="preserve"> </w:t>
    </w:r>
    <w:r>
      <w:rPr>
        <w:sz w:val="18"/>
        <w:szCs w:val="18"/>
        <w:lang w:val="da-DK"/>
      </w:rPr>
      <w:t>14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0ED" w:rsidRDefault="00BA60ED" w:rsidP="00C74BE6">
      <w:r>
        <w:separator/>
      </w:r>
    </w:p>
  </w:footnote>
  <w:footnote w:type="continuationSeparator" w:id="0">
    <w:p w:rsidR="00BA60ED" w:rsidRDefault="00BA60ED" w:rsidP="00C74BE6">
      <w:r>
        <w:continuationSeparator/>
      </w:r>
    </w:p>
  </w:footnote>
  <w:footnote w:id="1">
    <w:p w:rsidR="00BA60ED" w:rsidRPr="00666272" w:rsidRDefault="00BA60ED" w:rsidP="003438C8">
      <w:pPr>
        <w:pStyle w:val="ECCFootnote"/>
        <w:rPr>
          <w:rStyle w:val="FootnoteReference"/>
          <w:color w:val="auto"/>
          <w:szCs w:val="18"/>
          <w:vertAlign w:val="baseline"/>
        </w:rPr>
      </w:pPr>
      <w:r w:rsidRPr="009F7413">
        <w:rPr>
          <w:rStyle w:val="FootnoteReference"/>
        </w:rPr>
        <w:footnoteRef/>
      </w:r>
      <w:r w:rsidRPr="00666272">
        <w:rPr>
          <w:rStyle w:val="FootnoteReference"/>
          <w:color w:val="auto"/>
          <w:szCs w:val="18"/>
          <w:vertAlign w:val="baseline"/>
        </w:rPr>
        <w:t xml:space="preserve"> </w:t>
      </w:r>
      <w:r w:rsidRPr="00666272">
        <w:rPr>
          <w:rStyle w:val="FootnoteReference"/>
          <w:color w:val="auto"/>
          <w:szCs w:val="18"/>
          <w:vertAlign w:val="baseline"/>
        </w:rPr>
        <w:tab/>
        <w:t xml:space="preserve">Multiple Input Multiple Output (MIMO), </w:t>
      </w:r>
      <w:r w:rsidRPr="007B1DEB">
        <w:t xml:space="preserve">a </w:t>
      </w:r>
      <w:r w:rsidRPr="00666272">
        <w:rPr>
          <w:rStyle w:val="FootnoteReference"/>
          <w:color w:val="auto"/>
          <w:szCs w:val="18"/>
          <w:vertAlign w:val="baseline"/>
        </w:rPr>
        <w:t>spatial frequency reuse technique;</w:t>
      </w:r>
    </w:p>
  </w:footnote>
  <w:footnote w:id="2">
    <w:p w:rsidR="00BA60ED" w:rsidRPr="00666272" w:rsidRDefault="00BA60ED" w:rsidP="003438C8">
      <w:pPr>
        <w:pStyle w:val="ECCFootnote"/>
        <w:rPr>
          <w:rStyle w:val="FootnoteReference"/>
          <w:color w:val="auto"/>
          <w:szCs w:val="18"/>
          <w:vertAlign w:val="baseline"/>
        </w:rPr>
      </w:pPr>
      <w:r w:rsidRPr="009F7413">
        <w:rPr>
          <w:rStyle w:val="FootnoteReference"/>
        </w:rPr>
        <w:footnoteRef/>
      </w:r>
      <w:r w:rsidRPr="009F7413">
        <w:rPr>
          <w:rStyle w:val="FootnoteReference"/>
        </w:rPr>
        <w:t xml:space="preserve"> </w:t>
      </w:r>
      <w:r w:rsidRPr="00666272">
        <w:rPr>
          <w:rStyle w:val="FootnoteReference"/>
          <w:color w:val="auto"/>
          <w:szCs w:val="18"/>
          <w:vertAlign w:val="baseline"/>
        </w:rPr>
        <w:tab/>
      </w:r>
      <w:r w:rsidRPr="00666272">
        <w:t xml:space="preserve">Band and Carrier Aggregation (BCA) system, operation on the same link of two different band equipment; e.g. 18 GHz and 80 GHz link, the </w:t>
      </w:r>
      <w:r>
        <w:t>former</w:t>
      </w:r>
      <w:r w:rsidRPr="00666272">
        <w:t xml:space="preserve"> giving high availability to the priority traffic portion and the latter offering larger capacity with less availability (i.e. for best effort traffic).</w:t>
      </w:r>
    </w:p>
  </w:footnote>
  <w:footnote w:id="3">
    <w:p w:rsidR="00BA60ED" w:rsidRPr="00630A10" w:rsidRDefault="00BA60ED" w:rsidP="00E356B3">
      <w:pPr>
        <w:pStyle w:val="ECCFootnote"/>
        <w:rPr>
          <w:lang w:val="en-GB"/>
        </w:rPr>
      </w:pPr>
      <w:r w:rsidRPr="000A7FCB">
        <w:rPr>
          <w:rStyle w:val="FootnoteReference"/>
          <w:color w:val="auto"/>
          <w:lang w:val="en-GB"/>
        </w:rPr>
        <w:footnoteRef/>
      </w:r>
      <w:r w:rsidRPr="000A7FCB">
        <w:rPr>
          <w:lang w:val="en-GB"/>
        </w:rPr>
        <w:t xml:space="preserve"> </w:t>
      </w:r>
      <w:r w:rsidRPr="000A7FCB">
        <w:rPr>
          <w:lang w:val="en-GB"/>
        </w:rPr>
        <w:tab/>
        <w:t>Full Duplex (FD) systems use the same channel for go/return (as TDD systems), but for 100% of the time; they should provide necessary TX/RX isolation through separate TX and RX antennas and digital cancellation, rather than through duplex filter as in conventional FDD systems</w:t>
      </w:r>
      <w:r>
        <w:rPr>
          <w:lang w:val="en-GB"/>
        </w:rPr>
        <w:t>.</w:t>
      </w:r>
    </w:p>
  </w:footnote>
  <w:footnote w:id="4">
    <w:p w:rsidR="00BA60ED" w:rsidRPr="003438C8" w:rsidRDefault="00BA60ED" w:rsidP="00D570A6">
      <w:pPr>
        <w:pStyle w:val="ECCFootnote"/>
        <w:ind w:left="113" w:hanging="113"/>
      </w:pPr>
      <w:r w:rsidRPr="000457BC">
        <w:rPr>
          <w:rStyle w:val="FootnoteReference"/>
        </w:rPr>
        <w:footnoteRef/>
      </w:r>
      <w:r w:rsidRPr="007B1DEB">
        <w:t xml:space="preserve"> </w:t>
      </w:r>
      <w:r w:rsidRPr="003438C8">
        <w:t xml:space="preserve">While </w:t>
      </w:r>
      <w:proofErr w:type="spellStart"/>
      <w:r w:rsidRPr="003438C8">
        <w:t>i</w:t>
      </w:r>
      <w:proofErr w:type="spellEnd"/>
      <w:r w:rsidRPr="003438C8">
        <w:rPr>
          <w:lang w:val="en-GB"/>
        </w:rPr>
        <w:t xml:space="preserve">n conventional FDD systems </w:t>
      </w:r>
      <w:r w:rsidRPr="003438C8">
        <w:t xml:space="preserve">TX/RX isolation </w:t>
      </w:r>
      <w:r w:rsidRPr="003438C8">
        <w:rPr>
          <w:lang w:val="en-GB"/>
        </w:rPr>
        <w:t xml:space="preserve">is obtained through RF duplex filter, in flexible frequency division duplex (fFDD) systems the isolation could be obtained through separate TX/RX antennas and/or digital </w:t>
      </w:r>
      <w:r w:rsidRPr="003438C8">
        <w:t>cancellation (similar to XPIC technology)</w:t>
      </w:r>
      <w:r w:rsidRPr="003438C8">
        <w:rPr>
          <w:lang w:val="en-GB"/>
        </w:rPr>
        <w:t>; this enhance the TX/RX isolation capability and permits narrower duplex spacing.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ED" w:rsidRPr="007C5F95" w:rsidRDefault="00BA60ED">
    <w:pPr>
      <w:pStyle w:val="Header"/>
      <w:rPr>
        <w:b w:val="0"/>
        <w:lang w:val="da-DK"/>
      </w:rPr>
    </w:pPr>
    <w:r w:rsidRPr="007C5F95">
      <w:rPr>
        <w:b w:val="0"/>
        <w:lang w:val="da-DK"/>
      </w:rPr>
      <w:t>Draft ECC REPORT XXX</w:t>
    </w:r>
  </w:p>
  <w:p w:rsidR="00BA60ED" w:rsidRPr="007C5F95" w:rsidRDefault="00BA60ED">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ED" w:rsidRPr="007C5F95" w:rsidRDefault="00BA60ED" w:rsidP="00C74BE6">
    <w:pPr>
      <w:pStyle w:val="Header"/>
      <w:jc w:val="right"/>
      <w:rPr>
        <w:b w:val="0"/>
        <w:lang w:val="da-DK"/>
      </w:rPr>
    </w:pPr>
    <w:r w:rsidRPr="007C5F95">
      <w:rPr>
        <w:b w:val="0"/>
        <w:lang w:val="da-DK"/>
      </w:rPr>
      <w:t>Draft ECC REPORT XXX</w:t>
    </w:r>
  </w:p>
  <w:p w:rsidR="00BA60ED" w:rsidRPr="007C5F95" w:rsidRDefault="00BA60ED"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ED" w:rsidRDefault="00BA60ED">
    <w:pPr>
      <w:pStyle w:val="Header"/>
    </w:pPr>
    <w:r>
      <w:rPr>
        <w:noProof/>
        <w:szCs w:val="20"/>
        <w:lang w:val="da-DK" w:eastAsia="da-DK"/>
      </w:rPr>
      <w:drawing>
        <wp:anchor distT="0" distB="0" distL="114300" distR="114300" simplePos="0" relativeHeight="251657728" behindDoc="0" locked="0" layoutInCell="1" allowOverlap="1" wp14:anchorId="17C5A9FB" wp14:editId="1516CCBD">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6704" behindDoc="0" locked="0" layoutInCell="1" allowOverlap="1" wp14:anchorId="26B93E3C" wp14:editId="2B9559E4">
          <wp:simplePos x="0" y="0"/>
          <wp:positionH relativeFrom="page">
            <wp:posOffset>572770</wp:posOffset>
          </wp:positionH>
          <wp:positionV relativeFrom="page">
            <wp:posOffset>457200</wp:posOffset>
          </wp:positionV>
          <wp:extent cx="889000" cy="889000"/>
          <wp:effectExtent l="25400" t="0" r="0" b="0"/>
          <wp:wrapNone/>
          <wp:docPr id="4"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ED" w:rsidRPr="00E17CCD" w:rsidRDefault="00BA60ED">
    <w:pPr>
      <w:pStyle w:val="Header"/>
      <w:rPr>
        <w:szCs w:val="16"/>
        <w:lang w:val="en-GB"/>
      </w:rPr>
    </w:pPr>
    <w:r w:rsidRPr="00E17CCD">
      <w:rPr>
        <w:lang w:val="en-GB"/>
      </w:rPr>
      <w:t>ECC/REC</w:t>
    </w:r>
    <w:proofErr w:type="gramStart"/>
    <w:r w:rsidRPr="00E17CCD">
      <w:rPr>
        <w:lang w:val="en-GB"/>
      </w:rPr>
      <w:t>/(</w:t>
    </w:r>
    <w:proofErr w:type="gramEnd"/>
    <w:r>
      <w:rPr>
        <w:lang w:val="en-GB"/>
      </w:rPr>
      <w:t>18</w:t>
    </w:r>
    <w:r w:rsidRPr="00E17CCD">
      <w:rPr>
        <w:lang w:val="en-GB"/>
      </w:rPr>
      <w:t>)</w:t>
    </w:r>
    <w:r>
      <w:rPr>
        <w:lang w:val="en-GB"/>
      </w:rPr>
      <w:t>02</w:t>
    </w:r>
    <w:r w:rsidRPr="00E17CCD">
      <w:rPr>
        <w:szCs w:val="16"/>
        <w:lang w:val="en-GB"/>
      </w:rPr>
      <w:t xml:space="preserve"> Page </w:t>
    </w:r>
    <w:r>
      <w:fldChar w:fldCharType="begin"/>
    </w:r>
    <w:r>
      <w:instrText xml:space="preserve"> PAGE  \* Arabic  \* MERGEFORMAT </w:instrText>
    </w:r>
    <w:r>
      <w:fldChar w:fldCharType="separate"/>
    </w:r>
    <w:r w:rsidR="008A700E" w:rsidRPr="008A700E">
      <w:rPr>
        <w:noProof/>
        <w:szCs w:val="16"/>
        <w:lang w:val="en-GB"/>
      </w:rPr>
      <w:t>14</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ED" w:rsidRPr="00E17CCD" w:rsidRDefault="00BA60ED" w:rsidP="00C74BE6">
    <w:pPr>
      <w:pStyle w:val="Header"/>
      <w:jc w:val="right"/>
      <w:rPr>
        <w:szCs w:val="16"/>
        <w:lang w:val="en-GB"/>
      </w:rPr>
    </w:pPr>
    <w:r w:rsidRPr="00E17CCD">
      <w:rPr>
        <w:lang w:val="en-GB"/>
      </w:rPr>
      <w:t>ECC/REC</w:t>
    </w:r>
    <w:proofErr w:type="gramStart"/>
    <w:r w:rsidRPr="00E17CCD">
      <w:rPr>
        <w:lang w:val="en-GB"/>
      </w:rPr>
      <w:t>/(</w:t>
    </w:r>
    <w:proofErr w:type="gramEnd"/>
    <w:r>
      <w:rPr>
        <w:lang w:val="en-GB"/>
      </w:rPr>
      <w:t>18</w:t>
    </w:r>
    <w:r w:rsidRPr="00E17CCD">
      <w:rPr>
        <w:lang w:val="en-GB"/>
      </w:rPr>
      <w:t>)</w:t>
    </w:r>
    <w:r>
      <w:rPr>
        <w:lang w:val="en-GB"/>
      </w:rPr>
      <w:t>02</w:t>
    </w:r>
    <w:r w:rsidRPr="00E17CCD">
      <w:rPr>
        <w:lang w:val="en-GB"/>
      </w:rPr>
      <w:t xml:space="preserve"> </w:t>
    </w:r>
    <w:r w:rsidRPr="00E17CCD">
      <w:rPr>
        <w:szCs w:val="16"/>
        <w:lang w:val="en-GB"/>
      </w:rPr>
      <w:t xml:space="preserve">Page </w:t>
    </w:r>
    <w:r>
      <w:fldChar w:fldCharType="begin"/>
    </w:r>
    <w:r>
      <w:instrText xml:space="preserve"> PAGE  \* Arabic  \* MERGEFORMAT </w:instrText>
    </w:r>
    <w:r>
      <w:fldChar w:fldCharType="separate"/>
    </w:r>
    <w:r w:rsidR="008A700E" w:rsidRPr="008A700E">
      <w:rPr>
        <w:noProof/>
        <w:szCs w:val="16"/>
        <w:lang w:val="en-GB"/>
      </w:rPr>
      <w:t>15</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ED" w:rsidRPr="001223D0" w:rsidRDefault="00BA60ED" w:rsidP="00C74BE6">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2">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9B11C1"/>
    <w:multiLevelType w:val="multilevel"/>
    <w:tmpl w:val="D6249A88"/>
    <w:lvl w:ilvl="0">
      <w:start w:val="1"/>
      <w:numFmt w:val="decimal"/>
      <w:pStyle w:val="ECCFiguretitle"/>
      <w:suff w:val="space"/>
      <w:lvlText w:val="Figure %1:"/>
      <w:lvlJc w:val="left"/>
      <w:pPr>
        <w:ind w:left="360" w:hanging="360"/>
      </w:pPr>
      <w:rPr>
        <w:rFonts w:ascii="Arial" w:hAnsi="Arial" w:hint="default"/>
        <w:b/>
        <w:i w:val="0"/>
        <w:color w:val="D2232A"/>
        <w:sz w:val="20"/>
        <w:lang w:val="en-US"/>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0E55A50"/>
    <w:multiLevelType w:val="hybridMultilevel"/>
    <w:tmpl w:val="F2A0A43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ADF7E8C"/>
    <w:multiLevelType w:val="hybridMultilevel"/>
    <w:tmpl w:val="4BA0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5"/>
  </w:num>
  <w:num w:numId="3">
    <w:abstractNumId w:val="12"/>
  </w:num>
  <w:num w:numId="4">
    <w:abstractNumId w:val="7"/>
  </w:num>
  <w:num w:numId="5">
    <w:abstractNumId w:val="6"/>
  </w:num>
  <w:num w:numId="6">
    <w:abstractNumId w:val="3"/>
  </w:num>
  <w:num w:numId="7">
    <w:abstractNumId w:val="1"/>
  </w:num>
  <w:num w:numId="8">
    <w:abstractNumId w:val="9"/>
  </w:num>
  <w:num w:numId="9">
    <w:abstractNumId w:val="4"/>
  </w:num>
  <w:num w:numId="10">
    <w:abstractNumId w:val="11"/>
  </w:num>
  <w:num w:numId="11">
    <w:abstractNumId w:val="0"/>
  </w:num>
  <w:num w:numId="12">
    <w:abstractNumId w:val="10"/>
  </w:num>
  <w:num w:numId="13">
    <w:abstractNumId w:val="3"/>
  </w:num>
  <w:num w:numId="14">
    <w:abstractNumId w:val="3"/>
  </w:num>
  <w:num w:numId="15">
    <w:abstractNumId w:val="3"/>
  </w:num>
  <w:num w:numId="16">
    <w:abstractNumId w:val="7"/>
  </w:num>
  <w:num w:numId="17">
    <w:abstractNumId w:val="7"/>
  </w:num>
  <w:num w:numId="18">
    <w:abstractNumId w:val="7"/>
  </w:num>
  <w:num w:numId="19">
    <w:abstractNumId w:val="7"/>
  </w:num>
  <w:num w:numId="20">
    <w:abstractNumId w:val="4"/>
  </w:num>
  <w:num w:numId="21">
    <w:abstractNumId w:va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est">
    <w15:presenceInfo w15:providerId="None" w15:userId="Gu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ocumentProtection w:formatting="1" w:enforcement="0"/>
  <w:defaultTabStop w:val="720"/>
  <w:hyphenationZone w:val="425"/>
  <w:evenAndOddHeaders/>
  <w:characterSpacingControl w:val="doNotCompress"/>
  <w:hdrShapeDefaults>
    <o:shapedefaults v:ext="edit" spidmax="6145">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3MjQxNrI0NDAxNzNW0lEKTi0uzszPAykwrwUAcW25OiwAAAA="/>
  </w:docVars>
  <w:rsids>
    <w:rsidRoot w:val="00BC6E20"/>
    <w:rsid w:val="00003F86"/>
    <w:rsid w:val="00017654"/>
    <w:rsid w:val="00020B93"/>
    <w:rsid w:val="000315BE"/>
    <w:rsid w:val="000457BC"/>
    <w:rsid w:val="00074F6E"/>
    <w:rsid w:val="00086A7D"/>
    <w:rsid w:val="0009539D"/>
    <w:rsid w:val="000A2301"/>
    <w:rsid w:val="000A35B7"/>
    <w:rsid w:val="000A50AA"/>
    <w:rsid w:val="000B3282"/>
    <w:rsid w:val="000C000B"/>
    <w:rsid w:val="000C4389"/>
    <w:rsid w:val="000D11A6"/>
    <w:rsid w:val="000E229C"/>
    <w:rsid w:val="000E2E40"/>
    <w:rsid w:val="000E64D5"/>
    <w:rsid w:val="000F6C8E"/>
    <w:rsid w:val="000F6FA3"/>
    <w:rsid w:val="000F7554"/>
    <w:rsid w:val="0010057F"/>
    <w:rsid w:val="00105508"/>
    <w:rsid w:val="00107BF5"/>
    <w:rsid w:val="001132BA"/>
    <w:rsid w:val="001145CB"/>
    <w:rsid w:val="0011607A"/>
    <w:rsid w:val="00134671"/>
    <w:rsid w:val="00142F0E"/>
    <w:rsid w:val="00151D5C"/>
    <w:rsid w:val="00162FDA"/>
    <w:rsid w:val="00164475"/>
    <w:rsid w:val="001656E5"/>
    <w:rsid w:val="00187104"/>
    <w:rsid w:val="00191909"/>
    <w:rsid w:val="00193D85"/>
    <w:rsid w:val="001B2FC2"/>
    <w:rsid w:val="001B5E0F"/>
    <w:rsid w:val="001B6CCE"/>
    <w:rsid w:val="001C014D"/>
    <w:rsid w:val="001C458A"/>
    <w:rsid w:val="001C4A04"/>
    <w:rsid w:val="001C6A70"/>
    <w:rsid w:val="001E169C"/>
    <w:rsid w:val="001E49F5"/>
    <w:rsid w:val="001E5AD0"/>
    <w:rsid w:val="001F1848"/>
    <w:rsid w:val="00203E66"/>
    <w:rsid w:val="0021091F"/>
    <w:rsid w:val="00223F86"/>
    <w:rsid w:val="00225821"/>
    <w:rsid w:val="00226C45"/>
    <w:rsid w:val="00231FB9"/>
    <w:rsid w:val="00232EB0"/>
    <w:rsid w:val="002337C7"/>
    <w:rsid w:val="002470DF"/>
    <w:rsid w:val="00252B1A"/>
    <w:rsid w:val="00257DD8"/>
    <w:rsid w:val="0026166A"/>
    <w:rsid w:val="0027318F"/>
    <w:rsid w:val="00282956"/>
    <w:rsid w:val="0028676D"/>
    <w:rsid w:val="002971E4"/>
    <w:rsid w:val="002A4BB4"/>
    <w:rsid w:val="002B75E0"/>
    <w:rsid w:val="002C7163"/>
    <w:rsid w:val="002D5E37"/>
    <w:rsid w:val="002E636C"/>
    <w:rsid w:val="002F4492"/>
    <w:rsid w:val="002F61EF"/>
    <w:rsid w:val="002F7556"/>
    <w:rsid w:val="00302085"/>
    <w:rsid w:val="003077DD"/>
    <w:rsid w:val="00313E35"/>
    <w:rsid w:val="0034201C"/>
    <w:rsid w:val="003424DF"/>
    <w:rsid w:val="003438C8"/>
    <w:rsid w:val="00346B26"/>
    <w:rsid w:val="0035224D"/>
    <w:rsid w:val="00357EEC"/>
    <w:rsid w:val="003625AB"/>
    <w:rsid w:val="00362A42"/>
    <w:rsid w:val="00365661"/>
    <w:rsid w:val="00371879"/>
    <w:rsid w:val="00375718"/>
    <w:rsid w:val="003846B4"/>
    <w:rsid w:val="003853F0"/>
    <w:rsid w:val="003904FA"/>
    <w:rsid w:val="00392C05"/>
    <w:rsid w:val="003A7AEF"/>
    <w:rsid w:val="003D3CC5"/>
    <w:rsid w:val="003D64C9"/>
    <w:rsid w:val="003D75D1"/>
    <w:rsid w:val="003E06A1"/>
    <w:rsid w:val="003E4718"/>
    <w:rsid w:val="003E6005"/>
    <w:rsid w:val="003F27AF"/>
    <w:rsid w:val="003F4347"/>
    <w:rsid w:val="003F6024"/>
    <w:rsid w:val="00401113"/>
    <w:rsid w:val="004027DF"/>
    <w:rsid w:val="004062A4"/>
    <w:rsid w:val="00407A21"/>
    <w:rsid w:val="00413616"/>
    <w:rsid w:val="00413691"/>
    <w:rsid w:val="004205D7"/>
    <w:rsid w:val="00425124"/>
    <w:rsid w:val="00435AB3"/>
    <w:rsid w:val="00443A57"/>
    <w:rsid w:val="00460ABB"/>
    <w:rsid w:val="00467DA5"/>
    <w:rsid w:val="00475558"/>
    <w:rsid w:val="00484218"/>
    <w:rsid w:val="00484374"/>
    <w:rsid w:val="00486FB9"/>
    <w:rsid w:val="0049169D"/>
    <w:rsid w:val="0049665B"/>
    <w:rsid w:val="004C3EFF"/>
    <w:rsid w:val="004C5E3D"/>
    <w:rsid w:val="004D2CBC"/>
    <w:rsid w:val="004D77E8"/>
    <w:rsid w:val="004E36C0"/>
    <w:rsid w:val="004E5108"/>
    <w:rsid w:val="004E5280"/>
    <w:rsid w:val="004F7359"/>
    <w:rsid w:val="004F7859"/>
    <w:rsid w:val="00503AB1"/>
    <w:rsid w:val="00520E91"/>
    <w:rsid w:val="005349DE"/>
    <w:rsid w:val="005411D5"/>
    <w:rsid w:val="005473B8"/>
    <w:rsid w:val="005537AE"/>
    <w:rsid w:val="0055625C"/>
    <w:rsid w:val="005672A1"/>
    <w:rsid w:val="00573349"/>
    <w:rsid w:val="005734C1"/>
    <w:rsid w:val="005B66D4"/>
    <w:rsid w:val="005C551B"/>
    <w:rsid w:val="005D30BB"/>
    <w:rsid w:val="005D6882"/>
    <w:rsid w:val="005E1BF6"/>
    <w:rsid w:val="005E4BDF"/>
    <w:rsid w:val="005F44CA"/>
    <w:rsid w:val="0061248F"/>
    <w:rsid w:val="0061333F"/>
    <w:rsid w:val="00613B08"/>
    <w:rsid w:val="00634748"/>
    <w:rsid w:val="00655DBE"/>
    <w:rsid w:val="00657563"/>
    <w:rsid w:val="00666272"/>
    <w:rsid w:val="006718AB"/>
    <w:rsid w:val="00672C85"/>
    <w:rsid w:val="00673DC7"/>
    <w:rsid w:val="00675E01"/>
    <w:rsid w:val="00677C02"/>
    <w:rsid w:val="006920A9"/>
    <w:rsid w:val="0069276C"/>
    <w:rsid w:val="006927E7"/>
    <w:rsid w:val="006A0D91"/>
    <w:rsid w:val="006A1156"/>
    <w:rsid w:val="006A7B9F"/>
    <w:rsid w:val="006C52CB"/>
    <w:rsid w:val="006E542E"/>
    <w:rsid w:val="006F03AC"/>
    <w:rsid w:val="006F07E2"/>
    <w:rsid w:val="006F6527"/>
    <w:rsid w:val="00702B84"/>
    <w:rsid w:val="007045CB"/>
    <w:rsid w:val="00713ECC"/>
    <w:rsid w:val="00716ABD"/>
    <w:rsid w:val="00725660"/>
    <w:rsid w:val="00731E10"/>
    <w:rsid w:val="00732411"/>
    <w:rsid w:val="00734F50"/>
    <w:rsid w:val="00736D37"/>
    <w:rsid w:val="007419CB"/>
    <w:rsid w:val="00750405"/>
    <w:rsid w:val="007626AE"/>
    <w:rsid w:val="0077159C"/>
    <w:rsid w:val="007762EA"/>
    <w:rsid w:val="00790B3B"/>
    <w:rsid w:val="00795CC1"/>
    <w:rsid w:val="007A1AC8"/>
    <w:rsid w:val="007A609F"/>
    <w:rsid w:val="007B6A77"/>
    <w:rsid w:val="007C64A0"/>
    <w:rsid w:val="007C77A9"/>
    <w:rsid w:val="007E1DFE"/>
    <w:rsid w:val="007E338F"/>
    <w:rsid w:val="007F4F16"/>
    <w:rsid w:val="00802BA4"/>
    <w:rsid w:val="00806521"/>
    <w:rsid w:val="008201B0"/>
    <w:rsid w:val="00822AE0"/>
    <w:rsid w:val="00834DFB"/>
    <w:rsid w:val="00835A7D"/>
    <w:rsid w:val="00835C5B"/>
    <w:rsid w:val="00836BA3"/>
    <w:rsid w:val="008515A9"/>
    <w:rsid w:val="00855A22"/>
    <w:rsid w:val="00856088"/>
    <w:rsid w:val="0085751B"/>
    <w:rsid w:val="00866B72"/>
    <w:rsid w:val="008902E6"/>
    <w:rsid w:val="00897781"/>
    <w:rsid w:val="00897A71"/>
    <w:rsid w:val="008A700E"/>
    <w:rsid w:val="008C6CB4"/>
    <w:rsid w:val="008D045A"/>
    <w:rsid w:val="008F4DD1"/>
    <w:rsid w:val="0091579A"/>
    <w:rsid w:val="009274AC"/>
    <w:rsid w:val="00954D99"/>
    <w:rsid w:val="00962EAE"/>
    <w:rsid w:val="00967BB6"/>
    <w:rsid w:val="00967FE5"/>
    <w:rsid w:val="0097016C"/>
    <w:rsid w:val="00970783"/>
    <w:rsid w:val="009754D8"/>
    <w:rsid w:val="009776C4"/>
    <w:rsid w:val="00984DE0"/>
    <w:rsid w:val="00985CCB"/>
    <w:rsid w:val="00991AF3"/>
    <w:rsid w:val="009932F2"/>
    <w:rsid w:val="009A07C7"/>
    <w:rsid w:val="009A1CE2"/>
    <w:rsid w:val="009B3893"/>
    <w:rsid w:val="009B75A5"/>
    <w:rsid w:val="009C39B6"/>
    <w:rsid w:val="009D440E"/>
    <w:rsid w:val="009E06A6"/>
    <w:rsid w:val="009E534F"/>
    <w:rsid w:val="009E62B3"/>
    <w:rsid w:val="009E74EB"/>
    <w:rsid w:val="009F0DA1"/>
    <w:rsid w:val="009F39AE"/>
    <w:rsid w:val="009F7413"/>
    <w:rsid w:val="00A156D5"/>
    <w:rsid w:val="00A24DDF"/>
    <w:rsid w:val="00A2604A"/>
    <w:rsid w:val="00A27436"/>
    <w:rsid w:val="00A27C17"/>
    <w:rsid w:val="00A33C64"/>
    <w:rsid w:val="00A41BCA"/>
    <w:rsid w:val="00A45FB9"/>
    <w:rsid w:val="00A54CFA"/>
    <w:rsid w:val="00A6041B"/>
    <w:rsid w:val="00A80FF8"/>
    <w:rsid w:val="00A81EAD"/>
    <w:rsid w:val="00A861C2"/>
    <w:rsid w:val="00A86F13"/>
    <w:rsid w:val="00A92BCD"/>
    <w:rsid w:val="00A95654"/>
    <w:rsid w:val="00A97E7D"/>
    <w:rsid w:val="00AB7F9C"/>
    <w:rsid w:val="00AD1EC4"/>
    <w:rsid w:val="00AD2B8C"/>
    <w:rsid w:val="00AD58FC"/>
    <w:rsid w:val="00AD6C5D"/>
    <w:rsid w:val="00B00CD5"/>
    <w:rsid w:val="00B033D7"/>
    <w:rsid w:val="00B03D1B"/>
    <w:rsid w:val="00B04C0E"/>
    <w:rsid w:val="00B10C79"/>
    <w:rsid w:val="00B13D5C"/>
    <w:rsid w:val="00B21831"/>
    <w:rsid w:val="00B37323"/>
    <w:rsid w:val="00B378AD"/>
    <w:rsid w:val="00B503AC"/>
    <w:rsid w:val="00B55CFF"/>
    <w:rsid w:val="00B6701B"/>
    <w:rsid w:val="00B671E0"/>
    <w:rsid w:val="00B72487"/>
    <w:rsid w:val="00B72D75"/>
    <w:rsid w:val="00B839FF"/>
    <w:rsid w:val="00B900D0"/>
    <w:rsid w:val="00B92561"/>
    <w:rsid w:val="00B96DA4"/>
    <w:rsid w:val="00BA2974"/>
    <w:rsid w:val="00BA60ED"/>
    <w:rsid w:val="00BB635F"/>
    <w:rsid w:val="00BC5AD8"/>
    <w:rsid w:val="00BC6E20"/>
    <w:rsid w:val="00BD0C57"/>
    <w:rsid w:val="00BD2D69"/>
    <w:rsid w:val="00BE16E9"/>
    <w:rsid w:val="00BF1AC5"/>
    <w:rsid w:val="00C022A0"/>
    <w:rsid w:val="00C14453"/>
    <w:rsid w:val="00C216A1"/>
    <w:rsid w:val="00C24062"/>
    <w:rsid w:val="00C26913"/>
    <w:rsid w:val="00C31115"/>
    <w:rsid w:val="00C318E6"/>
    <w:rsid w:val="00C4070F"/>
    <w:rsid w:val="00C438BE"/>
    <w:rsid w:val="00C52C9C"/>
    <w:rsid w:val="00C57086"/>
    <w:rsid w:val="00C60BCE"/>
    <w:rsid w:val="00C724E8"/>
    <w:rsid w:val="00C72D46"/>
    <w:rsid w:val="00C74BE6"/>
    <w:rsid w:val="00C82CCF"/>
    <w:rsid w:val="00C83B52"/>
    <w:rsid w:val="00C919AB"/>
    <w:rsid w:val="00C94DC3"/>
    <w:rsid w:val="00C960FD"/>
    <w:rsid w:val="00C97B31"/>
    <w:rsid w:val="00CA7EC9"/>
    <w:rsid w:val="00CB3C33"/>
    <w:rsid w:val="00CB50ED"/>
    <w:rsid w:val="00CC2E76"/>
    <w:rsid w:val="00CC2E87"/>
    <w:rsid w:val="00CD0800"/>
    <w:rsid w:val="00CD0A52"/>
    <w:rsid w:val="00CE43EE"/>
    <w:rsid w:val="00CE5ECC"/>
    <w:rsid w:val="00CE7ACF"/>
    <w:rsid w:val="00CF11BA"/>
    <w:rsid w:val="00CF482A"/>
    <w:rsid w:val="00CF52EB"/>
    <w:rsid w:val="00CF76BB"/>
    <w:rsid w:val="00D05291"/>
    <w:rsid w:val="00D13DFE"/>
    <w:rsid w:val="00D21D87"/>
    <w:rsid w:val="00D25DC1"/>
    <w:rsid w:val="00D343AA"/>
    <w:rsid w:val="00D37EE3"/>
    <w:rsid w:val="00D569F5"/>
    <w:rsid w:val="00D570A6"/>
    <w:rsid w:val="00D7011D"/>
    <w:rsid w:val="00D75107"/>
    <w:rsid w:val="00D8499B"/>
    <w:rsid w:val="00D93515"/>
    <w:rsid w:val="00D95F6F"/>
    <w:rsid w:val="00DA331E"/>
    <w:rsid w:val="00DA3BBB"/>
    <w:rsid w:val="00DD37A8"/>
    <w:rsid w:val="00DD6306"/>
    <w:rsid w:val="00DE0EEB"/>
    <w:rsid w:val="00DF0292"/>
    <w:rsid w:val="00E024E7"/>
    <w:rsid w:val="00E131CD"/>
    <w:rsid w:val="00E153E8"/>
    <w:rsid w:val="00E17CCD"/>
    <w:rsid w:val="00E21637"/>
    <w:rsid w:val="00E26DFB"/>
    <w:rsid w:val="00E27722"/>
    <w:rsid w:val="00E34724"/>
    <w:rsid w:val="00E356B3"/>
    <w:rsid w:val="00E44B84"/>
    <w:rsid w:val="00E5456F"/>
    <w:rsid w:val="00E55ACF"/>
    <w:rsid w:val="00E56946"/>
    <w:rsid w:val="00E647BA"/>
    <w:rsid w:val="00E65A4D"/>
    <w:rsid w:val="00E70A01"/>
    <w:rsid w:val="00E77795"/>
    <w:rsid w:val="00E81787"/>
    <w:rsid w:val="00E83E9D"/>
    <w:rsid w:val="00EA2A3E"/>
    <w:rsid w:val="00EA35C2"/>
    <w:rsid w:val="00EA78A7"/>
    <w:rsid w:val="00EB19E1"/>
    <w:rsid w:val="00EC00D9"/>
    <w:rsid w:val="00ED728B"/>
    <w:rsid w:val="00EE3A87"/>
    <w:rsid w:val="00EE6145"/>
    <w:rsid w:val="00EF27FA"/>
    <w:rsid w:val="00EF31DB"/>
    <w:rsid w:val="00EF32BA"/>
    <w:rsid w:val="00F0328C"/>
    <w:rsid w:val="00F14FF4"/>
    <w:rsid w:val="00F16EDF"/>
    <w:rsid w:val="00F214A8"/>
    <w:rsid w:val="00F35570"/>
    <w:rsid w:val="00F55D51"/>
    <w:rsid w:val="00F63D71"/>
    <w:rsid w:val="00F659C7"/>
    <w:rsid w:val="00F66E31"/>
    <w:rsid w:val="00F72F70"/>
    <w:rsid w:val="00F95F89"/>
    <w:rsid w:val="00FB1E09"/>
    <w:rsid w:val="00FB4528"/>
    <w:rsid w:val="00FC43CC"/>
    <w:rsid w:val="00FD3FA4"/>
    <w:rsid w:val="00FD48AD"/>
    <w:rsid w:val="00FD56D0"/>
    <w:rsid w:val="00FD6B7B"/>
    <w:rsid w:val="00FE1899"/>
    <w:rsid w:val="00FE4462"/>
    <w:rsid w:val="00FF3D4E"/>
    <w:rsid w:val="00FF4EAF"/>
  </w:rsids>
  <m:mathPr>
    <m:mathFont m:val="Cambria Math"/>
    <m:brkBin m:val="before"/>
    <m:brkBinSub m:val="--"/>
    <m:smallFrac m:val="0"/>
    <m:dispDef m:val="0"/>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6145">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Zchn"/>
    <w:qFormat/>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6"/>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3438C8"/>
    <w:pPr>
      <w:ind w:left="142" w:hanging="142"/>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9"/>
      </w:numPr>
    </w:pPr>
  </w:style>
  <w:style w:type="paragraph" w:customStyle="1" w:styleId="Kopfzeile1">
    <w:name w:val="Kopfzeile1"/>
    <w:basedOn w:val="Header"/>
    <w:rsid w:val="005D6882"/>
    <w:pPr>
      <w:tabs>
        <w:tab w:val="clear" w:pos="4320"/>
        <w:tab w:val="clear" w:pos="8640"/>
        <w:tab w:val="center" w:pos="4536"/>
        <w:tab w:val="right" w:pos="9072"/>
      </w:tabs>
    </w:pPr>
    <w:rPr>
      <w:sz w:val="22"/>
      <w:szCs w:val="20"/>
      <w:lang w:val="nb-NO" w:eastAsia="de-DE"/>
    </w:rPr>
  </w:style>
  <w:style w:type="character" w:styleId="PageNumber">
    <w:name w:val="page number"/>
    <w:basedOn w:val="DefaultParagraphFont"/>
    <w:rsid w:val="005D6882"/>
  </w:style>
  <w:style w:type="paragraph" w:customStyle="1" w:styleId="Header1">
    <w:name w:val="Header1"/>
    <w:basedOn w:val="Header"/>
    <w:link w:val="HeaderZchnZchn"/>
    <w:rsid w:val="005D6882"/>
    <w:pPr>
      <w:tabs>
        <w:tab w:val="clear" w:pos="4320"/>
        <w:tab w:val="clear" w:pos="8640"/>
        <w:tab w:val="center" w:pos="4536"/>
        <w:tab w:val="right" w:pos="9072"/>
      </w:tabs>
      <w:spacing w:before="60"/>
    </w:pPr>
    <w:rPr>
      <w:sz w:val="22"/>
      <w:szCs w:val="20"/>
      <w:lang w:val="nb-NO" w:eastAsia="de-DE"/>
    </w:rPr>
  </w:style>
  <w:style w:type="character" w:customStyle="1" w:styleId="HeaderZchnZchn">
    <w:name w:val="Header Zchn Zchn"/>
    <w:link w:val="Header1"/>
    <w:rsid w:val="005D6882"/>
    <w:rPr>
      <w:rFonts w:ascii="Arial" w:hAnsi="Arial"/>
      <w:b/>
      <w:sz w:val="22"/>
      <w:lang w:val="nb-NO" w:eastAsia="de-DE"/>
    </w:rPr>
  </w:style>
  <w:style w:type="paragraph" w:styleId="NoSpacing">
    <w:name w:val="No Spacing"/>
    <w:uiPriority w:val="1"/>
    <w:qFormat/>
    <w:rsid w:val="005D6882"/>
    <w:pPr>
      <w:jc w:val="both"/>
    </w:pPr>
    <w:rPr>
      <w:rFonts w:ascii="Arial" w:hAnsi="Arial"/>
      <w:sz w:val="22"/>
      <w:lang w:val="nb-NO" w:eastAsia="de-DE"/>
    </w:rPr>
  </w:style>
  <w:style w:type="paragraph" w:styleId="Caption">
    <w:name w:val="caption"/>
    <w:basedOn w:val="Normal"/>
    <w:next w:val="Normal"/>
    <w:link w:val="CaptionChar"/>
    <w:uiPriority w:val="35"/>
    <w:unhideWhenUsed/>
    <w:qFormat/>
    <w:rsid w:val="005D6882"/>
    <w:pPr>
      <w:spacing w:before="240" w:after="240"/>
      <w:jc w:val="center"/>
    </w:pPr>
    <w:rPr>
      <w:b/>
      <w:bCs/>
      <w:color w:val="D2232A"/>
      <w:szCs w:val="20"/>
    </w:rPr>
  </w:style>
  <w:style w:type="paragraph" w:customStyle="1" w:styleId="ECCFigure">
    <w:name w:val="ECC Figure"/>
    <w:basedOn w:val="Caption"/>
    <w:link w:val="ECCFigureCar"/>
    <w:qFormat/>
    <w:rsid w:val="005D6882"/>
  </w:style>
  <w:style w:type="character" w:customStyle="1" w:styleId="CaptionChar">
    <w:name w:val="Caption Char"/>
    <w:basedOn w:val="DefaultParagraphFont"/>
    <w:link w:val="Caption"/>
    <w:rsid w:val="005D6882"/>
    <w:rPr>
      <w:rFonts w:ascii="Arial" w:hAnsi="Arial"/>
      <w:b/>
      <w:bCs/>
      <w:color w:val="D2232A"/>
      <w:lang w:val="en-US"/>
    </w:rPr>
  </w:style>
  <w:style w:type="character" w:customStyle="1" w:styleId="ECCFigureCar">
    <w:name w:val="ECC Figure Car"/>
    <w:basedOn w:val="CaptionChar"/>
    <w:link w:val="ECCFigure"/>
    <w:rsid w:val="005D6882"/>
    <w:rPr>
      <w:rFonts w:ascii="Arial" w:hAnsi="Arial"/>
      <w:b/>
      <w:bCs/>
      <w:color w:val="D2232A"/>
      <w:lang w:val="en-US"/>
    </w:rPr>
  </w:style>
  <w:style w:type="paragraph" w:styleId="NormalWeb">
    <w:name w:val="Normal (Web)"/>
    <w:basedOn w:val="Normal"/>
    <w:uiPriority w:val="99"/>
    <w:unhideWhenUsed/>
    <w:rsid w:val="005D6882"/>
    <w:pPr>
      <w:spacing w:before="100" w:beforeAutospacing="1" w:after="100" w:afterAutospacing="1"/>
    </w:pPr>
    <w:rPr>
      <w:rFonts w:ascii="Times New Roman" w:eastAsiaTheme="minorEastAsia" w:hAnsi="Times New Roman"/>
      <w:sz w:val="24"/>
      <w:lang w:val="fr-FR" w:eastAsia="fr-FR"/>
    </w:rPr>
  </w:style>
  <w:style w:type="character" w:styleId="CommentReference">
    <w:name w:val="annotation reference"/>
    <w:basedOn w:val="DefaultParagraphFont"/>
    <w:semiHidden/>
    <w:unhideWhenUsed/>
    <w:rsid w:val="00734F50"/>
    <w:rPr>
      <w:sz w:val="16"/>
      <w:szCs w:val="16"/>
    </w:rPr>
  </w:style>
  <w:style w:type="paragraph" w:styleId="CommentText">
    <w:name w:val="annotation text"/>
    <w:basedOn w:val="Normal"/>
    <w:link w:val="CommentTextChar"/>
    <w:uiPriority w:val="99"/>
    <w:semiHidden/>
    <w:unhideWhenUsed/>
    <w:rsid w:val="00734F50"/>
    <w:rPr>
      <w:szCs w:val="20"/>
    </w:rPr>
  </w:style>
  <w:style w:type="character" w:customStyle="1" w:styleId="CommentTextChar">
    <w:name w:val="Comment Text Char"/>
    <w:basedOn w:val="DefaultParagraphFont"/>
    <w:link w:val="CommentText"/>
    <w:uiPriority w:val="99"/>
    <w:semiHidden/>
    <w:rsid w:val="00734F50"/>
    <w:rPr>
      <w:rFonts w:ascii="Arial" w:hAnsi="Arial"/>
      <w:lang w:val="en-US"/>
    </w:rPr>
  </w:style>
  <w:style w:type="paragraph" w:styleId="CommentSubject">
    <w:name w:val="annotation subject"/>
    <w:basedOn w:val="CommentText"/>
    <w:next w:val="CommentText"/>
    <w:link w:val="CommentSubjectChar"/>
    <w:uiPriority w:val="99"/>
    <w:semiHidden/>
    <w:unhideWhenUsed/>
    <w:rsid w:val="00734F50"/>
    <w:rPr>
      <w:b/>
      <w:bCs/>
    </w:rPr>
  </w:style>
  <w:style w:type="character" w:customStyle="1" w:styleId="CommentSubjectChar">
    <w:name w:val="Comment Subject Char"/>
    <w:basedOn w:val="CommentTextChar"/>
    <w:link w:val="CommentSubject"/>
    <w:uiPriority w:val="99"/>
    <w:semiHidden/>
    <w:rsid w:val="00734F50"/>
    <w:rPr>
      <w:rFonts w:ascii="Arial" w:hAnsi="Arial"/>
      <w:b/>
      <w:bCs/>
      <w:lang w:val="en-US"/>
    </w:rPr>
  </w:style>
  <w:style w:type="paragraph" w:styleId="Revision">
    <w:name w:val="Revision"/>
    <w:hidden/>
    <w:uiPriority w:val="99"/>
    <w:semiHidden/>
    <w:rsid w:val="00734F50"/>
    <w:rPr>
      <w:rFonts w:ascii="Arial" w:hAnsi="Arial"/>
      <w:szCs w:val="24"/>
      <w:lang w:val="en-US"/>
    </w:rPr>
  </w:style>
  <w:style w:type="paragraph" w:customStyle="1" w:styleId="Default">
    <w:name w:val="Default"/>
    <w:rsid w:val="00734F50"/>
    <w:pPr>
      <w:autoSpaceDE w:val="0"/>
      <w:autoSpaceDN w:val="0"/>
      <w:adjustRightInd w:val="0"/>
    </w:pPr>
    <w:rPr>
      <w:color w:val="000000"/>
      <w:sz w:val="24"/>
      <w:szCs w:val="24"/>
      <w:lang w:val="fr-FR"/>
    </w:rPr>
  </w:style>
  <w:style w:type="paragraph" w:customStyle="1" w:styleId="ECCLetterHead">
    <w:name w:val="ECC Letter Head"/>
    <w:basedOn w:val="Normal"/>
    <w:link w:val="ECCLetterHeadZchn"/>
    <w:qFormat/>
    <w:rsid w:val="00E5456F"/>
    <w:pPr>
      <w:tabs>
        <w:tab w:val="right" w:pos="4750"/>
      </w:tabs>
      <w:spacing w:before="120" w:after="60"/>
      <w:jc w:val="both"/>
    </w:pPr>
    <w:rPr>
      <w:rFonts w:eastAsia="Calibri"/>
      <w:b/>
      <w:sz w:val="22"/>
      <w:szCs w:val="20"/>
      <w:lang w:val="en-GB"/>
    </w:rPr>
  </w:style>
  <w:style w:type="character" w:customStyle="1" w:styleId="ECCLetterHeadZchn">
    <w:name w:val="ECC Letter Head Zchn"/>
    <w:basedOn w:val="DefaultParagraphFont"/>
    <w:link w:val="ECCLetterHead"/>
    <w:rsid w:val="00E5456F"/>
    <w:rPr>
      <w:rFonts w:ascii="Arial" w:eastAsia="Calibri" w:hAnsi="Arial"/>
      <w:b/>
      <w:sz w:val="22"/>
    </w:rPr>
  </w:style>
  <w:style w:type="paragraph" w:customStyle="1" w:styleId="ECCTabletext">
    <w:name w:val="ECC Table text"/>
    <w:basedOn w:val="Normal"/>
    <w:qFormat/>
    <w:rsid w:val="00E5456F"/>
    <w:pPr>
      <w:spacing w:before="60" w:after="60"/>
      <w:jc w:val="both"/>
    </w:pPr>
    <w:rPr>
      <w:rFonts w:eastAsia="Calibri"/>
      <w:szCs w:val="22"/>
      <w:lang w:val="en-GB"/>
    </w:rPr>
  </w:style>
  <w:style w:type="paragraph" w:styleId="ListParagraph">
    <w:name w:val="List Paragraph"/>
    <w:basedOn w:val="Normal"/>
    <w:uiPriority w:val="34"/>
    <w:qFormat/>
    <w:rsid w:val="00313E35"/>
    <w:pPr>
      <w:ind w:left="720"/>
    </w:pPr>
    <w:rPr>
      <w:rFonts w:ascii="Times New Roman" w:hAnsi="Times New Roman"/>
      <w:szCs w:val="20"/>
      <w:lang w:val="en-GB" w:eastAsia="de-DE"/>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semiHidden/>
    <w:rsid w:val="00313E35"/>
    <w:rPr>
      <w:rFonts w:ascii="Arial" w:hAnsi="Arial"/>
      <w:lang w:val="en-US"/>
    </w:rPr>
  </w:style>
  <w:style w:type="paragraph" w:customStyle="1" w:styleId="Header2">
    <w:name w:val="Header2"/>
    <w:basedOn w:val="Header"/>
    <w:rsid w:val="00E34724"/>
    <w:pPr>
      <w:tabs>
        <w:tab w:val="clear" w:pos="4320"/>
        <w:tab w:val="clear" w:pos="8640"/>
        <w:tab w:val="center" w:pos="4536"/>
        <w:tab w:val="right" w:pos="9072"/>
      </w:tabs>
    </w:pPr>
    <w:rPr>
      <w:sz w:val="22"/>
      <w:szCs w:val="20"/>
      <w:lang w:val="nb-NO" w:eastAsia="de-DE"/>
    </w:rPr>
  </w:style>
  <w:style w:type="paragraph" w:customStyle="1" w:styleId="ECCBulletsLv1">
    <w:name w:val="ECC Bullets Lv1"/>
    <w:basedOn w:val="Normal"/>
    <w:rsid w:val="00460ABB"/>
    <w:pPr>
      <w:numPr>
        <w:numId w:val="11"/>
      </w:numPr>
      <w:tabs>
        <w:tab w:val="left" w:pos="340"/>
      </w:tabs>
      <w:spacing w:before="60" w:line="288" w:lineRule="auto"/>
      <w:ind w:left="340" w:hanging="340"/>
      <w:contextualSpacing/>
      <w:jc w:val="both"/>
    </w:pPr>
    <w:rPr>
      <w:rFonts w:eastAsia="Calibri"/>
      <w:szCs w:val="22"/>
      <w:lang w:val="en-GB"/>
    </w:rPr>
  </w:style>
  <w:style w:type="character" w:customStyle="1" w:styleId="ECCParagraphZchn">
    <w:name w:val="ECC Paragraph Zchn"/>
    <w:link w:val="ECCParagraph"/>
    <w:locked/>
    <w:rsid w:val="00FB1E09"/>
    <w:rPr>
      <w:rFonts w:ascii="Arial" w:hAnsi="Arial"/>
      <w:szCs w:val="24"/>
    </w:rPr>
  </w:style>
  <w:style w:type="character" w:styleId="FollowedHyperlink">
    <w:name w:val="FollowedHyperlink"/>
    <w:basedOn w:val="DefaultParagraphFont"/>
    <w:uiPriority w:val="99"/>
    <w:semiHidden/>
    <w:unhideWhenUsed/>
    <w:rsid w:val="00BF1A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Zchn"/>
    <w:qFormat/>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6"/>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3438C8"/>
    <w:pPr>
      <w:ind w:left="142" w:hanging="142"/>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9"/>
      </w:numPr>
    </w:pPr>
  </w:style>
  <w:style w:type="paragraph" w:customStyle="1" w:styleId="Kopfzeile1">
    <w:name w:val="Kopfzeile1"/>
    <w:basedOn w:val="Header"/>
    <w:rsid w:val="005D6882"/>
    <w:pPr>
      <w:tabs>
        <w:tab w:val="clear" w:pos="4320"/>
        <w:tab w:val="clear" w:pos="8640"/>
        <w:tab w:val="center" w:pos="4536"/>
        <w:tab w:val="right" w:pos="9072"/>
      </w:tabs>
    </w:pPr>
    <w:rPr>
      <w:sz w:val="22"/>
      <w:szCs w:val="20"/>
      <w:lang w:val="nb-NO" w:eastAsia="de-DE"/>
    </w:rPr>
  </w:style>
  <w:style w:type="character" w:styleId="PageNumber">
    <w:name w:val="page number"/>
    <w:basedOn w:val="DefaultParagraphFont"/>
    <w:rsid w:val="005D6882"/>
  </w:style>
  <w:style w:type="paragraph" w:customStyle="1" w:styleId="Header1">
    <w:name w:val="Header1"/>
    <w:basedOn w:val="Header"/>
    <w:link w:val="HeaderZchnZchn"/>
    <w:rsid w:val="005D6882"/>
    <w:pPr>
      <w:tabs>
        <w:tab w:val="clear" w:pos="4320"/>
        <w:tab w:val="clear" w:pos="8640"/>
        <w:tab w:val="center" w:pos="4536"/>
        <w:tab w:val="right" w:pos="9072"/>
      </w:tabs>
      <w:spacing w:before="60"/>
    </w:pPr>
    <w:rPr>
      <w:sz w:val="22"/>
      <w:szCs w:val="20"/>
      <w:lang w:val="nb-NO" w:eastAsia="de-DE"/>
    </w:rPr>
  </w:style>
  <w:style w:type="character" w:customStyle="1" w:styleId="HeaderZchnZchn">
    <w:name w:val="Header Zchn Zchn"/>
    <w:link w:val="Header1"/>
    <w:rsid w:val="005D6882"/>
    <w:rPr>
      <w:rFonts w:ascii="Arial" w:hAnsi="Arial"/>
      <w:b/>
      <w:sz w:val="22"/>
      <w:lang w:val="nb-NO" w:eastAsia="de-DE"/>
    </w:rPr>
  </w:style>
  <w:style w:type="paragraph" w:styleId="NoSpacing">
    <w:name w:val="No Spacing"/>
    <w:uiPriority w:val="1"/>
    <w:qFormat/>
    <w:rsid w:val="005D6882"/>
    <w:pPr>
      <w:jc w:val="both"/>
    </w:pPr>
    <w:rPr>
      <w:rFonts w:ascii="Arial" w:hAnsi="Arial"/>
      <w:sz w:val="22"/>
      <w:lang w:val="nb-NO" w:eastAsia="de-DE"/>
    </w:rPr>
  </w:style>
  <w:style w:type="paragraph" w:styleId="Caption">
    <w:name w:val="caption"/>
    <w:basedOn w:val="Normal"/>
    <w:next w:val="Normal"/>
    <w:link w:val="CaptionChar"/>
    <w:uiPriority w:val="35"/>
    <w:unhideWhenUsed/>
    <w:qFormat/>
    <w:rsid w:val="005D6882"/>
    <w:pPr>
      <w:spacing w:before="240" w:after="240"/>
      <w:jc w:val="center"/>
    </w:pPr>
    <w:rPr>
      <w:b/>
      <w:bCs/>
      <w:color w:val="D2232A"/>
      <w:szCs w:val="20"/>
    </w:rPr>
  </w:style>
  <w:style w:type="paragraph" w:customStyle="1" w:styleId="ECCFigure">
    <w:name w:val="ECC Figure"/>
    <w:basedOn w:val="Caption"/>
    <w:link w:val="ECCFigureCar"/>
    <w:qFormat/>
    <w:rsid w:val="005D6882"/>
  </w:style>
  <w:style w:type="character" w:customStyle="1" w:styleId="CaptionChar">
    <w:name w:val="Caption Char"/>
    <w:basedOn w:val="DefaultParagraphFont"/>
    <w:link w:val="Caption"/>
    <w:rsid w:val="005D6882"/>
    <w:rPr>
      <w:rFonts w:ascii="Arial" w:hAnsi="Arial"/>
      <w:b/>
      <w:bCs/>
      <w:color w:val="D2232A"/>
      <w:lang w:val="en-US"/>
    </w:rPr>
  </w:style>
  <w:style w:type="character" w:customStyle="1" w:styleId="ECCFigureCar">
    <w:name w:val="ECC Figure Car"/>
    <w:basedOn w:val="CaptionChar"/>
    <w:link w:val="ECCFigure"/>
    <w:rsid w:val="005D6882"/>
    <w:rPr>
      <w:rFonts w:ascii="Arial" w:hAnsi="Arial"/>
      <w:b/>
      <w:bCs/>
      <w:color w:val="D2232A"/>
      <w:lang w:val="en-US"/>
    </w:rPr>
  </w:style>
  <w:style w:type="paragraph" w:styleId="NormalWeb">
    <w:name w:val="Normal (Web)"/>
    <w:basedOn w:val="Normal"/>
    <w:uiPriority w:val="99"/>
    <w:unhideWhenUsed/>
    <w:rsid w:val="005D6882"/>
    <w:pPr>
      <w:spacing w:before="100" w:beforeAutospacing="1" w:after="100" w:afterAutospacing="1"/>
    </w:pPr>
    <w:rPr>
      <w:rFonts w:ascii="Times New Roman" w:eastAsiaTheme="minorEastAsia" w:hAnsi="Times New Roman"/>
      <w:sz w:val="24"/>
      <w:lang w:val="fr-FR" w:eastAsia="fr-FR"/>
    </w:rPr>
  </w:style>
  <w:style w:type="character" w:styleId="CommentReference">
    <w:name w:val="annotation reference"/>
    <w:basedOn w:val="DefaultParagraphFont"/>
    <w:semiHidden/>
    <w:unhideWhenUsed/>
    <w:rsid w:val="00734F50"/>
    <w:rPr>
      <w:sz w:val="16"/>
      <w:szCs w:val="16"/>
    </w:rPr>
  </w:style>
  <w:style w:type="paragraph" w:styleId="CommentText">
    <w:name w:val="annotation text"/>
    <w:basedOn w:val="Normal"/>
    <w:link w:val="CommentTextChar"/>
    <w:uiPriority w:val="99"/>
    <w:semiHidden/>
    <w:unhideWhenUsed/>
    <w:rsid w:val="00734F50"/>
    <w:rPr>
      <w:szCs w:val="20"/>
    </w:rPr>
  </w:style>
  <w:style w:type="character" w:customStyle="1" w:styleId="CommentTextChar">
    <w:name w:val="Comment Text Char"/>
    <w:basedOn w:val="DefaultParagraphFont"/>
    <w:link w:val="CommentText"/>
    <w:uiPriority w:val="99"/>
    <w:semiHidden/>
    <w:rsid w:val="00734F50"/>
    <w:rPr>
      <w:rFonts w:ascii="Arial" w:hAnsi="Arial"/>
      <w:lang w:val="en-US"/>
    </w:rPr>
  </w:style>
  <w:style w:type="paragraph" w:styleId="CommentSubject">
    <w:name w:val="annotation subject"/>
    <w:basedOn w:val="CommentText"/>
    <w:next w:val="CommentText"/>
    <w:link w:val="CommentSubjectChar"/>
    <w:uiPriority w:val="99"/>
    <w:semiHidden/>
    <w:unhideWhenUsed/>
    <w:rsid w:val="00734F50"/>
    <w:rPr>
      <w:b/>
      <w:bCs/>
    </w:rPr>
  </w:style>
  <w:style w:type="character" w:customStyle="1" w:styleId="CommentSubjectChar">
    <w:name w:val="Comment Subject Char"/>
    <w:basedOn w:val="CommentTextChar"/>
    <w:link w:val="CommentSubject"/>
    <w:uiPriority w:val="99"/>
    <w:semiHidden/>
    <w:rsid w:val="00734F50"/>
    <w:rPr>
      <w:rFonts w:ascii="Arial" w:hAnsi="Arial"/>
      <w:b/>
      <w:bCs/>
      <w:lang w:val="en-US"/>
    </w:rPr>
  </w:style>
  <w:style w:type="paragraph" w:styleId="Revision">
    <w:name w:val="Revision"/>
    <w:hidden/>
    <w:uiPriority w:val="99"/>
    <w:semiHidden/>
    <w:rsid w:val="00734F50"/>
    <w:rPr>
      <w:rFonts w:ascii="Arial" w:hAnsi="Arial"/>
      <w:szCs w:val="24"/>
      <w:lang w:val="en-US"/>
    </w:rPr>
  </w:style>
  <w:style w:type="paragraph" w:customStyle="1" w:styleId="Default">
    <w:name w:val="Default"/>
    <w:rsid w:val="00734F50"/>
    <w:pPr>
      <w:autoSpaceDE w:val="0"/>
      <w:autoSpaceDN w:val="0"/>
      <w:adjustRightInd w:val="0"/>
    </w:pPr>
    <w:rPr>
      <w:color w:val="000000"/>
      <w:sz w:val="24"/>
      <w:szCs w:val="24"/>
      <w:lang w:val="fr-FR"/>
    </w:rPr>
  </w:style>
  <w:style w:type="paragraph" w:customStyle="1" w:styleId="ECCLetterHead">
    <w:name w:val="ECC Letter Head"/>
    <w:basedOn w:val="Normal"/>
    <w:link w:val="ECCLetterHeadZchn"/>
    <w:qFormat/>
    <w:rsid w:val="00E5456F"/>
    <w:pPr>
      <w:tabs>
        <w:tab w:val="right" w:pos="4750"/>
      </w:tabs>
      <w:spacing w:before="120" w:after="60"/>
      <w:jc w:val="both"/>
    </w:pPr>
    <w:rPr>
      <w:rFonts w:eastAsia="Calibri"/>
      <w:b/>
      <w:sz w:val="22"/>
      <w:szCs w:val="20"/>
      <w:lang w:val="en-GB"/>
    </w:rPr>
  </w:style>
  <w:style w:type="character" w:customStyle="1" w:styleId="ECCLetterHeadZchn">
    <w:name w:val="ECC Letter Head Zchn"/>
    <w:basedOn w:val="DefaultParagraphFont"/>
    <w:link w:val="ECCLetterHead"/>
    <w:rsid w:val="00E5456F"/>
    <w:rPr>
      <w:rFonts w:ascii="Arial" w:eastAsia="Calibri" w:hAnsi="Arial"/>
      <w:b/>
      <w:sz w:val="22"/>
    </w:rPr>
  </w:style>
  <w:style w:type="paragraph" w:customStyle="1" w:styleId="ECCTabletext">
    <w:name w:val="ECC Table text"/>
    <w:basedOn w:val="Normal"/>
    <w:qFormat/>
    <w:rsid w:val="00E5456F"/>
    <w:pPr>
      <w:spacing w:before="60" w:after="60"/>
      <w:jc w:val="both"/>
    </w:pPr>
    <w:rPr>
      <w:rFonts w:eastAsia="Calibri"/>
      <w:szCs w:val="22"/>
      <w:lang w:val="en-GB"/>
    </w:rPr>
  </w:style>
  <w:style w:type="paragraph" w:styleId="ListParagraph">
    <w:name w:val="List Paragraph"/>
    <w:basedOn w:val="Normal"/>
    <w:uiPriority w:val="34"/>
    <w:qFormat/>
    <w:rsid w:val="00313E35"/>
    <w:pPr>
      <w:ind w:left="720"/>
    </w:pPr>
    <w:rPr>
      <w:rFonts w:ascii="Times New Roman" w:hAnsi="Times New Roman"/>
      <w:szCs w:val="20"/>
      <w:lang w:val="en-GB" w:eastAsia="de-DE"/>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semiHidden/>
    <w:rsid w:val="00313E35"/>
    <w:rPr>
      <w:rFonts w:ascii="Arial" w:hAnsi="Arial"/>
      <w:lang w:val="en-US"/>
    </w:rPr>
  </w:style>
  <w:style w:type="paragraph" w:customStyle="1" w:styleId="Header2">
    <w:name w:val="Header2"/>
    <w:basedOn w:val="Header"/>
    <w:rsid w:val="00E34724"/>
    <w:pPr>
      <w:tabs>
        <w:tab w:val="clear" w:pos="4320"/>
        <w:tab w:val="clear" w:pos="8640"/>
        <w:tab w:val="center" w:pos="4536"/>
        <w:tab w:val="right" w:pos="9072"/>
      </w:tabs>
    </w:pPr>
    <w:rPr>
      <w:sz w:val="22"/>
      <w:szCs w:val="20"/>
      <w:lang w:val="nb-NO" w:eastAsia="de-DE"/>
    </w:rPr>
  </w:style>
  <w:style w:type="paragraph" w:customStyle="1" w:styleId="ECCBulletsLv1">
    <w:name w:val="ECC Bullets Lv1"/>
    <w:basedOn w:val="Normal"/>
    <w:rsid w:val="00460ABB"/>
    <w:pPr>
      <w:numPr>
        <w:numId w:val="11"/>
      </w:numPr>
      <w:tabs>
        <w:tab w:val="left" w:pos="340"/>
      </w:tabs>
      <w:spacing w:before="60" w:line="288" w:lineRule="auto"/>
      <w:ind w:left="340" w:hanging="340"/>
      <w:contextualSpacing/>
      <w:jc w:val="both"/>
    </w:pPr>
    <w:rPr>
      <w:rFonts w:eastAsia="Calibri"/>
      <w:szCs w:val="22"/>
      <w:lang w:val="en-GB"/>
    </w:rPr>
  </w:style>
  <w:style w:type="character" w:customStyle="1" w:styleId="ECCParagraphZchn">
    <w:name w:val="ECC Paragraph Zchn"/>
    <w:link w:val="ECCParagraph"/>
    <w:locked/>
    <w:rsid w:val="00FB1E09"/>
    <w:rPr>
      <w:rFonts w:ascii="Arial" w:hAnsi="Arial"/>
      <w:szCs w:val="24"/>
    </w:rPr>
  </w:style>
  <w:style w:type="character" w:styleId="FollowedHyperlink">
    <w:name w:val="FollowedHyperlink"/>
    <w:basedOn w:val="DefaultParagraphFont"/>
    <w:uiPriority w:val="99"/>
    <w:semiHidden/>
    <w:unhideWhenUsed/>
    <w:rsid w:val="00BF1A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0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ecodocdb.dk" TargetMode="External"/><Relationship Id="rId20" Type="http://schemas.openxmlformats.org/officeDocument/2006/relationships/image" Target="media/image6.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emf"/><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file:///C:\Users\Bente\ADM_LOCAL\Local%20Settings\spoelstrahtmharmdef.htm" TargetMode="External"/><Relationship Id="rId23" Type="http://schemas.openxmlformats.org/officeDocument/2006/relationships/image" Target="media/image9.emf"/><Relationship Id="rId28" Type="http://schemas.openxmlformats.org/officeDocument/2006/relationships/image" Target="media/image14.emf"/><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image" Target="media/image5.emf"/><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garde\AppData\Local\Temp\Standard%20format%20-ECC%20Recommendation_June_2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9C355-A4C0-4A2C-AF04-E49FB68A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-ECC Recommendation_June_212</Template>
  <TotalTime>2</TotalTime>
  <Pages>15</Pages>
  <Words>4204</Words>
  <Characters>22328</Characters>
  <Application>Microsoft Office Word</Application>
  <DocSecurity>0</DocSecurity>
  <Lines>437</Lines>
  <Paragraphs>282</Paragraphs>
  <ScaleCrop>false</ScaleCrop>
  <HeadingPairs>
    <vt:vector size="8" baseType="variant">
      <vt:variant>
        <vt:lpstr>Title</vt:lpstr>
      </vt:variant>
      <vt:variant>
        <vt:i4>1</vt:i4>
      </vt:variant>
      <vt:variant>
        <vt:lpstr>Titel</vt:lpstr>
      </vt:variant>
      <vt:variant>
        <vt:i4>1</vt:i4>
      </vt:variant>
      <vt:variant>
        <vt:lpstr>Название</vt:lpstr>
      </vt:variant>
      <vt:variant>
        <vt:i4>1</vt:i4>
      </vt:variant>
      <vt:variant>
        <vt:lpstr>Titre</vt:lpstr>
      </vt:variant>
      <vt:variant>
        <vt:i4>1</vt:i4>
      </vt:variant>
    </vt:vector>
  </HeadingPairs>
  <TitlesOfParts>
    <vt:vector size="4" baseType="lpstr">
      <vt:lpstr>New ECC Report Style</vt:lpstr>
      <vt:lpstr>New ECC Report Style</vt:lpstr>
      <vt:lpstr>New ECC Report Style</vt:lpstr>
      <vt:lpstr>New ECC Report Style</vt:lpstr>
    </vt:vector>
  </TitlesOfParts>
  <Company>ECO</Company>
  <LinksUpToDate>false</LinksUpToDate>
  <CharactersWithSpaces>26250</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Giuseppe Roveda</dc:creator>
  <dc:description>This template is used as guidance to draft ECC Reports.</dc:description>
  <cp:lastModifiedBy>Anne-Dorthe Hjelm Christensen</cp:lastModifiedBy>
  <cp:revision>3</cp:revision>
  <cp:lastPrinted>2018-06-25T07:38:00Z</cp:lastPrinted>
  <dcterms:created xsi:type="dcterms:W3CDTF">2018-09-20T08:20:00Z</dcterms:created>
  <dcterms:modified xsi:type="dcterms:W3CDTF">2018-09-21T08:22:00Z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1521728905</vt:lpwstr>
  </property>
</Properties>
</file>