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24AC" w14:textId="77777777" w:rsidR="00C74BE6" w:rsidRPr="005B7755" w:rsidRDefault="00C74BE6" w:rsidP="00101B9F">
      <w:pPr>
        <w:pStyle w:val="ECCParBulleted"/>
      </w:pPr>
      <w:bookmarkStart w:id="0" w:name="_GoBack"/>
      <w:bookmarkEnd w:id="0"/>
    </w:p>
    <w:p w14:paraId="4A5EA1AA" w14:textId="77777777" w:rsidR="00C74BE6" w:rsidRPr="005B7755" w:rsidRDefault="00C74BE6" w:rsidP="00C74BE6">
      <w:pPr>
        <w:jc w:val="center"/>
        <w:rPr>
          <w:lang w:val="en-GB"/>
        </w:rPr>
      </w:pPr>
    </w:p>
    <w:p w14:paraId="2B6CE607" w14:textId="77777777" w:rsidR="00C74BE6" w:rsidRPr="005B7755" w:rsidRDefault="00C74BE6" w:rsidP="00C74BE6">
      <w:pPr>
        <w:jc w:val="center"/>
        <w:rPr>
          <w:lang w:val="en-GB"/>
        </w:rPr>
      </w:pPr>
    </w:p>
    <w:p w14:paraId="0BC16A45" w14:textId="77777777" w:rsidR="00C74BE6" w:rsidRPr="005B7755" w:rsidRDefault="00C74BE6" w:rsidP="00C74BE6">
      <w:pPr>
        <w:rPr>
          <w:lang w:val="en-GB"/>
        </w:rPr>
      </w:pPr>
    </w:p>
    <w:p w14:paraId="161696BC" w14:textId="77777777" w:rsidR="00C74BE6" w:rsidRPr="005B7755" w:rsidRDefault="00C74BE6" w:rsidP="00C74BE6">
      <w:pPr>
        <w:rPr>
          <w:lang w:val="en-GB"/>
        </w:rPr>
      </w:pPr>
    </w:p>
    <w:p w14:paraId="7BA17094" w14:textId="7904A7A9" w:rsidR="00C74BE6" w:rsidRPr="005B7755" w:rsidRDefault="00FD3FA4" w:rsidP="00C74BE6">
      <w:pPr>
        <w:jc w:val="center"/>
        <w:rPr>
          <w:b/>
          <w:sz w:val="24"/>
          <w:lang w:val="en-GB"/>
        </w:rPr>
      </w:pPr>
      <w:r w:rsidRPr="005B7755">
        <w:rPr>
          <w:b/>
          <w:noProof/>
          <w:sz w:val="24"/>
          <w:szCs w:val="20"/>
          <w:lang w:val="en-GB" w:eastAsia="da-DK"/>
        </w:rPr>
        <mc:AlternateContent>
          <mc:Choice Requires="wpg">
            <w:drawing>
              <wp:anchor distT="0" distB="0" distL="114300" distR="114300" simplePos="0" relativeHeight="251719168" behindDoc="0" locked="0" layoutInCell="1" allowOverlap="1" wp14:anchorId="16AB9956" wp14:editId="502647E4">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42BD0"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C76C6">
                                <w:rPr>
                                  <w:color w:val="887E6E"/>
                                  <w:sz w:val="68"/>
                                </w:rPr>
                                <w:t>20</w:t>
                              </w:r>
                              <w:r w:rsidRPr="002C6AA9">
                                <w:rPr>
                                  <w:color w:val="887E6E"/>
                                  <w:sz w:val="68"/>
                                </w:rPr>
                                <w:t>)</w:t>
                              </w:r>
                              <w:r w:rsidR="000C76C6">
                                <w:rPr>
                                  <w:color w:val="887E6E"/>
                                  <w:sz w:val="68"/>
                                </w:rPr>
                                <w:t>01</w:t>
                              </w:r>
                            </w:p>
                            <w:p w14:paraId="58218CA6"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B9956" id="Group 31" o:spid="_x0000_s1026" style="position:absolute;left:0;text-align:left;margin-left:-56.7pt;margin-top:5.5pt;width:595.6pt;height:651.1pt;z-index:25171916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20542BD0" w14:textId="77777777"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C76C6">
                          <w:rPr>
                            <w:color w:val="887E6E"/>
                            <w:sz w:val="68"/>
                          </w:rPr>
                          <w:t>20</w:t>
                        </w:r>
                        <w:r w:rsidRPr="002C6AA9">
                          <w:rPr>
                            <w:color w:val="887E6E"/>
                            <w:sz w:val="68"/>
                          </w:rPr>
                          <w:t>)</w:t>
                        </w:r>
                        <w:r w:rsidR="000C76C6">
                          <w:rPr>
                            <w:color w:val="887E6E"/>
                            <w:sz w:val="68"/>
                          </w:rPr>
                          <w:t>01</w:t>
                        </w:r>
                      </w:p>
                      <w:p w14:paraId="58218CA6"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7B68C623" w14:textId="77777777" w:rsidR="00C74BE6" w:rsidRPr="005B7755" w:rsidRDefault="00C74BE6" w:rsidP="00C74BE6">
      <w:pPr>
        <w:jc w:val="center"/>
        <w:rPr>
          <w:b/>
          <w:sz w:val="24"/>
          <w:lang w:val="en-GB"/>
        </w:rPr>
      </w:pPr>
    </w:p>
    <w:p w14:paraId="7D862DF6" w14:textId="77777777" w:rsidR="00C74BE6" w:rsidRPr="005B7755" w:rsidRDefault="00C74BE6" w:rsidP="00C74BE6">
      <w:pPr>
        <w:jc w:val="center"/>
        <w:rPr>
          <w:b/>
          <w:sz w:val="24"/>
          <w:lang w:val="en-GB"/>
        </w:rPr>
      </w:pPr>
    </w:p>
    <w:p w14:paraId="1F9E434F" w14:textId="77777777" w:rsidR="00C74BE6" w:rsidRPr="005B7755" w:rsidRDefault="00C74BE6" w:rsidP="00C74BE6">
      <w:pPr>
        <w:jc w:val="center"/>
        <w:rPr>
          <w:b/>
          <w:sz w:val="24"/>
          <w:lang w:val="en-GB"/>
        </w:rPr>
      </w:pPr>
    </w:p>
    <w:p w14:paraId="1588FACE" w14:textId="77777777" w:rsidR="00C74BE6" w:rsidRPr="005B7755" w:rsidRDefault="00C74BE6" w:rsidP="00C74BE6">
      <w:pPr>
        <w:jc w:val="center"/>
        <w:rPr>
          <w:b/>
          <w:sz w:val="24"/>
          <w:lang w:val="en-GB"/>
        </w:rPr>
      </w:pPr>
    </w:p>
    <w:p w14:paraId="430A60CA" w14:textId="77777777" w:rsidR="00C74BE6" w:rsidRPr="005B7755" w:rsidRDefault="00C74BE6" w:rsidP="00C74BE6">
      <w:pPr>
        <w:jc w:val="center"/>
        <w:rPr>
          <w:b/>
          <w:sz w:val="24"/>
          <w:lang w:val="en-GB"/>
        </w:rPr>
      </w:pPr>
    </w:p>
    <w:p w14:paraId="003008D1" w14:textId="77777777" w:rsidR="00C74BE6" w:rsidRPr="005B7755" w:rsidRDefault="00C74BE6" w:rsidP="00C74BE6">
      <w:pPr>
        <w:jc w:val="center"/>
        <w:rPr>
          <w:b/>
          <w:sz w:val="24"/>
          <w:lang w:val="en-GB"/>
        </w:rPr>
      </w:pPr>
    </w:p>
    <w:p w14:paraId="4DCEEED3" w14:textId="77777777" w:rsidR="00C74BE6" w:rsidRPr="005B7755" w:rsidRDefault="00C74BE6" w:rsidP="00C74BE6">
      <w:pPr>
        <w:jc w:val="center"/>
        <w:rPr>
          <w:b/>
          <w:sz w:val="24"/>
          <w:lang w:val="en-GB"/>
        </w:rPr>
      </w:pPr>
    </w:p>
    <w:p w14:paraId="16ACF7A3" w14:textId="77777777" w:rsidR="00C74BE6" w:rsidRPr="005B7755" w:rsidRDefault="00C74BE6" w:rsidP="00C74BE6">
      <w:pPr>
        <w:jc w:val="center"/>
        <w:rPr>
          <w:b/>
          <w:sz w:val="24"/>
          <w:lang w:val="en-GB"/>
        </w:rPr>
      </w:pPr>
    </w:p>
    <w:p w14:paraId="04A4E80F" w14:textId="77777777" w:rsidR="00C74BE6" w:rsidRPr="005B7755" w:rsidRDefault="00C74BE6" w:rsidP="00C74BE6">
      <w:pPr>
        <w:jc w:val="center"/>
        <w:rPr>
          <w:b/>
          <w:sz w:val="24"/>
          <w:lang w:val="en-GB"/>
        </w:rPr>
      </w:pPr>
    </w:p>
    <w:p w14:paraId="456731A2" w14:textId="77777777" w:rsidR="00C74BE6" w:rsidRPr="005B7755" w:rsidRDefault="00C74BE6" w:rsidP="00C74BE6">
      <w:pPr>
        <w:jc w:val="center"/>
        <w:rPr>
          <w:b/>
          <w:sz w:val="24"/>
          <w:lang w:val="en-GB"/>
        </w:rPr>
      </w:pPr>
    </w:p>
    <w:p w14:paraId="22E7F7CF" w14:textId="77777777" w:rsidR="00C74BE6" w:rsidRPr="005B7755" w:rsidRDefault="00C74BE6" w:rsidP="00C74BE6">
      <w:pPr>
        <w:rPr>
          <w:b/>
          <w:sz w:val="24"/>
          <w:lang w:val="en-GB"/>
        </w:rPr>
      </w:pPr>
    </w:p>
    <w:p w14:paraId="381A7F84" w14:textId="77777777" w:rsidR="00C74BE6" w:rsidRPr="005B7755" w:rsidRDefault="00C74BE6" w:rsidP="00C74BE6">
      <w:pPr>
        <w:jc w:val="center"/>
        <w:rPr>
          <w:b/>
          <w:sz w:val="24"/>
          <w:lang w:val="en-GB"/>
        </w:rPr>
      </w:pPr>
    </w:p>
    <w:p w14:paraId="6B9AB115" w14:textId="77777777" w:rsidR="00C74BE6" w:rsidRPr="005B7755" w:rsidRDefault="00B858D6" w:rsidP="000C76C6">
      <w:pPr>
        <w:pStyle w:val="Reporttitledescription"/>
        <w:rPr>
          <w:lang w:val="en-GB"/>
        </w:rPr>
      </w:pPr>
      <w:r w:rsidRPr="005B7755">
        <w:rPr>
          <w:lang w:val="en-GB"/>
        </w:rPr>
        <w:fldChar w:fldCharType="begin">
          <w:ffData>
            <w:name w:val="Text7"/>
            <w:enabled/>
            <w:calcOnExit w:val="0"/>
            <w:textInput>
              <w:default w:val="Guidelines to support the introduction of 5G while ensuring, in a proportionate way, the use of existing and planned FSS transmitting earth stations in the frequency band 24.65-25.25 GHz and the possibility for future deployment of these earth stations "/>
            </w:textInput>
          </w:ffData>
        </w:fldChar>
      </w:r>
      <w:bookmarkStart w:id="1" w:name="Text7"/>
      <w:r w:rsidRPr="005B7755">
        <w:rPr>
          <w:lang w:val="en-GB"/>
        </w:rPr>
        <w:instrText xml:space="preserve"> FORMTEXT </w:instrText>
      </w:r>
      <w:r w:rsidRPr="005B7755">
        <w:rPr>
          <w:lang w:val="en-GB"/>
        </w:rPr>
      </w:r>
      <w:r w:rsidRPr="005B7755">
        <w:rPr>
          <w:lang w:val="en-GB"/>
        </w:rPr>
        <w:fldChar w:fldCharType="separate"/>
      </w:r>
      <w:r w:rsidRPr="005B7755">
        <w:rPr>
          <w:noProof/>
          <w:lang w:val="en-GB"/>
        </w:rPr>
        <w:t xml:space="preserve">Guidelines to support the introduction of 5G while ensuring, in a proportionate way, the use of existing and planned FSS transmitting earth stations in the frequency band 24.65-25.25 GHz and the possibility for future deployment of these earth stations </w:t>
      </w:r>
      <w:r w:rsidRPr="005B7755">
        <w:rPr>
          <w:lang w:val="en-GB"/>
        </w:rPr>
        <w:fldChar w:fldCharType="end"/>
      </w:r>
      <w:bookmarkEnd w:id="1"/>
      <w:r w:rsidR="00835C5B" w:rsidRPr="005B7755">
        <w:rPr>
          <w:lang w:val="en-GB"/>
        </w:rPr>
        <w:tab/>
        <w:t xml:space="preserve"> </w:t>
      </w:r>
    </w:p>
    <w:p w14:paraId="2888736F" w14:textId="7B26EBE0" w:rsidR="00C74BE6" w:rsidRPr="005B7755" w:rsidRDefault="00C87995" w:rsidP="00C74BE6">
      <w:pPr>
        <w:pStyle w:val="Reporttitledescription"/>
        <w:rPr>
          <w:b/>
          <w:sz w:val="18"/>
          <w:lang w:val="en-GB"/>
        </w:rPr>
      </w:pPr>
      <w:r>
        <w:rPr>
          <w:b/>
          <w:sz w:val="18"/>
          <w:lang w:val="en-GB"/>
        </w:rPr>
        <w:fldChar w:fldCharType="begin">
          <w:ffData>
            <w:name w:val="Text8"/>
            <w:enabled/>
            <w:calcOnExit w:val="0"/>
            <w:textInput>
              <w:default w:val="approved 6 March 2020 "/>
            </w:textInput>
          </w:ffData>
        </w:fldChar>
      </w:r>
      <w:r>
        <w:rPr>
          <w:b/>
          <w:sz w:val="18"/>
          <w:lang w:val="en-GB"/>
        </w:rPr>
        <w:instrText xml:space="preserve"> </w:instrText>
      </w:r>
      <w:bookmarkStart w:id="2" w:name="Text8"/>
      <w:r>
        <w:rPr>
          <w:b/>
          <w:sz w:val="18"/>
          <w:lang w:val="en-GB"/>
        </w:rPr>
        <w:instrText xml:space="preserve">FORMTEXT </w:instrText>
      </w:r>
      <w:r>
        <w:rPr>
          <w:b/>
          <w:sz w:val="18"/>
          <w:lang w:val="en-GB"/>
        </w:rPr>
      </w:r>
      <w:r>
        <w:rPr>
          <w:b/>
          <w:sz w:val="18"/>
          <w:lang w:val="en-GB"/>
        </w:rPr>
        <w:fldChar w:fldCharType="separate"/>
      </w:r>
      <w:r>
        <w:rPr>
          <w:b/>
          <w:noProof/>
          <w:sz w:val="18"/>
          <w:lang w:val="en-GB"/>
        </w:rPr>
        <w:t xml:space="preserve">approved 6 March 2020 </w:t>
      </w:r>
      <w:r>
        <w:rPr>
          <w:b/>
          <w:sz w:val="18"/>
          <w:lang w:val="en-GB"/>
        </w:rPr>
        <w:fldChar w:fldCharType="end"/>
      </w:r>
      <w:bookmarkEnd w:id="2"/>
    </w:p>
    <w:p w14:paraId="15C12618" w14:textId="77777777" w:rsidR="00C74BE6" w:rsidRPr="005B7755" w:rsidRDefault="00B858D6" w:rsidP="00C74BE6">
      <w:pPr>
        <w:pStyle w:val="Lastupdated"/>
        <w:rPr>
          <w:b/>
          <w:lang w:val="en-GB"/>
        </w:rPr>
      </w:pPr>
      <w:r w:rsidRPr="005B7755">
        <w:rPr>
          <w:b/>
          <w:lang w:val="en-GB"/>
        </w:rPr>
        <w:fldChar w:fldCharType="begin">
          <w:ffData>
            <w:name w:val="Text3"/>
            <w:enabled/>
            <w:calcOnExit w:val="0"/>
            <w:textInput/>
          </w:ffData>
        </w:fldChar>
      </w:r>
      <w:bookmarkStart w:id="3" w:name="Text3"/>
      <w:r w:rsidRPr="005B7755">
        <w:rPr>
          <w:b/>
          <w:lang w:val="en-GB"/>
        </w:rPr>
        <w:instrText xml:space="preserve"> FORMTEXT </w:instrText>
      </w:r>
      <w:r w:rsidRPr="005B7755">
        <w:rPr>
          <w:b/>
          <w:lang w:val="en-GB"/>
        </w:rPr>
      </w:r>
      <w:r w:rsidRPr="005B7755">
        <w:rPr>
          <w:b/>
          <w:lang w:val="en-GB"/>
        </w:rPr>
        <w:fldChar w:fldCharType="separate"/>
      </w:r>
      <w:r w:rsidRPr="005B7755">
        <w:rPr>
          <w:b/>
          <w:noProof/>
          <w:lang w:val="en-GB"/>
        </w:rPr>
        <w:t> </w:t>
      </w:r>
      <w:r w:rsidRPr="005B7755">
        <w:rPr>
          <w:b/>
          <w:noProof/>
          <w:lang w:val="en-GB"/>
        </w:rPr>
        <w:t> </w:t>
      </w:r>
      <w:r w:rsidRPr="005B7755">
        <w:rPr>
          <w:b/>
          <w:noProof/>
          <w:lang w:val="en-GB"/>
        </w:rPr>
        <w:t> </w:t>
      </w:r>
      <w:r w:rsidRPr="005B7755">
        <w:rPr>
          <w:b/>
          <w:noProof/>
          <w:lang w:val="en-GB"/>
        </w:rPr>
        <w:t> </w:t>
      </w:r>
      <w:r w:rsidRPr="005B7755">
        <w:rPr>
          <w:b/>
          <w:noProof/>
          <w:lang w:val="en-GB"/>
        </w:rPr>
        <w:t> </w:t>
      </w:r>
      <w:r w:rsidRPr="005B7755">
        <w:rPr>
          <w:b/>
          <w:lang w:val="en-GB"/>
        </w:rPr>
        <w:fldChar w:fldCharType="end"/>
      </w:r>
      <w:bookmarkEnd w:id="3"/>
    </w:p>
    <w:p w14:paraId="2DDF261C" w14:textId="77777777" w:rsidR="00C74BE6" w:rsidRPr="005B7755" w:rsidRDefault="00C74BE6">
      <w:pPr>
        <w:rPr>
          <w:lang w:val="en-GB"/>
        </w:rPr>
      </w:pPr>
    </w:p>
    <w:p w14:paraId="64C5CD45" w14:textId="77777777" w:rsidR="00203E66" w:rsidRPr="005B7755" w:rsidRDefault="00203E66">
      <w:pPr>
        <w:rPr>
          <w:lang w:val="en-GB"/>
        </w:rPr>
        <w:sectPr w:rsidR="00203E66" w:rsidRPr="005B775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pPr>
    </w:p>
    <w:p w14:paraId="1360CCC0" w14:textId="77777777" w:rsidR="00C74BE6" w:rsidRPr="005B7755" w:rsidRDefault="00835C5B" w:rsidP="00C74BE6">
      <w:pPr>
        <w:pStyle w:val="Heading1"/>
      </w:pPr>
      <w:r w:rsidRPr="005B7755">
        <w:lastRenderedPageBreak/>
        <w:t xml:space="preserve">introduction </w:t>
      </w:r>
    </w:p>
    <w:p w14:paraId="039B9ED2" w14:textId="53A2B88A" w:rsidR="000C76C6" w:rsidRPr="005B7755" w:rsidRDefault="000C76C6" w:rsidP="000C76C6">
      <w:pPr>
        <w:pStyle w:val="ECCParagraph"/>
      </w:pPr>
      <w:r w:rsidRPr="005B7755">
        <w:t xml:space="preserve">To ensure coexistence between 5G MFCN systems and </w:t>
      </w:r>
      <w:r w:rsidR="00681A05" w:rsidRPr="005B7755">
        <w:t xml:space="preserve">transmitting </w:t>
      </w:r>
      <w:r w:rsidRPr="005B7755">
        <w:t xml:space="preserve">FSS earth stations operating in the frequency band 24.65-25.25 GHz, coordination zones and coordination contours </w:t>
      </w:r>
      <w:r w:rsidR="00C03BB3" w:rsidRPr="005B7755">
        <w:t>may</w:t>
      </w:r>
      <w:r w:rsidRPr="005B7755">
        <w:t xml:space="preserve"> be required around FSS earth stations. The exact coordination zone and contour will have to be calculated on a case-by-case site specific basis, depending on the </w:t>
      </w:r>
      <w:r w:rsidR="00207661" w:rsidRPr="005B7755">
        <w:t xml:space="preserve">diffraction (due to </w:t>
      </w:r>
      <w:r w:rsidRPr="005B7755">
        <w:t>terrain profile</w:t>
      </w:r>
      <w:r w:rsidR="00207661" w:rsidRPr="005B7755">
        <w:t>)</w:t>
      </w:r>
      <w:r w:rsidR="0060512F" w:rsidRPr="005B7755">
        <w:t>,</w:t>
      </w:r>
      <w:r w:rsidR="00207661" w:rsidRPr="005B7755">
        <w:t xml:space="preserve"> </w:t>
      </w:r>
      <w:r w:rsidR="001C2A8A" w:rsidRPr="005B7755">
        <w:t>clutter, site shielding</w:t>
      </w:r>
      <w:r w:rsidR="00207661" w:rsidRPr="005B7755">
        <w:t xml:space="preserve"> and polarisation losses</w:t>
      </w:r>
      <w:r w:rsidRPr="005B7755">
        <w:t xml:space="preserve"> around the specific earth station and the </w:t>
      </w:r>
      <w:r w:rsidR="00867589" w:rsidRPr="005B7755">
        <w:t>characteristics</w:t>
      </w:r>
      <w:r w:rsidRPr="005B7755">
        <w:t xml:space="preserve"> of </w:t>
      </w:r>
      <w:r w:rsidR="00867589" w:rsidRPr="005B7755">
        <w:t>the specific</w:t>
      </w:r>
      <w:r w:rsidRPr="005B7755">
        <w:t xml:space="preserve"> FSS earth station</w:t>
      </w:r>
      <w:r w:rsidR="009813DB" w:rsidRPr="005B7755">
        <w:t xml:space="preserve"> and 5G MFCN base stations</w:t>
      </w:r>
      <w:r w:rsidRPr="005B7755">
        <w:t>.</w:t>
      </w:r>
    </w:p>
    <w:p w14:paraId="2ABB3733" w14:textId="1F33DF6C" w:rsidR="00DF2C3A" w:rsidRPr="005B7755" w:rsidRDefault="000C76C6" w:rsidP="000623AA">
      <w:pPr>
        <w:pStyle w:val="ECCParagraph"/>
      </w:pPr>
      <w:r w:rsidRPr="005B7755">
        <w:t xml:space="preserve">This Recommendation provides guidance to administrations on the calculation of such coordination zones and coordination contours around transmitting FSS earth stations. </w:t>
      </w:r>
      <w:r w:rsidR="00DF2C3A" w:rsidRPr="005B7755">
        <w:t>The calculation of coordination contours could help administrations to implement coordination zones around FSS earth stations (with respect to 5G MFCN base stations).</w:t>
      </w:r>
    </w:p>
    <w:p w14:paraId="23A37B6B" w14:textId="429C501C" w:rsidR="000C76C6" w:rsidRPr="005B7755" w:rsidRDefault="000C76C6" w:rsidP="000C76C6">
      <w:pPr>
        <w:pStyle w:val="ECCParagraph"/>
      </w:pPr>
      <w:r w:rsidRPr="005B7755">
        <w:t>Moreover</w:t>
      </w:r>
      <w:r w:rsidR="009460DD" w:rsidRPr="005B7755">
        <w:t>,</w:t>
      </w:r>
      <w:r w:rsidRPr="005B7755">
        <w:t xml:space="preserve"> guidelines will be helpful for </w:t>
      </w:r>
      <w:r w:rsidR="009460DD" w:rsidRPr="005B7755">
        <w:t xml:space="preserve">the </w:t>
      </w:r>
      <w:r w:rsidRPr="005B7755">
        <w:t>deployment of 5G MFCN</w:t>
      </w:r>
      <w:r w:rsidR="0028057F" w:rsidRPr="005B7755">
        <w:t xml:space="preserve"> </w:t>
      </w:r>
      <w:r w:rsidR="009460DD" w:rsidRPr="005B7755">
        <w:t>the</w:t>
      </w:r>
      <w:r w:rsidR="00B70716" w:rsidRPr="005B7755">
        <w:t xml:space="preserve"> 26 GHz</w:t>
      </w:r>
      <w:r w:rsidR="00AD2B2B" w:rsidRPr="005B7755">
        <w:t xml:space="preserve"> </w:t>
      </w:r>
      <w:r w:rsidR="009460DD" w:rsidRPr="005B7755">
        <w:t>frequency band</w:t>
      </w:r>
      <w:r w:rsidRPr="005B7755">
        <w:t xml:space="preserve"> allowing for </w:t>
      </w:r>
      <w:r w:rsidR="009460DD" w:rsidRPr="005B7755">
        <w:t>continued</w:t>
      </w:r>
      <w:r w:rsidRPr="005B7755">
        <w:t xml:space="preserve"> development of FSS earth stations</w:t>
      </w:r>
      <w:r w:rsidR="004C23E8" w:rsidRPr="005B7755">
        <w:t xml:space="preserve">, while </w:t>
      </w:r>
      <w:r w:rsidR="0066759D" w:rsidRPr="005B7755">
        <w:t>minimising the risk of</w:t>
      </w:r>
      <w:r w:rsidR="00B34058" w:rsidRPr="005B7755">
        <w:t xml:space="preserve"> interference to</w:t>
      </w:r>
      <w:r w:rsidR="004C23E8" w:rsidRPr="005B7755">
        <w:t xml:space="preserve"> 5G MFCN</w:t>
      </w:r>
      <w:r w:rsidRPr="005B7755">
        <w:t xml:space="preserve"> in the frequency band 24</w:t>
      </w:r>
      <w:r w:rsidR="005E1FBC" w:rsidRPr="005B7755">
        <w:t>.</w:t>
      </w:r>
      <w:r w:rsidRPr="005B7755">
        <w:t>65-25.25 GHz.</w:t>
      </w:r>
    </w:p>
    <w:p w14:paraId="51C28FB0" w14:textId="77777777" w:rsidR="000C76C6" w:rsidRPr="005B7755" w:rsidRDefault="000C76C6" w:rsidP="000C76C6">
      <w:pPr>
        <w:pStyle w:val="ECCParagraph"/>
      </w:pPr>
      <w:r w:rsidRPr="005B7755">
        <w:t>The calculated zone highlights the area where the operation of 5G MFCN base station(s) would need to be taken into further consideration.</w:t>
      </w:r>
    </w:p>
    <w:p w14:paraId="300F2848" w14:textId="01BA1652" w:rsidR="000C76C6" w:rsidRPr="005B7755" w:rsidRDefault="000C76C6" w:rsidP="000C76C6">
      <w:pPr>
        <w:pStyle w:val="ECCParagraph"/>
      </w:pPr>
      <w:r w:rsidRPr="005B7755">
        <w:t>This Recommendation is to support the introduction of 5G while facilitating continued use of existing FSS transmitting earth stations and the possibility for future deployment in the frequency band 24.65-25.25 GHz while ensuring that number and locations of new earth stations are determined as not to impose disproportionate constraints on the 5G MFCN subject to market demands.</w:t>
      </w:r>
    </w:p>
    <w:p w14:paraId="508927B9" w14:textId="4FF8528A" w:rsidR="000C76C6" w:rsidRPr="005B7755" w:rsidRDefault="000C76C6" w:rsidP="000C76C6">
      <w:pPr>
        <w:pStyle w:val="ECCParagraph"/>
      </w:pPr>
      <w:r w:rsidRPr="005B7755">
        <w:t>Note 1: this Recommendation complements Appendix 7</w:t>
      </w:r>
      <w:r w:rsidR="00DD517B" w:rsidRPr="005B7755">
        <w:t xml:space="preserve"> of the Radio Regulations</w:t>
      </w:r>
      <w:r w:rsidRPr="005B7755">
        <w:t xml:space="preserve">, and does not intend to replace </w:t>
      </w:r>
      <w:r w:rsidR="00DD517B" w:rsidRPr="005B7755">
        <w:t>it</w:t>
      </w:r>
      <w:r w:rsidR="00947D7A" w:rsidRPr="005B7755">
        <w:t xml:space="preserve"> </w:t>
      </w:r>
      <w:r w:rsidR="00947D7A" w:rsidRPr="005B7755">
        <w:fldChar w:fldCharType="begin"/>
      </w:r>
      <w:r w:rsidR="00947D7A" w:rsidRPr="005B7755">
        <w:instrText xml:space="preserve"> REF _Ref19697962 \r \h </w:instrText>
      </w:r>
      <w:r w:rsidR="00947D7A" w:rsidRPr="005B7755">
        <w:fldChar w:fldCharType="separate"/>
      </w:r>
      <w:r w:rsidR="00947D7A" w:rsidRPr="005B7755">
        <w:t>[1]</w:t>
      </w:r>
      <w:r w:rsidR="00947D7A" w:rsidRPr="005B7755">
        <w:fldChar w:fldCharType="end"/>
      </w:r>
    </w:p>
    <w:p w14:paraId="38C5CEAE" w14:textId="77777777" w:rsidR="000C76C6" w:rsidRPr="005B7755" w:rsidRDefault="000C76C6" w:rsidP="000C76C6">
      <w:pPr>
        <w:pStyle w:val="ECCParagraph"/>
      </w:pPr>
      <w:r w:rsidRPr="005B7755">
        <w:t>*Note 2: Article 5 of the EU Decision 2019</w:t>
      </w:r>
      <w:r w:rsidR="00947D7A" w:rsidRPr="005B7755">
        <w:t>/</w:t>
      </w:r>
      <w:r w:rsidRPr="005B7755">
        <w:t>784</w:t>
      </w:r>
      <w:r w:rsidR="00947D7A" w:rsidRPr="005B7755">
        <w:t xml:space="preserve"> </w:t>
      </w:r>
      <w:r w:rsidR="00947D7A" w:rsidRPr="005B7755">
        <w:fldChar w:fldCharType="begin"/>
      </w:r>
      <w:r w:rsidR="00947D7A" w:rsidRPr="005B7755">
        <w:instrText xml:space="preserve"> REF _Ref19697970 \r \h </w:instrText>
      </w:r>
      <w:r w:rsidR="00947D7A" w:rsidRPr="005B7755">
        <w:fldChar w:fldCharType="separate"/>
      </w:r>
      <w:r w:rsidR="00947D7A" w:rsidRPr="005B7755">
        <w:t>[2]</w:t>
      </w:r>
      <w:r w:rsidR="00947D7A" w:rsidRPr="005B7755">
        <w:fldChar w:fldCharType="end"/>
      </w:r>
    </w:p>
    <w:p w14:paraId="1796C753" w14:textId="53A437C2" w:rsidR="00C74BE6" w:rsidRPr="005B7755" w:rsidRDefault="00835C5B" w:rsidP="00C74BE6">
      <w:pPr>
        <w:pStyle w:val="Heading1"/>
      </w:pPr>
      <w:r w:rsidRPr="005B7755">
        <w:lastRenderedPageBreak/>
        <w:t xml:space="preserve">ECC recommendation </w:t>
      </w:r>
      <w:r w:rsidR="00B858D6" w:rsidRPr="005B7755">
        <w:fldChar w:fldCharType="begin">
          <w:ffData>
            <w:name w:val="Text4"/>
            <w:enabled/>
            <w:calcOnExit w:val="0"/>
            <w:textInput>
              <w:default w:val="20(01)"/>
            </w:textInput>
          </w:ffData>
        </w:fldChar>
      </w:r>
      <w:bookmarkStart w:id="4" w:name="Text4"/>
      <w:r w:rsidR="00B858D6" w:rsidRPr="005B7755">
        <w:instrText xml:space="preserve"> FORMTEXT </w:instrText>
      </w:r>
      <w:r w:rsidR="00B858D6" w:rsidRPr="005B7755">
        <w:fldChar w:fldCharType="separate"/>
      </w:r>
      <w:r w:rsidR="00B858D6" w:rsidRPr="005B7755">
        <w:rPr>
          <w:noProof/>
        </w:rPr>
        <w:t>20(01)</w:t>
      </w:r>
      <w:r w:rsidR="00B858D6" w:rsidRPr="005B7755">
        <w:fldChar w:fldCharType="end"/>
      </w:r>
      <w:bookmarkEnd w:id="4"/>
      <w:r w:rsidRPr="005B7755">
        <w:t xml:space="preserve"> </w:t>
      </w:r>
      <w:r w:rsidR="00C87995">
        <w:t xml:space="preserve">of 6 march 2020 </w:t>
      </w:r>
      <w:r w:rsidRPr="005B7755">
        <w:t xml:space="preserve">on </w:t>
      </w:r>
      <w:r w:rsidR="00B858D6" w:rsidRPr="005B7755">
        <w:fldChar w:fldCharType="begin">
          <w:ffData>
            <w:name w:val="Text5"/>
            <w:enabled/>
            <w:calcOnExit w:val="0"/>
            <w:textInput>
              <w:default w:val="Guidelines to support the introduction of 5G while ensuring, in a proportionate way, the use of existing and planned FSS transmitting earth stations in the frequency band 24.65-25.25 GHz and the possibility for future deployment of these earth stations "/>
            </w:textInput>
          </w:ffData>
        </w:fldChar>
      </w:r>
      <w:bookmarkStart w:id="5" w:name="Text5"/>
      <w:r w:rsidR="00B858D6" w:rsidRPr="005B7755">
        <w:instrText xml:space="preserve"> FORMTEXT </w:instrText>
      </w:r>
      <w:r w:rsidR="00B858D6" w:rsidRPr="005B7755">
        <w:fldChar w:fldCharType="separate"/>
      </w:r>
      <w:r w:rsidR="00B858D6" w:rsidRPr="005B7755">
        <w:rPr>
          <w:noProof/>
        </w:rPr>
        <w:t xml:space="preserve">Guidelines to support the introduction of 5G while ensuring, in a proportionate way, the use of existing and planned FSS transmitting earth stations in the frequency band 24.65-25.25 GHz and the possibility for future deployment of these earth stations </w:t>
      </w:r>
      <w:r w:rsidR="00B858D6" w:rsidRPr="005B7755">
        <w:fldChar w:fldCharType="end"/>
      </w:r>
      <w:bookmarkEnd w:id="5"/>
    </w:p>
    <w:p w14:paraId="0E697407" w14:textId="77777777" w:rsidR="00B858D6" w:rsidRPr="005B7755" w:rsidRDefault="00B858D6" w:rsidP="00B858D6">
      <w:pPr>
        <w:pStyle w:val="ECCParagraph"/>
      </w:pPr>
      <w:r w:rsidRPr="005B7755">
        <w:t>“The European Conference of Postal and Telecommunications Administrations,</w:t>
      </w:r>
    </w:p>
    <w:p w14:paraId="7E94DED8" w14:textId="77777777" w:rsidR="00B858D6" w:rsidRPr="005B7755" w:rsidRDefault="00B858D6" w:rsidP="00B858D6">
      <w:pPr>
        <w:pStyle w:val="ECCParagraph"/>
        <w:rPr>
          <w:i/>
          <w:color w:val="D2232A"/>
        </w:rPr>
      </w:pPr>
      <w:r w:rsidRPr="005B7755">
        <w:rPr>
          <w:i/>
          <w:color w:val="D2232A"/>
        </w:rPr>
        <w:t>considering</w:t>
      </w:r>
    </w:p>
    <w:p w14:paraId="30360E6A" w14:textId="30593754" w:rsidR="00B858D6" w:rsidRPr="005B7755" w:rsidRDefault="00B858D6" w:rsidP="00B858D6">
      <w:pPr>
        <w:pStyle w:val="LetteredList"/>
        <w:rPr>
          <w:lang w:val="en-GB"/>
        </w:rPr>
      </w:pPr>
      <w:r w:rsidRPr="005B7755">
        <w:rPr>
          <w:rFonts w:eastAsia="Batang"/>
          <w:lang w:val="en-GB" w:eastAsia="ko-KR"/>
        </w:rPr>
        <w:t>that ECC Decision (18)06</w:t>
      </w:r>
      <w:r w:rsidR="00391EE5" w:rsidRPr="005B7755">
        <w:rPr>
          <w:rFonts w:eastAsia="Batang"/>
          <w:lang w:val="en-GB" w:eastAsia="ko-KR"/>
        </w:rPr>
        <w:t xml:space="preserve"> </w:t>
      </w:r>
      <w:r w:rsidR="00947D7A" w:rsidRPr="005B7755">
        <w:rPr>
          <w:rFonts w:eastAsia="Batang"/>
          <w:lang w:val="en-GB" w:eastAsia="ko-KR"/>
        </w:rPr>
        <w:fldChar w:fldCharType="begin"/>
      </w:r>
      <w:r w:rsidR="00947D7A" w:rsidRPr="005B7755">
        <w:rPr>
          <w:rFonts w:eastAsia="Batang"/>
          <w:lang w:val="en-GB" w:eastAsia="ko-KR"/>
        </w:rPr>
        <w:instrText xml:space="preserve"> REF _Ref19697988 \r \h </w:instrText>
      </w:r>
      <w:r w:rsidR="00947D7A" w:rsidRPr="005B7755">
        <w:rPr>
          <w:rFonts w:eastAsia="Batang"/>
          <w:lang w:val="en-GB" w:eastAsia="ko-KR"/>
        </w:rPr>
      </w:r>
      <w:r w:rsidR="00947D7A" w:rsidRPr="005B7755">
        <w:rPr>
          <w:rFonts w:eastAsia="Batang"/>
          <w:lang w:val="en-GB" w:eastAsia="ko-KR"/>
        </w:rPr>
        <w:fldChar w:fldCharType="separate"/>
      </w:r>
      <w:r w:rsidR="00947D7A" w:rsidRPr="005B7755">
        <w:rPr>
          <w:rFonts w:eastAsia="Batang"/>
          <w:lang w:val="en-GB" w:eastAsia="ko-KR"/>
        </w:rPr>
        <w:t>[3]</w:t>
      </w:r>
      <w:r w:rsidR="00947D7A" w:rsidRPr="005B7755">
        <w:rPr>
          <w:rFonts w:eastAsia="Batang"/>
          <w:lang w:val="en-GB" w:eastAsia="ko-KR"/>
        </w:rPr>
        <w:fldChar w:fldCharType="end"/>
      </w:r>
      <w:r w:rsidRPr="005B7755">
        <w:rPr>
          <w:rFonts w:eastAsia="Batang"/>
          <w:lang w:val="en-GB" w:eastAsia="ko-KR"/>
        </w:rPr>
        <w:t xml:space="preserve"> </w:t>
      </w:r>
      <w:r w:rsidRPr="005B7755">
        <w:rPr>
          <w:lang w:val="en-GB"/>
        </w:rPr>
        <w:t xml:space="preserve">provides harmonised technical conditions for </w:t>
      </w:r>
      <w:r w:rsidR="005B10B6" w:rsidRPr="005B7755">
        <w:rPr>
          <w:lang w:val="en-GB"/>
        </w:rPr>
        <w:t>Mobile</w:t>
      </w:r>
      <w:r w:rsidRPr="005B7755">
        <w:rPr>
          <w:lang w:val="en-GB"/>
        </w:rPr>
        <w:t>/</w:t>
      </w:r>
      <w:r w:rsidR="005B10B6" w:rsidRPr="005B7755">
        <w:rPr>
          <w:lang w:val="en-GB"/>
        </w:rPr>
        <w:t>Fixed Communications Networks</w:t>
      </w:r>
      <w:r w:rsidR="005B10B6" w:rsidRPr="005B7755">
        <w:rPr>
          <w:bCs/>
          <w:lang w:val="en-GB"/>
        </w:rPr>
        <w:t xml:space="preserve"> </w:t>
      </w:r>
      <w:r w:rsidRPr="005B7755">
        <w:rPr>
          <w:bCs/>
          <w:lang w:val="en-GB"/>
        </w:rPr>
        <w:t>(MFCN) in the 26 GHz (24.25-27.5 GHz) band</w:t>
      </w:r>
      <w:r w:rsidRPr="005B7755">
        <w:rPr>
          <w:lang w:val="en-GB"/>
        </w:rPr>
        <w:t>;</w:t>
      </w:r>
    </w:p>
    <w:p w14:paraId="24D3BB6C" w14:textId="4539E9E6" w:rsidR="00B858D6" w:rsidRPr="005B7755" w:rsidRDefault="00B858D6" w:rsidP="00B858D6">
      <w:pPr>
        <w:pStyle w:val="LetteredList"/>
        <w:rPr>
          <w:rFonts w:cs="Arial"/>
          <w:szCs w:val="20"/>
          <w:lang w:val="en-GB"/>
        </w:rPr>
      </w:pPr>
      <w:r w:rsidRPr="005B7755">
        <w:rPr>
          <w:rFonts w:eastAsia="Batang" w:cs="Arial"/>
          <w:szCs w:val="20"/>
          <w:lang w:val="en-GB" w:eastAsia="ko-KR"/>
        </w:rPr>
        <w:t xml:space="preserve">that </w:t>
      </w:r>
      <w:r w:rsidRPr="005B7755">
        <w:rPr>
          <w:rFonts w:cs="Arial"/>
          <w:bCs/>
          <w:szCs w:val="20"/>
          <w:lang w:val="en-GB"/>
        </w:rPr>
        <w:t>the frequency band 24.65-25.25 GHz is allocated to the Fixed-Satellite Service</w:t>
      </w:r>
      <w:r w:rsidR="00570670" w:rsidRPr="005B7755">
        <w:rPr>
          <w:rFonts w:cs="Arial"/>
          <w:bCs/>
          <w:szCs w:val="20"/>
          <w:lang w:val="en-GB"/>
        </w:rPr>
        <w:t xml:space="preserve"> (FSS)</w:t>
      </w:r>
      <w:r w:rsidRPr="005B7755">
        <w:rPr>
          <w:rFonts w:cs="Arial"/>
          <w:bCs/>
          <w:szCs w:val="20"/>
          <w:lang w:val="en-GB"/>
        </w:rPr>
        <w:t xml:space="preserve"> (Earth-to-space), subject to RR provision 5.532B </w:t>
      </w:r>
      <w:r w:rsidR="00947D7A" w:rsidRPr="005B7755">
        <w:rPr>
          <w:rFonts w:cs="Arial"/>
          <w:bCs/>
          <w:szCs w:val="20"/>
          <w:lang w:val="en-GB"/>
        </w:rPr>
        <w:fldChar w:fldCharType="begin"/>
      </w:r>
      <w:r w:rsidR="00947D7A" w:rsidRPr="005B7755">
        <w:rPr>
          <w:rFonts w:cs="Arial"/>
          <w:bCs/>
          <w:szCs w:val="20"/>
          <w:lang w:val="en-GB"/>
        </w:rPr>
        <w:instrText xml:space="preserve"> REF _Ref19697962 \r \h </w:instrText>
      </w:r>
      <w:r w:rsidR="00947D7A" w:rsidRPr="005B7755">
        <w:rPr>
          <w:rFonts w:cs="Arial"/>
          <w:bCs/>
          <w:szCs w:val="20"/>
          <w:lang w:val="en-GB"/>
        </w:rPr>
      </w:r>
      <w:r w:rsidR="00947D7A" w:rsidRPr="005B7755">
        <w:rPr>
          <w:rFonts w:cs="Arial"/>
          <w:bCs/>
          <w:szCs w:val="20"/>
          <w:lang w:val="en-GB"/>
        </w:rPr>
        <w:fldChar w:fldCharType="separate"/>
      </w:r>
      <w:r w:rsidR="00947D7A" w:rsidRPr="005B7755">
        <w:rPr>
          <w:rFonts w:cs="Arial"/>
          <w:bCs/>
          <w:szCs w:val="20"/>
          <w:lang w:val="en-GB"/>
        </w:rPr>
        <w:t>[1]</w:t>
      </w:r>
      <w:r w:rsidR="00947D7A" w:rsidRPr="005B7755">
        <w:rPr>
          <w:rFonts w:cs="Arial"/>
          <w:bCs/>
          <w:szCs w:val="20"/>
          <w:lang w:val="en-GB"/>
        </w:rPr>
        <w:fldChar w:fldCharType="end"/>
      </w:r>
      <w:r w:rsidR="00947D7A" w:rsidRPr="005B7755">
        <w:rPr>
          <w:rFonts w:cs="Arial"/>
          <w:bCs/>
          <w:szCs w:val="20"/>
          <w:lang w:val="en-GB"/>
        </w:rPr>
        <w:t xml:space="preserve"> </w:t>
      </w:r>
      <w:r w:rsidRPr="005B7755">
        <w:rPr>
          <w:rFonts w:cs="Arial"/>
          <w:bCs/>
          <w:szCs w:val="20"/>
          <w:lang w:val="en-GB"/>
        </w:rPr>
        <w:t xml:space="preserve">which limits its use in ITU-R Region 1 </w:t>
      </w:r>
      <w:r w:rsidRPr="005B7755">
        <w:rPr>
          <w:rFonts w:cs="Arial"/>
          <w:szCs w:val="20"/>
          <w:lang w:val="en-GB"/>
        </w:rPr>
        <w:t>to earth stations with a minimum antenna diameter of 4.5 m</w:t>
      </w:r>
      <w:r w:rsidRPr="005B7755">
        <w:rPr>
          <w:rFonts w:cs="Arial"/>
          <w:bCs/>
          <w:szCs w:val="20"/>
          <w:lang w:val="en-GB"/>
        </w:rPr>
        <w:t xml:space="preserve"> </w:t>
      </w:r>
      <w:r w:rsidRPr="005B7755">
        <w:rPr>
          <w:rFonts w:cs="Arial"/>
          <w:szCs w:val="20"/>
          <w:lang w:val="en-GB"/>
        </w:rPr>
        <w:t>which will be at known locations;</w:t>
      </w:r>
    </w:p>
    <w:p w14:paraId="69C9D993" w14:textId="240EED34" w:rsidR="00B858D6" w:rsidRPr="005B7755" w:rsidRDefault="00B858D6" w:rsidP="00B858D6">
      <w:pPr>
        <w:pStyle w:val="LetteredList"/>
        <w:rPr>
          <w:rFonts w:eastAsia="Batang"/>
          <w:lang w:val="en-GB" w:eastAsia="ko-KR"/>
        </w:rPr>
      </w:pPr>
      <w:r w:rsidRPr="005B7755">
        <w:rPr>
          <w:rFonts w:eastAsia="Batang"/>
          <w:lang w:val="en-GB" w:eastAsia="ko-KR"/>
        </w:rPr>
        <w:t>that technical studies conducted in the frequency band 24.65-25.25 GHz between 5G MFCN systems and FSS earth stations at known locations, assuming certain technical characteristics and propagation models, show that coexistence can be achieved through the calculation of geographic separation distances and the determination of</w:t>
      </w:r>
      <w:r w:rsidRPr="005B7755">
        <w:rPr>
          <w:lang w:val="en-GB"/>
        </w:rPr>
        <w:t xml:space="preserve"> coordination</w:t>
      </w:r>
      <w:r w:rsidRPr="005B7755">
        <w:rPr>
          <w:rFonts w:eastAsia="Batang"/>
          <w:lang w:val="en-GB" w:eastAsia="ko-KR"/>
        </w:rPr>
        <w:t xml:space="preserve"> zones around FSS earth stations, where further consideration may be needed if 5G MFCN base stations were inside these zones;</w:t>
      </w:r>
    </w:p>
    <w:p w14:paraId="7FACD735" w14:textId="6BAEBBDB" w:rsidR="00B858D6" w:rsidRPr="005B7755" w:rsidRDefault="00B858D6" w:rsidP="00B858D6">
      <w:pPr>
        <w:pStyle w:val="LetteredList"/>
        <w:rPr>
          <w:lang w:val="en-GB"/>
        </w:rPr>
      </w:pPr>
      <w:r w:rsidRPr="005B7755">
        <w:rPr>
          <w:lang w:val="en-GB"/>
        </w:rPr>
        <w:t xml:space="preserve">that a methodology as described in Annex 1 in order to evaluate the geographic separation distances and </w:t>
      </w:r>
      <w:r w:rsidRPr="005B7755">
        <w:rPr>
          <w:rFonts w:cs="Arial"/>
          <w:szCs w:val="20"/>
          <w:lang w:val="en-GB"/>
        </w:rPr>
        <w:t>coordination</w:t>
      </w:r>
      <w:r w:rsidRPr="005B7755">
        <w:rPr>
          <w:lang w:val="en-GB"/>
        </w:rPr>
        <w:t xml:space="preserve"> zones around FSS earth stations will help administrations calculate their contours and ensure coexistence between 5G MFCN and FSS;</w:t>
      </w:r>
    </w:p>
    <w:p w14:paraId="4E436998" w14:textId="6EB38633" w:rsidR="00B858D6" w:rsidRPr="005B7755" w:rsidRDefault="00B858D6" w:rsidP="00065D02">
      <w:pPr>
        <w:pStyle w:val="LetteredList"/>
        <w:rPr>
          <w:lang w:val="en-GB"/>
        </w:rPr>
      </w:pPr>
      <w:r w:rsidRPr="005B7755">
        <w:rPr>
          <w:lang w:val="en-GB"/>
        </w:rPr>
        <w:t>the examples for national approaches for the calculation of the clutter losses in Annex 2 and the examples for national approaches to identify possible locations for the deployment of FSS earth stations as outlined in Annex 3.</w:t>
      </w:r>
    </w:p>
    <w:p w14:paraId="51670774" w14:textId="5AA07EEE" w:rsidR="00B858D6" w:rsidRPr="005B7755" w:rsidRDefault="00B858D6" w:rsidP="00E223FC">
      <w:pPr>
        <w:pStyle w:val="LetteredList"/>
        <w:rPr>
          <w:lang w:val="en-GB"/>
        </w:rPr>
      </w:pPr>
      <w:bookmarkStart w:id="6" w:name="_Ref507685631"/>
      <w:bookmarkStart w:id="7" w:name="_Ref511048094"/>
      <w:r w:rsidRPr="005B7755">
        <w:rPr>
          <w:lang w:val="en-GB"/>
        </w:rPr>
        <w:t xml:space="preserve">that ECC Decision (18)06 </w:t>
      </w:r>
      <w:r w:rsidR="00947D7A" w:rsidRPr="005B7755">
        <w:rPr>
          <w:lang w:val="en-GB"/>
        </w:rPr>
        <w:fldChar w:fldCharType="begin"/>
      </w:r>
      <w:r w:rsidR="00947D7A" w:rsidRPr="005B7755">
        <w:rPr>
          <w:lang w:val="en-GB"/>
        </w:rPr>
        <w:instrText xml:space="preserve"> REF _Ref19697988 \r \h </w:instrText>
      </w:r>
      <w:r w:rsidR="00065D02" w:rsidRPr="005B7755">
        <w:rPr>
          <w:lang w:val="en-GB"/>
        </w:rPr>
        <w:instrText xml:space="preserve"> \* MERGEFORMAT </w:instrText>
      </w:r>
      <w:r w:rsidR="00947D7A" w:rsidRPr="005B7755">
        <w:rPr>
          <w:lang w:val="en-GB"/>
        </w:rPr>
      </w:r>
      <w:r w:rsidR="00947D7A" w:rsidRPr="005B7755">
        <w:rPr>
          <w:lang w:val="en-GB"/>
        </w:rPr>
        <w:fldChar w:fldCharType="separate"/>
      </w:r>
      <w:r w:rsidR="00947D7A" w:rsidRPr="005B7755">
        <w:rPr>
          <w:lang w:val="en-GB"/>
        </w:rPr>
        <w:t>[3]</w:t>
      </w:r>
      <w:r w:rsidR="00947D7A" w:rsidRPr="005B7755">
        <w:rPr>
          <w:lang w:val="en-GB"/>
        </w:rPr>
        <w:fldChar w:fldCharType="end"/>
      </w:r>
      <w:r w:rsidR="00947D7A" w:rsidRPr="005B7755">
        <w:rPr>
          <w:lang w:val="en-GB"/>
        </w:rPr>
        <w:t xml:space="preserve"> </w:t>
      </w:r>
      <w:r w:rsidRPr="005B7755">
        <w:rPr>
          <w:lang w:val="en-GB"/>
        </w:rPr>
        <w:t>considers that appropriate provisions are needed in the authorisation for 5G MFCN to define precisely how to safeguard in a proportionate way the use of existing FSS transmitting earth stations and the possibility for future earth station deployments in the 24.65-25.25 GHz frequency band;</w:t>
      </w:r>
      <w:bookmarkEnd w:id="6"/>
      <w:bookmarkEnd w:id="7"/>
    </w:p>
    <w:p w14:paraId="7895D3A4" w14:textId="21726D72" w:rsidR="00B858D6" w:rsidRPr="005B7755" w:rsidRDefault="00B858D6" w:rsidP="00B858D6">
      <w:pPr>
        <w:pStyle w:val="LetteredList"/>
        <w:rPr>
          <w:rFonts w:cs="Arial"/>
          <w:szCs w:val="20"/>
          <w:lang w:val="en-GB"/>
        </w:rPr>
      </w:pPr>
      <w:r w:rsidRPr="005B7755">
        <w:rPr>
          <w:rFonts w:cs="Arial"/>
          <w:szCs w:val="20"/>
          <w:lang w:val="en-GB"/>
        </w:rPr>
        <w:t xml:space="preserve">that the coordination zones in </w:t>
      </w:r>
      <w:r w:rsidRPr="005B7755">
        <w:rPr>
          <w:rFonts w:cs="Arial"/>
          <w:i/>
          <w:szCs w:val="20"/>
          <w:lang w:val="en-GB"/>
        </w:rPr>
        <w:t xml:space="preserve">considering d) </w:t>
      </w:r>
      <w:r w:rsidRPr="005B7755">
        <w:rPr>
          <w:rFonts w:cs="Arial"/>
          <w:szCs w:val="20"/>
          <w:lang w:val="en-GB"/>
        </w:rPr>
        <w:t xml:space="preserve">will vary </w:t>
      </w:r>
      <w:r w:rsidR="003B0B19" w:rsidRPr="005B7755">
        <w:rPr>
          <w:rFonts w:cs="Arial"/>
          <w:szCs w:val="20"/>
          <w:lang w:val="en-GB"/>
        </w:rPr>
        <w:t>on a case by case basis</w:t>
      </w:r>
      <w:r w:rsidRPr="005B7755">
        <w:rPr>
          <w:rFonts w:cs="Arial"/>
          <w:szCs w:val="20"/>
          <w:lang w:val="en-GB"/>
        </w:rPr>
        <w:t xml:space="preserve"> as a function of earth station antenna diameter, receiver characteristics, elevation angle, surrounding terrain, </w:t>
      </w:r>
      <w:r w:rsidR="00AA20D7" w:rsidRPr="005B7755">
        <w:rPr>
          <w:rFonts w:cs="Arial"/>
          <w:szCs w:val="20"/>
          <w:lang w:val="en-GB"/>
        </w:rPr>
        <w:t xml:space="preserve">diffraction loss </w:t>
      </w:r>
      <w:r w:rsidR="00AA20D7" w:rsidRPr="005B7755">
        <w:rPr>
          <w:lang w:val="en-GB"/>
        </w:rPr>
        <w:t>clutter loss, site shielding</w:t>
      </w:r>
      <w:r w:rsidR="00F33FF9" w:rsidRPr="005B7755">
        <w:rPr>
          <w:lang w:val="en-GB"/>
        </w:rPr>
        <w:t>,</w:t>
      </w:r>
      <w:r w:rsidR="00AA20D7" w:rsidRPr="005B7755">
        <w:rPr>
          <w:lang w:val="en-GB"/>
        </w:rPr>
        <w:t xml:space="preserve"> polarisation loss</w:t>
      </w:r>
      <w:r w:rsidRPr="005B7755">
        <w:rPr>
          <w:rFonts w:cs="Arial"/>
          <w:szCs w:val="20"/>
          <w:lang w:val="en-GB"/>
        </w:rPr>
        <w:t xml:space="preserve"> and 5G MFCN network</w:t>
      </w:r>
      <w:r w:rsidR="008F3BB3" w:rsidRPr="005B7755">
        <w:rPr>
          <w:rFonts w:cs="Arial"/>
          <w:szCs w:val="20"/>
          <w:lang w:val="en-GB"/>
        </w:rPr>
        <w:t xml:space="preserve"> characteristics and</w:t>
      </w:r>
      <w:r w:rsidRPr="005B7755">
        <w:rPr>
          <w:rFonts w:cs="Arial"/>
          <w:szCs w:val="20"/>
          <w:lang w:val="en-GB"/>
        </w:rPr>
        <w:t xml:space="preserve"> system design;</w:t>
      </w:r>
    </w:p>
    <w:p w14:paraId="26E52700" w14:textId="04755A92" w:rsidR="00B858D6" w:rsidRPr="005B7755" w:rsidRDefault="00B858D6" w:rsidP="00B858D6">
      <w:pPr>
        <w:pStyle w:val="LetteredList"/>
        <w:rPr>
          <w:rFonts w:cs="Arial"/>
          <w:color w:val="000000" w:themeColor="text1"/>
          <w:szCs w:val="20"/>
          <w:lang w:val="en-GB"/>
        </w:rPr>
      </w:pPr>
      <w:r w:rsidRPr="005B7755">
        <w:rPr>
          <w:rFonts w:cs="Arial"/>
          <w:color w:val="000000" w:themeColor="text1"/>
          <w:szCs w:val="20"/>
          <w:lang w:val="en-GB"/>
        </w:rPr>
        <w:t xml:space="preserve">that </w:t>
      </w:r>
      <w:r w:rsidRPr="005B7755">
        <w:rPr>
          <w:color w:val="000000" w:themeColor="text1"/>
          <w:lang w:val="en-GB"/>
        </w:rPr>
        <w:t>the determination of</w:t>
      </w:r>
      <w:r w:rsidRPr="005B7755">
        <w:rPr>
          <w:lang w:val="en-GB"/>
        </w:rPr>
        <w:t xml:space="preserve"> coordination</w:t>
      </w:r>
      <w:r w:rsidRPr="005B7755">
        <w:rPr>
          <w:color w:val="000000" w:themeColor="text1"/>
          <w:lang w:val="en-GB"/>
        </w:rPr>
        <w:t xml:space="preserve"> zones and coordination contours around FSS earth stations should where possible utilise an appropriate propagation model such as </w:t>
      </w:r>
      <w:r w:rsidR="00920357" w:rsidRPr="005B7755">
        <w:rPr>
          <w:color w:val="000000" w:themeColor="text1"/>
          <w:lang w:val="en-GB"/>
        </w:rPr>
        <w:t xml:space="preserve">Recommendation </w:t>
      </w:r>
      <w:r w:rsidR="00947D7A" w:rsidRPr="005B7755">
        <w:rPr>
          <w:color w:val="000000" w:themeColor="text1"/>
          <w:lang w:val="en-GB"/>
        </w:rPr>
        <w:t xml:space="preserve">ITU-R </w:t>
      </w:r>
      <w:r w:rsidRPr="005B7755">
        <w:rPr>
          <w:color w:val="000000" w:themeColor="text1"/>
          <w:lang w:val="en-GB"/>
        </w:rPr>
        <w:t>P.452</w:t>
      </w:r>
      <w:r w:rsidR="00947D7A" w:rsidRPr="005B7755">
        <w:rPr>
          <w:color w:val="000000" w:themeColor="text1"/>
          <w:lang w:val="en-GB"/>
        </w:rPr>
        <w:t xml:space="preserve"> </w:t>
      </w:r>
      <w:r w:rsidR="00947D7A" w:rsidRPr="005B7755">
        <w:rPr>
          <w:color w:val="000000" w:themeColor="text1"/>
          <w:lang w:val="en-GB"/>
        </w:rPr>
        <w:fldChar w:fldCharType="begin"/>
      </w:r>
      <w:r w:rsidR="00947D7A" w:rsidRPr="005B7755">
        <w:rPr>
          <w:color w:val="000000" w:themeColor="text1"/>
          <w:lang w:val="en-GB"/>
        </w:rPr>
        <w:instrText xml:space="preserve"> REF _Ref19698050 \r \h </w:instrText>
      </w:r>
      <w:r w:rsidR="00947D7A" w:rsidRPr="005B7755">
        <w:rPr>
          <w:color w:val="000000" w:themeColor="text1"/>
          <w:lang w:val="en-GB"/>
        </w:rPr>
      </w:r>
      <w:r w:rsidR="00947D7A" w:rsidRPr="005B7755">
        <w:rPr>
          <w:color w:val="000000" w:themeColor="text1"/>
          <w:lang w:val="en-GB"/>
        </w:rPr>
        <w:fldChar w:fldCharType="separate"/>
      </w:r>
      <w:r w:rsidR="00947D7A" w:rsidRPr="005B7755">
        <w:rPr>
          <w:color w:val="000000" w:themeColor="text1"/>
          <w:lang w:val="en-GB"/>
        </w:rPr>
        <w:t>[6]</w:t>
      </w:r>
      <w:r w:rsidR="00947D7A" w:rsidRPr="005B7755">
        <w:rPr>
          <w:color w:val="000000" w:themeColor="text1"/>
          <w:lang w:val="en-GB"/>
        </w:rPr>
        <w:fldChar w:fldCharType="end"/>
      </w:r>
      <w:r w:rsidRPr="005B7755">
        <w:rPr>
          <w:color w:val="000000" w:themeColor="text1"/>
          <w:lang w:val="en-GB"/>
        </w:rPr>
        <w:t xml:space="preserve"> together with suitable terrain data for the area surrounding the earth station. The methods </w:t>
      </w:r>
      <w:r w:rsidR="00FE6AFB" w:rsidRPr="005B7755">
        <w:rPr>
          <w:color w:val="000000" w:themeColor="text1"/>
          <w:lang w:val="en-GB"/>
        </w:rPr>
        <w:t xml:space="preserve">to calculate coordination zones </w:t>
      </w:r>
      <w:r w:rsidRPr="005B7755">
        <w:rPr>
          <w:color w:val="000000" w:themeColor="text1"/>
          <w:lang w:val="en-GB"/>
        </w:rPr>
        <w:t>in this Recommendation will tend to over-estimate separation distances that are required;</w:t>
      </w:r>
    </w:p>
    <w:p w14:paraId="4015FE8C" w14:textId="54BF3C81" w:rsidR="00B858D6" w:rsidRPr="005B7755" w:rsidRDefault="00B858D6" w:rsidP="00B858D6">
      <w:pPr>
        <w:pStyle w:val="LetteredList"/>
        <w:rPr>
          <w:rFonts w:cs="Arial"/>
          <w:szCs w:val="20"/>
          <w:lang w:val="en-GB"/>
        </w:rPr>
      </w:pPr>
      <w:r w:rsidRPr="005B7755">
        <w:rPr>
          <w:rFonts w:cs="Arial"/>
          <w:szCs w:val="20"/>
          <w:lang w:val="en-GB"/>
        </w:rPr>
        <w:t xml:space="preserve">that </w:t>
      </w:r>
      <w:r w:rsidRPr="005B7755">
        <w:rPr>
          <w:lang w:val="en-GB"/>
        </w:rPr>
        <w:t xml:space="preserve">the impact of satellite Earth stations on the deployment of 5G networks could be minimised if they are deployed in sparsely populated areas, away from major centres/cities, where </w:t>
      </w:r>
      <w:r w:rsidR="009630C9" w:rsidRPr="005B7755">
        <w:rPr>
          <w:lang w:val="en-GB"/>
        </w:rPr>
        <w:t xml:space="preserve">the </w:t>
      </w:r>
      <w:r w:rsidRPr="005B7755">
        <w:rPr>
          <w:lang w:val="en-GB"/>
        </w:rPr>
        <w:t xml:space="preserve">demand for 5G MFCN </w:t>
      </w:r>
      <w:r w:rsidR="00C52EEC" w:rsidRPr="005B7755">
        <w:rPr>
          <w:lang w:val="en-GB"/>
        </w:rPr>
        <w:t xml:space="preserve">in the 26 GHz frequency band </w:t>
      </w:r>
      <w:r w:rsidR="006F0278" w:rsidRPr="005B7755">
        <w:rPr>
          <w:lang w:val="en-GB"/>
        </w:rPr>
        <w:t>could be expected to be</w:t>
      </w:r>
      <w:r w:rsidR="00C52EEC" w:rsidRPr="005B7755">
        <w:rPr>
          <w:lang w:val="en-GB"/>
        </w:rPr>
        <w:t xml:space="preserve"> </w:t>
      </w:r>
      <w:r w:rsidRPr="005B7755">
        <w:rPr>
          <w:lang w:val="en-GB"/>
        </w:rPr>
        <w:t>low. This will also mean that achieving coexistence is less complex</w:t>
      </w:r>
      <w:r w:rsidR="009630C9" w:rsidRPr="005B7755">
        <w:rPr>
          <w:lang w:val="en-GB"/>
        </w:rPr>
        <w:t>.</w:t>
      </w:r>
    </w:p>
    <w:p w14:paraId="26D308A4" w14:textId="77777777" w:rsidR="00B858D6" w:rsidRPr="005B7755" w:rsidRDefault="00B858D6" w:rsidP="00B858D6">
      <w:pPr>
        <w:pStyle w:val="LetteredList"/>
        <w:numPr>
          <w:ilvl w:val="0"/>
          <w:numId w:val="0"/>
        </w:numPr>
        <w:rPr>
          <w:rFonts w:cs="Arial"/>
          <w:szCs w:val="20"/>
          <w:lang w:val="en-GB"/>
        </w:rPr>
      </w:pPr>
    </w:p>
    <w:p w14:paraId="08FF55DF" w14:textId="77777777" w:rsidR="00B858D6" w:rsidRPr="005B7755" w:rsidRDefault="00B858D6" w:rsidP="00B858D6">
      <w:pPr>
        <w:pStyle w:val="ECCParagraph"/>
        <w:spacing w:before="240"/>
        <w:rPr>
          <w:i/>
          <w:color w:val="D2232A"/>
        </w:rPr>
      </w:pPr>
      <w:r w:rsidRPr="005B7755">
        <w:rPr>
          <w:i/>
          <w:color w:val="D2232A"/>
        </w:rPr>
        <w:t xml:space="preserve">recommends </w:t>
      </w:r>
    </w:p>
    <w:p w14:paraId="468DFAC4" w14:textId="4781130E" w:rsidR="00B858D6" w:rsidRPr="005B7755" w:rsidRDefault="00B858D6" w:rsidP="00B858D6">
      <w:pPr>
        <w:pStyle w:val="ECCParagraph"/>
        <w:numPr>
          <w:ilvl w:val="0"/>
          <w:numId w:val="41"/>
        </w:numPr>
        <w:ind w:left="357" w:hanging="357"/>
      </w:pPr>
      <w:r w:rsidRPr="005B7755">
        <w:t>that the methodology and examples of calculations of coordination</w:t>
      </w:r>
      <w:r w:rsidRPr="005B7755">
        <w:rPr>
          <w:rFonts w:cs="Arial"/>
          <w:szCs w:val="20"/>
        </w:rPr>
        <w:t xml:space="preserve"> zones (where further consideration may be needed if 5G MFCN base stations were inside these zones) around FSS earth stations </w:t>
      </w:r>
      <w:r w:rsidRPr="005B7755">
        <w:t xml:space="preserve">transmitting to satellites in the GSO orbit in the frequency band 24.65-25.25 GHz provided in Annex 1 can be used by administrations as a guideline to implement coordination zones and support the coexistence between 5G MFCN BS and </w:t>
      </w:r>
      <w:r w:rsidRPr="005B7755">
        <w:rPr>
          <w:rFonts w:cs="Arial"/>
          <w:szCs w:val="20"/>
        </w:rPr>
        <w:t xml:space="preserve">FSS </w:t>
      </w:r>
      <w:r w:rsidRPr="005B7755">
        <w:t>transmitting</w:t>
      </w:r>
      <w:r w:rsidRPr="005B7755">
        <w:rPr>
          <w:rFonts w:cs="Arial"/>
          <w:szCs w:val="20"/>
        </w:rPr>
        <w:t xml:space="preserve"> earth stations</w:t>
      </w:r>
      <w:r w:rsidRPr="005B7755">
        <w:t>;</w:t>
      </w:r>
    </w:p>
    <w:p w14:paraId="4FDA183B" w14:textId="65F3E4B4" w:rsidR="00B858D6" w:rsidRPr="005B7755" w:rsidRDefault="00B858D6" w:rsidP="00B858D6">
      <w:pPr>
        <w:pStyle w:val="ECCParagraph"/>
        <w:numPr>
          <w:ilvl w:val="0"/>
          <w:numId w:val="41"/>
        </w:numPr>
      </w:pPr>
      <w:r w:rsidRPr="005B7755">
        <w:t>that where feasible, administrations may wish to consider locating future FSS satellite earth stations away from populated areas where 5G MFCN BS may operate</w:t>
      </w:r>
      <w:r w:rsidR="00E00C41" w:rsidRPr="005B7755">
        <w:t>.</w:t>
      </w:r>
    </w:p>
    <w:p w14:paraId="7CE05FE7" w14:textId="77777777" w:rsidR="00101B9F" w:rsidRPr="005B7755" w:rsidRDefault="00101B9F" w:rsidP="00101B9F">
      <w:pPr>
        <w:pStyle w:val="NumberedList"/>
        <w:numPr>
          <w:ilvl w:val="0"/>
          <w:numId w:val="0"/>
        </w:numPr>
        <w:ind w:left="397" w:hanging="397"/>
      </w:pPr>
    </w:p>
    <w:p w14:paraId="46CC2444" w14:textId="77777777" w:rsidR="00A2604A" w:rsidRPr="005B7755" w:rsidRDefault="00A2604A" w:rsidP="00A2604A">
      <w:pPr>
        <w:pStyle w:val="ECCParagraph"/>
        <w:rPr>
          <w:i/>
          <w:color w:val="D2232A"/>
        </w:rPr>
      </w:pPr>
      <w:r w:rsidRPr="005B7755">
        <w:rPr>
          <w:i/>
          <w:color w:val="D2232A"/>
        </w:rPr>
        <w:lastRenderedPageBreak/>
        <w:t xml:space="preserve">Note: </w:t>
      </w:r>
    </w:p>
    <w:p w14:paraId="20982E94" w14:textId="77777777" w:rsidR="00A2604A" w:rsidRPr="005B7755" w:rsidRDefault="00A2604A" w:rsidP="00A2604A">
      <w:pPr>
        <w:rPr>
          <w:lang w:val="en-GB"/>
        </w:rPr>
      </w:pPr>
      <w:r w:rsidRPr="005B7755">
        <w:rPr>
          <w:i/>
          <w:szCs w:val="20"/>
          <w:lang w:val="en-GB"/>
        </w:rPr>
        <w:t>Please check the Office documentation database http</w:t>
      </w:r>
      <w:r w:rsidR="00B858D6" w:rsidRPr="005B7755">
        <w:rPr>
          <w:i/>
          <w:szCs w:val="20"/>
          <w:lang w:val="en-GB"/>
        </w:rPr>
        <w:t>s</w:t>
      </w:r>
      <w:r w:rsidRPr="005B7755">
        <w:rPr>
          <w:i/>
          <w:szCs w:val="20"/>
          <w:lang w:val="en-GB"/>
        </w:rPr>
        <w:t xml:space="preserve">://www.ecodocdb.dk for the up to date position on the implementation of this and other </w:t>
      </w:r>
      <w:smartTag w:uri="urn:schemas-microsoft-com:office:smarttags" w:element="stockticker">
        <w:r w:rsidRPr="005B7755">
          <w:rPr>
            <w:i/>
            <w:szCs w:val="20"/>
            <w:lang w:val="en-GB"/>
          </w:rPr>
          <w:t>ECC</w:t>
        </w:r>
      </w:smartTag>
      <w:r w:rsidRPr="005B7755">
        <w:rPr>
          <w:i/>
          <w:szCs w:val="20"/>
          <w:lang w:val="en-GB"/>
        </w:rPr>
        <w:t xml:space="preserve"> Recommendations.</w:t>
      </w:r>
    </w:p>
    <w:p w14:paraId="093FB07F" w14:textId="77777777" w:rsidR="00B858D6" w:rsidRPr="005B7755" w:rsidRDefault="00B858D6" w:rsidP="00B858D6">
      <w:pPr>
        <w:pStyle w:val="ECCAnnex-heading1"/>
        <w:rPr>
          <w:iCs/>
        </w:rPr>
      </w:pPr>
      <w:r w:rsidRPr="005B7755">
        <w:lastRenderedPageBreak/>
        <w:t xml:space="preserve">Methodology for calculating the </w:t>
      </w:r>
      <w:r w:rsidRPr="005B7755">
        <w:rPr>
          <w:bCs w:val="0"/>
          <w:caps w:val="0"/>
        </w:rPr>
        <w:t xml:space="preserve">COORDINATION ZONES </w:t>
      </w:r>
      <w:r w:rsidRPr="005B7755">
        <w:t>around FSS earth stations transmitting in the frequencY band 24.65-25.25 GHz</w:t>
      </w:r>
    </w:p>
    <w:p w14:paraId="6B62AB9C" w14:textId="77777777" w:rsidR="00B858D6" w:rsidRPr="005B7755" w:rsidRDefault="00B858D6" w:rsidP="00B858D6">
      <w:pPr>
        <w:pStyle w:val="ECCAnnexheading2"/>
        <w:rPr>
          <w:lang w:val="en-GB"/>
        </w:rPr>
      </w:pPr>
      <w:r w:rsidRPr="005B7755">
        <w:rPr>
          <w:lang w:val="en-GB"/>
        </w:rPr>
        <w:tab/>
        <w:t>Introduction</w:t>
      </w:r>
    </w:p>
    <w:p w14:paraId="435E77B5" w14:textId="77777777" w:rsidR="00B858D6" w:rsidRPr="005B7755" w:rsidRDefault="00B858D6" w:rsidP="00B858D6">
      <w:pPr>
        <w:pStyle w:val="ECCParagraph"/>
      </w:pPr>
      <w:r w:rsidRPr="005B7755">
        <w:t>FSS earth stations transmitting in the 24.65 GHz to 25.25 GHz frequency range have the potential to cause interference to 5G MFCN. This may require the establishment of coordination zones and a coordination contour around these FSS earth stations to minimise the risk of interference to 5G MFCN. Calculation of these coordination zones needs to be site specific and on a case</w:t>
      </w:r>
      <w:r w:rsidR="00391EE5" w:rsidRPr="005B7755">
        <w:t>-</w:t>
      </w:r>
      <w:r w:rsidRPr="005B7755">
        <w:t>by</w:t>
      </w:r>
      <w:r w:rsidR="00391EE5" w:rsidRPr="005B7755">
        <w:t>-</w:t>
      </w:r>
      <w:r w:rsidRPr="005B7755">
        <w:t>case basis.</w:t>
      </w:r>
    </w:p>
    <w:p w14:paraId="1A23344C" w14:textId="67FD2E4F" w:rsidR="00B858D6" w:rsidRPr="005B7755" w:rsidRDefault="00B858D6" w:rsidP="00B858D6">
      <w:pPr>
        <w:pStyle w:val="ECCParagraph"/>
      </w:pPr>
      <w:r w:rsidRPr="005B7755">
        <w:t>FSS earth stations operating in the 24.65 GHz to 25.25 GHz frequency range are subject to RR 5.532B</w:t>
      </w:r>
      <w:r w:rsidR="00056157" w:rsidRPr="005B7755">
        <w:t xml:space="preserve"> </w:t>
      </w:r>
      <w:r w:rsidR="0052006C" w:rsidRPr="005B7755">
        <w:t xml:space="preserve">[1] </w:t>
      </w:r>
      <w:r w:rsidRPr="005B7755">
        <w:t>where an antenna size larger than 4.5 m is required. These earth stations are normally feeder links (e.g. for BSS) to GSO satellites. This means that these earth stations are large and sparsely distributed.</w:t>
      </w:r>
    </w:p>
    <w:p w14:paraId="5399FD68" w14:textId="1A0A7019" w:rsidR="00B858D6" w:rsidRPr="005B7755" w:rsidRDefault="00B858D6" w:rsidP="00B858D6">
      <w:pPr>
        <w:pStyle w:val="ECCParagraph"/>
      </w:pPr>
      <w:r w:rsidRPr="005B7755">
        <w:t xml:space="preserve">The coordination zone which is determined through this methodology can be relatively large given worst case analysis is used. Hence, such zones should be considered as coordination zones </w:t>
      </w:r>
      <w:r w:rsidR="005C71B2" w:rsidRPr="005B7755">
        <w:t>within which</w:t>
      </w:r>
      <w:r w:rsidRPr="005B7755">
        <w:t xml:space="preserve"> 5G MFCN </w:t>
      </w:r>
      <w:r w:rsidR="005C71B2" w:rsidRPr="005B7755">
        <w:t xml:space="preserve">could </w:t>
      </w:r>
      <w:r w:rsidRPr="005B7755">
        <w:t>still be deployed, after more detailed analysis beyond this methodology is conducted or an agreement can be reached between the FSS earth station and 5G MFCN operators.</w:t>
      </w:r>
    </w:p>
    <w:p w14:paraId="559B68A7" w14:textId="77777777" w:rsidR="00B858D6" w:rsidRPr="005B7755" w:rsidRDefault="00B858D6" w:rsidP="00B858D6">
      <w:pPr>
        <w:pStyle w:val="ECCParagraph"/>
      </w:pPr>
      <w:r w:rsidRPr="005B7755">
        <w:t>Given that in an MFCN system, the user equipment will operate indoor or in heavy clutter, the methodology focusses on the 5G MFCN base station, only considering a single 5G MFCN base station.</w:t>
      </w:r>
    </w:p>
    <w:p w14:paraId="460AC1C2" w14:textId="77777777" w:rsidR="00B858D6" w:rsidRPr="005B7755" w:rsidRDefault="00B858D6" w:rsidP="00B858D6">
      <w:pPr>
        <w:pStyle w:val="ECCAnnexheading2"/>
        <w:rPr>
          <w:lang w:val="en-GB"/>
        </w:rPr>
      </w:pPr>
      <w:r w:rsidRPr="005B7755">
        <w:rPr>
          <w:lang w:val="en-GB"/>
        </w:rPr>
        <w:tab/>
        <w:t>General METHODOLOGY</w:t>
      </w:r>
    </w:p>
    <w:p w14:paraId="25B80951" w14:textId="3DC4D308" w:rsidR="00B858D6" w:rsidRPr="005B7755" w:rsidRDefault="00B858D6" w:rsidP="00B858D6">
      <w:pPr>
        <w:pStyle w:val="ECCParagraph"/>
      </w:pPr>
      <w:r w:rsidRPr="005B7755">
        <w:t>The general methodology for calculating a coordination zone is set out in the following steps:</w:t>
      </w:r>
    </w:p>
    <w:p w14:paraId="79AE5A9A" w14:textId="23E734BA" w:rsidR="003D676F" w:rsidRPr="005B7755" w:rsidRDefault="00B858D6" w:rsidP="00B858D6">
      <w:pPr>
        <w:pStyle w:val="NumberedList"/>
        <w:numPr>
          <w:ilvl w:val="0"/>
          <w:numId w:val="47"/>
        </w:numPr>
      </w:pPr>
      <w:r w:rsidRPr="005B7755">
        <w:t xml:space="preserve">Determine the parameters for both the FSS earth station and the 5G MFCN base stations. This </w:t>
      </w:r>
      <w:r w:rsidR="004E0B17" w:rsidRPr="005B7755">
        <w:t>is on a</w:t>
      </w:r>
      <w:r w:rsidRPr="005B7755">
        <w:t xml:space="preserve"> site</w:t>
      </w:r>
      <w:r w:rsidR="007B69B9" w:rsidRPr="005B7755">
        <w:t>-</w:t>
      </w:r>
      <w:r w:rsidRPr="005B7755">
        <w:t xml:space="preserve">specific case by case basis </w:t>
      </w:r>
      <w:r w:rsidR="00BA1D80" w:rsidRPr="005B7755">
        <w:t>where</w:t>
      </w:r>
      <w:r w:rsidRPr="005B7755">
        <w:t xml:space="preserve"> the specific details of the FSS earth station should be used as shown in Section </w:t>
      </w:r>
      <w:r w:rsidR="00105597" w:rsidRPr="005B7755">
        <w:t>A1.</w:t>
      </w:r>
      <w:r w:rsidRPr="005B7755">
        <w:t xml:space="preserve">3. </w:t>
      </w:r>
    </w:p>
    <w:p w14:paraId="204A3A1A" w14:textId="37167E93" w:rsidR="00B858D6" w:rsidRPr="005B7755" w:rsidRDefault="00B858D6" w:rsidP="00B858D6">
      <w:pPr>
        <w:pStyle w:val="NumberedList"/>
        <w:numPr>
          <w:ilvl w:val="0"/>
          <w:numId w:val="47"/>
        </w:numPr>
      </w:pPr>
      <w:r w:rsidRPr="005B7755">
        <w:t xml:space="preserve">Using the parameters calculate the </w:t>
      </w:r>
      <w:r w:rsidR="00A35BF1" w:rsidRPr="005B7755">
        <w:t>Interference (</w:t>
      </w:r>
      <w:r w:rsidRPr="005B7755">
        <w:t>I</w:t>
      </w:r>
      <w:r w:rsidR="00A35BF1" w:rsidRPr="005B7755">
        <w:t>)</w:t>
      </w:r>
      <w:r w:rsidRPr="005B7755">
        <w:t xml:space="preserve"> for each pixel on a grid based on 20 x 20 metre to 50 x 50 metre pixel size (i.e. I determined for each pixel in the grid)</w:t>
      </w:r>
      <w:r w:rsidR="002A1B84" w:rsidRPr="005B7755">
        <w:rPr>
          <w:rStyle w:val="FootnoteReference"/>
        </w:rPr>
        <w:footnoteReference w:id="2"/>
      </w:r>
      <w:r w:rsidRPr="005B7755">
        <w:t xml:space="preserve">. The area of the grid for the calculation should be set large enough to cover the entire coordination zone. The interference (I) between a transmitting FSS earth station and a receiving 5G MFCN base station will be calculated by evaluating the transmit power and antenna gain of an FSS transmit earth station towards an MFCN Base Station (BS) as shown in Section </w:t>
      </w:r>
      <w:r w:rsidR="00105597" w:rsidRPr="005B7755">
        <w:t>A1.</w:t>
      </w:r>
      <w:r w:rsidRPr="005B7755">
        <w:t>4.</w:t>
      </w:r>
    </w:p>
    <w:p w14:paraId="5AA3AA78" w14:textId="75029568" w:rsidR="00B858D6" w:rsidRPr="005B7755" w:rsidRDefault="00B858D6" w:rsidP="00B858D6">
      <w:pPr>
        <w:pStyle w:val="NumberedList"/>
        <w:numPr>
          <w:ilvl w:val="0"/>
          <w:numId w:val="47"/>
        </w:numPr>
      </w:pPr>
      <w:r w:rsidRPr="005B7755">
        <w:t xml:space="preserve">Compare the calculated interference </w:t>
      </w:r>
      <w:r w:rsidR="00B97C2A" w:rsidRPr="005B7755">
        <w:t>for</w:t>
      </w:r>
      <w:r w:rsidRPr="005B7755">
        <w:t xml:space="preserve"> each pixel </w:t>
      </w:r>
      <w:r w:rsidR="00B12B87" w:rsidRPr="005B7755">
        <w:t>(</w:t>
      </w:r>
      <w:r w:rsidRPr="005B7755">
        <w:t>on a grid based on 20 x 20 metre to 50 x 50 metre pixel size</w:t>
      </w:r>
      <w:r w:rsidR="00B12B87" w:rsidRPr="005B7755">
        <w:t>)</w:t>
      </w:r>
      <w:r w:rsidRPr="005B7755">
        <w:t xml:space="preserve"> with the interference protection criteria for 5G MFCN as shown in Section </w:t>
      </w:r>
      <w:r w:rsidR="00105597" w:rsidRPr="005B7755">
        <w:t>A1.</w:t>
      </w:r>
      <w:r w:rsidRPr="005B7755">
        <w:t>5.</w:t>
      </w:r>
    </w:p>
    <w:p w14:paraId="53CFB22E" w14:textId="3D04B1B8" w:rsidR="00B858D6" w:rsidRPr="005B7755" w:rsidRDefault="00B858D6" w:rsidP="00B858D6">
      <w:pPr>
        <w:pStyle w:val="NumberedList"/>
        <w:numPr>
          <w:ilvl w:val="0"/>
          <w:numId w:val="47"/>
        </w:numPr>
      </w:pPr>
      <w:r w:rsidRPr="005B7755">
        <w:t xml:space="preserve">Determine and draw the coordination zone and coordination contour based on the comparison of interference to the 5G MFCN protection criteria for each pixel as shown in Section </w:t>
      </w:r>
      <w:r w:rsidR="00105597" w:rsidRPr="005B7755">
        <w:t>A1.</w:t>
      </w:r>
      <w:r w:rsidRPr="005B7755">
        <w:t>6.</w:t>
      </w:r>
    </w:p>
    <w:p w14:paraId="61F380D3" w14:textId="7822AB85" w:rsidR="00B858D6" w:rsidRPr="005B7755" w:rsidRDefault="00B858D6" w:rsidP="00B858D6">
      <w:pPr>
        <w:pStyle w:val="NumberedList"/>
        <w:numPr>
          <w:ilvl w:val="0"/>
          <w:numId w:val="47"/>
        </w:numPr>
      </w:pPr>
      <w:r w:rsidRPr="005B7755">
        <w:t xml:space="preserve">Consider a range of mitigations should an 5G MFCN base station be located in the coordination zone as shown in section </w:t>
      </w:r>
      <w:r w:rsidR="00105597" w:rsidRPr="005B7755">
        <w:t>A1.</w:t>
      </w:r>
      <w:r w:rsidRPr="005B7755">
        <w:t>7.</w:t>
      </w:r>
    </w:p>
    <w:p w14:paraId="5D1A02F4" w14:textId="090503F1" w:rsidR="00B858D6" w:rsidRPr="005B7755" w:rsidRDefault="00B858D6" w:rsidP="00B858D6">
      <w:pPr>
        <w:pStyle w:val="ECCParagraph"/>
      </w:pPr>
    </w:p>
    <w:p w14:paraId="4572C128" w14:textId="77777777" w:rsidR="00B858D6" w:rsidRPr="005B7755" w:rsidRDefault="00B858D6" w:rsidP="00B858D6">
      <w:pPr>
        <w:pStyle w:val="ECCAnnexheading2"/>
        <w:keepNext/>
        <w:rPr>
          <w:lang w:val="en-GB"/>
        </w:rPr>
      </w:pPr>
      <w:r w:rsidRPr="005B7755">
        <w:rPr>
          <w:lang w:val="en-GB"/>
        </w:rPr>
        <w:lastRenderedPageBreak/>
        <w:tab/>
        <w:t>Determination of the parameters</w:t>
      </w:r>
    </w:p>
    <w:p w14:paraId="5E68F00D" w14:textId="77777777" w:rsidR="00B858D6" w:rsidRPr="005B7755" w:rsidRDefault="00B858D6" w:rsidP="00B858D6">
      <w:pPr>
        <w:pStyle w:val="ECCParagraph"/>
        <w:keepNext/>
      </w:pPr>
      <w:r w:rsidRPr="005B7755">
        <w:t>The interference is a combination of variable parameters: MFCN BS antenna gain towards the FSS earth station, and fixed parameters: propagation and clutter losses, site shielding, FSS earth station antenna gain towards the MFCN BS, polarisation loss and MFCN antenna ohmic losses.</w:t>
      </w:r>
    </w:p>
    <w:p w14:paraId="7ACDF85D" w14:textId="77777777" w:rsidR="00B858D6" w:rsidRPr="005B7755" w:rsidRDefault="00B858D6" w:rsidP="00B858D6">
      <w:pPr>
        <w:pStyle w:val="ECCParagraph"/>
        <w:keepNext/>
      </w:pPr>
      <w:r w:rsidRPr="005B7755">
        <w:t>Note: Terrain, clutter data and site shielding should be taken into account.</w:t>
      </w:r>
    </w:p>
    <w:p w14:paraId="4ABDF93A" w14:textId="77777777" w:rsidR="00B858D6" w:rsidRPr="005B7755" w:rsidRDefault="00B858D6" w:rsidP="00B858D6">
      <w:pPr>
        <w:pStyle w:val="ECCAnnexheading3"/>
        <w:contextualSpacing/>
        <w:rPr>
          <w:lang w:val="en-GB"/>
        </w:rPr>
      </w:pPr>
      <w:r w:rsidRPr="005B7755">
        <w:rPr>
          <w:lang w:val="en-GB"/>
        </w:rPr>
        <w:t>Satellite earth station antenna gain towards the MFCN BS</w:t>
      </w:r>
    </w:p>
    <w:p w14:paraId="750F0035" w14:textId="41CC9304" w:rsidR="00B858D6" w:rsidRPr="005B7755" w:rsidRDefault="00B858D6" w:rsidP="00B858D6">
      <w:pPr>
        <w:pStyle w:val="ECCParagraph"/>
      </w:pPr>
      <w:r w:rsidRPr="005B7755">
        <w:t>Information on the FSS earth station antenna pattern is required to be able to make the interference calculations. The resulting gain towards the 5G MFCN base station will be a combination of the antenna pattern, elevation and azimuth (i.e. compound angle). The FSS earth station antenna gain towards the MFCN BS will need to be calculated for each point on a grid based on 20 x 20 metre to 50 x 50 metre grid size (each pixel in the grid) in determining the coordination zone. The antenna pattern alone, unless pointed at nadir will result in a non-circular coordination zone.</w:t>
      </w:r>
    </w:p>
    <w:p w14:paraId="5B87DECC" w14:textId="77777777" w:rsidR="00B858D6" w:rsidRPr="005B7755" w:rsidRDefault="00B858D6" w:rsidP="007E61CB">
      <w:pPr>
        <w:pStyle w:val="ECCParagraph"/>
        <w:spacing w:after="60"/>
        <w:contextualSpacing/>
      </w:pPr>
      <w:r w:rsidRPr="005B7755">
        <w:t>In some cases, accurate information on the FSS earth station antenna pattern may be available from the manufacturer/operator. Otherwise the two most relevant recommendations are:</w:t>
      </w:r>
    </w:p>
    <w:p w14:paraId="067B2788" w14:textId="661BA1BF" w:rsidR="00B858D6" w:rsidRPr="005B7755" w:rsidRDefault="00B858D6" w:rsidP="00B858D6">
      <w:pPr>
        <w:pStyle w:val="ECCParBulleted"/>
      </w:pPr>
      <w:r w:rsidRPr="005B7755">
        <w:t>Recommendation ITU-R S.465</w:t>
      </w:r>
      <w:r w:rsidR="00B14E2D" w:rsidRPr="005B7755">
        <w:t xml:space="preserve"> [4]</w:t>
      </w:r>
      <w:r w:rsidRPr="005B7755">
        <w:t>;</w:t>
      </w:r>
    </w:p>
    <w:p w14:paraId="3DA843B4" w14:textId="42772960" w:rsidR="00B858D6" w:rsidRPr="005B7755" w:rsidRDefault="00B858D6" w:rsidP="00B858D6">
      <w:pPr>
        <w:pStyle w:val="ECCParBulleted"/>
      </w:pPr>
      <w:r w:rsidRPr="005B7755">
        <w:t>Recommendation ITU-R S.1855</w:t>
      </w:r>
      <w:r w:rsidR="00881D13" w:rsidRPr="005B7755">
        <w:t xml:space="preserve"> </w:t>
      </w:r>
      <w:r w:rsidR="00881D13" w:rsidRPr="005B7755">
        <w:fldChar w:fldCharType="begin"/>
      </w:r>
      <w:r w:rsidR="00881D13" w:rsidRPr="005B7755">
        <w:instrText xml:space="preserve"> REF _Ref19697619 \r \h </w:instrText>
      </w:r>
      <w:r w:rsidR="00881D13" w:rsidRPr="005B7755">
        <w:fldChar w:fldCharType="separate"/>
      </w:r>
      <w:r w:rsidR="00947D7A" w:rsidRPr="005B7755">
        <w:t>[5]</w:t>
      </w:r>
      <w:r w:rsidR="00881D13" w:rsidRPr="005B7755">
        <w:fldChar w:fldCharType="end"/>
      </w:r>
      <w:r w:rsidRPr="005B7755">
        <w:t>.</w:t>
      </w:r>
    </w:p>
    <w:p w14:paraId="7B3A2C2D" w14:textId="77777777" w:rsidR="00B858D6" w:rsidRPr="005B7755" w:rsidRDefault="00B858D6" w:rsidP="00B858D6">
      <w:pPr>
        <w:pStyle w:val="ECCAnnexheading3"/>
        <w:rPr>
          <w:lang w:val="en-GB"/>
        </w:rPr>
      </w:pPr>
      <w:r w:rsidRPr="005B7755">
        <w:rPr>
          <w:lang w:val="en-GB"/>
        </w:rPr>
        <w:t>Calculation of propagation losses between the FSS earth station and the MFCN BS</w:t>
      </w:r>
    </w:p>
    <w:p w14:paraId="01BDA7BF" w14:textId="77777777" w:rsidR="00B858D6" w:rsidRPr="005B7755" w:rsidRDefault="00B858D6" w:rsidP="007E61CB">
      <w:pPr>
        <w:pStyle w:val="ECCParagraph"/>
        <w:spacing w:after="60"/>
      </w:pPr>
      <w:r w:rsidRPr="005B7755">
        <w:t>The signal propagating from the FSS GSO earth station to the MFCN BS is subject to the following propagation losses/attenuations:</w:t>
      </w:r>
    </w:p>
    <w:p w14:paraId="63D9055A" w14:textId="77777777" w:rsidR="00B858D6" w:rsidRPr="005B7755" w:rsidRDefault="00B858D6" w:rsidP="00B858D6">
      <w:pPr>
        <w:pStyle w:val="ECCParBulleted"/>
      </w:pPr>
      <w:r w:rsidRPr="005B7755">
        <w:t>Free space pathloss;</w:t>
      </w:r>
    </w:p>
    <w:p w14:paraId="17AF4C08" w14:textId="77777777" w:rsidR="00B858D6" w:rsidRPr="005B7755" w:rsidRDefault="00B858D6" w:rsidP="00B858D6">
      <w:pPr>
        <w:pStyle w:val="ECCParBulleted"/>
      </w:pPr>
      <w:r w:rsidRPr="005B7755">
        <w:t>Diffraction (i.e. from terrain);</w:t>
      </w:r>
    </w:p>
    <w:p w14:paraId="3B047C77" w14:textId="77777777" w:rsidR="00B858D6" w:rsidRPr="005B7755" w:rsidRDefault="00B858D6" w:rsidP="00B858D6">
      <w:pPr>
        <w:pStyle w:val="ECCParBulleted"/>
      </w:pPr>
      <w:r w:rsidRPr="005B7755">
        <w:t>Clutter loss;</w:t>
      </w:r>
    </w:p>
    <w:p w14:paraId="3627A57E" w14:textId="77777777" w:rsidR="00B858D6" w:rsidRPr="005B7755" w:rsidRDefault="00B858D6" w:rsidP="00B858D6">
      <w:pPr>
        <w:pStyle w:val="ECCParBulleted"/>
      </w:pPr>
      <w:r w:rsidRPr="005B7755">
        <w:t>Site shielding (where applicable).</w:t>
      </w:r>
    </w:p>
    <w:p w14:paraId="2A049875" w14:textId="77777777" w:rsidR="00F01527" w:rsidRPr="005B7755" w:rsidRDefault="00F01527" w:rsidP="00B858D6">
      <w:pPr>
        <w:pStyle w:val="ECCParagraph"/>
      </w:pPr>
    </w:p>
    <w:p w14:paraId="0D599780" w14:textId="77777777" w:rsidR="00B858D6" w:rsidRPr="005B7755" w:rsidRDefault="00B858D6" w:rsidP="00B858D6">
      <w:pPr>
        <w:pStyle w:val="ECCParagraph"/>
      </w:pPr>
      <w:r w:rsidRPr="005B7755">
        <w:t>The method prescribes the two recommendations for calculation of the propagation losses (including clutter losses), which are presented in Annex 2 as examples.</w:t>
      </w:r>
    </w:p>
    <w:p w14:paraId="4115B88E" w14:textId="77777777" w:rsidR="00B858D6" w:rsidRPr="005B7755" w:rsidRDefault="00B858D6" w:rsidP="00B858D6">
      <w:pPr>
        <w:pStyle w:val="ECCParagraph"/>
      </w:pPr>
      <w:r w:rsidRPr="005B7755">
        <w:t>For each pixel on a grid based on 20 x 20 metre to 50 x 50 metre pixel size (or each azimuth around the FSS earth station and each distance from the FSS earth station, depending on the simulation software) the propagation loss should be determined using an appropriate propagation model such as the one contained in Recommendation ITU-R P.452-16</w:t>
      </w:r>
      <w:r w:rsidR="00527075" w:rsidRPr="005B7755">
        <w:t xml:space="preserve"> </w:t>
      </w:r>
      <w:r w:rsidR="00527075" w:rsidRPr="005B7755">
        <w:fldChar w:fldCharType="begin"/>
      </w:r>
      <w:r w:rsidR="00527075" w:rsidRPr="005B7755">
        <w:instrText xml:space="preserve"> REF _Ref19695410 \r \h </w:instrText>
      </w:r>
      <w:r w:rsidR="00527075" w:rsidRPr="005B7755">
        <w:fldChar w:fldCharType="separate"/>
      </w:r>
      <w:r w:rsidR="00947D7A" w:rsidRPr="005B7755">
        <w:t>[6]</w:t>
      </w:r>
      <w:r w:rsidR="00527075" w:rsidRPr="005B7755">
        <w:fldChar w:fldCharType="end"/>
      </w:r>
      <w:r w:rsidRPr="005B7755">
        <w:t>, considering the terrain elevation in the area of the grid for the calculation the coordination zone.</w:t>
      </w:r>
    </w:p>
    <w:p w14:paraId="7955FC1F" w14:textId="707B22FC" w:rsidR="00B858D6" w:rsidRPr="005B7755" w:rsidRDefault="00B858D6" w:rsidP="00B858D6">
      <w:pPr>
        <w:pStyle w:val="ECCParagraph"/>
      </w:pPr>
      <w:r w:rsidRPr="005B7755">
        <w:t>The terrain elevation model can be the 1-arcsec resolution terrain profile data of the Shuttle Radar Topography Mission (SRTM), however more detailed terrain models, including built area models, may be used. The terrain profiles can be sampled with an azimuth step of 1 deg</w:t>
      </w:r>
      <w:r w:rsidR="00B54B98" w:rsidRPr="005B7755">
        <w:t>ree</w:t>
      </w:r>
      <w:r w:rsidRPr="005B7755">
        <w:t xml:space="preserve"> around the earth station of interest and a distance step of 25 m. The losses can then be computed around the station with an azimuth step of 1 degree and a distance step of 100 m.</w:t>
      </w:r>
    </w:p>
    <w:p w14:paraId="72B6179C" w14:textId="77777777" w:rsidR="00B858D6" w:rsidRPr="005B7755" w:rsidRDefault="00B858D6" w:rsidP="00B858D6">
      <w:pPr>
        <w:pStyle w:val="ECCParagraph"/>
      </w:pPr>
      <w:r w:rsidRPr="005B7755">
        <w:t>Higher resolution terrain data, or a surface database plus a built area model, and/or higher resolution sampling, may be used to more accurately reflect built up areas.</w:t>
      </w:r>
    </w:p>
    <w:p w14:paraId="4EB4C0AB" w14:textId="77777777" w:rsidR="00B858D6" w:rsidRPr="005B7755" w:rsidRDefault="00B858D6" w:rsidP="00B858D6">
      <w:pPr>
        <w:pStyle w:val="ECCAnnexheading3"/>
        <w:rPr>
          <w:lang w:val="en-GB"/>
        </w:rPr>
      </w:pPr>
      <w:r w:rsidRPr="005B7755">
        <w:rPr>
          <w:lang w:val="en-GB"/>
        </w:rPr>
        <w:t>Polarisation losses</w:t>
      </w:r>
    </w:p>
    <w:p w14:paraId="075049D9" w14:textId="1B9C28C7" w:rsidR="00B858D6" w:rsidRPr="005B7755" w:rsidRDefault="00B858D6" w:rsidP="007E61CB">
      <w:pPr>
        <w:pStyle w:val="ECCParagraph"/>
        <w:spacing w:after="60"/>
      </w:pPr>
      <w:r w:rsidRPr="005B7755">
        <w:t xml:space="preserve">Polarisation loss will be specific to the FSS earth station and its polarisation, this will need to be looked at on a case by case basis. </w:t>
      </w:r>
      <w:r w:rsidR="004D145F" w:rsidRPr="005B7755">
        <w:t>Where</w:t>
      </w:r>
      <w:r w:rsidR="00C110B1" w:rsidRPr="005B7755">
        <w:t xml:space="preserve"> specific</w:t>
      </w:r>
      <w:r w:rsidR="004D145F" w:rsidRPr="005B7755">
        <w:t xml:space="preserve"> information is not available</w:t>
      </w:r>
      <w:r w:rsidR="001F02A1" w:rsidRPr="005B7755">
        <w:t>, t</w:t>
      </w:r>
      <w:r w:rsidRPr="005B7755">
        <w:t>he loss</w:t>
      </w:r>
      <w:r w:rsidR="001F02A1" w:rsidRPr="005B7755">
        <w:t>es</w:t>
      </w:r>
      <w:r w:rsidRPr="005B7755">
        <w:t xml:space="preserve"> that could be considered </w:t>
      </w:r>
      <w:r w:rsidR="00CB3F03" w:rsidRPr="005B7755">
        <w:t xml:space="preserve">are </w:t>
      </w:r>
      <w:r w:rsidRPr="005B7755">
        <w:t>:</w:t>
      </w:r>
    </w:p>
    <w:p w14:paraId="2E2DC8A0" w14:textId="77777777" w:rsidR="00B858D6" w:rsidRPr="005B7755" w:rsidRDefault="00B858D6" w:rsidP="00B858D6">
      <w:pPr>
        <w:pStyle w:val="ECCParBulleted"/>
      </w:pPr>
      <w:r w:rsidRPr="005B7755">
        <w:t>3 dB for circular to linear polarisation (or vice-versa);</w:t>
      </w:r>
    </w:p>
    <w:p w14:paraId="2D765DD8" w14:textId="77777777" w:rsidR="00B858D6" w:rsidRPr="005B7755" w:rsidRDefault="00B858D6" w:rsidP="00B858D6">
      <w:pPr>
        <w:pStyle w:val="ECCParBulleted"/>
      </w:pPr>
      <w:r w:rsidRPr="005B7755">
        <w:t>1.5 dB for same polarisation;</w:t>
      </w:r>
    </w:p>
    <w:p w14:paraId="30FAF864" w14:textId="50D50F7E" w:rsidR="00B858D6" w:rsidRPr="005B7755" w:rsidRDefault="00B858D6" w:rsidP="00B858D6">
      <w:pPr>
        <w:pStyle w:val="ECCParBulleted"/>
      </w:pPr>
      <w:r w:rsidRPr="005B7755">
        <w:t>0 dB for worst case analysis.</w:t>
      </w:r>
    </w:p>
    <w:p w14:paraId="2717F4C3" w14:textId="77777777" w:rsidR="00B858D6" w:rsidRPr="005B7755" w:rsidRDefault="00B858D6" w:rsidP="00B858D6">
      <w:pPr>
        <w:pStyle w:val="Heading3"/>
        <w:numPr>
          <w:ilvl w:val="0"/>
          <w:numId w:val="0"/>
        </w:numPr>
        <w:ind w:left="720" w:hanging="720"/>
        <w:rPr>
          <w:lang w:val="en-GB"/>
        </w:rPr>
      </w:pPr>
      <w:r w:rsidRPr="005B7755">
        <w:rPr>
          <w:lang w:val="en-GB"/>
        </w:rPr>
        <w:lastRenderedPageBreak/>
        <w:t>A1.3.4</w:t>
      </w:r>
      <w:r w:rsidRPr="005B7755">
        <w:rPr>
          <w:lang w:val="en-GB"/>
        </w:rPr>
        <w:tab/>
        <w:t>Site shielding</w:t>
      </w:r>
    </w:p>
    <w:p w14:paraId="5D15ADE9" w14:textId="77777777" w:rsidR="00B858D6" w:rsidRPr="005B7755" w:rsidRDefault="00B858D6" w:rsidP="00B858D6">
      <w:pPr>
        <w:pStyle w:val="ECCParagraph"/>
      </w:pPr>
      <w:r w:rsidRPr="005B7755">
        <w:t>Some FSS earth stations may have site shielding where the FSS earth station is located behind a building or there is a structure (e.g. a wall) that shields the antennas from likely locations of 5G MFCN in populated areas. This will need to be considered on a case by case basis and an appropriate loss/attenuation figure will need to be determined.</w:t>
      </w:r>
    </w:p>
    <w:p w14:paraId="55DB1546" w14:textId="406D2B4B" w:rsidR="00B858D6" w:rsidRPr="005B7755" w:rsidRDefault="00B858D6" w:rsidP="00B858D6">
      <w:pPr>
        <w:pStyle w:val="Heading3"/>
        <w:numPr>
          <w:ilvl w:val="0"/>
          <w:numId w:val="0"/>
        </w:numPr>
        <w:ind w:left="720" w:hanging="720"/>
        <w:rPr>
          <w:lang w:val="en-GB"/>
        </w:rPr>
      </w:pPr>
      <w:r w:rsidRPr="005B7755">
        <w:rPr>
          <w:lang w:val="en-GB"/>
        </w:rPr>
        <w:t>A1.3.</w:t>
      </w:r>
      <w:r w:rsidR="00A54AC4" w:rsidRPr="005B7755">
        <w:rPr>
          <w:lang w:val="en-GB"/>
        </w:rPr>
        <w:t>5</w:t>
      </w:r>
      <w:r w:rsidRPr="005B7755">
        <w:rPr>
          <w:lang w:val="en-GB"/>
        </w:rPr>
        <w:tab/>
        <w:t>MFCN BS antenna gain distribution towards FSS earth station</w:t>
      </w:r>
    </w:p>
    <w:p w14:paraId="50CC0694" w14:textId="77777777" w:rsidR="00B858D6" w:rsidRPr="005B7755" w:rsidRDefault="00B858D6" w:rsidP="00B858D6">
      <w:pPr>
        <w:pStyle w:val="ECCParagraph"/>
        <w:spacing w:after="0"/>
        <w:contextualSpacing/>
        <w:rPr>
          <w:highlight w:val="green"/>
        </w:rPr>
      </w:pPr>
      <w:r w:rsidRPr="005B7755">
        <w:t>The MFCN BS antenna gain is described in Recommendation ITU-R M. 2101</w:t>
      </w:r>
      <w:r w:rsidR="00947D7A" w:rsidRPr="005B7755">
        <w:t xml:space="preserve"> </w:t>
      </w:r>
      <w:r w:rsidR="00947D7A" w:rsidRPr="005B7755">
        <w:fldChar w:fldCharType="begin"/>
      </w:r>
      <w:r w:rsidR="00947D7A" w:rsidRPr="005B7755">
        <w:instrText xml:space="preserve"> REF _Ref19698190 \r \h </w:instrText>
      </w:r>
      <w:r w:rsidR="00947D7A" w:rsidRPr="005B7755">
        <w:fldChar w:fldCharType="separate"/>
      </w:r>
      <w:r w:rsidR="00947D7A" w:rsidRPr="005B7755">
        <w:t>[7]</w:t>
      </w:r>
      <w:r w:rsidR="00947D7A" w:rsidRPr="005B7755">
        <w:fldChar w:fldCharType="end"/>
      </w:r>
      <w:r w:rsidRPr="005B7755">
        <w:t>, section 5 Implementation of MFCN Base Station (BS) and User Equipment (UE) Beamforming Antenna Pattern.</w:t>
      </w:r>
    </w:p>
    <w:p w14:paraId="3E25480A" w14:textId="77777777" w:rsidR="00B858D6" w:rsidRPr="005B7755" w:rsidRDefault="00B858D6" w:rsidP="00B858D6">
      <w:pPr>
        <w:pStyle w:val="ECCAnnexheading2"/>
        <w:rPr>
          <w:lang w:val="en-GB"/>
        </w:rPr>
      </w:pPr>
      <w:r w:rsidRPr="005B7755">
        <w:rPr>
          <w:lang w:val="en-GB"/>
        </w:rPr>
        <w:t>Interference calculation</w:t>
      </w:r>
    </w:p>
    <w:p w14:paraId="37496D2B" w14:textId="1E752063" w:rsidR="00B858D6" w:rsidRPr="005B7755" w:rsidRDefault="00B858D6" w:rsidP="00B858D6">
      <w:pPr>
        <w:rPr>
          <w:lang w:val="en-GB"/>
        </w:rPr>
      </w:pPr>
      <w:r w:rsidRPr="005B7755">
        <w:rPr>
          <w:lang w:val="en-GB"/>
        </w:rPr>
        <w:t xml:space="preserve">The interference is calculated by applying formula (1) </w:t>
      </w:r>
      <w:r w:rsidR="00585AC2" w:rsidRPr="005B7755">
        <w:rPr>
          <w:lang w:val="en-GB"/>
        </w:rPr>
        <w:t>below</w:t>
      </w:r>
      <w:r w:rsidRPr="005B7755">
        <w:rPr>
          <w:lang w:val="en-GB"/>
        </w:rPr>
        <w:t>. The level of interference I must be calculated for each pixel on a grid based on 20 x 20 metre to 50 x 50 metre pixel size. The interference should be calculated using the following formula:</w:t>
      </w:r>
    </w:p>
    <w:p w14:paraId="16EDD3AE" w14:textId="77777777" w:rsidR="00B858D6" w:rsidRPr="005B7755" w:rsidRDefault="00B858D6" w:rsidP="00B858D6">
      <w:pPr>
        <w:rPr>
          <w:lang w:val="en-GB"/>
        </w:rPr>
      </w:pPr>
    </w:p>
    <w:p w14:paraId="4D341D8E" w14:textId="13BA3514" w:rsidR="00B858D6" w:rsidRPr="005B7755" w:rsidRDefault="00CE6AB1" w:rsidP="007E61CB">
      <w:pPr>
        <w:pStyle w:val="Equation"/>
        <w:jc w:val="right"/>
        <w:rPr>
          <w:rFonts w:ascii="Arial" w:hAnsi="Arial" w:cs="Arial"/>
          <w:sz w:val="20"/>
        </w:rPr>
      </w:pPr>
      <m:oMath>
        <m:sSub>
          <m:sSubPr>
            <m:ctrlPr>
              <w:rPr>
                <w:rFonts w:ascii="Cambria Math" w:hAnsi="Cambria Math" w:cs="Arial"/>
                <w:sz w:val="20"/>
              </w:rPr>
            </m:ctrlPr>
          </m:sSubPr>
          <m:e>
            <m:r>
              <m:rPr>
                <m:sty m:val="p"/>
              </m:rPr>
              <w:rPr>
                <w:rFonts w:ascii="Cambria Math" w:hAnsi="Cambria Math" w:cs="Arial"/>
                <w:sz w:val="20"/>
              </w:rPr>
              <m:t xml:space="preserve">I= </m:t>
            </m:r>
            <m:sSub>
              <m:sSubPr>
                <m:ctrlPr>
                  <w:rPr>
                    <w:rFonts w:ascii="Cambria Math" w:hAnsi="Cambria Math" w:cs="Arial"/>
                    <w:sz w:val="20"/>
                  </w:rPr>
                </m:ctrlPr>
              </m:sSubPr>
              <m:e>
                <m:r>
                  <m:rPr>
                    <m:sty m:val="p"/>
                  </m:rPr>
                  <w:rPr>
                    <w:rFonts w:ascii="Cambria Math" w:hAnsi="Cambria Math" w:cs="Arial"/>
                    <w:sz w:val="20"/>
                  </w:rPr>
                  <m:t>e.i.r.p.</m:t>
                </m:r>
              </m:e>
              <m:sub>
                <m:r>
                  <m:rPr>
                    <m:sty m:val="p"/>
                  </m:rPr>
                  <w:rPr>
                    <w:rFonts w:ascii="Cambria Math" w:hAnsi="Cambria Math" w:cs="Arial"/>
                    <w:sz w:val="20"/>
                  </w:rPr>
                  <m:t>FSS</m:t>
                </m:r>
              </m:sub>
            </m:sSub>
            <m:d>
              <m:dPr>
                <m:ctrlPr>
                  <w:rPr>
                    <w:rFonts w:ascii="Cambria Math" w:hAnsi="Cambria Math" w:cs="Arial"/>
                    <w:sz w:val="20"/>
                  </w:rPr>
                </m:ctrlPr>
              </m:dPr>
              <m:e>
                <m:sSub>
                  <m:sSubPr>
                    <m:ctrlPr>
                      <w:rPr>
                        <w:rFonts w:ascii="Cambria Math" w:hAnsi="Cambria Math" w:cs="Arial"/>
                        <w:sz w:val="20"/>
                      </w:rPr>
                    </m:ctrlPr>
                  </m:sSubPr>
                  <m:e>
                    <m:r>
                      <m:rPr>
                        <m:sty m:val="p"/>
                      </m:rPr>
                      <w:rPr>
                        <w:rFonts w:ascii="Cambria Math" w:hAnsi="Cambria Math" w:cs="Arial"/>
                        <w:sz w:val="20"/>
                      </w:rPr>
                      <m:t>θ</m:t>
                    </m:r>
                  </m:e>
                  <m:sub>
                    <m:r>
                      <m:rPr>
                        <m:sty m:val="p"/>
                      </m:rPr>
                      <w:rPr>
                        <w:rFonts w:ascii="Cambria Math" w:hAnsi="Cambria Math" w:cs="Arial"/>
                        <w:sz w:val="20"/>
                      </w:rPr>
                      <m:t>FSS</m:t>
                    </m:r>
                  </m:sub>
                </m:sSub>
              </m:e>
            </m:d>
            <m:r>
              <m:rPr>
                <m:sty m:val="p"/>
              </m:rPr>
              <w:rPr>
                <w:rFonts w:ascii="Cambria Math" w:hAnsi="Cambria Math" w:cs="Arial"/>
                <w:sz w:val="20"/>
              </w:rPr>
              <m:t>-Losses+</m:t>
            </m:r>
            <m:sSub>
              <m:sSubPr>
                <m:ctrlPr>
                  <w:rPr>
                    <w:rFonts w:ascii="Cambria Math" w:hAnsi="Cambria Math" w:cs="Arial"/>
                    <w:sz w:val="20"/>
                  </w:rPr>
                </m:ctrlPr>
              </m:sSubPr>
              <m:e>
                <m:r>
                  <m:rPr>
                    <m:sty m:val="p"/>
                  </m:rPr>
                  <w:rPr>
                    <w:rFonts w:ascii="Cambria Math" w:hAnsi="Cambria Math" w:cs="Arial"/>
                    <w:sz w:val="20"/>
                  </w:rPr>
                  <m:t>G</m:t>
                </m:r>
              </m:e>
              <m:sub>
                <m:r>
                  <m:rPr>
                    <m:sty m:val="p"/>
                  </m:rPr>
                  <w:rPr>
                    <w:rFonts w:ascii="Cambria Math" w:hAnsi="Cambria Math" w:cs="Arial"/>
                    <w:sz w:val="20"/>
                  </w:rPr>
                  <m:t>MFCN</m:t>
                </m:r>
              </m:sub>
            </m:sSub>
            <m:d>
              <m:dPr>
                <m:ctrlPr>
                  <w:rPr>
                    <w:rFonts w:ascii="Cambria Math" w:hAnsi="Cambria Math" w:cs="Arial"/>
                    <w:sz w:val="20"/>
                  </w:rPr>
                </m:ctrlPr>
              </m:dPr>
              <m:e>
                <m:sSub>
                  <m:sSubPr>
                    <m:ctrlPr>
                      <w:rPr>
                        <w:rFonts w:ascii="Cambria Math" w:hAnsi="Cambria Math" w:cs="Arial"/>
                        <w:sz w:val="20"/>
                      </w:rPr>
                    </m:ctrlPr>
                  </m:sSubPr>
                  <m:e>
                    <m:r>
                      <m:rPr>
                        <m:sty m:val="p"/>
                      </m:rPr>
                      <w:rPr>
                        <w:rFonts w:ascii="Cambria Math" w:hAnsi="Cambria Math" w:cs="Arial"/>
                        <w:sz w:val="20"/>
                      </w:rPr>
                      <m:t>θ</m:t>
                    </m:r>
                  </m:e>
                  <m:sub>
                    <m:r>
                      <m:rPr>
                        <m:sty m:val="p"/>
                      </m:rPr>
                      <w:rPr>
                        <w:rFonts w:ascii="Cambria Math" w:hAnsi="Cambria Math" w:cs="Arial"/>
                        <w:sz w:val="20"/>
                      </w:rPr>
                      <m:t>MFCN</m:t>
                    </m:r>
                  </m:sub>
                </m:sSub>
              </m:e>
            </m:d>
            <m:r>
              <m:rPr>
                <m:sty m:val="p"/>
              </m:rPr>
              <w:rPr>
                <w:rFonts w:ascii="Cambria Math" w:hAnsi="Cambria Math" w:cs="Arial"/>
                <w:sz w:val="20"/>
              </w:rPr>
              <m:t>-PL</m:t>
            </m:r>
          </m:e>
          <m:sub/>
        </m:sSub>
      </m:oMath>
      <w:r w:rsidR="00B858D6" w:rsidRPr="005B7755">
        <w:rPr>
          <w:rFonts w:ascii="Arial" w:hAnsi="Arial" w:cs="Arial"/>
          <w:sz w:val="20"/>
        </w:rPr>
        <w:tab/>
      </w:r>
      <w:r w:rsidR="004A7CB2" w:rsidRPr="005B7755">
        <w:rPr>
          <w:rFonts w:ascii="Arial" w:hAnsi="Arial" w:cs="Arial"/>
          <w:sz w:val="20"/>
        </w:rPr>
        <w:t xml:space="preserve">     </w:t>
      </w:r>
      <w:r w:rsidR="002F27C0" w:rsidRPr="005B7755">
        <w:rPr>
          <w:rFonts w:ascii="Arial" w:hAnsi="Arial" w:cs="Arial"/>
          <w:sz w:val="20"/>
        </w:rPr>
        <w:t xml:space="preserve"> </w:t>
      </w:r>
      <w:r w:rsidR="004A7CB2" w:rsidRPr="005B7755">
        <w:rPr>
          <w:rFonts w:ascii="Arial" w:hAnsi="Arial" w:cs="Arial"/>
          <w:sz w:val="20"/>
        </w:rPr>
        <w:t xml:space="preserve">   </w:t>
      </w:r>
      <w:r w:rsidR="000C1116">
        <w:rPr>
          <w:rFonts w:ascii="Arial" w:hAnsi="Arial" w:cs="Arial"/>
          <w:sz w:val="20"/>
        </w:rPr>
        <w:t xml:space="preserve">                                          </w:t>
      </w:r>
      <w:r w:rsidR="004A7CB2" w:rsidRPr="005B7755">
        <w:rPr>
          <w:rFonts w:ascii="Arial" w:hAnsi="Arial" w:cs="Arial"/>
          <w:sz w:val="20"/>
        </w:rPr>
        <w:t>(1)</w:t>
      </w:r>
    </w:p>
    <w:p w14:paraId="3CB56404" w14:textId="77777777" w:rsidR="00B858D6" w:rsidRPr="005B7755" w:rsidRDefault="00B858D6" w:rsidP="00B858D6">
      <w:pPr>
        <w:rPr>
          <w:rFonts w:cs="Arial"/>
          <w:szCs w:val="20"/>
          <w:lang w:val="en-GB"/>
        </w:rPr>
      </w:pPr>
    </w:p>
    <w:p w14:paraId="15CAB47D" w14:textId="3205D188" w:rsidR="00B858D6" w:rsidRPr="005B7755" w:rsidRDefault="00B858D6" w:rsidP="00B858D6">
      <w:pPr>
        <w:rPr>
          <w:rFonts w:cs="Arial"/>
          <w:szCs w:val="20"/>
          <w:lang w:val="en-GB"/>
        </w:rPr>
      </w:pPr>
      <w:r w:rsidRPr="005B7755">
        <w:rPr>
          <w:rFonts w:cs="Arial"/>
          <w:szCs w:val="20"/>
          <w:lang w:val="en-GB"/>
        </w:rPr>
        <w:t>Where:</w:t>
      </w:r>
    </w:p>
    <w:p w14:paraId="1C7ADA62" w14:textId="71960352" w:rsidR="00B858D6" w:rsidRPr="005B7755" w:rsidRDefault="00B858D6" w:rsidP="00B858D6">
      <w:pPr>
        <w:pStyle w:val="ECCParBulleted"/>
      </w:pPr>
      <w:r w:rsidRPr="005B7755">
        <w:t>Interference</w:t>
      </w:r>
      <w:r w:rsidR="00F46BF6" w:rsidRPr="005B7755">
        <w:t xml:space="preserve"> </w:t>
      </w:r>
      <w:r w:rsidRPr="005B7755">
        <w:t>in dB</w:t>
      </w:r>
      <w:r w:rsidR="00381BF1" w:rsidRPr="005B7755">
        <w:t>W/Hz</w:t>
      </w:r>
      <w:r w:rsidRPr="005B7755">
        <w:t>;</w:t>
      </w:r>
    </w:p>
    <w:p w14:paraId="30189335" w14:textId="1B7A20E9" w:rsidR="00B858D6" w:rsidRPr="005B7755" w:rsidRDefault="00B858D6" w:rsidP="008F056F">
      <w:pPr>
        <w:pStyle w:val="ECCParBulleted"/>
      </w:pPr>
      <w:proofErr w:type="spellStart"/>
      <w:r w:rsidRPr="005B7755">
        <w:t>e.i.r.p.</w:t>
      </w:r>
      <w:r w:rsidRPr="00C87995">
        <w:rPr>
          <w:vertAlign w:val="subscript"/>
        </w:rPr>
        <w:t>FSS</w:t>
      </w:r>
      <w:proofErr w:type="spellEnd"/>
      <w:r w:rsidRPr="005B7755">
        <w:t>(</w:t>
      </w:r>
      <w:proofErr w:type="spellStart"/>
      <w:r w:rsidRPr="005B7755">
        <w:t>θ</w:t>
      </w:r>
      <w:r w:rsidRPr="00C87995">
        <w:rPr>
          <w:vertAlign w:val="subscript"/>
        </w:rPr>
        <w:t>FSS</w:t>
      </w:r>
      <w:proofErr w:type="spellEnd"/>
      <w:r w:rsidRPr="005B7755">
        <w:t>): FSS transmit earth station signal off-axis e.i.r.p. density in the direction of the MFCN receive BS in dBW/Hz</w:t>
      </w:r>
      <w:r w:rsidR="008F056F">
        <w:t>;</w:t>
      </w:r>
    </w:p>
    <w:p w14:paraId="39D4152C" w14:textId="0D196CF3" w:rsidR="00B858D6" w:rsidRPr="005B7755" w:rsidRDefault="00B858D6" w:rsidP="008F056F">
      <w:pPr>
        <w:pStyle w:val="ECCParBulleted"/>
      </w:pPr>
      <w:r w:rsidRPr="005B7755">
        <w:t>Losses:</w:t>
      </w:r>
      <w:r w:rsidR="00730932" w:rsidRPr="005B7755">
        <w:t xml:space="preserve"> </w:t>
      </w:r>
      <w:r w:rsidRPr="005B7755">
        <w:t>Propagation loss in dB (including losses due to terrain, clutter and site shielding);</w:t>
      </w:r>
    </w:p>
    <w:p w14:paraId="183D0650" w14:textId="7ADFB4D6" w:rsidR="00B858D6" w:rsidRPr="005B7755" w:rsidRDefault="00CE6AB1" w:rsidP="008F056F">
      <w:pPr>
        <w:pStyle w:val="ECCParBulleted"/>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MFCN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MFCN</m:t>
                </m:r>
              </m:sub>
            </m:sSub>
          </m:e>
        </m:d>
      </m:oMath>
      <w:r w:rsidR="00B858D6" w:rsidRPr="005B7755">
        <w:t>: MFCN base station receive antenna gain in direction of the FSS transmit earth station in dBi;</w:t>
      </w:r>
    </w:p>
    <w:p w14:paraId="2F2C07CD" w14:textId="6502BFE1" w:rsidR="00B858D6" w:rsidRPr="005B7755" w:rsidRDefault="00B858D6" w:rsidP="00B858D6">
      <w:pPr>
        <w:pStyle w:val="ECCParBulleted"/>
      </w:pPr>
      <w:r w:rsidRPr="005B7755">
        <w:t>PL:</w:t>
      </w:r>
      <w:r w:rsidRPr="005B7755">
        <w:tab/>
        <w:t xml:space="preserve"> Polarisation Losses in dB, MFCN BS beam orientation related to the FSS E/S antenna (e.g. circular to linear or vertical to horizontal).</w:t>
      </w:r>
    </w:p>
    <w:p w14:paraId="47342002" w14:textId="77777777" w:rsidR="00B858D6" w:rsidRPr="005B7755" w:rsidRDefault="00B858D6" w:rsidP="00B858D6">
      <w:pPr>
        <w:pStyle w:val="ECCAnnexheading2"/>
        <w:rPr>
          <w:lang w:val="en-GB"/>
        </w:rPr>
      </w:pPr>
      <w:r w:rsidRPr="005B7755">
        <w:rPr>
          <w:lang w:val="en-GB"/>
        </w:rPr>
        <w:tab/>
        <w:t>5G MFCN protection criteria</w:t>
      </w:r>
    </w:p>
    <w:p w14:paraId="35BCD314" w14:textId="77777777" w:rsidR="00B858D6" w:rsidRPr="005B7755" w:rsidRDefault="00B858D6" w:rsidP="00B858D6">
      <w:pPr>
        <w:tabs>
          <w:tab w:val="left" w:pos="7230"/>
        </w:tabs>
        <w:rPr>
          <w:lang w:val="en-GB"/>
        </w:rPr>
      </w:pPr>
      <w:r w:rsidRPr="005B7755">
        <w:rPr>
          <w:lang w:val="en-GB"/>
        </w:rPr>
        <w:t>Administrations could apply the following criteria at national level:</w:t>
      </w:r>
    </w:p>
    <w:p w14:paraId="27FA84C1" w14:textId="77777777" w:rsidR="00B858D6" w:rsidRPr="005B7755" w:rsidRDefault="00B858D6" w:rsidP="00B858D6">
      <w:pPr>
        <w:tabs>
          <w:tab w:val="left" w:pos="7230"/>
        </w:tabs>
        <w:rPr>
          <w:lang w:val="en-GB"/>
        </w:rPr>
      </w:pPr>
    </w:p>
    <w:p w14:paraId="50C39576" w14:textId="77777777" w:rsidR="00B858D6" w:rsidRPr="005B7755" w:rsidRDefault="00B858D6" w:rsidP="00B858D6">
      <w:pPr>
        <w:tabs>
          <w:tab w:val="left" w:pos="7230"/>
        </w:tabs>
        <w:rPr>
          <w:lang w:val="en-GB"/>
        </w:rPr>
      </w:pPr>
      <w:r w:rsidRPr="005B7755">
        <w:rPr>
          <w:lang w:val="en-GB"/>
        </w:rPr>
        <w:t>Option 1:</w:t>
      </w:r>
    </w:p>
    <w:p w14:paraId="7A49B64A" w14:textId="77777777" w:rsidR="00B858D6" w:rsidRPr="005B7755" w:rsidRDefault="00B858D6" w:rsidP="00B858D6">
      <w:pPr>
        <w:tabs>
          <w:tab w:val="left" w:pos="7230"/>
        </w:tabs>
        <w:rPr>
          <w:lang w:val="en-GB"/>
        </w:rPr>
      </w:pPr>
      <w:r w:rsidRPr="005B7755">
        <w:rPr>
          <w:lang w:val="en-GB"/>
        </w:rPr>
        <w:t>Based on a protection criterion of I/N =-6 dB, the maximum interference level has been evaluated as follows:</w:t>
      </w:r>
    </w:p>
    <w:p w14:paraId="78E340B2" w14:textId="77777777" w:rsidR="00B858D6" w:rsidRPr="005B7755" w:rsidRDefault="00B858D6" w:rsidP="00B858D6">
      <w:pPr>
        <w:tabs>
          <w:tab w:val="left" w:pos="7230"/>
        </w:tabs>
        <w:rPr>
          <w:lang w:val="en-GB"/>
        </w:rPr>
      </w:pPr>
      <w:r w:rsidRPr="005B7755">
        <w:rPr>
          <w:lang w:val="en-GB"/>
        </w:rPr>
        <w:t xml:space="preserve">MFCN receiver noise floor – 6 dB = thermal noise + noise figure – 6 dB= -204 dB(W/Hz) + 10 dB </w:t>
      </w:r>
      <w:r w:rsidRPr="005B7755">
        <w:rPr>
          <w:lang w:val="en-GB"/>
        </w:rPr>
        <w:noBreakHyphen/>
        <w:t>6 dB= -200 dB(W/Hz).</w:t>
      </w:r>
    </w:p>
    <w:p w14:paraId="4135EAC5" w14:textId="77777777" w:rsidR="00B858D6" w:rsidRPr="005B7755" w:rsidRDefault="00B858D6" w:rsidP="00B858D6">
      <w:pPr>
        <w:tabs>
          <w:tab w:val="left" w:pos="7230"/>
        </w:tabs>
        <w:rPr>
          <w:lang w:val="en-GB"/>
        </w:rPr>
      </w:pPr>
      <w:r w:rsidRPr="005B7755">
        <w:rPr>
          <w:lang w:val="en-GB"/>
        </w:rPr>
        <w:t>The maximum interference level acceptable for an MFCN BS is -200 dB(W/Hz).</w:t>
      </w:r>
    </w:p>
    <w:p w14:paraId="2FC55E25" w14:textId="77777777" w:rsidR="00437AF3" w:rsidRPr="005B7755" w:rsidRDefault="00437AF3" w:rsidP="00B858D6">
      <w:pPr>
        <w:tabs>
          <w:tab w:val="left" w:pos="7230"/>
        </w:tabs>
        <w:rPr>
          <w:lang w:val="en-GB"/>
        </w:rPr>
      </w:pPr>
    </w:p>
    <w:p w14:paraId="58FCB81C" w14:textId="77777777" w:rsidR="00B858D6" w:rsidRPr="005B7755" w:rsidRDefault="00B858D6" w:rsidP="00B858D6">
      <w:pPr>
        <w:tabs>
          <w:tab w:val="left" w:pos="7230"/>
        </w:tabs>
        <w:rPr>
          <w:lang w:val="en-GB"/>
        </w:rPr>
      </w:pPr>
      <w:r w:rsidRPr="005B7755">
        <w:rPr>
          <w:lang w:val="en-GB"/>
        </w:rPr>
        <w:t>Option 2:</w:t>
      </w:r>
    </w:p>
    <w:p w14:paraId="722FF026" w14:textId="77777777" w:rsidR="00B858D6" w:rsidRPr="005B7755" w:rsidRDefault="00B858D6" w:rsidP="00B858D6">
      <w:pPr>
        <w:tabs>
          <w:tab w:val="left" w:pos="7230"/>
        </w:tabs>
        <w:rPr>
          <w:lang w:val="en-GB"/>
        </w:rPr>
      </w:pPr>
      <w:r w:rsidRPr="005B7755">
        <w:rPr>
          <w:lang w:val="en-GB"/>
        </w:rPr>
        <w:t>Apply a different measure for the protection of MFCN on a case by case basis (e.g. degradation of receive signal strength, percentage of throughput loss, etc.).</w:t>
      </w:r>
    </w:p>
    <w:p w14:paraId="341CC3D0" w14:textId="77777777" w:rsidR="00B858D6" w:rsidRPr="005B7755" w:rsidRDefault="00B858D6" w:rsidP="00B858D6">
      <w:pPr>
        <w:pStyle w:val="ECCAnnexheading2"/>
        <w:rPr>
          <w:lang w:val="en-GB"/>
        </w:rPr>
      </w:pPr>
      <w:r w:rsidRPr="005B7755">
        <w:rPr>
          <w:lang w:val="en-GB"/>
        </w:rPr>
        <w:t>Determination of the coordination contour</w:t>
      </w:r>
    </w:p>
    <w:p w14:paraId="4E90CC84" w14:textId="77777777" w:rsidR="00B858D6" w:rsidRPr="005B7755" w:rsidRDefault="00B858D6" w:rsidP="00B858D6">
      <w:pPr>
        <w:pStyle w:val="ECCParagraph"/>
      </w:pPr>
      <w:r w:rsidRPr="005B7755">
        <w:t>The calculation of all coordination contours should be on a case by case basis and site specific as the size and shape of the coordination contour can vary significantly depending on the FSS earth station site.</w:t>
      </w:r>
    </w:p>
    <w:p w14:paraId="2402C882" w14:textId="50A5E06A" w:rsidR="00B858D6" w:rsidRPr="005B7755" w:rsidRDefault="00B858D6" w:rsidP="00B858D6">
      <w:pPr>
        <w:pStyle w:val="ECCParagraph"/>
      </w:pPr>
      <w:r w:rsidRPr="005B7755">
        <w:t>The calculation of interference for each pixel on a grid based on 20 x 20 metre to 50 x 50 metre pixel size is compared to the MFCN interference protection criteria to determine the risk of interference in each pixel. This is then used to determine the size and shape of the coordination zone.</w:t>
      </w:r>
      <w:r w:rsidR="00570670" w:rsidRPr="005B7755">
        <w:t xml:space="preserve"> </w:t>
      </w:r>
      <w:r w:rsidR="007C22BF" w:rsidRPr="005B7755">
        <w:t>Alternatively, depending on the simulation software being used, the coordination zone could be calculated on radials. This is where for each azimuth around the FSS earth station, each of the distances from the FSS earth station location is calculated</w:t>
      </w:r>
      <w:r w:rsidR="00132EC5" w:rsidRPr="005B7755">
        <w:t xml:space="preserve">. </w:t>
      </w:r>
      <w:r w:rsidR="00570670" w:rsidRPr="005B7755">
        <w:t>Figure 1 shows an example of coordination contour around an FSS earth station.</w:t>
      </w:r>
    </w:p>
    <w:p w14:paraId="4218E522" w14:textId="4EFB4EFD" w:rsidR="00B858D6" w:rsidRPr="005B7755" w:rsidRDefault="00B858D6" w:rsidP="00B858D6">
      <w:pPr>
        <w:pStyle w:val="Headingb"/>
        <w:jc w:val="center"/>
        <w:rPr>
          <w:noProof/>
          <w:lang w:val="en-GB"/>
        </w:rPr>
      </w:pPr>
      <w:r w:rsidRPr="005B7755">
        <w:rPr>
          <w:noProof/>
          <w:sz w:val="16"/>
          <w:szCs w:val="16"/>
          <w:lang w:val="en-GB" w:eastAsia="da-DK"/>
        </w:rPr>
        <w:lastRenderedPageBreak/>
        <mc:AlternateContent>
          <mc:Choice Requires="wps">
            <w:drawing>
              <wp:anchor distT="0" distB="0" distL="114300" distR="114300" simplePos="0" relativeHeight="251717120" behindDoc="0" locked="0" layoutInCell="1" allowOverlap="1" wp14:anchorId="501B11F5" wp14:editId="398CBE38">
                <wp:simplePos x="0" y="0"/>
                <wp:positionH relativeFrom="column">
                  <wp:posOffset>3775710</wp:posOffset>
                </wp:positionH>
                <wp:positionV relativeFrom="paragraph">
                  <wp:posOffset>1168384</wp:posOffset>
                </wp:positionV>
                <wp:extent cx="90854" cy="258852"/>
                <wp:effectExtent l="0" t="0" r="23495" b="27305"/>
                <wp:wrapNone/>
                <wp:docPr id="15" name="Freeform 12783"/>
                <wp:cNvGraphicFramePr/>
                <a:graphic xmlns:a="http://schemas.openxmlformats.org/drawingml/2006/main">
                  <a:graphicData uri="http://schemas.microsoft.com/office/word/2010/wordprocessingShape">
                    <wps:wsp>
                      <wps:cNvSpPr/>
                      <wps:spPr>
                        <a:xfrm>
                          <a:off x="0" y="0"/>
                          <a:ext cx="90854" cy="258852"/>
                        </a:xfrm>
                        <a:custGeom>
                          <a:avLst/>
                          <a:gdLst>
                            <a:gd name="connsiteX0" fmla="*/ 0 w 90854"/>
                            <a:gd name="connsiteY0" fmla="*/ 12667 h 258852"/>
                            <a:gd name="connsiteX1" fmla="*/ 0 w 90854"/>
                            <a:gd name="connsiteY1" fmla="*/ 12667 h 258852"/>
                            <a:gd name="connsiteX2" fmla="*/ 8792 w 90854"/>
                            <a:gd name="connsiteY2" fmla="*/ 88867 h 258852"/>
                            <a:gd name="connsiteX3" fmla="*/ 17585 w 90854"/>
                            <a:gd name="connsiteY3" fmla="*/ 112313 h 258852"/>
                            <a:gd name="connsiteX4" fmla="*/ 20515 w 90854"/>
                            <a:gd name="connsiteY4" fmla="*/ 121106 h 258852"/>
                            <a:gd name="connsiteX5" fmla="*/ 26377 w 90854"/>
                            <a:gd name="connsiteY5" fmla="*/ 167998 h 258852"/>
                            <a:gd name="connsiteX6" fmla="*/ 35169 w 90854"/>
                            <a:gd name="connsiteY6" fmla="*/ 185583 h 258852"/>
                            <a:gd name="connsiteX7" fmla="*/ 38100 w 90854"/>
                            <a:gd name="connsiteY7" fmla="*/ 206098 h 258852"/>
                            <a:gd name="connsiteX8" fmla="*/ 41031 w 90854"/>
                            <a:gd name="connsiteY8" fmla="*/ 214890 h 258852"/>
                            <a:gd name="connsiteX9" fmla="*/ 46892 w 90854"/>
                            <a:gd name="connsiteY9" fmla="*/ 244198 h 258852"/>
                            <a:gd name="connsiteX10" fmla="*/ 49823 w 90854"/>
                            <a:gd name="connsiteY10" fmla="*/ 252990 h 258852"/>
                            <a:gd name="connsiteX11" fmla="*/ 61546 w 90854"/>
                            <a:gd name="connsiteY11" fmla="*/ 258852 h 258852"/>
                            <a:gd name="connsiteX12" fmla="*/ 70338 w 90854"/>
                            <a:gd name="connsiteY12" fmla="*/ 250059 h 258852"/>
                            <a:gd name="connsiteX13" fmla="*/ 84992 w 90854"/>
                            <a:gd name="connsiteY13" fmla="*/ 247129 h 258852"/>
                            <a:gd name="connsiteX14" fmla="*/ 90854 w 90854"/>
                            <a:gd name="connsiteY14" fmla="*/ 235406 h 258852"/>
                            <a:gd name="connsiteX15" fmla="*/ 87923 w 90854"/>
                            <a:gd name="connsiteY15" fmla="*/ 179721 h 258852"/>
                            <a:gd name="connsiteX16" fmla="*/ 82062 w 90854"/>
                            <a:gd name="connsiteY16" fmla="*/ 170929 h 258852"/>
                            <a:gd name="connsiteX17" fmla="*/ 73269 w 90854"/>
                            <a:gd name="connsiteY17" fmla="*/ 153344 h 258852"/>
                            <a:gd name="connsiteX18" fmla="*/ 70338 w 90854"/>
                            <a:gd name="connsiteY18" fmla="*/ 103521 h 258852"/>
                            <a:gd name="connsiteX19" fmla="*/ 67408 w 90854"/>
                            <a:gd name="connsiteY19" fmla="*/ 94729 h 258852"/>
                            <a:gd name="connsiteX20" fmla="*/ 58615 w 90854"/>
                            <a:gd name="connsiteY20" fmla="*/ 91798 h 258852"/>
                            <a:gd name="connsiteX21" fmla="*/ 49823 w 90854"/>
                            <a:gd name="connsiteY21" fmla="*/ 74213 h 258852"/>
                            <a:gd name="connsiteX22" fmla="*/ 41031 w 90854"/>
                            <a:gd name="connsiteY22" fmla="*/ 56629 h 258852"/>
                            <a:gd name="connsiteX23" fmla="*/ 38100 w 90854"/>
                            <a:gd name="connsiteY23" fmla="*/ 27321 h 258852"/>
                            <a:gd name="connsiteX24" fmla="*/ 35169 w 90854"/>
                            <a:gd name="connsiteY24" fmla="*/ 18529 h 258852"/>
                            <a:gd name="connsiteX25" fmla="*/ 26377 w 90854"/>
                            <a:gd name="connsiteY25" fmla="*/ 15598 h 258852"/>
                            <a:gd name="connsiteX26" fmla="*/ 17585 w 90854"/>
                            <a:gd name="connsiteY26" fmla="*/ 9736 h 258852"/>
                            <a:gd name="connsiteX27" fmla="*/ 11723 w 90854"/>
                            <a:gd name="connsiteY27" fmla="*/ 944 h 258852"/>
                            <a:gd name="connsiteX28" fmla="*/ 0 w 90854"/>
                            <a:gd name="connsiteY28" fmla="*/ 12667 h 258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0854" h="258852">
                              <a:moveTo>
                                <a:pt x="0" y="12667"/>
                              </a:moveTo>
                              <a:lnTo>
                                <a:pt x="0" y="12667"/>
                              </a:lnTo>
                              <a:cubicBezTo>
                                <a:pt x="16685" y="121113"/>
                                <a:pt x="-3932" y="-19298"/>
                                <a:pt x="8792" y="88867"/>
                              </a:cubicBezTo>
                              <a:cubicBezTo>
                                <a:pt x="10252" y="101281"/>
                                <a:pt x="12666" y="100835"/>
                                <a:pt x="17585" y="112313"/>
                              </a:cubicBezTo>
                              <a:cubicBezTo>
                                <a:pt x="18802" y="115153"/>
                                <a:pt x="19538" y="118175"/>
                                <a:pt x="20515" y="121106"/>
                              </a:cubicBezTo>
                              <a:cubicBezTo>
                                <a:pt x="20868" y="125345"/>
                                <a:pt x="21590" y="156828"/>
                                <a:pt x="26377" y="167998"/>
                              </a:cubicBezTo>
                              <a:cubicBezTo>
                                <a:pt x="43420" y="207766"/>
                                <a:pt x="22819" y="148532"/>
                                <a:pt x="35169" y="185583"/>
                              </a:cubicBezTo>
                              <a:cubicBezTo>
                                <a:pt x="36146" y="192421"/>
                                <a:pt x="36745" y="199324"/>
                                <a:pt x="38100" y="206098"/>
                              </a:cubicBezTo>
                              <a:cubicBezTo>
                                <a:pt x="38706" y="209127"/>
                                <a:pt x="40336" y="211880"/>
                                <a:pt x="41031" y="214890"/>
                              </a:cubicBezTo>
                              <a:cubicBezTo>
                                <a:pt x="43271" y="224598"/>
                                <a:pt x="44938" y="234429"/>
                                <a:pt x="46892" y="244198"/>
                              </a:cubicBezTo>
                              <a:cubicBezTo>
                                <a:pt x="47498" y="247227"/>
                                <a:pt x="47639" y="250806"/>
                                <a:pt x="49823" y="252990"/>
                              </a:cubicBezTo>
                              <a:cubicBezTo>
                                <a:pt x="52912" y="256079"/>
                                <a:pt x="57638" y="256898"/>
                                <a:pt x="61546" y="258852"/>
                              </a:cubicBezTo>
                              <a:cubicBezTo>
                                <a:pt x="64477" y="255921"/>
                                <a:pt x="66631" y="251913"/>
                                <a:pt x="70338" y="250059"/>
                              </a:cubicBezTo>
                              <a:cubicBezTo>
                                <a:pt x="74793" y="247831"/>
                                <a:pt x="80938" y="250024"/>
                                <a:pt x="84992" y="247129"/>
                              </a:cubicBezTo>
                              <a:cubicBezTo>
                                <a:pt x="88547" y="244590"/>
                                <a:pt x="88900" y="239314"/>
                                <a:pt x="90854" y="235406"/>
                              </a:cubicBezTo>
                              <a:cubicBezTo>
                                <a:pt x="89877" y="216844"/>
                                <a:pt x="90434" y="198138"/>
                                <a:pt x="87923" y="179721"/>
                              </a:cubicBezTo>
                              <a:cubicBezTo>
                                <a:pt x="87447" y="176231"/>
                                <a:pt x="83637" y="174079"/>
                                <a:pt x="82062" y="170929"/>
                              </a:cubicBezTo>
                              <a:cubicBezTo>
                                <a:pt x="69933" y="146669"/>
                                <a:pt x="90062" y="178530"/>
                                <a:pt x="73269" y="153344"/>
                              </a:cubicBezTo>
                              <a:cubicBezTo>
                                <a:pt x="72292" y="136736"/>
                                <a:pt x="71993" y="120075"/>
                                <a:pt x="70338" y="103521"/>
                              </a:cubicBezTo>
                              <a:cubicBezTo>
                                <a:pt x="70031" y="100447"/>
                                <a:pt x="69592" y="96913"/>
                                <a:pt x="67408" y="94729"/>
                              </a:cubicBezTo>
                              <a:cubicBezTo>
                                <a:pt x="65223" y="92544"/>
                                <a:pt x="61546" y="92775"/>
                                <a:pt x="58615" y="91798"/>
                              </a:cubicBezTo>
                              <a:cubicBezTo>
                                <a:pt x="51253" y="69707"/>
                                <a:pt x="61182" y="96931"/>
                                <a:pt x="49823" y="74213"/>
                              </a:cubicBezTo>
                              <a:cubicBezTo>
                                <a:pt x="37687" y="49942"/>
                                <a:pt x="57831" y="81830"/>
                                <a:pt x="41031" y="56629"/>
                              </a:cubicBezTo>
                              <a:cubicBezTo>
                                <a:pt x="40054" y="46860"/>
                                <a:pt x="39593" y="37025"/>
                                <a:pt x="38100" y="27321"/>
                              </a:cubicBezTo>
                              <a:cubicBezTo>
                                <a:pt x="37630" y="24268"/>
                                <a:pt x="37353" y="20713"/>
                                <a:pt x="35169" y="18529"/>
                              </a:cubicBezTo>
                              <a:cubicBezTo>
                                <a:pt x="32985" y="16345"/>
                                <a:pt x="29140" y="16980"/>
                                <a:pt x="26377" y="15598"/>
                              </a:cubicBezTo>
                              <a:cubicBezTo>
                                <a:pt x="23227" y="14023"/>
                                <a:pt x="20516" y="11690"/>
                                <a:pt x="17585" y="9736"/>
                              </a:cubicBezTo>
                              <a:cubicBezTo>
                                <a:pt x="15631" y="6805"/>
                                <a:pt x="15110" y="1912"/>
                                <a:pt x="11723" y="944"/>
                              </a:cubicBezTo>
                              <a:cubicBezTo>
                                <a:pt x="-4847" y="-3790"/>
                                <a:pt x="1954" y="10713"/>
                                <a:pt x="0" y="12667"/>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C4380" id="Freeform 12783" o:spid="_x0000_s1026" style="position:absolute;margin-left:297.3pt;margin-top:92pt;width:7.15pt;height:20.4pt;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90854,25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" path="m,12667r,c16685,121113,-3932,-19298,8792,88867v1460,12414,3874,11968,8793,23446c18802,115153,19538,118175,20515,121106v353,4239,1075,35722,5862,46892c43420,207766,22819,148532,35169,185583v977,6838,1576,13741,2931,20515c38706,209127,40336,211880,41031,214890v2240,9708,3907,19539,5861,29308c47498,247227,47639,250806,49823,252990v3089,3089,7815,3908,11723,5862c64477,255921,66631,251913,70338,250059v4455,-2228,10600,-35,14654,-2930c88547,244590,88900,239314,90854,235406v-977,-18562,-420,-37268,-2931,-55685c87447,176231,83637,174079,82062,170929v-12129,-24260,8000,7601,-8793,-17585c72292,136736,71993,120075,70338,103521v-307,-3074,-746,-6608,-2930,-8792c65223,92544,61546,92775,58615,91798,51253,69707,61182,96931,49823,74213,37687,49942,57831,81830,41031,56629,40054,46860,39593,37025,38100,27321v-470,-3053,-747,-6608,-2931,-8792c32985,16345,29140,16980,26377,15598,23227,14023,20516,11690,17585,9736,15631,6805,15110,1912,11723,944,-4847,-3790,1954,10713,,12667xe" fillcolor="window" strokecolor="window">
                <v:path arrowok="t" o:connecttype="custom" o:connectlocs="0,12667;0,12667;8792,88867;17585,112313;20515,121106;26377,167998;35169,185583;38100,206098;41031,214890;46892,244198;49823,252990;61546,258852;70338,250059;84992,247129;90854,235406;87923,179721;82062,170929;73269,153344;70338,103521;67408,94729;58615,91798;49823,74213;41031,56629;38100,27321;35169,18529;26377,15598;17585,9736;11723,944;0,12667" o:connectangles="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16096" behindDoc="0" locked="0" layoutInCell="1" allowOverlap="1" wp14:anchorId="676A387E" wp14:editId="710624EB">
                <wp:simplePos x="0" y="0"/>
                <wp:positionH relativeFrom="column">
                  <wp:posOffset>3517802</wp:posOffset>
                </wp:positionH>
                <wp:positionV relativeFrom="paragraph">
                  <wp:posOffset>902602</wp:posOffset>
                </wp:positionV>
                <wp:extent cx="257908" cy="237731"/>
                <wp:effectExtent l="0" t="0" r="27940" b="10160"/>
                <wp:wrapNone/>
                <wp:docPr id="16" name="Freeform 12782"/>
                <wp:cNvGraphicFramePr/>
                <a:graphic xmlns:a="http://schemas.openxmlformats.org/drawingml/2006/main">
                  <a:graphicData uri="http://schemas.microsoft.com/office/word/2010/wordprocessingShape">
                    <wps:wsp>
                      <wps:cNvSpPr/>
                      <wps:spPr>
                        <a:xfrm>
                          <a:off x="0" y="0"/>
                          <a:ext cx="257908" cy="237731"/>
                        </a:xfrm>
                        <a:custGeom>
                          <a:avLst/>
                          <a:gdLst>
                            <a:gd name="connsiteX0" fmla="*/ 0 w 257908"/>
                            <a:gd name="connsiteY0" fmla="*/ 20541 h 237731"/>
                            <a:gd name="connsiteX1" fmla="*/ 0 w 257908"/>
                            <a:gd name="connsiteY1" fmla="*/ 20541 h 237731"/>
                            <a:gd name="connsiteX2" fmla="*/ 23446 w 257908"/>
                            <a:gd name="connsiteY2" fmla="*/ 41057 h 237731"/>
                            <a:gd name="connsiteX3" fmla="*/ 29308 w 257908"/>
                            <a:gd name="connsiteY3" fmla="*/ 49849 h 237731"/>
                            <a:gd name="connsiteX4" fmla="*/ 67408 w 257908"/>
                            <a:gd name="connsiteY4" fmla="*/ 82088 h 237731"/>
                            <a:gd name="connsiteX5" fmla="*/ 73270 w 257908"/>
                            <a:gd name="connsiteY5" fmla="*/ 93811 h 237731"/>
                            <a:gd name="connsiteX6" fmla="*/ 84993 w 257908"/>
                            <a:gd name="connsiteY6" fmla="*/ 105534 h 237731"/>
                            <a:gd name="connsiteX7" fmla="*/ 102577 w 257908"/>
                            <a:gd name="connsiteY7" fmla="*/ 128980 h 237731"/>
                            <a:gd name="connsiteX8" fmla="*/ 108439 w 257908"/>
                            <a:gd name="connsiteY8" fmla="*/ 140703 h 237731"/>
                            <a:gd name="connsiteX9" fmla="*/ 137746 w 257908"/>
                            <a:gd name="connsiteY9" fmla="*/ 167080 h 237731"/>
                            <a:gd name="connsiteX10" fmla="*/ 146539 w 257908"/>
                            <a:gd name="connsiteY10" fmla="*/ 175872 h 237731"/>
                            <a:gd name="connsiteX11" fmla="*/ 158262 w 257908"/>
                            <a:gd name="connsiteY11" fmla="*/ 196388 h 237731"/>
                            <a:gd name="connsiteX12" fmla="*/ 167054 w 257908"/>
                            <a:gd name="connsiteY12" fmla="*/ 205180 h 237731"/>
                            <a:gd name="connsiteX13" fmla="*/ 172916 w 257908"/>
                            <a:gd name="connsiteY13" fmla="*/ 213972 h 237731"/>
                            <a:gd name="connsiteX14" fmla="*/ 199293 w 257908"/>
                            <a:gd name="connsiteY14" fmla="*/ 228626 h 237731"/>
                            <a:gd name="connsiteX15" fmla="*/ 208085 w 257908"/>
                            <a:gd name="connsiteY15" fmla="*/ 234488 h 237731"/>
                            <a:gd name="connsiteX16" fmla="*/ 257908 w 257908"/>
                            <a:gd name="connsiteY16" fmla="*/ 234488 h 237731"/>
                            <a:gd name="connsiteX17" fmla="*/ 254977 w 257908"/>
                            <a:gd name="connsiteY17" fmla="*/ 219834 h 237731"/>
                            <a:gd name="connsiteX18" fmla="*/ 252046 w 257908"/>
                            <a:gd name="connsiteY18" fmla="*/ 202249 h 237731"/>
                            <a:gd name="connsiteX19" fmla="*/ 243254 w 257908"/>
                            <a:gd name="connsiteY19" fmla="*/ 193457 h 237731"/>
                            <a:gd name="connsiteX20" fmla="*/ 240323 w 257908"/>
                            <a:gd name="connsiteY20" fmla="*/ 184665 h 237731"/>
                            <a:gd name="connsiteX21" fmla="*/ 211016 w 257908"/>
                            <a:gd name="connsiteY21" fmla="*/ 175872 h 237731"/>
                            <a:gd name="connsiteX22" fmla="*/ 202223 w 257908"/>
                            <a:gd name="connsiteY22" fmla="*/ 170011 h 237731"/>
                            <a:gd name="connsiteX23" fmla="*/ 199293 w 257908"/>
                            <a:gd name="connsiteY23" fmla="*/ 158288 h 237731"/>
                            <a:gd name="connsiteX24" fmla="*/ 196362 w 257908"/>
                            <a:gd name="connsiteY24" fmla="*/ 149495 h 237731"/>
                            <a:gd name="connsiteX25" fmla="*/ 178777 w 257908"/>
                            <a:gd name="connsiteY25" fmla="*/ 137772 h 237731"/>
                            <a:gd name="connsiteX26" fmla="*/ 169985 w 257908"/>
                            <a:gd name="connsiteY26" fmla="*/ 108465 h 237731"/>
                            <a:gd name="connsiteX27" fmla="*/ 161193 w 257908"/>
                            <a:gd name="connsiteY27" fmla="*/ 102603 h 237731"/>
                            <a:gd name="connsiteX28" fmla="*/ 158262 w 257908"/>
                            <a:gd name="connsiteY28" fmla="*/ 93811 h 237731"/>
                            <a:gd name="connsiteX29" fmla="*/ 140677 w 257908"/>
                            <a:gd name="connsiteY29" fmla="*/ 79157 h 237731"/>
                            <a:gd name="connsiteX30" fmla="*/ 128954 w 257908"/>
                            <a:gd name="connsiteY30" fmla="*/ 70365 h 237731"/>
                            <a:gd name="connsiteX31" fmla="*/ 120162 w 257908"/>
                            <a:gd name="connsiteY31" fmla="*/ 67434 h 237731"/>
                            <a:gd name="connsiteX32" fmla="*/ 102577 w 257908"/>
                            <a:gd name="connsiteY32" fmla="*/ 52780 h 237731"/>
                            <a:gd name="connsiteX33" fmla="*/ 87923 w 257908"/>
                            <a:gd name="connsiteY33" fmla="*/ 46918 h 237731"/>
                            <a:gd name="connsiteX34" fmla="*/ 46893 w 257908"/>
                            <a:gd name="connsiteY34" fmla="*/ 23472 h 237731"/>
                            <a:gd name="connsiteX35" fmla="*/ 38100 w 257908"/>
                            <a:gd name="connsiteY35" fmla="*/ 8818 h 237731"/>
                            <a:gd name="connsiteX36" fmla="*/ 20516 w 257908"/>
                            <a:gd name="connsiteY36" fmla="*/ 26 h 237731"/>
                            <a:gd name="connsiteX37" fmla="*/ 0 w 257908"/>
                            <a:gd name="connsiteY37" fmla="*/ 20541 h 237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257908" h="237731">
                              <a:moveTo>
                                <a:pt x="0" y="20541"/>
                              </a:moveTo>
                              <a:lnTo>
                                <a:pt x="0" y="20541"/>
                              </a:lnTo>
                              <a:cubicBezTo>
                                <a:pt x="7815" y="27380"/>
                                <a:pt x="16103" y="33714"/>
                                <a:pt x="23446" y="41057"/>
                              </a:cubicBezTo>
                              <a:cubicBezTo>
                                <a:pt x="25937" y="43548"/>
                                <a:pt x="26702" y="47480"/>
                                <a:pt x="29308" y="49849"/>
                              </a:cubicBezTo>
                              <a:cubicBezTo>
                                <a:pt x="38522" y="58226"/>
                                <a:pt x="58488" y="70195"/>
                                <a:pt x="67408" y="82088"/>
                              </a:cubicBezTo>
                              <a:cubicBezTo>
                                <a:pt x="70029" y="85583"/>
                                <a:pt x="70649" y="90316"/>
                                <a:pt x="73270" y="93811"/>
                              </a:cubicBezTo>
                              <a:cubicBezTo>
                                <a:pt x="76586" y="98232"/>
                                <a:pt x="81455" y="101289"/>
                                <a:pt x="84993" y="105534"/>
                              </a:cubicBezTo>
                              <a:cubicBezTo>
                                <a:pt x="91247" y="113039"/>
                                <a:pt x="96716" y="121165"/>
                                <a:pt x="102577" y="128980"/>
                              </a:cubicBezTo>
                              <a:cubicBezTo>
                                <a:pt x="105198" y="132475"/>
                                <a:pt x="105710" y="137291"/>
                                <a:pt x="108439" y="140703"/>
                              </a:cubicBezTo>
                              <a:cubicBezTo>
                                <a:pt x="124584" y="160885"/>
                                <a:pt x="122274" y="153819"/>
                                <a:pt x="137746" y="167080"/>
                              </a:cubicBezTo>
                              <a:cubicBezTo>
                                <a:pt x="140893" y="169777"/>
                                <a:pt x="143608" y="172941"/>
                                <a:pt x="146539" y="175872"/>
                              </a:cubicBezTo>
                              <a:cubicBezTo>
                                <a:pt x="150123" y="183040"/>
                                <a:pt x="153083" y="190173"/>
                                <a:pt x="158262" y="196388"/>
                              </a:cubicBezTo>
                              <a:cubicBezTo>
                                <a:pt x="160915" y="199572"/>
                                <a:pt x="164401" y="201996"/>
                                <a:pt x="167054" y="205180"/>
                              </a:cubicBezTo>
                              <a:cubicBezTo>
                                <a:pt x="169309" y="207886"/>
                                <a:pt x="170265" y="211653"/>
                                <a:pt x="172916" y="213972"/>
                              </a:cubicBezTo>
                              <a:cubicBezTo>
                                <a:pt x="185320" y="224825"/>
                                <a:pt x="187216" y="224600"/>
                                <a:pt x="199293" y="228626"/>
                              </a:cubicBezTo>
                              <a:cubicBezTo>
                                <a:pt x="202224" y="230580"/>
                                <a:pt x="204847" y="233100"/>
                                <a:pt x="208085" y="234488"/>
                              </a:cubicBezTo>
                              <a:cubicBezTo>
                                <a:pt x="223656" y="241161"/>
                                <a:pt x="242703" y="235657"/>
                                <a:pt x="257908" y="234488"/>
                              </a:cubicBezTo>
                              <a:cubicBezTo>
                                <a:pt x="256931" y="229603"/>
                                <a:pt x="255868" y="224735"/>
                                <a:pt x="254977" y="219834"/>
                              </a:cubicBezTo>
                              <a:cubicBezTo>
                                <a:pt x="253914" y="213987"/>
                                <a:pt x="254459" y="207679"/>
                                <a:pt x="252046" y="202249"/>
                              </a:cubicBezTo>
                              <a:cubicBezTo>
                                <a:pt x="250363" y="198462"/>
                                <a:pt x="246185" y="196388"/>
                                <a:pt x="243254" y="193457"/>
                              </a:cubicBezTo>
                              <a:cubicBezTo>
                                <a:pt x="242277" y="190526"/>
                                <a:pt x="242837" y="186461"/>
                                <a:pt x="240323" y="184665"/>
                              </a:cubicBezTo>
                              <a:cubicBezTo>
                                <a:pt x="236480" y="181920"/>
                                <a:pt x="217283" y="177439"/>
                                <a:pt x="211016" y="175872"/>
                              </a:cubicBezTo>
                              <a:cubicBezTo>
                                <a:pt x="208085" y="173918"/>
                                <a:pt x="204177" y="172942"/>
                                <a:pt x="202223" y="170011"/>
                              </a:cubicBezTo>
                              <a:cubicBezTo>
                                <a:pt x="199989" y="166660"/>
                                <a:pt x="200399" y="162161"/>
                                <a:pt x="199293" y="158288"/>
                              </a:cubicBezTo>
                              <a:cubicBezTo>
                                <a:pt x="198444" y="155317"/>
                                <a:pt x="198076" y="152066"/>
                                <a:pt x="196362" y="149495"/>
                              </a:cubicBezTo>
                              <a:cubicBezTo>
                                <a:pt x="190090" y="140087"/>
                                <a:pt x="187995" y="140845"/>
                                <a:pt x="178777" y="137772"/>
                              </a:cubicBezTo>
                              <a:cubicBezTo>
                                <a:pt x="176932" y="124860"/>
                                <a:pt x="178870" y="117350"/>
                                <a:pt x="169985" y="108465"/>
                              </a:cubicBezTo>
                              <a:cubicBezTo>
                                <a:pt x="167494" y="105974"/>
                                <a:pt x="164124" y="104557"/>
                                <a:pt x="161193" y="102603"/>
                              </a:cubicBezTo>
                              <a:cubicBezTo>
                                <a:pt x="160216" y="99672"/>
                                <a:pt x="159976" y="96381"/>
                                <a:pt x="158262" y="93811"/>
                              </a:cubicBezTo>
                              <a:cubicBezTo>
                                <a:pt x="153283" y="86343"/>
                                <a:pt x="147561" y="84074"/>
                                <a:pt x="140677" y="79157"/>
                              </a:cubicBezTo>
                              <a:cubicBezTo>
                                <a:pt x="136702" y="76318"/>
                                <a:pt x="133195" y="72788"/>
                                <a:pt x="128954" y="70365"/>
                              </a:cubicBezTo>
                              <a:cubicBezTo>
                                <a:pt x="126272" y="68832"/>
                                <a:pt x="122925" y="68816"/>
                                <a:pt x="120162" y="67434"/>
                              </a:cubicBezTo>
                              <a:cubicBezTo>
                                <a:pt x="95477" y="55090"/>
                                <a:pt x="128505" y="68984"/>
                                <a:pt x="102577" y="52780"/>
                              </a:cubicBezTo>
                              <a:cubicBezTo>
                                <a:pt x="98116" y="49992"/>
                                <a:pt x="92491" y="49528"/>
                                <a:pt x="87923" y="46918"/>
                              </a:cubicBezTo>
                              <a:cubicBezTo>
                                <a:pt x="40080" y="19580"/>
                                <a:pt x="79864" y="36662"/>
                                <a:pt x="46893" y="23472"/>
                              </a:cubicBezTo>
                              <a:cubicBezTo>
                                <a:pt x="43962" y="18587"/>
                                <a:pt x="41807" y="13143"/>
                                <a:pt x="38100" y="8818"/>
                              </a:cubicBezTo>
                              <a:cubicBezTo>
                                <a:pt x="32946" y="2805"/>
                                <a:pt x="27204" y="2702"/>
                                <a:pt x="20516" y="26"/>
                              </a:cubicBezTo>
                              <a:cubicBezTo>
                                <a:pt x="18488" y="-785"/>
                                <a:pt x="3419" y="17122"/>
                                <a:pt x="0" y="20541"/>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F80DE" id="Freeform 12782" o:spid="_x0000_s1026" style="position:absolute;margin-left:277pt;margin-top:71.05pt;width:20.3pt;height:18.7pt;z-index:251716096;visibility:visible;mso-wrap-style:square;mso-wrap-distance-left:9pt;mso-wrap-distance-top:0;mso-wrap-distance-right:9pt;mso-wrap-distance-bottom:0;mso-position-horizontal:absolute;mso-position-horizontal-relative:text;mso-position-vertical:absolute;mso-position-vertical-relative:text;v-text-anchor:middle" coordsize="257908,2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" path="m,20541r,c7815,27380,16103,33714,23446,41057v2491,2491,3256,6423,5862,8792c38522,58226,58488,70195,67408,82088v2621,3495,3241,8228,5862,11723c76586,98232,81455,101289,84993,105534v6254,7505,11723,15631,17584,23446c105198,132475,105710,137291,108439,140703v16145,20182,13835,13116,29307,26377c140893,169777,143608,172941,146539,175872v3584,7168,6544,14301,11723,20516c160915,199572,164401,201996,167054,205180v2255,2706,3211,6473,5862,8792c185320,224825,187216,224600,199293,228626v2931,1954,5554,4474,8792,5862c223656,241161,242703,235657,257908,234488v-977,-4885,-2040,-9753,-2931,-14654c253914,213987,254459,207679,252046,202249v-1683,-3787,-5861,-5861,-8792,-8792c242277,190526,242837,186461,240323,184665v-3843,-2745,-23040,-7226,-29307,-8793c208085,173918,204177,172942,202223,170011v-2234,-3351,-1824,-7850,-2930,-11723c198444,155317,198076,152066,196362,149495v-6272,-9408,-8367,-8650,-17585,-11723c176932,124860,178870,117350,169985,108465v-2491,-2491,-5861,-3908,-8792,-5862c160216,99672,159976,96381,158262,93811,153283,86343,147561,84074,140677,79157v-3975,-2839,-7482,-6369,-11723,-8792c126272,68832,122925,68816,120162,67434,95477,55090,128505,68984,102577,52780,98116,49992,92491,49528,87923,46918,40080,19580,79864,36662,46893,23472,43962,18587,41807,13143,38100,8818,32946,2805,27204,2702,20516,26,18488,-785,3419,17122,,20541xe" fillcolor="window" strokecolor="window">
                <v:path arrowok="t" o:connecttype="custom" o:connectlocs="0,20541;0,20541;23446,41057;29308,49849;67408,82088;73270,93811;84993,105534;102577,128980;108439,140703;137746,167080;146539,175872;158262,196388;167054,205180;172916,213972;199293,228626;208085,234488;257908,234488;254977,219834;252046,202249;243254,193457;240323,184665;211016,175872;202223,170011;199293,158288;196362,149495;178777,137772;169985,108465;161193,102603;158262,93811;140677,79157;128954,70365;120162,67434;102577,52780;87923,46918;46893,23472;38100,8818;20516,26;0,20541" o:connectangles="0,0,0,0,0,0,0,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15072" behindDoc="0" locked="0" layoutInCell="1" allowOverlap="1" wp14:anchorId="13C341D6" wp14:editId="44C168F6">
                <wp:simplePos x="0" y="0"/>
                <wp:positionH relativeFrom="column">
                  <wp:posOffset>3166110</wp:posOffset>
                </wp:positionH>
                <wp:positionV relativeFrom="paragraph">
                  <wp:posOffset>791259</wp:posOffset>
                </wp:positionV>
                <wp:extent cx="322560" cy="108560"/>
                <wp:effectExtent l="0" t="0" r="20955" b="25400"/>
                <wp:wrapNone/>
                <wp:docPr id="17" name="Freeform 12781"/>
                <wp:cNvGraphicFramePr/>
                <a:graphic xmlns:a="http://schemas.openxmlformats.org/drawingml/2006/main">
                  <a:graphicData uri="http://schemas.microsoft.com/office/word/2010/wordprocessingShape">
                    <wps:wsp>
                      <wps:cNvSpPr/>
                      <wps:spPr>
                        <a:xfrm>
                          <a:off x="0" y="0"/>
                          <a:ext cx="322560" cy="108560"/>
                        </a:xfrm>
                        <a:custGeom>
                          <a:avLst/>
                          <a:gdLst>
                            <a:gd name="connsiteX0" fmla="*/ 0 w 322560"/>
                            <a:gd name="connsiteY0" fmla="*/ 14654 h 108560"/>
                            <a:gd name="connsiteX1" fmla="*/ 0 w 322560"/>
                            <a:gd name="connsiteY1" fmla="*/ 14654 h 108560"/>
                            <a:gd name="connsiteX2" fmla="*/ 23446 w 322560"/>
                            <a:gd name="connsiteY2" fmla="*/ 29308 h 108560"/>
                            <a:gd name="connsiteX3" fmla="*/ 38100 w 322560"/>
                            <a:gd name="connsiteY3" fmla="*/ 41031 h 108560"/>
                            <a:gd name="connsiteX4" fmla="*/ 55685 w 322560"/>
                            <a:gd name="connsiteY4" fmla="*/ 46892 h 108560"/>
                            <a:gd name="connsiteX5" fmla="*/ 70338 w 322560"/>
                            <a:gd name="connsiteY5" fmla="*/ 61546 h 108560"/>
                            <a:gd name="connsiteX6" fmla="*/ 93785 w 322560"/>
                            <a:gd name="connsiteY6" fmla="*/ 70338 h 108560"/>
                            <a:gd name="connsiteX7" fmla="*/ 114300 w 322560"/>
                            <a:gd name="connsiteY7" fmla="*/ 79131 h 108560"/>
                            <a:gd name="connsiteX8" fmla="*/ 123092 w 322560"/>
                            <a:gd name="connsiteY8" fmla="*/ 82061 h 108560"/>
                            <a:gd name="connsiteX9" fmla="*/ 155331 w 322560"/>
                            <a:gd name="connsiteY9" fmla="*/ 93784 h 108560"/>
                            <a:gd name="connsiteX10" fmla="*/ 161192 w 322560"/>
                            <a:gd name="connsiteY10" fmla="*/ 102577 h 108560"/>
                            <a:gd name="connsiteX11" fmla="*/ 293077 w 322560"/>
                            <a:gd name="connsiteY11" fmla="*/ 108438 h 108560"/>
                            <a:gd name="connsiteX12" fmla="*/ 319454 w 322560"/>
                            <a:gd name="connsiteY12" fmla="*/ 93784 h 108560"/>
                            <a:gd name="connsiteX13" fmla="*/ 313592 w 322560"/>
                            <a:gd name="connsiteY13" fmla="*/ 84992 h 108560"/>
                            <a:gd name="connsiteX14" fmla="*/ 310662 w 322560"/>
                            <a:gd name="connsiteY14" fmla="*/ 73269 h 108560"/>
                            <a:gd name="connsiteX15" fmla="*/ 307731 w 322560"/>
                            <a:gd name="connsiteY15" fmla="*/ 64477 h 108560"/>
                            <a:gd name="connsiteX16" fmla="*/ 293077 w 322560"/>
                            <a:gd name="connsiteY16" fmla="*/ 61546 h 108560"/>
                            <a:gd name="connsiteX17" fmla="*/ 284285 w 322560"/>
                            <a:gd name="connsiteY17" fmla="*/ 58615 h 108560"/>
                            <a:gd name="connsiteX18" fmla="*/ 225669 w 322560"/>
                            <a:gd name="connsiteY18" fmla="*/ 55684 h 108560"/>
                            <a:gd name="connsiteX19" fmla="*/ 208085 w 322560"/>
                            <a:gd name="connsiteY19" fmla="*/ 43961 h 108560"/>
                            <a:gd name="connsiteX20" fmla="*/ 199292 w 322560"/>
                            <a:gd name="connsiteY20" fmla="*/ 38100 h 108560"/>
                            <a:gd name="connsiteX21" fmla="*/ 187569 w 322560"/>
                            <a:gd name="connsiteY21" fmla="*/ 35169 h 108560"/>
                            <a:gd name="connsiteX22" fmla="*/ 178777 w 322560"/>
                            <a:gd name="connsiteY22" fmla="*/ 32238 h 108560"/>
                            <a:gd name="connsiteX23" fmla="*/ 161192 w 322560"/>
                            <a:gd name="connsiteY23" fmla="*/ 29308 h 108560"/>
                            <a:gd name="connsiteX24" fmla="*/ 149469 w 322560"/>
                            <a:gd name="connsiteY24" fmla="*/ 26377 h 108560"/>
                            <a:gd name="connsiteX25" fmla="*/ 140677 w 322560"/>
                            <a:gd name="connsiteY25" fmla="*/ 23446 h 108560"/>
                            <a:gd name="connsiteX26" fmla="*/ 87923 w 322560"/>
                            <a:gd name="connsiteY26" fmla="*/ 20515 h 108560"/>
                            <a:gd name="connsiteX27" fmla="*/ 61546 w 322560"/>
                            <a:gd name="connsiteY27" fmla="*/ 0 h 108560"/>
                            <a:gd name="connsiteX28" fmla="*/ 0 w 322560"/>
                            <a:gd name="connsiteY28" fmla="*/ 14654 h 108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22560" h="108560">
                              <a:moveTo>
                                <a:pt x="0" y="14654"/>
                              </a:moveTo>
                              <a:lnTo>
                                <a:pt x="0" y="14654"/>
                              </a:lnTo>
                              <a:cubicBezTo>
                                <a:pt x="7815" y="19539"/>
                                <a:pt x="15868" y="24062"/>
                                <a:pt x="23446" y="29308"/>
                              </a:cubicBezTo>
                              <a:cubicBezTo>
                                <a:pt x="28589" y="32869"/>
                                <a:pt x="32608" y="38036"/>
                                <a:pt x="38100" y="41031"/>
                              </a:cubicBezTo>
                              <a:cubicBezTo>
                                <a:pt x="43524" y="43990"/>
                                <a:pt x="49823" y="44938"/>
                                <a:pt x="55685" y="46892"/>
                              </a:cubicBezTo>
                              <a:cubicBezTo>
                                <a:pt x="60569" y="51777"/>
                                <a:pt x="64455" y="57926"/>
                                <a:pt x="70338" y="61546"/>
                              </a:cubicBezTo>
                              <a:cubicBezTo>
                                <a:pt x="77447" y="65921"/>
                                <a:pt x="86035" y="67238"/>
                                <a:pt x="93785" y="70338"/>
                              </a:cubicBezTo>
                              <a:cubicBezTo>
                                <a:pt x="100693" y="73101"/>
                                <a:pt x="107392" y="76368"/>
                                <a:pt x="114300" y="79131"/>
                              </a:cubicBezTo>
                              <a:cubicBezTo>
                                <a:pt x="117168" y="80278"/>
                                <a:pt x="120329" y="80680"/>
                                <a:pt x="123092" y="82061"/>
                              </a:cubicBezTo>
                              <a:cubicBezTo>
                                <a:pt x="148768" y="94899"/>
                                <a:pt x="125945" y="88888"/>
                                <a:pt x="155331" y="93784"/>
                              </a:cubicBezTo>
                              <a:cubicBezTo>
                                <a:pt x="157285" y="96715"/>
                                <a:pt x="157685" y="102251"/>
                                <a:pt x="161192" y="102577"/>
                              </a:cubicBezTo>
                              <a:cubicBezTo>
                                <a:pt x="339707" y="119184"/>
                                <a:pt x="237022" y="94428"/>
                                <a:pt x="293077" y="108438"/>
                              </a:cubicBezTo>
                              <a:cubicBezTo>
                                <a:pt x="317524" y="105994"/>
                                <a:pt x="328405" y="114669"/>
                                <a:pt x="319454" y="93784"/>
                              </a:cubicBezTo>
                              <a:cubicBezTo>
                                <a:pt x="318066" y="90546"/>
                                <a:pt x="315546" y="87923"/>
                                <a:pt x="313592" y="84992"/>
                              </a:cubicBezTo>
                              <a:cubicBezTo>
                                <a:pt x="312615" y="81084"/>
                                <a:pt x="311768" y="77142"/>
                                <a:pt x="310662" y="73269"/>
                              </a:cubicBezTo>
                              <a:cubicBezTo>
                                <a:pt x="309813" y="70299"/>
                                <a:pt x="310301" y="66191"/>
                                <a:pt x="307731" y="64477"/>
                              </a:cubicBezTo>
                              <a:cubicBezTo>
                                <a:pt x="303586" y="61714"/>
                                <a:pt x="297910" y="62754"/>
                                <a:pt x="293077" y="61546"/>
                              </a:cubicBezTo>
                              <a:cubicBezTo>
                                <a:pt x="290080" y="60797"/>
                                <a:pt x="287363" y="58883"/>
                                <a:pt x="284285" y="58615"/>
                              </a:cubicBezTo>
                              <a:cubicBezTo>
                                <a:pt x="264795" y="56920"/>
                                <a:pt x="245208" y="56661"/>
                                <a:pt x="225669" y="55684"/>
                              </a:cubicBezTo>
                              <a:lnTo>
                                <a:pt x="208085" y="43961"/>
                              </a:lnTo>
                              <a:cubicBezTo>
                                <a:pt x="205154" y="42007"/>
                                <a:pt x="202709" y="38954"/>
                                <a:pt x="199292" y="38100"/>
                              </a:cubicBezTo>
                              <a:cubicBezTo>
                                <a:pt x="195384" y="37123"/>
                                <a:pt x="191442" y="36276"/>
                                <a:pt x="187569" y="35169"/>
                              </a:cubicBezTo>
                              <a:cubicBezTo>
                                <a:pt x="184599" y="34320"/>
                                <a:pt x="181793" y="32908"/>
                                <a:pt x="178777" y="32238"/>
                              </a:cubicBezTo>
                              <a:cubicBezTo>
                                <a:pt x="172976" y="30949"/>
                                <a:pt x="167019" y="30473"/>
                                <a:pt x="161192" y="29308"/>
                              </a:cubicBezTo>
                              <a:cubicBezTo>
                                <a:pt x="157242" y="28518"/>
                                <a:pt x="153342" y="27484"/>
                                <a:pt x="149469" y="26377"/>
                              </a:cubicBezTo>
                              <a:cubicBezTo>
                                <a:pt x="146499" y="25528"/>
                                <a:pt x="143752" y="23739"/>
                                <a:pt x="140677" y="23446"/>
                              </a:cubicBezTo>
                              <a:cubicBezTo>
                                <a:pt x="123145" y="21776"/>
                                <a:pt x="105508" y="21492"/>
                                <a:pt x="87923" y="20515"/>
                              </a:cubicBezTo>
                              <a:cubicBezTo>
                                <a:pt x="68154" y="747"/>
                                <a:pt x="78202" y="5553"/>
                                <a:pt x="61546" y="0"/>
                              </a:cubicBezTo>
                              <a:cubicBezTo>
                                <a:pt x="19550" y="3231"/>
                                <a:pt x="10258" y="12212"/>
                                <a:pt x="0" y="14654"/>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F7D25" id="Freeform 12781" o:spid="_x0000_s1026" style="position:absolute;margin-left:249.3pt;margin-top:62.3pt;width:25.4pt;height:8.55pt;z-index:251715072;visibility:visible;mso-wrap-style:square;mso-wrap-distance-left:9pt;mso-wrap-distance-top:0;mso-wrap-distance-right:9pt;mso-wrap-distance-bottom:0;mso-position-horizontal:absolute;mso-position-horizontal-relative:text;mso-position-vertical:absolute;mso-position-vertical-relative:text;v-text-anchor:middle" coordsize="322560,10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" path="m,14654r,c7815,19539,15868,24062,23446,29308v5143,3561,9162,8728,14654,11723c43524,43990,49823,44938,55685,46892v4884,4885,8770,11034,14653,14654c77447,65921,86035,67238,93785,70338v6908,2763,13607,6030,20515,8793c117168,80278,120329,80680,123092,82061v25676,12838,2853,6827,32239,11723c157285,96715,157685,102251,161192,102577v178515,16607,75830,-8149,131885,5861c317524,105994,328405,114669,319454,93784v-1388,-3238,-3908,-5861,-5862,-8792c312615,81084,311768,77142,310662,73269v-849,-2970,-361,-7078,-2931,-8792c303586,61714,297910,62754,293077,61546v-2997,-749,-5714,-2663,-8792,-2931c264795,56920,245208,56661,225669,55684l208085,43961v-2931,-1954,-5376,-5007,-8793,-5861c195384,37123,191442,36276,187569,35169v-2970,-849,-5776,-2261,-8792,-2931c172976,30949,167019,30473,161192,29308v-3950,-790,-7850,-1824,-11723,-2931c146499,25528,143752,23739,140677,23446,123145,21776,105508,21492,87923,20515,68154,747,78202,5553,61546,,19550,3231,10258,12212,,14654xe" fillcolor="window" strokecolor="window">
                <v:path arrowok="t" o:connecttype="custom" o:connectlocs="0,14654;0,14654;23446,29308;38100,41031;55685,46892;70338,61546;93785,70338;114300,79131;123092,82061;155331,93784;161192,102577;293077,108438;319454,93784;313592,84992;310662,73269;307731,64477;293077,61546;284285,58615;225669,55684;208085,43961;199292,38100;187569,35169;178777,32238;161192,29308;149469,26377;140677,23446;87923,20515;61546,0;0,14654" o:connectangles="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14048" behindDoc="0" locked="0" layoutInCell="1" allowOverlap="1" wp14:anchorId="4AE48460" wp14:editId="3BB73D01">
                <wp:simplePos x="0" y="0"/>
                <wp:positionH relativeFrom="column">
                  <wp:posOffset>2881825</wp:posOffset>
                </wp:positionH>
                <wp:positionV relativeFrom="paragraph">
                  <wp:posOffset>782467</wp:posOffset>
                </wp:positionV>
                <wp:extent cx="252101" cy="87923"/>
                <wp:effectExtent l="0" t="0" r="14605" b="26670"/>
                <wp:wrapNone/>
                <wp:docPr id="18" name="Freeform 12780"/>
                <wp:cNvGraphicFramePr/>
                <a:graphic xmlns:a="http://schemas.openxmlformats.org/drawingml/2006/main">
                  <a:graphicData uri="http://schemas.microsoft.com/office/word/2010/wordprocessingShape">
                    <wps:wsp>
                      <wps:cNvSpPr/>
                      <wps:spPr>
                        <a:xfrm>
                          <a:off x="0" y="0"/>
                          <a:ext cx="252101" cy="87923"/>
                        </a:xfrm>
                        <a:custGeom>
                          <a:avLst/>
                          <a:gdLst>
                            <a:gd name="connsiteX0" fmla="*/ 0 w 252101"/>
                            <a:gd name="connsiteY0" fmla="*/ 87923 h 87923"/>
                            <a:gd name="connsiteX1" fmla="*/ 0 w 252101"/>
                            <a:gd name="connsiteY1" fmla="*/ 87923 h 87923"/>
                            <a:gd name="connsiteX2" fmla="*/ 32239 w 252101"/>
                            <a:gd name="connsiteY2" fmla="*/ 84992 h 87923"/>
                            <a:gd name="connsiteX3" fmla="*/ 43962 w 252101"/>
                            <a:gd name="connsiteY3" fmla="*/ 82061 h 87923"/>
                            <a:gd name="connsiteX4" fmla="*/ 96716 w 252101"/>
                            <a:gd name="connsiteY4" fmla="*/ 79130 h 87923"/>
                            <a:gd name="connsiteX5" fmla="*/ 108439 w 252101"/>
                            <a:gd name="connsiteY5" fmla="*/ 76200 h 87923"/>
                            <a:gd name="connsiteX6" fmla="*/ 137747 w 252101"/>
                            <a:gd name="connsiteY6" fmla="*/ 70338 h 87923"/>
                            <a:gd name="connsiteX7" fmla="*/ 143608 w 252101"/>
                            <a:gd name="connsiteY7" fmla="*/ 61546 h 87923"/>
                            <a:gd name="connsiteX8" fmla="*/ 155331 w 252101"/>
                            <a:gd name="connsiteY8" fmla="*/ 58615 h 87923"/>
                            <a:gd name="connsiteX9" fmla="*/ 175847 w 252101"/>
                            <a:gd name="connsiteY9" fmla="*/ 55684 h 87923"/>
                            <a:gd name="connsiteX10" fmla="*/ 225670 w 252101"/>
                            <a:gd name="connsiteY10" fmla="*/ 49823 h 87923"/>
                            <a:gd name="connsiteX11" fmla="*/ 243254 w 252101"/>
                            <a:gd name="connsiteY11" fmla="*/ 46892 h 87923"/>
                            <a:gd name="connsiteX12" fmla="*/ 249116 w 252101"/>
                            <a:gd name="connsiteY12" fmla="*/ 32238 h 87923"/>
                            <a:gd name="connsiteX13" fmla="*/ 252047 w 252101"/>
                            <a:gd name="connsiteY13" fmla="*/ 23446 h 87923"/>
                            <a:gd name="connsiteX14" fmla="*/ 246185 w 252101"/>
                            <a:gd name="connsiteY14" fmla="*/ 11723 h 87923"/>
                            <a:gd name="connsiteX15" fmla="*/ 237393 w 252101"/>
                            <a:gd name="connsiteY15" fmla="*/ 2930 h 87923"/>
                            <a:gd name="connsiteX16" fmla="*/ 219808 w 252101"/>
                            <a:gd name="connsiteY16" fmla="*/ 0 h 87923"/>
                            <a:gd name="connsiteX17" fmla="*/ 190500 w 252101"/>
                            <a:gd name="connsiteY17" fmla="*/ 2930 h 87923"/>
                            <a:gd name="connsiteX18" fmla="*/ 181708 w 252101"/>
                            <a:gd name="connsiteY18" fmla="*/ 8792 h 87923"/>
                            <a:gd name="connsiteX19" fmla="*/ 169985 w 252101"/>
                            <a:gd name="connsiteY19" fmla="*/ 11723 h 87923"/>
                            <a:gd name="connsiteX20" fmla="*/ 161193 w 252101"/>
                            <a:gd name="connsiteY20" fmla="*/ 17584 h 87923"/>
                            <a:gd name="connsiteX21" fmla="*/ 152400 w 252101"/>
                            <a:gd name="connsiteY21" fmla="*/ 20515 h 87923"/>
                            <a:gd name="connsiteX22" fmla="*/ 111370 w 252101"/>
                            <a:gd name="connsiteY22" fmla="*/ 29307 h 87923"/>
                            <a:gd name="connsiteX23" fmla="*/ 90854 w 252101"/>
                            <a:gd name="connsiteY23" fmla="*/ 32238 h 87923"/>
                            <a:gd name="connsiteX24" fmla="*/ 79131 w 252101"/>
                            <a:gd name="connsiteY24" fmla="*/ 35169 h 87923"/>
                            <a:gd name="connsiteX25" fmla="*/ 23447 w 252101"/>
                            <a:gd name="connsiteY25" fmla="*/ 38100 h 87923"/>
                            <a:gd name="connsiteX26" fmla="*/ 20516 w 252101"/>
                            <a:gd name="connsiteY26" fmla="*/ 46892 h 87923"/>
                            <a:gd name="connsiteX27" fmla="*/ 11723 w 252101"/>
                            <a:gd name="connsiteY27" fmla="*/ 52753 h 87923"/>
                            <a:gd name="connsiteX28" fmla="*/ 8793 w 252101"/>
                            <a:gd name="connsiteY28" fmla="*/ 67407 h 87923"/>
                            <a:gd name="connsiteX29" fmla="*/ 2931 w 252101"/>
                            <a:gd name="connsiteY29" fmla="*/ 76200 h 87923"/>
                            <a:gd name="connsiteX30" fmla="*/ 0 w 252101"/>
                            <a:gd name="connsiteY30" fmla="*/ 87923 h 87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52101" h="87923">
                              <a:moveTo>
                                <a:pt x="0" y="87923"/>
                              </a:moveTo>
                              <a:lnTo>
                                <a:pt x="0" y="87923"/>
                              </a:lnTo>
                              <a:cubicBezTo>
                                <a:pt x="10746" y="86946"/>
                                <a:pt x="21543" y="86418"/>
                                <a:pt x="32239" y="84992"/>
                              </a:cubicBezTo>
                              <a:cubicBezTo>
                                <a:pt x="36232" y="84460"/>
                                <a:pt x="39951" y="82426"/>
                                <a:pt x="43962" y="82061"/>
                              </a:cubicBezTo>
                              <a:cubicBezTo>
                                <a:pt x="61501" y="80466"/>
                                <a:pt x="79131" y="80107"/>
                                <a:pt x="96716" y="79130"/>
                              </a:cubicBezTo>
                              <a:cubicBezTo>
                                <a:pt x="100624" y="78153"/>
                                <a:pt x="104476" y="76920"/>
                                <a:pt x="108439" y="76200"/>
                              </a:cubicBezTo>
                              <a:cubicBezTo>
                                <a:pt x="138069" y="70813"/>
                                <a:pt x="119692" y="76356"/>
                                <a:pt x="137747" y="70338"/>
                              </a:cubicBezTo>
                              <a:cubicBezTo>
                                <a:pt x="139701" y="67407"/>
                                <a:pt x="140677" y="63500"/>
                                <a:pt x="143608" y="61546"/>
                              </a:cubicBezTo>
                              <a:cubicBezTo>
                                <a:pt x="146959" y="59312"/>
                                <a:pt x="151368" y="59336"/>
                                <a:pt x="155331" y="58615"/>
                              </a:cubicBezTo>
                              <a:cubicBezTo>
                                <a:pt x="162128" y="57379"/>
                                <a:pt x="169008" y="56661"/>
                                <a:pt x="175847" y="55684"/>
                              </a:cubicBezTo>
                              <a:cubicBezTo>
                                <a:pt x="198864" y="48011"/>
                                <a:pt x="176155" y="54774"/>
                                <a:pt x="225670" y="49823"/>
                              </a:cubicBezTo>
                              <a:cubicBezTo>
                                <a:pt x="231583" y="49232"/>
                                <a:pt x="237393" y="47869"/>
                                <a:pt x="243254" y="46892"/>
                              </a:cubicBezTo>
                              <a:cubicBezTo>
                                <a:pt x="245208" y="42007"/>
                                <a:pt x="247269" y="37164"/>
                                <a:pt x="249116" y="32238"/>
                              </a:cubicBezTo>
                              <a:cubicBezTo>
                                <a:pt x="250201" y="29345"/>
                                <a:pt x="252484" y="26504"/>
                                <a:pt x="252047" y="23446"/>
                              </a:cubicBezTo>
                              <a:cubicBezTo>
                                <a:pt x="251429" y="19121"/>
                                <a:pt x="248724" y="15278"/>
                                <a:pt x="246185" y="11723"/>
                              </a:cubicBezTo>
                              <a:cubicBezTo>
                                <a:pt x="243776" y="8350"/>
                                <a:pt x="241181" y="4613"/>
                                <a:pt x="237393" y="2930"/>
                              </a:cubicBezTo>
                              <a:cubicBezTo>
                                <a:pt x="231963" y="517"/>
                                <a:pt x="225670" y="977"/>
                                <a:pt x="219808" y="0"/>
                              </a:cubicBezTo>
                              <a:cubicBezTo>
                                <a:pt x="210039" y="977"/>
                                <a:pt x="200067" y="722"/>
                                <a:pt x="190500" y="2930"/>
                              </a:cubicBezTo>
                              <a:cubicBezTo>
                                <a:pt x="187068" y="3722"/>
                                <a:pt x="184945" y="7404"/>
                                <a:pt x="181708" y="8792"/>
                              </a:cubicBezTo>
                              <a:cubicBezTo>
                                <a:pt x="178006" y="10379"/>
                                <a:pt x="173893" y="10746"/>
                                <a:pt x="169985" y="11723"/>
                              </a:cubicBezTo>
                              <a:cubicBezTo>
                                <a:pt x="167054" y="13677"/>
                                <a:pt x="164343" y="16009"/>
                                <a:pt x="161193" y="17584"/>
                              </a:cubicBezTo>
                              <a:cubicBezTo>
                                <a:pt x="158430" y="18966"/>
                                <a:pt x="155381" y="19702"/>
                                <a:pt x="152400" y="20515"/>
                              </a:cubicBezTo>
                              <a:cubicBezTo>
                                <a:pt x="132512" y="25939"/>
                                <a:pt x="130023" y="26437"/>
                                <a:pt x="111370" y="29307"/>
                              </a:cubicBezTo>
                              <a:cubicBezTo>
                                <a:pt x="104542" y="30358"/>
                                <a:pt x="97651" y="31002"/>
                                <a:pt x="90854" y="32238"/>
                              </a:cubicBezTo>
                              <a:cubicBezTo>
                                <a:pt x="86891" y="32959"/>
                                <a:pt x="83144" y="34820"/>
                                <a:pt x="79131" y="35169"/>
                              </a:cubicBezTo>
                              <a:cubicBezTo>
                                <a:pt x="60614" y="36779"/>
                                <a:pt x="42008" y="37123"/>
                                <a:pt x="23447" y="38100"/>
                              </a:cubicBezTo>
                              <a:cubicBezTo>
                                <a:pt x="22470" y="41031"/>
                                <a:pt x="22446" y="44480"/>
                                <a:pt x="20516" y="46892"/>
                              </a:cubicBezTo>
                              <a:cubicBezTo>
                                <a:pt x="18315" y="49642"/>
                                <a:pt x="13471" y="49695"/>
                                <a:pt x="11723" y="52753"/>
                              </a:cubicBezTo>
                              <a:cubicBezTo>
                                <a:pt x="9252" y="57078"/>
                                <a:pt x="10542" y="62743"/>
                                <a:pt x="8793" y="67407"/>
                              </a:cubicBezTo>
                              <a:cubicBezTo>
                                <a:pt x="7556" y="70705"/>
                                <a:pt x="4885" y="73269"/>
                                <a:pt x="2931" y="76200"/>
                              </a:cubicBezTo>
                              <a:lnTo>
                                <a:pt x="0" y="87923"/>
                              </a:ln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42572" id="Freeform 12780" o:spid="_x0000_s1026" style="position:absolute;margin-left:226.9pt;margin-top:61.6pt;width:19.85pt;height:6.9pt;z-index:251714048;visibility:visible;mso-wrap-style:square;mso-wrap-distance-left:9pt;mso-wrap-distance-top:0;mso-wrap-distance-right:9pt;mso-wrap-distance-bottom:0;mso-position-horizontal:absolute;mso-position-horizontal-relative:text;mso-position-vertical:absolute;mso-position-vertical-relative:text;v-text-anchor:middle" coordsize="252101,8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" path="m,87923r,c10746,86946,21543,86418,32239,84992v3993,-532,7712,-2566,11723,-2931c61501,80466,79131,80107,96716,79130v3908,-977,7760,-2210,11723,-2930c138069,70813,119692,76356,137747,70338v1954,-2931,2930,-6838,5861,-8792c146959,59312,151368,59336,155331,58615v6797,-1236,13677,-1954,20516,-2931c198864,48011,176155,54774,225670,49823v5913,-591,11723,-1954,17584,-2931c245208,42007,247269,37164,249116,32238v1085,-2893,3368,-5734,2931,-8792c251429,19121,248724,15278,246185,11723,243776,8350,241181,4613,237393,2930,231963,517,225670,977,219808,v-9769,977,-19741,722,-29308,2930c187068,3722,184945,7404,181708,8792v-3702,1587,-7815,1954,-11723,2931c167054,13677,164343,16009,161193,17584v-2763,1382,-5812,2118,-8793,2931c132512,25939,130023,26437,111370,29307v-6828,1051,-13719,1695,-20516,2931c86891,32959,83144,34820,79131,35169,60614,36779,42008,37123,23447,38100v-977,2931,-1001,6380,-2931,8792c18315,49642,13471,49695,11723,52753,9252,57078,10542,62743,8793,67407,7556,70705,4885,73269,2931,76200l,87923xe" fillcolor="window" strokecolor="window">
                <v:path arrowok="t" o:connecttype="custom" o:connectlocs="0,87923;0,87923;32239,84992;43962,82061;96716,79130;108439,76200;137747,70338;143608,61546;155331,58615;175847,55684;225670,49823;243254,46892;249116,32238;252047,23446;246185,11723;237393,2930;219808,0;190500,2930;181708,8792;169985,11723;161193,17584;152400,20515;111370,29307;90854,32238;79131,35169;23447,38100;20516,46892;11723,52753;8793,67407;2931,76200;0,87923" o:connectangles="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13024" behindDoc="0" locked="0" layoutInCell="1" allowOverlap="1" wp14:anchorId="7FAC18F0" wp14:editId="0845BDA1">
                <wp:simplePos x="0" y="0"/>
                <wp:positionH relativeFrom="column">
                  <wp:posOffset>3282918</wp:posOffset>
                </wp:positionH>
                <wp:positionV relativeFrom="paragraph">
                  <wp:posOffset>2072005</wp:posOffset>
                </wp:positionV>
                <wp:extent cx="167539" cy="111369"/>
                <wp:effectExtent l="0" t="0" r="23495" b="22225"/>
                <wp:wrapNone/>
                <wp:docPr id="20" name="Freeform 12779"/>
                <wp:cNvGraphicFramePr/>
                <a:graphic xmlns:a="http://schemas.openxmlformats.org/drawingml/2006/main">
                  <a:graphicData uri="http://schemas.microsoft.com/office/word/2010/wordprocessingShape">
                    <wps:wsp>
                      <wps:cNvSpPr/>
                      <wps:spPr>
                        <a:xfrm>
                          <a:off x="0" y="0"/>
                          <a:ext cx="167539" cy="111369"/>
                        </a:xfrm>
                        <a:custGeom>
                          <a:avLst/>
                          <a:gdLst>
                            <a:gd name="connsiteX0" fmla="*/ 3354 w 167539"/>
                            <a:gd name="connsiteY0" fmla="*/ 105508 h 111369"/>
                            <a:gd name="connsiteX1" fmla="*/ 3354 w 167539"/>
                            <a:gd name="connsiteY1" fmla="*/ 105508 h 111369"/>
                            <a:gd name="connsiteX2" fmla="*/ 29730 w 167539"/>
                            <a:gd name="connsiteY2" fmla="*/ 108438 h 111369"/>
                            <a:gd name="connsiteX3" fmla="*/ 41454 w 167539"/>
                            <a:gd name="connsiteY3" fmla="*/ 111369 h 111369"/>
                            <a:gd name="connsiteX4" fmla="*/ 108861 w 167539"/>
                            <a:gd name="connsiteY4" fmla="*/ 108438 h 111369"/>
                            <a:gd name="connsiteX5" fmla="*/ 117654 w 167539"/>
                            <a:gd name="connsiteY5" fmla="*/ 102577 h 111369"/>
                            <a:gd name="connsiteX6" fmla="*/ 135238 w 167539"/>
                            <a:gd name="connsiteY6" fmla="*/ 84992 h 111369"/>
                            <a:gd name="connsiteX7" fmla="*/ 144030 w 167539"/>
                            <a:gd name="connsiteY7" fmla="*/ 76200 h 111369"/>
                            <a:gd name="connsiteX8" fmla="*/ 152823 w 167539"/>
                            <a:gd name="connsiteY8" fmla="*/ 67408 h 111369"/>
                            <a:gd name="connsiteX9" fmla="*/ 161615 w 167539"/>
                            <a:gd name="connsiteY9" fmla="*/ 61546 h 111369"/>
                            <a:gd name="connsiteX10" fmla="*/ 161615 w 167539"/>
                            <a:gd name="connsiteY10" fmla="*/ 5862 h 111369"/>
                            <a:gd name="connsiteX11" fmla="*/ 149892 w 167539"/>
                            <a:gd name="connsiteY11" fmla="*/ 0 h 111369"/>
                            <a:gd name="connsiteX12" fmla="*/ 126446 w 167539"/>
                            <a:gd name="connsiteY12" fmla="*/ 5862 h 111369"/>
                            <a:gd name="connsiteX13" fmla="*/ 97138 w 167539"/>
                            <a:gd name="connsiteY13" fmla="*/ 23446 h 111369"/>
                            <a:gd name="connsiteX14" fmla="*/ 88346 w 167539"/>
                            <a:gd name="connsiteY14" fmla="*/ 26377 h 111369"/>
                            <a:gd name="connsiteX15" fmla="*/ 79554 w 167539"/>
                            <a:gd name="connsiteY15" fmla="*/ 32238 h 111369"/>
                            <a:gd name="connsiteX16" fmla="*/ 67830 w 167539"/>
                            <a:gd name="connsiteY16" fmla="*/ 35169 h 111369"/>
                            <a:gd name="connsiteX17" fmla="*/ 47315 w 167539"/>
                            <a:gd name="connsiteY17" fmla="*/ 41031 h 111369"/>
                            <a:gd name="connsiteX18" fmla="*/ 38523 w 167539"/>
                            <a:gd name="connsiteY18" fmla="*/ 46892 h 111369"/>
                            <a:gd name="connsiteX19" fmla="*/ 9215 w 167539"/>
                            <a:gd name="connsiteY19" fmla="*/ 55685 h 111369"/>
                            <a:gd name="connsiteX20" fmla="*/ 3354 w 167539"/>
                            <a:gd name="connsiteY20" fmla="*/ 67408 h 111369"/>
                            <a:gd name="connsiteX21" fmla="*/ 423 w 167539"/>
                            <a:gd name="connsiteY21" fmla="*/ 76200 h 111369"/>
                            <a:gd name="connsiteX22" fmla="*/ 12146 w 167539"/>
                            <a:gd name="connsiteY22" fmla="*/ 82062 h 111369"/>
                            <a:gd name="connsiteX23" fmla="*/ 3354 w 167539"/>
                            <a:gd name="connsiteY23" fmla="*/ 105508 h 11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7539" h="111369">
                              <a:moveTo>
                                <a:pt x="3354" y="105508"/>
                              </a:moveTo>
                              <a:lnTo>
                                <a:pt x="3354" y="105508"/>
                              </a:lnTo>
                              <a:cubicBezTo>
                                <a:pt x="12146" y="106485"/>
                                <a:pt x="20987" y="107093"/>
                                <a:pt x="29730" y="108438"/>
                              </a:cubicBezTo>
                              <a:cubicBezTo>
                                <a:pt x="33711" y="109050"/>
                                <a:pt x="37426" y="111369"/>
                                <a:pt x="41454" y="111369"/>
                              </a:cubicBezTo>
                              <a:cubicBezTo>
                                <a:pt x="63944" y="111369"/>
                                <a:pt x="86392" y="109415"/>
                                <a:pt x="108861" y="108438"/>
                              </a:cubicBezTo>
                              <a:cubicBezTo>
                                <a:pt x="111792" y="106484"/>
                                <a:pt x="115021" y="104917"/>
                                <a:pt x="117654" y="102577"/>
                              </a:cubicBezTo>
                              <a:cubicBezTo>
                                <a:pt x="123850" y="97070"/>
                                <a:pt x="129377" y="90854"/>
                                <a:pt x="135238" y="84992"/>
                              </a:cubicBezTo>
                              <a:lnTo>
                                <a:pt x="144030" y="76200"/>
                              </a:lnTo>
                              <a:cubicBezTo>
                                <a:pt x="146961" y="73269"/>
                                <a:pt x="149374" y="69707"/>
                                <a:pt x="152823" y="67408"/>
                              </a:cubicBezTo>
                              <a:lnTo>
                                <a:pt x="161615" y="61546"/>
                              </a:lnTo>
                              <a:cubicBezTo>
                                <a:pt x="168341" y="41369"/>
                                <a:pt x="170607" y="38234"/>
                                <a:pt x="161615" y="5862"/>
                              </a:cubicBezTo>
                              <a:cubicBezTo>
                                <a:pt x="160446" y="1652"/>
                                <a:pt x="153800" y="1954"/>
                                <a:pt x="149892" y="0"/>
                              </a:cubicBezTo>
                              <a:lnTo>
                                <a:pt x="126446" y="5862"/>
                              </a:lnTo>
                              <a:cubicBezTo>
                                <a:pt x="109850" y="10011"/>
                                <a:pt x="116054" y="17140"/>
                                <a:pt x="97138" y="23446"/>
                              </a:cubicBezTo>
                              <a:cubicBezTo>
                                <a:pt x="94207" y="24423"/>
                                <a:pt x="91109" y="24995"/>
                                <a:pt x="88346" y="26377"/>
                              </a:cubicBezTo>
                              <a:cubicBezTo>
                                <a:pt x="85196" y="27952"/>
                                <a:pt x="82791" y="30851"/>
                                <a:pt x="79554" y="32238"/>
                              </a:cubicBezTo>
                              <a:cubicBezTo>
                                <a:pt x="75851" y="33825"/>
                                <a:pt x="71703" y="34062"/>
                                <a:pt x="67830" y="35169"/>
                              </a:cubicBezTo>
                              <a:cubicBezTo>
                                <a:pt x="38387" y="43582"/>
                                <a:pt x="83979" y="31864"/>
                                <a:pt x="47315" y="41031"/>
                              </a:cubicBezTo>
                              <a:cubicBezTo>
                                <a:pt x="44384" y="42985"/>
                                <a:pt x="41742" y="45462"/>
                                <a:pt x="38523" y="46892"/>
                              </a:cubicBezTo>
                              <a:cubicBezTo>
                                <a:pt x="29348" y="50970"/>
                                <a:pt x="18959" y="53249"/>
                                <a:pt x="9215" y="55685"/>
                              </a:cubicBezTo>
                              <a:cubicBezTo>
                                <a:pt x="7261" y="59593"/>
                                <a:pt x="5075" y="63392"/>
                                <a:pt x="3354" y="67408"/>
                              </a:cubicBezTo>
                              <a:cubicBezTo>
                                <a:pt x="2137" y="70247"/>
                                <a:pt x="-1166" y="73551"/>
                                <a:pt x="423" y="76200"/>
                              </a:cubicBezTo>
                              <a:cubicBezTo>
                                <a:pt x="2671" y="79946"/>
                                <a:pt x="8511" y="79638"/>
                                <a:pt x="12146" y="82062"/>
                              </a:cubicBezTo>
                              <a:cubicBezTo>
                                <a:pt x="14445" y="83595"/>
                                <a:pt x="4819" y="101600"/>
                                <a:pt x="3354" y="105508"/>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ECBE2" id="Freeform 12779" o:spid="_x0000_s1026" style="position:absolute;margin-left:258.5pt;margin-top:163.15pt;width:13.2pt;height:8.75pt;z-index:251713024;visibility:visible;mso-wrap-style:square;mso-wrap-distance-left:9pt;mso-wrap-distance-top:0;mso-wrap-distance-right:9pt;mso-wrap-distance-bottom:0;mso-position-horizontal:absolute;mso-position-horizontal-relative:text;mso-position-vertical:absolute;mso-position-vertical-relative:text;v-text-anchor:middle" coordsize="167539,11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" path="m3354,105508r,c12146,106485,20987,107093,29730,108438v3981,612,7696,2931,11724,2931c63944,111369,86392,109415,108861,108438v2931,-1954,6160,-3521,8793,-5861c123850,97070,129377,90854,135238,84992r8792,-8792c146961,73269,149374,69707,152823,67408r8792,-5862c168341,41369,170607,38234,161615,5862,160446,1652,153800,1954,149892,l126446,5862c109850,10011,116054,17140,97138,23446v-2931,977,-6029,1549,-8792,2931c85196,27952,82791,30851,79554,32238v-3703,1587,-7851,1824,-11724,2931c38387,43582,83979,31864,47315,41031v-2931,1954,-5573,4431,-8792,5861c29348,50970,18959,53249,9215,55685,7261,59593,5075,63392,3354,67408,2137,70247,-1166,73551,423,76200v2248,3746,8088,3438,11723,5862c14445,83595,4819,101600,3354,105508xe" fillcolor="window" strokecolor="window">
                <v:path arrowok="t" o:connecttype="custom" o:connectlocs="3354,105508;3354,105508;29730,108438;41454,111369;108861,108438;117654,102577;135238,84992;144030,76200;152823,67408;161615,61546;161615,5862;149892,0;126446,5862;97138,23446;88346,26377;79554,32238;67830,35169;47315,41031;38523,46892;9215,55685;3354,67408;423,76200;12146,82062;3354,105508" o:connectangles="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12000" behindDoc="0" locked="0" layoutInCell="1" allowOverlap="1" wp14:anchorId="76888880" wp14:editId="6EE98D7C">
                <wp:simplePos x="0" y="0"/>
                <wp:positionH relativeFrom="column">
                  <wp:posOffset>2492033</wp:posOffset>
                </wp:positionH>
                <wp:positionV relativeFrom="paragraph">
                  <wp:posOffset>1438959</wp:posOffset>
                </wp:positionV>
                <wp:extent cx="59249" cy="234461"/>
                <wp:effectExtent l="0" t="0" r="17145" b="13335"/>
                <wp:wrapNone/>
                <wp:docPr id="25" name="Freeform 12778"/>
                <wp:cNvGraphicFramePr/>
                <a:graphic xmlns:a="http://schemas.openxmlformats.org/drawingml/2006/main">
                  <a:graphicData uri="http://schemas.microsoft.com/office/word/2010/wordprocessingShape">
                    <wps:wsp>
                      <wps:cNvSpPr/>
                      <wps:spPr>
                        <a:xfrm>
                          <a:off x="0" y="0"/>
                          <a:ext cx="59249" cy="234461"/>
                        </a:xfrm>
                        <a:custGeom>
                          <a:avLst/>
                          <a:gdLst>
                            <a:gd name="connsiteX0" fmla="*/ 17585 w 59249"/>
                            <a:gd name="connsiteY0" fmla="*/ 5861 h 234461"/>
                            <a:gd name="connsiteX1" fmla="*/ 17585 w 59249"/>
                            <a:gd name="connsiteY1" fmla="*/ 5861 h 234461"/>
                            <a:gd name="connsiteX2" fmla="*/ 8792 w 59249"/>
                            <a:gd name="connsiteY2" fmla="*/ 29308 h 234461"/>
                            <a:gd name="connsiteX3" fmla="*/ 5862 w 59249"/>
                            <a:gd name="connsiteY3" fmla="*/ 70338 h 234461"/>
                            <a:gd name="connsiteX4" fmla="*/ 2931 w 59249"/>
                            <a:gd name="connsiteY4" fmla="*/ 131884 h 234461"/>
                            <a:gd name="connsiteX5" fmla="*/ 0 w 59249"/>
                            <a:gd name="connsiteY5" fmla="*/ 143608 h 234461"/>
                            <a:gd name="connsiteX6" fmla="*/ 0 w 59249"/>
                            <a:gd name="connsiteY6" fmla="*/ 219808 h 234461"/>
                            <a:gd name="connsiteX7" fmla="*/ 2931 w 59249"/>
                            <a:gd name="connsiteY7" fmla="*/ 231531 h 234461"/>
                            <a:gd name="connsiteX8" fmla="*/ 14654 w 59249"/>
                            <a:gd name="connsiteY8" fmla="*/ 234461 h 234461"/>
                            <a:gd name="connsiteX9" fmla="*/ 38100 w 59249"/>
                            <a:gd name="connsiteY9" fmla="*/ 213946 h 234461"/>
                            <a:gd name="connsiteX10" fmla="*/ 26377 w 59249"/>
                            <a:gd name="connsiteY10" fmla="*/ 0 h 234461"/>
                            <a:gd name="connsiteX11" fmla="*/ 17585 w 59249"/>
                            <a:gd name="connsiteY11" fmla="*/ 5861 h 234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249" h="234461">
                              <a:moveTo>
                                <a:pt x="17585" y="5861"/>
                              </a:moveTo>
                              <a:lnTo>
                                <a:pt x="17585" y="5861"/>
                              </a:lnTo>
                              <a:cubicBezTo>
                                <a:pt x="14654" y="13677"/>
                                <a:pt x="10285" y="21095"/>
                                <a:pt x="8792" y="29308"/>
                              </a:cubicBezTo>
                              <a:cubicBezTo>
                                <a:pt x="6339" y="42798"/>
                                <a:pt x="6644" y="56649"/>
                                <a:pt x="5862" y="70338"/>
                              </a:cubicBezTo>
                              <a:cubicBezTo>
                                <a:pt x="4690" y="90843"/>
                                <a:pt x="4569" y="111411"/>
                                <a:pt x="2931" y="131884"/>
                              </a:cubicBezTo>
                              <a:cubicBezTo>
                                <a:pt x="2610" y="135899"/>
                                <a:pt x="977" y="139700"/>
                                <a:pt x="0" y="143608"/>
                              </a:cubicBezTo>
                              <a:cubicBezTo>
                                <a:pt x="10465" y="174999"/>
                                <a:pt x="0" y="140119"/>
                                <a:pt x="0" y="219808"/>
                              </a:cubicBezTo>
                              <a:cubicBezTo>
                                <a:pt x="0" y="223836"/>
                                <a:pt x="83" y="228683"/>
                                <a:pt x="2931" y="231531"/>
                              </a:cubicBezTo>
                              <a:cubicBezTo>
                                <a:pt x="5779" y="234379"/>
                                <a:pt x="10746" y="233484"/>
                                <a:pt x="14654" y="234461"/>
                              </a:cubicBezTo>
                              <a:cubicBezTo>
                                <a:pt x="36325" y="231366"/>
                                <a:pt x="38100" y="237764"/>
                                <a:pt x="38100" y="213946"/>
                              </a:cubicBezTo>
                              <a:cubicBezTo>
                                <a:pt x="38100" y="4326"/>
                                <a:pt x="92737" y="44237"/>
                                <a:pt x="26377" y="0"/>
                              </a:cubicBezTo>
                              <a:cubicBezTo>
                                <a:pt x="7865" y="6170"/>
                                <a:pt x="19050" y="4884"/>
                                <a:pt x="17585" y="5861"/>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1E169" id="Freeform 12778" o:spid="_x0000_s1026" style="position:absolute;margin-left:196.2pt;margin-top:113.3pt;width:4.65pt;height:18.45pt;z-index:251712000;visibility:visible;mso-wrap-style:square;mso-wrap-distance-left:9pt;mso-wrap-distance-top:0;mso-wrap-distance-right:9pt;mso-wrap-distance-bottom:0;mso-position-horizontal:absolute;mso-position-horizontal-relative:text;mso-position-vertical:absolute;mso-position-vertical-relative:text;v-text-anchor:middle" coordsize="59249,23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" path="m17585,5861r,c14654,13677,10285,21095,8792,29308,6339,42798,6644,56649,5862,70338,4690,90843,4569,111411,2931,131884,2610,135899,977,139700,,143608v10465,31391,,-3489,,76200c,223836,83,228683,2931,231531v2848,2848,7815,1953,11723,2930c36325,231366,38100,237764,38100,213946,38100,4326,92737,44237,26377,,7865,6170,19050,4884,17585,5861xe" fillcolor="window" strokecolor="window">
                <v:path arrowok="t" o:connecttype="custom" o:connectlocs="17585,5861;17585,5861;8792,29308;5862,70338;2931,131884;0,143608;0,219808;2931,231531;14654,234461;38100,213946;26377,0;17585,5861" o:connectangles="0,0,0,0,0,0,0,0,0,0,0,0"/>
              </v:shape>
            </w:pict>
          </mc:Fallback>
        </mc:AlternateContent>
      </w:r>
      <w:r w:rsidRPr="005B7755">
        <w:rPr>
          <w:noProof/>
          <w:sz w:val="16"/>
          <w:szCs w:val="16"/>
          <w:lang w:val="en-GB" w:eastAsia="da-DK"/>
        </w:rPr>
        <mc:AlternateContent>
          <mc:Choice Requires="wps">
            <w:drawing>
              <wp:anchor distT="0" distB="0" distL="114300" distR="114300" simplePos="0" relativeHeight="251710976" behindDoc="0" locked="0" layoutInCell="1" allowOverlap="1" wp14:anchorId="10E5B8F9" wp14:editId="57F5E3B9">
                <wp:simplePos x="0" y="0"/>
                <wp:positionH relativeFrom="column">
                  <wp:posOffset>2993195</wp:posOffset>
                </wp:positionH>
                <wp:positionV relativeFrom="paragraph">
                  <wp:posOffset>1526114</wp:posOffset>
                </wp:positionV>
                <wp:extent cx="863507" cy="686568"/>
                <wp:effectExtent l="0" t="0" r="13335" b="18415"/>
                <wp:wrapNone/>
                <wp:docPr id="27" name="Freeform 12776"/>
                <wp:cNvGraphicFramePr/>
                <a:graphic xmlns:a="http://schemas.openxmlformats.org/drawingml/2006/main">
                  <a:graphicData uri="http://schemas.microsoft.com/office/word/2010/wordprocessingShape">
                    <wps:wsp>
                      <wps:cNvSpPr/>
                      <wps:spPr>
                        <a:xfrm>
                          <a:off x="0" y="0"/>
                          <a:ext cx="863507" cy="686568"/>
                        </a:xfrm>
                        <a:custGeom>
                          <a:avLst/>
                          <a:gdLst>
                            <a:gd name="connsiteX0" fmla="*/ 767861 w 863507"/>
                            <a:gd name="connsiteY0" fmla="*/ 768 h 686568"/>
                            <a:gd name="connsiteX1" fmla="*/ 767861 w 863507"/>
                            <a:gd name="connsiteY1" fmla="*/ 768 h 686568"/>
                            <a:gd name="connsiteX2" fmla="*/ 791307 w 863507"/>
                            <a:gd name="connsiteY2" fmla="*/ 9560 h 686568"/>
                            <a:gd name="connsiteX3" fmla="*/ 803030 w 863507"/>
                            <a:gd name="connsiteY3" fmla="*/ 12491 h 686568"/>
                            <a:gd name="connsiteX4" fmla="*/ 823546 w 863507"/>
                            <a:gd name="connsiteY4" fmla="*/ 21283 h 686568"/>
                            <a:gd name="connsiteX5" fmla="*/ 835269 w 863507"/>
                            <a:gd name="connsiteY5" fmla="*/ 30076 h 686568"/>
                            <a:gd name="connsiteX6" fmla="*/ 855784 w 863507"/>
                            <a:gd name="connsiteY6" fmla="*/ 47660 h 686568"/>
                            <a:gd name="connsiteX7" fmla="*/ 861646 w 863507"/>
                            <a:gd name="connsiteY7" fmla="*/ 59383 h 686568"/>
                            <a:gd name="connsiteX8" fmla="*/ 852853 w 863507"/>
                            <a:gd name="connsiteY8" fmla="*/ 117999 h 686568"/>
                            <a:gd name="connsiteX9" fmla="*/ 844061 w 863507"/>
                            <a:gd name="connsiteY9" fmla="*/ 147306 h 686568"/>
                            <a:gd name="connsiteX10" fmla="*/ 841130 w 863507"/>
                            <a:gd name="connsiteY10" fmla="*/ 156099 h 686568"/>
                            <a:gd name="connsiteX11" fmla="*/ 838200 w 863507"/>
                            <a:gd name="connsiteY11" fmla="*/ 191268 h 686568"/>
                            <a:gd name="connsiteX12" fmla="*/ 835269 w 863507"/>
                            <a:gd name="connsiteY12" fmla="*/ 202991 h 686568"/>
                            <a:gd name="connsiteX13" fmla="*/ 829407 w 863507"/>
                            <a:gd name="connsiteY13" fmla="*/ 279191 h 686568"/>
                            <a:gd name="connsiteX14" fmla="*/ 823546 w 863507"/>
                            <a:gd name="connsiteY14" fmla="*/ 296776 h 686568"/>
                            <a:gd name="connsiteX15" fmla="*/ 817684 w 863507"/>
                            <a:gd name="connsiteY15" fmla="*/ 308499 h 686568"/>
                            <a:gd name="connsiteX16" fmla="*/ 805961 w 863507"/>
                            <a:gd name="connsiteY16" fmla="*/ 317291 h 686568"/>
                            <a:gd name="connsiteX17" fmla="*/ 794238 w 863507"/>
                            <a:gd name="connsiteY17" fmla="*/ 331945 h 686568"/>
                            <a:gd name="connsiteX18" fmla="*/ 779584 w 863507"/>
                            <a:gd name="connsiteY18" fmla="*/ 343668 h 686568"/>
                            <a:gd name="connsiteX19" fmla="*/ 753207 w 863507"/>
                            <a:gd name="connsiteY19" fmla="*/ 361253 h 686568"/>
                            <a:gd name="connsiteX20" fmla="*/ 744415 w 863507"/>
                            <a:gd name="connsiteY20" fmla="*/ 367114 h 686568"/>
                            <a:gd name="connsiteX21" fmla="*/ 732692 w 863507"/>
                            <a:gd name="connsiteY21" fmla="*/ 372976 h 686568"/>
                            <a:gd name="connsiteX22" fmla="*/ 718038 w 863507"/>
                            <a:gd name="connsiteY22" fmla="*/ 384699 h 686568"/>
                            <a:gd name="connsiteX23" fmla="*/ 715107 w 863507"/>
                            <a:gd name="connsiteY23" fmla="*/ 396422 h 686568"/>
                            <a:gd name="connsiteX24" fmla="*/ 706315 w 863507"/>
                            <a:gd name="connsiteY24" fmla="*/ 405214 h 686568"/>
                            <a:gd name="connsiteX25" fmla="*/ 700453 w 863507"/>
                            <a:gd name="connsiteY25" fmla="*/ 416937 h 686568"/>
                            <a:gd name="connsiteX26" fmla="*/ 697523 w 863507"/>
                            <a:gd name="connsiteY26" fmla="*/ 425729 h 686568"/>
                            <a:gd name="connsiteX27" fmla="*/ 671146 w 863507"/>
                            <a:gd name="connsiteY27" fmla="*/ 440383 h 686568"/>
                            <a:gd name="connsiteX28" fmla="*/ 653561 w 863507"/>
                            <a:gd name="connsiteY28" fmla="*/ 455037 h 686568"/>
                            <a:gd name="connsiteX29" fmla="*/ 644769 w 863507"/>
                            <a:gd name="connsiteY29" fmla="*/ 460899 h 686568"/>
                            <a:gd name="connsiteX30" fmla="*/ 630115 w 863507"/>
                            <a:gd name="connsiteY30" fmla="*/ 481414 h 686568"/>
                            <a:gd name="connsiteX31" fmla="*/ 621323 w 863507"/>
                            <a:gd name="connsiteY31" fmla="*/ 490206 h 686568"/>
                            <a:gd name="connsiteX32" fmla="*/ 609600 w 863507"/>
                            <a:gd name="connsiteY32" fmla="*/ 507791 h 686568"/>
                            <a:gd name="connsiteX33" fmla="*/ 592015 w 863507"/>
                            <a:gd name="connsiteY33" fmla="*/ 519514 h 686568"/>
                            <a:gd name="connsiteX34" fmla="*/ 586153 w 863507"/>
                            <a:gd name="connsiteY34" fmla="*/ 531237 h 686568"/>
                            <a:gd name="connsiteX35" fmla="*/ 553915 w 863507"/>
                            <a:gd name="connsiteY35" fmla="*/ 545891 h 686568"/>
                            <a:gd name="connsiteX36" fmla="*/ 536330 w 863507"/>
                            <a:gd name="connsiteY36" fmla="*/ 557614 h 686568"/>
                            <a:gd name="connsiteX37" fmla="*/ 521677 w 863507"/>
                            <a:gd name="connsiteY37" fmla="*/ 563476 h 686568"/>
                            <a:gd name="connsiteX38" fmla="*/ 504092 w 863507"/>
                            <a:gd name="connsiteY38" fmla="*/ 572268 h 686568"/>
                            <a:gd name="connsiteX39" fmla="*/ 492369 w 863507"/>
                            <a:gd name="connsiteY39" fmla="*/ 581060 h 686568"/>
                            <a:gd name="connsiteX40" fmla="*/ 477715 w 863507"/>
                            <a:gd name="connsiteY40" fmla="*/ 583991 h 686568"/>
                            <a:gd name="connsiteX41" fmla="*/ 457200 w 863507"/>
                            <a:gd name="connsiteY41" fmla="*/ 589853 h 686568"/>
                            <a:gd name="connsiteX42" fmla="*/ 436684 w 863507"/>
                            <a:gd name="connsiteY42" fmla="*/ 595714 h 686568"/>
                            <a:gd name="connsiteX43" fmla="*/ 427892 w 863507"/>
                            <a:gd name="connsiteY43" fmla="*/ 601576 h 686568"/>
                            <a:gd name="connsiteX44" fmla="*/ 407377 w 863507"/>
                            <a:gd name="connsiteY44" fmla="*/ 604506 h 686568"/>
                            <a:gd name="connsiteX45" fmla="*/ 378069 w 863507"/>
                            <a:gd name="connsiteY45" fmla="*/ 610368 h 686568"/>
                            <a:gd name="connsiteX46" fmla="*/ 354623 w 863507"/>
                            <a:gd name="connsiteY46" fmla="*/ 625022 h 686568"/>
                            <a:gd name="connsiteX47" fmla="*/ 337038 w 863507"/>
                            <a:gd name="connsiteY47" fmla="*/ 627953 h 686568"/>
                            <a:gd name="connsiteX48" fmla="*/ 313592 w 863507"/>
                            <a:gd name="connsiteY48" fmla="*/ 636745 h 686568"/>
                            <a:gd name="connsiteX49" fmla="*/ 293077 w 863507"/>
                            <a:gd name="connsiteY49" fmla="*/ 648468 h 686568"/>
                            <a:gd name="connsiteX50" fmla="*/ 284284 w 863507"/>
                            <a:gd name="connsiteY50" fmla="*/ 657260 h 686568"/>
                            <a:gd name="connsiteX51" fmla="*/ 269630 w 863507"/>
                            <a:gd name="connsiteY51" fmla="*/ 660191 h 686568"/>
                            <a:gd name="connsiteX52" fmla="*/ 249115 w 863507"/>
                            <a:gd name="connsiteY52" fmla="*/ 668983 h 686568"/>
                            <a:gd name="connsiteX53" fmla="*/ 240323 w 863507"/>
                            <a:gd name="connsiteY53" fmla="*/ 671914 h 686568"/>
                            <a:gd name="connsiteX54" fmla="*/ 216877 w 863507"/>
                            <a:gd name="connsiteY54" fmla="*/ 680706 h 686568"/>
                            <a:gd name="connsiteX55" fmla="*/ 46892 w 863507"/>
                            <a:gd name="connsiteY55" fmla="*/ 683637 h 686568"/>
                            <a:gd name="connsiteX56" fmla="*/ 38100 w 863507"/>
                            <a:gd name="connsiteY56" fmla="*/ 686568 h 686568"/>
                            <a:gd name="connsiteX57" fmla="*/ 26377 w 863507"/>
                            <a:gd name="connsiteY57" fmla="*/ 683637 h 686568"/>
                            <a:gd name="connsiteX58" fmla="*/ 8792 w 863507"/>
                            <a:gd name="connsiteY58" fmla="*/ 680706 h 686568"/>
                            <a:gd name="connsiteX59" fmla="*/ 0 w 863507"/>
                            <a:gd name="connsiteY59" fmla="*/ 660191 h 686568"/>
                            <a:gd name="connsiteX60" fmla="*/ 2930 w 863507"/>
                            <a:gd name="connsiteY60" fmla="*/ 651399 h 686568"/>
                            <a:gd name="connsiteX61" fmla="*/ 11723 w 863507"/>
                            <a:gd name="connsiteY61" fmla="*/ 648468 h 686568"/>
                            <a:gd name="connsiteX62" fmla="*/ 32238 w 863507"/>
                            <a:gd name="connsiteY62" fmla="*/ 636745 h 686568"/>
                            <a:gd name="connsiteX63" fmla="*/ 41030 w 863507"/>
                            <a:gd name="connsiteY63" fmla="*/ 633814 h 686568"/>
                            <a:gd name="connsiteX64" fmla="*/ 49823 w 863507"/>
                            <a:gd name="connsiteY64" fmla="*/ 627953 h 686568"/>
                            <a:gd name="connsiteX65" fmla="*/ 58615 w 863507"/>
                            <a:gd name="connsiteY65" fmla="*/ 619160 h 686568"/>
                            <a:gd name="connsiteX66" fmla="*/ 73269 w 863507"/>
                            <a:gd name="connsiteY66" fmla="*/ 616229 h 686568"/>
                            <a:gd name="connsiteX67" fmla="*/ 82061 w 863507"/>
                            <a:gd name="connsiteY67" fmla="*/ 613299 h 686568"/>
                            <a:gd name="connsiteX68" fmla="*/ 96715 w 863507"/>
                            <a:gd name="connsiteY68" fmla="*/ 604506 h 686568"/>
                            <a:gd name="connsiteX69" fmla="*/ 105507 w 863507"/>
                            <a:gd name="connsiteY69" fmla="*/ 598645 h 686568"/>
                            <a:gd name="connsiteX70" fmla="*/ 117230 w 863507"/>
                            <a:gd name="connsiteY70" fmla="*/ 595714 h 686568"/>
                            <a:gd name="connsiteX71" fmla="*/ 126023 w 863507"/>
                            <a:gd name="connsiteY71" fmla="*/ 589853 h 686568"/>
                            <a:gd name="connsiteX72" fmla="*/ 155330 w 863507"/>
                            <a:gd name="connsiteY72" fmla="*/ 583991 h 686568"/>
                            <a:gd name="connsiteX73" fmla="*/ 193430 w 863507"/>
                            <a:gd name="connsiteY73" fmla="*/ 578129 h 686568"/>
                            <a:gd name="connsiteX74" fmla="*/ 202223 w 863507"/>
                            <a:gd name="connsiteY74" fmla="*/ 575199 h 686568"/>
                            <a:gd name="connsiteX75" fmla="*/ 222738 w 863507"/>
                            <a:gd name="connsiteY75" fmla="*/ 572268 h 686568"/>
                            <a:gd name="connsiteX76" fmla="*/ 240323 w 863507"/>
                            <a:gd name="connsiteY76" fmla="*/ 569337 h 686568"/>
                            <a:gd name="connsiteX77" fmla="*/ 369277 w 863507"/>
                            <a:gd name="connsiteY77" fmla="*/ 563476 h 686568"/>
                            <a:gd name="connsiteX78" fmla="*/ 392723 w 863507"/>
                            <a:gd name="connsiteY78" fmla="*/ 551753 h 686568"/>
                            <a:gd name="connsiteX79" fmla="*/ 401515 w 863507"/>
                            <a:gd name="connsiteY79" fmla="*/ 545891 h 686568"/>
                            <a:gd name="connsiteX80" fmla="*/ 439615 w 863507"/>
                            <a:gd name="connsiteY80" fmla="*/ 542960 h 686568"/>
                            <a:gd name="connsiteX81" fmla="*/ 448407 w 863507"/>
                            <a:gd name="connsiteY81" fmla="*/ 540029 h 686568"/>
                            <a:gd name="connsiteX82" fmla="*/ 454269 w 863507"/>
                            <a:gd name="connsiteY82" fmla="*/ 531237 h 686568"/>
                            <a:gd name="connsiteX83" fmla="*/ 486507 w 863507"/>
                            <a:gd name="connsiteY83" fmla="*/ 525376 h 686568"/>
                            <a:gd name="connsiteX84" fmla="*/ 509953 w 863507"/>
                            <a:gd name="connsiteY84" fmla="*/ 516583 h 686568"/>
                            <a:gd name="connsiteX85" fmla="*/ 539261 w 863507"/>
                            <a:gd name="connsiteY85" fmla="*/ 496068 h 686568"/>
                            <a:gd name="connsiteX86" fmla="*/ 548053 w 863507"/>
                            <a:gd name="connsiteY86" fmla="*/ 490206 h 686568"/>
                            <a:gd name="connsiteX87" fmla="*/ 562707 w 863507"/>
                            <a:gd name="connsiteY87" fmla="*/ 484345 h 686568"/>
                            <a:gd name="connsiteX88" fmla="*/ 577361 w 863507"/>
                            <a:gd name="connsiteY88" fmla="*/ 466760 h 686568"/>
                            <a:gd name="connsiteX89" fmla="*/ 594946 w 863507"/>
                            <a:gd name="connsiteY89" fmla="*/ 460899 h 686568"/>
                            <a:gd name="connsiteX90" fmla="*/ 597877 w 863507"/>
                            <a:gd name="connsiteY90" fmla="*/ 452106 h 686568"/>
                            <a:gd name="connsiteX91" fmla="*/ 618392 w 863507"/>
                            <a:gd name="connsiteY91" fmla="*/ 434522 h 686568"/>
                            <a:gd name="connsiteX92" fmla="*/ 627184 w 863507"/>
                            <a:gd name="connsiteY92" fmla="*/ 425729 h 686568"/>
                            <a:gd name="connsiteX93" fmla="*/ 633046 w 863507"/>
                            <a:gd name="connsiteY93" fmla="*/ 416937 h 686568"/>
                            <a:gd name="connsiteX94" fmla="*/ 635977 w 863507"/>
                            <a:gd name="connsiteY94" fmla="*/ 408145 h 686568"/>
                            <a:gd name="connsiteX95" fmla="*/ 644769 w 863507"/>
                            <a:gd name="connsiteY95" fmla="*/ 402283 h 686568"/>
                            <a:gd name="connsiteX96" fmla="*/ 647700 w 863507"/>
                            <a:gd name="connsiteY96" fmla="*/ 378837 h 686568"/>
                            <a:gd name="connsiteX97" fmla="*/ 653561 w 863507"/>
                            <a:gd name="connsiteY97" fmla="*/ 370045 h 686568"/>
                            <a:gd name="connsiteX98" fmla="*/ 659423 w 863507"/>
                            <a:gd name="connsiteY98" fmla="*/ 352460 h 686568"/>
                            <a:gd name="connsiteX99" fmla="*/ 665284 w 863507"/>
                            <a:gd name="connsiteY99" fmla="*/ 343668 h 686568"/>
                            <a:gd name="connsiteX100" fmla="*/ 674077 w 863507"/>
                            <a:gd name="connsiteY100" fmla="*/ 326083 h 686568"/>
                            <a:gd name="connsiteX101" fmla="*/ 685800 w 863507"/>
                            <a:gd name="connsiteY101" fmla="*/ 308499 h 686568"/>
                            <a:gd name="connsiteX102" fmla="*/ 694592 w 863507"/>
                            <a:gd name="connsiteY102" fmla="*/ 287983 h 686568"/>
                            <a:gd name="connsiteX103" fmla="*/ 700453 w 863507"/>
                            <a:gd name="connsiteY103" fmla="*/ 279191 h 686568"/>
                            <a:gd name="connsiteX104" fmla="*/ 712177 w 863507"/>
                            <a:gd name="connsiteY104" fmla="*/ 258676 h 686568"/>
                            <a:gd name="connsiteX105" fmla="*/ 718038 w 863507"/>
                            <a:gd name="connsiteY105" fmla="*/ 235229 h 686568"/>
                            <a:gd name="connsiteX106" fmla="*/ 723900 w 863507"/>
                            <a:gd name="connsiteY106" fmla="*/ 217645 h 686568"/>
                            <a:gd name="connsiteX107" fmla="*/ 726830 w 863507"/>
                            <a:gd name="connsiteY107" fmla="*/ 208853 h 686568"/>
                            <a:gd name="connsiteX108" fmla="*/ 729761 w 863507"/>
                            <a:gd name="connsiteY108" fmla="*/ 197129 h 686568"/>
                            <a:gd name="connsiteX109" fmla="*/ 732692 w 863507"/>
                            <a:gd name="connsiteY109" fmla="*/ 97483 h 686568"/>
                            <a:gd name="connsiteX110" fmla="*/ 735623 w 863507"/>
                            <a:gd name="connsiteY110" fmla="*/ 85760 h 686568"/>
                            <a:gd name="connsiteX111" fmla="*/ 744415 w 863507"/>
                            <a:gd name="connsiteY111" fmla="*/ 76968 h 686568"/>
                            <a:gd name="connsiteX112" fmla="*/ 756138 w 863507"/>
                            <a:gd name="connsiteY112" fmla="*/ 50591 h 686568"/>
                            <a:gd name="connsiteX113" fmla="*/ 767861 w 863507"/>
                            <a:gd name="connsiteY113" fmla="*/ 33006 h 686568"/>
                            <a:gd name="connsiteX114" fmla="*/ 782515 w 863507"/>
                            <a:gd name="connsiteY114" fmla="*/ 3699 h 686568"/>
                            <a:gd name="connsiteX115" fmla="*/ 767861 w 863507"/>
                            <a:gd name="connsiteY115" fmla="*/ 768 h 686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Lst>
                          <a:rect l="l" t="t" r="r" b="b"/>
                          <a:pathLst>
                            <a:path w="863507" h="686568">
                              <a:moveTo>
                                <a:pt x="767861" y="768"/>
                              </a:moveTo>
                              <a:lnTo>
                                <a:pt x="767861" y="768"/>
                              </a:lnTo>
                              <a:cubicBezTo>
                                <a:pt x="775676" y="3699"/>
                                <a:pt x="783389" y="6921"/>
                                <a:pt x="791307" y="9560"/>
                              </a:cubicBezTo>
                              <a:cubicBezTo>
                                <a:pt x="795128" y="10834"/>
                                <a:pt x="799328" y="10904"/>
                                <a:pt x="803030" y="12491"/>
                              </a:cubicBezTo>
                              <a:cubicBezTo>
                                <a:pt x="831358" y="24632"/>
                                <a:pt x="789901" y="12874"/>
                                <a:pt x="823546" y="21283"/>
                              </a:cubicBezTo>
                              <a:cubicBezTo>
                                <a:pt x="827454" y="24214"/>
                                <a:pt x="831593" y="26859"/>
                                <a:pt x="835269" y="30076"/>
                              </a:cubicBezTo>
                              <a:cubicBezTo>
                                <a:pt x="858006" y="49971"/>
                                <a:pt x="836962" y="35112"/>
                                <a:pt x="855784" y="47660"/>
                              </a:cubicBezTo>
                              <a:cubicBezTo>
                                <a:pt x="857738" y="51568"/>
                                <a:pt x="861438" y="55019"/>
                                <a:pt x="861646" y="59383"/>
                              </a:cubicBezTo>
                              <a:cubicBezTo>
                                <a:pt x="863808" y="104773"/>
                                <a:pt x="866821" y="97047"/>
                                <a:pt x="852853" y="117999"/>
                              </a:cubicBezTo>
                              <a:cubicBezTo>
                                <a:pt x="848424" y="135718"/>
                                <a:pt x="851198" y="125898"/>
                                <a:pt x="844061" y="147306"/>
                              </a:cubicBezTo>
                              <a:lnTo>
                                <a:pt x="841130" y="156099"/>
                              </a:lnTo>
                              <a:cubicBezTo>
                                <a:pt x="840153" y="167822"/>
                                <a:pt x="839659" y="179595"/>
                                <a:pt x="838200" y="191268"/>
                              </a:cubicBezTo>
                              <a:cubicBezTo>
                                <a:pt x="837700" y="195265"/>
                                <a:pt x="835578" y="198975"/>
                                <a:pt x="835269" y="202991"/>
                              </a:cubicBezTo>
                              <a:cubicBezTo>
                                <a:pt x="832256" y="242158"/>
                                <a:pt x="837538" y="252088"/>
                                <a:pt x="829407" y="279191"/>
                              </a:cubicBezTo>
                              <a:cubicBezTo>
                                <a:pt x="827632" y="285109"/>
                                <a:pt x="826309" y="291250"/>
                                <a:pt x="823546" y="296776"/>
                              </a:cubicBezTo>
                              <a:cubicBezTo>
                                <a:pt x="821592" y="300684"/>
                                <a:pt x="820527" y="305182"/>
                                <a:pt x="817684" y="308499"/>
                              </a:cubicBezTo>
                              <a:cubicBezTo>
                                <a:pt x="814505" y="312208"/>
                                <a:pt x="809869" y="314360"/>
                                <a:pt x="805961" y="317291"/>
                              </a:cubicBezTo>
                              <a:cubicBezTo>
                                <a:pt x="800255" y="334407"/>
                                <a:pt x="807494" y="318688"/>
                                <a:pt x="794238" y="331945"/>
                              </a:cubicBezTo>
                              <a:cubicBezTo>
                                <a:pt x="780983" y="345201"/>
                                <a:pt x="796701" y="337962"/>
                                <a:pt x="779584" y="343668"/>
                              </a:cubicBezTo>
                              <a:lnTo>
                                <a:pt x="753207" y="361253"/>
                              </a:lnTo>
                              <a:cubicBezTo>
                                <a:pt x="750276" y="363207"/>
                                <a:pt x="747565" y="365539"/>
                                <a:pt x="744415" y="367114"/>
                              </a:cubicBezTo>
                              <a:lnTo>
                                <a:pt x="732692" y="372976"/>
                              </a:lnTo>
                              <a:cubicBezTo>
                                <a:pt x="724253" y="398290"/>
                                <a:pt x="738279" y="364458"/>
                                <a:pt x="718038" y="384699"/>
                              </a:cubicBezTo>
                              <a:cubicBezTo>
                                <a:pt x="715190" y="387547"/>
                                <a:pt x="717105" y="392925"/>
                                <a:pt x="715107" y="396422"/>
                              </a:cubicBezTo>
                              <a:cubicBezTo>
                                <a:pt x="713051" y="400020"/>
                                <a:pt x="708724" y="401841"/>
                                <a:pt x="706315" y="405214"/>
                              </a:cubicBezTo>
                              <a:cubicBezTo>
                                <a:pt x="703776" y="408769"/>
                                <a:pt x="702174" y="412921"/>
                                <a:pt x="700453" y="416937"/>
                              </a:cubicBezTo>
                              <a:cubicBezTo>
                                <a:pt x="699236" y="419776"/>
                                <a:pt x="699707" y="423545"/>
                                <a:pt x="697523" y="425729"/>
                              </a:cubicBezTo>
                              <a:cubicBezTo>
                                <a:pt x="687444" y="435809"/>
                                <a:pt x="682203" y="436698"/>
                                <a:pt x="671146" y="440383"/>
                              </a:cubicBezTo>
                              <a:cubicBezTo>
                                <a:pt x="649319" y="454934"/>
                                <a:pt x="676122" y="436236"/>
                                <a:pt x="653561" y="455037"/>
                              </a:cubicBezTo>
                              <a:cubicBezTo>
                                <a:pt x="650855" y="457292"/>
                                <a:pt x="647260" y="458408"/>
                                <a:pt x="644769" y="460899"/>
                              </a:cubicBezTo>
                              <a:cubicBezTo>
                                <a:pt x="634215" y="471453"/>
                                <a:pt x="638433" y="471433"/>
                                <a:pt x="630115" y="481414"/>
                              </a:cubicBezTo>
                              <a:cubicBezTo>
                                <a:pt x="627462" y="484598"/>
                                <a:pt x="624254" y="487275"/>
                                <a:pt x="621323" y="490206"/>
                              </a:cubicBezTo>
                              <a:cubicBezTo>
                                <a:pt x="617900" y="500476"/>
                                <a:pt x="619479" y="500108"/>
                                <a:pt x="609600" y="507791"/>
                              </a:cubicBezTo>
                              <a:cubicBezTo>
                                <a:pt x="604039" y="512116"/>
                                <a:pt x="592015" y="519514"/>
                                <a:pt x="592015" y="519514"/>
                              </a:cubicBezTo>
                              <a:cubicBezTo>
                                <a:pt x="590061" y="523422"/>
                                <a:pt x="589565" y="528508"/>
                                <a:pt x="586153" y="531237"/>
                              </a:cubicBezTo>
                              <a:cubicBezTo>
                                <a:pt x="548192" y="561605"/>
                                <a:pt x="575151" y="534093"/>
                                <a:pt x="553915" y="545891"/>
                              </a:cubicBezTo>
                              <a:cubicBezTo>
                                <a:pt x="547757" y="549312"/>
                                <a:pt x="542192" y="553706"/>
                                <a:pt x="536330" y="557614"/>
                              </a:cubicBezTo>
                              <a:cubicBezTo>
                                <a:pt x="531953" y="560532"/>
                                <a:pt x="526382" y="561123"/>
                                <a:pt x="521677" y="563476"/>
                              </a:cubicBezTo>
                              <a:cubicBezTo>
                                <a:pt x="498955" y="574837"/>
                                <a:pt x="526187" y="564902"/>
                                <a:pt x="504092" y="572268"/>
                              </a:cubicBezTo>
                              <a:cubicBezTo>
                                <a:pt x="500184" y="575199"/>
                                <a:pt x="496833" y="579076"/>
                                <a:pt x="492369" y="581060"/>
                              </a:cubicBezTo>
                              <a:cubicBezTo>
                                <a:pt x="487817" y="583083"/>
                                <a:pt x="482548" y="582783"/>
                                <a:pt x="477715" y="583991"/>
                              </a:cubicBezTo>
                              <a:cubicBezTo>
                                <a:pt x="470815" y="585716"/>
                                <a:pt x="464061" y="587982"/>
                                <a:pt x="457200" y="589853"/>
                              </a:cubicBezTo>
                              <a:cubicBezTo>
                                <a:pt x="436946" y="595377"/>
                                <a:pt x="453543" y="590094"/>
                                <a:pt x="436684" y="595714"/>
                              </a:cubicBezTo>
                              <a:cubicBezTo>
                                <a:pt x="433753" y="597668"/>
                                <a:pt x="431266" y="600564"/>
                                <a:pt x="427892" y="601576"/>
                              </a:cubicBezTo>
                              <a:cubicBezTo>
                                <a:pt x="421276" y="603561"/>
                                <a:pt x="414204" y="603456"/>
                                <a:pt x="407377" y="604506"/>
                              </a:cubicBezTo>
                              <a:cubicBezTo>
                                <a:pt x="388698" y="607380"/>
                                <a:pt x="393606" y="606483"/>
                                <a:pt x="378069" y="610368"/>
                              </a:cubicBezTo>
                              <a:lnTo>
                                <a:pt x="354623" y="625022"/>
                              </a:lnTo>
                              <a:cubicBezTo>
                                <a:pt x="349584" y="628172"/>
                                <a:pt x="342839" y="626664"/>
                                <a:pt x="337038" y="627953"/>
                              </a:cubicBezTo>
                              <a:cubicBezTo>
                                <a:pt x="332199" y="629028"/>
                                <a:pt x="315882" y="635727"/>
                                <a:pt x="313592" y="636745"/>
                              </a:cubicBezTo>
                              <a:cubicBezTo>
                                <a:pt x="307444" y="639477"/>
                                <a:pt x="298469" y="643975"/>
                                <a:pt x="293077" y="648468"/>
                              </a:cubicBezTo>
                              <a:cubicBezTo>
                                <a:pt x="289893" y="651121"/>
                                <a:pt x="287991" y="655406"/>
                                <a:pt x="284284" y="657260"/>
                              </a:cubicBezTo>
                              <a:cubicBezTo>
                                <a:pt x="279828" y="659488"/>
                                <a:pt x="274463" y="658983"/>
                                <a:pt x="269630" y="660191"/>
                              </a:cubicBezTo>
                              <a:cubicBezTo>
                                <a:pt x="258637" y="662940"/>
                                <a:pt x="260853" y="663953"/>
                                <a:pt x="249115" y="668983"/>
                              </a:cubicBezTo>
                              <a:cubicBezTo>
                                <a:pt x="246276" y="670200"/>
                                <a:pt x="243086" y="670532"/>
                                <a:pt x="240323" y="671914"/>
                              </a:cubicBezTo>
                              <a:cubicBezTo>
                                <a:pt x="227382" y="678385"/>
                                <a:pt x="234990" y="680131"/>
                                <a:pt x="216877" y="680706"/>
                              </a:cubicBezTo>
                              <a:cubicBezTo>
                                <a:pt x="160235" y="682504"/>
                                <a:pt x="103554" y="682660"/>
                                <a:pt x="46892" y="683637"/>
                              </a:cubicBezTo>
                              <a:cubicBezTo>
                                <a:pt x="43961" y="684614"/>
                                <a:pt x="41189" y="686568"/>
                                <a:pt x="38100" y="686568"/>
                              </a:cubicBezTo>
                              <a:cubicBezTo>
                                <a:pt x="34072" y="686568"/>
                                <a:pt x="30327" y="684427"/>
                                <a:pt x="26377" y="683637"/>
                              </a:cubicBezTo>
                              <a:cubicBezTo>
                                <a:pt x="20550" y="682471"/>
                                <a:pt x="14654" y="681683"/>
                                <a:pt x="8792" y="680706"/>
                              </a:cubicBezTo>
                              <a:cubicBezTo>
                                <a:pt x="4005" y="673526"/>
                                <a:pt x="0" y="669656"/>
                                <a:pt x="0" y="660191"/>
                              </a:cubicBezTo>
                              <a:cubicBezTo>
                                <a:pt x="0" y="657102"/>
                                <a:pt x="746" y="653583"/>
                                <a:pt x="2930" y="651399"/>
                              </a:cubicBezTo>
                              <a:cubicBezTo>
                                <a:pt x="5115" y="649214"/>
                                <a:pt x="8792" y="649445"/>
                                <a:pt x="11723" y="648468"/>
                              </a:cubicBezTo>
                              <a:cubicBezTo>
                                <a:pt x="20555" y="642579"/>
                                <a:pt x="21823" y="641209"/>
                                <a:pt x="32238" y="636745"/>
                              </a:cubicBezTo>
                              <a:cubicBezTo>
                                <a:pt x="35077" y="635528"/>
                                <a:pt x="38267" y="635195"/>
                                <a:pt x="41030" y="633814"/>
                              </a:cubicBezTo>
                              <a:cubicBezTo>
                                <a:pt x="44181" y="632239"/>
                                <a:pt x="47117" y="630208"/>
                                <a:pt x="49823" y="627953"/>
                              </a:cubicBezTo>
                              <a:cubicBezTo>
                                <a:pt x="53007" y="625300"/>
                                <a:pt x="54908" y="621014"/>
                                <a:pt x="58615" y="619160"/>
                              </a:cubicBezTo>
                              <a:cubicBezTo>
                                <a:pt x="63070" y="616932"/>
                                <a:pt x="68436" y="617437"/>
                                <a:pt x="73269" y="616229"/>
                              </a:cubicBezTo>
                              <a:cubicBezTo>
                                <a:pt x="76266" y="615480"/>
                                <a:pt x="79298" y="614680"/>
                                <a:pt x="82061" y="613299"/>
                              </a:cubicBezTo>
                              <a:cubicBezTo>
                                <a:pt x="87156" y="610751"/>
                                <a:pt x="91884" y="607525"/>
                                <a:pt x="96715" y="604506"/>
                              </a:cubicBezTo>
                              <a:cubicBezTo>
                                <a:pt x="99702" y="602639"/>
                                <a:pt x="102270" y="600032"/>
                                <a:pt x="105507" y="598645"/>
                              </a:cubicBezTo>
                              <a:cubicBezTo>
                                <a:pt x="109209" y="597058"/>
                                <a:pt x="113322" y="596691"/>
                                <a:pt x="117230" y="595714"/>
                              </a:cubicBezTo>
                              <a:cubicBezTo>
                                <a:pt x="120161" y="593760"/>
                                <a:pt x="122872" y="591428"/>
                                <a:pt x="126023" y="589853"/>
                              </a:cubicBezTo>
                              <a:cubicBezTo>
                                <a:pt x="134209" y="585760"/>
                                <a:pt x="147765" y="585072"/>
                                <a:pt x="155330" y="583991"/>
                              </a:cubicBezTo>
                              <a:cubicBezTo>
                                <a:pt x="176492" y="576937"/>
                                <a:pt x="151340" y="584604"/>
                                <a:pt x="193430" y="578129"/>
                              </a:cubicBezTo>
                              <a:cubicBezTo>
                                <a:pt x="196484" y="577659"/>
                                <a:pt x="199194" y="575805"/>
                                <a:pt x="202223" y="575199"/>
                              </a:cubicBezTo>
                              <a:cubicBezTo>
                                <a:pt x="208997" y="573844"/>
                                <a:pt x="215911" y="573318"/>
                                <a:pt x="222738" y="572268"/>
                              </a:cubicBezTo>
                              <a:cubicBezTo>
                                <a:pt x="228611" y="571364"/>
                                <a:pt x="234410" y="569928"/>
                                <a:pt x="240323" y="569337"/>
                              </a:cubicBezTo>
                              <a:cubicBezTo>
                                <a:pt x="280489" y="565320"/>
                                <a:pt x="332052" y="564717"/>
                                <a:pt x="369277" y="563476"/>
                              </a:cubicBezTo>
                              <a:cubicBezTo>
                                <a:pt x="382667" y="559012"/>
                                <a:pt x="376905" y="561639"/>
                                <a:pt x="392723" y="551753"/>
                              </a:cubicBezTo>
                              <a:cubicBezTo>
                                <a:pt x="395710" y="549886"/>
                                <a:pt x="398053" y="546540"/>
                                <a:pt x="401515" y="545891"/>
                              </a:cubicBezTo>
                              <a:cubicBezTo>
                                <a:pt x="414034" y="543543"/>
                                <a:pt x="426915" y="543937"/>
                                <a:pt x="439615" y="542960"/>
                              </a:cubicBezTo>
                              <a:cubicBezTo>
                                <a:pt x="442546" y="541983"/>
                                <a:pt x="445995" y="541959"/>
                                <a:pt x="448407" y="540029"/>
                              </a:cubicBezTo>
                              <a:cubicBezTo>
                                <a:pt x="451158" y="537829"/>
                                <a:pt x="451211" y="532985"/>
                                <a:pt x="454269" y="531237"/>
                              </a:cubicBezTo>
                              <a:cubicBezTo>
                                <a:pt x="455958" y="530272"/>
                                <a:pt x="486425" y="525390"/>
                                <a:pt x="486507" y="525376"/>
                              </a:cubicBezTo>
                              <a:cubicBezTo>
                                <a:pt x="492575" y="523353"/>
                                <a:pt x="505569" y="519213"/>
                                <a:pt x="509953" y="516583"/>
                              </a:cubicBezTo>
                              <a:cubicBezTo>
                                <a:pt x="520178" y="510448"/>
                                <a:pt x="529456" y="502856"/>
                                <a:pt x="539261" y="496068"/>
                              </a:cubicBezTo>
                              <a:cubicBezTo>
                                <a:pt x="542157" y="494063"/>
                                <a:pt x="544783" y="491514"/>
                                <a:pt x="548053" y="490206"/>
                              </a:cubicBezTo>
                              <a:lnTo>
                                <a:pt x="562707" y="484345"/>
                              </a:lnTo>
                              <a:cubicBezTo>
                                <a:pt x="566354" y="478875"/>
                                <a:pt x="571390" y="470077"/>
                                <a:pt x="577361" y="466760"/>
                              </a:cubicBezTo>
                              <a:cubicBezTo>
                                <a:pt x="582762" y="463759"/>
                                <a:pt x="594946" y="460899"/>
                                <a:pt x="594946" y="460899"/>
                              </a:cubicBezTo>
                              <a:cubicBezTo>
                                <a:pt x="595923" y="457968"/>
                                <a:pt x="596163" y="454677"/>
                                <a:pt x="597877" y="452106"/>
                              </a:cubicBezTo>
                              <a:cubicBezTo>
                                <a:pt x="602725" y="444833"/>
                                <a:pt x="612071" y="439940"/>
                                <a:pt x="618392" y="434522"/>
                              </a:cubicBezTo>
                              <a:cubicBezTo>
                                <a:pt x="621539" y="431825"/>
                                <a:pt x="624531" y="428913"/>
                                <a:pt x="627184" y="425729"/>
                              </a:cubicBezTo>
                              <a:cubicBezTo>
                                <a:pt x="629439" y="423023"/>
                                <a:pt x="631471" y="420087"/>
                                <a:pt x="633046" y="416937"/>
                              </a:cubicBezTo>
                              <a:cubicBezTo>
                                <a:pt x="634428" y="414174"/>
                                <a:pt x="634047" y="410557"/>
                                <a:pt x="635977" y="408145"/>
                              </a:cubicBezTo>
                              <a:cubicBezTo>
                                <a:pt x="638177" y="405394"/>
                                <a:pt x="641838" y="404237"/>
                                <a:pt x="644769" y="402283"/>
                              </a:cubicBezTo>
                              <a:cubicBezTo>
                                <a:pt x="645746" y="394468"/>
                                <a:pt x="645628" y="386436"/>
                                <a:pt x="647700" y="378837"/>
                              </a:cubicBezTo>
                              <a:cubicBezTo>
                                <a:pt x="648627" y="375439"/>
                                <a:pt x="652131" y="373264"/>
                                <a:pt x="653561" y="370045"/>
                              </a:cubicBezTo>
                              <a:cubicBezTo>
                                <a:pt x="656070" y="364399"/>
                                <a:pt x="657469" y="358322"/>
                                <a:pt x="659423" y="352460"/>
                              </a:cubicBezTo>
                              <a:cubicBezTo>
                                <a:pt x="660537" y="349119"/>
                                <a:pt x="663709" y="346818"/>
                                <a:pt x="665284" y="343668"/>
                              </a:cubicBezTo>
                              <a:cubicBezTo>
                                <a:pt x="677416" y="319403"/>
                                <a:pt x="657279" y="351279"/>
                                <a:pt x="674077" y="326083"/>
                              </a:cubicBezTo>
                              <a:cubicBezTo>
                                <a:pt x="680362" y="307223"/>
                                <a:pt x="672079" y="327708"/>
                                <a:pt x="685800" y="308499"/>
                              </a:cubicBezTo>
                              <a:cubicBezTo>
                                <a:pt x="695959" y="294276"/>
                                <a:pt x="688217" y="300734"/>
                                <a:pt x="694592" y="287983"/>
                              </a:cubicBezTo>
                              <a:cubicBezTo>
                                <a:pt x="696167" y="284833"/>
                                <a:pt x="698878" y="282341"/>
                                <a:pt x="700453" y="279191"/>
                              </a:cubicBezTo>
                              <a:cubicBezTo>
                                <a:pt x="711639" y="256819"/>
                                <a:pt x="690920" y="287016"/>
                                <a:pt x="712177" y="258676"/>
                              </a:cubicBezTo>
                              <a:cubicBezTo>
                                <a:pt x="721078" y="231964"/>
                                <a:pt x="707413" y="274185"/>
                                <a:pt x="718038" y="235229"/>
                              </a:cubicBezTo>
                              <a:cubicBezTo>
                                <a:pt x="719664" y="229268"/>
                                <a:pt x="721946" y="223506"/>
                                <a:pt x="723900" y="217645"/>
                              </a:cubicBezTo>
                              <a:cubicBezTo>
                                <a:pt x="724877" y="214714"/>
                                <a:pt x="726081" y="211850"/>
                                <a:pt x="726830" y="208853"/>
                              </a:cubicBezTo>
                              <a:lnTo>
                                <a:pt x="729761" y="197129"/>
                              </a:lnTo>
                              <a:cubicBezTo>
                                <a:pt x="730738" y="163914"/>
                                <a:pt x="730945" y="130667"/>
                                <a:pt x="732692" y="97483"/>
                              </a:cubicBezTo>
                              <a:cubicBezTo>
                                <a:pt x="732904" y="93461"/>
                                <a:pt x="733625" y="89257"/>
                                <a:pt x="735623" y="85760"/>
                              </a:cubicBezTo>
                              <a:cubicBezTo>
                                <a:pt x="737679" y="82162"/>
                                <a:pt x="742006" y="80341"/>
                                <a:pt x="744415" y="76968"/>
                              </a:cubicBezTo>
                              <a:cubicBezTo>
                                <a:pt x="750822" y="67999"/>
                                <a:pt x="750832" y="60320"/>
                                <a:pt x="756138" y="50591"/>
                              </a:cubicBezTo>
                              <a:cubicBezTo>
                                <a:pt x="759511" y="44406"/>
                                <a:pt x="767861" y="33006"/>
                                <a:pt x="767861" y="33006"/>
                              </a:cubicBezTo>
                              <a:cubicBezTo>
                                <a:pt x="770506" y="22429"/>
                                <a:pt x="772047" y="10679"/>
                                <a:pt x="782515" y="3699"/>
                              </a:cubicBezTo>
                              <a:cubicBezTo>
                                <a:pt x="792120" y="-2705"/>
                                <a:pt x="770303" y="1256"/>
                                <a:pt x="767861" y="768"/>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036EC" id="Freeform 12776" o:spid="_x0000_s1026" style="position:absolute;margin-left:235.7pt;margin-top:120.15pt;width:68pt;height:54.05pt;z-index:251710976;visibility:visible;mso-wrap-style:square;mso-wrap-distance-left:9pt;mso-wrap-distance-top:0;mso-wrap-distance-right:9pt;mso-wrap-distance-bottom:0;mso-position-horizontal:absolute;mso-position-horizontal-relative:text;mso-position-vertical:absolute;mso-position-vertical-relative:text;v-text-anchor:middle" coordsize="863507,68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" path="m767861,768r,c775676,3699,783389,6921,791307,9560v3821,1274,8021,1344,11723,2931c831358,24632,789901,12874,823546,21283v3908,2931,8047,5576,11723,8793c858006,49971,836962,35112,855784,47660v1954,3908,5654,7359,5862,11723c863808,104773,866821,97047,852853,117999v-4429,17719,-1655,7899,-8792,29307l841130,156099v-977,11723,-1471,23496,-2930,35169c837700,195265,835578,198975,835269,202991v-3013,39167,2269,49097,-5862,76200c827632,285109,826309,291250,823546,296776v-1954,3908,-3019,8406,-5862,11723c814505,312208,809869,314360,805961,317291v-5706,17116,1533,1397,-11723,14654c780983,345201,796701,337962,779584,343668r-26377,17585c750276,363207,747565,365539,744415,367114r-11723,5862c724253,398290,738279,364458,718038,384699v-2848,2848,-933,8226,-2931,11723c713051,400020,708724,401841,706315,405214v-2539,3555,-4141,7707,-5862,11723c699236,419776,699707,423545,697523,425729v-10079,10080,-15320,10969,-26377,14654c649319,454934,676122,436236,653561,455037v-2706,2255,-6301,3371,-8792,5862c634215,471453,638433,471433,630115,481414v-2653,3184,-5861,5861,-8792,8792c617900,500476,619479,500108,609600,507791v-5561,4325,-17585,11723,-17585,11723c590061,523422,589565,528508,586153,531237v-37961,30368,-11002,2856,-32238,14654c547757,549312,542192,553706,536330,557614v-4377,2918,-9948,3509,-14653,5862c498955,574837,526187,564902,504092,572268v-3908,2931,-7259,6808,-11723,8792c487817,583083,482548,582783,477715,583991v-6900,1725,-13654,3991,-20515,5862c436946,595377,453543,590094,436684,595714v-2931,1954,-5418,4850,-8792,5862c421276,603561,414204,603456,407377,604506v-18679,2874,-13771,1977,-29308,5862l354623,625022v-5039,3150,-11784,1642,-17585,2931c332199,629028,315882,635727,313592,636745v-6148,2732,-15123,7230,-20515,11723c289893,651121,287991,655406,284284,657260v-4456,2228,-9821,1723,-14654,2931c258637,662940,260853,663953,249115,668983v-2839,1217,-6029,1549,-8792,2931c227382,678385,234990,680131,216877,680706v-56642,1798,-113323,1954,-169985,2931c43961,684614,41189,686568,38100,686568v-4028,,-7773,-2141,-11723,-2931c20550,682471,14654,681683,8792,680706,4005,673526,,669656,,660191v,-3089,746,-6608,2930,-8792c5115,649214,8792,649445,11723,648468v8832,-5889,10100,-7259,20515,-11723c35077,635528,38267,635195,41030,633814v3151,-1575,6087,-3606,8793,-5861c53007,625300,54908,621014,58615,619160v4455,-2228,9821,-1723,14654,-2931c76266,615480,79298,614680,82061,613299v5095,-2548,9823,-5774,14654,-8793c99702,602639,102270,600032,105507,598645v3702,-1587,7815,-1954,11723,-2931c120161,593760,122872,591428,126023,589853v8186,-4093,21742,-4781,29307,-5862c176492,576937,151340,584604,193430,578129v3054,-470,5764,-2324,8793,-2930c208997,573844,215911,573318,222738,572268v5873,-904,11672,-2340,17585,-2931c280489,565320,332052,564717,369277,563476v13390,-4464,7628,-1837,23446,-11723c395710,549886,398053,546540,401515,545891v12519,-2348,25400,-1954,38100,-2931c442546,541983,445995,541959,448407,540029v2751,-2200,2804,-7044,5862,-8792c455958,530272,486425,525390,486507,525376v6068,-2023,19062,-6163,23446,-8793c520178,510448,529456,502856,539261,496068v2896,-2005,5522,-4554,8792,-5862l562707,484345v3647,-5470,8683,-14268,14654,-17585c582762,463759,594946,460899,594946,460899v977,-2931,1217,-6222,2931,-8793c602725,444833,612071,439940,618392,434522v3147,-2697,6139,-5609,8792,-8793c629439,423023,631471,420087,633046,416937v1382,-2763,1001,-6380,2931,-8792c638177,405394,641838,404237,644769,402283v977,-7815,859,-15847,2931,-23446c648627,375439,652131,373264,653561,370045v2509,-5646,3908,-11723,5862,-17585c660537,349119,663709,346818,665284,343668v12132,-24265,-8005,7611,8793,-17585c680362,307223,672079,327708,685800,308499v10159,-14223,2417,-7765,8792,-20516c696167,284833,698878,282341,700453,279191v11186,-22372,-9533,7825,11724,-20515c721078,231964,707413,274185,718038,235229v1626,-5961,3908,-11723,5862,-17584c724877,214714,726081,211850,726830,208853r2931,-11724c730738,163914,730945,130667,732692,97483v212,-4022,933,-8226,2931,-11723c737679,82162,742006,80341,744415,76968v6407,-8969,6417,-16648,11723,-26377c759511,44406,767861,33006,767861,33006v2645,-10577,4186,-22327,14654,-29307c792120,-2705,770303,1256,767861,768xe" fillcolor="window" strokecolor="window">
                <v:path arrowok="t" o:connecttype="custom" o:connectlocs="767861,768;767861,768;791307,9560;803030,12491;823546,21283;835269,30076;855784,47660;861646,59383;852853,117999;844061,147306;841130,156099;838200,191268;835269,202991;829407,279191;823546,296776;817684,308499;805961,317291;794238,331945;779584,343668;753207,361253;744415,367114;732692,372976;718038,384699;715107,396422;706315,405214;700453,416937;697523,425729;671146,440383;653561,455037;644769,460899;630115,481414;621323,490206;609600,507791;592015,519514;586153,531237;553915,545891;536330,557614;521677,563476;504092,572268;492369,581060;477715,583991;457200,589853;436684,595714;427892,601576;407377,604506;378069,610368;354623,625022;337038,627953;313592,636745;293077,648468;284284,657260;269630,660191;249115,668983;240323,671914;216877,680706;46892,683637;38100,686568;26377,683637;8792,680706;0,660191;2930,651399;11723,648468;32238,636745;41030,633814;49823,627953;58615,619160;73269,616229;82061,613299;96715,604506;105507,598645;117230,595714;126023,589853;155330,583991;193430,578129;202223,575199;222738,572268;240323,569337;369277,563476;392723,551753;401515,545891;439615,542960;448407,540029;454269,531237;486507,525376;509953,516583;539261,496068;548053,490206;562707,484345;577361,466760;594946,460899;597877,452106;618392,434522;627184,425729;633046,416937;635977,408145;644769,402283;647700,378837;653561,370045;659423,352460;665284,343668;674077,326083;685800,308499;694592,287983;700453,279191;712177,258676;718038,235229;723900,217645;726830,208853;729761,197129;732692,97483;735623,85760;744415,76968;756138,50591;767861,33006;782515,3699;767861,768" o:connectangles="0,0,0,0,0,0,0,0,0,0,0,0,0,0,0,0,0,0,0,0,0,0,0,0,0,0,0,0,0,0,0,0,0,0,0,0,0,0,0,0,0,0,0,0,0,0,0,0,0,0,0,0,0,0,0,0,0,0,0,0,0,0,0,0,0,0,0,0,0,0,0,0,0,0,0,0,0,0,0,0,0,0,0,0,0,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09952" behindDoc="0" locked="0" layoutInCell="1" allowOverlap="1" wp14:anchorId="0F2E240D" wp14:editId="7829B327">
                <wp:simplePos x="0" y="0"/>
                <wp:positionH relativeFrom="column">
                  <wp:posOffset>2644140</wp:posOffset>
                </wp:positionH>
                <wp:positionV relativeFrom="paragraph">
                  <wp:posOffset>2041281</wp:posOffset>
                </wp:positionV>
                <wp:extent cx="73269" cy="64477"/>
                <wp:effectExtent l="38100" t="19050" r="60325" b="88265"/>
                <wp:wrapNone/>
                <wp:docPr id="30" name="Straight Connector 30"/>
                <wp:cNvGraphicFramePr/>
                <a:graphic xmlns:a="http://schemas.openxmlformats.org/drawingml/2006/main">
                  <a:graphicData uri="http://schemas.microsoft.com/office/word/2010/wordprocessingShape">
                    <wps:wsp>
                      <wps:cNvCnPr/>
                      <wps:spPr>
                        <a:xfrm>
                          <a:off x="0" y="0"/>
                          <a:ext cx="73269" cy="6447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A168C7" id="Straight Connector 30"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08.2pt,160.75pt" to="213.9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" strokecolor="black [3213]" strokeweight="1pt">
                <v:shadow on="t" color="black" opacity="24903f" origin=",.5" offset="0,.55556mm"/>
              </v:line>
            </w:pict>
          </mc:Fallback>
        </mc:AlternateContent>
      </w:r>
      <w:r w:rsidRPr="005B7755">
        <w:rPr>
          <w:noProof/>
          <w:sz w:val="16"/>
          <w:szCs w:val="16"/>
          <w:lang w:val="en-GB" w:eastAsia="da-DK"/>
        </w:rPr>
        <mc:AlternateContent>
          <mc:Choice Requires="wps">
            <w:drawing>
              <wp:anchor distT="0" distB="0" distL="114300" distR="114300" simplePos="0" relativeHeight="251708928" behindDoc="0" locked="0" layoutInCell="1" allowOverlap="1" wp14:anchorId="72CAD45A" wp14:editId="6A418431">
                <wp:simplePos x="0" y="0"/>
                <wp:positionH relativeFrom="column">
                  <wp:posOffset>2556510</wp:posOffset>
                </wp:positionH>
                <wp:positionV relativeFrom="paragraph">
                  <wp:posOffset>1897271</wp:posOffset>
                </wp:positionV>
                <wp:extent cx="237026" cy="228600"/>
                <wp:effectExtent l="0" t="0" r="10795" b="19050"/>
                <wp:wrapNone/>
                <wp:docPr id="31" name="Freeform 12774"/>
                <wp:cNvGraphicFramePr/>
                <a:graphic xmlns:a="http://schemas.openxmlformats.org/drawingml/2006/main">
                  <a:graphicData uri="http://schemas.microsoft.com/office/word/2010/wordprocessingShape">
                    <wps:wsp>
                      <wps:cNvSpPr/>
                      <wps:spPr>
                        <a:xfrm>
                          <a:off x="0" y="0"/>
                          <a:ext cx="237026" cy="228600"/>
                        </a:xfrm>
                        <a:custGeom>
                          <a:avLst/>
                          <a:gdLst>
                            <a:gd name="connsiteX0" fmla="*/ 0 w 237026"/>
                            <a:gd name="connsiteY0" fmla="*/ 0 h 228600"/>
                            <a:gd name="connsiteX1" fmla="*/ 0 w 237026"/>
                            <a:gd name="connsiteY1" fmla="*/ 0 h 228600"/>
                            <a:gd name="connsiteX2" fmla="*/ 7883 w 237026"/>
                            <a:gd name="connsiteY2" fmla="*/ 21020 h 228600"/>
                            <a:gd name="connsiteX3" fmla="*/ 15766 w 237026"/>
                            <a:gd name="connsiteY3" fmla="*/ 23648 h 228600"/>
                            <a:gd name="connsiteX4" fmla="*/ 23648 w 237026"/>
                            <a:gd name="connsiteY4" fmla="*/ 31531 h 228600"/>
                            <a:gd name="connsiteX5" fmla="*/ 31531 w 237026"/>
                            <a:gd name="connsiteY5" fmla="*/ 42041 h 228600"/>
                            <a:gd name="connsiteX6" fmla="*/ 36786 w 237026"/>
                            <a:gd name="connsiteY6" fmla="*/ 49924 h 228600"/>
                            <a:gd name="connsiteX7" fmla="*/ 44669 w 237026"/>
                            <a:gd name="connsiteY7" fmla="*/ 55179 h 228600"/>
                            <a:gd name="connsiteX8" fmla="*/ 49924 w 237026"/>
                            <a:gd name="connsiteY8" fmla="*/ 65689 h 228600"/>
                            <a:gd name="connsiteX9" fmla="*/ 52552 w 237026"/>
                            <a:gd name="connsiteY9" fmla="*/ 73572 h 228600"/>
                            <a:gd name="connsiteX10" fmla="*/ 57807 w 237026"/>
                            <a:gd name="connsiteY10" fmla="*/ 81455 h 228600"/>
                            <a:gd name="connsiteX11" fmla="*/ 60434 w 237026"/>
                            <a:gd name="connsiteY11" fmla="*/ 94593 h 228600"/>
                            <a:gd name="connsiteX12" fmla="*/ 70945 w 237026"/>
                            <a:gd name="connsiteY12" fmla="*/ 107731 h 228600"/>
                            <a:gd name="connsiteX13" fmla="*/ 78828 w 237026"/>
                            <a:gd name="connsiteY13" fmla="*/ 118241 h 228600"/>
                            <a:gd name="connsiteX14" fmla="*/ 81455 w 237026"/>
                            <a:gd name="connsiteY14" fmla="*/ 126124 h 228600"/>
                            <a:gd name="connsiteX15" fmla="*/ 89338 w 237026"/>
                            <a:gd name="connsiteY15" fmla="*/ 136634 h 228600"/>
                            <a:gd name="connsiteX16" fmla="*/ 102476 w 237026"/>
                            <a:gd name="connsiteY16" fmla="*/ 152400 h 228600"/>
                            <a:gd name="connsiteX17" fmla="*/ 110359 w 237026"/>
                            <a:gd name="connsiteY17" fmla="*/ 168165 h 228600"/>
                            <a:gd name="connsiteX18" fmla="*/ 120869 w 237026"/>
                            <a:gd name="connsiteY18" fmla="*/ 176048 h 228600"/>
                            <a:gd name="connsiteX19" fmla="*/ 139262 w 237026"/>
                            <a:gd name="connsiteY19" fmla="*/ 186558 h 228600"/>
                            <a:gd name="connsiteX20" fmla="*/ 152400 w 237026"/>
                            <a:gd name="connsiteY20" fmla="*/ 189186 h 228600"/>
                            <a:gd name="connsiteX21" fmla="*/ 160283 w 237026"/>
                            <a:gd name="connsiteY21" fmla="*/ 191813 h 228600"/>
                            <a:gd name="connsiteX22" fmla="*/ 178676 w 237026"/>
                            <a:gd name="connsiteY22" fmla="*/ 197068 h 228600"/>
                            <a:gd name="connsiteX23" fmla="*/ 186559 w 237026"/>
                            <a:gd name="connsiteY23" fmla="*/ 202324 h 228600"/>
                            <a:gd name="connsiteX24" fmla="*/ 204952 w 237026"/>
                            <a:gd name="connsiteY24" fmla="*/ 212834 h 228600"/>
                            <a:gd name="connsiteX25" fmla="*/ 225972 w 237026"/>
                            <a:gd name="connsiteY25" fmla="*/ 228600 h 228600"/>
                            <a:gd name="connsiteX26" fmla="*/ 236483 w 237026"/>
                            <a:gd name="connsiteY26" fmla="*/ 225972 h 228600"/>
                            <a:gd name="connsiteX27" fmla="*/ 233855 w 237026"/>
                            <a:gd name="connsiteY27" fmla="*/ 218089 h 228600"/>
                            <a:gd name="connsiteX28" fmla="*/ 223345 w 237026"/>
                            <a:gd name="connsiteY28" fmla="*/ 210206 h 228600"/>
                            <a:gd name="connsiteX29" fmla="*/ 207579 w 237026"/>
                            <a:gd name="connsiteY29" fmla="*/ 194441 h 228600"/>
                            <a:gd name="connsiteX30" fmla="*/ 199697 w 237026"/>
                            <a:gd name="connsiteY30" fmla="*/ 176048 h 228600"/>
                            <a:gd name="connsiteX31" fmla="*/ 191814 w 237026"/>
                            <a:gd name="connsiteY31" fmla="*/ 168165 h 228600"/>
                            <a:gd name="connsiteX32" fmla="*/ 176048 w 237026"/>
                            <a:gd name="connsiteY32" fmla="*/ 144517 h 228600"/>
                            <a:gd name="connsiteX33" fmla="*/ 168166 w 237026"/>
                            <a:gd name="connsiteY33" fmla="*/ 136634 h 228600"/>
                            <a:gd name="connsiteX34" fmla="*/ 162910 w 237026"/>
                            <a:gd name="connsiteY34" fmla="*/ 128751 h 228600"/>
                            <a:gd name="connsiteX35" fmla="*/ 152400 w 237026"/>
                            <a:gd name="connsiteY35" fmla="*/ 115613 h 228600"/>
                            <a:gd name="connsiteX36" fmla="*/ 144517 w 237026"/>
                            <a:gd name="connsiteY36" fmla="*/ 105103 h 228600"/>
                            <a:gd name="connsiteX37" fmla="*/ 136634 w 237026"/>
                            <a:gd name="connsiteY37" fmla="*/ 97220 h 228600"/>
                            <a:gd name="connsiteX38" fmla="*/ 126124 w 237026"/>
                            <a:gd name="connsiteY38" fmla="*/ 84082 h 228600"/>
                            <a:gd name="connsiteX39" fmla="*/ 120869 w 237026"/>
                            <a:gd name="connsiteY39" fmla="*/ 76200 h 228600"/>
                            <a:gd name="connsiteX40" fmla="*/ 107731 w 237026"/>
                            <a:gd name="connsiteY40" fmla="*/ 65689 h 228600"/>
                            <a:gd name="connsiteX41" fmla="*/ 91966 w 237026"/>
                            <a:gd name="connsiteY41" fmla="*/ 52551 h 228600"/>
                            <a:gd name="connsiteX42" fmla="*/ 86710 w 237026"/>
                            <a:gd name="connsiteY42" fmla="*/ 44668 h 228600"/>
                            <a:gd name="connsiteX43" fmla="*/ 76200 w 237026"/>
                            <a:gd name="connsiteY43" fmla="*/ 39413 h 228600"/>
                            <a:gd name="connsiteX44" fmla="*/ 68317 w 237026"/>
                            <a:gd name="connsiteY44" fmla="*/ 34158 h 228600"/>
                            <a:gd name="connsiteX45" fmla="*/ 52552 w 237026"/>
                            <a:gd name="connsiteY45" fmla="*/ 23648 h 228600"/>
                            <a:gd name="connsiteX46" fmla="*/ 36786 w 237026"/>
                            <a:gd name="connsiteY46" fmla="*/ 15765 h 228600"/>
                            <a:gd name="connsiteX47" fmla="*/ 28903 w 237026"/>
                            <a:gd name="connsiteY47" fmla="*/ 10510 h 228600"/>
                            <a:gd name="connsiteX48" fmla="*/ 13138 w 237026"/>
                            <a:gd name="connsiteY48" fmla="*/ 5255 h 228600"/>
                            <a:gd name="connsiteX49" fmla="*/ 5255 w 237026"/>
                            <a:gd name="connsiteY49" fmla="*/ 2627 h 228600"/>
                            <a:gd name="connsiteX50" fmla="*/ 0 w 237026"/>
                            <a:gd name="connsiteY50" fmla="*/ 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237026" h="228600">
                              <a:moveTo>
                                <a:pt x="0" y="0"/>
                              </a:moveTo>
                              <a:lnTo>
                                <a:pt x="0" y="0"/>
                              </a:lnTo>
                              <a:cubicBezTo>
                                <a:pt x="2628" y="7007"/>
                                <a:pt x="3732" y="14794"/>
                                <a:pt x="7883" y="21020"/>
                              </a:cubicBezTo>
                              <a:cubicBezTo>
                                <a:pt x="9419" y="23325"/>
                                <a:pt x="13461" y="22111"/>
                                <a:pt x="15766" y="23648"/>
                              </a:cubicBezTo>
                              <a:cubicBezTo>
                                <a:pt x="18858" y="25709"/>
                                <a:pt x="21230" y="28710"/>
                                <a:pt x="23648" y="31531"/>
                              </a:cubicBezTo>
                              <a:cubicBezTo>
                                <a:pt x="26498" y="34856"/>
                                <a:pt x="28986" y="38477"/>
                                <a:pt x="31531" y="42041"/>
                              </a:cubicBezTo>
                              <a:cubicBezTo>
                                <a:pt x="33367" y="44611"/>
                                <a:pt x="34553" y="47691"/>
                                <a:pt x="36786" y="49924"/>
                              </a:cubicBezTo>
                              <a:cubicBezTo>
                                <a:pt x="39019" y="52157"/>
                                <a:pt x="42041" y="53427"/>
                                <a:pt x="44669" y="55179"/>
                              </a:cubicBezTo>
                              <a:cubicBezTo>
                                <a:pt x="46421" y="58682"/>
                                <a:pt x="48381" y="62089"/>
                                <a:pt x="49924" y="65689"/>
                              </a:cubicBezTo>
                              <a:cubicBezTo>
                                <a:pt x="51015" y="68235"/>
                                <a:pt x="51313" y="71095"/>
                                <a:pt x="52552" y="73572"/>
                              </a:cubicBezTo>
                              <a:cubicBezTo>
                                <a:pt x="53964" y="76397"/>
                                <a:pt x="56055" y="78827"/>
                                <a:pt x="57807" y="81455"/>
                              </a:cubicBezTo>
                              <a:cubicBezTo>
                                <a:pt x="58683" y="85834"/>
                                <a:pt x="58866" y="90411"/>
                                <a:pt x="60434" y="94593"/>
                              </a:cubicBezTo>
                              <a:cubicBezTo>
                                <a:pt x="63089" y="101673"/>
                                <a:pt x="66576" y="102488"/>
                                <a:pt x="70945" y="107731"/>
                              </a:cubicBezTo>
                              <a:cubicBezTo>
                                <a:pt x="73748" y="111095"/>
                                <a:pt x="76200" y="114738"/>
                                <a:pt x="78828" y="118241"/>
                              </a:cubicBezTo>
                              <a:cubicBezTo>
                                <a:pt x="79704" y="120869"/>
                                <a:pt x="80081" y="123719"/>
                                <a:pt x="81455" y="126124"/>
                              </a:cubicBezTo>
                              <a:cubicBezTo>
                                <a:pt x="83628" y="129926"/>
                                <a:pt x="86793" y="133070"/>
                                <a:pt x="89338" y="136634"/>
                              </a:cubicBezTo>
                              <a:cubicBezTo>
                                <a:pt x="98485" y="149440"/>
                                <a:pt x="90205" y="140129"/>
                                <a:pt x="102476" y="152400"/>
                              </a:cubicBezTo>
                              <a:cubicBezTo>
                                <a:pt x="104613" y="158813"/>
                                <a:pt x="105264" y="163070"/>
                                <a:pt x="110359" y="168165"/>
                              </a:cubicBezTo>
                              <a:cubicBezTo>
                                <a:pt x="113456" y="171262"/>
                                <a:pt x="117305" y="173503"/>
                                <a:pt x="120869" y="176048"/>
                              </a:cubicBezTo>
                              <a:cubicBezTo>
                                <a:pt x="125914" y="179651"/>
                                <a:pt x="133490" y="184634"/>
                                <a:pt x="139262" y="186558"/>
                              </a:cubicBezTo>
                              <a:cubicBezTo>
                                <a:pt x="143499" y="187970"/>
                                <a:pt x="148067" y="188103"/>
                                <a:pt x="152400" y="189186"/>
                              </a:cubicBezTo>
                              <a:cubicBezTo>
                                <a:pt x="155087" y="189858"/>
                                <a:pt x="157620" y="191052"/>
                                <a:pt x="160283" y="191813"/>
                              </a:cubicBezTo>
                              <a:cubicBezTo>
                                <a:pt x="183378" y="198412"/>
                                <a:pt x="159775" y="190769"/>
                                <a:pt x="178676" y="197068"/>
                              </a:cubicBezTo>
                              <a:cubicBezTo>
                                <a:pt x="181304" y="198820"/>
                                <a:pt x="183817" y="200757"/>
                                <a:pt x="186559" y="202324"/>
                              </a:cubicBezTo>
                              <a:cubicBezTo>
                                <a:pt x="193547" y="206317"/>
                                <a:pt x="198927" y="207562"/>
                                <a:pt x="204952" y="212834"/>
                              </a:cubicBezTo>
                              <a:cubicBezTo>
                                <a:pt x="223533" y="229092"/>
                                <a:pt x="210656" y="223493"/>
                                <a:pt x="225972" y="228600"/>
                              </a:cubicBezTo>
                              <a:cubicBezTo>
                                <a:pt x="229476" y="227724"/>
                                <a:pt x="234316" y="228861"/>
                                <a:pt x="236483" y="225972"/>
                              </a:cubicBezTo>
                              <a:cubicBezTo>
                                <a:pt x="238145" y="223756"/>
                                <a:pt x="235628" y="220217"/>
                                <a:pt x="233855" y="218089"/>
                              </a:cubicBezTo>
                              <a:cubicBezTo>
                                <a:pt x="231052" y="214725"/>
                                <a:pt x="226600" y="213136"/>
                                <a:pt x="223345" y="210206"/>
                              </a:cubicBezTo>
                              <a:cubicBezTo>
                                <a:pt x="217821" y="205234"/>
                                <a:pt x="207579" y="194441"/>
                                <a:pt x="207579" y="194441"/>
                              </a:cubicBezTo>
                              <a:cubicBezTo>
                                <a:pt x="205435" y="188007"/>
                                <a:pt x="203757" y="181731"/>
                                <a:pt x="199697" y="176048"/>
                              </a:cubicBezTo>
                              <a:cubicBezTo>
                                <a:pt x="197537" y="173024"/>
                                <a:pt x="194096" y="171098"/>
                                <a:pt x="191814" y="168165"/>
                              </a:cubicBezTo>
                              <a:cubicBezTo>
                                <a:pt x="191800" y="168148"/>
                                <a:pt x="178682" y="148468"/>
                                <a:pt x="176048" y="144517"/>
                              </a:cubicBezTo>
                              <a:cubicBezTo>
                                <a:pt x="173987" y="141425"/>
                                <a:pt x="170545" y="139489"/>
                                <a:pt x="168166" y="136634"/>
                              </a:cubicBezTo>
                              <a:cubicBezTo>
                                <a:pt x="166144" y="134208"/>
                                <a:pt x="164662" y="131379"/>
                                <a:pt x="162910" y="128751"/>
                              </a:cubicBezTo>
                              <a:cubicBezTo>
                                <a:pt x="157796" y="113405"/>
                                <a:pt x="164285" y="127497"/>
                                <a:pt x="152400" y="115613"/>
                              </a:cubicBezTo>
                              <a:cubicBezTo>
                                <a:pt x="149303" y="112516"/>
                                <a:pt x="147367" y="108428"/>
                                <a:pt x="144517" y="105103"/>
                              </a:cubicBezTo>
                              <a:cubicBezTo>
                                <a:pt x="142099" y="102282"/>
                                <a:pt x="139262" y="99848"/>
                                <a:pt x="136634" y="97220"/>
                              </a:cubicBezTo>
                              <a:cubicBezTo>
                                <a:pt x="131520" y="81875"/>
                                <a:pt x="138009" y="95966"/>
                                <a:pt x="126124" y="84082"/>
                              </a:cubicBezTo>
                              <a:cubicBezTo>
                                <a:pt x="123891" y="81849"/>
                                <a:pt x="122842" y="78666"/>
                                <a:pt x="120869" y="76200"/>
                              </a:cubicBezTo>
                              <a:cubicBezTo>
                                <a:pt x="115506" y="69497"/>
                                <a:pt x="114966" y="71317"/>
                                <a:pt x="107731" y="65689"/>
                              </a:cubicBezTo>
                              <a:cubicBezTo>
                                <a:pt x="102331" y="61489"/>
                                <a:pt x="96803" y="57388"/>
                                <a:pt x="91966" y="52551"/>
                              </a:cubicBezTo>
                              <a:cubicBezTo>
                                <a:pt x="89733" y="50318"/>
                                <a:pt x="89136" y="46690"/>
                                <a:pt x="86710" y="44668"/>
                              </a:cubicBezTo>
                              <a:cubicBezTo>
                                <a:pt x="83701" y="42161"/>
                                <a:pt x="79601" y="41356"/>
                                <a:pt x="76200" y="39413"/>
                              </a:cubicBezTo>
                              <a:cubicBezTo>
                                <a:pt x="73458" y="37846"/>
                                <a:pt x="70743" y="36180"/>
                                <a:pt x="68317" y="34158"/>
                              </a:cubicBezTo>
                              <a:cubicBezTo>
                                <a:pt x="55195" y="23223"/>
                                <a:pt x="66404" y="28265"/>
                                <a:pt x="52552" y="23648"/>
                              </a:cubicBezTo>
                              <a:cubicBezTo>
                                <a:pt x="29961" y="8588"/>
                                <a:pt x="58544" y="26644"/>
                                <a:pt x="36786" y="15765"/>
                              </a:cubicBezTo>
                              <a:cubicBezTo>
                                <a:pt x="33961" y="14353"/>
                                <a:pt x="31789" y="11793"/>
                                <a:pt x="28903" y="10510"/>
                              </a:cubicBezTo>
                              <a:cubicBezTo>
                                <a:pt x="23841" y="8260"/>
                                <a:pt x="18393" y="7007"/>
                                <a:pt x="13138" y="5255"/>
                              </a:cubicBezTo>
                              <a:lnTo>
                                <a:pt x="5255" y="2627"/>
                              </a:lnTo>
                              <a:cubicBezTo>
                                <a:pt x="2905" y="1844"/>
                                <a:pt x="876" y="438"/>
                                <a:pt x="0" y="0"/>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43C13" id="Freeform 12774" o:spid="_x0000_s1026" style="position:absolute;margin-left:201.3pt;margin-top:149.4pt;width:18.6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026,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" path="m,l,c2628,7007,3732,14794,7883,21020v1536,2305,5578,1091,7883,2628c18858,25709,21230,28710,23648,31531v2850,3325,5338,6946,7883,10510c33367,44611,34553,47691,36786,49924v2233,2233,5255,3503,7883,5255c46421,58682,48381,62089,49924,65689v1091,2546,1389,5406,2628,7883c53964,76397,56055,78827,57807,81455v876,4379,1059,8956,2627,13138c63089,101673,66576,102488,70945,107731v2803,3364,5255,7007,7883,10510c79704,120869,80081,123719,81455,126124v2173,3802,5338,6946,7883,10510c98485,149440,90205,140129,102476,152400v2137,6413,2788,10670,7883,15765c113456,171262,117305,173503,120869,176048v5045,3603,12621,8586,18393,10510c143499,187970,148067,188103,152400,189186v2687,672,5220,1866,7883,2627c183378,198412,159775,190769,178676,197068v2628,1752,5141,3689,7883,5256c193547,206317,198927,207562,204952,212834v18581,16258,5704,10659,21020,15766c229476,227724,234316,228861,236483,225972v1662,-2216,-855,-5755,-2628,-7883c231052,214725,226600,213136,223345,210206v-5524,-4972,-15766,-15765,-15766,-15765c205435,188007,203757,181731,199697,176048v-2160,-3024,-5601,-4950,-7883,-7883c191800,168148,178682,148468,176048,144517v-2061,-3092,-5503,-5028,-7882,-7883c166144,134208,164662,131379,162910,128751v-5114,-15346,1375,-1254,-10510,-13138c149303,112516,147367,108428,144517,105103v-2418,-2821,-5255,-5255,-7883,-7883c131520,81875,138009,95966,126124,84082v-2233,-2233,-3282,-5416,-5255,-7882c115506,69497,114966,71317,107731,65689,102331,61489,96803,57388,91966,52551,89733,50318,89136,46690,86710,44668,83701,42161,79601,41356,76200,39413,73458,37846,70743,36180,68317,34158,55195,23223,66404,28265,52552,23648,29961,8588,58544,26644,36786,15765,33961,14353,31789,11793,28903,10510,23841,8260,18393,7007,13138,5255l5255,2627c2905,1844,876,438,,xe" fillcolor="window" strokecolor="window">
                <v:path arrowok="t" o:connecttype="custom" o:connectlocs="0,0;0,0;7883,21020;15766,23648;23648,31531;31531,42041;36786,49924;44669,55179;49924,65689;52552,73572;57807,81455;60434,94593;70945,107731;78828,118241;81455,126124;89338,136634;102476,152400;110359,168165;120869,176048;139262,186558;152400,189186;160283,191813;178676,197068;186559,202324;204952,212834;225972,228600;236483,225972;233855,218089;223345,210206;207579,194441;199697,176048;191814,168165;176048,144517;168166,136634;162910,128751;152400,115613;144517,105103;136634,97220;126124,84082;120869,76200;107731,65689;91966,52551;86710,44668;76200,39413;68317,34158;52552,23648;36786,15765;28903,10510;13138,5255;5255,2627;0,0" o:connectangles="0,0,0,0,0,0,0,0,0,0,0,0,0,0,0,0,0,0,0,0,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07904" behindDoc="0" locked="0" layoutInCell="1" allowOverlap="1" wp14:anchorId="6E79439C" wp14:editId="3D23A285">
                <wp:simplePos x="0" y="0"/>
                <wp:positionH relativeFrom="column">
                  <wp:posOffset>4959350</wp:posOffset>
                </wp:positionH>
                <wp:positionV relativeFrom="paragraph">
                  <wp:posOffset>1298575</wp:posOffset>
                </wp:positionV>
                <wp:extent cx="297180" cy="857885"/>
                <wp:effectExtent l="0" t="0" r="26670" b="18415"/>
                <wp:wrapNone/>
                <wp:docPr id="12768" name="Freeform 26"/>
                <wp:cNvGraphicFramePr/>
                <a:graphic xmlns:a="http://schemas.openxmlformats.org/drawingml/2006/main">
                  <a:graphicData uri="http://schemas.microsoft.com/office/word/2010/wordprocessingShape">
                    <wps:wsp>
                      <wps:cNvSpPr/>
                      <wps:spPr>
                        <a:xfrm>
                          <a:off x="0" y="0"/>
                          <a:ext cx="297180" cy="857885"/>
                        </a:xfrm>
                        <a:custGeom>
                          <a:avLst/>
                          <a:gdLst>
                            <a:gd name="connsiteX0" fmla="*/ 252663 w 304800"/>
                            <a:gd name="connsiteY0" fmla="*/ 0 h 858252"/>
                            <a:gd name="connsiteX1" fmla="*/ 252663 w 304800"/>
                            <a:gd name="connsiteY1" fmla="*/ 0 h 858252"/>
                            <a:gd name="connsiteX2" fmla="*/ 256673 w 304800"/>
                            <a:gd name="connsiteY2" fmla="*/ 40105 h 858252"/>
                            <a:gd name="connsiteX3" fmla="*/ 260684 w 304800"/>
                            <a:gd name="connsiteY3" fmla="*/ 56147 h 858252"/>
                            <a:gd name="connsiteX4" fmla="*/ 252663 w 304800"/>
                            <a:gd name="connsiteY4" fmla="*/ 72189 h 858252"/>
                            <a:gd name="connsiteX5" fmla="*/ 224589 w 304800"/>
                            <a:gd name="connsiteY5" fmla="*/ 100263 h 858252"/>
                            <a:gd name="connsiteX6" fmla="*/ 216568 w 304800"/>
                            <a:gd name="connsiteY6" fmla="*/ 112295 h 858252"/>
                            <a:gd name="connsiteX7" fmla="*/ 204537 w 304800"/>
                            <a:gd name="connsiteY7" fmla="*/ 116305 h 858252"/>
                            <a:gd name="connsiteX8" fmla="*/ 196515 w 304800"/>
                            <a:gd name="connsiteY8" fmla="*/ 124326 h 858252"/>
                            <a:gd name="connsiteX9" fmla="*/ 188494 w 304800"/>
                            <a:gd name="connsiteY9" fmla="*/ 136358 h 858252"/>
                            <a:gd name="connsiteX10" fmla="*/ 164431 w 304800"/>
                            <a:gd name="connsiteY10" fmla="*/ 148389 h 858252"/>
                            <a:gd name="connsiteX11" fmla="*/ 156410 w 304800"/>
                            <a:gd name="connsiteY11" fmla="*/ 160421 h 858252"/>
                            <a:gd name="connsiteX12" fmla="*/ 144379 w 304800"/>
                            <a:gd name="connsiteY12" fmla="*/ 168442 h 858252"/>
                            <a:gd name="connsiteX13" fmla="*/ 128337 w 304800"/>
                            <a:gd name="connsiteY13" fmla="*/ 184484 h 858252"/>
                            <a:gd name="connsiteX14" fmla="*/ 120315 w 304800"/>
                            <a:gd name="connsiteY14" fmla="*/ 196516 h 858252"/>
                            <a:gd name="connsiteX15" fmla="*/ 100263 w 304800"/>
                            <a:gd name="connsiteY15" fmla="*/ 212558 h 858252"/>
                            <a:gd name="connsiteX16" fmla="*/ 88231 w 304800"/>
                            <a:gd name="connsiteY16" fmla="*/ 224589 h 858252"/>
                            <a:gd name="connsiteX17" fmla="*/ 52137 w 304800"/>
                            <a:gd name="connsiteY17" fmla="*/ 248652 h 858252"/>
                            <a:gd name="connsiteX18" fmla="*/ 36094 w 304800"/>
                            <a:gd name="connsiteY18" fmla="*/ 276726 h 858252"/>
                            <a:gd name="connsiteX19" fmla="*/ 28073 w 304800"/>
                            <a:gd name="connsiteY19" fmla="*/ 304800 h 858252"/>
                            <a:gd name="connsiteX20" fmla="*/ 24063 w 304800"/>
                            <a:gd name="connsiteY20" fmla="*/ 316831 h 858252"/>
                            <a:gd name="connsiteX21" fmla="*/ 16042 w 304800"/>
                            <a:gd name="connsiteY21" fmla="*/ 344905 h 858252"/>
                            <a:gd name="connsiteX22" fmla="*/ 8021 w 304800"/>
                            <a:gd name="connsiteY22" fmla="*/ 405063 h 858252"/>
                            <a:gd name="connsiteX23" fmla="*/ 0 w 304800"/>
                            <a:gd name="connsiteY23" fmla="*/ 417095 h 858252"/>
                            <a:gd name="connsiteX24" fmla="*/ 4010 w 304800"/>
                            <a:gd name="connsiteY24" fmla="*/ 577516 h 858252"/>
                            <a:gd name="connsiteX25" fmla="*/ 8021 w 304800"/>
                            <a:gd name="connsiteY25" fmla="*/ 782052 h 858252"/>
                            <a:gd name="connsiteX26" fmla="*/ 16042 w 304800"/>
                            <a:gd name="connsiteY26" fmla="*/ 806116 h 858252"/>
                            <a:gd name="connsiteX27" fmla="*/ 20052 w 304800"/>
                            <a:gd name="connsiteY27" fmla="*/ 834189 h 858252"/>
                            <a:gd name="connsiteX28" fmla="*/ 24063 w 304800"/>
                            <a:gd name="connsiteY28" fmla="*/ 858252 h 858252"/>
                            <a:gd name="connsiteX29" fmla="*/ 124326 w 304800"/>
                            <a:gd name="connsiteY29" fmla="*/ 850231 h 858252"/>
                            <a:gd name="connsiteX30" fmla="*/ 128337 w 304800"/>
                            <a:gd name="connsiteY30" fmla="*/ 661737 h 858252"/>
                            <a:gd name="connsiteX31" fmla="*/ 132347 w 304800"/>
                            <a:gd name="connsiteY31" fmla="*/ 649705 h 858252"/>
                            <a:gd name="connsiteX32" fmla="*/ 140368 w 304800"/>
                            <a:gd name="connsiteY32" fmla="*/ 344905 h 858252"/>
                            <a:gd name="connsiteX33" fmla="*/ 144379 w 304800"/>
                            <a:gd name="connsiteY33" fmla="*/ 320842 h 858252"/>
                            <a:gd name="connsiteX34" fmla="*/ 148389 w 304800"/>
                            <a:gd name="connsiteY34" fmla="*/ 276726 h 858252"/>
                            <a:gd name="connsiteX35" fmla="*/ 176463 w 304800"/>
                            <a:gd name="connsiteY35" fmla="*/ 244642 h 858252"/>
                            <a:gd name="connsiteX36" fmla="*/ 204537 w 304800"/>
                            <a:gd name="connsiteY36" fmla="*/ 228600 h 858252"/>
                            <a:gd name="connsiteX37" fmla="*/ 216568 w 304800"/>
                            <a:gd name="connsiteY37" fmla="*/ 220579 h 858252"/>
                            <a:gd name="connsiteX38" fmla="*/ 244642 w 304800"/>
                            <a:gd name="connsiteY38" fmla="*/ 212558 h 858252"/>
                            <a:gd name="connsiteX39" fmla="*/ 260684 w 304800"/>
                            <a:gd name="connsiteY39" fmla="*/ 204537 h 858252"/>
                            <a:gd name="connsiteX40" fmla="*/ 280737 w 304800"/>
                            <a:gd name="connsiteY40" fmla="*/ 184484 h 858252"/>
                            <a:gd name="connsiteX41" fmla="*/ 288758 w 304800"/>
                            <a:gd name="connsiteY41" fmla="*/ 160421 h 858252"/>
                            <a:gd name="connsiteX42" fmla="*/ 296779 w 304800"/>
                            <a:gd name="connsiteY42" fmla="*/ 144379 h 858252"/>
                            <a:gd name="connsiteX43" fmla="*/ 304800 w 304800"/>
                            <a:gd name="connsiteY43" fmla="*/ 120316 h 858252"/>
                            <a:gd name="connsiteX44" fmla="*/ 300789 w 304800"/>
                            <a:gd name="connsiteY44" fmla="*/ 80210 h 858252"/>
                            <a:gd name="connsiteX45" fmla="*/ 296779 w 304800"/>
                            <a:gd name="connsiteY45" fmla="*/ 36095 h 858252"/>
                            <a:gd name="connsiteX46" fmla="*/ 292768 w 304800"/>
                            <a:gd name="connsiteY46" fmla="*/ 24063 h 858252"/>
                            <a:gd name="connsiteX47" fmla="*/ 252663 w 304800"/>
                            <a:gd name="connsiteY47" fmla="*/ 0 h 858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304800" h="858252">
                              <a:moveTo>
                                <a:pt x="252663" y="0"/>
                              </a:moveTo>
                              <a:lnTo>
                                <a:pt x="252663" y="0"/>
                              </a:lnTo>
                              <a:cubicBezTo>
                                <a:pt x="254000" y="13368"/>
                                <a:pt x="254773" y="26805"/>
                                <a:pt x="256673" y="40105"/>
                              </a:cubicBezTo>
                              <a:cubicBezTo>
                                <a:pt x="257453" y="45562"/>
                                <a:pt x="261368" y="50678"/>
                                <a:pt x="260684" y="56147"/>
                              </a:cubicBezTo>
                              <a:cubicBezTo>
                                <a:pt x="259943" y="62079"/>
                                <a:pt x="256449" y="67562"/>
                                <a:pt x="252663" y="72189"/>
                              </a:cubicBezTo>
                              <a:cubicBezTo>
                                <a:pt x="244283" y="82432"/>
                                <a:pt x="233947" y="90905"/>
                                <a:pt x="224589" y="100263"/>
                              </a:cubicBezTo>
                              <a:cubicBezTo>
                                <a:pt x="221181" y="103671"/>
                                <a:pt x="220332" y="109284"/>
                                <a:pt x="216568" y="112295"/>
                              </a:cubicBezTo>
                              <a:cubicBezTo>
                                <a:pt x="213267" y="114936"/>
                                <a:pt x="208547" y="114968"/>
                                <a:pt x="204537" y="116305"/>
                              </a:cubicBezTo>
                              <a:cubicBezTo>
                                <a:pt x="201863" y="118979"/>
                                <a:pt x="198877" y="121373"/>
                                <a:pt x="196515" y="124326"/>
                              </a:cubicBezTo>
                              <a:cubicBezTo>
                                <a:pt x="193504" y="128090"/>
                                <a:pt x="192350" y="133466"/>
                                <a:pt x="188494" y="136358"/>
                              </a:cubicBezTo>
                              <a:cubicBezTo>
                                <a:pt x="181320" y="141739"/>
                                <a:pt x="172452" y="144379"/>
                                <a:pt x="164431" y="148389"/>
                              </a:cubicBezTo>
                              <a:cubicBezTo>
                                <a:pt x="161757" y="152400"/>
                                <a:pt x="159818" y="157013"/>
                                <a:pt x="156410" y="160421"/>
                              </a:cubicBezTo>
                              <a:cubicBezTo>
                                <a:pt x="153002" y="163829"/>
                                <a:pt x="148038" y="165305"/>
                                <a:pt x="144379" y="168442"/>
                              </a:cubicBezTo>
                              <a:cubicBezTo>
                                <a:pt x="138637" y="173364"/>
                                <a:pt x="133259" y="178742"/>
                                <a:pt x="128337" y="184484"/>
                              </a:cubicBezTo>
                              <a:cubicBezTo>
                                <a:pt x="125200" y="188144"/>
                                <a:pt x="123723" y="193108"/>
                                <a:pt x="120315" y="196516"/>
                              </a:cubicBezTo>
                              <a:cubicBezTo>
                                <a:pt x="114262" y="202569"/>
                                <a:pt x="106705" y="206921"/>
                                <a:pt x="100263" y="212558"/>
                              </a:cubicBezTo>
                              <a:cubicBezTo>
                                <a:pt x="95995" y="216293"/>
                                <a:pt x="92768" y="221186"/>
                                <a:pt x="88231" y="224589"/>
                              </a:cubicBezTo>
                              <a:cubicBezTo>
                                <a:pt x="76663" y="233265"/>
                                <a:pt x="52137" y="248652"/>
                                <a:pt x="52137" y="248652"/>
                              </a:cubicBezTo>
                              <a:cubicBezTo>
                                <a:pt x="44081" y="260735"/>
                                <a:pt x="42200" y="262479"/>
                                <a:pt x="36094" y="276726"/>
                              </a:cubicBezTo>
                              <a:cubicBezTo>
                                <a:pt x="31977" y="286334"/>
                                <a:pt x="30977" y="294635"/>
                                <a:pt x="28073" y="304800"/>
                              </a:cubicBezTo>
                              <a:cubicBezTo>
                                <a:pt x="26912" y="308865"/>
                                <a:pt x="25224" y="312766"/>
                                <a:pt x="24063" y="316831"/>
                              </a:cubicBezTo>
                              <a:cubicBezTo>
                                <a:pt x="13992" y="352081"/>
                                <a:pt x="25656" y="316060"/>
                                <a:pt x="16042" y="344905"/>
                              </a:cubicBezTo>
                              <a:cubicBezTo>
                                <a:pt x="15601" y="348876"/>
                                <a:pt x="11020" y="396066"/>
                                <a:pt x="8021" y="405063"/>
                              </a:cubicBezTo>
                              <a:cubicBezTo>
                                <a:pt x="6497" y="409636"/>
                                <a:pt x="2674" y="413084"/>
                                <a:pt x="0" y="417095"/>
                              </a:cubicBezTo>
                              <a:cubicBezTo>
                                <a:pt x="1337" y="470569"/>
                                <a:pt x="2835" y="524039"/>
                                <a:pt x="4010" y="577516"/>
                              </a:cubicBezTo>
                              <a:cubicBezTo>
                                <a:pt x="5508" y="645691"/>
                                <a:pt x="4437" y="713954"/>
                                <a:pt x="8021" y="782052"/>
                              </a:cubicBezTo>
                              <a:cubicBezTo>
                                <a:pt x="8465" y="790496"/>
                                <a:pt x="16042" y="806116"/>
                                <a:pt x="16042" y="806116"/>
                              </a:cubicBezTo>
                              <a:cubicBezTo>
                                <a:pt x="17379" y="815474"/>
                                <a:pt x="18615" y="824846"/>
                                <a:pt x="20052" y="834189"/>
                              </a:cubicBezTo>
                              <a:cubicBezTo>
                                <a:pt x="21288" y="842226"/>
                                <a:pt x="24063" y="858252"/>
                                <a:pt x="24063" y="858252"/>
                              </a:cubicBezTo>
                              <a:lnTo>
                                <a:pt x="124326" y="850231"/>
                              </a:lnTo>
                              <a:cubicBezTo>
                                <a:pt x="125663" y="787400"/>
                                <a:pt x="125825" y="724532"/>
                                <a:pt x="128337" y="661737"/>
                              </a:cubicBezTo>
                              <a:cubicBezTo>
                                <a:pt x="128506" y="657513"/>
                                <a:pt x="132187" y="653929"/>
                                <a:pt x="132347" y="649705"/>
                              </a:cubicBezTo>
                              <a:cubicBezTo>
                                <a:pt x="136204" y="548143"/>
                                <a:pt x="136652" y="446472"/>
                                <a:pt x="140368" y="344905"/>
                              </a:cubicBezTo>
                              <a:cubicBezTo>
                                <a:pt x="140665" y="336779"/>
                                <a:pt x="143429" y="328918"/>
                                <a:pt x="144379" y="320842"/>
                              </a:cubicBezTo>
                              <a:cubicBezTo>
                                <a:pt x="146104" y="306177"/>
                                <a:pt x="144223" y="290892"/>
                                <a:pt x="148389" y="276726"/>
                              </a:cubicBezTo>
                              <a:cubicBezTo>
                                <a:pt x="154576" y="255691"/>
                                <a:pt x="162675" y="254491"/>
                                <a:pt x="176463" y="244642"/>
                              </a:cubicBezTo>
                              <a:cubicBezTo>
                                <a:pt x="197709" y="229466"/>
                                <a:pt x="185011" y="235107"/>
                                <a:pt x="204537" y="228600"/>
                              </a:cubicBezTo>
                              <a:cubicBezTo>
                                <a:pt x="208547" y="225926"/>
                                <a:pt x="212257" y="222735"/>
                                <a:pt x="216568" y="220579"/>
                              </a:cubicBezTo>
                              <a:cubicBezTo>
                                <a:pt x="222325" y="217701"/>
                                <a:pt x="239498" y="213844"/>
                                <a:pt x="244642" y="212558"/>
                              </a:cubicBezTo>
                              <a:cubicBezTo>
                                <a:pt x="249989" y="209884"/>
                                <a:pt x="255965" y="208207"/>
                                <a:pt x="260684" y="204537"/>
                              </a:cubicBezTo>
                              <a:cubicBezTo>
                                <a:pt x="268146" y="198733"/>
                                <a:pt x="280737" y="184484"/>
                                <a:pt x="280737" y="184484"/>
                              </a:cubicBezTo>
                              <a:cubicBezTo>
                                <a:pt x="283411" y="176463"/>
                                <a:pt x="284977" y="167983"/>
                                <a:pt x="288758" y="160421"/>
                              </a:cubicBezTo>
                              <a:cubicBezTo>
                                <a:pt x="291432" y="155074"/>
                                <a:pt x="294559" y="149930"/>
                                <a:pt x="296779" y="144379"/>
                              </a:cubicBezTo>
                              <a:cubicBezTo>
                                <a:pt x="299919" y="136529"/>
                                <a:pt x="304800" y="120316"/>
                                <a:pt x="304800" y="120316"/>
                              </a:cubicBezTo>
                              <a:cubicBezTo>
                                <a:pt x="303463" y="106947"/>
                                <a:pt x="302063" y="93585"/>
                                <a:pt x="300789" y="80210"/>
                              </a:cubicBezTo>
                              <a:cubicBezTo>
                                <a:pt x="299389" y="65511"/>
                                <a:pt x="298867" y="50712"/>
                                <a:pt x="296779" y="36095"/>
                              </a:cubicBezTo>
                              <a:cubicBezTo>
                                <a:pt x="296181" y="31910"/>
                                <a:pt x="293929" y="28128"/>
                                <a:pt x="292768" y="24063"/>
                              </a:cubicBezTo>
                              <a:cubicBezTo>
                                <a:pt x="288110" y="7758"/>
                                <a:pt x="259347" y="4011"/>
                                <a:pt x="252663" y="0"/>
                              </a:cubicBezTo>
                              <a:close/>
                            </a:path>
                          </a:pathLst>
                        </a:cu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012EF7" id="Freeform 26" o:spid="_x0000_s1026" style="position:absolute;margin-left:390.5pt;margin-top:102.25pt;width:23.4pt;height:67.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4800,8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" path="m252663,r,c254000,13368,254773,26805,256673,40105v780,5457,4695,10573,4011,16042c259943,62079,256449,67562,252663,72189v-8380,10243,-18716,18716,-28074,28074c221181,103671,220332,109284,216568,112295v-3301,2641,-8021,2673,-12031,4010c201863,118979,198877,121373,196515,124326v-3011,3764,-4165,9140,-8021,12032c181320,141739,172452,144379,164431,148389v-2674,4011,-4613,8624,-8021,12032c153002,163829,148038,165305,144379,168442v-5742,4922,-11120,10300,-16042,16042c125200,188144,123723,193108,120315,196516v-6053,6053,-13610,10405,-20052,16042c95995,216293,92768,221186,88231,224589v-11568,8676,-36094,24063,-36094,24063c44081,260735,42200,262479,36094,276726v-4117,9608,-5117,17909,-8021,28074c26912,308865,25224,312766,24063,316831v-10071,35250,1593,-771,-8021,28074c15601,348876,11020,396066,8021,405063,6497,409636,2674,413084,,417095v1337,53474,2835,106944,4010,160421c5508,645691,4437,713954,8021,782052v444,8444,8021,24064,8021,24064c17379,815474,18615,824846,20052,834189v1236,8037,4011,24063,4011,24063l124326,850231v1337,-62831,1499,-125699,4011,-188494c128506,657513,132187,653929,132347,649705v3857,-101562,4305,-203233,8021,-304800c140665,336779,143429,328918,144379,320842v1725,-14665,-156,-29950,4010,-44116c154576,255691,162675,254491,176463,244642v21246,-15176,8548,-9535,28074,-16042c208547,225926,212257,222735,216568,220579v5757,-2878,22930,-6735,28074,-8021c249989,209884,255965,208207,260684,204537v7462,-5804,20053,-20053,20053,-20053c283411,176463,284977,167983,288758,160421v2674,-5347,5801,-10491,8021,-16042c299919,136529,304800,120316,304800,120316v-1337,-13369,-2737,-26731,-4011,-40106c299389,65511,298867,50712,296779,36095v-598,-4185,-2850,-7967,-4011,-12032c288110,7758,259347,4011,252663,xe" fillcolor="window" strokecolor="window">
                <v:path arrowok="t" o:connecttype="custom" o:connectlocs="246346,0;246346,0;250256,40088;254167,56123;246346,72158;218974,100220;211154,112247;199424,116255;191602,124273;183782,136300;160320,148326;152500,160352;140770,168370;125129,184405;117307,196432;97756,212467;86025,224493;50834,248546;35192,276608;27371,304670;23461,316696;15641,344758;7820,404890;0,416917;3910,577269;7820,781718;15641,805771;19551,833832;23461,857885;121218,849867;125129,661454;129038,649427;136859,344758;140770,320705;144679,276608;172051,244537;199424,228502;211154,220485;238526,212467;254167,204450;273719,184405;281539,160352;289360,144317;297180,120265;293269,80176;289360,36080;285449,24053;246346,0" o:connectangles="0,0,0,0,0,0,0,0,0,0,0,0,0,0,0,0,0,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06880" behindDoc="0" locked="0" layoutInCell="1" allowOverlap="1" wp14:anchorId="1B1EA30F" wp14:editId="016228A8">
                <wp:simplePos x="0" y="0"/>
                <wp:positionH relativeFrom="column">
                  <wp:posOffset>2514946</wp:posOffset>
                </wp:positionH>
                <wp:positionV relativeFrom="paragraph">
                  <wp:posOffset>942860</wp:posOffset>
                </wp:positionV>
                <wp:extent cx="297758" cy="858252"/>
                <wp:effectExtent l="0" t="0" r="26670" b="18415"/>
                <wp:wrapNone/>
                <wp:docPr id="12769" name="Freeform 12773"/>
                <wp:cNvGraphicFramePr/>
                <a:graphic xmlns:a="http://schemas.openxmlformats.org/drawingml/2006/main">
                  <a:graphicData uri="http://schemas.microsoft.com/office/word/2010/wordprocessingShape">
                    <wps:wsp>
                      <wps:cNvSpPr/>
                      <wps:spPr>
                        <a:xfrm>
                          <a:off x="0" y="0"/>
                          <a:ext cx="297758" cy="858252"/>
                        </a:xfrm>
                        <a:custGeom>
                          <a:avLst/>
                          <a:gdLst>
                            <a:gd name="connsiteX0" fmla="*/ 252663 w 304800"/>
                            <a:gd name="connsiteY0" fmla="*/ 0 h 858252"/>
                            <a:gd name="connsiteX1" fmla="*/ 252663 w 304800"/>
                            <a:gd name="connsiteY1" fmla="*/ 0 h 858252"/>
                            <a:gd name="connsiteX2" fmla="*/ 256673 w 304800"/>
                            <a:gd name="connsiteY2" fmla="*/ 40105 h 858252"/>
                            <a:gd name="connsiteX3" fmla="*/ 260684 w 304800"/>
                            <a:gd name="connsiteY3" fmla="*/ 56147 h 858252"/>
                            <a:gd name="connsiteX4" fmla="*/ 252663 w 304800"/>
                            <a:gd name="connsiteY4" fmla="*/ 72189 h 858252"/>
                            <a:gd name="connsiteX5" fmla="*/ 224589 w 304800"/>
                            <a:gd name="connsiteY5" fmla="*/ 100263 h 858252"/>
                            <a:gd name="connsiteX6" fmla="*/ 216568 w 304800"/>
                            <a:gd name="connsiteY6" fmla="*/ 112295 h 858252"/>
                            <a:gd name="connsiteX7" fmla="*/ 204537 w 304800"/>
                            <a:gd name="connsiteY7" fmla="*/ 116305 h 858252"/>
                            <a:gd name="connsiteX8" fmla="*/ 196515 w 304800"/>
                            <a:gd name="connsiteY8" fmla="*/ 124326 h 858252"/>
                            <a:gd name="connsiteX9" fmla="*/ 188494 w 304800"/>
                            <a:gd name="connsiteY9" fmla="*/ 136358 h 858252"/>
                            <a:gd name="connsiteX10" fmla="*/ 164431 w 304800"/>
                            <a:gd name="connsiteY10" fmla="*/ 148389 h 858252"/>
                            <a:gd name="connsiteX11" fmla="*/ 156410 w 304800"/>
                            <a:gd name="connsiteY11" fmla="*/ 160421 h 858252"/>
                            <a:gd name="connsiteX12" fmla="*/ 144379 w 304800"/>
                            <a:gd name="connsiteY12" fmla="*/ 168442 h 858252"/>
                            <a:gd name="connsiteX13" fmla="*/ 128337 w 304800"/>
                            <a:gd name="connsiteY13" fmla="*/ 184484 h 858252"/>
                            <a:gd name="connsiteX14" fmla="*/ 120315 w 304800"/>
                            <a:gd name="connsiteY14" fmla="*/ 196516 h 858252"/>
                            <a:gd name="connsiteX15" fmla="*/ 100263 w 304800"/>
                            <a:gd name="connsiteY15" fmla="*/ 212558 h 858252"/>
                            <a:gd name="connsiteX16" fmla="*/ 88231 w 304800"/>
                            <a:gd name="connsiteY16" fmla="*/ 224589 h 858252"/>
                            <a:gd name="connsiteX17" fmla="*/ 52137 w 304800"/>
                            <a:gd name="connsiteY17" fmla="*/ 248652 h 858252"/>
                            <a:gd name="connsiteX18" fmla="*/ 36094 w 304800"/>
                            <a:gd name="connsiteY18" fmla="*/ 276726 h 858252"/>
                            <a:gd name="connsiteX19" fmla="*/ 28073 w 304800"/>
                            <a:gd name="connsiteY19" fmla="*/ 304800 h 858252"/>
                            <a:gd name="connsiteX20" fmla="*/ 24063 w 304800"/>
                            <a:gd name="connsiteY20" fmla="*/ 316831 h 858252"/>
                            <a:gd name="connsiteX21" fmla="*/ 16042 w 304800"/>
                            <a:gd name="connsiteY21" fmla="*/ 344905 h 858252"/>
                            <a:gd name="connsiteX22" fmla="*/ 8021 w 304800"/>
                            <a:gd name="connsiteY22" fmla="*/ 405063 h 858252"/>
                            <a:gd name="connsiteX23" fmla="*/ 0 w 304800"/>
                            <a:gd name="connsiteY23" fmla="*/ 417095 h 858252"/>
                            <a:gd name="connsiteX24" fmla="*/ 4010 w 304800"/>
                            <a:gd name="connsiteY24" fmla="*/ 577516 h 858252"/>
                            <a:gd name="connsiteX25" fmla="*/ 8021 w 304800"/>
                            <a:gd name="connsiteY25" fmla="*/ 782052 h 858252"/>
                            <a:gd name="connsiteX26" fmla="*/ 16042 w 304800"/>
                            <a:gd name="connsiteY26" fmla="*/ 806116 h 858252"/>
                            <a:gd name="connsiteX27" fmla="*/ 20052 w 304800"/>
                            <a:gd name="connsiteY27" fmla="*/ 834189 h 858252"/>
                            <a:gd name="connsiteX28" fmla="*/ 24063 w 304800"/>
                            <a:gd name="connsiteY28" fmla="*/ 858252 h 858252"/>
                            <a:gd name="connsiteX29" fmla="*/ 124326 w 304800"/>
                            <a:gd name="connsiteY29" fmla="*/ 850231 h 858252"/>
                            <a:gd name="connsiteX30" fmla="*/ 128337 w 304800"/>
                            <a:gd name="connsiteY30" fmla="*/ 661737 h 858252"/>
                            <a:gd name="connsiteX31" fmla="*/ 132347 w 304800"/>
                            <a:gd name="connsiteY31" fmla="*/ 649705 h 858252"/>
                            <a:gd name="connsiteX32" fmla="*/ 140368 w 304800"/>
                            <a:gd name="connsiteY32" fmla="*/ 344905 h 858252"/>
                            <a:gd name="connsiteX33" fmla="*/ 144379 w 304800"/>
                            <a:gd name="connsiteY33" fmla="*/ 320842 h 858252"/>
                            <a:gd name="connsiteX34" fmla="*/ 148389 w 304800"/>
                            <a:gd name="connsiteY34" fmla="*/ 276726 h 858252"/>
                            <a:gd name="connsiteX35" fmla="*/ 176463 w 304800"/>
                            <a:gd name="connsiteY35" fmla="*/ 244642 h 858252"/>
                            <a:gd name="connsiteX36" fmla="*/ 204537 w 304800"/>
                            <a:gd name="connsiteY36" fmla="*/ 228600 h 858252"/>
                            <a:gd name="connsiteX37" fmla="*/ 216568 w 304800"/>
                            <a:gd name="connsiteY37" fmla="*/ 220579 h 858252"/>
                            <a:gd name="connsiteX38" fmla="*/ 244642 w 304800"/>
                            <a:gd name="connsiteY38" fmla="*/ 212558 h 858252"/>
                            <a:gd name="connsiteX39" fmla="*/ 260684 w 304800"/>
                            <a:gd name="connsiteY39" fmla="*/ 204537 h 858252"/>
                            <a:gd name="connsiteX40" fmla="*/ 280737 w 304800"/>
                            <a:gd name="connsiteY40" fmla="*/ 184484 h 858252"/>
                            <a:gd name="connsiteX41" fmla="*/ 288758 w 304800"/>
                            <a:gd name="connsiteY41" fmla="*/ 160421 h 858252"/>
                            <a:gd name="connsiteX42" fmla="*/ 296779 w 304800"/>
                            <a:gd name="connsiteY42" fmla="*/ 144379 h 858252"/>
                            <a:gd name="connsiteX43" fmla="*/ 304800 w 304800"/>
                            <a:gd name="connsiteY43" fmla="*/ 120316 h 858252"/>
                            <a:gd name="connsiteX44" fmla="*/ 300789 w 304800"/>
                            <a:gd name="connsiteY44" fmla="*/ 80210 h 858252"/>
                            <a:gd name="connsiteX45" fmla="*/ 296779 w 304800"/>
                            <a:gd name="connsiteY45" fmla="*/ 36095 h 858252"/>
                            <a:gd name="connsiteX46" fmla="*/ 292768 w 304800"/>
                            <a:gd name="connsiteY46" fmla="*/ 24063 h 858252"/>
                            <a:gd name="connsiteX47" fmla="*/ 252663 w 304800"/>
                            <a:gd name="connsiteY47" fmla="*/ 0 h 858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304800" h="858252">
                              <a:moveTo>
                                <a:pt x="252663" y="0"/>
                              </a:moveTo>
                              <a:lnTo>
                                <a:pt x="252663" y="0"/>
                              </a:lnTo>
                              <a:cubicBezTo>
                                <a:pt x="254000" y="13368"/>
                                <a:pt x="254773" y="26805"/>
                                <a:pt x="256673" y="40105"/>
                              </a:cubicBezTo>
                              <a:cubicBezTo>
                                <a:pt x="257453" y="45562"/>
                                <a:pt x="261368" y="50678"/>
                                <a:pt x="260684" y="56147"/>
                              </a:cubicBezTo>
                              <a:cubicBezTo>
                                <a:pt x="259943" y="62079"/>
                                <a:pt x="256449" y="67562"/>
                                <a:pt x="252663" y="72189"/>
                              </a:cubicBezTo>
                              <a:cubicBezTo>
                                <a:pt x="244283" y="82432"/>
                                <a:pt x="233947" y="90905"/>
                                <a:pt x="224589" y="100263"/>
                              </a:cubicBezTo>
                              <a:cubicBezTo>
                                <a:pt x="221181" y="103671"/>
                                <a:pt x="220332" y="109284"/>
                                <a:pt x="216568" y="112295"/>
                              </a:cubicBezTo>
                              <a:cubicBezTo>
                                <a:pt x="213267" y="114936"/>
                                <a:pt x="208547" y="114968"/>
                                <a:pt x="204537" y="116305"/>
                              </a:cubicBezTo>
                              <a:cubicBezTo>
                                <a:pt x="201863" y="118979"/>
                                <a:pt x="198877" y="121373"/>
                                <a:pt x="196515" y="124326"/>
                              </a:cubicBezTo>
                              <a:cubicBezTo>
                                <a:pt x="193504" y="128090"/>
                                <a:pt x="192350" y="133466"/>
                                <a:pt x="188494" y="136358"/>
                              </a:cubicBezTo>
                              <a:cubicBezTo>
                                <a:pt x="181320" y="141739"/>
                                <a:pt x="172452" y="144379"/>
                                <a:pt x="164431" y="148389"/>
                              </a:cubicBezTo>
                              <a:cubicBezTo>
                                <a:pt x="161757" y="152400"/>
                                <a:pt x="159818" y="157013"/>
                                <a:pt x="156410" y="160421"/>
                              </a:cubicBezTo>
                              <a:cubicBezTo>
                                <a:pt x="153002" y="163829"/>
                                <a:pt x="148038" y="165305"/>
                                <a:pt x="144379" y="168442"/>
                              </a:cubicBezTo>
                              <a:cubicBezTo>
                                <a:pt x="138637" y="173364"/>
                                <a:pt x="133259" y="178742"/>
                                <a:pt x="128337" y="184484"/>
                              </a:cubicBezTo>
                              <a:cubicBezTo>
                                <a:pt x="125200" y="188144"/>
                                <a:pt x="123723" y="193108"/>
                                <a:pt x="120315" y="196516"/>
                              </a:cubicBezTo>
                              <a:cubicBezTo>
                                <a:pt x="114262" y="202569"/>
                                <a:pt x="106705" y="206921"/>
                                <a:pt x="100263" y="212558"/>
                              </a:cubicBezTo>
                              <a:cubicBezTo>
                                <a:pt x="95995" y="216293"/>
                                <a:pt x="92768" y="221186"/>
                                <a:pt x="88231" y="224589"/>
                              </a:cubicBezTo>
                              <a:cubicBezTo>
                                <a:pt x="76663" y="233265"/>
                                <a:pt x="52137" y="248652"/>
                                <a:pt x="52137" y="248652"/>
                              </a:cubicBezTo>
                              <a:cubicBezTo>
                                <a:pt x="44081" y="260735"/>
                                <a:pt x="42200" y="262479"/>
                                <a:pt x="36094" y="276726"/>
                              </a:cubicBezTo>
                              <a:cubicBezTo>
                                <a:pt x="31977" y="286334"/>
                                <a:pt x="30977" y="294635"/>
                                <a:pt x="28073" y="304800"/>
                              </a:cubicBezTo>
                              <a:cubicBezTo>
                                <a:pt x="26912" y="308865"/>
                                <a:pt x="25224" y="312766"/>
                                <a:pt x="24063" y="316831"/>
                              </a:cubicBezTo>
                              <a:cubicBezTo>
                                <a:pt x="13992" y="352081"/>
                                <a:pt x="25656" y="316060"/>
                                <a:pt x="16042" y="344905"/>
                              </a:cubicBezTo>
                              <a:cubicBezTo>
                                <a:pt x="15601" y="348876"/>
                                <a:pt x="11020" y="396066"/>
                                <a:pt x="8021" y="405063"/>
                              </a:cubicBezTo>
                              <a:cubicBezTo>
                                <a:pt x="6497" y="409636"/>
                                <a:pt x="2674" y="413084"/>
                                <a:pt x="0" y="417095"/>
                              </a:cubicBezTo>
                              <a:cubicBezTo>
                                <a:pt x="1337" y="470569"/>
                                <a:pt x="2835" y="524039"/>
                                <a:pt x="4010" y="577516"/>
                              </a:cubicBezTo>
                              <a:cubicBezTo>
                                <a:pt x="5508" y="645691"/>
                                <a:pt x="4437" y="713954"/>
                                <a:pt x="8021" y="782052"/>
                              </a:cubicBezTo>
                              <a:cubicBezTo>
                                <a:pt x="8465" y="790496"/>
                                <a:pt x="16042" y="806116"/>
                                <a:pt x="16042" y="806116"/>
                              </a:cubicBezTo>
                              <a:cubicBezTo>
                                <a:pt x="17379" y="815474"/>
                                <a:pt x="18615" y="824846"/>
                                <a:pt x="20052" y="834189"/>
                              </a:cubicBezTo>
                              <a:cubicBezTo>
                                <a:pt x="21288" y="842226"/>
                                <a:pt x="24063" y="858252"/>
                                <a:pt x="24063" y="858252"/>
                              </a:cubicBezTo>
                              <a:lnTo>
                                <a:pt x="124326" y="850231"/>
                              </a:lnTo>
                              <a:cubicBezTo>
                                <a:pt x="125663" y="787400"/>
                                <a:pt x="125825" y="724532"/>
                                <a:pt x="128337" y="661737"/>
                              </a:cubicBezTo>
                              <a:cubicBezTo>
                                <a:pt x="128506" y="657513"/>
                                <a:pt x="132187" y="653929"/>
                                <a:pt x="132347" y="649705"/>
                              </a:cubicBezTo>
                              <a:cubicBezTo>
                                <a:pt x="136204" y="548143"/>
                                <a:pt x="136652" y="446472"/>
                                <a:pt x="140368" y="344905"/>
                              </a:cubicBezTo>
                              <a:cubicBezTo>
                                <a:pt x="140665" y="336779"/>
                                <a:pt x="143429" y="328918"/>
                                <a:pt x="144379" y="320842"/>
                              </a:cubicBezTo>
                              <a:cubicBezTo>
                                <a:pt x="146104" y="306177"/>
                                <a:pt x="144223" y="290892"/>
                                <a:pt x="148389" y="276726"/>
                              </a:cubicBezTo>
                              <a:cubicBezTo>
                                <a:pt x="154576" y="255691"/>
                                <a:pt x="162675" y="254491"/>
                                <a:pt x="176463" y="244642"/>
                              </a:cubicBezTo>
                              <a:cubicBezTo>
                                <a:pt x="197709" y="229466"/>
                                <a:pt x="185011" y="235107"/>
                                <a:pt x="204537" y="228600"/>
                              </a:cubicBezTo>
                              <a:cubicBezTo>
                                <a:pt x="208547" y="225926"/>
                                <a:pt x="212257" y="222735"/>
                                <a:pt x="216568" y="220579"/>
                              </a:cubicBezTo>
                              <a:cubicBezTo>
                                <a:pt x="222325" y="217701"/>
                                <a:pt x="239498" y="213844"/>
                                <a:pt x="244642" y="212558"/>
                              </a:cubicBezTo>
                              <a:cubicBezTo>
                                <a:pt x="249989" y="209884"/>
                                <a:pt x="255965" y="208207"/>
                                <a:pt x="260684" y="204537"/>
                              </a:cubicBezTo>
                              <a:cubicBezTo>
                                <a:pt x="268146" y="198733"/>
                                <a:pt x="280737" y="184484"/>
                                <a:pt x="280737" y="184484"/>
                              </a:cubicBezTo>
                              <a:cubicBezTo>
                                <a:pt x="283411" y="176463"/>
                                <a:pt x="284977" y="167983"/>
                                <a:pt x="288758" y="160421"/>
                              </a:cubicBezTo>
                              <a:cubicBezTo>
                                <a:pt x="291432" y="155074"/>
                                <a:pt x="294559" y="149930"/>
                                <a:pt x="296779" y="144379"/>
                              </a:cubicBezTo>
                              <a:cubicBezTo>
                                <a:pt x="299919" y="136529"/>
                                <a:pt x="304800" y="120316"/>
                                <a:pt x="304800" y="120316"/>
                              </a:cubicBezTo>
                              <a:cubicBezTo>
                                <a:pt x="303463" y="106947"/>
                                <a:pt x="302063" y="93585"/>
                                <a:pt x="300789" y="80210"/>
                              </a:cubicBezTo>
                              <a:cubicBezTo>
                                <a:pt x="299389" y="65511"/>
                                <a:pt x="298867" y="50712"/>
                                <a:pt x="296779" y="36095"/>
                              </a:cubicBezTo>
                              <a:cubicBezTo>
                                <a:pt x="296181" y="31910"/>
                                <a:pt x="293929" y="28128"/>
                                <a:pt x="292768" y="24063"/>
                              </a:cubicBezTo>
                              <a:cubicBezTo>
                                <a:pt x="288110" y="7758"/>
                                <a:pt x="259347" y="4011"/>
                                <a:pt x="252663" y="0"/>
                              </a:cubicBezTo>
                              <a:close/>
                            </a:path>
                          </a:pathLst>
                        </a:custGeom>
                        <a:solidFill>
                          <a:schemeClr val="bg1"/>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FE13DB" id="Freeform 12773" o:spid="_x0000_s1026" style="position:absolute;margin-left:198.05pt;margin-top:74.25pt;width:23.45pt;height:67.6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4800,8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" path="m252663,r,c254000,13368,254773,26805,256673,40105v780,5457,4695,10573,4011,16042c259943,62079,256449,67562,252663,72189v-8380,10243,-18716,18716,-28074,28074c221181,103671,220332,109284,216568,112295v-3301,2641,-8021,2673,-12031,4010c201863,118979,198877,121373,196515,124326v-3011,3764,-4165,9140,-8021,12032c181320,141739,172452,144379,164431,148389v-2674,4011,-4613,8624,-8021,12032c153002,163829,148038,165305,144379,168442v-5742,4922,-11120,10300,-16042,16042c125200,188144,123723,193108,120315,196516v-6053,6053,-13610,10405,-20052,16042c95995,216293,92768,221186,88231,224589v-11568,8676,-36094,24063,-36094,24063c44081,260735,42200,262479,36094,276726v-4117,9608,-5117,17909,-8021,28074c26912,308865,25224,312766,24063,316831v-10071,35250,1593,-771,-8021,28074c15601,348876,11020,396066,8021,405063,6497,409636,2674,413084,,417095v1337,53474,2835,106944,4010,160421c5508,645691,4437,713954,8021,782052v444,8444,8021,24064,8021,24064c17379,815474,18615,824846,20052,834189v1236,8037,4011,24063,4011,24063l124326,850231v1337,-62831,1499,-125699,4011,-188494c128506,657513,132187,653929,132347,649705v3857,-101562,4305,-203233,8021,-304800c140665,336779,143429,328918,144379,320842v1725,-14665,-156,-29950,4010,-44116c154576,255691,162675,254491,176463,244642v21246,-15176,8548,-9535,28074,-16042c208547,225926,212257,222735,216568,220579v5757,-2878,22930,-6735,28074,-8021c249989,209884,255965,208207,260684,204537v7462,-5804,20053,-20053,20053,-20053c283411,176463,284977,167983,288758,160421v2674,-5347,5801,-10491,8021,-16042c299919,136529,304800,120316,304800,120316v-1337,-13369,-2737,-26731,-4011,-40106c299389,65511,298867,50712,296779,36095v-598,-4185,-2850,-7967,-4011,-12032c288110,7758,259347,4011,252663,xe" fillcolor="white [3212]" strokecolor="window">
                <v:path arrowok="t" o:connecttype="custom" o:connectlocs="246826,0;246826,0;250743,40105;254661,56147;246826,72189;219400,100263;211564,112295;199811,116305;191975,124326;184139,136358;160632,148389;152796,160421;141043,168442;125372,184484;117535,196516;97947,212558;86193,224589;50932,248652;35260,276726;27424,304800;23507,316831;15671,344905;7836,405063;0,417095;3917,577516;7836,782052;15671,806116;19589,834189;23507,858252;121454,850231;125372,661737;129289,649705;137125,344905;141043,320842;144961,276726;172386,244642;199811,228600;211564,220579;238990,212558;254661,204537;274251,184484;282087,160421;289922,144379;297758,120316;293840,80210;289922,36095;286004,24063;246826,0" o:connectangles="0,0,0,0,0,0,0,0,0,0,0,0,0,0,0,0,0,0,0,0,0,0,0,0,0,0,0,0,0,0,0,0,0,0,0,0,0,0,0,0,0,0,0,0,0,0,0,0"/>
              </v:shape>
            </w:pict>
          </mc:Fallback>
        </mc:AlternateContent>
      </w:r>
      <w:r w:rsidRPr="005B7755">
        <w:rPr>
          <w:noProof/>
          <w:sz w:val="16"/>
          <w:szCs w:val="16"/>
          <w:lang w:val="en-GB" w:eastAsia="da-DK"/>
        </w:rPr>
        <mc:AlternateContent>
          <mc:Choice Requires="wps">
            <w:drawing>
              <wp:anchor distT="0" distB="0" distL="114300" distR="114300" simplePos="0" relativeHeight="251705856" behindDoc="0" locked="0" layoutInCell="1" allowOverlap="1" wp14:anchorId="2DBE5CF8" wp14:editId="7B0168D0">
                <wp:simplePos x="0" y="0"/>
                <wp:positionH relativeFrom="column">
                  <wp:posOffset>3158089</wp:posOffset>
                </wp:positionH>
                <wp:positionV relativeFrom="paragraph">
                  <wp:posOffset>341463</wp:posOffset>
                </wp:positionV>
                <wp:extent cx="677546" cy="1174282"/>
                <wp:effectExtent l="57150" t="19050" r="65405" b="83185"/>
                <wp:wrapNone/>
                <wp:docPr id="12770" name="Straight Connector 12770"/>
                <wp:cNvGraphicFramePr/>
                <a:graphic xmlns:a="http://schemas.openxmlformats.org/drawingml/2006/main">
                  <a:graphicData uri="http://schemas.microsoft.com/office/word/2010/wordprocessingShape">
                    <wps:wsp>
                      <wps:cNvCnPr/>
                      <wps:spPr>
                        <a:xfrm flipH="1">
                          <a:off x="0" y="0"/>
                          <a:ext cx="677546" cy="1174282"/>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225961" id="Straight Connector 12770"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26.9pt" to="302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" strokecolor="windowText" strokeweight="1pt">
                <v:shadow on="t" color="black" opacity="24903f" origin=",.5" offset="0,.55556mm"/>
              </v:line>
            </w:pict>
          </mc:Fallback>
        </mc:AlternateContent>
      </w:r>
      <w:r w:rsidRPr="005B7755">
        <w:rPr>
          <w:noProof/>
          <w:sz w:val="16"/>
          <w:szCs w:val="16"/>
          <w:lang w:val="en-GB" w:eastAsia="da-DK"/>
        </w:rPr>
        <mc:AlternateContent>
          <mc:Choice Requires="wps">
            <w:drawing>
              <wp:anchor distT="0" distB="0" distL="114300" distR="114300" simplePos="0" relativeHeight="251704832" behindDoc="0" locked="0" layoutInCell="1" allowOverlap="1" wp14:anchorId="001EED4A" wp14:editId="3D81D32D">
                <wp:simplePos x="0" y="0"/>
                <wp:positionH relativeFrom="column">
                  <wp:posOffset>3148129</wp:posOffset>
                </wp:positionH>
                <wp:positionV relativeFrom="paragraph">
                  <wp:posOffset>128905</wp:posOffset>
                </wp:positionV>
                <wp:extent cx="15240" cy="1386840"/>
                <wp:effectExtent l="57150" t="19050" r="60960" b="80010"/>
                <wp:wrapNone/>
                <wp:docPr id="12772" name="Straight Connector 12772"/>
                <wp:cNvGraphicFramePr/>
                <a:graphic xmlns:a="http://schemas.openxmlformats.org/drawingml/2006/main">
                  <a:graphicData uri="http://schemas.microsoft.com/office/word/2010/wordprocessingShape">
                    <wps:wsp>
                      <wps:cNvCnPr/>
                      <wps:spPr>
                        <a:xfrm flipH="1">
                          <a:off x="0" y="0"/>
                          <a:ext cx="15240" cy="138684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9C15D3" id="Straight Connector 12772" o:spid="_x0000_s1026" style="position:absolute;flip:x;z-index:251704832;visibility:visible;mso-wrap-style:square;mso-wrap-distance-left:9pt;mso-wrap-distance-top:0;mso-wrap-distance-right:9pt;mso-wrap-distance-bottom:0;mso-position-horizontal:absolute;mso-position-horizontal-relative:text;mso-position-vertical:absolute;mso-position-vertical-relative:text" from="247.9pt,10.15pt" to="249.1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" strokecolor="black [3213]" strokeweight="1pt">
                <v:shadow on="t" color="black" opacity="24903f" origin=",.5" offset="0,.55556mm"/>
              </v:line>
            </w:pict>
          </mc:Fallback>
        </mc:AlternateContent>
      </w:r>
      <w:r w:rsidRPr="005B7755">
        <w:rPr>
          <w:noProof/>
          <w:sz w:val="16"/>
          <w:szCs w:val="16"/>
          <w:lang w:val="en-GB" w:eastAsia="da-DK"/>
        </w:rPr>
        <mc:AlternateContent>
          <mc:Choice Requires="wps">
            <w:drawing>
              <wp:anchor distT="0" distB="0" distL="114300" distR="114300" simplePos="0" relativeHeight="251703808" behindDoc="0" locked="0" layoutInCell="1" allowOverlap="1" wp14:anchorId="388F2E08" wp14:editId="67E5B21C">
                <wp:simplePos x="0" y="0"/>
                <wp:positionH relativeFrom="column">
                  <wp:posOffset>5421630</wp:posOffset>
                </wp:positionH>
                <wp:positionV relativeFrom="paragraph">
                  <wp:posOffset>1419225</wp:posOffset>
                </wp:positionV>
                <wp:extent cx="401320" cy="452120"/>
                <wp:effectExtent l="0" t="0" r="0" b="5080"/>
                <wp:wrapNone/>
                <wp:docPr id="12777" name="Rectangle 12777"/>
                <wp:cNvGraphicFramePr/>
                <a:graphic xmlns:a="http://schemas.openxmlformats.org/drawingml/2006/main">
                  <a:graphicData uri="http://schemas.microsoft.com/office/word/2010/wordprocessingShape">
                    <wps:wsp>
                      <wps:cNvSpPr/>
                      <wps:spPr>
                        <a:xfrm>
                          <a:off x="0" y="0"/>
                          <a:ext cx="401320" cy="452120"/>
                        </a:xfrm>
                        <a:prstGeom prst="rect">
                          <a:avLst/>
                        </a:prstGeom>
                        <a:solidFill>
                          <a:sysClr val="window" lastClr="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3ACEA" id="Rectangle 12777" o:spid="_x0000_s1026" style="position:absolute;margin-left:426.9pt;margin-top:111.75pt;width:31.6pt;height:3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" fillcolor="window" stroked="f"/>
            </w:pict>
          </mc:Fallback>
        </mc:AlternateContent>
      </w:r>
      <w:r w:rsidRPr="005B7755">
        <w:rPr>
          <w:noProof/>
          <w:sz w:val="16"/>
          <w:szCs w:val="16"/>
          <w:lang w:val="en-GB" w:eastAsia="da-DK"/>
        </w:rPr>
        <mc:AlternateContent>
          <mc:Choice Requires="wps">
            <w:drawing>
              <wp:anchor distT="0" distB="0" distL="114300" distR="114300" simplePos="0" relativeHeight="251702784" behindDoc="0" locked="0" layoutInCell="1" allowOverlap="1" wp14:anchorId="71EEC7C4" wp14:editId="7072A41C">
                <wp:simplePos x="0" y="0"/>
                <wp:positionH relativeFrom="column">
                  <wp:posOffset>3089275</wp:posOffset>
                </wp:positionH>
                <wp:positionV relativeFrom="paragraph">
                  <wp:posOffset>1300480</wp:posOffset>
                </wp:positionV>
                <wp:extent cx="264160" cy="85090"/>
                <wp:effectExtent l="0" t="0" r="21590" b="10160"/>
                <wp:wrapNone/>
                <wp:docPr id="12784" name="Rectangle 12784"/>
                <wp:cNvGraphicFramePr/>
                <a:graphic xmlns:a="http://schemas.openxmlformats.org/drawingml/2006/main">
                  <a:graphicData uri="http://schemas.microsoft.com/office/word/2010/wordprocessingShape">
                    <wps:wsp>
                      <wps:cNvSpPr/>
                      <wps:spPr>
                        <a:xfrm>
                          <a:off x="0" y="0"/>
                          <a:ext cx="264160" cy="8509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20ECF" id="Rectangle 12784" o:spid="_x0000_s1026" style="position:absolute;margin-left:243.25pt;margin-top:102.4pt;width:20.8pt;height: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" fillcolor="window" strokecolor="window"/>
            </w:pict>
          </mc:Fallback>
        </mc:AlternateContent>
      </w:r>
      <w:r w:rsidRPr="005B7755">
        <w:rPr>
          <w:noProof/>
          <w:sz w:val="16"/>
          <w:szCs w:val="16"/>
          <w:lang w:val="en-GB" w:eastAsia="da-DK"/>
        </w:rPr>
        <mc:AlternateContent>
          <mc:Choice Requires="wps">
            <w:drawing>
              <wp:anchor distT="0" distB="0" distL="114300" distR="114300" simplePos="0" relativeHeight="251701760" behindDoc="0" locked="0" layoutInCell="1" allowOverlap="1" wp14:anchorId="790EB463" wp14:editId="442B41A9">
                <wp:simplePos x="0" y="0"/>
                <wp:positionH relativeFrom="column">
                  <wp:posOffset>3022600</wp:posOffset>
                </wp:positionH>
                <wp:positionV relativeFrom="paragraph">
                  <wp:posOffset>1031875</wp:posOffset>
                </wp:positionV>
                <wp:extent cx="264160" cy="85090"/>
                <wp:effectExtent l="0" t="0" r="21590" b="10160"/>
                <wp:wrapNone/>
                <wp:docPr id="12785" name="Rectangle 12785"/>
                <wp:cNvGraphicFramePr/>
                <a:graphic xmlns:a="http://schemas.openxmlformats.org/drawingml/2006/main">
                  <a:graphicData uri="http://schemas.microsoft.com/office/word/2010/wordprocessingShape">
                    <wps:wsp>
                      <wps:cNvSpPr/>
                      <wps:spPr>
                        <a:xfrm>
                          <a:off x="0" y="0"/>
                          <a:ext cx="264160" cy="8509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2876" id="Rectangle 12785" o:spid="_x0000_s1026" style="position:absolute;margin-left:238pt;margin-top:81.25pt;width:20.8pt;height:6.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" fillcolor="window" strokecolor="window"/>
            </w:pict>
          </mc:Fallback>
        </mc:AlternateContent>
      </w:r>
      <w:r w:rsidRPr="005B7755">
        <w:rPr>
          <w:noProof/>
          <w:sz w:val="16"/>
          <w:szCs w:val="16"/>
          <w:lang w:val="en-GB" w:eastAsia="da-DK"/>
        </w:rPr>
        <mc:AlternateContent>
          <mc:Choice Requires="wps">
            <w:drawing>
              <wp:anchor distT="0" distB="0" distL="114300" distR="114300" simplePos="0" relativeHeight="251700736" behindDoc="0" locked="0" layoutInCell="1" allowOverlap="1" wp14:anchorId="4A82C86F" wp14:editId="16503493">
                <wp:simplePos x="0" y="0"/>
                <wp:positionH relativeFrom="column">
                  <wp:posOffset>3022600</wp:posOffset>
                </wp:positionH>
                <wp:positionV relativeFrom="paragraph">
                  <wp:posOffset>669327</wp:posOffset>
                </wp:positionV>
                <wp:extent cx="264160" cy="85090"/>
                <wp:effectExtent l="0" t="0" r="21590" b="10160"/>
                <wp:wrapNone/>
                <wp:docPr id="12786" name="Rectangle 12786"/>
                <wp:cNvGraphicFramePr/>
                <a:graphic xmlns:a="http://schemas.openxmlformats.org/drawingml/2006/main">
                  <a:graphicData uri="http://schemas.microsoft.com/office/word/2010/wordprocessingShape">
                    <wps:wsp>
                      <wps:cNvSpPr/>
                      <wps:spPr>
                        <a:xfrm>
                          <a:off x="0" y="0"/>
                          <a:ext cx="264160" cy="8509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BE68" id="Rectangle 12786" o:spid="_x0000_s1026" style="position:absolute;margin-left:238pt;margin-top:52.7pt;width:20.8pt;height: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" fillcolor="window" strokecolor="window"/>
            </w:pict>
          </mc:Fallback>
        </mc:AlternateContent>
      </w:r>
      <w:r w:rsidRPr="005B7755">
        <w:rPr>
          <w:noProof/>
          <w:sz w:val="16"/>
          <w:szCs w:val="16"/>
          <w:lang w:val="en-GB" w:eastAsia="da-DK"/>
        </w:rPr>
        <mc:AlternateContent>
          <mc:Choice Requires="wps">
            <w:drawing>
              <wp:anchor distT="0" distB="0" distL="114300" distR="114300" simplePos="0" relativeHeight="251699712" behindDoc="0" locked="0" layoutInCell="1" allowOverlap="1" wp14:anchorId="1DFDB49C" wp14:editId="290689E8">
                <wp:simplePos x="0" y="0"/>
                <wp:positionH relativeFrom="column">
                  <wp:posOffset>3022637</wp:posOffset>
                </wp:positionH>
                <wp:positionV relativeFrom="paragraph">
                  <wp:posOffset>311150</wp:posOffset>
                </wp:positionV>
                <wp:extent cx="264459" cy="85426"/>
                <wp:effectExtent l="0" t="0" r="2540" b="0"/>
                <wp:wrapNone/>
                <wp:docPr id="12787" name="Rectangle 12787"/>
                <wp:cNvGraphicFramePr/>
                <a:graphic xmlns:a="http://schemas.openxmlformats.org/drawingml/2006/main">
                  <a:graphicData uri="http://schemas.microsoft.com/office/word/2010/wordprocessingShape">
                    <wps:wsp>
                      <wps:cNvSpPr/>
                      <wps:spPr>
                        <a:xfrm>
                          <a:off x="0" y="0"/>
                          <a:ext cx="264459" cy="8542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9C584" id="Rectangle 12787" o:spid="_x0000_s1026" style="position:absolute;margin-left:238pt;margin-top:24.5pt;width:20.8pt;height: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" fillcolor="white [3212]" stroked="f"/>
            </w:pict>
          </mc:Fallback>
        </mc:AlternateContent>
      </w:r>
      <w:r w:rsidRPr="005B7755">
        <w:rPr>
          <w:noProof/>
          <w:lang w:val="en-GB"/>
        </w:rPr>
        <w:t xml:space="preserve"> </w:t>
      </w:r>
      <w:r w:rsidRPr="005B7755">
        <w:rPr>
          <w:noProof/>
          <w:lang w:val="en-GB"/>
        </w:rPr>
        <w:drawing>
          <wp:inline distT="0" distB="0" distL="0" distR="0" wp14:anchorId="20DBB4C2" wp14:editId="27B2392A">
            <wp:extent cx="3329940" cy="3009900"/>
            <wp:effectExtent l="0" t="0" r="3810" b="0"/>
            <wp:docPr id="12806" name="Picture 1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29940" cy="3009900"/>
                    </a:xfrm>
                    <a:prstGeom prst="rect">
                      <a:avLst/>
                    </a:prstGeom>
                  </pic:spPr>
                </pic:pic>
              </a:graphicData>
            </a:graphic>
          </wp:inline>
        </w:drawing>
      </w:r>
    </w:p>
    <w:p w14:paraId="4CE496A0" w14:textId="77777777" w:rsidR="005B1D95" w:rsidRPr="005B7755" w:rsidRDefault="005B1D95" w:rsidP="005B1D95">
      <w:pPr>
        <w:pStyle w:val="Caption"/>
        <w:rPr>
          <w:lang w:val="en-GB"/>
        </w:rPr>
      </w:pPr>
      <w:r w:rsidRPr="005B7755">
        <w:rPr>
          <w:lang w:val="en-GB"/>
        </w:rPr>
        <w:t xml:space="preserve">Figure </w:t>
      </w:r>
      <w:r w:rsidRPr="005B7755">
        <w:rPr>
          <w:lang w:val="en-GB"/>
        </w:rPr>
        <w:fldChar w:fldCharType="begin"/>
      </w:r>
      <w:r w:rsidRPr="005B7755">
        <w:rPr>
          <w:lang w:val="en-GB"/>
        </w:rPr>
        <w:instrText xml:space="preserve"> SEQ Figure \* ARABIC </w:instrText>
      </w:r>
      <w:r w:rsidRPr="005B7755">
        <w:rPr>
          <w:lang w:val="en-GB"/>
        </w:rPr>
        <w:fldChar w:fldCharType="separate"/>
      </w:r>
      <w:r w:rsidR="00947D7A" w:rsidRPr="005B7755">
        <w:rPr>
          <w:noProof/>
          <w:lang w:val="en-GB"/>
        </w:rPr>
        <w:t>1</w:t>
      </w:r>
      <w:r w:rsidRPr="005B7755">
        <w:rPr>
          <w:lang w:val="en-GB"/>
        </w:rPr>
        <w:fldChar w:fldCharType="end"/>
      </w:r>
      <w:r w:rsidRPr="005B7755">
        <w:rPr>
          <w:lang w:val="en-GB"/>
        </w:rPr>
        <w:t>: Example of coordination contour around an FSS earth station</w:t>
      </w:r>
    </w:p>
    <w:p w14:paraId="7873558F" w14:textId="77777777" w:rsidR="00B858D6" w:rsidRPr="005B7755" w:rsidRDefault="00B858D6" w:rsidP="00B858D6">
      <w:pPr>
        <w:pStyle w:val="ECCAnnexheading2"/>
        <w:rPr>
          <w:lang w:val="en-GB"/>
        </w:rPr>
      </w:pPr>
      <w:r w:rsidRPr="005B7755">
        <w:rPr>
          <w:lang w:val="en-GB"/>
        </w:rPr>
        <w:t>Mitigation measures for the case that 5G MFCN operates in the coordination zone</w:t>
      </w:r>
    </w:p>
    <w:p w14:paraId="7BA63C31" w14:textId="069F2E55" w:rsidR="00B858D6" w:rsidRPr="005B7755" w:rsidRDefault="00B858D6" w:rsidP="00B858D6">
      <w:pPr>
        <w:pStyle w:val="Headingb"/>
        <w:rPr>
          <w:rFonts w:ascii="Arial" w:hAnsi="Arial" w:cs="Times New Roman"/>
          <w:b w:val="0"/>
          <w:sz w:val="20"/>
          <w:szCs w:val="24"/>
          <w:lang w:val="en-GB"/>
        </w:rPr>
      </w:pPr>
      <w:r w:rsidRPr="005B7755">
        <w:rPr>
          <w:rFonts w:ascii="Arial" w:hAnsi="Arial" w:cs="Times New Roman"/>
          <w:b w:val="0"/>
          <w:sz w:val="20"/>
          <w:szCs w:val="24"/>
          <w:lang w:val="en-GB"/>
        </w:rPr>
        <w:t>The coordination zone will generally be based on worst case assumptions. If 5G MFCN operate</w:t>
      </w:r>
      <w:r w:rsidR="00947D7A" w:rsidRPr="005B7755">
        <w:rPr>
          <w:rFonts w:ascii="Arial" w:hAnsi="Arial" w:cs="Times New Roman"/>
          <w:b w:val="0"/>
          <w:sz w:val="20"/>
          <w:szCs w:val="24"/>
          <w:lang w:val="en-GB"/>
        </w:rPr>
        <w:t>s</w:t>
      </w:r>
      <w:r w:rsidRPr="005B7755">
        <w:rPr>
          <w:rFonts w:ascii="Arial" w:hAnsi="Arial" w:cs="Times New Roman"/>
          <w:b w:val="0"/>
          <w:sz w:val="20"/>
          <w:szCs w:val="24"/>
          <w:lang w:val="en-GB"/>
        </w:rPr>
        <w:t xml:space="preserve"> within the coordination zone there are a number of mitigations that could be available to both the FSS earth station and 5G MFCN operator to minimise the risk of interference. Administrations could choose to:</w:t>
      </w:r>
    </w:p>
    <w:p w14:paraId="33601DB6" w14:textId="77777777" w:rsidR="00B858D6" w:rsidRPr="005B7755" w:rsidRDefault="00B858D6" w:rsidP="00B858D6">
      <w:pPr>
        <w:pStyle w:val="NumberedList"/>
        <w:numPr>
          <w:ilvl w:val="0"/>
          <w:numId w:val="49"/>
        </w:numPr>
      </w:pPr>
      <w:r w:rsidRPr="005B7755">
        <w:t>Undertake further detailed technical analysis to determine the level of interference risk; and/or;</w:t>
      </w:r>
    </w:p>
    <w:p w14:paraId="096096FA" w14:textId="77777777" w:rsidR="00B858D6" w:rsidRPr="005B7755" w:rsidRDefault="00B858D6" w:rsidP="00B858D6">
      <w:pPr>
        <w:pStyle w:val="NumberedList"/>
        <w:numPr>
          <w:ilvl w:val="0"/>
          <w:numId w:val="47"/>
        </w:numPr>
      </w:pPr>
      <w:r w:rsidRPr="005B7755">
        <w:t>Ask/request that the FSS earth station and 5G MFCN operators undertake coordination and discussions.</w:t>
      </w:r>
    </w:p>
    <w:p w14:paraId="598CAFB6" w14:textId="77777777" w:rsidR="00B858D6" w:rsidRPr="005B7755" w:rsidRDefault="00B858D6" w:rsidP="00B858D6">
      <w:pPr>
        <w:rPr>
          <w:lang w:val="en-GB"/>
        </w:rPr>
      </w:pPr>
    </w:p>
    <w:p w14:paraId="053DD07B" w14:textId="77777777" w:rsidR="00B858D6" w:rsidRPr="005B7755" w:rsidRDefault="00B858D6" w:rsidP="00B858D6">
      <w:pPr>
        <w:rPr>
          <w:lang w:val="en-GB"/>
        </w:rPr>
      </w:pPr>
      <w:r w:rsidRPr="005B7755">
        <w:rPr>
          <w:lang w:val="en-GB"/>
        </w:rPr>
        <w:t>Some of the technical mitigations that could be considered include:</w:t>
      </w:r>
    </w:p>
    <w:p w14:paraId="2F73BFB9" w14:textId="79583232" w:rsidR="00B858D6" w:rsidRPr="005B7755" w:rsidRDefault="00B858D6" w:rsidP="00B858D6">
      <w:pPr>
        <w:pStyle w:val="NumberedList"/>
        <w:numPr>
          <w:ilvl w:val="0"/>
          <w:numId w:val="48"/>
        </w:numPr>
      </w:pPr>
      <w:r w:rsidRPr="005B7755">
        <w:t xml:space="preserve">The presence of </w:t>
      </w:r>
      <w:r w:rsidR="00EF470B" w:rsidRPr="005B7755">
        <w:t xml:space="preserve">additional </w:t>
      </w:r>
      <w:r w:rsidRPr="005B7755">
        <w:t>site shielding at the FSS earth station site;</w:t>
      </w:r>
    </w:p>
    <w:p w14:paraId="068EE92A" w14:textId="4619C983" w:rsidR="00B858D6" w:rsidRPr="005B7755" w:rsidRDefault="00B858D6" w:rsidP="00B858D6">
      <w:pPr>
        <w:pStyle w:val="NumberedList"/>
        <w:numPr>
          <w:ilvl w:val="0"/>
          <w:numId w:val="47"/>
        </w:numPr>
      </w:pPr>
      <w:r w:rsidRPr="005B7755">
        <w:t xml:space="preserve">Further consideration of the likely azimuth and elevations of the 5G MFCN BS main beam (e.g. sector pointing). It is noted that </w:t>
      </w:r>
      <w:r w:rsidR="00821001" w:rsidRPr="005B7755">
        <w:t>the general</w:t>
      </w:r>
      <w:r w:rsidRPr="005B7755">
        <w:t xml:space="preserve"> methodology </w:t>
      </w:r>
      <w:r w:rsidR="00453C0F" w:rsidRPr="005B7755">
        <w:t>as described in Section A1.2</w:t>
      </w:r>
      <w:r w:rsidRPr="005B7755">
        <w:t xml:space="preserve"> leads to a worst case where the 5G MFCN base station is pointed directly at the FSS earth station with its maximum gain to determine the coordination contour</w:t>
      </w:r>
      <w:r w:rsidR="00B70D02" w:rsidRPr="005B7755">
        <w:t xml:space="preserve"> and</w:t>
      </w:r>
      <w:r w:rsidR="007A3A75" w:rsidRPr="005B7755">
        <w:t xml:space="preserve"> the</w:t>
      </w:r>
      <w:r w:rsidR="00B70D02" w:rsidRPr="005B7755">
        <w:t xml:space="preserve"> resulting coordination zone</w:t>
      </w:r>
      <w:r w:rsidRPr="005B7755">
        <w:t>;</w:t>
      </w:r>
    </w:p>
    <w:p w14:paraId="33939247" w14:textId="66548200" w:rsidR="00B858D6" w:rsidRPr="005B7755" w:rsidRDefault="00B858D6" w:rsidP="00B858D6">
      <w:pPr>
        <w:pStyle w:val="NumberedList"/>
        <w:numPr>
          <w:ilvl w:val="0"/>
          <w:numId w:val="47"/>
        </w:numPr>
      </w:pPr>
      <w:r w:rsidRPr="005B7755">
        <w:t>The 5G MFCN operator’s tolerance to interference (through discussion). Depends on where the 5G MFCN base station is in the coordination zone, interference may only result in a reduction of coverage and capacity for particular azimuths and elevations.</w:t>
      </w:r>
    </w:p>
    <w:p w14:paraId="3F5F731A" w14:textId="77777777" w:rsidR="00B858D6" w:rsidRPr="005B7755" w:rsidRDefault="00B858D6" w:rsidP="00B858D6">
      <w:pPr>
        <w:rPr>
          <w:lang w:val="en-GB"/>
        </w:rPr>
      </w:pPr>
      <w:r w:rsidRPr="005B7755">
        <w:rPr>
          <w:lang w:val="en-GB"/>
        </w:rPr>
        <w:t>Other technical mitigations may be available beyond what is mentioned here.</w:t>
      </w:r>
    </w:p>
    <w:p w14:paraId="4BCF86F5" w14:textId="77777777" w:rsidR="00B858D6" w:rsidRPr="005B7755" w:rsidRDefault="00B858D6" w:rsidP="00B858D6">
      <w:pPr>
        <w:pStyle w:val="ECCAnnex-heading1"/>
      </w:pPr>
      <w:r w:rsidRPr="005B7755">
        <w:lastRenderedPageBreak/>
        <w:t xml:space="preserve">examples OF national approaches FOR THE CALCULATION OF THE CLUTTER LOSSES </w:t>
      </w:r>
    </w:p>
    <w:p w14:paraId="73794F06" w14:textId="77777777" w:rsidR="00B858D6" w:rsidRPr="005B7755" w:rsidRDefault="00B858D6" w:rsidP="00B858D6">
      <w:pPr>
        <w:pStyle w:val="ECCParagraph"/>
      </w:pPr>
      <w:r w:rsidRPr="005B7755">
        <w:t>Approach 1:</w:t>
      </w:r>
    </w:p>
    <w:p w14:paraId="0FD99A36" w14:textId="530C2AEB" w:rsidR="00B858D6" w:rsidRPr="005B7755" w:rsidRDefault="00B858D6" w:rsidP="00B858D6">
      <w:pPr>
        <w:pStyle w:val="ECCParagraph"/>
      </w:pPr>
      <w:r w:rsidRPr="005B7755">
        <w:t>Apply clutter loss as described in Recommendation ITU-R P.2108</w:t>
      </w:r>
      <w:r w:rsidR="00947D7A" w:rsidRPr="005B7755">
        <w:t xml:space="preserve"> </w:t>
      </w:r>
      <w:r w:rsidR="00947D7A" w:rsidRPr="005B7755">
        <w:fldChar w:fldCharType="begin"/>
      </w:r>
      <w:r w:rsidR="00947D7A" w:rsidRPr="005B7755">
        <w:instrText xml:space="preserve"> REF _Ref19698236 \r \h </w:instrText>
      </w:r>
      <w:r w:rsidR="00947D7A" w:rsidRPr="005B7755">
        <w:fldChar w:fldCharType="separate"/>
      </w:r>
      <w:r w:rsidR="00947D7A" w:rsidRPr="005B7755">
        <w:t>[8]</w:t>
      </w:r>
      <w:r w:rsidR="00947D7A" w:rsidRPr="005B7755">
        <w:fldChar w:fldCharType="end"/>
      </w:r>
      <w:r w:rsidRPr="005B7755">
        <w:t xml:space="preserve"> for urban and suburban environments, which is a statistical model (see also Annex 1 of that Recommendation “Statistical models are to be used when precise knowledge of the radio path is not known such as the width of streets, heights of buildings, depth of vegetation</w:t>
      </w:r>
      <w:r w:rsidR="000C1116">
        <w:t>”</w:t>
      </w:r>
      <w:r w:rsidRPr="005B7755">
        <w:t>).</w:t>
      </w:r>
    </w:p>
    <w:p w14:paraId="29FDB501" w14:textId="77777777" w:rsidR="00B858D6" w:rsidRPr="005B7755" w:rsidRDefault="00B858D6" w:rsidP="00B858D6">
      <w:pPr>
        <w:pStyle w:val="ECCParagraph"/>
      </w:pPr>
      <w:r w:rsidRPr="005B7755">
        <w:t>Approach 2:</w:t>
      </w:r>
    </w:p>
    <w:p w14:paraId="0515A15D" w14:textId="14D748F3" w:rsidR="00B858D6" w:rsidRPr="005B7755" w:rsidRDefault="00B858D6" w:rsidP="00B858D6">
      <w:pPr>
        <w:pStyle w:val="ECCParagraph"/>
      </w:pPr>
      <w:r w:rsidRPr="005B7755">
        <w:t>Apply the clutter correction described in section 4.5 of Recommendation ITU-R P.452</w:t>
      </w:r>
      <w:r w:rsidR="00947D7A" w:rsidRPr="005B7755">
        <w:t xml:space="preserve"> </w:t>
      </w:r>
      <w:r w:rsidR="00947D7A" w:rsidRPr="005B7755">
        <w:fldChar w:fldCharType="begin"/>
      </w:r>
      <w:r w:rsidR="00947D7A" w:rsidRPr="005B7755">
        <w:instrText xml:space="preserve"> REF _Ref19698050 \r \h </w:instrText>
      </w:r>
      <w:r w:rsidR="00947D7A" w:rsidRPr="005B7755">
        <w:fldChar w:fldCharType="separate"/>
      </w:r>
      <w:r w:rsidR="00947D7A" w:rsidRPr="005B7755">
        <w:t>[6]</w:t>
      </w:r>
      <w:r w:rsidR="00947D7A" w:rsidRPr="005B7755">
        <w:fldChar w:fldCharType="end"/>
      </w:r>
      <w:r w:rsidRPr="005B7755">
        <w:t xml:space="preserve"> which is for a specific case at given locations in an urban, suburban or rural environment. (see also document 5-1/38 “Guidance on the use of ITU-R P-Series Recommendations for interference prediction and sharing studies under WRC-19 agenda item 1.13</w:t>
      </w:r>
      <w:r w:rsidR="000C1116">
        <w:t>”</w:t>
      </w:r>
      <w:r w:rsidR="00947D7A" w:rsidRPr="005B7755">
        <w:t xml:space="preserve"> </w:t>
      </w:r>
      <w:r w:rsidR="00C97DF1" w:rsidRPr="005B7755">
        <w:fldChar w:fldCharType="begin"/>
      </w:r>
      <w:r w:rsidR="00C97DF1" w:rsidRPr="005B7755">
        <w:instrText xml:space="preserve"> REF _Ref19711167 \r \h </w:instrText>
      </w:r>
      <w:r w:rsidR="00C97DF1" w:rsidRPr="005B7755">
        <w:fldChar w:fldCharType="separate"/>
      </w:r>
      <w:r w:rsidR="00C97DF1" w:rsidRPr="005B7755">
        <w:t>[9]</w:t>
      </w:r>
      <w:r w:rsidR="00C97DF1" w:rsidRPr="005B7755">
        <w:fldChar w:fldCharType="end"/>
      </w:r>
      <w:r w:rsidRPr="005B7755">
        <w:t>).</w:t>
      </w:r>
    </w:p>
    <w:p w14:paraId="29DC1087" w14:textId="02616444" w:rsidR="00B858D6" w:rsidRPr="005B7755" w:rsidRDefault="00B858D6" w:rsidP="00B858D6">
      <w:pPr>
        <w:pStyle w:val="ECCAnnex-heading1"/>
        <w:rPr>
          <w:b w:val="0"/>
          <w:bCs w:val="0"/>
          <w:iCs/>
          <w:caps w:val="0"/>
          <w:lang w:eastAsia="zh-CN"/>
        </w:rPr>
      </w:pPr>
      <w:r w:rsidRPr="005B7755">
        <w:lastRenderedPageBreak/>
        <w:t>examples for national approaches for the deployment of FSS earth stations</w:t>
      </w:r>
    </w:p>
    <w:p w14:paraId="7A72D72B" w14:textId="77777777" w:rsidR="00B858D6" w:rsidRPr="005B7755" w:rsidRDefault="00B858D6" w:rsidP="00B858D6">
      <w:pPr>
        <w:pStyle w:val="ECCParagraph"/>
        <w:rPr>
          <w:lang w:eastAsia="zh-CN"/>
        </w:rPr>
      </w:pPr>
      <w:r w:rsidRPr="005B7755">
        <w:t>Some national administrations may wish to consider how they set their domestic licensing/authorisation policies regarding FSS earth stations and 5G MFCN. This is entirely a national matter for individual administrations to consider and is outside the scope of this recommendation. This annex gives examples of administrations national approaches.</w:t>
      </w:r>
    </w:p>
    <w:p w14:paraId="22B57B71" w14:textId="77777777" w:rsidR="00B858D6" w:rsidRPr="005B7755" w:rsidRDefault="00B858D6" w:rsidP="00B858D6">
      <w:pPr>
        <w:pStyle w:val="ECCParagraph"/>
        <w:rPr>
          <w:b/>
          <w:lang w:eastAsia="zh-CN"/>
        </w:rPr>
      </w:pPr>
      <w:r w:rsidRPr="005B7755">
        <w:rPr>
          <w:b/>
          <w:lang w:eastAsia="zh-CN"/>
        </w:rPr>
        <w:t>Country A example</w:t>
      </w:r>
    </w:p>
    <w:p w14:paraId="274D6A68" w14:textId="77777777" w:rsidR="00B858D6" w:rsidRPr="005B7755" w:rsidRDefault="00B858D6" w:rsidP="00B858D6">
      <w:pPr>
        <w:pStyle w:val="ECCParagraph"/>
      </w:pPr>
      <w:r w:rsidRPr="005B7755">
        <w:t>FSS earth stations in this band will be subject to an individual licensing regime and due to antenna size restrictions, there will be limited deployment in term of number of earth stations in any given country.</w:t>
      </w:r>
    </w:p>
    <w:p w14:paraId="5FF7CEC7" w14:textId="77777777" w:rsidR="00B858D6" w:rsidRPr="005B7755" w:rsidRDefault="00B858D6" w:rsidP="00B858D6">
      <w:pPr>
        <w:pStyle w:val="ECCParagraph"/>
      </w:pPr>
      <w:r w:rsidRPr="005B7755">
        <w:t>In the frequency band 24.65-25.25 GHz, MFCN systems could be subjected either to individual licensing regime (either per assignment or national/regional/local allotment) or general authorisation regime according to market demand.</w:t>
      </w:r>
    </w:p>
    <w:p w14:paraId="40C48E92" w14:textId="77777777" w:rsidR="00B858D6" w:rsidRPr="005B7755" w:rsidRDefault="00B858D6" w:rsidP="007E61CB">
      <w:pPr>
        <w:pStyle w:val="ECCParagraph"/>
        <w:spacing w:after="60"/>
        <w:rPr>
          <w:vanish/>
        </w:rPr>
      </w:pPr>
      <w:r w:rsidRPr="005B7755">
        <w:t>In order to assess potential areas/zones where FSS earth stations may be deployed, administrations could assess the 5G MFCN market demands in order to:</w:t>
      </w:r>
    </w:p>
    <w:p w14:paraId="4F9E4E8E" w14:textId="77777777" w:rsidR="00B858D6" w:rsidRPr="005B7755" w:rsidRDefault="00B858D6" w:rsidP="00B858D6">
      <w:pPr>
        <w:pStyle w:val="ECCParBulleted"/>
      </w:pPr>
      <w:r w:rsidRPr="005B7755">
        <w:t>categorise the potential territory (rural areas, suburban and urban areas) where MFCN BS could be rolled out;</w:t>
      </w:r>
    </w:p>
    <w:p w14:paraId="07387D6C" w14:textId="77777777" w:rsidR="00B858D6" w:rsidRPr="005B7755" w:rsidRDefault="00B858D6" w:rsidP="00B858D6">
      <w:pPr>
        <w:pStyle w:val="ECCParBulleted"/>
      </w:pPr>
      <w:r w:rsidRPr="005B7755">
        <w:t>further, based on national plans, define present and foreseen/future areas of specific potential interest for MFCN (stadium, train stations ..., which may be in any of the above categories).</w:t>
      </w:r>
    </w:p>
    <w:p w14:paraId="1D3057ED" w14:textId="77777777" w:rsidR="00B858D6" w:rsidRPr="005B7755" w:rsidRDefault="00B858D6" w:rsidP="00B858D6">
      <w:pPr>
        <w:pStyle w:val="ECCParBulleted"/>
        <w:numPr>
          <w:ilvl w:val="0"/>
          <w:numId w:val="0"/>
        </w:numPr>
      </w:pPr>
    </w:p>
    <w:p w14:paraId="62A9E1B5" w14:textId="77777777" w:rsidR="00B858D6" w:rsidRPr="005B7755" w:rsidRDefault="00B858D6" w:rsidP="00B858D6">
      <w:pPr>
        <w:pStyle w:val="ECCParagraph"/>
      </w:pPr>
      <w:r w:rsidRPr="005B7755">
        <w:t>Based on result of calculation of the coordination areas, it would be up to each administration to identify the candidate locations for limited number FSS earth stations in such a way to avoid imposing disproportionate constraints on the 5G MFCN.</w:t>
      </w:r>
    </w:p>
    <w:p w14:paraId="2A44C8F4" w14:textId="77777777" w:rsidR="00B858D6" w:rsidRPr="005B7755" w:rsidRDefault="00B858D6" w:rsidP="00391EE5">
      <w:pPr>
        <w:pStyle w:val="ECCParagraph"/>
      </w:pPr>
      <w:r w:rsidRPr="005B7755">
        <w:t>Subsequently, and via public consultation, administrations could assess the relevant market demand FSS earth stations and confirm the result of above assessment where FSS satellite earth stations may be deployed in short and mid-terms and in an appropriate proportionate way.</w:t>
      </w:r>
    </w:p>
    <w:p w14:paraId="2BDDF735" w14:textId="77777777" w:rsidR="00B858D6" w:rsidRPr="005B7755" w:rsidRDefault="00B858D6" w:rsidP="00391EE5">
      <w:pPr>
        <w:pStyle w:val="ECCParagraph"/>
      </w:pPr>
      <w:r w:rsidRPr="005B7755">
        <w:t>Such location of FSS earth station and relevant coordination areas would be recorded and made available to potential FSS and 5G MFCN licence holders in the band. Within the relevant coordination zones, it would then be up to 5G networks to mitigate interferences from FSS satellites earth stations (BS installation, managing the impact of FSS interference, etc.)</w:t>
      </w:r>
    </w:p>
    <w:p w14:paraId="7D61796D" w14:textId="77777777" w:rsidR="00B858D6" w:rsidRPr="005B7755" w:rsidRDefault="00B858D6" w:rsidP="00391EE5">
      <w:pPr>
        <w:pStyle w:val="ECCParagraph"/>
      </w:pPr>
      <w:r w:rsidRPr="005B7755">
        <w:t>Outside such identified locations, in case of 5G MFCN individual authorisations, the licence framework should also leave opportunity for 5G MFCN and FSS satellite operators to negotiate bi lateral agreements in order to identify specific locations to place earth stations on terms proportionate to the potential impact of the operation of the FSS earth station.</w:t>
      </w:r>
    </w:p>
    <w:p w14:paraId="1F7C4E40" w14:textId="24AA5E51" w:rsidR="00B858D6" w:rsidRPr="005B7755" w:rsidRDefault="00B858D6" w:rsidP="00391EE5">
      <w:pPr>
        <w:pStyle w:val="ECCParagraph"/>
      </w:pPr>
      <w:r w:rsidRPr="005B7755">
        <w:t>The above process should be subject to regular review.</w:t>
      </w:r>
    </w:p>
    <w:p w14:paraId="724187AB" w14:textId="77777777" w:rsidR="00B858D6" w:rsidRPr="005B7755" w:rsidRDefault="00B858D6" w:rsidP="00B858D6">
      <w:pPr>
        <w:pStyle w:val="ECCParagraph"/>
        <w:rPr>
          <w:b/>
        </w:rPr>
      </w:pPr>
      <w:r w:rsidRPr="005B7755">
        <w:rPr>
          <w:b/>
        </w:rPr>
        <w:t>Country B example</w:t>
      </w:r>
    </w:p>
    <w:p w14:paraId="7B47CD0E" w14:textId="510F1FE0" w:rsidR="00221D0D" w:rsidRPr="005B7755" w:rsidRDefault="0098722D" w:rsidP="00B02A21">
      <w:pPr>
        <w:jc w:val="both"/>
        <w:rPr>
          <w:lang w:val="en-GB"/>
        </w:rPr>
      </w:pPr>
      <w:r w:rsidRPr="005B7755">
        <w:rPr>
          <w:lang w:val="en-GB"/>
        </w:rPr>
        <w:t xml:space="preserve">FSS </w:t>
      </w:r>
      <w:r w:rsidR="00C87995">
        <w:rPr>
          <w:lang w:val="en-GB"/>
        </w:rPr>
        <w:t>e</w:t>
      </w:r>
      <w:r w:rsidRPr="005B7755">
        <w:rPr>
          <w:lang w:val="en-GB"/>
        </w:rPr>
        <w:t xml:space="preserve">arth </w:t>
      </w:r>
      <w:r w:rsidR="00C87995">
        <w:rPr>
          <w:lang w:val="en-GB"/>
        </w:rPr>
        <w:t>s</w:t>
      </w:r>
      <w:r w:rsidRPr="005B7755">
        <w:rPr>
          <w:lang w:val="en-GB"/>
        </w:rPr>
        <w:t xml:space="preserve">tations </w:t>
      </w:r>
      <w:r w:rsidR="00221D0D" w:rsidRPr="005B7755">
        <w:rPr>
          <w:lang w:val="en-GB"/>
        </w:rPr>
        <w:t xml:space="preserve">in this band are used for feeder links </w:t>
      </w:r>
      <w:r w:rsidRPr="005B7755">
        <w:rPr>
          <w:lang w:val="en-GB"/>
        </w:rPr>
        <w:t xml:space="preserve">and </w:t>
      </w:r>
      <w:r w:rsidR="00221D0D" w:rsidRPr="005B7755">
        <w:rPr>
          <w:lang w:val="en-GB"/>
        </w:rPr>
        <w:t xml:space="preserve">are required to have an antenna size of 4.5 m or more (see RR No </w:t>
      </w:r>
      <w:r w:rsidR="00221D0D" w:rsidRPr="005B7755">
        <w:rPr>
          <w:rFonts w:cs="Arial"/>
          <w:b/>
          <w:bCs/>
          <w:szCs w:val="20"/>
          <w:lang w:val="en-GB"/>
        </w:rPr>
        <w:t>5.532B</w:t>
      </w:r>
      <w:r w:rsidR="00221D0D" w:rsidRPr="005B7755">
        <w:rPr>
          <w:rFonts w:cs="Arial"/>
          <w:bCs/>
          <w:szCs w:val="20"/>
          <w:lang w:val="en-GB"/>
        </w:rPr>
        <w:t>).</w:t>
      </w:r>
      <w:r w:rsidR="00221D0D" w:rsidRPr="005B7755">
        <w:rPr>
          <w:rFonts w:cs="Arial"/>
          <w:b/>
          <w:bCs/>
          <w:szCs w:val="20"/>
          <w:lang w:val="en-GB"/>
        </w:rPr>
        <w:t xml:space="preserve"> </w:t>
      </w:r>
      <w:r w:rsidR="00221D0D" w:rsidRPr="005B7755">
        <w:rPr>
          <w:rFonts w:cs="Arial"/>
          <w:bCs/>
          <w:szCs w:val="20"/>
          <w:lang w:val="en-GB"/>
        </w:rPr>
        <w:t>This means that these earth stations will be large and sparsely distributed within a territory (</w:t>
      </w:r>
      <w:r w:rsidR="00303044" w:rsidRPr="005B7755">
        <w:rPr>
          <w:rFonts w:cs="Arial"/>
          <w:bCs/>
          <w:szCs w:val="20"/>
          <w:lang w:val="en-GB"/>
        </w:rPr>
        <w:t>limited in number</w:t>
      </w:r>
      <w:r w:rsidR="00221D0D" w:rsidRPr="005B7755">
        <w:rPr>
          <w:rFonts w:cs="Arial"/>
          <w:bCs/>
          <w:szCs w:val="20"/>
          <w:lang w:val="en-GB"/>
        </w:rPr>
        <w:t xml:space="preserve">). It is also noted that recommends 2 states: </w:t>
      </w:r>
      <w:r w:rsidR="00221D0D" w:rsidRPr="005B7755">
        <w:rPr>
          <w:rFonts w:cs="Arial"/>
          <w:bCs/>
          <w:i/>
          <w:szCs w:val="20"/>
          <w:lang w:val="en-GB"/>
        </w:rPr>
        <w:t xml:space="preserve">“that where </w:t>
      </w:r>
      <w:r w:rsidR="00221D0D" w:rsidRPr="005B7755">
        <w:rPr>
          <w:i/>
          <w:lang w:val="en-GB"/>
        </w:rPr>
        <w:t xml:space="preserve">feasible, administrations may wish to consider locating future FSS satellite earth stations away from populated areas where </w:t>
      </w:r>
      <w:r w:rsidR="00DB0646" w:rsidRPr="005B7755">
        <w:rPr>
          <w:i/>
          <w:lang w:val="en-GB"/>
        </w:rPr>
        <w:t xml:space="preserve">5G MFCN </w:t>
      </w:r>
      <w:r w:rsidR="00221D0D" w:rsidRPr="005B7755">
        <w:rPr>
          <w:i/>
          <w:lang w:val="en-GB"/>
        </w:rPr>
        <w:t>BS may operate</w:t>
      </w:r>
      <w:r w:rsidR="000C1116">
        <w:rPr>
          <w:i/>
          <w:lang w:val="en-GB"/>
        </w:rPr>
        <w:t>”</w:t>
      </w:r>
    </w:p>
    <w:p w14:paraId="0C929943" w14:textId="77777777" w:rsidR="00221D0D" w:rsidRPr="005B7755" w:rsidRDefault="00221D0D" w:rsidP="00B02A21">
      <w:pPr>
        <w:jc w:val="both"/>
        <w:rPr>
          <w:lang w:val="en-GB"/>
        </w:rPr>
      </w:pPr>
    </w:p>
    <w:p w14:paraId="6F0E4686" w14:textId="4FC9D7D0" w:rsidR="00221D0D" w:rsidRPr="005B7755" w:rsidRDefault="00221D0D" w:rsidP="00B02A21">
      <w:pPr>
        <w:jc w:val="both"/>
        <w:rPr>
          <w:lang w:val="en-GB"/>
        </w:rPr>
      </w:pPr>
      <w:r w:rsidRPr="005B7755">
        <w:rPr>
          <w:lang w:val="en-GB"/>
        </w:rPr>
        <w:t>The envisaged deployment scenario of 26 GHz MFCN will largely be in built up urban areas and the coordination zones around FSS earth stations are small (generally less than a couple of km). The deployment scenario of FSS is largely in rural areas</w:t>
      </w:r>
      <w:r w:rsidR="006A4B50" w:rsidRPr="005B7755">
        <w:rPr>
          <w:lang w:val="en-GB"/>
        </w:rPr>
        <w:t>.</w:t>
      </w:r>
      <w:r w:rsidRPr="005B7755">
        <w:rPr>
          <w:lang w:val="en-GB"/>
        </w:rPr>
        <w:t xml:space="preserve"> It is noted that there are already FSS </w:t>
      </w:r>
      <w:r w:rsidR="00C87995">
        <w:rPr>
          <w:lang w:val="en-GB"/>
        </w:rPr>
        <w:t>e</w:t>
      </w:r>
      <w:r w:rsidRPr="005B7755">
        <w:rPr>
          <w:lang w:val="en-GB"/>
        </w:rPr>
        <w:t xml:space="preserve">arth </w:t>
      </w:r>
      <w:r w:rsidR="00C87995">
        <w:rPr>
          <w:lang w:val="en-GB"/>
        </w:rPr>
        <w:t>s</w:t>
      </w:r>
      <w:r w:rsidRPr="005B7755">
        <w:rPr>
          <w:lang w:val="en-GB"/>
        </w:rPr>
        <w:t>tations established in the band (first in time). The deployment scenarios alone allow for continued deployment of FSS earth stations as there will continue to be locations within national territories where they can operate</w:t>
      </w:r>
      <w:r w:rsidR="008B3C8D" w:rsidRPr="005B7755">
        <w:rPr>
          <w:lang w:val="en-GB"/>
        </w:rPr>
        <w:t xml:space="preserve"> without causing interference to MFCN</w:t>
      </w:r>
      <w:r w:rsidRPr="005B7755">
        <w:rPr>
          <w:lang w:val="en-GB"/>
        </w:rPr>
        <w:t>.</w:t>
      </w:r>
    </w:p>
    <w:p w14:paraId="11B482CF" w14:textId="77777777" w:rsidR="00221D0D" w:rsidRPr="005B7755" w:rsidRDefault="00221D0D" w:rsidP="00B02A21">
      <w:pPr>
        <w:jc w:val="both"/>
        <w:rPr>
          <w:lang w:val="en-GB"/>
        </w:rPr>
      </w:pPr>
    </w:p>
    <w:p w14:paraId="550B0A0D" w14:textId="17E42060" w:rsidR="00221D0D" w:rsidRPr="005B7755" w:rsidRDefault="00221D0D" w:rsidP="00B02A21">
      <w:pPr>
        <w:jc w:val="both"/>
        <w:rPr>
          <w:lang w:val="en-GB"/>
        </w:rPr>
      </w:pPr>
      <w:r w:rsidRPr="005B7755">
        <w:rPr>
          <w:lang w:val="en-GB"/>
        </w:rPr>
        <w:lastRenderedPageBreak/>
        <w:t xml:space="preserve">The band should remain open for </w:t>
      </w:r>
      <w:r w:rsidR="00C31EFF" w:rsidRPr="005B7755">
        <w:rPr>
          <w:lang w:val="en-GB"/>
        </w:rPr>
        <w:t xml:space="preserve">authorising specific </w:t>
      </w:r>
      <w:r w:rsidRPr="005B7755">
        <w:rPr>
          <w:lang w:val="en-GB"/>
        </w:rPr>
        <w:t xml:space="preserve">FSS earth stations but no </w:t>
      </w:r>
      <w:r w:rsidR="00474EA3" w:rsidRPr="005B7755">
        <w:rPr>
          <w:lang w:val="en-GB"/>
        </w:rPr>
        <w:t xml:space="preserve">additional or </w:t>
      </w:r>
      <w:r w:rsidRPr="005B7755">
        <w:rPr>
          <w:lang w:val="en-GB"/>
        </w:rPr>
        <w:t xml:space="preserve">special provisions </w:t>
      </w:r>
      <w:r w:rsidR="009F3361" w:rsidRPr="005B7755">
        <w:rPr>
          <w:lang w:val="en-GB"/>
        </w:rPr>
        <w:t xml:space="preserve">would be </w:t>
      </w:r>
      <w:r w:rsidRPr="005B7755">
        <w:rPr>
          <w:lang w:val="en-GB"/>
        </w:rPr>
        <w:t xml:space="preserve">required. </w:t>
      </w:r>
      <w:r w:rsidR="00C31EFF" w:rsidRPr="005B7755">
        <w:rPr>
          <w:lang w:val="en-GB"/>
        </w:rPr>
        <w:t>Authorisation</w:t>
      </w:r>
      <w:r w:rsidRPr="005B7755">
        <w:rPr>
          <w:lang w:val="en-GB"/>
        </w:rPr>
        <w:t xml:space="preserve"> of FSS </w:t>
      </w:r>
      <w:r w:rsidR="00C87995">
        <w:rPr>
          <w:lang w:val="en-GB"/>
        </w:rPr>
        <w:t>e</w:t>
      </w:r>
      <w:r w:rsidRPr="005B7755">
        <w:rPr>
          <w:lang w:val="en-GB"/>
        </w:rPr>
        <w:t xml:space="preserve">arth </w:t>
      </w:r>
      <w:r w:rsidR="00C87995">
        <w:rPr>
          <w:lang w:val="en-GB"/>
        </w:rPr>
        <w:t>s</w:t>
      </w:r>
      <w:r w:rsidRPr="005B7755">
        <w:rPr>
          <w:lang w:val="en-GB"/>
        </w:rPr>
        <w:t xml:space="preserve">tations and 5G MFCN </w:t>
      </w:r>
      <w:r w:rsidR="004005FE" w:rsidRPr="005B7755">
        <w:rPr>
          <w:lang w:val="en-GB"/>
        </w:rPr>
        <w:t xml:space="preserve">would </w:t>
      </w:r>
      <w:r w:rsidRPr="005B7755">
        <w:rPr>
          <w:lang w:val="en-GB"/>
        </w:rPr>
        <w:t>be</w:t>
      </w:r>
      <w:r w:rsidR="00DB0646" w:rsidRPr="005B7755">
        <w:rPr>
          <w:lang w:val="en-GB"/>
        </w:rPr>
        <w:t xml:space="preserve"> on a first in time basis </w:t>
      </w:r>
      <w:r w:rsidR="00AD5358" w:rsidRPr="005B7755">
        <w:rPr>
          <w:lang w:val="en-GB"/>
        </w:rPr>
        <w:t xml:space="preserve">where the system that is </w:t>
      </w:r>
      <w:r w:rsidR="00474EA3" w:rsidRPr="005B7755">
        <w:rPr>
          <w:lang w:val="en-GB"/>
        </w:rPr>
        <w:t xml:space="preserve">authorised </w:t>
      </w:r>
      <w:r w:rsidRPr="005B7755">
        <w:rPr>
          <w:lang w:val="en-GB"/>
        </w:rPr>
        <w:t xml:space="preserve">first </w:t>
      </w:r>
      <w:r w:rsidR="004005FE" w:rsidRPr="005B7755">
        <w:rPr>
          <w:lang w:val="en-GB"/>
        </w:rPr>
        <w:t xml:space="preserve">would </w:t>
      </w:r>
      <w:r w:rsidR="00AD5358" w:rsidRPr="005B7755">
        <w:rPr>
          <w:lang w:val="en-GB"/>
        </w:rPr>
        <w:t xml:space="preserve">get the right to </w:t>
      </w:r>
      <w:r w:rsidR="00D661B0" w:rsidRPr="005B7755">
        <w:rPr>
          <w:lang w:val="en-GB"/>
        </w:rPr>
        <w:t xml:space="preserve">transmit and </w:t>
      </w:r>
      <w:r w:rsidRPr="005B7755">
        <w:rPr>
          <w:lang w:val="en-GB"/>
        </w:rPr>
        <w:t xml:space="preserve">/ or be protected. </w:t>
      </w:r>
    </w:p>
    <w:p w14:paraId="0338DE51" w14:textId="238D802C" w:rsidR="00391EE5" w:rsidRPr="005B7755" w:rsidRDefault="00D661B0">
      <w:pPr>
        <w:rPr>
          <w:lang w:val="en-GB"/>
        </w:rPr>
      </w:pPr>
      <w:r w:rsidRPr="005B7755">
        <w:rPr>
          <w:lang w:val="en-GB"/>
        </w:rPr>
        <w:t xml:space="preserve"> </w:t>
      </w:r>
      <w:r w:rsidR="00391EE5" w:rsidRPr="005B7755">
        <w:rPr>
          <w:lang w:val="en-GB"/>
        </w:rPr>
        <w:br w:type="page"/>
      </w:r>
    </w:p>
    <w:p w14:paraId="37B57DBA" w14:textId="77777777" w:rsidR="00B858D6" w:rsidRPr="005B7755" w:rsidRDefault="00391EE5" w:rsidP="00391EE5">
      <w:pPr>
        <w:pStyle w:val="ECCAnnex-heading1"/>
      </w:pPr>
      <w:r w:rsidRPr="005B7755">
        <w:lastRenderedPageBreak/>
        <w:t>list of references</w:t>
      </w:r>
    </w:p>
    <w:p w14:paraId="48A51A2B" w14:textId="77777777" w:rsidR="00947D7A" w:rsidRPr="005B7755" w:rsidRDefault="00947D7A" w:rsidP="00391EE5">
      <w:pPr>
        <w:pStyle w:val="reference"/>
        <w:rPr>
          <w:lang w:val="en-GB"/>
        </w:rPr>
      </w:pPr>
      <w:bookmarkStart w:id="8" w:name="_Ref19697962"/>
      <w:bookmarkStart w:id="9" w:name="_Ref19693250"/>
      <w:r w:rsidRPr="005B7755">
        <w:rPr>
          <w:lang w:val="en-GB"/>
        </w:rPr>
        <w:t>ITU Radio Regulations Edition of 2016</w:t>
      </w:r>
      <w:bookmarkEnd w:id="8"/>
    </w:p>
    <w:p w14:paraId="00E9CD0D" w14:textId="77777777" w:rsidR="00947D7A" w:rsidRPr="005B7755" w:rsidRDefault="00947D7A" w:rsidP="00391EE5">
      <w:pPr>
        <w:pStyle w:val="reference"/>
        <w:rPr>
          <w:lang w:val="en-GB"/>
        </w:rPr>
      </w:pPr>
      <w:bookmarkStart w:id="10" w:name="_Ref19697970"/>
      <w:r w:rsidRPr="005B7755">
        <w:rPr>
          <w:lang w:val="en-GB"/>
        </w:rPr>
        <w:t>Commission Implementing Decision (EU) 2019/784 of 14 May 2019 on harmonisation of the 24,25-27,5 GHz frequency band for terrestrial systems capable of providing wireless broadband electronic communications services in the Union</w:t>
      </w:r>
      <w:bookmarkEnd w:id="10"/>
    </w:p>
    <w:p w14:paraId="246C0EA4" w14:textId="458D8466" w:rsidR="00391EE5" w:rsidRPr="005B7755" w:rsidRDefault="00391EE5" w:rsidP="00391EE5">
      <w:pPr>
        <w:pStyle w:val="reference"/>
        <w:rPr>
          <w:lang w:val="en-GB"/>
        </w:rPr>
      </w:pPr>
      <w:bookmarkStart w:id="11" w:name="_Ref19697988"/>
      <w:r w:rsidRPr="005B7755">
        <w:rPr>
          <w:rFonts w:eastAsia="Batang"/>
          <w:lang w:val="en-GB" w:eastAsia="ko-KR"/>
        </w:rPr>
        <w:t>ECC Decision (18)06</w:t>
      </w:r>
      <w:bookmarkEnd w:id="9"/>
      <w:r w:rsidR="00881D13" w:rsidRPr="005B7755">
        <w:rPr>
          <w:rFonts w:eastAsia="Batang"/>
          <w:lang w:val="en-GB" w:eastAsia="ko-KR"/>
        </w:rPr>
        <w:t xml:space="preserve">: </w:t>
      </w:r>
      <w:r w:rsidR="00881D13" w:rsidRPr="005B7755">
        <w:rPr>
          <w:lang w:val="en-GB"/>
        </w:rPr>
        <w:t>Harmonised technical conditions for Mobile/Fixed Communications Networks (MFCN) in the band 24.25-27.5 GHz</w:t>
      </w:r>
      <w:r w:rsidR="000C1116">
        <w:rPr>
          <w:lang w:val="en-GB"/>
        </w:rPr>
        <w:t>”</w:t>
      </w:r>
      <w:r w:rsidR="00881D13" w:rsidRPr="005B7755">
        <w:rPr>
          <w:lang w:val="en-GB"/>
        </w:rPr>
        <w:t>, October 2018</w:t>
      </w:r>
      <w:bookmarkEnd w:id="11"/>
    </w:p>
    <w:p w14:paraId="607A75C8" w14:textId="58EBA186" w:rsidR="00527075" w:rsidRPr="005B7755" w:rsidRDefault="00527075" w:rsidP="00527075">
      <w:pPr>
        <w:pStyle w:val="reference"/>
        <w:rPr>
          <w:lang w:val="en-GB"/>
        </w:rPr>
      </w:pPr>
      <w:bookmarkStart w:id="12" w:name="_Ref19695386"/>
      <w:r w:rsidRPr="005B7755">
        <w:rPr>
          <w:lang w:val="en-GB"/>
        </w:rPr>
        <w:t>Recommendation ITU-R S.465</w:t>
      </w:r>
      <w:r w:rsidR="00C97DF1" w:rsidRPr="005B7755">
        <w:rPr>
          <w:lang w:val="en-GB"/>
        </w:rPr>
        <w:t>-6</w:t>
      </w:r>
      <w:r w:rsidR="00AC2985" w:rsidRPr="005B7755">
        <w:rPr>
          <w:lang w:val="en-GB"/>
        </w:rPr>
        <w:t>: “</w:t>
      </w:r>
      <w:bookmarkEnd w:id="12"/>
      <w:r w:rsidR="00881D13" w:rsidRPr="005B7755">
        <w:rPr>
          <w:lang w:val="en-GB"/>
        </w:rPr>
        <w:t>Reference radiation pattern for earth station antennas in the fixed-satellite service for use in coordination and interference assessment in the frequency range from 2 to 31 GHz</w:t>
      </w:r>
      <w:r w:rsidR="000C1116">
        <w:rPr>
          <w:lang w:val="en-GB"/>
        </w:rPr>
        <w:t>”</w:t>
      </w:r>
      <w:r w:rsidR="00881D13" w:rsidRPr="005B7755">
        <w:rPr>
          <w:lang w:val="en-GB"/>
        </w:rPr>
        <w:t>,</w:t>
      </w:r>
      <w:r w:rsidR="00AC2985" w:rsidRPr="005B7755">
        <w:rPr>
          <w:lang w:val="en-GB"/>
        </w:rPr>
        <w:t xml:space="preserve"> (01/2010)</w:t>
      </w:r>
    </w:p>
    <w:p w14:paraId="55055495" w14:textId="62A06F7D" w:rsidR="00527075" w:rsidRPr="005B7755" w:rsidRDefault="00527075" w:rsidP="00AC2985">
      <w:pPr>
        <w:pStyle w:val="reference"/>
        <w:rPr>
          <w:lang w:val="en-GB"/>
        </w:rPr>
      </w:pPr>
      <w:bookmarkStart w:id="13" w:name="_Ref19697619"/>
      <w:r w:rsidRPr="005B7755">
        <w:rPr>
          <w:lang w:val="en-GB"/>
        </w:rPr>
        <w:t>Recommendation ITU-R S.1855</w:t>
      </w:r>
      <w:r w:rsidR="00C97DF1" w:rsidRPr="005B7755">
        <w:rPr>
          <w:lang w:val="en-GB"/>
        </w:rPr>
        <w:t>-0</w:t>
      </w:r>
      <w:r w:rsidR="00AC2985" w:rsidRPr="005B7755">
        <w:rPr>
          <w:lang w:val="en-GB"/>
        </w:rPr>
        <w:t>: “Alternative reference radiation pattern for earth station antennas used with satellites in the geostationa</w:t>
      </w:r>
      <w:r w:rsidR="00F01527" w:rsidRPr="005B7755">
        <w:rPr>
          <w:lang w:val="en-GB"/>
        </w:rPr>
        <w:t>r</w:t>
      </w:r>
      <w:r w:rsidR="00AC2985" w:rsidRPr="005B7755">
        <w:rPr>
          <w:lang w:val="en-GB"/>
        </w:rPr>
        <w:t>y-satellite orbit for use in coordination and/or interference assessment in the frequency range from 2 to 31 GHz</w:t>
      </w:r>
      <w:r w:rsidR="000C1116">
        <w:rPr>
          <w:lang w:val="en-GB"/>
        </w:rPr>
        <w:t>”</w:t>
      </w:r>
      <w:r w:rsidR="00AC2985" w:rsidRPr="005B7755">
        <w:rPr>
          <w:lang w:val="en-GB"/>
        </w:rPr>
        <w:t>, (01/2010)</w:t>
      </w:r>
      <w:bookmarkEnd w:id="13"/>
    </w:p>
    <w:p w14:paraId="488AAEE5" w14:textId="5167052D" w:rsidR="00947D7A" w:rsidRPr="005B7755" w:rsidRDefault="00527075" w:rsidP="00AC2985">
      <w:pPr>
        <w:pStyle w:val="reference"/>
        <w:rPr>
          <w:lang w:val="en-GB"/>
        </w:rPr>
      </w:pPr>
      <w:bookmarkStart w:id="14" w:name="_Ref19695410"/>
      <w:bookmarkStart w:id="15" w:name="_Ref19698050"/>
      <w:r w:rsidRPr="005B7755">
        <w:rPr>
          <w:lang w:val="en-GB"/>
        </w:rPr>
        <w:t>Recommendation ITU-R P.452-16</w:t>
      </w:r>
      <w:bookmarkEnd w:id="14"/>
      <w:r w:rsidR="00AC2985" w:rsidRPr="005B7755">
        <w:rPr>
          <w:lang w:val="en-GB"/>
        </w:rPr>
        <w:t>: “Prediction procedure for the evaluation of interference between stations on the surface of the Earth at frequencies above about 0.1 GHz</w:t>
      </w:r>
      <w:r w:rsidR="000C1116">
        <w:rPr>
          <w:lang w:val="en-GB"/>
        </w:rPr>
        <w:t>”</w:t>
      </w:r>
      <w:r w:rsidR="00AC2985" w:rsidRPr="005B7755">
        <w:rPr>
          <w:lang w:val="en-GB"/>
        </w:rPr>
        <w:t>, (07/2015)</w:t>
      </w:r>
      <w:bookmarkEnd w:id="15"/>
    </w:p>
    <w:p w14:paraId="0B646E12" w14:textId="0C5E7A9B" w:rsidR="00391EE5" w:rsidRPr="005B7755" w:rsidRDefault="00947D7A" w:rsidP="00AC2985">
      <w:pPr>
        <w:pStyle w:val="reference"/>
        <w:rPr>
          <w:lang w:val="en-GB"/>
        </w:rPr>
      </w:pPr>
      <w:bookmarkStart w:id="16" w:name="_Ref19698190"/>
      <w:r w:rsidRPr="005B7755">
        <w:rPr>
          <w:lang w:val="en-GB"/>
        </w:rPr>
        <w:t>Recommendation ITU-R M. 2101-0: “Modelling and simulation of IMT networks and systems for use in sharing and compatibility studies</w:t>
      </w:r>
      <w:bookmarkEnd w:id="16"/>
      <w:r w:rsidR="000C1116">
        <w:rPr>
          <w:lang w:val="en-GB"/>
        </w:rPr>
        <w:t>”</w:t>
      </w:r>
    </w:p>
    <w:p w14:paraId="26DF6B14" w14:textId="73B76A69" w:rsidR="00947D7A" w:rsidRPr="005B7755" w:rsidRDefault="00947D7A" w:rsidP="00AC2985">
      <w:pPr>
        <w:pStyle w:val="reference"/>
        <w:rPr>
          <w:lang w:val="en-GB"/>
        </w:rPr>
      </w:pPr>
      <w:bookmarkStart w:id="17" w:name="_Ref19698236"/>
      <w:r w:rsidRPr="005B7755">
        <w:rPr>
          <w:lang w:val="en-GB"/>
        </w:rPr>
        <w:t>Recommendation</w:t>
      </w:r>
      <w:bookmarkEnd w:id="17"/>
      <w:r w:rsidRPr="005B7755">
        <w:rPr>
          <w:lang w:val="en-GB"/>
        </w:rPr>
        <w:t xml:space="preserve"> ITU-R </w:t>
      </w:r>
      <w:r w:rsidR="00132EC5" w:rsidRPr="005B7755">
        <w:rPr>
          <w:lang w:val="en-GB"/>
        </w:rPr>
        <w:t>P</w:t>
      </w:r>
      <w:r w:rsidRPr="005B7755">
        <w:rPr>
          <w:lang w:val="en-GB"/>
        </w:rPr>
        <w:t>.2108</w:t>
      </w:r>
      <w:r w:rsidR="00324E8E" w:rsidRPr="005B7755">
        <w:rPr>
          <w:lang w:val="en-GB"/>
        </w:rPr>
        <w:t>-0</w:t>
      </w:r>
      <w:r w:rsidRPr="005B7755">
        <w:rPr>
          <w:lang w:val="en-GB"/>
        </w:rPr>
        <w:t>: “</w:t>
      </w:r>
      <w:r w:rsidR="00324E8E" w:rsidRPr="005B7755">
        <w:rPr>
          <w:lang w:val="en-GB"/>
        </w:rPr>
        <w:t>Prediction of Clutter Loss</w:t>
      </w:r>
      <w:r w:rsidR="000C1116">
        <w:rPr>
          <w:lang w:val="en-GB"/>
        </w:rPr>
        <w:t>”</w:t>
      </w:r>
    </w:p>
    <w:p w14:paraId="641B9D21" w14:textId="5E7A37C0" w:rsidR="00947D7A" w:rsidRPr="005B7755" w:rsidRDefault="00947D7A" w:rsidP="00AC2985">
      <w:pPr>
        <w:pStyle w:val="reference"/>
        <w:rPr>
          <w:lang w:val="en-GB"/>
        </w:rPr>
      </w:pPr>
      <w:bookmarkStart w:id="18" w:name="_Ref19711167"/>
      <w:r w:rsidRPr="005B7755">
        <w:rPr>
          <w:lang w:val="en-GB"/>
        </w:rPr>
        <w:t>ITU-R Document 5-1/38 “Guidance on the use of ITU-R P-Series Recommendations for interference prediction and sharing studies under WRC-19 agenda item 1.13</w:t>
      </w:r>
      <w:bookmarkEnd w:id="18"/>
      <w:r w:rsidR="000C1116">
        <w:rPr>
          <w:lang w:val="en-GB"/>
        </w:rPr>
        <w:t>”</w:t>
      </w:r>
    </w:p>
    <w:sectPr w:rsidR="00947D7A" w:rsidRPr="005B7755" w:rsidSect="00C74BE6">
      <w:headerReference w:type="even" r:id="rId20"/>
      <w:headerReference w:type="default" r:id="rId21"/>
      <w:headerReference w:type="first" r:id="rId2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CA1C" w14:textId="77777777" w:rsidR="00DB63AA" w:rsidRDefault="00DB63AA" w:rsidP="00C74BE6">
      <w:r>
        <w:separator/>
      </w:r>
    </w:p>
  </w:endnote>
  <w:endnote w:type="continuationSeparator" w:id="0">
    <w:p w14:paraId="2C3F98F9" w14:textId="77777777" w:rsidR="00DB63AA" w:rsidRDefault="00DB63AA" w:rsidP="00C74BE6">
      <w:r>
        <w:continuationSeparator/>
      </w:r>
    </w:p>
  </w:endnote>
  <w:endnote w:type="continuationNotice" w:id="1">
    <w:p w14:paraId="036F806E" w14:textId="77777777" w:rsidR="00DB63AA" w:rsidRDefault="00DB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Bold">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A20" w14:textId="17798C23" w:rsidR="00203E66" w:rsidRDefault="00203E66">
    <w:pPr>
      <w:pStyle w:val="Footer"/>
    </w:pPr>
    <w:r w:rsidRPr="00822AE0">
      <w:rPr>
        <w:sz w:val="18"/>
        <w:szCs w:val="18"/>
        <w:lang w:val="da-DK"/>
      </w:rPr>
      <w:t>Edition</w:t>
    </w:r>
    <w:r w:rsidR="00C87995">
      <w:rPr>
        <w:sz w:val="18"/>
        <w:szCs w:val="18"/>
        <w:lang w:val="da-DK"/>
      </w:rPr>
      <w:t xml:space="preserve"> 6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1FD6" w14:textId="576DDBE6" w:rsidR="00203E66" w:rsidRDefault="00203E66">
    <w:pPr>
      <w:pStyle w:val="Footer"/>
    </w:pPr>
    <w:r w:rsidRPr="00822AE0">
      <w:rPr>
        <w:sz w:val="18"/>
        <w:szCs w:val="18"/>
        <w:lang w:val="da-DK"/>
      </w:rPr>
      <w:t>Edition</w:t>
    </w:r>
    <w:r w:rsidR="00C87995">
      <w:rPr>
        <w:sz w:val="18"/>
        <w:szCs w:val="18"/>
        <w:lang w:val="da-DK"/>
      </w:rPr>
      <w:t xml:space="preserve"> 6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60AC" w14:textId="77777777" w:rsidR="00203E66" w:rsidRPr="00822AE0" w:rsidRDefault="00203E66">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6428" w14:textId="77777777" w:rsidR="00DB63AA" w:rsidRDefault="00DB63AA" w:rsidP="00C74BE6">
      <w:r>
        <w:separator/>
      </w:r>
    </w:p>
  </w:footnote>
  <w:footnote w:type="continuationSeparator" w:id="0">
    <w:p w14:paraId="566BED28" w14:textId="77777777" w:rsidR="00DB63AA" w:rsidRDefault="00DB63AA" w:rsidP="00C74BE6">
      <w:r>
        <w:continuationSeparator/>
      </w:r>
    </w:p>
  </w:footnote>
  <w:footnote w:type="continuationNotice" w:id="1">
    <w:p w14:paraId="1B5D1CCB" w14:textId="77777777" w:rsidR="00DB63AA" w:rsidRDefault="00DB63AA"/>
  </w:footnote>
  <w:footnote w:id="2">
    <w:p w14:paraId="3B2A9CAA" w14:textId="4C0B2E3D" w:rsidR="002A1B84" w:rsidRPr="00C31EFF" w:rsidRDefault="002A1B84" w:rsidP="007E61CB">
      <w:pPr>
        <w:pStyle w:val="ECCFootnote"/>
      </w:pPr>
      <w:r>
        <w:rPr>
          <w:rStyle w:val="FootnoteReference"/>
        </w:rPr>
        <w:footnoteRef/>
      </w:r>
      <w:r>
        <w:t xml:space="preserve"> This is based on </w:t>
      </w:r>
      <w:r w:rsidR="00C215A0">
        <w:t>simulation software that uses a raster / grid</w:t>
      </w:r>
      <w:r w:rsidR="003E06CB">
        <w:t xml:space="preserve"> / pixel basis</w:t>
      </w:r>
      <w:r w:rsidR="00FC6BBD">
        <w:t xml:space="preserve"> in its calculation method</w:t>
      </w:r>
      <w:r w:rsidR="003E06CB">
        <w:t>.</w:t>
      </w:r>
      <w:r w:rsidR="003E06CB" w:rsidRPr="003E06CB">
        <w:t xml:space="preserve"> </w:t>
      </w:r>
      <w:r w:rsidR="003E06CB" w:rsidRPr="005B1D95">
        <w:t xml:space="preserve">Alternatively, </w:t>
      </w:r>
      <w:r w:rsidR="00257569">
        <w:t>in some</w:t>
      </w:r>
      <w:r w:rsidR="0029624D">
        <w:t xml:space="preserve"> </w:t>
      </w:r>
      <w:r w:rsidR="003E06CB" w:rsidRPr="005B1D95">
        <w:t>simulation software</w:t>
      </w:r>
      <w:r w:rsidR="00257569">
        <w:t>,</w:t>
      </w:r>
      <w:r w:rsidR="003E06CB" w:rsidRPr="005B1D95">
        <w:t xml:space="preserve"> the coordination zone </w:t>
      </w:r>
      <w:r w:rsidR="00AB3917">
        <w:t>may</w:t>
      </w:r>
      <w:r w:rsidR="003E06CB" w:rsidRPr="005B1D95">
        <w:t xml:space="preserve"> be calculated on radials. This is where for each azimuth around the FSS earth station, </w:t>
      </w:r>
      <w:r w:rsidR="00343E98">
        <w:t xml:space="preserve">the corresponding distance </w:t>
      </w:r>
      <w:r w:rsidR="003E06CB" w:rsidRPr="005B1D95">
        <w:t>from the FSS earth station location is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9EDA" w14:textId="1F551D56" w:rsidR="00203E66" w:rsidRPr="007C5F95" w:rsidRDefault="00203E66">
    <w:pPr>
      <w:pStyle w:val="Header"/>
      <w:rPr>
        <w:b w:val="0"/>
        <w:lang w:val="da-DK"/>
      </w:rPr>
    </w:pPr>
    <w:r w:rsidRPr="007C5F95">
      <w:rPr>
        <w:b w:val="0"/>
        <w:lang w:val="da-DK"/>
      </w:rPr>
      <w:t>Draft ECC REPORT XXX</w:t>
    </w:r>
  </w:p>
  <w:p w14:paraId="7DD0E197"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DB8" w14:textId="1F5332AD" w:rsidR="00203E66" w:rsidRPr="007C5F95" w:rsidRDefault="00203E66" w:rsidP="00C74BE6">
    <w:pPr>
      <w:pStyle w:val="Header"/>
      <w:jc w:val="right"/>
      <w:rPr>
        <w:b w:val="0"/>
        <w:lang w:val="da-DK"/>
      </w:rPr>
    </w:pPr>
    <w:r w:rsidRPr="007C5F95">
      <w:rPr>
        <w:b w:val="0"/>
        <w:lang w:val="da-DK"/>
      </w:rPr>
      <w:t>Draft ECC REPORT XXX</w:t>
    </w:r>
  </w:p>
  <w:p w14:paraId="07BC613B"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CC2B" w14:textId="60790F84" w:rsidR="00203E66" w:rsidRDefault="00203E66">
    <w:pPr>
      <w:pStyle w:val="Header"/>
    </w:pPr>
    <w:r>
      <w:rPr>
        <w:noProof/>
        <w:szCs w:val="20"/>
        <w:lang w:val="da-DK" w:eastAsia="da-DK"/>
      </w:rPr>
      <w:drawing>
        <wp:anchor distT="0" distB="0" distL="114300" distR="114300" simplePos="0" relativeHeight="251673600" behindDoc="0" locked="0" layoutInCell="1" allowOverlap="1" wp14:anchorId="3B59F859" wp14:editId="05993FEF">
          <wp:simplePos x="0" y="0"/>
          <wp:positionH relativeFrom="page">
            <wp:posOffset>5717540</wp:posOffset>
          </wp:positionH>
          <wp:positionV relativeFrom="page">
            <wp:posOffset>648335</wp:posOffset>
          </wp:positionV>
          <wp:extent cx="1461770" cy="546100"/>
          <wp:effectExtent l="25400" t="0" r="11430" b="0"/>
          <wp:wrapNone/>
          <wp:docPr id="12793" name="Picture 1279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72576" behindDoc="0" locked="0" layoutInCell="1" allowOverlap="1" wp14:anchorId="63365FE1" wp14:editId="38093373">
          <wp:simplePos x="0" y="0"/>
          <wp:positionH relativeFrom="page">
            <wp:posOffset>572770</wp:posOffset>
          </wp:positionH>
          <wp:positionV relativeFrom="page">
            <wp:posOffset>457200</wp:posOffset>
          </wp:positionV>
          <wp:extent cx="889000" cy="889000"/>
          <wp:effectExtent l="25400" t="0" r="0" b="0"/>
          <wp:wrapNone/>
          <wp:docPr id="12794" name="Picture 1279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sidRPr="00A35058">
      <w:rPr>
        <w:noProof/>
        <w:lang w:val="da-DK"/>
      </w:rPr>
      <w:drawing>
        <wp:anchor distT="0" distB="0" distL="114300" distR="114300" simplePos="0" relativeHeight="251658240" behindDoc="0" locked="0" layoutInCell="1" allowOverlap="1" wp14:anchorId="56931E96" wp14:editId="6509559A">
          <wp:simplePos x="0" y="0"/>
          <wp:positionH relativeFrom="page">
            <wp:posOffset>5717540</wp:posOffset>
          </wp:positionH>
          <wp:positionV relativeFrom="page">
            <wp:posOffset>648335</wp:posOffset>
          </wp:positionV>
          <wp:extent cx="1461770" cy="546100"/>
          <wp:effectExtent l="25400" t="0" r="11430" b="0"/>
          <wp:wrapNone/>
          <wp:docPr id="12795" name="Picture 1279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A35058">
      <w:rPr>
        <w:noProof/>
        <w:lang w:val="da-DK"/>
      </w:rPr>
      <w:drawing>
        <wp:anchor distT="0" distB="0" distL="114300" distR="114300" simplePos="0" relativeHeight="251657216" behindDoc="0" locked="0" layoutInCell="1" allowOverlap="1" wp14:anchorId="3225F17A" wp14:editId="74ADAAD0">
          <wp:simplePos x="0" y="0"/>
          <wp:positionH relativeFrom="page">
            <wp:posOffset>572770</wp:posOffset>
          </wp:positionH>
          <wp:positionV relativeFrom="page">
            <wp:posOffset>457200</wp:posOffset>
          </wp:positionV>
          <wp:extent cx="889000" cy="889000"/>
          <wp:effectExtent l="25400" t="0" r="0" b="0"/>
          <wp:wrapNone/>
          <wp:docPr id="12796" name="Picture 1279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81C2" w14:textId="466D0F6C" w:rsidR="00203E66" w:rsidRPr="007C5F95" w:rsidRDefault="00413616">
    <w:pPr>
      <w:pStyle w:val="Header"/>
      <w:rPr>
        <w:szCs w:val="16"/>
        <w:lang w:val="da-DK"/>
      </w:rPr>
    </w:pPr>
    <w:r>
      <w:rPr>
        <w:lang w:val="da-DK"/>
      </w:rPr>
      <w:t>ECC/REC/</w:t>
    </w:r>
    <w:r w:rsidRPr="007C5F95">
      <w:rPr>
        <w:lang w:val="da-DK"/>
      </w:rPr>
      <w:t>(</w:t>
    </w:r>
    <w:r w:rsidR="00B858D6">
      <w:rPr>
        <w:lang w:val="da-DK"/>
      </w:rPr>
      <w:t>20</w:t>
    </w:r>
    <w:r w:rsidRPr="007C5F95">
      <w:rPr>
        <w:lang w:val="da-DK"/>
      </w:rPr>
      <w:t>)</w:t>
    </w:r>
    <w:r w:rsidR="00B858D6">
      <w:rPr>
        <w:lang w:val="da-DK"/>
      </w:rPr>
      <w:t>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2A10A0" w:rsidRPr="002A10A0">
      <w:rPr>
        <w:noProof/>
        <w:szCs w:val="16"/>
        <w:lang w:val="da-DK"/>
      </w:rPr>
      <w:t>10</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3B0" w14:textId="354ABAC5" w:rsidR="00203E66" w:rsidRPr="007C5F95" w:rsidRDefault="00B858D6" w:rsidP="00C74BE6">
    <w:pPr>
      <w:pStyle w:val="Header"/>
      <w:jc w:val="right"/>
      <w:rPr>
        <w:szCs w:val="16"/>
        <w:lang w:val="da-DK"/>
      </w:rPr>
    </w:pPr>
    <w:r>
      <w:rPr>
        <w:lang w:val="da-DK"/>
      </w:rPr>
      <w:t>ECC/REC/</w:t>
    </w:r>
    <w:r w:rsidRPr="007C5F95">
      <w:rPr>
        <w:lang w:val="da-DK"/>
      </w:rPr>
      <w:t>(</w:t>
    </w:r>
    <w:r>
      <w:rPr>
        <w:lang w:val="da-DK"/>
      </w:rPr>
      <w:t>20</w:t>
    </w:r>
    <w:r w:rsidRPr="007C5F95">
      <w:rPr>
        <w:lang w:val="da-DK"/>
      </w:rPr>
      <w:t>)</w:t>
    </w:r>
    <w:r>
      <w:rPr>
        <w:lang w:val="da-DK"/>
      </w:rPr>
      <w:t xml:space="preserve">01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2A10A0" w:rsidRPr="002A10A0">
      <w:rPr>
        <w:noProof/>
        <w:szCs w:val="16"/>
        <w:lang w:val="da-DK"/>
      </w:rPr>
      <w:t>11</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2ECF" w14:textId="55CBE6CC"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4C654A"/>
    <w:multiLevelType w:val="hybridMultilevel"/>
    <w:tmpl w:val="0E8E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F77C26"/>
    <w:multiLevelType w:val="hybridMultilevel"/>
    <w:tmpl w:val="12FC9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4129DA"/>
    <w:multiLevelType w:val="hybridMultilevel"/>
    <w:tmpl w:val="0FEC26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33439E3"/>
    <w:multiLevelType w:val="multilevel"/>
    <w:tmpl w:val="7BD4F62C"/>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1"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F5953A6"/>
    <w:multiLevelType w:val="hybridMultilevel"/>
    <w:tmpl w:val="649C418C"/>
    <w:lvl w:ilvl="0" w:tplc="120A7030">
      <w:start w:val="1"/>
      <w:numFmt w:val="decimal"/>
      <w:lvlText w:val="A%1.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0"/>
  </w:num>
  <w:num w:numId="3">
    <w:abstractNumId w:val="45"/>
  </w:num>
  <w:num w:numId="4">
    <w:abstractNumId w:val="27"/>
  </w:num>
  <w:num w:numId="5">
    <w:abstractNumId w:val="28"/>
  </w:num>
  <w:num w:numId="6">
    <w:abstractNumId w:val="25"/>
  </w:num>
  <w:num w:numId="7">
    <w:abstractNumId w:val="7"/>
  </w:num>
  <w:num w:numId="8">
    <w:abstractNumId w:val="42"/>
  </w:num>
  <w:num w:numId="9">
    <w:abstractNumId w:val="26"/>
  </w:num>
  <w:num w:numId="10">
    <w:abstractNumId w:val="18"/>
  </w:num>
  <w:num w:numId="11">
    <w:abstractNumId w:val="32"/>
  </w:num>
  <w:num w:numId="12">
    <w:abstractNumId w:val="12"/>
  </w:num>
  <w:num w:numId="13">
    <w:abstractNumId w:val="2"/>
  </w:num>
  <w:num w:numId="14">
    <w:abstractNumId w:val="36"/>
  </w:num>
  <w:num w:numId="15">
    <w:abstractNumId w:val="37"/>
  </w:num>
  <w:num w:numId="16">
    <w:abstractNumId w:val="23"/>
  </w:num>
  <w:num w:numId="17">
    <w:abstractNumId w:val="8"/>
  </w:num>
  <w:num w:numId="18">
    <w:abstractNumId w:val="22"/>
  </w:num>
  <w:num w:numId="19">
    <w:abstractNumId w:val="34"/>
  </w:num>
  <w:num w:numId="20">
    <w:abstractNumId w:val="21"/>
  </w:num>
  <w:num w:numId="21">
    <w:abstractNumId w:val="39"/>
  </w:num>
  <w:num w:numId="22">
    <w:abstractNumId w:val="44"/>
  </w:num>
  <w:num w:numId="23">
    <w:abstractNumId w:val="24"/>
  </w:num>
  <w:num w:numId="24">
    <w:abstractNumId w:val="19"/>
  </w:num>
  <w:num w:numId="25">
    <w:abstractNumId w:val="10"/>
  </w:num>
  <w:num w:numId="26">
    <w:abstractNumId w:val="13"/>
  </w:num>
  <w:num w:numId="27">
    <w:abstractNumId w:val="0"/>
  </w:num>
  <w:num w:numId="28">
    <w:abstractNumId w:val="38"/>
  </w:num>
  <w:num w:numId="29">
    <w:abstractNumId w:val="41"/>
  </w:num>
  <w:num w:numId="30">
    <w:abstractNumId w:val="4"/>
  </w:num>
  <w:num w:numId="31">
    <w:abstractNumId w:val="9"/>
  </w:num>
  <w:num w:numId="32">
    <w:abstractNumId w:val="43"/>
  </w:num>
  <w:num w:numId="33">
    <w:abstractNumId w:val="40"/>
  </w:num>
  <w:num w:numId="34">
    <w:abstractNumId w:val="35"/>
  </w:num>
  <w:num w:numId="35">
    <w:abstractNumId w:val="14"/>
  </w:num>
  <w:num w:numId="36">
    <w:abstractNumId w:val="16"/>
  </w:num>
  <w:num w:numId="37">
    <w:abstractNumId w:val="5"/>
  </w:num>
  <w:num w:numId="38">
    <w:abstractNumId w:val="15"/>
  </w:num>
  <w:num w:numId="39">
    <w:abstractNumId w:val="3"/>
  </w:num>
  <w:num w:numId="40">
    <w:abstractNumId w:val="30"/>
  </w:num>
  <w:num w:numId="41">
    <w:abstractNumId w:val="33"/>
  </w:num>
  <w:num w:numId="42">
    <w:abstractNumId w:val="1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9"/>
  </w:num>
  <w:num w:numId="46">
    <w:abstractNumId w:val="11"/>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9F"/>
    <w:rsid w:val="0000276A"/>
    <w:rsid w:val="00015EE4"/>
    <w:rsid w:val="00056157"/>
    <w:rsid w:val="000623AA"/>
    <w:rsid w:val="00065D02"/>
    <w:rsid w:val="00073658"/>
    <w:rsid w:val="00075CB3"/>
    <w:rsid w:val="000804E3"/>
    <w:rsid w:val="000A15E7"/>
    <w:rsid w:val="000A6A67"/>
    <w:rsid w:val="000C1116"/>
    <w:rsid w:val="000C12E7"/>
    <w:rsid w:val="000C76C6"/>
    <w:rsid w:val="000D4B81"/>
    <w:rsid w:val="000D4C69"/>
    <w:rsid w:val="000D5CB6"/>
    <w:rsid w:val="000E0833"/>
    <w:rsid w:val="000F1F0C"/>
    <w:rsid w:val="00101B9F"/>
    <w:rsid w:val="00105597"/>
    <w:rsid w:val="001065B6"/>
    <w:rsid w:val="00132EC5"/>
    <w:rsid w:val="00141803"/>
    <w:rsid w:val="00143849"/>
    <w:rsid w:val="00151A35"/>
    <w:rsid w:val="0015454B"/>
    <w:rsid w:val="00164E65"/>
    <w:rsid w:val="0019166D"/>
    <w:rsid w:val="00194553"/>
    <w:rsid w:val="001A464C"/>
    <w:rsid w:val="001B073B"/>
    <w:rsid w:val="001C2A8A"/>
    <w:rsid w:val="001E2C1E"/>
    <w:rsid w:val="001E7EBD"/>
    <w:rsid w:val="001F02A1"/>
    <w:rsid w:val="001F4800"/>
    <w:rsid w:val="00201F71"/>
    <w:rsid w:val="00203E66"/>
    <w:rsid w:val="00207661"/>
    <w:rsid w:val="00210E6F"/>
    <w:rsid w:val="00221D0D"/>
    <w:rsid w:val="00225C0D"/>
    <w:rsid w:val="002266F1"/>
    <w:rsid w:val="00226A3A"/>
    <w:rsid w:val="002337C7"/>
    <w:rsid w:val="00245F53"/>
    <w:rsid w:val="002465A2"/>
    <w:rsid w:val="00246CED"/>
    <w:rsid w:val="00257569"/>
    <w:rsid w:val="002614BE"/>
    <w:rsid w:val="00262AE4"/>
    <w:rsid w:val="00263539"/>
    <w:rsid w:val="002663F1"/>
    <w:rsid w:val="0028057F"/>
    <w:rsid w:val="00280D1C"/>
    <w:rsid w:val="0029624D"/>
    <w:rsid w:val="002A10A0"/>
    <w:rsid w:val="002A1B84"/>
    <w:rsid w:val="002A7BDE"/>
    <w:rsid w:val="002D719A"/>
    <w:rsid w:val="002E22AB"/>
    <w:rsid w:val="002E4CA7"/>
    <w:rsid w:val="002F27C0"/>
    <w:rsid w:val="002F5273"/>
    <w:rsid w:val="00303044"/>
    <w:rsid w:val="00314E76"/>
    <w:rsid w:val="00317804"/>
    <w:rsid w:val="00324E8E"/>
    <w:rsid w:val="003274B3"/>
    <w:rsid w:val="00343E98"/>
    <w:rsid w:val="00345EE9"/>
    <w:rsid w:val="00346782"/>
    <w:rsid w:val="003504BB"/>
    <w:rsid w:val="003528AE"/>
    <w:rsid w:val="003561B9"/>
    <w:rsid w:val="003746DF"/>
    <w:rsid w:val="003810C9"/>
    <w:rsid w:val="00381BF1"/>
    <w:rsid w:val="00386F69"/>
    <w:rsid w:val="00391EE5"/>
    <w:rsid w:val="003A628C"/>
    <w:rsid w:val="003B0B19"/>
    <w:rsid w:val="003C6100"/>
    <w:rsid w:val="003D676F"/>
    <w:rsid w:val="003E06CB"/>
    <w:rsid w:val="004005FE"/>
    <w:rsid w:val="00401113"/>
    <w:rsid w:val="00413616"/>
    <w:rsid w:val="00414D69"/>
    <w:rsid w:val="00416D86"/>
    <w:rsid w:val="0042446B"/>
    <w:rsid w:val="0042606B"/>
    <w:rsid w:val="00433508"/>
    <w:rsid w:val="00437AF3"/>
    <w:rsid w:val="00445AAE"/>
    <w:rsid w:val="00453C0F"/>
    <w:rsid w:val="0046031A"/>
    <w:rsid w:val="00466A1E"/>
    <w:rsid w:val="00473522"/>
    <w:rsid w:val="00474EA3"/>
    <w:rsid w:val="00475156"/>
    <w:rsid w:val="00496C24"/>
    <w:rsid w:val="004A7CB2"/>
    <w:rsid w:val="004B1CF6"/>
    <w:rsid w:val="004C1A42"/>
    <w:rsid w:val="004C23E8"/>
    <w:rsid w:val="004C3324"/>
    <w:rsid w:val="004D145F"/>
    <w:rsid w:val="004D7F4A"/>
    <w:rsid w:val="004E0B17"/>
    <w:rsid w:val="004E518B"/>
    <w:rsid w:val="004F334E"/>
    <w:rsid w:val="0052006C"/>
    <w:rsid w:val="005250E5"/>
    <w:rsid w:val="00526A11"/>
    <w:rsid w:val="00527075"/>
    <w:rsid w:val="005411D5"/>
    <w:rsid w:val="0055625C"/>
    <w:rsid w:val="00570670"/>
    <w:rsid w:val="005829A0"/>
    <w:rsid w:val="00585AC2"/>
    <w:rsid w:val="005B10B6"/>
    <w:rsid w:val="005B1BE1"/>
    <w:rsid w:val="005B1D95"/>
    <w:rsid w:val="005B2ED6"/>
    <w:rsid w:val="005B7723"/>
    <w:rsid w:val="005B7755"/>
    <w:rsid w:val="005C61E9"/>
    <w:rsid w:val="005C71B2"/>
    <w:rsid w:val="005E1FBC"/>
    <w:rsid w:val="0060512F"/>
    <w:rsid w:val="00617E40"/>
    <w:rsid w:val="00646868"/>
    <w:rsid w:val="0065108A"/>
    <w:rsid w:val="00660123"/>
    <w:rsid w:val="0066759D"/>
    <w:rsid w:val="00675999"/>
    <w:rsid w:val="00681A05"/>
    <w:rsid w:val="00683E1D"/>
    <w:rsid w:val="00684CB3"/>
    <w:rsid w:val="00693BDC"/>
    <w:rsid w:val="006A4B50"/>
    <w:rsid w:val="006B0CFF"/>
    <w:rsid w:val="006D65A8"/>
    <w:rsid w:val="006F0278"/>
    <w:rsid w:val="0070510E"/>
    <w:rsid w:val="007176BE"/>
    <w:rsid w:val="00725F93"/>
    <w:rsid w:val="00730932"/>
    <w:rsid w:val="00730A89"/>
    <w:rsid w:val="007319D4"/>
    <w:rsid w:val="00736A23"/>
    <w:rsid w:val="00741B13"/>
    <w:rsid w:val="00751933"/>
    <w:rsid w:val="00755A94"/>
    <w:rsid w:val="00777A7F"/>
    <w:rsid w:val="00784056"/>
    <w:rsid w:val="00794DBC"/>
    <w:rsid w:val="007965B0"/>
    <w:rsid w:val="007A3A75"/>
    <w:rsid w:val="007A4E8C"/>
    <w:rsid w:val="007B0ABA"/>
    <w:rsid w:val="007B69B9"/>
    <w:rsid w:val="007C18C8"/>
    <w:rsid w:val="007C22BF"/>
    <w:rsid w:val="007C75A4"/>
    <w:rsid w:val="007D582A"/>
    <w:rsid w:val="007E05E5"/>
    <w:rsid w:val="007E19D7"/>
    <w:rsid w:val="007E5BAD"/>
    <w:rsid w:val="007E61CB"/>
    <w:rsid w:val="008207F3"/>
    <w:rsid w:val="00821001"/>
    <w:rsid w:val="00822AE0"/>
    <w:rsid w:val="00826CAD"/>
    <w:rsid w:val="00835C5B"/>
    <w:rsid w:val="00845A33"/>
    <w:rsid w:val="00846725"/>
    <w:rsid w:val="00850E76"/>
    <w:rsid w:val="00850F42"/>
    <w:rsid w:val="00854120"/>
    <w:rsid w:val="00856088"/>
    <w:rsid w:val="00867589"/>
    <w:rsid w:val="0087711C"/>
    <w:rsid w:val="00881D13"/>
    <w:rsid w:val="00887068"/>
    <w:rsid w:val="008B3C8D"/>
    <w:rsid w:val="008C4401"/>
    <w:rsid w:val="008E754A"/>
    <w:rsid w:val="008F056F"/>
    <w:rsid w:val="008F2DDA"/>
    <w:rsid w:val="008F3BB3"/>
    <w:rsid w:val="008F644F"/>
    <w:rsid w:val="00901700"/>
    <w:rsid w:val="00920116"/>
    <w:rsid w:val="00920357"/>
    <w:rsid w:val="0092151E"/>
    <w:rsid w:val="0092315B"/>
    <w:rsid w:val="009343EE"/>
    <w:rsid w:val="009460DD"/>
    <w:rsid w:val="00947D7A"/>
    <w:rsid w:val="00955155"/>
    <w:rsid w:val="009630C9"/>
    <w:rsid w:val="00966A5E"/>
    <w:rsid w:val="0097124A"/>
    <w:rsid w:val="009813DB"/>
    <w:rsid w:val="0098722D"/>
    <w:rsid w:val="009A1C7B"/>
    <w:rsid w:val="009C3FA1"/>
    <w:rsid w:val="009C5069"/>
    <w:rsid w:val="009E1E32"/>
    <w:rsid w:val="009E62B3"/>
    <w:rsid w:val="009F3361"/>
    <w:rsid w:val="00A049E6"/>
    <w:rsid w:val="00A0637C"/>
    <w:rsid w:val="00A2604A"/>
    <w:rsid w:val="00A33C64"/>
    <w:rsid w:val="00A35058"/>
    <w:rsid w:val="00A35BF1"/>
    <w:rsid w:val="00A44205"/>
    <w:rsid w:val="00A459EE"/>
    <w:rsid w:val="00A54AC4"/>
    <w:rsid w:val="00A57627"/>
    <w:rsid w:val="00A73EB7"/>
    <w:rsid w:val="00A74E35"/>
    <w:rsid w:val="00A81543"/>
    <w:rsid w:val="00A909AA"/>
    <w:rsid w:val="00AA20D7"/>
    <w:rsid w:val="00AB0F00"/>
    <w:rsid w:val="00AB30CF"/>
    <w:rsid w:val="00AB3917"/>
    <w:rsid w:val="00AB722C"/>
    <w:rsid w:val="00AC2985"/>
    <w:rsid w:val="00AD2933"/>
    <w:rsid w:val="00AD2B2B"/>
    <w:rsid w:val="00AD49E9"/>
    <w:rsid w:val="00AD5358"/>
    <w:rsid w:val="00AE4389"/>
    <w:rsid w:val="00AF4171"/>
    <w:rsid w:val="00B02A21"/>
    <w:rsid w:val="00B12B87"/>
    <w:rsid w:val="00B14E2D"/>
    <w:rsid w:val="00B34058"/>
    <w:rsid w:val="00B36F29"/>
    <w:rsid w:val="00B466EA"/>
    <w:rsid w:val="00B52E73"/>
    <w:rsid w:val="00B54B98"/>
    <w:rsid w:val="00B5569F"/>
    <w:rsid w:val="00B671E0"/>
    <w:rsid w:val="00B70716"/>
    <w:rsid w:val="00B70D02"/>
    <w:rsid w:val="00B839FF"/>
    <w:rsid w:val="00B858D6"/>
    <w:rsid w:val="00B90DC6"/>
    <w:rsid w:val="00B91D32"/>
    <w:rsid w:val="00B97C2A"/>
    <w:rsid w:val="00BA1D80"/>
    <w:rsid w:val="00BA33D2"/>
    <w:rsid w:val="00BB635F"/>
    <w:rsid w:val="00BB697C"/>
    <w:rsid w:val="00BB7B3B"/>
    <w:rsid w:val="00BC6428"/>
    <w:rsid w:val="00BC723D"/>
    <w:rsid w:val="00BD06CA"/>
    <w:rsid w:val="00BD3A14"/>
    <w:rsid w:val="00BD4CFC"/>
    <w:rsid w:val="00BD7E2C"/>
    <w:rsid w:val="00BE3F5C"/>
    <w:rsid w:val="00C035AB"/>
    <w:rsid w:val="00C03BB3"/>
    <w:rsid w:val="00C04675"/>
    <w:rsid w:val="00C110B1"/>
    <w:rsid w:val="00C215A0"/>
    <w:rsid w:val="00C26913"/>
    <w:rsid w:val="00C31EFF"/>
    <w:rsid w:val="00C34536"/>
    <w:rsid w:val="00C52EEC"/>
    <w:rsid w:val="00C532DD"/>
    <w:rsid w:val="00C623AD"/>
    <w:rsid w:val="00C623B1"/>
    <w:rsid w:val="00C74BE6"/>
    <w:rsid w:val="00C87995"/>
    <w:rsid w:val="00C932AA"/>
    <w:rsid w:val="00C97DF1"/>
    <w:rsid w:val="00CA2368"/>
    <w:rsid w:val="00CA72F7"/>
    <w:rsid w:val="00CB3F03"/>
    <w:rsid w:val="00CD0293"/>
    <w:rsid w:val="00CD37BB"/>
    <w:rsid w:val="00CD6220"/>
    <w:rsid w:val="00CE6A66"/>
    <w:rsid w:val="00CE6AB1"/>
    <w:rsid w:val="00CF7604"/>
    <w:rsid w:val="00D047B9"/>
    <w:rsid w:val="00D143E3"/>
    <w:rsid w:val="00D16FD5"/>
    <w:rsid w:val="00D2101F"/>
    <w:rsid w:val="00D37EE3"/>
    <w:rsid w:val="00D45AC2"/>
    <w:rsid w:val="00D661B0"/>
    <w:rsid w:val="00D956E0"/>
    <w:rsid w:val="00DA3E25"/>
    <w:rsid w:val="00DB0646"/>
    <w:rsid w:val="00DB0695"/>
    <w:rsid w:val="00DB63AA"/>
    <w:rsid w:val="00DD517B"/>
    <w:rsid w:val="00DE4A47"/>
    <w:rsid w:val="00DF2C3A"/>
    <w:rsid w:val="00DF5C99"/>
    <w:rsid w:val="00DF74ED"/>
    <w:rsid w:val="00E001B3"/>
    <w:rsid w:val="00E00C41"/>
    <w:rsid w:val="00E01AAF"/>
    <w:rsid w:val="00E10FB7"/>
    <w:rsid w:val="00E131CD"/>
    <w:rsid w:val="00E223FC"/>
    <w:rsid w:val="00E22584"/>
    <w:rsid w:val="00E228E5"/>
    <w:rsid w:val="00E41FA6"/>
    <w:rsid w:val="00E44A37"/>
    <w:rsid w:val="00E60363"/>
    <w:rsid w:val="00E622E0"/>
    <w:rsid w:val="00E6276E"/>
    <w:rsid w:val="00E7269E"/>
    <w:rsid w:val="00E81880"/>
    <w:rsid w:val="00E9205A"/>
    <w:rsid w:val="00E93CAE"/>
    <w:rsid w:val="00ED605F"/>
    <w:rsid w:val="00EE33C1"/>
    <w:rsid w:val="00EF470B"/>
    <w:rsid w:val="00F01527"/>
    <w:rsid w:val="00F03E27"/>
    <w:rsid w:val="00F10092"/>
    <w:rsid w:val="00F33FF9"/>
    <w:rsid w:val="00F46BF6"/>
    <w:rsid w:val="00F52C6A"/>
    <w:rsid w:val="00F659C7"/>
    <w:rsid w:val="00F72975"/>
    <w:rsid w:val="00F83D7D"/>
    <w:rsid w:val="00F86C0A"/>
    <w:rsid w:val="00F90F0B"/>
    <w:rsid w:val="00FA3C29"/>
    <w:rsid w:val="00FA596C"/>
    <w:rsid w:val="00FC32BC"/>
    <w:rsid w:val="00FC6BBD"/>
    <w:rsid w:val="00FD3FA4"/>
    <w:rsid w:val="00FE18E6"/>
    <w:rsid w:val="00FE6AFB"/>
    <w:rsid w:val="00FF05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14:docId w14:val="1BED29E3"/>
  <w15:docId w15:val="{3314D551-8B67-47A3-A901-0D81F1F2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ECCParagraphChar">
    <w:name w:val="ECC Paragraph Char"/>
    <w:link w:val="ECCParagraph"/>
    <w:locked/>
    <w:rsid w:val="00B858D6"/>
    <w:rPr>
      <w:rFonts w:ascii="Arial" w:hAnsi="Arial"/>
      <w:szCs w:val="24"/>
    </w:rPr>
  </w:style>
  <w:style w:type="paragraph" w:customStyle="1" w:styleId="Equation">
    <w:name w:val="Equation"/>
    <w:aliases w:val="eq"/>
    <w:basedOn w:val="Normal"/>
    <w:link w:val="EquationChar"/>
    <w:qFormat/>
    <w:rsid w:val="00B858D6"/>
    <w:pPr>
      <w:tabs>
        <w:tab w:val="left" w:pos="1134"/>
        <w:tab w:val="center" w:pos="4820"/>
        <w:tab w:val="right" w:pos="9639"/>
      </w:tabs>
      <w:overflowPunct w:val="0"/>
      <w:autoSpaceDE w:val="0"/>
      <w:autoSpaceDN w:val="0"/>
      <w:adjustRightInd w:val="0"/>
      <w:spacing w:before="120"/>
      <w:textAlignment w:val="baseline"/>
    </w:pPr>
    <w:rPr>
      <w:rFonts w:ascii="Times New Roman" w:hAnsi="Times New Roman"/>
      <w:sz w:val="24"/>
      <w:szCs w:val="20"/>
      <w:lang w:val="en-GB"/>
    </w:rPr>
  </w:style>
  <w:style w:type="paragraph" w:customStyle="1" w:styleId="Headingb">
    <w:name w:val="Heading_b"/>
    <w:basedOn w:val="Normal"/>
    <w:next w:val="Normal"/>
    <w:link w:val="HeadingbChar"/>
    <w:qFormat/>
    <w:rsid w:val="00B858D6"/>
    <w:pPr>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fr-CH"/>
    </w:rPr>
  </w:style>
  <w:style w:type="character" w:customStyle="1" w:styleId="EquationChar">
    <w:name w:val="Equation Char"/>
    <w:link w:val="Equation"/>
    <w:qFormat/>
    <w:rsid w:val="00B858D6"/>
    <w:rPr>
      <w:sz w:val="24"/>
    </w:rPr>
  </w:style>
  <w:style w:type="character" w:customStyle="1" w:styleId="HeadingbChar">
    <w:name w:val="Heading_b Char"/>
    <w:basedOn w:val="DefaultParagraphFont"/>
    <w:link w:val="Headingb"/>
    <w:locked/>
    <w:rsid w:val="00B858D6"/>
    <w:rPr>
      <w:rFonts w:ascii="Times New Roman Bold" w:hAnsi="Times New Roman Bold" w:cs="Times New Roman Bold"/>
      <w:b/>
      <w:sz w:val="24"/>
      <w:lang w:val="fr-CH"/>
    </w:rPr>
  </w:style>
  <w:style w:type="character" w:styleId="CommentReference">
    <w:name w:val="annotation reference"/>
    <w:basedOn w:val="DefaultParagraphFont"/>
    <w:uiPriority w:val="99"/>
    <w:semiHidden/>
    <w:unhideWhenUsed/>
    <w:rsid w:val="00B858D6"/>
    <w:rPr>
      <w:sz w:val="16"/>
      <w:szCs w:val="16"/>
    </w:rPr>
  </w:style>
  <w:style w:type="paragraph" w:styleId="CommentText">
    <w:name w:val="annotation text"/>
    <w:basedOn w:val="Normal"/>
    <w:link w:val="CommentTextChar"/>
    <w:uiPriority w:val="99"/>
    <w:semiHidden/>
    <w:unhideWhenUsed/>
    <w:rsid w:val="00B858D6"/>
    <w:rPr>
      <w:szCs w:val="20"/>
      <w:lang w:val="en-GB"/>
    </w:rPr>
  </w:style>
  <w:style w:type="character" w:customStyle="1" w:styleId="CommentTextChar">
    <w:name w:val="Comment Text Char"/>
    <w:basedOn w:val="DefaultParagraphFont"/>
    <w:link w:val="CommentText"/>
    <w:uiPriority w:val="99"/>
    <w:semiHidden/>
    <w:rsid w:val="00B858D6"/>
    <w:rPr>
      <w:rFonts w:ascii="Arial" w:hAnsi="Arial"/>
    </w:rPr>
  </w:style>
  <w:style w:type="paragraph" w:styleId="PlainText">
    <w:name w:val="Plain Text"/>
    <w:basedOn w:val="Normal"/>
    <w:link w:val="PlainTextChar"/>
    <w:uiPriority w:val="99"/>
    <w:semiHidden/>
    <w:unhideWhenUsed/>
    <w:rsid w:val="00B858D6"/>
    <w:rPr>
      <w:rFonts w:ascii="Calibri" w:eastAsiaTheme="minorHAnsi" w:hAnsi="Calibri" w:cs="Calibri"/>
      <w:sz w:val="22"/>
      <w:szCs w:val="22"/>
      <w:lang w:val="fr-FR"/>
    </w:rPr>
  </w:style>
  <w:style w:type="character" w:customStyle="1" w:styleId="PlainTextChar">
    <w:name w:val="Plain Text Char"/>
    <w:basedOn w:val="DefaultParagraphFont"/>
    <w:link w:val="PlainText"/>
    <w:uiPriority w:val="99"/>
    <w:semiHidden/>
    <w:rsid w:val="00B858D6"/>
    <w:rPr>
      <w:rFonts w:ascii="Calibri" w:eastAsiaTheme="minorHAnsi" w:hAnsi="Calibri" w:cs="Calibri"/>
      <w:sz w:val="22"/>
      <w:szCs w:val="22"/>
      <w:lang w:val="fr-FR"/>
    </w:rPr>
  </w:style>
  <w:style w:type="character" w:styleId="FollowedHyperlink">
    <w:name w:val="FollowedHyperlink"/>
    <w:basedOn w:val="DefaultParagraphFont"/>
    <w:uiPriority w:val="99"/>
    <w:semiHidden/>
    <w:unhideWhenUsed/>
    <w:rsid w:val="00391EE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70670"/>
    <w:rPr>
      <w:b/>
      <w:bCs/>
      <w:lang w:val="en-US"/>
    </w:rPr>
  </w:style>
  <w:style w:type="character" w:customStyle="1" w:styleId="CommentSubjectChar">
    <w:name w:val="Comment Subject Char"/>
    <w:basedOn w:val="CommentTextChar"/>
    <w:link w:val="CommentSubject"/>
    <w:uiPriority w:val="99"/>
    <w:semiHidden/>
    <w:rsid w:val="00570670"/>
    <w:rPr>
      <w:rFonts w:ascii="Arial" w:hAnsi="Arial"/>
      <w:b/>
      <w:bCs/>
      <w:lang w:val="en-US"/>
    </w:rPr>
  </w:style>
  <w:style w:type="paragraph" w:styleId="Revision">
    <w:name w:val="Revision"/>
    <w:hidden/>
    <w:uiPriority w:val="99"/>
    <w:semiHidden/>
    <w:rsid w:val="00225C0D"/>
    <w:rPr>
      <w:rFonts w:ascii="Arial" w:hAnsi="Arial"/>
      <w:szCs w:val="24"/>
      <w:lang w:val="en-US"/>
    </w:rPr>
  </w:style>
  <w:style w:type="paragraph" w:styleId="ListParagraph">
    <w:name w:val="List Paragraph"/>
    <w:basedOn w:val="Normal"/>
    <w:uiPriority w:val="34"/>
    <w:qFormat/>
    <w:rsid w:val="002F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9653-8850-4F13-8D97-D31DA74CA624}">
  <ds:schemaRefs>
    <ds:schemaRef ds:uri="http://schemas.microsoft.com/sharepoint/v3/contenttype/forms"/>
  </ds:schemaRefs>
</ds:datastoreItem>
</file>

<file path=customXml/itemProps2.xml><?xml version="1.0" encoding="utf-8"?>
<ds:datastoreItem xmlns:ds="http://schemas.openxmlformats.org/officeDocument/2006/customXml" ds:itemID="{828C9BDE-D356-40A9-BB5D-93C241DF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DC140-530D-4EEF-9584-00DB6F8EC31F}">
  <ds:schemaRefs>
    <ds:schemaRef ds:uri="http://schemas.microsoft.com/sharepoint/v3/contenttype/forms"/>
  </ds:schemaRefs>
</ds:datastoreItem>
</file>

<file path=customXml/itemProps4.xml><?xml version="1.0" encoding="utf-8"?>
<ds:datastoreItem xmlns:ds="http://schemas.openxmlformats.org/officeDocument/2006/customXml" ds:itemID="{410A3E37-150A-49FB-BA4E-D45268FDAA89}">
  <ds:schemaRefs>
    <ds:schemaRef ds:uri="http://purl.org/dc/terms/"/>
    <ds:schemaRef ds:uri="http://purl.org/dc/dcmitype/"/>
    <ds:schemaRef ds:uri="084448f3-190e-46c5-976c-9d19122fb21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d78068c-6926-401d-90ac-7ebbca57bff5"/>
    <ds:schemaRef ds:uri="http://www.w3.org/XML/1998/namespace"/>
  </ds:schemaRefs>
</ds:datastoreItem>
</file>

<file path=customXml/itemProps5.xml><?xml version="1.0" encoding="utf-8"?>
<ds:datastoreItem xmlns:ds="http://schemas.openxmlformats.org/officeDocument/2006/customXml" ds:itemID="{BFAFD605-CD1B-4444-AAF2-95CA318612CC}">
  <ds:schemaRefs>
    <ds:schemaRef ds:uri="http://schemas.microsoft.com/office/2006/documentManagement/types"/>
    <ds:schemaRef ds:uri="084448f3-190e-46c5-976c-9d19122fb21c"/>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2d78068c-6926-401d-90ac-7ebbca57bff5"/>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637D135-0356-40E3-85F2-E0C984F5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 (5)</Template>
  <TotalTime>2</TotalTime>
  <Pages>12</Pages>
  <Words>3558</Words>
  <Characters>19642</Characters>
  <Application>Microsoft Office Word</Application>
  <DocSecurity>0</DocSecurity>
  <Lines>338</Lines>
  <Paragraphs>161</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23039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Anne-Dorthe Hjelm Christensen</dc:creator>
  <dc:description>This template is used as guidance to draft ECC Reports.</dc:description>
  <cp:lastModifiedBy>eco</cp:lastModifiedBy>
  <cp:revision>2</cp:revision>
  <cp:lastPrinted>1900-12-31T23:00:00Z</cp:lastPrinted>
  <dcterms:created xsi:type="dcterms:W3CDTF">2020-03-11T12:37:00Z</dcterms:created>
  <dcterms:modified xsi:type="dcterms:W3CDTF">2020-03-11T12:37:00Z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0x01010092104C6FEEE3CD41AD0C335AAE6BA97C</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Robert.Cooper@ofcom.org.uk</vt:lpwstr>
  </property>
  <property fmtid="{D5CDD505-2E9C-101B-9397-08002B2CF9AE}" pid="6" name="MSIP_Label_5a50d26f-5c2c-4137-8396-1b24eb24286c_SetDate">
    <vt:lpwstr>2019-12-09T11:41:03.1848525Z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4710181c-91cd-4e80-a28b-18c428f42adb</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y fmtid="{D5CDD505-2E9C-101B-9397-08002B2CF9AE}" pid="12" name="TitusGUID">
    <vt:lpwstr>3c697938-707e-4189-9f81-966146333375</vt:lpwstr>
  </property>
  <property fmtid="{D5CDD505-2E9C-101B-9397-08002B2CF9AE}" pid="13" name="CTPClassification">
    <vt:lpwstr>CTP_NT</vt:lpwstr>
  </property>
</Properties>
</file>