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1BBC" w14:textId="77777777" w:rsidR="0056247C" w:rsidRPr="00C33917" w:rsidRDefault="00CB05A7">
      <w:r w:rsidRPr="00C33917">
        <w:rPr>
          <w:noProof/>
          <w:szCs w:val="20"/>
          <w:lang w:val="fr-FR" w:eastAsia="fr-FR"/>
        </w:rPr>
        <w:drawing>
          <wp:anchor distT="0" distB="0" distL="114300" distR="114300" simplePos="0" relativeHeight="251658242" behindDoc="0" locked="0" layoutInCell="1" allowOverlap="1" wp14:anchorId="02E91C84" wp14:editId="4D07B3FA">
            <wp:simplePos x="0" y="0"/>
            <wp:positionH relativeFrom="page">
              <wp:posOffset>5679440</wp:posOffset>
            </wp:positionH>
            <wp:positionV relativeFrom="page">
              <wp:posOffset>857250</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8"/>
                    <a:srcRect/>
                    <a:stretch>
                      <a:fillRect/>
                    </a:stretch>
                  </pic:blipFill>
                  <pic:spPr bwMode="auto">
                    <a:xfrm>
                      <a:off x="0" y="0"/>
                      <a:ext cx="1461770" cy="546100"/>
                    </a:xfrm>
                    <a:prstGeom prst="rect">
                      <a:avLst/>
                    </a:prstGeom>
                    <a:noFill/>
                  </pic:spPr>
                </pic:pic>
              </a:graphicData>
            </a:graphic>
          </wp:anchor>
        </w:drawing>
      </w:r>
      <w:r w:rsidRPr="00C33917">
        <w:rPr>
          <w:noProof/>
          <w:szCs w:val="20"/>
          <w:lang w:val="fr-FR" w:eastAsia="fr-FR"/>
        </w:rPr>
        <w:drawing>
          <wp:anchor distT="0" distB="0" distL="114300" distR="114300" simplePos="0" relativeHeight="251658241" behindDoc="0" locked="0" layoutInCell="1" allowOverlap="1" wp14:anchorId="4F4BA7A1" wp14:editId="4897486D">
            <wp:simplePos x="0" y="0"/>
            <wp:positionH relativeFrom="page">
              <wp:posOffset>720090</wp:posOffset>
            </wp:positionH>
            <wp:positionV relativeFrom="page">
              <wp:posOffset>914400</wp:posOffset>
            </wp:positionV>
            <wp:extent cx="889000" cy="889000"/>
            <wp:effectExtent l="0" t="0" r="6350" b="635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14:paraId="00DBC734" w14:textId="77777777" w:rsidR="0056247C" w:rsidRPr="00C33917" w:rsidRDefault="0056247C" w:rsidP="00EF2060">
      <w:pPr>
        <w:jc w:val="center"/>
      </w:pPr>
    </w:p>
    <w:p w14:paraId="0A75C972" w14:textId="77777777" w:rsidR="0056247C" w:rsidRPr="00C33917" w:rsidRDefault="0056247C" w:rsidP="00EF2060">
      <w:pPr>
        <w:jc w:val="center"/>
      </w:pPr>
    </w:p>
    <w:p w14:paraId="63BDCCB1" w14:textId="77777777" w:rsidR="0056247C" w:rsidRPr="00C33917" w:rsidRDefault="0056247C" w:rsidP="00EF2060">
      <w:pPr>
        <w:jc w:val="center"/>
        <w:rPr>
          <w:b/>
          <w:sz w:val="24"/>
        </w:rPr>
      </w:pPr>
      <w:r w:rsidRPr="00C33917">
        <w:rPr>
          <w:b/>
          <w:noProof/>
          <w:sz w:val="24"/>
          <w:szCs w:val="20"/>
          <w:lang w:val="fr-FR" w:eastAsia="fr-FR"/>
        </w:rPr>
        <mc:AlternateContent>
          <mc:Choice Requires="wpg">
            <w:drawing>
              <wp:anchor distT="0" distB="0" distL="114300" distR="114300" simplePos="0" relativeHeight="251658240" behindDoc="0" locked="0" layoutInCell="1" allowOverlap="1" wp14:anchorId="6F304A68" wp14:editId="2AA37536">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8E31" w14:textId="77777777" w:rsidR="0056247C" w:rsidRPr="00FE1795" w:rsidRDefault="0056247C" w:rsidP="00EF2060">
                              <w:pPr>
                                <w:rPr>
                                  <w:color w:val="57433E"/>
                                  <w:sz w:val="68"/>
                                </w:rPr>
                              </w:pPr>
                              <w:r w:rsidRPr="00FE1795">
                                <w:rPr>
                                  <w:color w:val="FFFFFF"/>
                                  <w:sz w:val="68"/>
                                </w:rPr>
                                <w:t xml:space="preserve">ECC Decision </w:t>
                              </w:r>
                              <w:r w:rsidRPr="001E2FAA">
                                <w:rPr>
                                  <w:color w:val="887E6E"/>
                                  <w:sz w:val="68"/>
                                </w:rPr>
                                <w:t>(</w:t>
                              </w:r>
                              <w:r>
                                <w:rPr>
                                  <w:color w:val="887E6E"/>
                                  <w:sz w:val="68"/>
                                </w:rPr>
                                <w:t>04</w:t>
                              </w:r>
                              <w:r w:rsidRPr="001E2FAA">
                                <w:rPr>
                                  <w:color w:val="887E6E"/>
                                  <w:sz w:val="68"/>
                                </w:rPr>
                                <w:t>)</w:t>
                              </w:r>
                              <w:r>
                                <w:rPr>
                                  <w:color w:val="887E6E"/>
                                  <w:sz w:val="68"/>
                                </w:rPr>
                                <w:t>10</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04A68"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3B18E31" w14:textId="77777777" w:rsidR="0056247C" w:rsidRPr="00FE1795" w:rsidRDefault="0056247C" w:rsidP="00EF2060">
                        <w:pPr>
                          <w:rPr>
                            <w:color w:val="57433E"/>
                            <w:sz w:val="68"/>
                          </w:rPr>
                        </w:pPr>
                        <w:r w:rsidRPr="00FE1795">
                          <w:rPr>
                            <w:color w:val="FFFFFF"/>
                            <w:sz w:val="68"/>
                          </w:rPr>
                          <w:t xml:space="preserve">ECC Decision </w:t>
                        </w:r>
                        <w:r w:rsidRPr="001E2FAA">
                          <w:rPr>
                            <w:color w:val="887E6E"/>
                            <w:sz w:val="68"/>
                          </w:rPr>
                          <w:t>(</w:t>
                        </w:r>
                        <w:r>
                          <w:rPr>
                            <w:color w:val="887E6E"/>
                            <w:sz w:val="68"/>
                          </w:rPr>
                          <w:t>04</w:t>
                        </w:r>
                        <w:r w:rsidRPr="001E2FAA">
                          <w:rPr>
                            <w:color w:val="887E6E"/>
                            <w:sz w:val="68"/>
                          </w:rPr>
                          <w:t>)</w:t>
                        </w:r>
                        <w:r>
                          <w:rPr>
                            <w:color w:val="887E6E"/>
                            <w:sz w:val="68"/>
                          </w:rPr>
                          <w:t>10</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DA8AD7E" w14:textId="77777777" w:rsidR="0056247C" w:rsidRPr="00C33917" w:rsidRDefault="0056247C" w:rsidP="00EF2060">
      <w:pPr>
        <w:jc w:val="center"/>
        <w:rPr>
          <w:b/>
          <w:sz w:val="24"/>
        </w:rPr>
      </w:pPr>
    </w:p>
    <w:p w14:paraId="6B147D62" w14:textId="77777777" w:rsidR="0056247C" w:rsidRPr="00C33917" w:rsidRDefault="0056247C" w:rsidP="00EF2060">
      <w:pPr>
        <w:jc w:val="center"/>
        <w:rPr>
          <w:b/>
          <w:sz w:val="24"/>
        </w:rPr>
      </w:pPr>
    </w:p>
    <w:p w14:paraId="0C1B04CD" w14:textId="77777777" w:rsidR="0056247C" w:rsidRPr="00C33917" w:rsidRDefault="0056247C" w:rsidP="00EF2060">
      <w:pPr>
        <w:jc w:val="center"/>
        <w:rPr>
          <w:b/>
          <w:sz w:val="24"/>
        </w:rPr>
      </w:pPr>
    </w:p>
    <w:p w14:paraId="0393EB0B" w14:textId="77777777" w:rsidR="0056247C" w:rsidRPr="00C33917" w:rsidRDefault="0056247C" w:rsidP="00EF2060">
      <w:pPr>
        <w:jc w:val="center"/>
        <w:rPr>
          <w:b/>
          <w:sz w:val="24"/>
        </w:rPr>
      </w:pPr>
    </w:p>
    <w:p w14:paraId="5CACABCF" w14:textId="77777777" w:rsidR="0056247C" w:rsidRPr="00C33917" w:rsidRDefault="0056247C" w:rsidP="00EF2060">
      <w:pPr>
        <w:jc w:val="center"/>
        <w:rPr>
          <w:b/>
          <w:sz w:val="24"/>
        </w:rPr>
      </w:pPr>
    </w:p>
    <w:p w14:paraId="6748017C" w14:textId="77777777" w:rsidR="0056247C" w:rsidRPr="00C33917" w:rsidRDefault="0056247C" w:rsidP="00EF2060">
      <w:pPr>
        <w:jc w:val="center"/>
        <w:rPr>
          <w:b/>
          <w:sz w:val="24"/>
        </w:rPr>
      </w:pPr>
    </w:p>
    <w:p w14:paraId="506DD15B" w14:textId="77777777" w:rsidR="0056247C" w:rsidRPr="00C33917" w:rsidRDefault="0056247C" w:rsidP="00EF2060">
      <w:pPr>
        <w:rPr>
          <w:b/>
          <w:sz w:val="24"/>
        </w:rPr>
      </w:pPr>
    </w:p>
    <w:p w14:paraId="20056BB3" w14:textId="36568DD1" w:rsidR="0056247C" w:rsidRPr="00C33917" w:rsidRDefault="0056247C" w:rsidP="00EF2060">
      <w:pPr>
        <w:pStyle w:val="Reporttitledescription"/>
        <w:rPr>
          <w:color w:val="auto"/>
          <w:lang w:val="en-GB"/>
        </w:rPr>
      </w:pPr>
      <w:r w:rsidRPr="00C33917">
        <w:rPr>
          <w:color w:val="auto"/>
          <w:lang w:val="en-GB"/>
        </w:rPr>
        <w:fldChar w:fldCharType="begin">
          <w:ffData>
            <w:name w:val="Text7"/>
            <w:enabled/>
            <w:calcOnExit w:val="0"/>
            <w:textInput>
              <w:default w:val="The frequency bands to be designated for the temporary introduction of Automotive Short Range Radars (SRR)   "/>
            </w:textInput>
          </w:ffData>
        </w:fldChar>
      </w:r>
      <w:bookmarkStart w:id="0" w:name="Text7"/>
      <w:r w:rsidRPr="00C33917">
        <w:rPr>
          <w:color w:val="auto"/>
          <w:lang w:val="en-GB"/>
        </w:rPr>
        <w:instrText xml:space="preserve"> FORMTEXT </w:instrText>
      </w:r>
      <w:r w:rsidRPr="00C33917">
        <w:rPr>
          <w:color w:val="auto"/>
          <w:lang w:val="en-GB"/>
        </w:rPr>
      </w:r>
      <w:r w:rsidRPr="00C33917">
        <w:rPr>
          <w:color w:val="auto"/>
          <w:lang w:val="en-GB"/>
        </w:rPr>
        <w:fldChar w:fldCharType="separate"/>
      </w:r>
      <w:r w:rsidRPr="00C33917">
        <w:rPr>
          <w:color w:val="auto"/>
          <w:lang w:val="en-GB"/>
        </w:rPr>
        <w:t>The frequency bands to be designated for the temporary introduction of Automotive Short Range Radars (SRR)</w:t>
      </w:r>
      <w:r w:rsidRPr="00C33917">
        <w:rPr>
          <w:rStyle w:val="FootnoteReference"/>
          <w:color w:val="auto"/>
          <w:lang w:val="en-GB"/>
        </w:rPr>
        <w:footnoteReference w:id="2"/>
      </w:r>
      <w:r w:rsidRPr="00C33917">
        <w:rPr>
          <w:color w:val="auto"/>
          <w:lang w:val="en-GB"/>
        </w:rPr>
        <w:t xml:space="preserve">   </w:t>
      </w:r>
      <w:r w:rsidRPr="00C33917">
        <w:rPr>
          <w:color w:val="auto"/>
          <w:lang w:val="en-GB"/>
        </w:rPr>
        <w:fldChar w:fldCharType="end"/>
      </w:r>
      <w:bookmarkEnd w:id="0"/>
      <w:r w:rsidRPr="00C33917">
        <w:rPr>
          <w:color w:val="auto"/>
          <w:lang w:val="en-GB"/>
        </w:rPr>
        <w:t xml:space="preserve"> </w:t>
      </w:r>
    </w:p>
    <w:p w14:paraId="08D5436B" w14:textId="77777777" w:rsidR="0056247C" w:rsidRPr="00C33917" w:rsidRDefault="0056247C" w:rsidP="00EF2060">
      <w:pPr>
        <w:pStyle w:val="Reporttitledescription"/>
        <w:rPr>
          <w:b/>
          <w:color w:val="auto"/>
          <w:sz w:val="18"/>
          <w:lang w:val="en-GB"/>
        </w:rPr>
      </w:pPr>
      <w:r w:rsidRPr="00C33917">
        <w:rPr>
          <w:b/>
          <w:color w:val="auto"/>
          <w:sz w:val="18"/>
          <w:lang w:val="en-GB"/>
        </w:rPr>
        <w:fldChar w:fldCharType="begin">
          <w:ffData>
            <w:name w:val="Text8"/>
            <w:enabled/>
            <w:calcOnExit w:val="0"/>
            <w:textInput>
              <w:default w:val="Approved 12 November 2004"/>
            </w:textInput>
          </w:ffData>
        </w:fldChar>
      </w:r>
      <w:r w:rsidRPr="00C33917">
        <w:rPr>
          <w:b/>
          <w:color w:val="auto"/>
          <w:sz w:val="18"/>
          <w:lang w:val="en-GB"/>
        </w:rPr>
        <w:instrText xml:space="preserve"> FORMTEXT </w:instrText>
      </w:r>
      <w:r w:rsidRPr="00C33917">
        <w:rPr>
          <w:b/>
          <w:color w:val="auto"/>
          <w:sz w:val="18"/>
          <w:lang w:val="en-GB"/>
        </w:rPr>
      </w:r>
      <w:r w:rsidRPr="00C33917">
        <w:rPr>
          <w:b/>
          <w:color w:val="auto"/>
          <w:sz w:val="18"/>
          <w:lang w:val="en-GB"/>
        </w:rPr>
        <w:fldChar w:fldCharType="separate"/>
      </w:r>
      <w:r w:rsidRPr="00C33917">
        <w:rPr>
          <w:b/>
          <w:color w:val="auto"/>
          <w:sz w:val="18"/>
          <w:lang w:val="en-GB"/>
        </w:rPr>
        <w:t>Approved 12 November 2004</w:t>
      </w:r>
      <w:r w:rsidRPr="00C33917">
        <w:rPr>
          <w:b/>
          <w:color w:val="auto"/>
          <w:sz w:val="18"/>
          <w:lang w:val="en-GB"/>
        </w:rPr>
        <w:fldChar w:fldCharType="end"/>
      </w:r>
    </w:p>
    <w:p w14:paraId="78880D6D" w14:textId="194D822D" w:rsidR="00CB05A7" w:rsidRPr="00C33917" w:rsidRDefault="00BB0E4F" w:rsidP="00EF2060">
      <w:pPr>
        <w:pStyle w:val="Lastupdated"/>
        <w:rPr>
          <w:b/>
          <w:lang w:val="en-GB"/>
        </w:rPr>
      </w:pPr>
      <w:r>
        <w:rPr>
          <w:b/>
          <w:lang w:val="en-GB"/>
        </w:rPr>
        <w:fldChar w:fldCharType="begin">
          <w:ffData>
            <w:name w:val=""/>
            <w:enabled/>
            <w:calcOnExit w:val="0"/>
            <w:textInput>
              <w:default w:val="latest amended 05 March 2021"/>
            </w:textInput>
          </w:ffData>
        </w:fldChar>
      </w:r>
      <w:r>
        <w:rPr>
          <w:b/>
          <w:lang w:val="en-GB"/>
        </w:rPr>
        <w:instrText xml:space="preserve"> FORMTEXT </w:instrText>
      </w:r>
      <w:r>
        <w:rPr>
          <w:b/>
          <w:lang w:val="en-GB"/>
        </w:rPr>
      </w:r>
      <w:r>
        <w:rPr>
          <w:b/>
          <w:lang w:val="en-GB"/>
        </w:rPr>
        <w:fldChar w:fldCharType="separate"/>
      </w:r>
      <w:r>
        <w:rPr>
          <w:b/>
          <w:noProof/>
          <w:lang w:val="en-GB"/>
        </w:rPr>
        <w:t>latest amended 05 March 2021</w:t>
      </w:r>
      <w:r>
        <w:rPr>
          <w:b/>
          <w:lang w:val="en-GB"/>
        </w:rPr>
        <w:fldChar w:fldCharType="end"/>
      </w:r>
    </w:p>
    <w:p w14:paraId="1677F939" w14:textId="1B4061CA" w:rsidR="00CB05A7" w:rsidRPr="00C33917" w:rsidRDefault="00CB05A7">
      <w:pPr>
        <w:rPr>
          <w:rFonts w:eastAsia="Times New Roman"/>
          <w:b/>
          <w:bCs/>
          <w:sz w:val="18"/>
          <w:szCs w:val="24"/>
          <w:highlight w:val="yellow"/>
        </w:rPr>
      </w:pPr>
      <w:r w:rsidRPr="00C33917">
        <w:rPr>
          <w:b/>
          <w:highlight w:val="yellow"/>
        </w:rPr>
        <w:br w:type="page"/>
      </w:r>
    </w:p>
    <w:p w14:paraId="13A0C578" w14:textId="6D25C29E" w:rsidR="0056247C" w:rsidRPr="00C33917" w:rsidRDefault="0056247C" w:rsidP="00B5300A">
      <w:pPr>
        <w:pStyle w:val="Heading1"/>
        <w:numPr>
          <w:ilvl w:val="0"/>
          <w:numId w:val="0"/>
        </w:numPr>
        <w:rPr>
          <w:lang w:val="en-GB"/>
        </w:rPr>
      </w:pPr>
      <w:r w:rsidRPr="00C33917">
        <w:rPr>
          <w:lang w:val="en-GB"/>
        </w:rPr>
        <w:lastRenderedPageBreak/>
        <w:t>explanatory memorandum</w:t>
      </w:r>
    </w:p>
    <w:p w14:paraId="19C44431" w14:textId="77777777" w:rsidR="0056247C" w:rsidRPr="00C33917" w:rsidRDefault="0056247C" w:rsidP="0056247C">
      <w:pPr>
        <w:pStyle w:val="Heading2"/>
        <w:numPr>
          <w:ilvl w:val="0"/>
          <w:numId w:val="6"/>
        </w:numPr>
        <w:spacing w:after="240"/>
        <w:jc w:val="left"/>
        <w:rPr>
          <w:lang w:val="en-GB"/>
        </w:rPr>
      </w:pPr>
      <w:r w:rsidRPr="00C33917">
        <w:rPr>
          <w:lang w:val="en-GB"/>
        </w:rPr>
        <w:t>INTRODUCTION</w:t>
      </w:r>
    </w:p>
    <w:p w14:paraId="1978DD1A" w14:textId="213D9B6C" w:rsidR="0056247C" w:rsidRPr="00C33917" w:rsidRDefault="0056247C" w:rsidP="00EF2060">
      <w:r w:rsidRPr="00C33917">
        <w:t xml:space="preserve">Within Europe, there are proposals to improve road safety by using new information communications technologies, including building a European strategy to accelerate the research and development, deployment and use of intelligent road safety systems such as Automotive </w:t>
      </w:r>
      <w:proofErr w:type="gramStart"/>
      <w:r w:rsidRPr="00C33917">
        <w:t>Short Range</w:t>
      </w:r>
      <w:proofErr w:type="gramEnd"/>
      <w:r w:rsidRPr="00C33917">
        <w:t xml:space="preserve"> Radars (SRR).</w:t>
      </w:r>
    </w:p>
    <w:p w14:paraId="4CC6E4FE" w14:textId="53805467" w:rsidR="0056247C" w:rsidRPr="00C33917" w:rsidRDefault="0056247C" w:rsidP="00EF2060">
      <w:r w:rsidRPr="00C33917">
        <w:t xml:space="preserve">SRR systems are an essential element of a future transport infrastructure for Europe, and in particular contribute to the </w:t>
      </w:r>
      <w:proofErr w:type="gramStart"/>
      <w:r w:rsidRPr="00C33917">
        <w:t>long term</w:t>
      </w:r>
      <w:proofErr w:type="gramEnd"/>
      <w:r w:rsidRPr="00C33917">
        <w:t xml:space="preserve"> goal of the European Commission </w:t>
      </w:r>
      <w:r w:rsidRPr="00C33917">
        <w:rPr>
          <w:i/>
        </w:rPr>
        <w:t>e-</w:t>
      </w:r>
      <w:r w:rsidRPr="00C33917">
        <w:t>safety initiative.</w:t>
      </w:r>
    </w:p>
    <w:p w14:paraId="472220B0" w14:textId="77777777" w:rsidR="0056247C" w:rsidRPr="00C33917" w:rsidRDefault="0056247C" w:rsidP="00EF2060">
      <w:r w:rsidRPr="00C33917">
        <w:t xml:space="preserve">It </w:t>
      </w:r>
      <w:proofErr w:type="gramStart"/>
      <w:r w:rsidRPr="00C33917">
        <w:t>has to</w:t>
      </w:r>
      <w:proofErr w:type="gramEnd"/>
      <w:r w:rsidRPr="00C33917">
        <w:t xml:space="preserve"> be noted that this ECC Decision is part of a "package solution" implying regulatory and legal provisions to be adopted by both CEPT and the European Commission.</w:t>
      </w:r>
    </w:p>
    <w:p w14:paraId="034CDD87" w14:textId="77777777" w:rsidR="0056247C" w:rsidRPr="00C33917" w:rsidRDefault="0056247C" w:rsidP="0056247C">
      <w:pPr>
        <w:pStyle w:val="Heading2"/>
        <w:numPr>
          <w:ilvl w:val="0"/>
          <w:numId w:val="6"/>
        </w:numPr>
        <w:spacing w:after="240"/>
        <w:jc w:val="left"/>
        <w:rPr>
          <w:lang w:val="en-GB"/>
        </w:rPr>
      </w:pPr>
      <w:r w:rsidRPr="00C33917">
        <w:rPr>
          <w:lang w:val="en-GB"/>
        </w:rPr>
        <w:t xml:space="preserve">BACKGROUND </w:t>
      </w:r>
    </w:p>
    <w:p w14:paraId="36DB3280" w14:textId="71D14A9B" w:rsidR="0056247C" w:rsidRPr="00C33917" w:rsidRDefault="0056247C" w:rsidP="00EF2060">
      <w:r w:rsidRPr="00C33917">
        <w:rPr>
          <w:rFonts w:cs="Arial"/>
        </w:rPr>
        <w:t xml:space="preserve">To meet the requirement for a permanent, long term solution for SRR equipment the frequency band 77-81 </w:t>
      </w:r>
      <w:r w:rsidRPr="00C33917">
        <w:t>GHz has been designated (ECC/DEC</w:t>
      </w:r>
      <w:proofErr w:type="gramStart"/>
      <w:r w:rsidRPr="00C33917">
        <w:t>/(</w:t>
      </w:r>
      <w:proofErr w:type="gramEnd"/>
      <w:r w:rsidRPr="00C33917">
        <w:t>04)03 of 19 March 2004). The 79 GHz SRR technology was not available at affordable prices for mass production in the point of time when ECC/DEC</w:t>
      </w:r>
      <w:proofErr w:type="gramStart"/>
      <w:r w:rsidRPr="00C33917">
        <w:t>/(</w:t>
      </w:r>
      <w:proofErr w:type="gramEnd"/>
      <w:r w:rsidRPr="00C33917">
        <w:t xml:space="preserve">04)03 was adopted. Therefore, in order to meet an early introduction of SRR applications in Europe, the temporary use of a 5 GHz wide band centred around 24 GHz, hereinafter referred to as the ‘24 GHz range’, was considered as this particular frequency range provided an immediate </w:t>
      </w:r>
      <w:proofErr w:type="gramStart"/>
      <w:r w:rsidRPr="00C33917">
        <w:t>cost effective</w:t>
      </w:r>
      <w:proofErr w:type="gramEnd"/>
      <w:r w:rsidRPr="00C33917">
        <w:t xml:space="preserve"> solutions.</w:t>
      </w:r>
    </w:p>
    <w:p w14:paraId="122D23A9" w14:textId="05280A9B" w:rsidR="0056247C" w:rsidRPr="00C33917" w:rsidRDefault="0056247C" w:rsidP="00EF2060">
      <w:r w:rsidRPr="00C33917">
        <w:t>However, the 24 GHz frequency range is heavily used in Europe for a wide range of applications that all represent, at different levels, critical national or European services and/or wide economic interests and for which very substantial existing long-term investments have been and are to be made.</w:t>
      </w:r>
    </w:p>
    <w:p w14:paraId="68BDB5A0" w14:textId="77777777" w:rsidR="0056247C" w:rsidRPr="00C33917" w:rsidRDefault="0056247C" w:rsidP="00EF2060">
      <w:r w:rsidRPr="00C33917">
        <w:t>Compatibility studies with these services (mainly fixed service, radio astronomy service and earth exploration-satellite service) conducted within CEPT and described in ECC Report 023 concluded that the deployment of 24 GHz SRR is not feasible in the long term.</w:t>
      </w:r>
    </w:p>
    <w:p w14:paraId="50EDB3E9" w14:textId="6C2B9E2B" w:rsidR="0056247C" w:rsidRPr="00C33917" w:rsidRDefault="0056247C" w:rsidP="00EF2060">
      <w:r w:rsidRPr="00C33917">
        <w:t xml:space="preserve">With regard to fixed service, although sharing is not feasible if a </w:t>
      </w:r>
      <w:proofErr w:type="gramStart"/>
      <w:r w:rsidRPr="00C33917">
        <w:t>protection criteria</w:t>
      </w:r>
      <w:proofErr w:type="gramEnd"/>
      <w:r w:rsidRPr="00C33917">
        <w:t xml:space="preserve"> of –20 dB I/N is to be met in all cases, sharing is considered feasible if an excess of the protection criteria by 10 dB (up to –10 dB I/N) in worst case scenarios can be accepted, as far as the percentage of cars equipped with SRR devices in visibility of the fixed service receiver is limited to less than 10%.</w:t>
      </w:r>
    </w:p>
    <w:p w14:paraId="4A1BC3FE" w14:textId="77777777" w:rsidR="0056247C" w:rsidRPr="00C33917" w:rsidRDefault="0056247C" w:rsidP="00EF2060">
      <w:r w:rsidRPr="00C33917">
        <w:t xml:space="preserve">Compatibility with the radio astronomy service within the frequency band 22.21-24 GHz has been shown as not being possible and thus specific measures to protect radio astronomy stations in Europe </w:t>
      </w:r>
      <w:proofErr w:type="gramStart"/>
      <w:r w:rsidRPr="00C33917">
        <w:t>have to</w:t>
      </w:r>
      <w:proofErr w:type="gramEnd"/>
      <w:r w:rsidRPr="00C33917">
        <w:t xml:space="preserve"> be implemented by SRR, for example an automatic deactivation of the SRR in the protection zones to be defined by national administrations. In order to allow an early implementation of 24 GHz SRR Systems such measures were made mandatory from 1 July 2007. Before that date, manual deactivation had been required.</w:t>
      </w:r>
    </w:p>
    <w:p w14:paraId="263AB2A7" w14:textId="55F641D9" w:rsidR="0056247C" w:rsidRPr="00C33917" w:rsidRDefault="0056247C" w:rsidP="00EF2060">
      <w:r w:rsidRPr="00C33917">
        <w:t>Concerning earth exploration-satellite service (EESS), sharing studies show that the protection criteria for 100% penetration would be exceeded by 10.8 dB which leads to a maximum SRR penetration level of 8.3% per EESS pixel. This analysis has been made with the final set of SRR systems characteristics, applied from 2014 by FCC (</w:t>
      </w:r>
      <w:proofErr w:type="gramStart"/>
      <w:r w:rsidRPr="00C33917">
        <w:t>i.e.</w:t>
      </w:r>
      <w:proofErr w:type="gramEnd"/>
      <w:r w:rsidRPr="00C33917">
        <w:t xml:space="preserve"> vertical attenuation of 35 dB).</w:t>
      </w:r>
    </w:p>
    <w:p w14:paraId="34E4802B" w14:textId="77777777" w:rsidR="0056247C" w:rsidRPr="00C33917" w:rsidRDefault="0056247C" w:rsidP="00EF2060">
      <w:r w:rsidRPr="00C33917">
        <w:t xml:space="preserve">Sharing studies and laboratory tests have been conducted on </w:t>
      </w:r>
      <w:proofErr w:type="gramStart"/>
      <w:r w:rsidRPr="00C33917">
        <w:t>a number of</w:t>
      </w:r>
      <w:proofErr w:type="gramEnd"/>
      <w:r w:rsidRPr="00C33917">
        <w:t xml:space="preserve"> radar speed meter equipment operated in Europe as a radiolocation service. It can be concluded that compatibility with 24 GHz SRR systems is possible under certain </w:t>
      </w:r>
      <w:proofErr w:type="gramStart"/>
      <w:r w:rsidRPr="00C33917">
        <w:t>conditions;</w:t>
      </w:r>
      <w:proofErr w:type="gramEnd"/>
      <w:r w:rsidRPr="00C33917">
        <w:t xml:space="preserve"> principally by decoupling the centre frequencies of the two systems.</w:t>
      </w:r>
    </w:p>
    <w:p w14:paraId="3D15C0BF" w14:textId="6348F932" w:rsidR="0056247C" w:rsidRPr="00C33917" w:rsidRDefault="0056247C" w:rsidP="00EF2060">
      <w:r w:rsidRPr="00C33917">
        <w:t xml:space="preserve">The translation of the 10.8 dB negative margin into a market penetration limit did not </w:t>
      </w:r>
      <w:proofErr w:type="gramStart"/>
      <w:r w:rsidRPr="00C33917">
        <w:t>take into account</w:t>
      </w:r>
      <w:proofErr w:type="gramEnd"/>
      <w:r w:rsidRPr="00C33917">
        <w:t xml:space="preserve"> that, in the case of the interim solution up to 2013, the SRR systems would present, before those dates, lower vertical attenuation (and hence higher interference potential), namely 10 dB up to 2010 and 5 dB between 2010 and 2013. Additional considerations indicate that it is necessary to limit at 7% the maximum SRR penetration per EESS pixel.</w:t>
      </w:r>
    </w:p>
    <w:p w14:paraId="06903209" w14:textId="3B660B2E" w:rsidR="0056247C" w:rsidRPr="00C33917" w:rsidRDefault="0056247C" w:rsidP="00EF2060">
      <w:r w:rsidRPr="00C33917">
        <w:lastRenderedPageBreak/>
        <w:t xml:space="preserve">When the first version of this ECC Decision was developed, it was assumed that, allowing 24 GHz equipment on the European market until 1 July 2013 would hence allow the first product lines of vehicles in Europe equipped with SRR and thus introduce the SRR solutions on the market while developing the 79 GHz technology to provide the final solution. It was furthermore assumed that the 24 GHz frequency band (within 21.65-26.65 GHz) shall therefore only be made available for installation of SRR systems in Europe until </w:t>
      </w:r>
      <w:r w:rsidRPr="00C33917">
        <w:rPr>
          <w:color w:val="000000"/>
        </w:rPr>
        <w:t xml:space="preserve">1 July </w:t>
      </w:r>
      <w:r w:rsidRPr="00C33917">
        <w:t>2013. After this date, all new SRR equipment shall either use the 79 GHz band or the smaller band 24.25-26.65 GHz until the 1 January 2018 (this date was extended by 4 years for SRR equipment mounted on motor vehicles for which a type-approval application has been submitted pursuant to Article 6(6) of Directive 2007/46/EC of the European Parliament and of the Council</w:t>
      </w:r>
      <w:r w:rsidRPr="00C33917">
        <w:rPr>
          <w:rStyle w:val="FootnoteReference"/>
          <w:rFonts w:cs="Arial"/>
        </w:rPr>
        <w:footnoteReference w:id="3"/>
      </w:r>
      <w:r w:rsidRPr="00C33917">
        <w:t xml:space="preserve"> in those countries where applicable and had been granted before 1 January 2018).</w:t>
      </w:r>
    </w:p>
    <w:p w14:paraId="712F97E8" w14:textId="4AAD8841" w:rsidR="0056247C" w:rsidRPr="00C33917" w:rsidRDefault="0056247C" w:rsidP="00EF2060">
      <w:r w:rsidRPr="00C33917">
        <w:t>Note: the regulation in ERC Recommendation 70-03 - Annex 5 for the band 24.05-24.25 GHz for automotive radars is without any plans for a time limit within CEPT.</w:t>
      </w:r>
    </w:p>
    <w:p w14:paraId="49E39644" w14:textId="77777777" w:rsidR="0056247C" w:rsidRPr="00C33917" w:rsidRDefault="0056247C" w:rsidP="0056247C">
      <w:pPr>
        <w:pStyle w:val="Heading2"/>
        <w:numPr>
          <w:ilvl w:val="0"/>
          <w:numId w:val="6"/>
        </w:numPr>
        <w:spacing w:after="240"/>
        <w:jc w:val="left"/>
        <w:rPr>
          <w:lang w:val="en-GB"/>
        </w:rPr>
      </w:pPr>
      <w:r w:rsidRPr="00C33917">
        <w:rPr>
          <w:lang w:val="en-GB"/>
        </w:rPr>
        <w:t>REQUIREMENT FOR AN ECC DECISION</w:t>
      </w:r>
    </w:p>
    <w:p w14:paraId="3B0899A0" w14:textId="77777777" w:rsidR="00FB3342" w:rsidRPr="00C33917" w:rsidRDefault="0056247C" w:rsidP="00EF2060">
      <w:pPr>
        <w:rPr>
          <w:rFonts w:cs="Arial"/>
        </w:rPr>
      </w:pPr>
      <w:r w:rsidRPr="00C33917">
        <w:rPr>
          <w:rFonts w:cs="Arial"/>
        </w:rPr>
        <w:t>The allocation of radio frequencies in CEPT member countries is laid down by law, regulation or administrative action. The ECC recognises that for SRR systems to be introduced successfully throughout Europe, confidence must be given on the one hand to manufacturers to make the necessary investment in the new pan European radiocommunications systems and services and on the other hand to users of existing services in the 21.65-26.65 GHz band that their protection will be ensured. A commitment by CEPT member countries to implement an ECC Decision will provide a clear indication that the required frequency bands will be made available on time and on a Europe-wide basis and that the means to ensure protection of existing services will be applied.</w:t>
      </w:r>
    </w:p>
    <w:p w14:paraId="53FA70AE" w14:textId="77777777" w:rsidR="00FB3342" w:rsidRPr="00C33917" w:rsidRDefault="00FB3342">
      <w:pPr>
        <w:rPr>
          <w:rFonts w:cs="Arial"/>
        </w:rPr>
      </w:pPr>
      <w:r w:rsidRPr="00C33917">
        <w:rPr>
          <w:rFonts w:cs="Arial"/>
        </w:rPr>
        <w:br w:type="page"/>
      </w:r>
    </w:p>
    <w:p w14:paraId="49C1B015" w14:textId="216420DD" w:rsidR="0056247C" w:rsidRPr="00C33917" w:rsidRDefault="0056247C" w:rsidP="00533919">
      <w:pPr>
        <w:pStyle w:val="Heading1"/>
        <w:numPr>
          <w:ilvl w:val="0"/>
          <w:numId w:val="0"/>
        </w:numPr>
        <w:rPr>
          <w:b w:val="0"/>
          <w:lang w:val="en-GB"/>
        </w:rPr>
      </w:pPr>
      <w:r w:rsidRPr="00C33917">
        <w:rPr>
          <w:lang w:val="en-GB"/>
        </w:rPr>
        <w:lastRenderedPageBreak/>
        <w:t>ECC Decision of 12 november 2004 on the frequency bands to be designated for the temporary introduction of Automotive Short Range Radars (SRR) (ECC/DEC</w:t>
      </w:r>
      <w:proofErr w:type="gramStart"/>
      <w:r w:rsidRPr="00C33917">
        <w:rPr>
          <w:lang w:val="en-GB"/>
        </w:rPr>
        <w:t>/(</w:t>
      </w:r>
      <w:proofErr w:type="gramEnd"/>
      <w:r w:rsidRPr="00C33917">
        <w:rPr>
          <w:lang w:val="en-GB"/>
        </w:rPr>
        <w:t>04)10)</w:t>
      </w:r>
      <w:r w:rsidRPr="00C33917">
        <w:rPr>
          <w:lang w:val="en-GB"/>
        </w:rPr>
        <w:br/>
        <w:t>amended Annex 1 July 2005; amended 5 September 2007; amended 1 June 2012; corrected 6 March 2015</w:t>
      </w:r>
      <w:r w:rsidR="00AF68B1">
        <w:rPr>
          <w:lang w:val="en-GB"/>
        </w:rPr>
        <w:t>;</w:t>
      </w:r>
      <w:r w:rsidRPr="00C33917">
        <w:rPr>
          <w:lang w:val="en-GB"/>
        </w:rPr>
        <w:t xml:space="preserve"> Updated 2 march 2018</w:t>
      </w:r>
      <w:r w:rsidR="00AF68B1">
        <w:rPr>
          <w:lang w:val="en-GB"/>
        </w:rPr>
        <w:t xml:space="preserve"> and </w:t>
      </w:r>
      <w:r w:rsidR="00BB0E4F" w:rsidRPr="00C33917">
        <w:rPr>
          <w:lang w:val="en-GB"/>
        </w:rPr>
        <w:t>amended</w:t>
      </w:r>
      <w:r w:rsidR="00C3091B">
        <w:rPr>
          <w:lang w:val="en-GB"/>
        </w:rPr>
        <w:t xml:space="preserve"> </w:t>
      </w:r>
      <w:r w:rsidR="00AF68B1">
        <w:rPr>
          <w:lang w:val="en-GB"/>
        </w:rPr>
        <w:t>on 5 MARCH 2021</w:t>
      </w:r>
    </w:p>
    <w:p w14:paraId="268CEC8C" w14:textId="77777777" w:rsidR="0056247C" w:rsidRPr="00C33917" w:rsidRDefault="0056247C" w:rsidP="00EF2060">
      <w:r w:rsidRPr="00C33917">
        <w:t>“The European Conference of Postal and Telecommunications Administrations,</w:t>
      </w:r>
    </w:p>
    <w:p w14:paraId="075B8550" w14:textId="77777777" w:rsidR="0056247C" w:rsidRPr="00C33917" w:rsidRDefault="0056247C" w:rsidP="00EF2060">
      <w:pPr>
        <w:rPr>
          <w:i/>
          <w:color w:val="D2232A"/>
        </w:rPr>
      </w:pPr>
      <w:r w:rsidRPr="00C33917">
        <w:rPr>
          <w:i/>
          <w:color w:val="D2232A"/>
        </w:rPr>
        <w:t>considering</w:t>
      </w:r>
    </w:p>
    <w:p w14:paraId="5D16085B"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within Europe, there are proposals to improve road safety by using new information communications technologies, including building a European strategy to accelerate the research and development, deployment and use of intelligent road safety systems such as automotive </w:t>
      </w:r>
      <w:proofErr w:type="gramStart"/>
      <w:r w:rsidRPr="00C33917">
        <w:rPr>
          <w:rFonts w:cs="Arial"/>
        </w:rPr>
        <w:t>Short Range</w:t>
      </w:r>
      <w:proofErr w:type="gramEnd"/>
      <w:r w:rsidRPr="00C33917">
        <w:rPr>
          <w:rFonts w:cs="Arial"/>
        </w:rPr>
        <w:t xml:space="preserve"> Radars (SRR);</w:t>
      </w:r>
    </w:p>
    <w:p w14:paraId="314B710A" w14:textId="70F96AD3"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the availability of spectrum for SRR equipment in Europe contributes to the long-term goal of the European Commission </w:t>
      </w:r>
      <w:r w:rsidRPr="00C33917">
        <w:rPr>
          <w:rFonts w:cs="Arial"/>
          <w:i/>
        </w:rPr>
        <w:t>e-</w:t>
      </w:r>
      <w:r w:rsidRPr="00C33917">
        <w:rPr>
          <w:rFonts w:cs="Arial"/>
        </w:rPr>
        <w:t>Safety-</w:t>
      </w:r>
      <w:proofErr w:type="gramStart"/>
      <w:r w:rsidRPr="00C33917">
        <w:rPr>
          <w:rFonts w:cs="Arial"/>
        </w:rPr>
        <w:t>initiative;</w:t>
      </w:r>
      <w:proofErr w:type="gramEnd"/>
    </w:p>
    <w:p w14:paraId="363C4847"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that the 79 GHz frequency band (77-81 GHz) has been designated as the permanent band for SRR equipment (ECC/DEC</w:t>
      </w:r>
      <w:proofErr w:type="gramStart"/>
      <w:r w:rsidRPr="00C33917">
        <w:rPr>
          <w:rFonts w:cs="Arial"/>
        </w:rPr>
        <w:t>/(</w:t>
      </w:r>
      <w:proofErr w:type="gramEnd"/>
      <w:r w:rsidRPr="00C33917">
        <w:rPr>
          <w:rFonts w:cs="Arial"/>
        </w:rPr>
        <w:t>04)03 of 19 March 2004);</w:t>
      </w:r>
    </w:p>
    <w:p w14:paraId="41AD95BF"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79 GHz SRR technology was not commercially available at the time of adoption of the first version of this ECC </w:t>
      </w:r>
      <w:proofErr w:type="gramStart"/>
      <w:r w:rsidRPr="00C33917">
        <w:rPr>
          <w:rFonts w:cs="Arial"/>
        </w:rPr>
        <w:t>Decision;</w:t>
      </w:r>
      <w:proofErr w:type="gramEnd"/>
    </w:p>
    <w:p w14:paraId="3B56A4F1" w14:textId="1D0FF772"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in order to allow an early introduction of SRR applications in Europe the use </w:t>
      </w:r>
      <w:proofErr w:type="gramStart"/>
      <w:r w:rsidRPr="00C33917">
        <w:rPr>
          <w:rFonts w:cs="Arial"/>
        </w:rPr>
        <w:t>of  the</w:t>
      </w:r>
      <w:proofErr w:type="gramEnd"/>
      <w:r w:rsidRPr="00C33917">
        <w:rPr>
          <w:rFonts w:cs="Arial"/>
        </w:rPr>
        <w:t xml:space="preserve"> 24 GHz frequency range (24.05-24.25 GHz for the carrier and 24.</w:t>
      </w:r>
      <w:r w:rsidRPr="00C33917">
        <w:rPr>
          <w:rFonts w:cs="Arial"/>
          <w:color w:val="000000"/>
        </w:rPr>
        <w:t>15</w:t>
      </w:r>
      <w:r w:rsidRPr="00C33917">
        <w:rPr>
          <w:rFonts w:cs="Arial"/>
        </w:rPr>
        <w:t xml:space="preserve"> </w:t>
      </w:r>
      <w:r w:rsidRPr="00C33917">
        <w:rPr>
          <w:rFonts w:cs="Arial"/>
          <w:color w:val="000000"/>
        </w:rPr>
        <w:t>GHz</w:t>
      </w:r>
      <w:r w:rsidRPr="00C33917">
        <w:rPr>
          <w:rFonts w:cs="Arial"/>
        </w:rPr>
        <w:t xml:space="preserve"> +/- 2.5 GHz for the </w:t>
      </w:r>
      <w:proofErr w:type="spellStart"/>
      <w:r w:rsidRPr="00C33917">
        <w:rPr>
          <w:rFonts w:cs="Arial"/>
        </w:rPr>
        <w:t>Ultra Wide</w:t>
      </w:r>
      <w:proofErr w:type="spellEnd"/>
      <w:r w:rsidRPr="00C33917">
        <w:rPr>
          <w:rFonts w:cs="Arial"/>
        </w:rPr>
        <w:t xml:space="preserve"> Band component) was requested by the automotive industry as this particular frequency range provided for immediate cost effective solutions;</w:t>
      </w:r>
    </w:p>
    <w:p w14:paraId="06028241"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narrow-band vehicular radar systems operating at 24 GHz in accordance with the conditions given in ERC/REC 70-03 are not under the scope of this ECC </w:t>
      </w:r>
      <w:proofErr w:type="gramStart"/>
      <w:r w:rsidRPr="00C33917">
        <w:rPr>
          <w:rFonts w:cs="Arial"/>
        </w:rPr>
        <w:t>Decision;</w:t>
      </w:r>
      <w:proofErr w:type="gramEnd"/>
    </w:p>
    <w:p w14:paraId="294B9CC8"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the 24 GHz frequency band is heavily used in Europe for a wide range of applications that all represent, at different levels, critical national or European services and/or wide economic interests and for which very substantial existing long-term investments have been and are to be </w:t>
      </w:r>
      <w:proofErr w:type="gramStart"/>
      <w:r w:rsidRPr="00C33917">
        <w:rPr>
          <w:rFonts w:cs="Arial"/>
        </w:rPr>
        <w:t>made;</w:t>
      </w:r>
      <w:proofErr w:type="gramEnd"/>
    </w:p>
    <w:p w14:paraId="54CA5BBA"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color w:val="000000"/>
        </w:rPr>
        <w:t xml:space="preserve">that the frequency band 24.05-24.25 GHz is allocated to the radiolocation service on a primary basis in the ITU Radio </w:t>
      </w:r>
      <w:proofErr w:type="gramStart"/>
      <w:r w:rsidRPr="00C33917">
        <w:rPr>
          <w:rFonts w:cs="Arial"/>
          <w:color w:val="000000"/>
        </w:rPr>
        <w:t>Regulations;</w:t>
      </w:r>
      <w:proofErr w:type="gramEnd"/>
    </w:p>
    <w:p w14:paraId="722DDBD0"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in a number of European countries there are radar speed meters operated by police forces at </w:t>
      </w:r>
      <w:r w:rsidRPr="00C33917">
        <w:rPr>
          <w:rFonts w:cs="Arial"/>
        </w:rPr>
        <w:br/>
        <w:t xml:space="preserve">24 GHz as a radiolocation service and these also contribute to road </w:t>
      </w:r>
      <w:proofErr w:type="gramStart"/>
      <w:r w:rsidRPr="00C33917">
        <w:rPr>
          <w:rFonts w:cs="Arial"/>
        </w:rPr>
        <w:t>safety;</w:t>
      </w:r>
      <w:proofErr w:type="gramEnd"/>
    </w:p>
    <w:p w14:paraId="6456B452" w14:textId="77777777"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based on sharing studies and laboratory tests that have been conducted on a number of radar speed meter equipment operated in Europe, it can be concluded that compatibility with 24 GHz SRR systems with radar speed meters is possible under certain conditions; principally by decoupling the centre frequencies of the two </w:t>
      </w:r>
      <w:proofErr w:type="gramStart"/>
      <w:r w:rsidRPr="00C33917">
        <w:rPr>
          <w:rFonts w:cs="Arial"/>
        </w:rPr>
        <w:t>systems;</w:t>
      </w:r>
      <w:proofErr w:type="gramEnd"/>
    </w:p>
    <w:p w14:paraId="6D508E12" w14:textId="52CACFA8" w:rsidR="0056247C" w:rsidRPr="00C33917" w:rsidRDefault="0056247C" w:rsidP="0056247C">
      <w:pPr>
        <w:pStyle w:val="ListParagraph"/>
        <w:numPr>
          <w:ilvl w:val="0"/>
          <w:numId w:val="13"/>
        </w:numPr>
        <w:tabs>
          <w:tab w:val="left" w:pos="567"/>
        </w:tabs>
        <w:spacing w:before="0" w:after="240"/>
        <w:ind w:left="567" w:hanging="567"/>
        <w:contextualSpacing w:val="0"/>
      </w:pPr>
      <w:r w:rsidRPr="00C33917">
        <w:rPr>
          <w:rFonts w:cs="Arial"/>
        </w:rPr>
        <w:t xml:space="preserve">that the bands 21.2-23.6 GHz and 24.5-26.5 GHz are allocated to the fixed service on a primary basis in the ITU Radio Regulations. These bands are extensively used by fixed links and expanding across Europe to meet, among others, the infrastructure requirement for existing MFCN or to develop broadband fixed wireless </w:t>
      </w:r>
      <w:proofErr w:type="gramStart"/>
      <w:r w:rsidRPr="00C33917">
        <w:rPr>
          <w:rFonts w:cs="Arial"/>
        </w:rPr>
        <w:t>networks;</w:t>
      </w:r>
      <w:proofErr w:type="gramEnd"/>
    </w:p>
    <w:p w14:paraId="4667320A" w14:textId="77777777" w:rsidR="0056247C" w:rsidRPr="00C33917" w:rsidRDefault="0056247C" w:rsidP="0056247C">
      <w:pPr>
        <w:numPr>
          <w:ilvl w:val="0"/>
          <w:numId w:val="13"/>
        </w:numPr>
        <w:spacing w:before="0" w:after="240"/>
        <w:ind w:left="567" w:hanging="567"/>
      </w:pPr>
      <w:r w:rsidRPr="00C33917">
        <w:rPr>
          <w:rFonts w:cs="Arial"/>
        </w:rPr>
        <w:t xml:space="preserve">that the band 23.6-24 GHz is allocated to passive services including the radio astronomy and earth exploration-satellite services on a primary basis in the Radio Regulations and is covered by footnote 5.340 which prohibits all emissions into the </w:t>
      </w:r>
      <w:proofErr w:type="gramStart"/>
      <w:r w:rsidRPr="00C33917">
        <w:rPr>
          <w:rFonts w:cs="Arial"/>
        </w:rPr>
        <w:t>band;</w:t>
      </w:r>
      <w:proofErr w:type="gramEnd"/>
    </w:p>
    <w:p w14:paraId="7FF779E1" w14:textId="498D4FD3" w:rsidR="0056247C" w:rsidRPr="00C33917" w:rsidRDefault="0056247C" w:rsidP="0056247C">
      <w:pPr>
        <w:numPr>
          <w:ilvl w:val="0"/>
          <w:numId w:val="13"/>
        </w:numPr>
        <w:spacing w:before="0" w:after="240"/>
        <w:ind w:left="567" w:hanging="567"/>
      </w:pPr>
      <w:r w:rsidRPr="00C33917">
        <w:rPr>
          <w:rFonts w:cs="Arial"/>
        </w:rPr>
        <w:t xml:space="preserve">that the 23.6-24 GHz frequency band is a unique natural resource of primary interest for the scientific and meteorological communities to measure water vapour content which is essential for temperature measurements (for EESS) and within the 22.21-24 GHz frequency range to measure spectral lines of ammonia and water as well as continuum observations for radio astronomy </w:t>
      </w:r>
      <w:proofErr w:type="gramStart"/>
      <w:r w:rsidRPr="00C33917">
        <w:rPr>
          <w:rFonts w:cs="Arial"/>
        </w:rPr>
        <w:t>service;</w:t>
      </w:r>
      <w:proofErr w:type="gramEnd"/>
    </w:p>
    <w:p w14:paraId="540B9B2F" w14:textId="77777777" w:rsidR="0056247C" w:rsidRPr="00C33917" w:rsidRDefault="0056247C" w:rsidP="0056247C">
      <w:pPr>
        <w:numPr>
          <w:ilvl w:val="0"/>
          <w:numId w:val="13"/>
        </w:numPr>
        <w:spacing w:before="0" w:after="240"/>
        <w:ind w:left="567" w:hanging="567"/>
      </w:pPr>
      <w:r w:rsidRPr="00C33917">
        <w:rPr>
          <w:rFonts w:cs="Arial"/>
        </w:rPr>
        <w:lastRenderedPageBreak/>
        <w:t xml:space="preserve">that interference to any EESS pixel in the 23.6-24 GHz band would jeopardise the global measurements performed in this frequency band and could affect the overall passive </w:t>
      </w:r>
      <w:proofErr w:type="gramStart"/>
      <w:r w:rsidRPr="00C33917">
        <w:rPr>
          <w:rFonts w:cs="Arial"/>
        </w:rPr>
        <w:t>measurements;</w:t>
      </w:r>
      <w:proofErr w:type="gramEnd"/>
    </w:p>
    <w:p w14:paraId="5C4D2A05" w14:textId="77777777" w:rsidR="0056247C" w:rsidRPr="00C33917" w:rsidRDefault="0056247C" w:rsidP="0056247C">
      <w:pPr>
        <w:numPr>
          <w:ilvl w:val="0"/>
          <w:numId w:val="13"/>
        </w:numPr>
        <w:spacing w:before="0" w:after="240"/>
        <w:ind w:left="567" w:hanging="567"/>
      </w:pPr>
      <w:r w:rsidRPr="00C33917">
        <w:rPr>
          <w:rFonts w:cs="Arial"/>
        </w:rPr>
        <w:t xml:space="preserve">that the compatibility studies given in ECC Report 023 and in CEPT Report 3 have been performed within CEPT between existing services and 24 GHz SRR equipment (within 21.65-26.65 GHz) with an e.i.r.p. mean power density of –41.3 dBm/MHz, an e.i.r.p. peak limit of 0 dBm/50 </w:t>
      </w:r>
      <w:proofErr w:type="gramStart"/>
      <w:r w:rsidRPr="00C33917">
        <w:rPr>
          <w:rFonts w:cs="Arial"/>
        </w:rPr>
        <w:t>MHz;</w:t>
      </w:r>
      <w:proofErr w:type="gramEnd"/>
    </w:p>
    <w:p w14:paraId="1751FAC1" w14:textId="1868D1EE" w:rsidR="0056247C" w:rsidRPr="00C33917" w:rsidRDefault="0056247C" w:rsidP="0056247C">
      <w:pPr>
        <w:numPr>
          <w:ilvl w:val="0"/>
          <w:numId w:val="13"/>
        </w:numPr>
        <w:spacing w:before="0" w:after="240"/>
        <w:ind w:left="567" w:hanging="567"/>
      </w:pPr>
      <w:r w:rsidRPr="00C33917">
        <w:rPr>
          <w:rFonts w:cs="Arial"/>
        </w:rPr>
        <w:t xml:space="preserve">that the vertical attenuation of 24 GHz SRR (within 21.65-26.65 GHz) for emissions within the </w:t>
      </w:r>
      <w:r w:rsidRPr="00C33917">
        <w:rPr>
          <w:rFonts w:cs="Arial"/>
        </w:rPr>
        <w:br/>
        <w:t xml:space="preserve">23.6-24 GHz band that appear 30° or greater above the horizontal plane as included in the FCC regulations and used in ECC Report 023, was the one assumed for dates after 2014 (35 dB), whereas this value was 25 dB up to 2010 and 30 dB between 2010 and </w:t>
      </w:r>
      <w:proofErr w:type="gramStart"/>
      <w:r w:rsidRPr="00C33917">
        <w:rPr>
          <w:rFonts w:cs="Arial"/>
        </w:rPr>
        <w:t>2014;</w:t>
      </w:r>
      <w:proofErr w:type="gramEnd"/>
    </w:p>
    <w:p w14:paraId="3F0D7809" w14:textId="77777777" w:rsidR="0056247C" w:rsidRPr="00C33917" w:rsidRDefault="0056247C" w:rsidP="0056247C">
      <w:pPr>
        <w:numPr>
          <w:ilvl w:val="0"/>
          <w:numId w:val="13"/>
        </w:numPr>
        <w:spacing w:before="0" w:after="240"/>
        <w:ind w:left="567" w:hanging="567"/>
      </w:pPr>
      <w:r w:rsidRPr="00C33917">
        <w:rPr>
          <w:rFonts w:cs="Arial"/>
        </w:rPr>
        <w:t xml:space="preserve">that ECC Report 023 concludes that sharing between 24 GHz SRR (within 21.65-26.65 GHz) with a 100% market penetration and the earth exploration-satellite service (EESS) within the 23.6-24 GHz band as well as with the fixed service within the 24 GHz range is not </w:t>
      </w:r>
      <w:proofErr w:type="gramStart"/>
      <w:r w:rsidRPr="00C33917">
        <w:rPr>
          <w:rFonts w:cs="Arial"/>
        </w:rPr>
        <w:t>possible;</w:t>
      </w:r>
      <w:proofErr w:type="gramEnd"/>
    </w:p>
    <w:p w14:paraId="02C2B469" w14:textId="77777777" w:rsidR="0056247C" w:rsidRPr="00C33917" w:rsidRDefault="0056247C" w:rsidP="0056247C">
      <w:pPr>
        <w:numPr>
          <w:ilvl w:val="0"/>
          <w:numId w:val="13"/>
        </w:numPr>
        <w:spacing w:before="0" w:after="240"/>
        <w:ind w:left="567" w:hanging="567"/>
      </w:pPr>
      <w:r w:rsidRPr="00C33917">
        <w:rPr>
          <w:rFonts w:cs="Arial"/>
        </w:rPr>
        <w:t xml:space="preserve">that ECC Report 023 concludes that to maintain the protection requirements of the fixed service, sharing with SRRs </w:t>
      </w:r>
      <w:proofErr w:type="gramStart"/>
      <w:r w:rsidRPr="00C33917">
        <w:rPr>
          <w:rFonts w:cs="Arial"/>
        </w:rPr>
        <w:t>is only be</w:t>
      </w:r>
      <w:proofErr w:type="gramEnd"/>
      <w:r w:rsidRPr="00C33917">
        <w:rPr>
          <w:rFonts w:cs="Arial"/>
        </w:rPr>
        <w:t xml:space="preserve"> feasible on a temporary basis if the percentage of vehicles equipped with SRR devices in the visibility of the fixed service (FS) receiver is limited to less than 10% considering an excess by -10 dB can be accepted;</w:t>
      </w:r>
    </w:p>
    <w:p w14:paraId="028FCA09" w14:textId="77777777" w:rsidR="0056247C" w:rsidRPr="00C33917" w:rsidRDefault="0056247C" w:rsidP="0056247C">
      <w:pPr>
        <w:numPr>
          <w:ilvl w:val="0"/>
          <w:numId w:val="13"/>
        </w:numPr>
        <w:spacing w:before="0" w:after="240"/>
        <w:ind w:left="567" w:hanging="567"/>
      </w:pPr>
      <w:r w:rsidRPr="00C33917">
        <w:rPr>
          <w:rFonts w:cs="Arial"/>
        </w:rPr>
        <w:t xml:space="preserve">that, taking into account ECC Report 023 and the gradual values of vertical attenuation of SRR as described in considering p), sharing between earth exploration-satellite service (EESS) and SRRs can only be feasible on a temporary basis if the percentage of vehicles equipped with 24 GHz SRR devices (within 21.65-26.65 GHz) in any EESS pixel is limited to </w:t>
      </w:r>
      <w:proofErr w:type="gramStart"/>
      <w:r w:rsidRPr="00C33917">
        <w:rPr>
          <w:rFonts w:cs="Arial"/>
        </w:rPr>
        <w:t>7.0%;</w:t>
      </w:r>
      <w:proofErr w:type="gramEnd"/>
    </w:p>
    <w:p w14:paraId="61465CFD" w14:textId="77777777" w:rsidR="0056247C" w:rsidRPr="00C33917" w:rsidRDefault="0056247C" w:rsidP="0056247C">
      <w:pPr>
        <w:numPr>
          <w:ilvl w:val="0"/>
          <w:numId w:val="13"/>
        </w:numPr>
        <w:spacing w:before="0" w:after="240"/>
        <w:ind w:left="567" w:hanging="567"/>
      </w:pPr>
      <w:r w:rsidRPr="00C33917">
        <w:rPr>
          <w:rFonts w:cs="Arial"/>
        </w:rPr>
        <w:t xml:space="preserve">that ECC Report 023 also indicates that sharing between 24 GHz SRR (within 21.65-26.65 GHz) and the radio astronomy service within the band 22.21-24 GHz would in general not be feasible. </w:t>
      </w:r>
      <w:r w:rsidRPr="00C33917">
        <w:rPr>
          <w:rFonts w:cs="Arial"/>
        </w:rPr>
        <w:br/>
        <w:t xml:space="preserve">A number of mitigation factors might locally lead to reduction of the interference level to allow sharing with low penetration of SRR equipment, provided that the vehicles are equipped with automatic deactivation to protect radio astronomy stations within the agreed protection </w:t>
      </w:r>
      <w:proofErr w:type="gramStart"/>
      <w:r w:rsidRPr="00C33917">
        <w:rPr>
          <w:rFonts w:cs="Arial"/>
        </w:rPr>
        <w:t>range;</w:t>
      </w:r>
      <w:proofErr w:type="gramEnd"/>
    </w:p>
    <w:p w14:paraId="636A3CB5" w14:textId="77777777" w:rsidR="0056247C" w:rsidRPr="00C33917" w:rsidRDefault="0056247C" w:rsidP="0056247C">
      <w:pPr>
        <w:numPr>
          <w:ilvl w:val="0"/>
          <w:numId w:val="13"/>
        </w:numPr>
        <w:spacing w:before="0" w:after="240"/>
        <w:ind w:left="567" w:hanging="567"/>
      </w:pPr>
      <w:r w:rsidRPr="00C33917">
        <w:rPr>
          <w:rFonts w:cs="Arial"/>
        </w:rPr>
        <w:t xml:space="preserve">that there is a worldwide primary amateur and amateur-satellite service allocation at 24.00-24.05 GHz and stations within this service can radiate a significant </w:t>
      </w:r>
      <w:proofErr w:type="gramStart"/>
      <w:r w:rsidRPr="00C33917">
        <w:rPr>
          <w:rFonts w:cs="Arial"/>
        </w:rPr>
        <w:t>power;</w:t>
      </w:r>
      <w:proofErr w:type="gramEnd"/>
    </w:p>
    <w:p w14:paraId="7DA7C60A" w14:textId="77777777" w:rsidR="0056247C" w:rsidRPr="00C33917" w:rsidRDefault="0056247C" w:rsidP="0056247C">
      <w:pPr>
        <w:numPr>
          <w:ilvl w:val="0"/>
          <w:numId w:val="13"/>
        </w:numPr>
        <w:spacing w:before="0" w:after="240"/>
        <w:ind w:left="567" w:hanging="567"/>
      </w:pPr>
      <w:r w:rsidRPr="00C33917">
        <w:rPr>
          <w:rFonts w:cs="Arial"/>
        </w:rPr>
        <w:t>that the period before the reference date of 1 July 2013 allowed the first product lines of vehicles on the European market to be equipped with 24 GHz SRR systems (within 21.65-26.65 GHz) while ensuring protection of radio services in the band. After this reference date all new SRR equipment placed on the market in Europe must use the 79 GHz band (see ECC/DEC</w:t>
      </w:r>
      <w:proofErr w:type="gramStart"/>
      <w:r w:rsidRPr="00C33917">
        <w:rPr>
          <w:rFonts w:cs="Arial"/>
        </w:rPr>
        <w:t>/(</w:t>
      </w:r>
      <w:proofErr w:type="gramEnd"/>
      <w:r w:rsidRPr="00C33917">
        <w:rPr>
          <w:rFonts w:cs="Arial"/>
        </w:rPr>
        <w:t>04)03) or alternative permitted technical solutions while existing 24 GHz equipment (within 21.65-26.65 GHz) may still operate to the end of lifetime of the vehicles;</w:t>
      </w:r>
    </w:p>
    <w:p w14:paraId="2865691E" w14:textId="77777777" w:rsidR="0056247C" w:rsidRPr="00C33917" w:rsidRDefault="0056247C" w:rsidP="0056247C">
      <w:pPr>
        <w:numPr>
          <w:ilvl w:val="0"/>
          <w:numId w:val="13"/>
        </w:numPr>
        <w:spacing w:before="0" w:after="240"/>
        <w:ind w:left="567" w:hanging="567"/>
      </w:pPr>
      <w:r w:rsidRPr="00C33917">
        <w:rPr>
          <w:rFonts w:cs="Arial"/>
        </w:rPr>
        <w:t xml:space="preserve">that ETSI has developed the harmonised European standard EN 302 288 for short range radar equipment operating in the 24 GHz </w:t>
      </w:r>
      <w:proofErr w:type="gramStart"/>
      <w:r w:rsidRPr="00C33917">
        <w:rPr>
          <w:rFonts w:cs="Arial"/>
        </w:rPr>
        <w:t>range;</w:t>
      </w:r>
      <w:proofErr w:type="gramEnd"/>
    </w:p>
    <w:p w14:paraId="557E6490" w14:textId="77777777" w:rsidR="0056247C" w:rsidRPr="00C33917" w:rsidRDefault="0056247C" w:rsidP="0056247C">
      <w:pPr>
        <w:numPr>
          <w:ilvl w:val="0"/>
          <w:numId w:val="13"/>
        </w:numPr>
        <w:spacing w:before="0" w:after="240"/>
        <w:ind w:left="567" w:hanging="567"/>
      </w:pPr>
      <w:r w:rsidRPr="00C33917">
        <w:rPr>
          <w:rFonts w:cs="Arial"/>
        </w:rPr>
        <w:t xml:space="preserve">that SRR-equipment is not considered as a safety of life applications in accordance with the ITU Radio Regulations. SRR in the 24 GHz band must operate on a non-interference and non-protected basis in accordance with the ITU Radio </w:t>
      </w:r>
      <w:proofErr w:type="gramStart"/>
      <w:r w:rsidRPr="00C33917">
        <w:rPr>
          <w:rFonts w:cs="Arial"/>
        </w:rPr>
        <w:t>Regulations;</w:t>
      </w:r>
      <w:proofErr w:type="gramEnd"/>
    </w:p>
    <w:p w14:paraId="6CE4B8C8" w14:textId="77777777" w:rsidR="0056247C" w:rsidRPr="00C33917" w:rsidRDefault="0056247C" w:rsidP="0056247C">
      <w:pPr>
        <w:numPr>
          <w:ilvl w:val="0"/>
          <w:numId w:val="13"/>
        </w:numPr>
        <w:spacing w:before="0" w:after="240"/>
        <w:ind w:left="567" w:hanging="567"/>
      </w:pPr>
      <w:r w:rsidRPr="00C33917">
        <w:rPr>
          <w:rFonts w:cs="Arial"/>
        </w:rPr>
        <w:t xml:space="preserve">that ECC Report 046 shows that SRR will have to operate in a high level of interference in the vicinity of FS transmitters and stipulates that it is the responsibility of the SRR manufacturers to carefully design their systems to minimise the effect of interference from radiocommunication services (in particular fixed service) as well as other SRR devices by implementing adequate mitigation </w:t>
      </w:r>
      <w:proofErr w:type="gramStart"/>
      <w:r w:rsidRPr="00C33917">
        <w:rPr>
          <w:rFonts w:cs="Arial"/>
        </w:rPr>
        <w:t>techniques;</w:t>
      </w:r>
      <w:proofErr w:type="gramEnd"/>
    </w:p>
    <w:p w14:paraId="1D91D402" w14:textId="77777777" w:rsidR="0056247C" w:rsidRPr="00C33917" w:rsidRDefault="0056247C" w:rsidP="0056247C">
      <w:pPr>
        <w:numPr>
          <w:ilvl w:val="0"/>
          <w:numId w:val="13"/>
        </w:numPr>
        <w:spacing w:before="0" w:after="240"/>
        <w:ind w:left="567" w:hanging="567"/>
      </w:pPr>
      <w:r w:rsidRPr="00C33917">
        <w:rPr>
          <w:rFonts w:cs="Arial"/>
        </w:rPr>
        <w:t xml:space="preserve">that the most sensitive service to aggregate interference from SRR is the earth exploration-satellite service for which a maximum of 5.9% of SRR penetration can be accepted in each EESS pixel. However, based on further consideration, ECC agreed on a compromise of 7% penetration rate per </w:t>
      </w:r>
      <w:proofErr w:type="gramStart"/>
      <w:r w:rsidRPr="00C33917">
        <w:rPr>
          <w:rFonts w:cs="Arial"/>
        </w:rPr>
        <w:t>country;</w:t>
      </w:r>
      <w:proofErr w:type="gramEnd"/>
    </w:p>
    <w:p w14:paraId="7E7F143C" w14:textId="77777777" w:rsidR="0056247C" w:rsidRPr="00C33917" w:rsidRDefault="0056247C" w:rsidP="0056247C">
      <w:pPr>
        <w:numPr>
          <w:ilvl w:val="0"/>
          <w:numId w:val="13"/>
        </w:numPr>
        <w:spacing w:before="0" w:after="240"/>
        <w:ind w:left="567" w:hanging="567"/>
      </w:pPr>
      <w:r w:rsidRPr="00C33917">
        <w:rPr>
          <w:rFonts w:cs="Arial"/>
        </w:rPr>
        <w:lastRenderedPageBreak/>
        <w:t xml:space="preserve">that in order to ensure protection of other services and thus that vehicles equipped with 24 GHz SRR is limited to a penetration level not exceeding 7.0% on each European national market, an arrangement is required which commits automobile manufacturers to reporting on sales of SRR-equipped </w:t>
      </w:r>
      <w:proofErr w:type="gramStart"/>
      <w:r w:rsidRPr="00C33917">
        <w:rPr>
          <w:rFonts w:cs="Arial"/>
        </w:rPr>
        <w:t>vehicles;</w:t>
      </w:r>
      <w:proofErr w:type="gramEnd"/>
    </w:p>
    <w:p w14:paraId="6C3834E2" w14:textId="77777777" w:rsidR="0056247C" w:rsidRPr="00C33917" w:rsidRDefault="0056247C" w:rsidP="0056247C">
      <w:pPr>
        <w:numPr>
          <w:ilvl w:val="0"/>
          <w:numId w:val="13"/>
        </w:numPr>
        <w:spacing w:before="0" w:after="240"/>
        <w:ind w:left="567" w:hanging="567"/>
      </w:pPr>
      <w:r w:rsidRPr="00C33917">
        <w:rPr>
          <w:rFonts w:cs="Arial"/>
        </w:rPr>
        <w:t xml:space="preserve">that a fundamental review, including radio compatibility studies with regard to possible alternative approaches, was carried out by CEPT on the basis of the EC Mandate which had been issued to CEPT on 7 November </w:t>
      </w:r>
      <w:proofErr w:type="gramStart"/>
      <w:r w:rsidRPr="00C33917">
        <w:rPr>
          <w:rFonts w:cs="Arial"/>
        </w:rPr>
        <w:t>2008;</w:t>
      </w:r>
      <w:proofErr w:type="gramEnd"/>
    </w:p>
    <w:p w14:paraId="4351C24E" w14:textId="77777777" w:rsidR="0056247C" w:rsidRPr="00C33917" w:rsidRDefault="0056247C" w:rsidP="0056247C">
      <w:pPr>
        <w:numPr>
          <w:ilvl w:val="0"/>
          <w:numId w:val="13"/>
        </w:numPr>
        <w:spacing w:before="0" w:after="240"/>
        <w:ind w:left="567" w:hanging="567"/>
      </w:pPr>
      <w:r w:rsidRPr="00C33917">
        <w:rPr>
          <w:rFonts w:cs="Arial"/>
        </w:rPr>
        <w:t xml:space="preserve">that in response to parts 1 and 2 of the EC Mandate, CEPT developed CEPT Reports 36 and 37, additionally ECC Report 158 was </w:t>
      </w:r>
      <w:proofErr w:type="gramStart"/>
      <w:r w:rsidRPr="00C33917">
        <w:rPr>
          <w:rFonts w:cs="Arial"/>
        </w:rPr>
        <w:t>developed;</w:t>
      </w:r>
      <w:proofErr w:type="gramEnd"/>
    </w:p>
    <w:p w14:paraId="3297FC15" w14:textId="0894938E" w:rsidR="0056247C" w:rsidRPr="00C33917" w:rsidRDefault="0056247C" w:rsidP="0056247C">
      <w:pPr>
        <w:numPr>
          <w:ilvl w:val="0"/>
          <w:numId w:val="13"/>
        </w:numPr>
        <w:spacing w:before="0" w:after="240"/>
        <w:ind w:left="567" w:hanging="567"/>
      </w:pPr>
      <w:r w:rsidRPr="00C33917">
        <w:rPr>
          <w:rFonts w:cs="Arial"/>
        </w:rPr>
        <w:t xml:space="preserve">that based on these deliverables and by taking into account the discussions within the ECC and the EC, it was decided to make available the band 24.25-26.65 GHz for automotive SRR equipment mounted on motor vehicles beyond 1 July 2013 but still limited in </w:t>
      </w:r>
      <w:proofErr w:type="gramStart"/>
      <w:r w:rsidRPr="00C33917">
        <w:rPr>
          <w:rFonts w:cs="Arial"/>
        </w:rPr>
        <w:t>time;</w:t>
      </w:r>
      <w:proofErr w:type="gramEnd"/>
    </w:p>
    <w:p w14:paraId="0BAE91FD" w14:textId="77777777" w:rsidR="0056247C" w:rsidRPr="00C33917" w:rsidRDefault="0056247C" w:rsidP="0056247C">
      <w:pPr>
        <w:numPr>
          <w:ilvl w:val="0"/>
          <w:numId w:val="13"/>
        </w:numPr>
        <w:spacing w:before="0" w:after="240"/>
        <w:ind w:left="567" w:hanging="567"/>
      </w:pPr>
      <w:r w:rsidRPr="00C33917">
        <w:rPr>
          <w:rFonts w:cs="Arial"/>
        </w:rPr>
        <w:t xml:space="preserve">that ITU Radio Regulation provision No 5.149 urges administrations to take all practicable steps to protect the radio astronomy service from harmful interference in making assignments to stations of other services in several bands, including 22.01-22.5 GHz, 22.81-22.86 GHz and 23.07-23.12 </w:t>
      </w:r>
      <w:proofErr w:type="gramStart"/>
      <w:r w:rsidRPr="00C33917">
        <w:rPr>
          <w:rFonts w:cs="Arial"/>
        </w:rPr>
        <w:t>GHz;</w:t>
      </w:r>
      <w:proofErr w:type="gramEnd"/>
    </w:p>
    <w:p w14:paraId="43236104" w14:textId="77777777" w:rsidR="0056247C" w:rsidRPr="00C33917" w:rsidRDefault="0056247C" w:rsidP="0056247C">
      <w:pPr>
        <w:numPr>
          <w:ilvl w:val="0"/>
          <w:numId w:val="13"/>
        </w:numPr>
        <w:spacing w:before="0" w:after="240"/>
        <w:ind w:left="567" w:hanging="567"/>
      </w:pPr>
      <w:r w:rsidRPr="00C33917">
        <w:rPr>
          <w:rFonts w:cs="Arial"/>
        </w:rPr>
        <w:t xml:space="preserve">that in order to protect the passive radio services, the maximum emitted power for the out-of-band emission in the band 23.6 GHz to 24 GHz, caused by </w:t>
      </w:r>
      <w:proofErr w:type="spellStart"/>
      <w:r w:rsidRPr="00C33917">
        <w:rPr>
          <w:rFonts w:cs="Arial"/>
        </w:rPr>
        <w:t>Ultra Wide</w:t>
      </w:r>
      <w:proofErr w:type="spellEnd"/>
      <w:r w:rsidRPr="00C33917">
        <w:rPr>
          <w:rFonts w:cs="Arial"/>
        </w:rPr>
        <w:t xml:space="preserve"> Band SRR equipment operating within 24.25-26.65 GHz, shall not exceed -74 dBm/MHz e.i.r.p. and any emissions within the band 23.6-24.0 GHz that appear 30° or greater above the horizontal plane shall be kept to a minimum considering typical antenna elevation pattern as depicted in figure 15 of ECC Report </w:t>
      </w:r>
      <w:proofErr w:type="gramStart"/>
      <w:r w:rsidRPr="00C33917">
        <w:rPr>
          <w:rFonts w:cs="Arial"/>
        </w:rPr>
        <w:t>158;</w:t>
      </w:r>
      <w:proofErr w:type="gramEnd"/>
    </w:p>
    <w:p w14:paraId="3F4DA295" w14:textId="084A605F" w:rsidR="0056247C" w:rsidRPr="00C33917" w:rsidRDefault="0056247C" w:rsidP="0056247C">
      <w:pPr>
        <w:numPr>
          <w:ilvl w:val="0"/>
          <w:numId w:val="13"/>
        </w:numPr>
        <w:spacing w:before="0" w:after="240"/>
        <w:ind w:left="567" w:hanging="567"/>
      </w:pPr>
      <w:r w:rsidRPr="00C33917">
        <w:rPr>
          <w:rFonts w:cs="Arial"/>
        </w:rPr>
        <w:t xml:space="preserve">that in EU/EFTA countries the radio equipment that is under the scope of this Decision shall comply with the Radio Equipment Directive (2014/53/EU). Conformity with the essential requirements of the Directive may be demonstrated by compliance with the applicable harmonised European standard(s) or by using the other conformity assessment procedures set out in the </w:t>
      </w:r>
      <w:proofErr w:type="gramStart"/>
      <w:r w:rsidRPr="00C33917">
        <w:rPr>
          <w:rFonts w:cs="Arial"/>
        </w:rPr>
        <w:t>Directive;</w:t>
      </w:r>
      <w:proofErr w:type="gramEnd"/>
    </w:p>
    <w:p w14:paraId="2062F696" w14:textId="77777777" w:rsidR="0056247C" w:rsidRPr="00C33917" w:rsidRDefault="0056247C" w:rsidP="0056247C">
      <w:pPr>
        <w:numPr>
          <w:ilvl w:val="0"/>
          <w:numId w:val="13"/>
        </w:numPr>
        <w:spacing w:before="0" w:after="240"/>
        <w:ind w:left="567" w:hanging="567"/>
        <w:rPr>
          <w:rFonts w:cs="Arial"/>
        </w:rPr>
      </w:pPr>
      <w:r w:rsidRPr="00C33917">
        <w:rPr>
          <w:rFonts w:cs="Arial"/>
        </w:rPr>
        <w:t>that in order to ensure a gradual transfer of technology to the long-term SRR frequency band at 79 GHz, two reference dates were defined which involved a reduction of the frequency bandwidth availability as follows:</w:t>
      </w:r>
    </w:p>
    <w:p w14:paraId="0F9AA4C6" w14:textId="77777777" w:rsidR="0056247C" w:rsidRPr="00C33917" w:rsidRDefault="0056247C" w:rsidP="0056247C">
      <w:pPr>
        <w:numPr>
          <w:ilvl w:val="0"/>
          <w:numId w:val="16"/>
        </w:numPr>
        <w:spacing w:before="0" w:after="240"/>
        <w:rPr>
          <w:rFonts w:cs="Arial"/>
        </w:rPr>
      </w:pPr>
      <w:r w:rsidRPr="00C33917">
        <w:rPr>
          <w:rFonts w:cs="Arial"/>
        </w:rPr>
        <w:t>21.65-26.65 GHz until 30 June 2013,</w:t>
      </w:r>
    </w:p>
    <w:p w14:paraId="3AAFEFF6" w14:textId="77777777" w:rsidR="0056247C" w:rsidRPr="00C33917" w:rsidRDefault="0056247C" w:rsidP="0056247C">
      <w:pPr>
        <w:numPr>
          <w:ilvl w:val="0"/>
          <w:numId w:val="16"/>
        </w:numPr>
        <w:spacing w:before="0" w:after="240"/>
      </w:pPr>
      <w:r w:rsidRPr="00C33917">
        <w:rPr>
          <w:rFonts w:cs="Arial"/>
        </w:rPr>
        <w:t>24.25-26.65 GHz until 1 January 2018; this date is extended by 4 years for SRR equipment mounted on motor vehicles for which a type-approval application was granted before 1 January 2018,</w:t>
      </w:r>
    </w:p>
    <w:p w14:paraId="0A957468" w14:textId="77777777" w:rsidR="0056247C" w:rsidRPr="00C33917" w:rsidRDefault="0056247C" w:rsidP="00EF2060">
      <w:pPr>
        <w:rPr>
          <w:color w:val="D2232A"/>
        </w:rPr>
      </w:pPr>
      <w:r w:rsidRPr="00C33917">
        <w:rPr>
          <w:i/>
          <w:color w:val="D2232A"/>
        </w:rPr>
        <w:t>DECIDES</w:t>
      </w:r>
    </w:p>
    <w:p w14:paraId="229F6A90" w14:textId="77777777" w:rsidR="0056247C" w:rsidRPr="00C33917" w:rsidRDefault="0056247C" w:rsidP="00EF2060">
      <w:pPr>
        <w:pStyle w:val="NumberedList"/>
        <w:spacing w:after="120"/>
        <w:rPr>
          <w:lang w:val="en-GB"/>
        </w:rPr>
      </w:pPr>
      <w:r w:rsidRPr="00C33917">
        <w:rPr>
          <w:rFonts w:cs="Arial"/>
          <w:lang w:val="en-GB"/>
        </w:rPr>
        <w:t xml:space="preserve">that for the purpose of this Decision, a SRR is defined as a radio communication equipment that falls in the general category of vehicular radar systems and provides collision mitigation and traffic safety </w:t>
      </w:r>
      <w:proofErr w:type="gramStart"/>
      <w:r w:rsidRPr="00C33917">
        <w:rPr>
          <w:rFonts w:cs="Arial"/>
          <w:lang w:val="en-GB"/>
        </w:rPr>
        <w:t>applications;</w:t>
      </w:r>
      <w:proofErr w:type="gramEnd"/>
    </w:p>
    <w:p w14:paraId="55AB2A79" w14:textId="77777777" w:rsidR="0056247C" w:rsidRPr="00C33917" w:rsidRDefault="0056247C" w:rsidP="00B21201">
      <w:pPr>
        <w:pStyle w:val="NumberedList"/>
        <w:spacing w:before="120" w:after="120"/>
        <w:rPr>
          <w:lang w:val="en-GB"/>
        </w:rPr>
      </w:pPr>
      <w:r w:rsidRPr="00C33917">
        <w:rPr>
          <w:rFonts w:cs="Arial"/>
          <w:lang w:val="en-GB"/>
        </w:rPr>
        <w:t xml:space="preserve">that the technical requirements detailed in Annex 1 apply to existing SRR devices operating within the band 21.65-26.65 </w:t>
      </w:r>
      <w:proofErr w:type="gramStart"/>
      <w:r w:rsidRPr="00C33917">
        <w:rPr>
          <w:rFonts w:cs="Arial"/>
          <w:lang w:val="en-GB"/>
        </w:rPr>
        <w:t>GHz;</w:t>
      </w:r>
      <w:proofErr w:type="gramEnd"/>
    </w:p>
    <w:p w14:paraId="22894E22" w14:textId="77777777" w:rsidR="0056247C" w:rsidRPr="00C33917" w:rsidRDefault="0056247C" w:rsidP="00EF2060">
      <w:pPr>
        <w:pStyle w:val="NumberedList"/>
        <w:spacing w:before="120" w:after="120"/>
        <w:rPr>
          <w:lang w:val="en-GB"/>
        </w:rPr>
      </w:pPr>
      <w:r w:rsidRPr="00C33917">
        <w:rPr>
          <w:rFonts w:cs="Arial"/>
          <w:lang w:val="en-GB"/>
        </w:rPr>
        <w:t xml:space="preserve">that no new </w:t>
      </w:r>
      <w:bookmarkStart w:id="1" w:name="_Hlk45526515"/>
      <w:r w:rsidRPr="00C33917">
        <w:rPr>
          <w:rFonts w:cs="Arial"/>
          <w:lang w:val="en-GB"/>
        </w:rPr>
        <w:t xml:space="preserve">SRR devices </w:t>
      </w:r>
      <w:r w:rsidR="008A7CB9" w:rsidRPr="00C33917">
        <w:rPr>
          <w:rFonts w:cs="Arial"/>
          <w:lang w:val="en-GB"/>
        </w:rPr>
        <w:t xml:space="preserve">subject to this Decision </w:t>
      </w:r>
      <w:r w:rsidR="001B028B" w:rsidRPr="00C33917">
        <w:rPr>
          <w:rFonts w:cs="Arial"/>
          <w:lang w:val="en-GB"/>
        </w:rPr>
        <w:t xml:space="preserve">intended to </w:t>
      </w:r>
      <w:r w:rsidR="006D0022" w:rsidRPr="00C33917">
        <w:rPr>
          <w:rFonts w:cs="Arial"/>
          <w:lang w:val="en-GB"/>
        </w:rPr>
        <w:t>operat</w:t>
      </w:r>
      <w:r w:rsidR="001B028B" w:rsidRPr="00C33917">
        <w:rPr>
          <w:rFonts w:cs="Arial"/>
          <w:lang w:val="en-GB"/>
        </w:rPr>
        <w:t>e</w:t>
      </w:r>
      <w:r w:rsidRPr="00C33917">
        <w:rPr>
          <w:rFonts w:cs="Arial"/>
          <w:lang w:val="en-GB"/>
        </w:rPr>
        <w:t xml:space="preserve"> within the band 21.65-24.25 GHz</w:t>
      </w:r>
      <w:r w:rsidR="006D0022" w:rsidRPr="00C33917">
        <w:rPr>
          <w:rFonts w:cs="Arial"/>
          <w:lang w:val="en-GB"/>
        </w:rPr>
        <w:t xml:space="preserve"> shall be </w:t>
      </w:r>
      <w:proofErr w:type="gramStart"/>
      <w:r w:rsidR="006D0022" w:rsidRPr="00C33917">
        <w:rPr>
          <w:rFonts w:cs="Arial"/>
          <w:lang w:val="en-GB"/>
        </w:rPr>
        <w:t>installed</w:t>
      </w:r>
      <w:r w:rsidRPr="00C33917">
        <w:rPr>
          <w:rFonts w:cs="Arial"/>
          <w:lang w:val="en-GB"/>
        </w:rPr>
        <w:t>;</w:t>
      </w:r>
      <w:bookmarkEnd w:id="1"/>
      <w:proofErr w:type="gramEnd"/>
    </w:p>
    <w:p w14:paraId="08873098" w14:textId="77777777" w:rsidR="0056247C" w:rsidRPr="00C33917" w:rsidRDefault="0056247C" w:rsidP="00EF2060">
      <w:pPr>
        <w:pStyle w:val="NumberedList"/>
        <w:spacing w:before="120" w:after="120"/>
        <w:rPr>
          <w:lang w:val="en-GB"/>
        </w:rPr>
      </w:pPr>
      <w:r w:rsidRPr="00C33917">
        <w:rPr>
          <w:rFonts w:cs="Arial"/>
          <w:lang w:val="en-GB"/>
        </w:rPr>
        <w:t xml:space="preserve">that the technical requirements detailed in Annex 2 apply to SRR devices operating within the band 24.25-26.65 </w:t>
      </w:r>
      <w:proofErr w:type="gramStart"/>
      <w:r w:rsidRPr="00C33917">
        <w:rPr>
          <w:rFonts w:cs="Arial"/>
          <w:lang w:val="en-GB"/>
        </w:rPr>
        <w:t>GHz;</w:t>
      </w:r>
      <w:proofErr w:type="gramEnd"/>
    </w:p>
    <w:p w14:paraId="455FDA36" w14:textId="77777777" w:rsidR="0056247C" w:rsidRPr="00C33917" w:rsidRDefault="0056247C" w:rsidP="00B21201">
      <w:pPr>
        <w:pStyle w:val="NumberedList"/>
        <w:spacing w:before="120" w:after="120"/>
        <w:rPr>
          <w:lang w:val="en-GB"/>
        </w:rPr>
      </w:pPr>
      <w:r w:rsidRPr="00C33917">
        <w:rPr>
          <w:rFonts w:cs="Arial"/>
          <w:lang w:val="en-GB"/>
        </w:rPr>
        <w:t xml:space="preserve">that new SRR </w:t>
      </w:r>
      <w:r w:rsidR="002C2861" w:rsidRPr="00C33917">
        <w:rPr>
          <w:rFonts w:cs="Arial"/>
          <w:lang w:val="en-GB"/>
        </w:rPr>
        <w:t>d</w:t>
      </w:r>
      <w:r w:rsidRPr="00C33917">
        <w:rPr>
          <w:rFonts w:cs="Arial"/>
          <w:lang w:val="en-GB"/>
        </w:rPr>
        <w:t xml:space="preserve">evices </w:t>
      </w:r>
      <w:r w:rsidR="001B028B" w:rsidRPr="00C33917">
        <w:rPr>
          <w:rFonts w:cs="Arial"/>
          <w:lang w:val="en-GB"/>
        </w:rPr>
        <w:t xml:space="preserve">intended to </w:t>
      </w:r>
      <w:r w:rsidR="006D0022" w:rsidRPr="00C33917">
        <w:rPr>
          <w:rFonts w:cs="Arial"/>
          <w:lang w:val="en-GB"/>
        </w:rPr>
        <w:t>operat</w:t>
      </w:r>
      <w:r w:rsidR="001B028B" w:rsidRPr="00C33917">
        <w:rPr>
          <w:rFonts w:cs="Arial"/>
          <w:lang w:val="en-GB"/>
        </w:rPr>
        <w:t>e</w:t>
      </w:r>
      <w:r w:rsidR="006D0022" w:rsidRPr="00C33917">
        <w:rPr>
          <w:rFonts w:cs="Arial"/>
          <w:lang w:val="en-GB"/>
        </w:rPr>
        <w:t xml:space="preserve"> </w:t>
      </w:r>
      <w:r w:rsidRPr="00C33917">
        <w:rPr>
          <w:rFonts w:cs="Arial"/>
          <w:lang w:val="en-GB"/>
        </w:rPr>
        <w:t>in the band 24.25-26.65 GHz may only be</w:t>
      </w:r>
      <w:r w:rsidRPr="00C33917">
        <w:rPr>
          <w:lang w:val="en-GB"/>
        </w:rPr>
        <w:t xml:space="preserve"> </w:t>
      </w:r>
      <w:r w:rsidRPr="00C33917">
        <w:rPr>
          <w:rFonts w:cs="Arial"/>
          <w:lang w:val="en-GB"/>
        </w:rPr>
        <w:t>mounted on motor vehicles for which a type-approval application was granted before 1 January 2018</w:t>
      </w:r>
      <w:r w:rsidR="00B21201" w:rsidRPr="00C33917">
        <w:rPr>
          <w:rFonts w:cs="Arial"/>
          <w:lang w:val="en-GB"/>
        </w:rPr>
        <w:t xml:space="preserve"> and </w:t>
      </w:r>
      <w:r w:rsidRPr="00C33917">
        <w:rPr>
          <w:rFonts w:cs="Arial"/>
          <w:lang w:val="en-GB"/>
        </w:rPr>
        <w:t xml:space="preserve">that from 1 January 2022 no new SRR devices </w:t>
      </w:r>
      <w:r w:rsidR="001B028B" w:rsidRPr="00C33917">
        <w:rPr>
          <w:rFonts w:cs="Arial"/>
          <w:lang w:val="en-GB"/>
        </w:rPr>
        <w:t xml:space="preserve">intended to </w:t>
      </w:r>
      <w:r w:rsidR="006D0022" w:rsidRPr="00C33917">
        <w:rPr>
          <w:rFonts w:cs="Arial"/>
          <w:lang w:val="en-GB"/>
        </w:rPr>
        <w:t>operat</w:t>
      </w:r>
      <w:r w:rsidR="001B028B" w:rsidRPr="00C33917">
        <w:rPr>
          <w:rFonts w:cs="Arial"/>
          <w:lang w:val="en-GB"/>
        </w:rPr>
        <w:t>e</w:t>
      </w:r>
      <w:r w:rsidRPr="00C33917">
        <w:rPr>
          <w:rFonts w:cs="Arial"/>
          <w:lang w:val="en-GB"/>
        </w:rPr>
        <w:t xml:space="preserve"> within the band 2</w:t>
      </w:r>
      <w:r w:rsidR="002C2861" w:rsidRPr="00C33917">
        <w:rPr>
          <w:rFonts w:cs="Arial"/>
          <w:lang w:val="en-GB"/>
        </w:rPr>
        <w:t>4</w:t>
      </w:r>
      <w:r w:rsidRPr="00C33917">
        <w:rPr>
          <w:rFonts w:cs="Arial"/>
          <w:lang w:val="en-GB"/>
        </w:rPr>
        <w:t>.</w:t>
      </w:r>
      <w:r w:rsidR="002C2861" w:rsidRPr="00C33917">
        <w:rPr>
          <w:rFonts w:cs="Arial"/>
          <w:lang w:val="en-GB"/>
        </w:rPr>
        <w:t>2</w:t>
      </w:r>
      <w:r w:rsidRPr="00C33917">
        <w:rPr>
          <w:rFonts w:cs="Arial"/>
          <w:lang w:val="en-GB"/>
        </w:rPr>
        <w:t>5-26.65 GHz</w:t>
      </w:r>
      <w:r w:rsidR="006D0022" w:rsidRPr="00C33917">
        <w:rPr>
          <w:rFonts w:cs="Arial"/>
          <w:lang w:val="en-GB"/>
        </w:rPr>
        <w:t xml:space="preserve"> shall be </w:t>
      </w:r>
      <w:proofErr w:type="gramStart"/>
      <w:r w:rsidR="006D0022" w:rsidRPr="00C33917">
        <w:rPr>
          <w:rFonts w:cs="Arial"/>
          <w:lang w:val="en-GB"/>
        </w:rPr>
        <w:t>installed</w:t>
      </w:r>
      <w:r w:rsidRPr="00C33917">
        <w:rPr>
          <w:rFonts w:cs="Arial"/>
          <w:lang w:val="en-GB"/>
        </w:rPr>
        <w:t>;</w:t>
      </w:r>
      <w:proofErr w:type="gramEnd"/>
      <w:r w:rsidRPr="00C33917">
        <w:rPr>
          <w:rFonts w:cs="Arial"/>
          <w:lang w:val="en-GB"/>
        </w:rPr>
        <w:t xml:space="preserve"> </w:t>
      </w:r>
    </w:p>
    <w:p w14:paraId="09431CCB" w14:textId="77777777" w:rsidR="0056247C" w:rsidRPr="00C33917" w:rsidRDefault="0056247C" w:rsidP="00EF2060">
      <w:pPr>
        <w:pStyle w:val="NumberedList"/>
        <w:spacing w:before="120" w:after="120"/>
        <w:rPr>
          <w:lang w:val="en-GB"/>
        </w:rPr>
      </w:pPr>
      <w:r w:rsidRPr="00C33917">
        <w:rPr>
          <w:rFonts w:cs="Arial"/>
          <w:lang w:val="en-GB"/>
        </w:rPr>
        <w:t xml:space="preserve">that the temporary frequency designations for SRR equipment are on a non-interference and non-protected </w:t>
      </w:r>
      <w:proofErr w:type="gramStart"/>
      <w:r w:rsidRPr="00C33917">
        <w:rPr>
          <w:rFonts w:cs="Arial"/>
          <w:lang w:val="en-GB"/>
        </w:rPr>
        <w:t>basis;</w:t>
      </w:r>
      <w:proofErr w:type="gramEnd"/>
    </w:p>
    <w:p w14:paraId="6EB43CAF" w14:textId="77777777" w:rsidR="0056247C" w:rsidRPr="00C33917" w:rsidRDefault="0056247C" w:rsidP="00EF2060">
      <w:pPr>
        <w:pStyle w:val="NumberedList"/>
        <w:spacing w:before="120" w:after="120"/>
        <w:rPr>
          <w:lang w:val="en-GB"/>
        </w:rPr>
      </w:pPr>
      <w:r w:rsidRPr="00C33917">
        <w:rPr>
          <w:rFonts w:cs="Arial"/>
          <w:lang w:val="en-GB"/>
        </w:rPr>
        <w:t xml:space="preserve">that it shall be verified that the total number of vehicles equipped with 24 GHz </w:t>
      </w:r>
      <w:proofErr w:type="spellStart"/>
      <w:r w:rsidRPr="00C33917">
        <w:rPr>
          <w:rFonts w:cs="Arial"/>
          <w:lang w:val="en-GB"/>
        </w:rPr>
        <w:t>Ultra Wide</w:t>
      </w:r>
      <w:proofErr w:type="spellEnd"/>
      <w:r w:rsidRPr="00C33917">
        <w:rPr>
          <w:rFonts w:cs="Arial"/>
          <w:lang w:val="en-GB"/>
        </w:rPr>
        <w:t xml:space="preserve"> Band SRR devices does not exceed the level of 7% of the total number of vehicles in circulation in each </w:t>
      </w:r>
      <w:proofErr w:type="gramStart"/>
      <w:r w:rsidRPr="00C33917">
        <w:rPr>
          <w:rFonts w:cs="Arial"/>
          <w:lang w:val="en-GB"/>
        </w:rPr>
        <w:t>country;</w:t>
      </w:r>
      <w:proofErr w:type="gramEnd"/>
    </w:p>
    <w:p w14:paraId="1388F479" w14:textId="77777777" w:rsidR="0056247C" w:rsidRPr="00B64A22" w:rsidRDefault="0056247C" w:rsidP="00EF2060">
      <w:pPr>
        <w:pStyle w:val="NumberedList"/>
        <w:spacing w:before="120" w:after="120"/>
        <w:rPr>
          <w:lang w:val="en-GB"/>
        </w:rPr>
      </w:pPr>
      <w:r w:rsidRPr="00C33917">
        <w:rPr>
          <w:rFonts w:cs="Arial"/>
          <w:lang w:val="en-GB"/>
        </w:rPr>
        <w:lastRenderedPageBreak/>
        <w:t xml:space="preserve">that this Decision enters into force </w:t>
      </w:r>
      <w:r w:rsidRPr="00B64A22">
        <w:rPr>
          <w:rFonts w:cs="Arial"/>
          <w:lang w:val="en-GB"/>
        </w:rPr>
        <w:t xml:space="preserve">on 1 June </w:t>
      </w:r>
      <w:proofErr w:type="gramStart"/>
      <w:r w:rsidRPr="00B64A22">
        <w:rPr>
          <w:rFonts w:cs="Arial"/>
          <w:lang w:val="en-GB"/>
        </w:rPr>
        <w:t>2012;</w:t>
      </w:r>
      <w:proofErr w:type="gramEnd"/>
    </w:p>
    <w:p w14:paraId="081772D8" w14:textId="77777777" w:rsidR="0056247C" w:rsidRPr="00C33917" w:rsidRDefault="0056247C" w:rsidP="00EF2060">
      <w:pPr>
        <w:pStyle w:val="NumberedList"/>
        <w:spacing w:before="120" w:after="120"/>
        <w:rPr>
          <w:lang w:val="en-GB"/>
        </w:rPr>
      </w:pPr>
      <w:r w:rsidRPr="00C33917">
        <w:rPr>
          <w:rFonts w:cs="Arial"/>
          <w:lang w:val="en-GB"/>
        </w:rPr>
        <w:t xml:space="preserve">that the preferred date for implementation of this Decision shall be 1 September </w:t>
      </w:r>
      <w:proofErr w:type="gramStart"/>
      <w:r w:rsidRPr="00C33917">
        <w:rPr>
          <w:rFonts w:cs="Arial"/>
          <w:lang w:val="en-GB"/>
        </w:rPr>
        <w:t>2012;</w:t>
      </w:r>
      <w:proofErr w:type="gramEnd"/>
    </w:p>
    <w:p w14:paraId="069D7461" w14:textId="77777777" w:rsidR="0056247C" w:rsidRPr="00C33917" w:rsidRDefault="0056247C" w:rsidP="00EF2060">
      <w:pPr>
        <w:pStyle w:val="NumberedList"/>
        <w:spacing w:before="120" w:after="120"/>
        <w:rPr>
          <w:lang w:val="en-GB"/>
        </w:rPr>
      </w:pPr>
      <w:r w:rsidRPr="00C33917">
        <w:rPr>
          <w:rFonts w:cs="Arial"/>
          <w:lang w:val="en-GB"/>
        </w:rPr>
        <w:t>that CEPT administrations shall communicate the national measures implementing this Decision to the ECC Chairman and the Office when the Decision is nationally implemented.”</w:t>
      </w:r>
    </w:p>
    <w:p w14:paraId="618671A5" w14:textId="77777777" w:rsidR="0056247C" w:rsidRPr="00C33917" w:rsidRDefault="0056247C" w:rsidP="00EF2060">
      <w:pPr>
        <w:keepNext/>
      </w:pPr>
    </w:p>
    <w:p w14:paraId="7DC2C0EC" w14:textId="77777777" w:rsidR="0056247C" w:rsidRPr="00C33917" w:rsidRDefault="0056247C" w:rsidP="00EF2060">
      <w:pPr>
        <w:keepNext/>
        <w:rPr>
          <w:i/>
          <w:color w:val="D2232A"/>
        </w:rPr>
      </w:pPr>
      <w:r w:rsidRPr="00C33917">
        <w:rPr>
          <w:i/>
          <w:color w:val="D2232A"/>
        </w:rPr>
        <w:t xml:space="preserve">Note: </w:t>
      </w:r>
    </w:p>
    <w:p w14:paraId="337012D9" w14:textId="40CC2B9D" w:rsidR="0056247C" w:rsidRPr="00C33917" w:rsidRDefault="0056247C" w:rsidP="00EF2060">
      <w:pPr>
        <w:keepNext/>
        <w:rPr>
          <w:i/>
          <w:szCs w:val="20"/>
        </w:rPr>
      </w:pPr>
      <w:r w:rsidRPr="00C33917">
        <w:rPr>
          <w:i/>
          <w:szCs w:val="20"/>
        </w:rPr>
        <w:t xml:space="preserve">Please check the Office documentation database </w:t>
      </w:r>
      <w:hyperlink r:id="rId10" w:history="1">
        <w:r w:rsidR="00C33917" w:rsidRPr="00CC674D">
          <w:rPr>
            <w:rStyle w:val="Hyperlink"/>
            <w:i/>
            <w:szCs w:val="20"/>
          </w:rPr>
          <w:t>https://docdb.cept.org/home</w:t>
        </w:r>
      </w:hyperlink>
      <w:r w:rsidR="00C33917">
        <w:rPr>
          <w:i/>
          <w:szCs w:val="20"/>
        </w:rPr>
        <w:t xml:space="preserve"> </w:t>
      </w:r>
      <w:r w:rsidRPr="00C33917">
        <w:rPr>
          <w:i/>
          <w:szCs w:val="20"/>
        </w:rPr>
        <w:t xml:space="preserve">for the </w:t>
      </w:r>
      <w:proofErr w:type="gramStart"/>
      <w:r w:rsidRPr="00C33917">
        <w:rPr>
          <w:i/>
          <w:szCs w:val="20"/>
        </w:rPr>
        <w:t>up to date</w:t>
      </w:r>
      <w:proofErr w:type="gramEnd"/>
      <w:r w:rsidRPr="00C33917">
        <w:rPr>
          <w:i/>
          <w:szCs w:val="20"/>
        </w:rPr>
        <w:t xml:space="preserve"> position on the implementation of this and other </w:t>
      </w:r>
      <w:smartTag w:uri="urn:schemas-microsoft-com:office:smarttags" w:element="stockticker">
        <w:r w:rsidRPr="00C33917">
          <w:rPr>
            <w:i/>
            <w:szCs w:val="20"/>
          </w:rPr>
          <w:t>ECC</w:t>
        </w:r>
      </w:smartTag>
      <w:r w:rsidRPr="00C33917">
        <w:rPr>
          <w:i/>
          <w:szCs w:val="20"/>
        </w:rPr>
        <w:t xml:space="preserve"> Decisions.</w:t>
      </w:r>
    </w:p>
    <w:p w14:paraId="6D8FE512" w14:textId="77777777" w:rsidR="0056247C" w:rsidRPr="00C33917" w:rsidRDefault="0056247C" w:rsidP="00EF2060">
      <w:pPr>
        <w:keepNext/>
        <w:rPr>
          <w:i/>
          <w:szCs w:val="20"/>
        </w:rPr>
      </w:pPr>
    </w:p>
    <w:p w14:paraId="4453E65D" w14:textId="77777777" w:rsidR="0056247C" w:rsidRPr="00C33917" w:rsidRDefault="0056247C" w:rsidP="00EF2060">
      <w:pPr>
        <w:keepNext/>
        <w:rPr>
          <w:i/>
          <w:szCs w:val="20"/>
        </w:rPr>
      </w:pPr>
    </w:p>
    <w:p w14:paraId="61B95D51" w14:textId="77777777" w:rsidR="0056247C" w:rsidRPr="00C33917" w:rsidRDefault="0056247C">
      <w:pPr>
        <w:rPr>
          <w:rFonts w:cs="Arial"/>
          <w:b/>
          <w:bCs/>
          <w:caps/>
          <w:color w:val="D2232A"/>
          <w:kern w:val="32"/>
          <w:szCs w:val="32"/>
        </w:rPr>
      </w:pPr>
      <w:bookmarkStart w:id="2" w:name="_Toc280099658"/>
      <w:r w:rsidRPr="00C33917">
        <w:br w:type="page"/>
      </w:r>
    </w:p>
    <w:p w14:paraId="1F3DDCF8" w14:textId="77777777" w:rsidR="0056247C" w:rsidRPr="00C33917" w:rsidRDefault="0056247C" w:rsidP="0056247C">
      <w:pPr>
        <w:pStyle w:val="ECCAnnex-heading1"/>
        <w:numPr>
          <w:ilvl w:val="0"/>
          <w:numId w:val="1"/>
        </w:numPr>
      </w:pPr>
      <w:r w:rsidRPr="00C33917">
        <w:lastRenderedPageBreak/>
        <w:t xml:space="preserve">Technical requirements for SRR devices operating within the band </w:t>
      </w:r>
      <w:r w:rsidRPr="00C33917">
        <w:br/>
        <w:t xml:space="preserve">21.65-26.65 </w:t>
      </w:r>
      <w:proofErr w:type="gramStart"/>
      <w:r w:rsidRPr="00C33917">
        <w:t>GH</w:t>
      </w:r>
      <w:r w:rsidRPr="00C33917">
        <w:rPr>
          <w:caps w:val="0"/>
        </w:rPr>
        <w:t>z</w:t>
      </w:r>
      <w:bookmarkEnd w:id="2"/>
      <w:proofErr w:type="gramEnd"/>
    </w:p>
    <w:p w14:paraId="2352E931" w14:textId="77777777" w:rsidR="0056247C" w:rsidRPr="00C33917"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 xml:space="preserve">The frequency band 21.65-26.65 GHz is designated for the </w:t>
      </w:r>
      <w:proofErr w:type="spellStart"/>
      <w:r w:rsidRPr="00C33917">
        <w:rPr>
          <w:rFonts w:cs="Arial"/>
        </w:rPr>
        <w:t>Ultra Wide</w:t>
      </w:r>
      <w:proofErr w:type="spellEnd"/>
      <w:r w:rsidRPr="00C33917">
        <w:rPr>
          <w:rFonts w:cs="Arial"/>
        </w:rPr>
        <w:t xml:space="preserve"> Band component of Automotive </w:t>
      </w:r>
      <w:proofErr w:type="gramStart"/>
      <w:r w:rsidRPr="00C33917">
        <w:rPr>
          <w:rFonts w:cs="Arial"/>
        </w:rPr>
        <w:t>Short Range</w:t>
      </w:r>
      <w:proofErr w:type="gramEnd"/>
      <w:r w:rsidRPr="00C33917">
        <w:rPr>
          <w:rFonts w:cs="Arial"/>
        </w:rPr>
        <w:t xml:space="preserve"> Radars (SRR) devices, with a maximum mean e.i.r.p. density of </w:t>
      </w:r>
      <w:r w:rsidRPr="00C33917">
        <w:rPr>
          <w:rFonts w:cs="Arial"/>
        </w:rPr>
        <w:noBreakHyphen/>
        <w:t>41.3 dBm/MHz and a peak e.i.r.p. density of 0 dBm/50MHz, until the reference date 30 June 2013.</w:t>
      </w:r>
    </w:p>
    <w:p w14:paraId="3EC8C123" w14:textId="77777777" w:rsidR="0056247C" w:rsidRPr="00C33917" w:rsidRDefault="0056247C" w:rsidP="00EF2060">
      <w:pPr>
        <w:ind w:left="426"/>
        <w:rPr>
          <w:rFonts w:cs="Arial"/>
        </w:rPr>
      </w:pPr>
    </w:p>
    <w:p w14:paraId="36A6285E" w14:textId="77777777" w:rsidR="0056247C" w:rsidRPr="00C33917"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The frequency band 24.05 to 24.25 GHz is designated for the narrow-band emission mode/component, which may only consist of an unmodulated carrier, with a maximum peak power of 20 dBm e.i.r.p and a duty cycle limited to 10% for peak emissions higher than -10 dBm e.i.r.p.</w:t>
      </w:r>
    </w:p>
    <w:p w14:paraId="1F677105" w14:textId="77777777" w:rsidR="0056247C" w:rsidRPr="00C33917" w:rsidRDefault="0056247C" w:rsidP="00EF2060">
      <w:pPr>
        <w:ind w:left="426"/>
        <w:rPr>
          <w:rFonts w:cs="Arial"/>
        </w:rPr>
      </w:pPr>
    </w:p>
    <w:p w14:paraId="5E67A29C" w14:textId="77777777" w:rsidR="0056247C" w:rsidRPr="00C33917"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 xml:space="preserve">SRR transmitting in the band 23.6-24 GHz with a mean e.i.r.p density higher than -74 dBm/MHz or in the bands 22.01-22.5 GHz, 22.81-22.86 GHz and 23.07-23.12 GHz with a mean e.i.r.p. density higher than </w:t>
      </w:r>
      <w:r w:rsidRPr="00C33917">
        <w:rPr>
          <w:rFonts w:cs="Arial"/>
        </w:rPr>
        <w:noBreakHyphen/>
        <w:t>57 dBm/MHz, shall be fitted with an automatic deactivation mechanism to ensure protection of radio astronomy sites. Moreover, within the band 23.6-24 GHz, emissions that appear 30° or greater above the horizontal plane shall be attenuated by at least 30 dB up to 1 July 2013.</w:t>
      </w:r>
    </w:p>
    <w:p w14:paraId="48D613B0" w14:textId="77777777" w:rsidR="0056247C" w:rsidRPr="00C33917" w:rsidRDefault="0056247C" w:rsidP="00EF2060">
      <w:pPr>
        <w:ind w:left="426"/>
        <w:rPr>
          <w:rFonts w:cs="Arial"/>
        </w:rPr>
      </w:pPr>
    </w:p>
    <w:p w14:paraId="57BE18AF" w14:textId="77777777" w:rsidR="0056247C" w:rsidRPr="00C33917"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SRR devices shall be de-activated within the specified separation distance from the radio astronomy sites referenced in Annex 3.</w:t>
      </w:r>
    </w:p>
    <w:p w14:paraId="32C5D1EF" w14:textId="77777777" w:rsidR="0056247C" w:rsidRPr="00C33917" w:rsidRDefault="0056247C" w:rsidP="00EF2060">
      <w:pPr>
        <w:ind w:left="426"/>
        <w:rPr>
          <w:rFonts w:cs="Arial"/>
        </w:rPr>
      </w:pPr>
    </w:p>
    <w:p w14:paraId="6A1387ED" w14:textId="77777777" w:rsidR="0056247C" w:rsidRPr="00C33917"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After 30 June 2013, the 79 GHz range for new SRR systems, or alternative permitted technical solutions (</w:t>
      </w:r>
      <w:proofErr w:type="gramStart"/>
      <w:r w:rsidRPr="00C33917">
        <w:rPr>
          <w:rFonts w:cs="Arial"/>
        </w:rPr>
        <w:t>e.g.</w:t>
      </w:r>
      <w:proofErr w:type="gramEnd"/>
      <w:r w:rsidRPr="00C33917">
        <w:rPr>
          <w:rFonts w:cs="Arial"/>
        </w:rPr>
        <w:t xml:space="preserve"> according to Annex 2), must be used for road vehicle collision mitigation and traffic safety applications, while all existing equipment detailed in this annex may still operate to the end of lifetime of the vehicles.</w:t>
      </w:r>
    </w:p>
    <w:p w14:paraId="0A528197" w14:textId="77777777" w:rsidR="0056247C" w:rsidRPr="00C33917" w:rsidRDefault="0056247C" w:rsidP="00EF2060"/>
    <w:p w14:paraId="1A424650" w14:textId="77777777" w:rsidR="0056247C" w:rsidRPr="00C33917" w:rsidRDefault="0056247C" w:rsidP="00EF2060"/>
    <w:p w14:paraId="7B903756" w14:textId="77777777" w:rsidR="0056247C" w:rsidRPr="00C33917" w:rsidRDefault="0056247C" w:rsidP="0056247C">
      <w:pPr>
        <w:pStyle w:val="ECCAnnex-heading1"/>
        <w:numPr>
          <w:ilvl w:val="0"/>
          <w:numId w:val="1"/>
        </w:numPr>
      </w:pPr>
      <w:r w:rsidRPr="00C33917">
        <w:lastRenderedPageBreak/>
        <w:t xml:space="preserve">Technical requirements for SRR devices operating within the band </w:t>
      </w:r>
      <w:r w:rsidRPr="00C33917">
        <w:br/>
        <w:t xml:space="preserve">24.25-26.65 </w:t>
      </w:r>
      <w:proofErr w:type="gramStart"/>
      <w:r w:rsidRPr="00C33917">
        <w:t>GH</w:t>
      </w:r>
      <w:r w:rsidRPr="00C33917">
        <w:rPr>
          <w:caps w:val="0"/>
        </w:rPr>
        <w:t>z</w:t>
      </w:r>
      <w:proofErr w:type="gramEnd"/>
    </w:p>
    <w:p w14:paraId="66A7DAFF" w14:textId="77777777" w:rsidR="0056247C" w:rsidRPr="00C33917"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 xml:space="preserve">The frequency band 24.25-26.65 GHz is designated for the </w:t>
      </w:r>
      <w:proofErr w:type="spellStart"/>
      <w:r w:rsidRPr="00C33917">
        <w:rPr>
          <w:rFonts w:cs="Arial"/>
        </w:rPr>
        <w:t>Ultra Wide</w:t>
      </w:r>
      <w:proofErr w:type="spellEnd"/>
      <w:r w:rsidRPr="00C33917">
        <w:rPr>
          <w:rFonts w:cs="Arial"/>
        </w:rPr>
        <w:t xml:space="preserve"> Band component of Automotive </w:t>
      </w:r>
      <w:proofErr w:type="gramStart"/>
      <w:r w:rsidRPr="00C33917">
        <w:rPr>
          <w:rFonts w:cs="Arial"/>
        </w:rPr>
        <w:t>Short Range</w:t>
      </w:r>
      <w:proofErr w:type="gramEnd"/>
      <w:r w:rsidRPr="00C33917">
        <w:rPr>
          <w:rFonts w:cs="Arial"/>
        </w:rPr>
        <w:t xml:space="preserve"> Radars (SRR) devices, with a maximum mean e.i.r.p. density of </w:t>
      </w:r>
      <w:r w:rsidRPr="00C33917">
        <w:rPr>
          <w:rFonts w:cs="Arial"/>
        </w:rPr>
        <w:noBreakHyphen/>
        <w:t>41.3 dBm/MHz and a peak e.i.r.p. density of 0 dBm/50MHz, until the reference date 1 January 2018 (this date is extended by 4 years for SRR equipment mounted on motor vehicles for which a type-approval application has been submitted and has been granted before 1 January 2018).</w:t>
      </w:r>
    </w:p>
    <w:p w14:paraId="5089531C" w14:textId="77777777" w:rsidR="0056247C" w:rsidRPr="00C33917" w:rsidRDefault="0056247C" w:rsidP="00EF2060">
      <w:pPr>
        <w:tabs>
          <w:tab w:val="num" w:pos="426"/>
        </w:tabs>
        <w:ind w:left="426" w:hanging="426"/>
        <w:rPr>
          <w:rFonts w:cs="Arial"/>
        </w:rPr>
      </w:pPr>
    </w:p>
    <w:p w14:paraId="3F463748" w14:textId="77777777" w:rsidR="0056247C" w:rsidRPr="00C33917"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The maximum emitted power for the out-of-band emission in the band 23.6 GHz to 24 GHz shall not exceed -74 dBm/MHz e.i.r.p. Moreover, any emissions within the 23.6 GHz to 24 GHz band that appear 30° or greater above the horizontal plane shall be kept to a minimum considering typical antenna elevation pattern as depicted in figure 15 of ECC Report 158.</w:t>
      </w:r>
    </w:p>
    <w:p w14:paraId="03C3A465" w14:textId="77777777" w:rsidR="0056247C" w:rsidRPr="00C33917" w:rsidRDefault="0056247C" w:rsidP="00EF2060">
      <w:pPr>
        <w:ind w:left="426"/>
        <w:rPr>
          <w:rFonts w:cs="Arial"/>
        </w:rPr>
      </w:pPr>
    </w:p>
    <w:p w14:paraId="03866500" w14:textId="77777777" w:rsidR="0056247C" w:rsidRPr="00C33917"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C33917">
        <w:rPr>
          <w:rFonts w:cs="Arial"/>
        </w:rPr>
        <w:t>After 1 January 2018 (this date is extended by 4 years for SRR equipment mounted on motor vehicles for which a type-approval application has been submitted and has been granted before 1 January 2018), the 79 GHz range for new SRR systems, or alternative permitted technical solutions, must be used for road vehicle collision mitigation and traffic safety applications, while all existing equipment detailed in this annex may still operate to the end of lifetime of the vehicles.</w:t>
      </w:r>
    </w:p>
    <w:p w14:paraId="55DD6E37" w14:textId="77777777" w:rsidR="0056247C" w:rsidRPr="00C33917" w:rsidRDefault="0056247C" w:rsidP="00EF2060"/>
    <w:p w14:paraId="2ADA1D2E" w14:textId="77777777" w:rsidR="0056247C" w:rsidRPr="00C33917" w:rsidRDefault="0056247C" w:rsidP="0056247C">
      <w:pPr>
        <w:pStyle w:val="ECCAnnex-heading1"/>
        <w:numPr>
          <w:ilvl w:val="0"/>
          <w:numId w:val="1"/>
        </w:numPr>
      </w:pPr>
      <w:r w:rsidRPr="00C33917">
        <w:lastRenderedPageBreak/>
        <w:t xml:space="preserve">list of radio astronomy sites for which automatic deactivation for </w:t>
      </w:r>
      <w:r w:rsidRPr="00C33917">
        <w:br/>
        <w:t>SRR devices operating in the band 21.65-26.65 GH</w:t>
      </w:r>
      <w:r w:rsidRPr="00C33917">
        <w:rPr>
          <w:caps w:val="0"/>
        </w:rPr>
        <w:t>z</w:t>
      </w:r>
      <w:r w:rsidRPr="00C33917">
        <w:t xml:space="preserve"> is required with geographic coordinates and related separation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31"/>
        <w:gridCol w:w="1960"/>
        <w:gridCol w:w="2033"/>
        <w:gridCol w:w="1707"/>
        <w:gridCol w:w="1898"/>
      </w:tblGrid>
      <w:tr w:rsidR="0056247C" w:rsidRPr="00C33917" w14:paraId="098313F2" w14:textId="77777777" w:rsidTr="00EF2060">
        <w:trPr>
          <w:tblHeader/>
        </w:trPr>
        <w:tc>
          <w:tcPr>
            <w:tcW w:w="2093" w:type="dxa"/>
            <w:tcBorders>
              <w:top w:val="single" w:sz="4" w:space="0" w:color="D2232A"/>
              <w:left w:val="single" w:sz="4" w:space="0" w:color="D2232A"/>
              <w:bottom w:val="single" w:sz="4" w:space="0" w:color="FFFFFF" w:themeColor="background1"/>
              <w:right w:val="single" w:sz="4" w:space="0" w:color="FFFFFF" w:themeColor="background1"/>
            </w:tcBorders>
            <w:shd w:val="clear" w:color="auto" w:fill="D2232A"/>
          </w:tcPr>
          <w:p w14:paraId="0C9E4874" w14:textId="77777777" w:rsidR="0056247C" w:rsidRPr="00C33917" w:rsidRDefault="0056247C" w:rsidP="00EF2060">
            <w:pPr>
              <w:spacing w:before="120"/>
              <w:jc w:val="center"/>
              <w:rPr>
                <w:rFonts w:cs="Arial"/>
                <w:b/>
                <w:color w:val="FFFFFF" w:themeColor="background1"/>
              </w:rPr>
            </w:pPr>
            <w:r w:rsidRPr="00C33917">
              <w:rPr>
                <w:rFonts w:cs="Arial"/>
                <w:b/>
                <w:color w:val="FFFFFF" w:themeColor="background1"/>
              </w:rPr>
              <w:t>Country</w:t>
            </w:r>
          </w:p>
        </w:tc>
        <w:tc>
          <w:tcPr>
            <w:tcW w:w="1984"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2F4E3C58" w14:textId="77777777" w:rsidR="0056247C" w:rsidRPr="00C33917" w:rsidRDefault="0056247C" w:rsidP="00EF2060">
            <w:pPr>
              <w:spacing w:before="120"/>
              <w:jc w:val="center"/>
              <w:rPr>
                <w:rFonts w:cs="Arial"/>
                <w:b/>
                <w:color w:val="FFFFFF" w:themeColor="background1"/>
              </w:rPr>
            </w:pPr>
            <w:r w:rsidRPr="00C33917">
              <w:rPr>
                <w:rFonts w:cs="Arial"/>
                <w:b/>
                <w:color w:val="FFFFFF" w:themeColor="background1"/>
              </w:rPr>
              <w:t>Name of the station</w:t>
            </w:r>
          </w:p>
        </w:tc>
        <w:tc>
          <w:tcPr>
            <w:tcW w:w="2090"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79F58BC9" w14:textId="209E880A" w:rsidR="0056247C" w:rsidRPr="00C33917" w:rsidRDefault="0056247C" w:rsidP="00993DFC">
            <w:pPr>
              <w:spacing w:before="120" w:after="120"/>
              <w:jc w:val="center"/>
              <w:rPr>
                <w:rFonts w:cs="Arial"/>
                <w:b/>
                <w:color w:val="FFFFFF" w:themeColor="background1"/>
              </w:rPr>
            </w:pPr>
            <w:r w:rsidRPr="00C33917">
              <w:rPr>
                <w:rFonts w:cs="Arial"/>
                <w:b/>
                <w:color w:val="FFFFFF" w:themeColor="background1"/>
              </w:rPr>
              <w:t>Geographic</w:t>
            </w:r>
            <w:r w:rsidR="00993DFC">
              <w:rPr>
                <w:rFonts w:cs="Arial"/>
                <w:b/>
                <w:color w:val="FFFFFF" w:themeColor="background1"/>
              </w:rPr>
              <w:t xml:space="preserve"> </w:t>
            </w:r>
            <w:r w:rsidRPr="00C33917">
              <w:rPr>
                <w:rFonts w:cs="Arial"/>
                <w:b/>
                <w:color w:val="FFFFFF" w:themeColor="background1"/>
              </w:rPr>
              <w:t>Latitude</w:t>
            </w:r>
          </w:p>
        </w:tc>
        <w:tc>
          <w:tcPr>
            <w:tcW w:w="1738"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1C10E17F" w14:textId="7CD5B28F" w:rsidR="0056247C" w:rsidRPr="00C33917" w:rsidRDefault="0056247C" w:rsidP="00993DFC">
            <w:pPr>
              <w:spacing w:before="120" w:after="120"/>
              <w:jc w:val="center"/>
              <w:rPr>
                <w:rFonts w:cs="Arial"/>
                <w:b/>
                <w:color w:val="FFFFFF" w:themeColor="background1"/>
              </w:rPr>
            </w:pPr>
            <w:r w:rsidRPr="00C33917">
              <w:rPr>
                <w:rFonts w:cs="Arial"/>
                <w:b/>
                <w:color w:val="FFFFFF" w:themeColor="background1"/>
              </w:rPr>
              <w:t>Geographic</w:t>
            </w:r>
            <w:r w:rsidR="00993DFC">
              <w:rPr>
                <w:rFonts w:cs="Arial"/>
                <w:b/>
                <w:color w:val="FFFFFF" w:themeColor="background1"/>
              </w:rPr>
              <w:t xml:space="preserve"> </w:t>
            </w:r>
            <w:r w:rsidRPr="00C33917">
              <w:rPr>
                <w:rFonts w:cs="Arial"/>
                <w:b/>
                <w:color w:val="FFFFFF" w:themeColor="background1"/>
              </w:rPr>
              <w:t>Longitude</w:t>
            </w:r>
          </w:p>
        </w:tc>
        <w:tc>
          <w:tcPr>
            <w:tcW w:w="1950"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tcPr>
          <w:p w14:paraId="4EA776BD" w14:textId="77777777" w:rsidR="0056247C" w:rsidRPr="00C33917" w:rsidRDefault="0056247C" w:rsidP="00993DFC">
            <w:pPr>
              <w:spacing w:before="120"/>
              <w:jc w:val="center"/>
              <w:rPr>
                <w:rFonts w:cs="Arial"/>
                <w:b/>
                <w:color w:val="FFFFFF" w:themeColor="background1"/>
              </w:rPr>
            </w:pPr>
            <w:r w:rsidRPr="00C33917">
              <w:rPr>
                <w:rFonts w:cs="Arial"/>
                <w:b/>
                <w:color w:val="FFFFFF" w:themeColor="background1"/>
              </w:rPr>
              <w:t>Separation distance (km)</w:t>
            </w:r>
          </w:p>
        </w:tc>
      </w:tr>
      <w:tr w:rsidR="0056247C" w:rsidRPr="00C33917" w14:paraId="1ADDA236"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4A0D1E1" w14:textId="77777777" w:rsidR="0056247C" w:rsidRPr="00C33917" w:rsidRDefault="0056247C" w:rsidP="00C33917">
            <w:pPr>
              <w:spacing w:before="60"/>
              <w:rPr>
                <w:rFonts w:cs="Arial"/>
              </w:rPr>
            </w:pPr>
            <w:r w:rsidRPr="00C33917">
              <w:rPr>
                <w:rFonts w:cs="Arial"/>
              </w:rPr>
              <w:t>France</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28A06999" w14:textId="77777777" w:rsidR="0056247C" w:rsidRPr="00C33917" w:rsidRDefault="0056247C" w:rsidP="00C33917">
            <w:pPr>
              <w:spacing w:before="60"/>
              <w:rPr>
                <w:rFonts w:cs="Arial"/>
              </w:rPr>
            </w:pPr>
            <w:r w:rsidRPr="00C33917">
              <w:rPr>
                <w:rFonts w:cs="Arial"/>
              </w:rPr>
              <w:t>Plateau de Bure</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2CFFE9A6" w14:textId="77777777" w:rsidR="0056247C" w:rsidRPr="00C33917" w:rsidRDefault="0056247C" w:rsidP="00C33917">
            <w:pPr>
              <w:spacing w:before="60"/>
              <w:rPr>
                <w:rFonts w:cs="Arial"/>
              </w:rPr>
            </w:pPr>
            <w:r w:rsidRPr="00C33917">
              <w:rPr>
                <w:rFonts w:cs="Arial"/>
              </w:rPr>
              <w:t>44°38’01"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0B361B0" w14:textId="77777777" w:rsidR="0056247C" w:rsidRPr="00C33917" w:rsidRDefault="0056247C" w:rsidP="00C33917">
            <w:pPr>
              <w:spacing w:before="60"/>
              <w:rPr>
                <w:rFonts w:cs="Arial"/>
              </w:rPr>
            </w:pPr>
            <w:r w:rsidRPr="00C33917">
              <w:rPr>
                <w:rFonts w:cs="Arial"/>
              </w:rPr>
              <w:t>05°54’26"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2CB79BB8" w14:textId="77777777" w:rsidR="0056247C" w:rsidRPr="00C33917" w:rsidRDefault="0056247C" w:rsidP="00C33917">
            <w:pPr>
              <w:spacing w:before="60"/>
              <w:rPr>
                <w:rFonts w:cs="Arial"/>
              </w:rPr>
            </w:pPr>
            <w:r w:rsidRPr="00C33917">
              <w:rPr>
                <w:rFonts w:cs="Arial"/>
              </w:rPr>
              <w:t xml:space="preserve">35 </w:t>
            </w:r>
          </w:p>
        </w:tc>
      </w:tr>
      <w:tr w:rsidR="0056247C" w:rsidRPr="00C33917" w14:paraId="725457D1"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3A4A638" w14:textId="77777777" w:rsidR="0056247C" w:rsidRPr="00C33917" w:rsidRDefault="0056247C" w:rsidP="00C33917">
            <w:pPr>
              <w:spacing w:before="60"/>
              <w:rPr>
                <w:rFonts w:cs="Arial"/>
              </w:rPr>
            </w:pPr>
            <w:r w:rsidRPr="00C33917">
              <w:rPr>
                <w:rFonts w:cs="Arial"/>
              </w:rPr>
              <w:t>Germany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E897974" w14:textId="77777777" w:rsidR="0056247C" w:rsidRPr="00C33917" w:rsidRDefault="0056247C" w:rsidP="00C33917">
            <w:pPr>
              <w:spacing w:before="60"/>
              <w:rPr>
                <w:rFonts w:cs="Arial"/>
              </w:rPr>
            </w:pPr>
            <w:r w:rsidRPr="00C33917">
              <w:rPr>
                <w:rFonts w:cs="Arial"/>
              </w:rPr>
              <w:t>Effelsberg</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1B051915" w14:textId="77777777" w:rsidR="0056247C" w:rsidRPr="00C33917" w:rsidRDefault="0056247C" w:rsidP="00C33917">
            <w:pPr>
              <w:spacing w:before="60"/>
              <w:rPr>
                <w:rFonts w:cs="Arial"/>
              </w:rPr>
            </w:pPr>
            <w:r w:rsidRPr="00C33917">
              <w:rPr>
                <w:rFonts w:cs="Arial"/>
              </w:rPr>
              <w:t>50°31’32"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2D9FE81D" w14:textId="77777777" w:rsidR="0056247C" w:rsidRPr="00C33917" w:rsidRDefault="0056247C" w:rsidP="00C33917">
            <w:pPr>
              <w:spacing w:before="60"/>
              <w:rPr>
                <w:rFonts w:cs="Arial"/>
              </w:rPr>
            </w:pPr>
            <w:r w:rsidRPr="00C33917">
              <w:rPr>
                <w:rFonts w:cs="Arial"/>
              </w:rPr>
              <w:t>06°53’00"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6A985DD3" w14:textId="77777777" w:rsidR="0056247C" w:rsidRPr="00C33917" w:rsidRDefault="0056247C" w:rsidP="00C33917">
            <w:pPr>
              <w:spacing w:before="60"/>
              <w:rPr>
                <w:rFonts w:cs="Arial"/>
              </w:rPr>
            </w:pPr>
            <w:r w:rsidRPr="00C33917">
              <w:rPr>
                <w:rFonts w:cs="Arial"/>
              </w:rPr>
              <w:t xml:space="preserve">  6.5 </w:t>
            </w:r>
          </w:p>
        </w:tc>
      </w:tr>
      <w:tr w:rsidR="0056247C" w:rsidRPr="00C33917" w14:paraId="5C6E4F5C"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8B9E9E8" w14:textId="77777777" w:rsidR="0056247C" w:rsidRPr="00C33917" w:rsidRDefault="0056247C" w:rsidP="00C33917">
            <w:pPr>
              <w:spacing w:before="60"/>
              <w:rPr>
                <w:rFonts w:cs="Arial"/>
              </w:rPr>
            </w:pPr>
            <w:r w:rsidRPr="00C33917">
              <w:rPr>
                <w:rFonts w:cs="Arial"/>
              </w:rPr>
              <w:t>Spain</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7F4F4238" w14:textId="77777777" w:rsidR="0056247C" w:rsidRPr="00C33917" w:rsidRDefault="0056247C" w:rsidP="00C33917">
            <w:pPr>
              <w:spacing w:before="60"/>
              <w:rPr>
                <w:rFonts w:cs="Arial"/>
              </w:rPr>
            </w:pPr>
            <w:proofErr w:type="spellStart"/>
            <w:r w:rsidRPr="00C33917">
              <w:rPr>
                <w:rFonts w:cs="Arial"/>
              </w:rPr>
              <w:t>Yebes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EAC4F7D" w14:textId="77777777" w:rsidR="0056247C" w:rsidRPr="00C33917" w:rsidRDefault="0056247C" w:rsidP="00C33917">
            <w:pPr>
              <w:spacing w:before="60"/>
              <w:rPr>
                <w:rFonts w:cs="Arial"/>
              </w:rPr>
            </w:pPr>
            <w:r w:rsidRPr="00C33917">
              <w:rPr>
                <w:rFonts w:cs="Arial"/>
              </w:rPr>
              <w:t>40°31’27"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53722CAD" w14:textId="77777777" w:rsidR="0056247C" w:rsidRPr="00C33917" w:rsidRDefault="0056247C" w:rsidP="00C33917">
            <w:pPr>
              <w:spacing w:before="60"/>
              <w:rPr>
                <w:rFonts w:cs="Arial"/>
              </w:rPr>
            </w:pPr>
            <w:r w:rsidRPr="00C33917">
              <w:rPr>
                <w:rFonts w:cs="Arial"/>
              </w:rPr>
              <w:t>03°05’22" W</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5E28C083" w14:textId="77777777" w:rsidR="0056247C" w:rsidRPr="00C33917" w:rsidRDefault="0056247C" w:rsidP="00C33917">
            <w:pPr>
              <w:spacing w:before="60"/>
              <w:rPr>
                <w:rFonts w:cs="Arial"/>
              </w:rPr>
            </w:pPr>
            <w:r w:rsidRPr="00C33917">
              <w:rPr>
                <w:rFonts w:cs="Arial"/>
              </w:rPr>
              <w:t>15</w:t>
            </w:r>
          </w:p>
        </w:tc>
      </w:tr>
      <w:tr w:rsidR="0056247C" w:rsidRPr="00C33917" w14:paraId="2E95DF13"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EE75A3C"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5C7D7328" w14:textId="77777777" w:rsidR="0056247C" w:rsidRPr="00C33917" w:rsidRDefault="0056247C" w:rsidP="00C33917">
            <w:pPr>
              <w:spacing w:before="60"/>
              <w:rPr>
                <w:rFonts w:cs="Arial"/>
              </w:rPr>
            </w:pPr>
            <w:r w:rsidRPr="00C33917">
              <w:rPr>
                <w:rFonts w:cs="Arial"/>
              </w:rPr>
              <w:t>Robledo</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53B7AAAF" w14:textId="77777777" w:rsidR="0056247C" w:rsidRPr="00C33917" w:rsidRDefault="0056247C" w:rsidP="00C33917">
            <w:pPr>
              <w:spacing w:before="60"/>
              <w:rPr>
                <w:rFonts w:cs="Arial"/>
              </w:rPr>
            </w:pPr>
            <w:r w:rsidRPr="00C33917">
              <w:rPr>
                <w:rFonts w:cs="Arial"/>
              </w:rPr>
              <w:t>40</w:t>
            </w:r>
            <w:r w:rsidRPr="00C33917">
              <w:rPr>
                <w:rFonts w:cs="Arial"/>
                <w:vertAlign w:val="superscript"/>
              </w:rPr>
              <w:t>o</w:t>
            </w:r>
            <w:r w:rsidRPr="00C33917">
              <w:rPr>
                <w:rFonts w:cs="Arial"/>
              </w:rPr>
              <w:t>25’38"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81BDDA8" w14:textId="77777777" w:rsidR="0056247C" w:rsidRPr="00C33917" w:rsidRDefault="0056247C" w:rsidP="00C33917">
            <w:pPr>
              <w:spacing w:before="60"/>
              <w:rPr>
                <w:rFonts w:cs="Arial"/>
              </w:rPr>
            </w:pPr>
            <w:r w:rsidRPr="00C33917">
              <w:rPr>
                <w:rFonts w:cs="Arial"/>
              </w:rPr>
              <w:t>04°14’57" W</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701346F4" w14:textId="77777777" w:rsidR="0056247C" w:rsidRPr="00C33917" w:rsidRDefault="0056247C" w:rsidP="00C33917">
            <w:pPr>
              <w:spacing w:before="60"/>
              <w:rPr>
                <w:rFonts w:cs="Arial"/>
              </w:rPr>
            </w:pPr>
            <w:r w:rsidRPr="00C33917">
              <w:rPr>
                <w:rFonts w:cs="Arial"/>
              </w:rPr>
              <w:t xml:space="preserve">  7</w:t>
            </w:r>
          </w:p>
        </w:tc>
      </w:tr>
      <w:tr w:rsidR="0056247C" w:rsidRPr="00C33917" w14:paraId="0BC86CC2"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69BAD0D" w14:textId="77777777" w:rsidR="0056247C" w:rsidRPr="00C33917" w:rsidRDefault="0056247C" w:rsidP="00C33917">
            <w:pPr>
              <w:spacing w:before="60"/>
              <w:rPr>
                <w:rFonts w:cs="Arial"/>
              </w:rPr>
            </w:pPr>
            <w:r w:rsidRPr="00C33917">
              <w:rPr>
                <w:rFonts w:cs="Arial"/>
              </w:rPr>
              <w:t>Finland</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5D4A9AB2" w14:textId="77777777" w:rsidR="0056247C" w:rsidRPr="00C33917" w:rsidRDefault="0056247C" w:rsidP="00C33917">
            <w:pPr>
              <w:spacing w:before="60"/>
              <w:rPr>
                <w:rFonts w:cs="Arial"/>
              </w:rPr>
            </w:pPr>
            <w:proofErr w:type="spellStart"/>
            <w:r w:rsidRPr="00C33917">
              <w:rPr>
                <w:rFonts w:cs="Arial"/>
              </w:rPr>
              <w:t>Metsähovi</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21D89BD" w14:textId="77777777" w:rsidR="0056247C" w:rsidRPr="00C33917" w:rsidRDefault="0056247C" w:rsidP="00C33917">
            <w:pPr>
              <w:spacing w:before="60"/>
              <w:rPr>
                <w:rFonts w:cs="Arial"/>
              </w:rPr>
            </w:pPr>
            <w:r w:rsidRPr="00C33917">
              <w:rPr>
                <w:rFonts w:cs="Arial"/>
              </w:rPr>
              <w:t>60°13’04"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1239E0CB" w14:textId="77777777" w:rsidR="0056247C" w:rsidRPr="00C33917" w:rsidRDefault="0056247C" w:rsidP="00C33917">
            <w:pPr>
              <w:spacing w:before="60"/>
              <w:rPr>
                <w:rFonts w:cs="Arial"/>
              </w:rPr>
            </w:pPr>
            <w:bookmarkStart w:id="3" w:name="OLE_LINK1"/>
            <w:bookmarkStart w:id="4" w:name="OLE_LINK2"/>
            <w:r w:rsidRPr="00C33917">
              <w:rPr>
                <w:rFonts w:cs="Arial"/>
              </w:rPr>
              <w:t>24°23’37" E</w:t>
            </w:r>
            <w:bookmarkEnd w:id="3"/>
            <w:bookmarkEnd w:id="4"/>
          </w:p>
        </w:tc>
        <w:tc>
          <w:tcPr>
            <w:tcW w:w="1950" w:type="dxa"/>
            <w:tcBorders>
              <w:top w:val="single" w:sz="4" w:space="0" w:color="FFFFFF" w:themeColor="background1"/>
              <w:left w:val="single" w:sz="4" w:space="0" w:color="D2232A"/>
              <w:bottom w:val="single" w:sz="4" w:space="0" w:color="D2232A"/>
              <w:right w:val="single" w:sz="4" w:space="0" w:color="D2232A"/>
            </w:tcBorders>
          </w:tcPr>
          <w:p w14:paraId="51718A03" w14:textId="77777777" w:rsidR="0056247C" w:rsidRPr="00C33917" w:rsidRDefault="0056247C" w:rsidP="00C33917">
            <w:pPr>
              <w:spacing w:before="60"/>
              <w:rPr>
                <w:rFonts w:cs="Arial"/>
              </w:rPr>
            </w:pPr>
            <w:r w:rsidRPr="00C33917">
              <w:rPr>
                <w:rFonts w:cs="Arial"/>
              </w:rPr>
              <w:t xml:space="preserve">  7 </w:t>
            </w:r>
          </w:p>
        </w:tc>
      </w:tr>
      <w:tr w:rsidR="0056247C" w:rsidRPr="00C33917" w14:paraId="7319E2E5"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30115E3"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7BB15CE9" w14:textId="77777777" w:rsidR="0056247C" w:rsidRPr="00C33917" w:rsidRDefault="0056247C" w:rsidP="00C33917">
            <w:pPr>
              <w:spacing w:before="60"/>
              <w:rPr>
                <w:rFonts w:cs="Arial"/>
              </w:rPr>
            </w:pPr>
            <w:proofErr w:type="spellStart"/>
            <w:r w:rsidRPr="00C33917">
              <w:rPr>
                <w:rFonts w:cs="Arial"/>
              </w:rPr>
              <w:t>Tuorla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5E46405E" w14:textId="77777777" w:rsidR="0056247C" w:rsidRPr="00C33917" w:rsidRDefault="0056247C" w:rsidP="00C33917">
            <w:pPr>
              <w:spacing w:before="60"/>
              <w:rPr>
                <w:rFonts w:cs="Arial"/>
              </w:rPr>
            </w:pPr>
            <w:r w:rsidRPr="00C33917">
              <w:rPr>
                <w:rFonts w:cs="Arial"/>
              </w:rPr>
              <w:t>60°24’56"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8203B60" w14:textId="77777777" w:rsidR="0056247C" w:rsidRPr="00C33917" w:rsidRDefault="0056247C" w:rsidP="00C33917">
            <w:pPr>
              <w:spacing w:before="60"/>
              <w:rPr>
                <w:rFonts w:cs="Arial"/>
              </w:rPr>
            </w:pPr>
            <w:r w:rsidRPr="00C33917">
              <w:rPr>
                <w:rFonts w:cs="Arial"/>
              </w:rPr>
              <w:t>22°26’31"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1792BAED" w14:textId="77777777" w:rsidR="0056247C" w:rsidRPr="00C33917" w:rsidRDefault="0056247C" w:rsidP="00C33917">
            <w:pPr>
              <w:spacing w:before="60"/>
              <w:rPr>
                <w:rFonts w:cs="Arial"/>
              </w:rPr>
            </w:pPr>
            <w:r w:rsidRPr="00C33917">
              <w:rPr>
                <w:rFonts w:cs="Arial"/>
              </w:rPr>
              <w:t xml:space="preserve">  5</w:t>
            </w:r>
          </w:p>
        </w:tc>
      </w:tr>
      <w:tr w:rsidR="0056247C" w:rsidRPr="00C33917" w14:paraId="3BE3DBCF"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322725D" w14:textId="77777777" w:rsidR="0056247C" w:rsidRPr="00C33917" w:rsidRDefault="0056247C" w:rsidP="00C33917">
            <w:pPr>
              <w:spacing w:before="60"/>
              <w:rPr>
                <w:rFonts w:cs="Arial"/>
              </w:rPr>
            </w:pPr>
            <w:r w:rsidRPr="00C33917">
              <w:rPr>
                <w:rFonts w:cs="Arial"/>
              </w:rPr>
              <w:t>Italy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B8A2757" w14:textId="77777777" w:rsidR="0056247C" w:rsidRPr="00C33917" w:rsidRDefault="0056247C" w:rsidP="00C33917">
            <w:pPr>
              <w:spacing w:before="60"/>
              <w:rPr>
                <w:rFonts w:cs="Arial"/>
              </w:rPr>
            </w:pPr>
            <w:r w:rsidRPr="00C33917">
              <w:rPr>
                <w:rFonts w:cs="Arial"/>
              </w:rPr>
              <w:t>Medicina</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1E13E802" w14:textId="77777777" w:rsidR="0056247C" w:rsidRPr="00C33917" w:rsidRDefault="0056247C" w:rsidP="00C33917">
            <w:pPr>
              <w:spacing w:before="60"/>
              <w:rPr>
                <w:rFonts w:cs="Arial"/>
              </w:rPr>
            </w:pPr>
            <w:r w:rsidRPr="00C33917">
              <w:rPr>
                <w:rFonts w:cs="Arial"/>
              </w:rPr>
              <w:t>44°31’14"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CB85F6D" w14:textId="77777777" w:rsidR="0056247C" w:rsidRPr="00C33917" w:rsidRDefault="0056247C" w:rsidP="00C33917">
            <w:pPr>
              <w:spacing w:before="60"/>
              <w:rPr>
                <w:rFonts w:cs="Arial"/>
              </w:rPr>
            </w:pPr>
            <w:r w:rsidRPr="00C33917">
              <w:rPr>
                <w:rFonts w:cs="Arial"/>
              </w:rPr>
              <w:t>11°38’49"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4831DC79" w14:textId="77777777" w:rsidR="0056247C" w:rsidRPr="00C33917" w:rsidRDefault="0056247C" w:rsidP="00C33917">
            <w:pPr>
              <w:spacing w:before="60"/>
              <w:rPr>
                <w:rFonts w:cs="Arial"/>
              </w:rPr>
            </w:pPr>
            <w:r w:rsidRPr="00C33917">
              <w:rPr>
                <w:rFonts w:cs="Arial"/>
              </w:rPr>
              <w:t>20</w:t>
            </w:r>
          </w:p>
        </w:tc>
      </w:tr>
      <w:tr w:rsidR="0056247C" w:rsidRPr="00C33917" w14:paraId="416E527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F74637A"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1F18F98B" w14:textId="77777777" w:rsidR="0056247C" w:rsidRPr="00C33917" w:rsidRDefault="0056247C" w:rsidP="00C33917">
            <w:pPr>
              <w:spacing w:before="60"/>
              <w:rPr>
                <w:rFonts w:cs="Arial"/>
              </w:rPr>
            </w:pPr>
            <w:r w:rsidRPr="00C33917">
              <w:rPr>
                <w:rFonts w:cs="Arial"/>
              </w:rPr>
              <w:t>Noto</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1C2A0225" w14:textId="77777777" w:rsidR="0056247C" w:rsidRPr="00C33917" w:rsidRDefault="0056247C" w:rsidP="00C33917">
            <w:pPr>
              <w:spacing w:before="60"/>
              <w:rPr>
                <w:rFonts w:cs="Arial"/>
              </w:rPr>
            </w:pPr>
            <w:r w:rsidRPr="00C33917">
              <w:rPr>
                <w:rFonts w:cs="Arial"/>
              </w:rPr>
              <w:t>36°52’34"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12A10535" w14:textId="77777777" w:rsidR="0056247C" w:rsidRPr="00C33917" w:rsidRDefault="0056247C" w:rsidP="00C33917">
            <w:pPr>
              <w:spacing w:before="60"/>
              <w:rPr>
                <w:rFonts w:cs="Arial"/>
              </w:rPr>
            </w:pPr>
            <w:r w:rsidRPr="00C33917">
              <w:rPr>
                <w:rFonts w:cs="Arial"/>
              </w:rPr>
              <w:t>14°59’21"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46518BD5" w14:textId="77777777" w:rsidR="0056247C" w:rsidRPr="00C33917" w:rsidRDefault="0056247C" w:rsidP="00C33917">
            <w:pPr>
              <w:spacing w:before="60"/>
              <w:rPr>
                <w:rFonts w:cs="Arial"/>
              </w:rPr>
            </w:pPr>
            <w:r w:rsidRPr="00C33917">
              <w:rPr>
                <w:rFonts w:cs="Arial"/>
              </w:rPr>
              <w:t xml:space="preserve">  8</w:t>
            </w:r>
          </w:p>
        </w:tc>
      </w:tr>
      <w:tr w:rsidR="0056247C" w:rsidRPr="00C33917" w14:paraId="6E10A2D7"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05E1172"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73D00C11" w14:textId="77777777" w:rsidR="0056247C" w:rsidRPr="00C33917" w:rsidRDefault="0056247C" w:rsidP="00C33917">
            <w:pPr>
              <w:spacing w:before="60"/>
              <w:rPr>
                <w:rFonts w:cs="Arial"/>
              </w:rPr>
            </w:pPr>
            <w:r w:rsidRPr="00C33917">
              <w:rPr>
                <w:rFonts w:cs="Arial"/>
              </w:rPr>
              <w:t>Sardinia</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0F6BD739" w14:textId="77777777" w:rsidR="0056247C" w:rsidRPr="00C33917" w:rsidRDefault="0056247C" w:rsidP="00C33917">
            <w:pPr>
              <w:spacing w:before="60"/>
              <w:rPr>
                <w:rFonts w:cs="Arial"/>
              </w:rPr>
            </w:pPr>
            <w:r w:rsidRPr="00C33917">
              <w:rPr>
                <w:rFonts w:cs="Arial"/>
              </w:rPr>
              <w:t>39</w:t>
            </w:r>
            <w:r w:rsidRPr="00C33917">
              <w:rPr>
                <w:rFonts w:cs="Arial"/>
                <w:vertAlign w:val="superscript"/>
              </w:rPr>
              <w:t>o</w:t>
            </w:r>
            <w:r w:rsidRPr="00C33917">
              <w:rPr>
                <w:rFonts w:cs="Arial"/>
              </w:rPr>
              <w:t>29’50"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372C60AD" w14:textId="77777777" w:rsidR="0056247C" w:rsidRPr="00C33917" w:rsidRDefault="0056247C" w:rsidP="00C33917">
            <w:pPr>
              <w:spacing w:before="60"/>
              <w:rPr>
                <w:rFonts w:cs="Arial"/>
              </w:rPr>
            </w:pPr>
            <w:r w:rsidRPr="00C33917">
              <w:rPr>
                <w:rFonts w:cs="Arial"/>
              </w:rPr>
              <w:t>09°14’40"E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3C85A4D0" w14:textId="77777777" w:rsidR="0056247C" w:rsidRPr="00C33917" w:rsidRDefault="0056247C" w:rsidP="00C33917">
            <w:pPr>
              <w:spacing w:before="60"/>
              <w:rPr>
                <w:rFonts w:cs="Arial"/>
              </w:rPr>
            </w:pPr>
            <w:r w:rsidRPr="00C33917">
              <w:rPr>
                <w:rFonts w:cs="Arial"/>
              </w:rPr>
              <w:t>15</w:t>
            </w:r>
          </w:p>
        </w:tc>
      </w:tr>
      <w:tr w:rsidR="0056247C" w:rsidRPr="00C33917" w14:paraId="42CF46C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F4405CC" w14:textId="77777777" w:rsidR="0056247C" w:rsidRPr="00C33917" w:rsidRDefault="0056247C" w:rsidP="00C33917">
            <w:pPr>
              <w:spacing w:before="60"/>
              <w:rPr>
                <w:rFonts w:cs="Arial"/>
              </w:rPr>
            </w:pPr>
            <w:r w:rsidRPr="00C33917">
              <w:rPr>
                <w:rFonts w:cs="Arial"/>
              </w:rPr>
              <w:t>UK</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3F9F27F8" w14:textId="77777777" w:rsidR="0056247C" w:rsidRPr="00C33917" w:rsidRDefault="0056247C" w:rsidP="00C33917">
            <w:pPr>
              <w:spacing w:before="60"/>
              <w:rPr>
                <w:rFonts w:cs="Arial"/>
              </w:rPr>
            </w:pPr>
            <w:r w:rsidRPr="00C33917">
              <w:rPr>
                <w:rFonts w:cs="Arial"/>
              </w:rPr>
              <w:t>Cambridge</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57CD2C29" w14:textId="77777777" w:rsidR="0056247C" w:rsidRPr="00C33917" w:rsidRDefault="0056247C" w:rsidP="00C33917">
            <w:pPr>
              <w:spacing w:before="60"/>
              <w:rPr>
                <w:rFonts w:cs="Arial"/>
              </w:rPr>
            </w:pPr>
            <w:r w:rsidRPr="00C33917">
              <w:rPr>
                <w:rFonts w:cs="Arial"/>
              </w:rPr>
              <w:t>52°09’59"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523FD47" w14:textId="77777777" w:rsidR="0056247C" w:rsidRPr="00C33917" w:rsidRDefault="0056247C" w:rsidP="00C33917">
            <w:pPr>
              <w:spacing w:before="60"/>
              <w:rPr>
                <w:rFonts w:cs="Arial"/>
              </w:rPr>
            </w:pPr>
            <w:r w:rsidRPr="00C33917">
              <w:rPr>
                <w:rFonts w:cs="Arial"/>
              </w:rPr>
              <w:t>00°02’20"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00B88B93" w14:textId="77777777" w:rsidR="0056247C" w:rsidRPr="00C33917" w:rsidRDefault="0056247C" w:rsidP="00C33917">
            <w:pPr>
              <w:spacing w:before="60"/>
              <w:rPr>
                <w:rFonts w:cs="Arial"/>
              </w:rPr>
            </w:pPr>
            <w:r w:rsidRPr="00C33917">
              <w:rPr>
                <w:rFonts w:cs="Arial"/>
              </w:rPr>
              <w:t xml:space="preserve">  9</w:t>
            </w:r>
          </w:p>
        </w:tc>
      </w:tr>
      <w:tr w:rsidR="0056247C" w:rsidRPr="00C33917" w14:paraId="0553D22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4DAA82B"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73724C30" w14:textId="77777777" w:rsidR="0056247C" w:rsidRPr="00C33917" w:rsidRDefault="0056247C" w:rsidP="00C33917">
            <w:pPr>
              <w:spacing w:before="60"/>
              <w:rPr>
                <w:rFonts w:cs="Arial"/>
              </w:rPr>
            </w:pPr>
            <w:proofErr w:type="spellStart"/>
            <w:r w:rsidRPr="00C33917">
              <w:rPr>
                <w:rFonts w:cs="Arial"/>
              </w:rPr>
              <w:t>Darnhall</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02E1D416" w14:textId="77777777" w:rsidR="0056247C" w:rsidRPr="00C33917" w:rsidRDefault="0056247C" w:rsidP="00C33917">
            <w:pPr>
              <w:spacing w:before="60"/>
              <w:rPr>
                <w:rFonts w:cs="Arial"/>
              </w:rPr>
            </w:pPr>
            <w:r w:rsidRPr="00C33917">
              <w:rPr>
                <w:rFonts w:cs="Arial"/>
              </w:rPr>
              <w:t>53°09'22"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2C921334" w14:textId="77777777" w:rsidR="0056247C" w:rsidRPr="00C33917" w:rsidRDefault="0056247C" w:rsidP="00C33917">
            <w:pPr>
              <w:spacing w:before="60"/>
              <w:rPr>
                <w:rFonts w:cs="Arial"/>
              </w:rPr>
            </w:pPr>
            <w:r w:rsidRPr="00C33917">
              <w:rPr>
                <w:rFonts w:cs="Arial"/>
              </w:rPr>
              <w:t>02°32'03"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7AF7891B" w14:textId="77777777" w:rsidR="0056247C" w:rsidRPr="00C33917" w:rsidRDefault="0056247C" w:rsidP="00C33917">
            <w:pPr>
              <w:spacing w:before="60"/>
              <w:rPr>
                <w:rFonts w:cs="Arial"/>
              </w:rPr>
            </w:pPr>
            <w:r w:rsidRPr="00C33917">
              <w:rPr>
                <w:rFonts w:cs="Arial"/>
              </w:rPr>
              <w:t xml:space="preserve">  5</w:t>
            </w:r>
          </w:p>
        </w:tc>
      </w:tr>
      <w:tr w:rsidR="0056247C" w:rsidRPr="00C33917" w14:paraId="13004A1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BB14FF8"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5C55D354" w14:textId="77777777" w:rsidR="0056247C" w:rsidRPr="00C33917" w:rsidRDefault="0056247C" w:rsidP="00C33917">
            <w:pPr>
              <w:spacing w:before="60"/>
              <w:rPr>
                <w:rFonts w:cs="Arial"/>
              </w:rPr>
            </w:pPr>
            <w:r w:rsidRPr="00C33917">
              <w:rPr>
                <w:rFonts w:cs="Arial"/>
              </w:rPr>
              <w:t>Jodrell Bank</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63992FA1" w14:textId="77777777" w:rsidR="0056247C" w:rsidRPr="00C33917" w:rsidRDefault="0056247C" w:rsidP="00C33917">
            <w:pPr>
              <w:spacing w:before="60"/>
              <w:rPr>
                <w:rFonts w:cs="Arial"/>
              </w:rPr>
            </w:pPr>
            <w:r w:rsidRPr="00C33917">
              <w:rPr>
                <w:rFonts w:cs="Arial"/>
              </w:rPr>
              <w:t>53°14'10"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06C525D5" w14:textId="77777777" w:rsidR="0056247C" w:rsidRPr="00C33917" w:rsidRDefault="0056247C" w:rsidP="00C33917">
            <w:pPr>
              <w:spacing w:before="60"/>
              <w:rPr>
                <w:rFonts w:cs="Arial"/>
              </w:rPr>
            </w:pPr>
            <w:r w:rsidRPr="00C33917">
              <w:rPr>
                <w:rFonts w:cs="Arial"/>
              </w:rPr>
              <w:t>02°18'26"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544916E6" w14:textId="77777777" w:rsidR="0056247C" w:rsidRPr="00C33917" w:rsidRDefault="0056247C" w:rsidP="00C33917">
            <w:pPr>
              <w:spacing w:before="60"/>
              <w:rPr>
                <w:rFonts w:cs="Arial"/>
              </w:rPr>
            </w:pPr>
            <w:r w:rsidRPr="00C33917">
              <w:rPr>
                <w:rFonts w:cs="Arial"/>
              </w:rPr>
              <w:t xml:space="preserve">  9</w:t>
            </w:r>
          </w:p>
        </w:tc>
      </w:tr>
      <w:tr w:rsidR="0056247C" w:rsidRPr="00C33917" w14:paraId="60148E2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D26908C"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1B8415F1" w14:textId="77777777" w:rsidR="0056247C" w:rsidRPr="00C33917" w:rsidRDefault="0056247C" w:rsidP="00C33917">
            <w:pPr>
              <w:spacing w:before="60"/>
              <w:rPr>
                <w:rFonts w:cs="Arial"/>
              </w:rPr>
            </w:pPr>
            <w:proofErr w:type="spellStart"/>
            <w:r w:rsidRPr="00C33917">
              <w:rPr>
                <w:rFonts w:cs="Arial"/>
              </w:rPr>
              <w:t>Knockin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354A722D" w14:textId="77777777" w:rsidR="0056247C" w:rsidRPr="00C33917" w:rsidRDefault="0056247C" w:rsidP="00C33917">
            <w:pPr>
              <w:spacing w:before="60"/>
              <w:rPr>
                <w:rFonts w:cs="Arial"/>
              </w:rPr>
            </w:pPr>
            <w:r w:rsidRPr="00C33917">
              <w:rPr>
                <w:rFonts w:cs="Arial"/>
              </w:rPr>
              <w:t>52°47'24"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040B07F6" w14:textId="77777777" w:rsidR="0056247C" w:rsidRPr="00C33917" w:rsidRDefault="0056247C" w:rsidP="00C33917">
            <w:pPr>
              <w:spacing w:before="60"/>
              <w:rPr>
                <w:rFonts w:cs="Arial"/>
              </w:rPr>
            </w:pPr>
            <w:r w:rsidRPr="00C33917">
              <w:rPr>
                <w:rFonts w:cs="Arial"/>
              </w:rPr>
              <w:t>02°59'45"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363D1327" w14:textId="77777777" w:rsidR="0056247C" w:rsidRPr="00C33917" w:rsidRDefault="0056247C" w:rsidP="00C33917">
            <w:pPr>
              <w:spacing w:before="60"/>
              <w:rPr>
                <w:rFonts w:cs="Arial"/>
              </w:rPr>
            </w:pPr>
            <w:r w:rsidRPr="00C33917">
              <w:rPr>
                <w:rFonts w:cs="Arial"/>
              </w:rPr>
              <w:t xml:space="preserve">  5</w:t>
            </w:r>
          </w:p>
        </w:tc>
      </w:tr>
      <w:tr w:rsidR="0056247C" w:rsidRPr="00C33917" w14:paraId="2970C31F"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F9DE627"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37932F4C" w14:textId="77777777" w:rsidR="0056247C" w:rsidRPr="00C33917" w:rsidRDefault="0056247C" w:rsidP="00C33917">
            <w:pPr>
              <w:spacing w:before="60"/>
              <w:rPr>
                <w:rFonts w:cs="Arial"/>
              </w:rPr>
            </w:pPr>
            <w:proofErr w:type="spellStart"/>
            <w:r w:rsidRPr="00C33917">
              <w:rPr>
                <w:rFonts w:cs="Arial"/>
              </w:rPr>
              <w:t>Pickmere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248A5B3D" w14:textId="77777777" w:rsidR="0056247C" w:rsidRPr="00C33917" w:rsidRDefault="0056247C" w:rsidP="00C33917">
            <w:pPr>
              <w:spacing w:before="60"/>
              <w:rPr>
                <w:rFonts w:cs="Arial"/>
              </w:rPr>
            </w:pPr>
            <w:r w:rsidRPr="00C33917">
              <w:rPr>
                <w:rFonts w:cs="Arial"/>
              </w:rPr>
              <w:t>53°17'18"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6ADB0AD3" w14:textId="77777777" w:rsidR="0056247C" w:rsidRPr="00C33917" w:rsidRDefault="0056247C" w:rsidP="00C33917">
            <w:pPr>
              <w:spacing w:before="60"/>
              <w:rPr>
                <w:rFonts w:cs="Arial"/>
              </w:rPr>
            </w:pPr>
            <w:r w:rsidRPr="00C33917">
              <w:rPr>
                <w:rFonts w:cs="Arial"/>
              </w:rPr>
              <w:t>02°26'38"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703B2E6B" w14:textId="77777777" w:rsidR="0056247C" w:rsidRPr="00C33917" w:rsidRDefault="0056247C" w:rsidP="00C33917">
            <w:pPr>
              <w:spacing w:before="60"/>
              <w:rPr>
                <w:rFonts w:cs="Arial"/>
              </w:rPr>
            </w:pPr>
            <w:r w:rsidRPr="00C33917">
              <w:rPr>
                <w:rFonts w:cs="Arial"/>
              </w:rPr>
              <w:t xml:space="preserve">  5</w:t>
            </w:r>
          </w:p>
        </w:tc>
      </w:tr>
      <w:tr w:rsidR="0056247C" w:rsidRPr="00C33917" w14:paraId="7ABAEC6B"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5FA46AA" w14:textId="77777777" w:rsidR="0056247C" w:rsidRPr="00C33917" w:rsidRDefault="0056247C" w:rsidP="00C33917">
            <w:pPr>
              <w:spacing w:before="60"/>
              <w:rPr>
                <w:rFonts w:cs="Arial"/>
              </w:rPr>
            </w:pPr>
            <w:r w:rsidRPr="00C33917">
              <w:rPr>
                <w:rFonts w:cs="Arial"/>
              </w:rPr>
              <w:t>Poland</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4D75CFC2" w14:textId="77777777" w:rsidR="0056247C" w:rsidRPr="00C33917" w:rsidRDefault="0056247C" w:rsidP="00C33917">
            <w:pPr>
              <w:spacing w:before="60"/>
              <w:rPr>
                <w:rFonts w:cs="Arial"/>
              </w:rPr>
            </w:pPr>
            <w:r w:rsidRPr="00C33917">
              <w:rPr>
                <w:rFonts w:cs="Arial"/>
              </w:rPr>
              <w:t>Kraków–Fort Skala</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3BB023D0" w14:textId="77777777" w:rsidR="0056247C" w:rsidRPr="00C33917" w:rsidRDefault="0056247C" w:rsidP="00C33917">
            <w:pPr>
              <w:spacing w:before="60"/>
              <w:rPr>
                <w:rFonts w:cs="Arial"/>
              </w:rPr>
            </w:pPr>
            <w:r w:rsidRPr="00C33917">
              <w:rPr>
                <w:rFonts w:cs="Arial"/>
              </w:rPr>
              <w:t>50°03’18"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6F5AB056" w14:textId="77777777" w:rsidR="0056247C" w:rsidRPr="00C33917" w:rsidRDefault="0056247C" w:rsidP="00C33917">
            <w:pPr>
              <w:spacing w:before="60"/>
              <w:rPr>
                <w:rFonts w:cs="Arial"/>
              </w:rPr>
            </w:pPr>
            <w:r w:rsidRPr="00C33917">
              <w:rPr>
                <w:rFonts w:cs="Arial"/>
              </w:rPr>
              <w:t>19°49’36"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052BC1EA" w14:textId="77777777" w:rsidR="0056247C" w:rsidRPr="00C33917" w:rsidRDefault="0056247C" w:rsidP="00C33917">
            <w:pPr>
              <w:spacing w:before="60"/>
              <w:rPr>
                <w:rFonts w:cs="Arial"/>
              </w:rPr>
            </w:pPr>
            <w:r w:rsidRPr="00C33917">
              <w:rPr>
                <w:rFonts w:cs="Arial"/>
              </w:rPr>
              <w:t xml:space="preserve"> 1</w:t>
            </w:r>
          </w:p>
        </w:tc>
      </w:tr>
      <w:tr w:rsidR="0056247C" w:rsidRPr="00C33917" w14:paraId="29D5B41C"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00CD0D6"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36B48745" w14:textId="77777777" w:rsidR="0056247C" w:rsidRPr="00C33917" w:rsidRDefault="0056247C" w:rsidP="00C33917">
            <w:pPr>
              <w:spacing w:before="60"/>
              <w:rPr>
                <w:rFonts w:cs="Arial"/>
              </w:rPr>
            </w:pPr>
            <w:proofErr w:type="spellStart"/>
            <w:r w:rsidRPr="00C33917">
              <w:rPr>
                <w:rFonts w:cs="Arial"/>
              </w:rPr>
              <w:t>Toruń</w:t>
            </w:r>
            <w:proofErr w:type="spellEnd"/>
            <w:r w:rsidRPr="00C33917">
              <w:rPr>
                <w:rFonts w:cs="Arial"/>
              </w:rPr>
              <w:t xml:space="preserve"> - </w:t>
            </w:r>
            <w:proofErr w:type="spellStart"/>
            <w:r w:rsidRPr="00C33917">
              <w:rPr>
                <w:rFonts w:cs="Arial"/>
              </w:rPr>
              <w:t>Piwnice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46B640B3" w14:textId="77777777" w:rsidR="0056247C" w:rsidRPr="00C33917" w:rsidRDefault="0056247C" w:rsidP="00C33917">
            <w:pPr>
              <w:spacing w:before="60"/>
              <w:rPr>
                <w:rFonts w:cs="Arial"/>
              </w:rPr>
            </w:pPr>
            <w:r w:rsidRPr="00C33917">
              <w:rPr>
                <w:rFonts w:cs="Arial"/>
              </w:rPr>
              <w:t>52°54’48"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58DCFCAD" w14:textId="77777777" w:rsidR="0056247C" w:rsidRPr="00C33917" w:rsidRDefault="0056247C" w:rsidP="00C33917">
            <w:pPr>
              <w:spacing w:before="60"/>
              <w:rPr>
                <w:rFonts w:cs="Arial"/>
              </w:rPr>
            </w:pPr>
            <w:r w:rsidRPr="00C33917">
              <w:rPr>
                <w:rFonts w:cs="Arial"/>
              </w:rPr>
              <w:t>18°33’30"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30D65709" w14:textId="77777777" w:rsidR="0056247C" w:rsidRPr="00C33917" w:rsidRDefault="0056247C" w:rsidP="00C33917">
            <w:pPr>
              <w:spacing w:before="60"/>
              <w:rPr>
                <w:rFonts w:cs="Arial"/>
              </w:rPr>
            </w:pPr>
            <w:r w:rsidRPr="00C33917">
              <w:rPr>
                <w:rFonts w:cs="Arial"/>
              </w:rPr>
              <w:t xml:space="preserve"> 1</w:t>
            </w:r>
          </w:p>
        </w:tc>
      </w:tr>
      <w:tr w:rsidR="0056247C" w:rsidRPr="00C33917" w14:paraId="08967363"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66B66B9" w14:textId="77777777" w:rsidR="0056247C" w:rsidRPr="00C33917" w:rsidRDefault="0056247C" w:rsidP="00C33917">
            <w:pPr>
              <w:spacing w:before="60"/>
              <w:rPr>
                <w:rFonts w:cs="Arial"/>
              </w:rPr>
            </w:pPr>
            <w:r w:rsidRPr="00C33917">
              <w:rPr>
                <w:rFonts w:cs="Arial"/>
              </w:rPr>
              <w:t>Sweden</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615084CC" w14:textId="77777777" w:rsidR="0056247C" w:rsidRPr="00C33917" w:rsidRDefault="0056247C" w:rsidP="00C33917">
            <w:pPr>
              <w:spacing w:before="60"/>
              <w:rPr>
                <w:rFonts w:cs="Arial"/>
              </w:rPr>
            </w:pPr>
            <w:r w:rsidRPr="00C33917">
              <w:rPr>
                <w:rFonts w:cs="Arial"/>
              </w:rPr>
              <w:t>Onsala</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69036BC9" w14:textId="77777777" w:rsidR="0056247C" w:rsidRPr="00C33917" w:rsidRDefault="0056247C" w:rsidP="00C33917">
            <w:pPr>
              <w:spacing w:before="60"/>
              <w:rPr>
                <w:rFonts w:cs="Arial"/>
              </w:rPr>
            </w:pPr>
            <w:r w:rsidRPr="00C33917">
              <w:rPr>
                <w:rFonts w:cs="Arial"/>
              </w:rPr>
              <w:t xml:space="preserve">57°23'45" N </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434AEA84" w14:textId="77777777" w:rsidR="0056247C" w:rsidRPr="00C33917" w:rsidRDefault="0056247C" w:rsidP="00C33917">
            <w:pPr>
              <w:spacing w:before="60"/>
              <w:rPr>
                <w:rFonts w:cs="Arial"/>
              </w:rPr>
            </w:pPr>
            <w:r w:rsidRPr="00C33917">
              <w:rPr>
                <w:rFonts w:cs="Arial"/>
              </w:rPr>
              <w:t>11°55'35"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2C13A465" w14:textId="77777777" w:rsidR="0056247C" w:rsidRPr="00C33917" w:rsidRDefault="0056247C" w:rsidP="00C33917">
            <w:pPr>
              <w:spacing w:before="60"/>
              <w:rPr>
                <w:rFonts w:cs="Arial"/>
              </w:rPr>
            </w:pPr>
            <w:r w:rsidRPr="00C33917">
              <w:rPr>
                <w:rFonts w:cs="Arial"/>
              </w:rPr>
              <w:t>12</w:t>
            </w:r>
          </w:p>
        </w:tc>
      </w:tr>
      <w:tr w:rsidR="0056247C" w:rsidRPr="00C33917" w14:paraId="4815A971"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ED55564" w14:textId="77777777" w:rsidR="0056247C" w:rsidRPr="00C33917" w:rsidRDefault="0056247C" w:rsidP="00C33917">
            <w:pPr>
              <w:spacing w:before="60"/>
              <w:rPr>
                <w:rFonts w:cs="Arial"/>
              </w:rPr>
            </w:pPr>
            <w:r w:rsidRPr="00C33917">
              <w:rPr>
                <w:rFonts w:cs="Arial"/>
              </w:rPr>
              <w:t>Russia</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29398830" w14:textId="77777777" w:rsidR="0056247C" w:rsidRPr="00C33917" w:rsidRDefault="0056247C" w:rsidP="00C33917">
            <w:pPr>
              <w:spacing w:before="60"/>
              <w:rPr>
                <w:rFonts w:cs="Arial"/>
              </w:rPr>
            </w:pPr>
            <w:proofErr w:type="spellStart"/>
            <w:r w:rsidRPr="00C33917">
              <w:rPr>
                <w:rFonts w:cs="Arial"/>
              </w:rPr>
              <w:t>Dmitrov</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F2A6F62" w14:textId="77777777" w:rsidR="0056247C" w:rsidRPr="00C33917" w:rsidRDefault="0056247C" w:rsidP="00C33917">
            <w:pPr>
              <w:spacing w:before="60"/>
              <w:rPr>
                <w:rFonts w:cs="Arial"/>
              </w:rPr>
            </w:pPr>
            <w:r w:rsidRPr="00C33917">
              <w:rPr>
                <w:rFonts w:cs="Arial"/>
              </w:rPr>
              <w:t>56</w:t>
            </w:r>
            <w:r w:rsidRPr="00C33917">
              <w:rPr>
                <w:rFonts w:cs="Arial"/>
                <w:vertAlign w:val="superscript"/>
              </w:rPr>
              <w:t>o</w:t>
            </w:r>
            <w:r w:rsidRPr="00C33917">
              <w:rPr>
                <w:rFonts w:cs="Arial"/>
              </w:rPr>
              <w:t>26'00"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39FFC331" w14:textId="77777777" w:rsidR="0056247C" w:rsidRPr="00C33917" w:rsidRDefault="0056247C" w:rsidP="00C33917">
            <w:pPr>
              <w:spacing w:before="60"/>
              <w:rPr>
                <w:rFonts w:cs="Arial"/>
              </w:rPr>
            </w:pPr>
            <w:r w:rsidRPr="00C33917">
              <w:rPr>
                <w:rFonts w:cs="Arial"/>
              </w:rPr>
              <w:t>37</w:t>
            </w:r>
            <w:r w:rsidRPr="00C33917">
              <w:rPr>
                <w:rFonts w:cs="Arial"/>
                <w:vertAlign w:val="superscript"/>
              </w:rPr>
              <w:t>o</w:t>
            </w:r>
            <w:r w:rsidRPr="00C33917">
              <w:rPr>
                <w:rFonts w:cs="Arial"/>
              </w:rPr>
              <w:t>27'00"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23EFF84F" w14:textId="77777777" w:rsidR="0056247C" w:rsidRPr="00C33917" w:rsidRDefault="0056247C" w:rsidP="00C33917">
            <w:pPr>
              <w:spacing w:before="60"/>
              <w:rPr>
                <w:rFonts w:cs="Arial"/>
              </w:rPr>
            </w:pPr>
            <w:r w:rsidRPr="00C33917">
              <w:rPr>
                <w:rFonts w:cs="Arial"/>
              </w:rPr>
              <w:t>35</w:t>
            </w:r>
          </w:p>
        </w:tc>
      </w:tr>
      <w:tr w:rsidR="0056247C" w:rsidRPr="00C33917" w14:paraId="48633A0E"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2123D7B"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10CD3A9A" w14:textId="77777777" w:rsidR="0056247C" w:rsidRPr="00C33917" w:rsidRDefault="0056247C" w:rsidP="00C33917">
            <w:pPr>
              <w:spacing w:before="60"/>
              <w:rPr>
                <w:rFonts w:cs="Arial"/>
              </w:rPr>
            </w:pPr>
            <w:r w:rsidRPr="00C33917">
              <w:rPr>
                <w:rFonts w:cs="Arial"/>
              </w:rPr>
              <w:t>Kalyazin</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2C4DF227" w14:textId="77777777" w:rsidR="0056247C" w:rsidRPr="00C33917" w:rsidRDefault="0056247C" w:rsidP="00C33917">
            <w:pPr>
              <w:spacing w:before="60"/>
              <w:rPr>
                <w:rFonts w:cs="Arial"/>
              </w:rPr>
            </w:pPr>
            <w:r w:rsidRPr="00C33917">
              <w:rPr>
                <w:rFonts w:cs="Arial"/>
              </w:rPr>
              <w:t>57</w:t>
            </w:r>
            <w:r w:rsidRPr="00C33917">
              <w:rPr>
                <w:rFonts w:cs="Arial"/>
                <w:vertAlign w:val="superscript"/>
              </w:rPr>
              <w:t>o</w:t>
            </w:r>
            <w:r w:rsidRPr="00C33917">
              <w:rPr>
                <w:rFonts w:cs="Arial"/>
              </w:rPr>
              <w:t>13'22"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54F823B" w14:textId="77777777" w:rsidR="0056247C" w:rsidRPr="00C33917" w:rsidRDefault="0056247C" w:rsidP="00C33917">
            <w:pPr>
              <w:spacing w:before="60"/>
              <w:rPr>
                <w:rFonts w:cs="Arial"/>
              </w:rPr>
            </w:pPr>
            <w:r w:rsidRPr="00C33917">
              <w:rPr>
                <w:rFonts w:cs="Arial"/>
              </w:rPr>
              <w:t>37</w:t>
            </w:r>
            <w:r w:rsidRPr="00C33917">
              <w:rPr>
                <w:rFonts w:cs="Arial"/>
                <w:vertAlign w:val="superscript"/>
              </w:rPr>
              <w:t>o</w:t>
            </w:r>
            <w:r w:rsidRPr="00C33917">
              <w:rPr>
                <w:rFonts w:cs="Arial"/>
              </w:rPr>
              <w:t>54'01"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1643F6E4" w14:textId="77777777" w:rsidR="0056247C" w:rsidRPr="00C33917" w:rsidRDefault="0056247C" w:rsidP="00C33917">
            <w:pPr>
              <w:spacing w:before="60"/>
              <w:rPr>
                <w:rFonts w:cs="Arial"/>
              </w:rPr>
            </w:pPr>
            <w:r w:rsidRPr="00C33917">
              <w:rPr>
                <w:rFonts w:cs="Arial"/>
              </w:rPr>
              <w:t>35</w:t>
            </w:r>
          </w:p>
        </w:tc>
      </w:tr>
      <w:tr w:rsidR="0056247C" w:rsidRPr="00C33917" w14:paraId="6E9AC73A"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1B711E4"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07361366" w14:textId="77777777" w:rsidR="0056247C" w:rsidRPr="00C33917" w:rsidRDefault="0056247C" w:rsidP="00C33917">
            <w:pPr>
              <w:spacing w:before="60"/>
              <w:rPr>
                <w:rFonts w:cs="Arial"/>
              </w:rPr>
            </w:pPr>
            <w:r w:rsidRPr="00C33917">
              <w:rPr>
                <w:rFonts w:cs="Arial"/>
              </w:rPr>
              <w:t>Pushchino</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4092F30A" w14:textId="77777777" w:rsidR="0056247C" w:rsidRPr="00C33917" w:rsidRDefault="0056247C" w:rsidP="00C33917">
            <w:pPr>
              <w:spacing w:before="60"/>
              <w:rPr>
                <w:rFonts w:cs="Arial"/>
              </w:rPr>
            </w:pPr>
            <w:r w:rsidRPr="00C33917">
              <w:rPr>
                <w:rFonts w:cs="Arial"/>
              </w:rPr>
              <w:t>54</w:t>
            </w:r>
            <w:r w:rsidRPr="00C33917">
              <w:rPr>
                <w:rFonts w:cs="Arial"/>
                <w:vertAlign w:val="superscript"/>
              </w:rPr>
              <w:t>o</w:t>
            </w:r>
            <w:r w:rsidRPr="00C33917">
              <w:rPr>
                <w:rFonts w:cs="Arial"/>
              </w:rPr>
              <w:t>49'00"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6082AF4E" w14:textId="77777777" w:rsidR="0056247C" w:rsidRPr="00C33917" w:rsidRDefault="0056247C" w:rsidP="00C33917">
            <w:pPr>
              <w:spacing w:before="60"/>
              <w:rPr>
                <w:rFonts w:cs="Arial"/>
              </w:rPr>
            </w:pPr>
            <w:r w:rsidRPr="00C33917">
              <w:rPr>
                <w:rFonts w:cs="Arial"/>
              </w:rPr>
              <w:t>37</w:t>
            </w:r>
            <w:r w:rsidRPr="00C33917">
              <w:rPr>
                <w:rFonts w:cs="Arial"/>
                <w:vertAlign w:val="superscript"/>
              </w:rPr>
              <w:t>o</w:t>
            </w:r>
            <w:r w:rsidRPr="00C33917">
              <w:rPr>
                <w:rFonts w:cs="Arial"/>
              </w:rPr>
              <w:t>40'00"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108C3A07" w14:textId="77777777" w:rsidR="0056247C" w:rsidRPr="00C33917" w:rsidRDefault="0056247C" w:rsidP="00C33917">
            <w:pPr>
              <w:spacing w:before="60"/>
              <w:rPr>
                <w:rFonts w:cs="Arial"/>
              </w:rPr>
            </w:pPr>
            <w:r w:rsidRPr="00C33917">
              <w:rPr>
                <w:rFonts w:cs="Arial"/>
              </w:rPr>
              <w:t>35</w:t>
            </w:r>
          </w:p>
        </w:tc>
      </w:tr>
      <w:tr w:rsidR="0056247C" w:rsidRPr="00C33917" w14:paraId="2DC7131A"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2D9EE1D" w14:textId="77777777" w:rsidR="0056247C" w:rsidRPr="00C33917"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3D9093B2" w14:textId="77777777" w:rsidR="0056247C" w:rsidRPr="00C33917" w:rsidRDefault="0056247C" w:rsidP="00C33917">
            <w:pPr>
              <w:spacing w:before="60"/>
              <w:rPr>
                <w:rFonts w:cs="Arial"/>
              </w:rPr>
            </w:pPr>
            <w:proofErr w:type="spellStart"/>
            <w:r w:rsidRPr="00C33917">
              <w:rPr>
                <w:rFonts w:cs="Arial"/>
              </w:rPr>
              <w:t>Zelenchukskaya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6E7EE03D" w14:textId="77777777" w:rsidR="0056247C" w:rsidRPr="00C33917" w:rsidRDefault="0056247C" w:rsidP="00C33917">
            <w:pPr>
              <w:spacing w:before="60"/>
              <w:rPr>
                <w:rFonts w:cs="Arial"/>
              </w:rPr>
            </w:pPr>
            <w:r w:rsidRPr="00C33917">
              <w:rPr>
                <w:rFonts w:cs="Arial"/>
              </w:rPr>
              <w:t>43</w:t>
            </w:r>
            <w:r w:rsidRPr="00C33917">
              <w:rPr>
                <w:rFonts w:cs="Arial"/>
                <w:vertAlign w:val="superscript"/>
              </w:rPr>
              <w:t>o</w:t>
            </w:r>
            <w:r w:rsidRPr="00C33917">
              <w:rPr>
                <w:rFonts w:cs="Arial"/>
              </w:rPr>
              <w:t>49'53"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146D766E" w14:textId="77777777" w:rsidR="0056247C" w:rsidRPr="00C33917" w:rsidRDefault="0056247C" w:rsidP="00C33917">
            <w:pPr>
              <w:spacing w:before="60"/>
              <w:rPr>
                <w:rFonts w:cs="Arial"/>
              </w:rPr>
            </w:pPr>
            <w:r w:rsidRPr="00C33917">
              <w:rPr>
                <w:rFonts w:cs="Arial"/>
              </w:rPr>
              <w:t>41</w:t>
            </w:r>
            <w:r w:rsidRPr="00C33917">
              <w:rPr>
                <w:rFonts w:cs="Arial"/>
                <w:vertAlign w:val="superscript"/>
              </w:rPr>
              <w:t>o</w:t>
            </w:r>
            <w:r w:rsidRPr="00C33917">
              <w:rPr>
                <w:rFonts w:cs="Arial"/>
              </w:rPr>
              <w:t>35'32"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46650D96" w14:textId="77777777" w:rsidR="0056247C" w:rsidRPr="00C33917" w:rsidRDefault="0056247C" w:rsidP="00C33917">
            <w:pPr>
              <w:spacing w:before="60"/>
              <w:rPr>
                <w:rFonts w:cs="Arial"/>
              </w:rPr>
            </w:pPr>
            <w:r w:rsidRPr="00C33917">
              <w:rPr>
                <w:rFonts w:cs="Arial"/>
              </w:rPr>
              <w:t>35</w:t>
            </w:r>
          </w:p>
        </w:tc>
      </w:tr>
      <w:tr w:rsidR="0056247C" w:rsidRPr="00C33917" w14:paraId="10F1A9BD"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9349D98" w14:textId="77777777" w:rsidR="0056247C" w:rsidRPr="00C33917" w:rsidRDefault="0056247C" w:rsidP="00C33917">
            <w:pPr>
              <w:spacing w:before="60"/>
              <w:rPr>
                <w:rFonts w:cs="Arial"/>
              </w:rPr>
            </w:pPr>
            <w:r w:rsidRPr="00C33917">
              <w:rPr>
                <w:rFonts w:cs="Arial"/>
              </w:rPr>
              <w:t>Switzerland</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028E9F32" w14:textId="77777777" w:rsidR="0056247C" w:rsidRPr="00C33917" w:rsidRDefault="0056247C" w:rsidP="00C33917">
            <w:pPr>
              <w:spacing w:before="60"/>
              <w:rPr>
                <w:rFonts w:cs="Arial"/>
              </w:rPr>
            </w:pPr>
            <w:proofErr w:type="spellStart"/>
            <w:r w:rsidRPr="00C33917">
              <w:rPr>
                <w:rFonts w:cs="Arial"/>
              </w:rPr>
              <w:t>Bleien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347E05E0" w14:textId="77777777" w:rsidR="0056247C" w:rsidRPr="00C33917" w:rsidRDefault="0056247C" w:rsidP="00C33917">
            <w:pPr>
              <w:spacing w:before="60"/>
              <w:rPr>
                <w:rFonts w:cs="Arial"/>
              </w:rPr>
            </w:pPr>
            <w:r w:rsidRPr="00C33917">
              <w:rPr>
                <w:rFonts w:cs="Arial"/>
              </w:rPr>
              <w:t>47</w:t>
            </w:r>
            <w:r w:rsidRPr="00C33917">
              <w:rPr>
                <w:rFonts w:cs="Arial"/>
                <w:vertAlign w:val="superscript"/>
              </w:rPr>
              <w:t>o</w:t>
            </w:r>
            <w:r w:rsidRPr="00C33917">
              <w:rPr>
                <w:rFonts w:cs="Arial"/>
              </w:rPr>
              <w:t>20'26"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61B42B81" w14:textId="77777777" w:rsidR="0056247C" w:rsidRPr="00C33917" w:rsidRDefault="0056247C" w:rsidP="00C33917">
            <w:pPr>
              <w:spacing w:before="60"/>
              <w:rPr>
                <w:rFonts w:cs="Arial"/>
              </w:rPr>
            </w:pPr>
            <w:r w:rsidRPr="00C33917">
              <w:rPr>
                <w:rFonts w:cs="Arial"/>
              </w:rPr>
              <w:t>08°06’44"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57F5EF7E" w14:textId="77777777" w:rsidR="0056247C" w:rsidRPr="00C33917" w:rsidRDefault="0056247C" w:rsidP="00C33917">
            <w:pPr>
              <w:spacing w:before="60"/>
              <w:rPr>
                <w:rFonts w:cs="Arial"/>
              </w:rPr>
            </w:pPr>
            <w:r w:rsidRPr="00C33917">
              <w:rPr>
                <w:rFonts w:cs="Arial"/>
              </w:rPr>
              <w:t xml:space="preserve">  3</w:t>
            </w:r>
          </w:p>
        </w:tc>
      </w:tr>
      <w:tr w:rsidR="0056247C" w:rsidRPr="00C33917" w14:paraId="56351D5C"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2097FE5" w14:textId="77777777" w:rsidR="0056247C" w:rsidRPr="00C33917" w:rsidRDefault="0056247C" w:rsidP="00C33917">
            <w:pPr>
              <w:spacing w:before="60"/>
              <w:rPr>
                <w:rFonts w:cs="Arial"/>
              </w:rPr>
            </w:pPr>
            <w:r w:rsidRPr="00C33917">
              <w:rPr>
                <w:rFonts w:cs="Arial"/>
              </w:rPr>
              <w:t>Latvia</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617C2B90" w14:textId="77777777" w:rsidR="0056247C" w:rsidRPr="00C33917" w:rsidRDefault="0056247C" w:rsidP="00C33917">
            <w:pPr>
              <w:spacing w:before="60"/>
              <w:rPr>
                <w:rFonts w:cs="Arial"/>
              </w:rPr>
            </w:pPr>
            <w:proofErr w:type="spellStart"/>
            <w:r w:rsidRPr="00C33917">
              <w:rPr>
                <w:rFonts w:cs="Arial"/>
              </w:rPr>
              <w:t>Ventspils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73A01611" w14:textId="77777777" w:rsidR="0056247C" w:rsidRPr="00C33917" w:rsidRDefault="0056247C" w:rsidP="00C33917">
            <w:pPr>
              <w:spacing w:before="60"/>
              <w:rPr>
                <w:rFonts w:cs="Arial"/>
              </w:rPr>
            </w:pPr>
            <w:r w:rsidRPr="00C33917">
              <w:rPr>
                <w:rFonts w:cs="Arial"/>
              </w:rPr>
              <w:t>57</w:t>
            </w:r>
            <w:r w:rsidRPr="00C33917">
              <w:rPr>
                <w:rFonts w:cs="Arial"/>
                <w:vertAlign w:val="superscript"/>
              </w:rPr>
              <w:t>o</w:t>
            </w:r>
            <w:r w:rsidRPr="00C33917">
              <w:rPr>
                <w:rFonts w:cs="Arial"/>
              </w:rPr>
              <w:t>33'12"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5F7B7373" w14:textId="77777777" w:rsidR="0056247C" w:rsidRPr="00C33917" w:rsidRDefault="0056247C" w:rsidP="00C33917">
            <w:pPr>
              <w:spacing w:before="60"/>
              <w:rPr>
                <w:rFonts w:cs="Arial"/>
              </w:rPr>
            </w:pPr>
            <w:r w:rsidRPr="00C33917">
              <w:rPr>
                <w:rFonts w:cs="Arial"/>
              </w:rPr>
              <w:t>21</w:t>
            </w:r>
            <w:r w:rsidRPr="00C33917">
              <w:rPr>
                <w:rFonts w:cs="Arial"/>
                <w:vertAlign w:val="superscript"/>
              </w:rPr>
              <w:t>o</w:t>
            </w:r>
            <w:r w:rsidRPr="00C33917">
              <w:rPr>
                <w:rFonts w:cs="Arial"/>
              </w:rPr>
              <w:t>51'17"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1E08E490" w14:textId="77777777" w:rsidR="0056247C" w:rsidRPr="00C33917" w:rsidRDefault="0056247C" w:rsidP="00C33917">
            <w:pPr>
              <w:spacing w:before="60"/>
              <w:rPr>
                <w:rFonts w:cs="Arial"/>
              </w:rPr>
            </w:pPr>
            <w:r w:rsidRPr="00C33917">
              <w:rPr>
                <w:rFonts w:cs="Arial"/>
              </w:rPr>
              <w:t xml:space="preserve">  8.5</w:t>
            </w:r>
          </w:p>
        </w:tc>
      </w:tr>
      <w:tr w:rsidR="0056247C" w:rsidRPr="00C33917" w14:paraId="2C830C1C"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EB44357" w14:textId="77777777" w:rsidR="0056247C" w:rsidRPr="00C33917" w:rsidRDefault="0056247C" w:rsidP="00C33917">
            <w:pPr>
              <w:spacing w:before="60"/>
              <w:rPr>
                <w:rFonts w:cs="Arial"/>
              </w:rPr>
            </w:pPr>
            <w:r w:rsidRPr="00C33917">
              <w:rPr>
                <w:rFonts w:cs="Arial"/>
              </w:rPr>
              <w:t>Hungary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7488302D" w14:textId="77777777" w:rsidR="0056247C" w:rsidRPr="00C33917" w:rsidRDefault="0056247C" w:rsidP="00C33917">
            <w:pPr>
              <w:spacing w:before="60"/>
              <w:rPr>
                <w:rFonts w:cs="Arial"/>
              </w:rPr>
            </w:pPr>
            <w:proofErr w:type="spellStart"/>
            <w:r w:rsidRPr="00C33917">
              <w:rPr>
                <w:rFonts w:cs="Arial"/>
              </w:rPr>
              <w:t>Penc</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27AD2ACE" w14:textId="77777777" w:rsidR="0056247C" w:rsidRPr="00C33917" w:rsidRDefault="0056247C" w:rsidP="00C33917">
            <w:pPr>
              <w:spacing w:before="60"/>
              <w:rPr>
                <w:rFonts w:cs="Arial"/>
              </w:rPr>
            </w:pPr>
            <w:r w:rsidRPr="00C33917">
              <w:rPr>
                <w:rFonts w:cs="Arial"/>
              </w:rPr>
              <w:t>47°47’22"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394FEF70" w14:textId="77777777" w:rsidR="0056247C" w:rsidRPr="00C33917" w:rsidRDefault="0056247C" w:rsidP="00C33917">
            <w:pPr>
              <w:spacing w:before="60"/>
              <w:rPr>
                <w:rFonts w:cs="Arial"/>
              </w:rPr>
            </w:pPr>
            <w:r w:rsidRPr="00C33917">
              <w:rPr>
                <w:rFonts w:cs="Arial"/>
              </w:rPr>
              <w:t>19°16’53"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4AA163EB" w14:textId="77777777" w:rsidR="0056247C" w:rsidRPr="00C33917" w:rsidRDefault="0056247C" w:rsidP="00C33917">
            <w:pPr>
              <w:spacing w:before="60"/>
              <w:rPr>
                <w:rFonts w:cs="Arial"/>
              </w:rPr>
            </w:pPr>
            <w:r w:rsidRPr="00C33917">
              <w:rPr>
                <w:rFonts w:cs="Arial"/>
              </w:rPr>
              <w:t xml:space="preserve">  2</w:t>
            </w:r>
          </w:p>
        </w:tc>
      </w:tr>
    </w:tbl>
    <w:p w14:paraId="3A744A91" w14:textId="22CDAEF1" w:rsidR="001B0583" w:rsidRPr="00C33917" w:rsidRDefault="001B0583" w:rsidP="00C7422D">
      <w:pPr>
        <w:pStyle w:val="ECCTablenote"/>
        <w:rPr>
          <w:rStyle w:val="ECCParagraph"/>
        </w:rPr>
      </w:pPr>
    </w:p>
    <w:sectPr w:rsidR="001B0583" w:rsidRPr="00C33917" w:rsidSect="00CB05A7">
      <w:headerReference w:type="even" r:id="rId11"/>
      <w:headerReference w:type="defaul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A6E6" w14:textId="77777777" w:rsidR="003034CB" w:rsidRDefault="003034CB" w:rsidP="00DB17F9">
      <w:r>
        <w:separator/>
      </w:r>
    </w:p>
    <w:p w14:paraId="470F86F8" w14:textId="77777777" w:rsidR="003034CB" w:rsidRDefault="003034CB"/>
  </w:endnote>
  <w:endnote w:type="continuationSeparator" w:id="0">
    <w:p w14:paraId="21766BD2" w14:textId="77777777" w:rsidR="003034CB" w:rsidRDefault="003034CB" w:rsidP="00DB17F9">
      <w:r>
        <w:continuationSeparator/>
      </w:r>
    </w:p>
    <w:p w14:paraId="57131E78" w14:textId="77777777" w:rsidR="003034CB" w:rsidRDefault="003034CB"/>
  </w:endnote>
  <w:endnote w:type="continuationNotice" w:id="1">
    <w:p w14:paraId="694D7E02" w14:textId="77777777" w:rsidR="003034CB" w:rsidRDefault="003034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28F1" w14:textId="77777777" w:rsidR="003034CB" w:rsidRPr="00F51BD6" w:rsidRDefault="003034CB" w:rsidP="00CD07E7">
      <w:pPr>
        <w:spacing w:before="120" w:after="0"/>
      </w:pPr>
      <w:r>
        <w:separator/>
      </w:r>
    </w:p>
  </w:footnote>
  <w:footnote w:type="continuationSeparator" w:id="0">
    <w:p w14:paraId="4FB69AE7" w14:textId="77777777" w:rsidR="003034CB" w:rsidRDefault="003034CB" w:rsidP="00CD07E7">
      <w:pPr>
        <w:spacing w:before="120" w:after="0"/>
      </w:pPr>
      <w:r>
        <w:continuationSeparator/>
      </w:r>
    </w:p>
  </w:footnote>
  <w:footnote w:type="continuationNotice" w:id="1">
    <w:p w14:paraId="51F256DB" w14:textId="77777777" w:rsidR="003034CB" w:rsidRPr="00CD07E7" w:rsidRDefault="003034CB" w:rsidP="00CD07E7">
      <w:pPr>
        <w:spacing w:before="120" w:after="0"/>
      </w:pPr>
    </w:p>
  </w:footnote>
  <w:footnote w:id="2">
    <w:p w14:paraId="5F8A0013" w14:textId="77777777" w:rsidR="0056247C" w:rsidRPr="00C3091B" w:rsidRDefault="0056247C" w:rsidP="00EF2060">
      <w:pPr>
        <w:pStyle w:val="FootnoteText"/>
        <w:rPr>
          <w:lang w:val="en-GB"/>
        </w:rPr>
      </w:pPr>
      <w:r w:rsidRPr="00C3091B">
        <w:rPr>
          <w:rStyle w:val="FootnoteReference"/>
          <w:lang w:val="en-GB"/>
        </w:rPr>
        <w:footnoteRef/>
      </w:r>
      <w:r w:rsidRPr="00C3091B">
        <w:rPr>
          <w:lang w:val="en-GB"/>
        </w:rPr>
        <w:t xml:space="preserve"> Comparable technical specifications to those given in this ECC Decision are given in Commission Decision 2005/50/EC of 17 January 2005, amended by Commission Implementing Decisions 2011/485/EU of 29 July 2011 and (EU) 2017/2077 of 10 November 2017, for 24 GHz. EU Member States and, if </w:t>
      </w:r>
      <w:proofErr w:type="gramStart"/>
      <w:r w:rsidRPr="00C3091B">
        <w:rPr>
          <w:lang w:val="en-GB"/>
        </w:rPr>
        <w:t>so</w:t>
      </w:r>
      <w:proofErr w:type="gramEnd"/>
      <w:r w:rsidRPr="00C3091B">
        <w:rPr>
          <w:lang w:val="en-GB"/>
        </w:rPr>
        <w:t xml:space="preserve"> approved by the EEA Joint Committee, Iceland, Liechtenstein and Norway are obliged to implement these EC Decisions.</w:t>
      </w:r>
    </w:p>
  </w:footnote>
  <w:footnote w:id="3">
    <w:p w14:paraId="4C31D090" w14:textId="77777777" w:rsidR="0056247C" w:rsidRPr="00C3091B" w:rsidRDefault="0056247C" w:rsidP="00EF2060">
      <w:pPr>
        <w:pStyle w:val="FootnoteText"/>
        <w:rPr>
          <w:lang w:val="en-GB"/>
        </w:rPr>
      </w:pPr>
      <w:r w:rsidRPr="00C3091B">
        <w:rPr>
          <w:rStyle w:val="FootnoteReference"/>
          <w:lang w:val="en-GB"/>
        </w:rPr>
        <w:footnoteRef/>
      </w:r>
      <w:r w:rsidRPr="00C3091B">
        <w:rPr>
          <w:lang w:val="en-GB"/>
        </w:rPr>
        <w:t xml:space="preserve"> Official Journal of the European Union, L 263, 9 October 2007,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DF34" w14:textId="3D784A7D" w:rsidR="00E36601" w:rsidRPr="00AD1BE1" w:rsidRDefault="00CB05A7" w:rsidP="00C7422D">
    <w:pPr>
      <w:pStyle w:val="Header"/>
      <w:jc w:val="right"/>
    </w:pPr>
    <w:r w:rsidRPr="0056450F">
      <w:t>ECC/DEC</w:t>
    </w:r>
    <w:proofErr w:type="gramStart"/>
    <w:r w:rsidRPr="0056450F">
      <w:t>/(</w:t>
    </w:r>
    <w:proofErr w:type="gramEnd"/>
    <w:r w:rsidRPr="0056450F">
      <w:t xml:space="preserve">04)10 </w:t>
    </w:r>
    <w:r w:rsidRPr="0056450F">
      <w:rPr>
        <w:szCs w:val="16"/>
      </w:rPr>
      <w:t xml:space="preserve">Page </w:t>
    </w:r>
    <w:r>
      <w:rPr>
        <w:szCs w:val="24"/>
        <w:lang w:val="en-US"/>
      </w:rPr>
      <w:fldChar w:fldCharType="begin"/>
    </w:r>
    <w:r>
      <w:instrText xml:space="preserve"> PAGE  \* Arabic  \* MERGEFORMAT </w:instrText>
    </w:r>
    <w:r>
      <w:rPr>
        <w:szCs w:val="24"/>
        <w:lang w:val="en-US"/>
      </w:rPr>
      <w:fldChar w:fldCharType="separate"/>
    </w:r>
    <w:r w:rsidR="007C5DFC" w:rsidRPr="007C5DFC">
      <w:rPr>
        <w:noProof/>
        <w:lang w:val="en-US"/>
      </w:rPr>
      <w:t>10</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CE22" w14:textId="75928420" w:rsidR="00CB05A7" w:rsidRPr="0056450F" w:rsidRDefault="00CB05A7" w:rsidP="00C7422D">
    <w:pPr>
      <w:pStyle w:val="Header"/>
      <w:jc w:val="left"/>
      <w:rPr>
        <w:szCs w:val="16"/>
      </w:rPr>
    </w:pPr>
    <w:r w:rsidRPr="0056450F">
      <w:t>ECC/DEC</w:t>
    </w:r>
    <w:proofErr w:type="gramStart"/>
    <w:r w:rsidRPr="0056450F">
      <w:t>/(</w:t>
    </w:r>
    <w:proofErr w:type="gramEnd"/>
    <w:r w:rsidRPr="0056450F">
      <w:t xml:space="preserve">04)10 </w:t>
    </w:r>
    <w:r w:rsidRPr="0056450F">
      <w:rPr>
        <w:szCs w:val="16"/>
      </w:rPr>
      <w:t xml:space="preserve">Page </w:t>
    </w:r>
    <w:r>
      <w:rPr>
        <w:szCs w:val="24"/>
        <w:lang w:val="en-US"/>
      </w:rPr>
      <w:fldChar w:fldCharType="begin"/>
    </w:r>
    <w:r>
      <w:instrText xml:space="preserve"> PAGE  \* Arabic  \* MERGEFORMAT </w:instrText>
    </w:r>
    <w:r>
      <w:rPr>
        <w:szCs w:val="24"/>
        <w:lang w:val="en-US"/>
      </w:rPr>
      <w:fldChar w:fldCharType="separate"/>
    </w:r>
    <w:r w:rsidR="007C5DFC" w:rsidRPr="007C5DFC">
      <w:rPr>
        <w:noProof/>
        <w:lang w:val="en-US"/>
      </w:rPr>
      <w:t>9</w:t>
    </w:r>
    <w:r>
      <w:rPr>
        <w:noProof/>
        <w:szCs w:val="16"/>
        <w:lang w:val="da-DK"/>
      </w:rPr>
      <w:fldChar w:fldCharType="end"/>
    </w:r>
  </w:p>
  <w:p w14:paraId="7067A3D6" w14:textId="77777777" w:rsidR="00CB05A7" w:rsidRDefault="00CB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F4BA7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6pt;height:58.5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7765BF"/>
    <w:multiLevelType w:val="hybridMultilevel"/>
    <w:tmpl w:val="E7AEC042"/>
    <w:lvl w:ilvl="0" w:tplc="FFFFFFFF">
      <w:start w:val="1"/>
      <w:numFmt w:val="lowerLetter"/>
      <w:lvlText w:val="%1)"/>
      <w:legacy w:legacy="1" w:legacySpace="0" w:legacyIndent="360"/>
      <w:lvlJc w:val="left"/>
      <w:pPr>
        <w:ind w:left="360" w:hanging="360"/>
      </w:pPr>
    </w:lvl>
    <w:lvl w:ilvl="1" w:tplc="3CF2638C">
      <w:start w:val="1"/>
      <w:numFmt w:val="decimal"/>
      <w:lvlText w:val="%2."/>
      <w:lvlJc w:val="left"/>
      <w:pPr>
        <w:tabs>
          <w:tab w:val="num" w:pos="1440"/>
        </w:tabs>
        <w:ind w:left="1440" w:hanging="360"/>
      </w:pPr>
      <w:rPr>
        <w:rFonts w:hint="default"/>
        <w:color w:val="D2232A"/>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60902FB5"/>
    <w:multiLevelType w:val="hybridMultilevel"/>
    <w:tmpl w:val="DDEEA694"/>
    <w:lvl w:ilvl="0" w:tplc="08090019">
      <w:start w:val="1"/>
      <w:numFmt w:val="lowerLetter"/>
      <w:lvlText w:val="%1."/>
      <w:lvlJc w:val="left"/>
      <w:pPr>
        <w:ind w:left="786" w:hanging="360"/>
      </w:pPr>
      <w:rPr>
        <w:rFonts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68F54EC0"/>
    <w:multiLevelType w:val="hybridMultilevel"/>
    <w:tmpl w:val="A02A04FA"/>
    <w:lvl w:ilvl="0" w:tplc="2452A798">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0"/>
  </w:num>
  <w:num w:numId="4">
    <w:abstractNumId w:val="5"/>
  </w:num>
  <w:num w:numId="5">
    <w:abstractNumId w:val="8"/>
  </w:num>
  <w:num w:numId="6">
    <w:abstractNumId w:val="7"/>
  </w:num>
  <w:num w:numId="7">
    <w:abstractNumId w:val="9"/>
  </w:num>
  <w:num w:numId="8">
    <w:abstractNumId w:val="3"/>
  </w:num>
  <w:num w:numId="9">
    <w:abstractNumId w:val="3"/>
  </w:num>
  <w:num w:numId="10">
    <w:abstractNumId w:val="14"/>
  </w:num>
  <w:num w:numId="11">
    <w:abstractNumId w:val="6"/>
  </w:num>
  <w:num w:numId="12">
    <w:abstractNumId w:val="12"/>
  </w:num>
  <w:num w:numId="13">
    <w:abstractNumId w:val="4"/>
  </w:num>
  <w:num w:numId="14">
    <w:abstractNumId w:val="2"/>
  </w:num>
  <w:num w:numId="15">
    <w:abstractNumId w:val="1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1112E"/>
    <w:rsid w:val="00012E3B"/>
    <w:rsid w:val="00041A18"/>
    <w:rsid w:val="0004622B"/>
    <w:rsid w:val="000619A4"/>
    <w:rsid w:val="00067793"/>
    <w:rsid w:val="00080D4D"/>
    <w:rsid w:val="00082DD7"/>
    <w:rsid w:val="00095620"/>
    <w:rsid w:val="000A1123"/>
    <w:rsid w:val="000A3940"/>
    <w:rsid w:val="000B6D45"/>
    <w:rsid w:val="000C028F"/>
    <w:rsid w:val="000D1710"/>
    <w:rsid w:val="000D43BB"/>
    <w:rsid w:val="000E3E4D"/>
    <w:rsid w:val="000E42F5"/>
    <w:rsid w:val="000F0594"/>
    <w:rsid w:val="000F0CA8"/>
    <w:rsid w:val="000F24F5"/>
    <w:rsid w:val="000F2ED9"/>
    <w:rsid w:val="000F4522"/>
    <w:rsid w:val="001006CA"/>
    <w:rsid w:val="00100F8B"/>
    <w:rsid w:val="00102172"/>
    <w:rsid w:val="00110652"/>
    <w:rsid w:val="001257F9"/>
    <w:rsid w:val="001526A2"/>
    <w:rsid w:val="00154F16"/>
    <w:rsid w:val="00156314"/>
    <w:rsid w:val="001630CF"/>
    <w:rsid w:val="00170E1B"/>
    <w:rsid w:val="00172B28"/>
    <w:rsid w:val="00183FE0"/>
    <w:rsid w:val="0018553F"/>
    <w:rsid w:val="001A01CA"/>
    <w:rsid w:val="001B028B"/>
    <w:rsid w:val="001B0583"/>
    <w:rsid w:val="001C30A8"/>
    <w:rsid w:val="0020079A"/>
    <w:rsid w:val="002137CE"/>
    <w:rsid w:val="00222F9E"/>
    <w:rsid w:val="002302A9"/>
    <w:rsid w:val="00231A0F"/>
    <w:rsid w:val="00247B0B"/>
    <w:rsid w:val="00263FFB"/>
    <w:rsid w:val="00265F50"/>
    <w:rsid w:val="00274F84"/>
    <w:rsid w:val="0027787F"/>
    <w:rsid w:val="0028060B"/>
    <w:rsid w:val="0028120C"/>
    <w:rsid w:val="00283417"/>
    <w:rsid w:val="00295827"/>
    <w:rsid w:val="00295F16"/>
    <w:rsid w:val="00296C44"/>
    <w:rsid w:val="002A033F"/>
    <w:rsid w:val="002C2861"/>
    <w:rsid w:val="002C6DC3"/>
    <w:rsid w:val="002D1FA9"/>
    <w:rsid w:val="002D50A3"/>
    <w:rsid w:val="002E2A72"/>
    <w:rsid w:val="002E6F0B"/>
    <w:rsid w:val="002F70E6"/>
    <w:rsid w:val="003007C0"/>
    <w:rsid w:val="003034CB"/>
    <w:rsid w:val="00307A79"/>
    <w:rsid w:val="003204D5"/>
    <w:rsid w:val="00320ED0"/>
    <w:rsid w:val="00322E6A"/>
    <w:rsid w:val="003314A0"/>
    <w:rsid w:val="00381169"/>
    <w:rsid w:val="0038287C"/>
    <w:rsid w:val="0038358E"/>
    <w:rsid w:val="00387DDE"/>
    <w:rsid w:val="00391A01"/>
    <w:rsid w:val="0039491D"/>
    <w:rsid w:val="003A0EB5"/>
    <w:rsid w:val="003A5711"/>
    <w:rsid w:val="003C64D9"/>
    <w:rsid w:val="003D0052"/>
    <w:rsid w:val="003E2E42"/>
    <w:rsid w:val="003E31ED"/>
    <w:rsid w:val="003E70E0"/>
    <w:rsid w:val="003F0C22"/>
    <w:rsid w:val="00403CE6"/>
    <w:rsid w:val="004110CA"/>
    <w:rsid w:val="0041160E"/>
    <w:rsid w:val="0042761F"/>
    <w:rsid w:val="00431162"/>
    <w:rsid w:val="00441EE0"/>
    <w:rsid w:val="00443482"/>
    <w:rsid w:val="00450308"/>
    <w:rsid w:val="00457AD1"/>
    <w:rsid w:val="0046427F"/>
    <w:rsid w:val="00477DE4"/>
    <w:rsid w:val="00485665"/>
    <w:rsid w:val="00491977"/>
    <w:rsid w:val="004A1329"/>
    <w:rsid w:val="004A7845"/>
    <w:rsid w:val="004C1A87"/>
    <w:rsid w:val="004C4A2E"/>
    <w:rsid w:val="004E057E"/>
    <w:rsid w:val="004E44C8"/>
    <w:rsid w:val="004E53BE"/>
    <w:rsid w:val="004E7F82"/>
    <w:rsid w:val="004F3EA9"/>
    <w:rsid w:val="00501992"/>
    <w:rsid w:val="005026AC"/>
    <w:rsid w:val="00510AE7"/>
    <w:rsid w:val="00516166"/>
    <w:rsid w:val="00520EFD"/>
    <w:rsid w:val="0053062A"/>
    <w:rsid w:val="00533919"/>
    <w:rsid w:val="00535050"/>
    <w:rsid w:val="00536F3C"/>
    <w:rsid w:val="0054260E"/>
    <w:rsid w:val="00550D79"/>
    <w:rsid w:val="005559AC"/>
    <w:rsid w:val="00555FB3"/>
    <w:rsid w:val="00557B5A"/>
    <w:rsid w:val="005611D0"/>
    <w:rsid w:val="0056247C"/>
    <w:rsid w:val="00566BD4"/>
    <w:rsid w:val="00576411"/>
    <w:rsid w:val="00577CAF"/>
    <w:rsid w:val="00580223"/>
    <w:rsid w:val="00594186"/>
    <w:rsid w:val="005A05D1"/>
    <w:rsid w:val="005A53B8"/>
    <w:rsid w:val="005B202B"/>
    <w:rsid w:val="005C10EB"/>
    <w:rsid w:val="005C2301"/>
    <w:rsid w:val="005C5A96"/>
    <w:rsid w:val="005D371D"/>
    <w:rsid w:val="005D52EF"/>
    <w:rsid w:val="005E7495"/>
    <w:rsid w:val="00621C12"/>
    <w:rsid w:val="00623E18"/>
    <w:rsid w:val="00625C5D"/>
    <w:rsid w:val="00635A22"/>
    <w:rsid w:val="00642083"/>
    <w:rsid w:val="0064310B"/>
    <w:rsid w:val="006526CB"/>
    <w:rsid w:val="0065550D"/>
    <w:rsid w:val="00664295"/>
    <w:rsid w:val="00665364"/>
    <w:rsid w:val="00667B35"/>
    <w:rsid w:val="006713EB"/>
    <w:rsid w:val="00673A9B"/>
    <w:rsid w:val="006876A8"/>
    <w:rsid w:val="00691BD5"/>
    <w:rsid w:val="006A3B77"/>
    <w:rsid w:val="006A49E3"/>
    <w:rsid w:val="006B1EFD"/>
    <w:rsid w:val="006C14E4"/>
    <w:rsid w:val="006C6DA8"/>
    <w:rsid w:val="006C7F61"/>
    <w:rsid w:val="006D0022"/>
    <w:rsid w:val="006D407F"/>
    <w:rsid w:val="006F0442"/>
    <w:rsid w:val="00714F0F"/>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7D4C"/>
    <w:rsid w:val="00797DEE"/>
    <w:rsid w:val="007C0E7E"/>
    <w:rsid w:val="007C4098"/>
    <w:rsid w:val="007C5DFC"/>
    <w:rsid w:val="007D17C5"/>
    <w:rsid w:val="007D52EC"/>
    <w:rsid w:val="007E1A57"/>
    <w:rsid w:val="007F1CEE"/>
    <w:rsid w:val="00807C77"/>
    <w:rsid w:val="0083735F"/>
    <w:rsid w:val="00837537"/>
    <w:rsid w:val="00842766"/>
    <w:rsid w:val="00854EBF"/>
    <w:rsid w:val="0086094D"/>
    <w:rsid w:val="0086731C"/>
    <w:rsid w:val="00872382"/>
    <w:rsid w:val="00886906"/>
    <w:rsid w:val="008912FE"/>
    <w:rsid w:val="008A245D"/>
    <w:rsid w:val="008A54FC"/>
    <w:rsid w:val="008A7CB9"/>
    <w:rsid w:val="008B70CD"/>
    <w:rsid w:val="008C7A05"/>
    <w:rsid w:val="008D141C"/>
    <w:rsid w:val="008D2C13"/>
    <w:rsid w:val="008D5729"/>
    <w:rsid w:val="008E6109"/>
    <w:rsid w:val="008F396F"/>
    <w:rsid w:val="008F42AB"/>
    <w:rsid w:val="008F47AB"/>
    <w:rsid w:val="00907A34"/>
    <w:rsid w:val="009170EA"/>
    <w:rsid w:val="0092076F"/>
    <w:rsid w:val="00930439"/>
    <w:rsid w:val="00937AEB"/>
    <w:rsid w:val="009662E3"/>
    <w:rsid w:val="00966DD9"/>
    <w:rsid w:val="00986677"/>
    <w:rsid w:val="00993DFC"/>
    <w:rsid w:val="0099421C"/>
    <w:rsid w:val="00995C9E"/>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41E1E"/>
    <w:rsid w:val="00A6411D"/>
    <w:rsid w:val="00A673EB"/>
    <w:rsid w:val="00A7189B"/>
    <w:rsid w:val="00A73298"/>
    <w:rsid w:val="00A751C0"/>
    <w:rsid w:val="00A95ACB"/>
    <w:rsid w:val="00A97942"/>
    <w:rsid w:val="00AA079B"/>
    <w:rsid w:val="00AA086A"/>
    <w:rsid w:val="00AA2750"/>
    <w:rsid w:val="00AC0EA5"/>
    <w:rsid w:val="00AC2686"/>
    <w:rsid w:val="00AD1BE1"/>
    <w:rsid w:val="00AD7257"/>
    <w:rsid w:val="00AF0889"/>
    <w:rsid w:val="00AF2D0C"/>
    <w:rsid w:val="00AF4C0E"/>
    <w:rsid w:val="00AF68B1"/>
    <w:rsid w:val="00B076C5"/>
    <w:rsid w:val="00B14E5E"/>
    <w:rsid w:val="00B21201"/>
    <w:rsid w:val="00B25910"/>
    <w:rsid w:val="00B26973"/>
    <w:rsid w:val="00B30D3B"/>
    <w:rsid w:val="00B432D4"/>
    <w:rsid w:val="00B5143C"/>
    <w:rsid w:val="00B5300A"/>
    <w:rsid w:val="00B5315C"/>
    <w:rsid w:val="00B576D7"/>
    <w:rsid w:val="00B647C8"/>
    <w:rsid w:val="00B64A22"/>
    <w:rsid w:val="00B80892"/>
    <w:rsid w:val="00B82735"/>
    <w:rsid w:val="00B92306"/>
    <w:rsid w:val="00B92861"/>
    <w:rsid w:val="00BA7A69"/>
    <w:rsid w:val="00BB0E4F"/>
    <w:rsid w:val="00BB15E2"/>
    <w:rsid w:val="00BD28DF"/>
    <w:rsid w:val="00BD6876"/>
    <w:rsid w:val="00BE0B23"/>
    <w:rsid w:val="00BE2864"/>
    <w:rsid w:val="00BF54DC"/>
    <w:rsid w:val="00C00565"/>
    <w:rsid w:val="00C076BF"/>
    <w:rsid w:val="00C11CE0"/>
    <w:rsid w:val="00C212B5"/>
    <w:rsid w:val="00C25F81"/>
    <w:rsid w:val="00C27F02"/>
    <w:rsid w:val="00C3091B"/>
    <w:rsid w:val="00C32C20"/>
    <w:rsid w:val="00C33917"/>
    <w:rsid w:val="00C44908"/>
    <w:rsid w:val="00C504F4"/>
    <w:rsid w:val="00C512DE"/>
    <w:rsid w:val="00C57E85"/>
    <w:rsid w:val="00C65BB4"/>
    <w:rsid w:val="00C65C2A"/>
    <w:rsid w:val="00C7422D"/>
    <w:rsid w:val="00C77912"/>
    <w:rsid w:val="00C77F84"/>
    <w:rsid w:val="00C8071C"/>
    <w:rsid w:val="00C816CB"/>
    <w:rsid w:val="00C82461"/>
    <w:rsid w:val="00C91E3B"/>
    <w:rsid w:val="00CA07CC"/>
    <w:rsid w:val="00CA25B5"/>
    <w:rsid w:val="00CA4FCE"/>
    <w:rsid w:val="00CA5F8F"/>
    <w:rsid w:val="00CB05A7"/>
    <w:rsid w:val="00CB6580"/>
    <w:rsid w:val="00CC5A6F"/>
    <w:rsid w:val="00CD07E7"/>
    <w:rsid w:val="00CE271A"/>
    <w:rsid w:val="00CE6FF5"/>
    <w:rsid w:val="00CF5245"/>
    <w:rsid w:val="00D06683"/>
    <w:rsid w:val="00D07B1A"/>
    <w:rsid w:val="00D1101B"/>
    <w:rsid w:val="00D1167E"/>
    <w:rsid w:val="00D234E7"/>
    <w:rsid w:val="00D30E46"/>
    <w:rsid w:val="00D3663D"/>
    <w:rsid w:val="00D4349F"/>
    <w:rsid w:val="00D458D2"/>
    <w:rsid w:val="00D47EF6"/>
    <w:rsid w:val="00D50AC8"/>
    <w:rsid w:val="00D60A44"/>
    <w:rsid w:val="00D60F43"/>
    <w:rsid w:val="00D7390F"/>
    <w:rsid w:val="00D74F04"/>
    <w:rsid w:val="00D90913"/>
    <w:rsid w:val="00D92BEC"/>
    <w:rsid w:val="00DA18F2"/>
    <w:rsid w:val="00DB17F9"/>
    <w:rsid w:val="00DB4466"/>
    <w:rsid w:val="00DD5136"/>
    <w:rsid w:val="00DD6973"/>
    <w:rsid w:val="00DF2C67"/>
    <w:rsid w:val="00DF3AE2"/>
    <w:rsid w:val="00DF7D21"/>
    <w:rsid w:val="00E03771"/>
    <w:rsid w:val="00E059C5"/>
    <w:rsid w:val="00E11D7E"/>
    <w:rsid w:val="00E14334"/>
    <w:rsid w:val="00E2303A"/>
    <w:rsid w:val="00E343BD"/>
    <w:rsid w:val="00E348D9"/>
    <w:rsid w:val="00E36601"/>
    <w:rsid w:val="00E46600"/>
    <w:rsid w:val="00E60351"/>
    <w:rsid w:val="00E668CE"/>
    <w:rsid w:val="00E71AE7"/>
    <w:rsid w:val="00E752E6"/>
    <w:rsid w:val="00E90896"/>
    <w:rsid w:val="00EA2ED5"/>
    <w:rsid w:val="00EA6088"/>
    <w:rsid w:val="00EC1A2C"/>
    <w:rsid w:val="00ED2C10"/>
    <w:rsid w:val="00EF2060"/>
    <w:rsid w:val="00F11542"/>
    <w:rsid w:val="00F212EB"/>
    <w:rsid w:val="00F23D13"/>
    <w:rsid w:val="00F32DEC"/>
    <w:rsid w:val="00F43E24"/>
    <w:rsid w:val="00F45561"/>
    <w:rsid w:val="00F465D3"/>
    <w:rsid w:val="00F51BD6"/>
    <w:rsid w:val="00F56F06"/>
    <w:rsid w:val="00F56F62"/>
    <w:rsid w:val="00F62D48"/>
    <w:rsid w:val="00F70B37"/>
    <w:rsid w:val="00F73815"/>
    <w:rsid w:val="00F7770D"/>
    <w:rsid w:val="00F905E7"/>
    <w:rsid w:val="00F91FDD"/>
    <w:rsid w:val="00F92DB2"/>
    <w:rsid w:val="00F93115"/>
    <w:rsid w:val="00FA4E32"/>
    <w:rsid w:val="00FA5792"/>
    <w:rsid w:val="00FB04BE"/>
    <w:rsid w:val="00FB200D"/>
    <w:rsid w:val="00FB3342"/>
    <w:rsid w:val="00FB3571"/>
    <w:rsid w:val="00FB4F1D"/>
    <w:rsid w:val="00FC46F7"/>
    <w:rsid w:val="00FC4FAC"/>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b0a696"/>
    </o:shapedefaults>
    <o:shapelayout v:ext="edit">
      <o:idmap v:ext="edit" data="1"/>
    </o:shapelayout>
  </w:shapeDefaults>
  <w:decimalSymbol w:val="."/>
  <w:listSeparator w:val=","/>
  <w14:docId w14:val="5C8101E6"/>
  <w15:docId w15:val="{348F9A01-76FD-40D6-9909-285D27F9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aliases w:val="encabezado,he,header odd,header odd1,header odd2,header"/>
    <w:basedOn w:val="Normal"/>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ECCAnnex-heading1">
    <w:name w:val="ECC Annex - heading1"/>
    <w:basedOn w:val="Heading1"/>
    <w:rsid w:val="0056247C"/>
    <w:pPr>
      <w:pageBreakBefore/>
      <w:numPr>
        <w:numId w:val="0"/>
      </w:numPr>
      <w:spacing w:before="400" w:after="240"/>
      <w:jc w:val="left"/>
    </w:pPr>
    <w:rPr>
      <w:lang w:val="en-GB"/>
    </w:rPr>
  </w:style>
  <w:style w:type="paragraph" w:customStyle="1" w:styleId="ECCTabletitle">
    <w:name w:val="ECC Table title"/>
    <w:basedOn w:val="Normal"/>
    <w:autoRedefine/>
    <w:rsid w:val="0056247C"/>
    <w:pPr>
      <w:numPr>
        <w:numId w:val="10"/>
      </w:numPr>
      <w:spacing w:before="360" w:after="240"/>
      <w:jc w:val="center"/>
    </w:pPr>
    <w:rPr>
      <w:rFonts w:eastAsia="Times New Roman"/>
      <w:b/>
      <w:color w:val="D2232A"/>
      <w:szCs w:val="24"/>
    </w:rPr>
  </w:style>
  <w:style w:type="paragraph" w:customStyle="1" w:styleId="Reporttitledescription">
    <w:name w:val="Report title/description"/>
    <w:basedOn w:val="Normal"/>
    <w:rsid w:val="0056247C"/>
    <w:pPr>
      <w:spacing w:before="600" w:after="0" w:line="288" w:lineRule="auto"/>
      <w:ind w:left="3402"/>
      <w:jc w:val="left"/>
    </w:pPr>
    <w:rPr>
      <w:rFonts w:eastAsia="Times New Roman"/>
      <w:color w:val="57433E"/>
      <w:sz w:val="24"/>
      <w:szCs w:val="24"/>
      <w:lang w:val="en-US"/>
    </w:rPr>
  </w:style>
  <w:style w:type="paragraph" w:customStyle="1" w:styleId="Lastupdated">
    <w:name w:val="Last updated"/>
    <w:basedOn w:val="Normal"/>
    <w:rsid w:val="0056247C"/>
    <w:pPr>
      <w:spacing w:before="120" w:after="120"/>
      <w:ind w:left="3402"/>
      <w:jc w:val="left"/>
    </w:pPr>
    <w:rPr>
      <w:rFonts w:eastAsia="Times New Roman"/>
      <w:bCs/>
      <w:sz w:val="18"/>
      <w:szCs w:val="24"/>
      <w:lang w:val="en-US"/>
    </w:rPr>
  </w:style>
  <w:style w:type="numbering" w:customStyle="1" w:styleId="Letteredlist">
    <w:name w:val="Lettered list"/>
    <w:rsid w:val="0056247C"/>
    <w:pPr>
      <w:numPr>
        <w:numId w:val="11"/>
      </w:numPr>
    </w:pPr>
  </w:style>
  <w:style w:type="paragraph" w:customStyle="1" w:styleId="NumberedList">
    <w:name w:val="Numbered List"/>
    <w:rsid w:val="0056247C"/>
    <w:pPr>
      <w:numPr>
        <w:numId w:val="12"/>
      </w:numPr>
      <w:spacing w:before="0" w:after="240"/>
    </w:pPr>
    <w:rPr>
      <w:szCs w:val="24"/>
    </w:rPr>
  </w:style>
  <w:style w:type="paragraph" w:styleId="Footer">
    <w:name w:val="footer"/>
    <w:basedOn w:val="Normal"/>
    <w:link w:val="FooterChar"/>
    <w:uiPriority w:val="99"/>
    <w:unhideWhenUsed/>
    <w:locked/>
    <w:rsid w:val="0056247C"/>
    <w:pPr>
      <w:tabs>
        <w:tab w:val="center" w:pos="4513"/>
        <w:tab w:val="right" w:pos="9026"/>
      </w:tabs>
      <w:spacing w:before="0" w:after="0"/>
    </w:pPr>
  </w:style>
  <w:style w:type="character" w:customStyle="1" w:styleId="FooterChar">
    <w:name w:val="Footer Char"/>
    <w:basedOn w:val="DefaultParagraphFont"/>
    <w:link w:val="Footer"/>
    <w:uiPriority w:val="99"/>
    <w:rsid w:val="0056247C"/>
    <w:rPr>
      <w:rFonts w:eastAsia="Calibri"/>
      <w:szCs w:val="22"/>
      <w:lang w:val="en-GB"/>
    </w:rPr>
  </w:style>
  <w:style w:type="character" w:customStyle="1" w:styleId="UnresolvedMention1">
    <w:name w:val="Unresolved Mention1"/>
    <w:basedOn w:val="DefaultParagraphFont"/>
    <w:uiPriority w:val="99"/>
    <w:semiHidden/>
    <w:unhideWhenUsed/>
    <w:rsid w:val="0056247C"/>
    <w:rPr>
      <w:color w:val="605E5C"/>
      <w:shd w:val="clear" w:color="auto" w:fill="E1DFDD"/>
    </w:rPr>
  </w:style>
  <w:style w:type="character" w:customStyle="1" w:styleId="UnresolvedMention2">
    <w:name w:val="Unresolved Mention2"/>
    <w:basedOn w:val="DefaultParagraphFont"/>
    <w:uiPriority w:val="99"/>
    <w:semiHidden/>
    <w:unhideWhenUsed/>
    <w:rsid w:val="00C33917"/>
    <w:rPr>
      <w:color w:val="605E5C"/>
      <w:shd w:val="clear" w:color="auto" w:fill="E1DFDD"/>
    </w:rPr>
  </w:style>
  <w:style w:type="character" w:styleId="CommentReference">
    <w:name w:val="annotation reference"/>
    <w:basedOn w:val="DefaultParagraphFont"/>
    <w:uiPriority w:val="99"/>
    <w:semiHidden/>
    <w:unhideWhenUsed/>
    <w:locked/>
    <w:rsid w:val="00B5300A"/>
    <w:rPr>
      <w:sz w:val="16"/>
      <w:szCs w:val="16"/>
    </w:rPr>
  </w:style>
  <w:style w:type="paragraph" w:styleId="CommentText">
    <w:name w:val="annotation text"/>
    <w:basedOn w:val="Normal"/>
    <w:link w:val="CommentTextChar"/>
    <w:uiPriority w:val="99"/>
    <w:semiHidden/>
    <w:unhideWhenUsed/>
    <w:locked/>
    <w:rsid w:val="00B5300A"/>
    <w:rPr>
      <w:szCs w:val="20"/>
    </w:rPr>
  </w:style>
  <w:style w:type="character" w:customStyle="1" w:styleId="CommentTextChar">
    <w:name w:val="Comment Text Char"/>
    <w:basedOn w:val="DefaultParagraphFont"/>
    <w:link w:val="CommentText"/>
    <w:uiPriority w:val="99"/>
    <w:semiHidden/>
    <w:rsid w:val="00B5300A"/>
    <w:rPr>
      <w:rFonts w:eastAsia="Calibri"/>
      <w:lang w:val="en-GB"/>
    </w:rPr>
  </w:style>
  <w:style w:type="paragraph" w:styleId="CommentSubject">
    <w:name w:val="annotation subject"/>
    <w:basedOn w:val="CommentText"/>
    <w:next w:val="CommentText"/>
    <w:link w:val="CommentSubjectChar"/>
    <w:uiPriority w:val="99"/>
    <w:semiHidden/>
    <w:unhideWhenUsed/>
    <w:locked/>
    <w:rsid w:val="00B5300A"/>
    <w:rPr>
      <w:b/>
      <w:bCs/>
    </w:rPr>
  </w:style>
  <w:style w:type="character" w:customStyle="1" w:styleId="CommentSubjectChar">
    <w:name w:val="Comment Subject Char"/>
    <w:basedOn w:val="CommentTextChar"/>
    <w:link w:val="CommentSubject"/>
    <w:uiPriority w:val="99"/>
    <w:semiHidden/>
    <w:rsid w:val="00B5300A"/>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db.cept.org/home"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F3BE-9425-42C5-89BA-96B02B1A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1</TotalTime>
  <Pages>10</Pages>
  <Words>3392</Words>
  <Characters>18660</Characters>
  <Application>Microsoft Office Word</Application>
  <DocSecurity>0</DocSecurity>
  <Lines>533</Lines>
  <Paragraphs>282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21770</CharactersWithSpaces>
  <SharedDoc>false</SharedDoc>
  <HLinks>
    <vt:vector size="6" baseType="variant">
      <vt:variant>
        <vt:i4>2621482</vt:i4>
      </vt:variant>
      <vt:variant>
        <vt:i4>9</vt:i4>
      </vt:variant>
      <vt:variant>
        <vt:i4>0</vt:i4>
      </vt:variant>
      <vt:variant>
        <vt:i4>5</vt:i4>
      </vt:variant>
      <vt:variant>
        <vt:lpwstr>https://docdb.cept.org/home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subject/>
  <dc:creator>ECC</dc:creator>
  <cp:keywords/>
  <dc:description>This template is used as guidance to draft generic contributions to ECC groups</dc:description>
  <cp:lastModifiedBy>Anne-Dorthe Hjelm Christensen</cp:lastModifiedBy>
  <cp:revision>2</cp:revision>
  <cp:lastPrinted>2016-10-04T08:55:00Z</cp:lastPrinted>
  <dcterms:created xsi:type="dcterms:W3CDTF">2021-03-10T16:47:00Z</dcterms:created>
  <dcterms:modified xsi:type="dcterms:W3CDTF">2021-03-10T16:47:00Z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Keith.Pollitt@ofcom.org.uk</vt:lpwstr>
  </property>
  <property fmtid="{D5CDD505-2E9C-101B-9397-08002B2CF9AE}" pid="5" name="MSIP_Label_5a50d26f-5c2c-4137-8396-1b24eb24286c_SetDate">
    <vt:lpwstr>2021-03-01T18:12:15.5633803Z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64206333-9fe2-4b07-8121-397e2903149e</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