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D25747" w14:textId="188B63E7" w:rsidR="00941D3A" w:rsidRPr="00BC03FD" w:rsidRDefault="004A1B9B" w:rsidP="0027787F">
      <w:pPr>
        <w:pStyle w:val="coverpageReporttitledescription"/>
        <w:rPr>
          <w:lang w:val="en-GB"/>
        </w:rPr>
      </w:pPr>
      <w:r>
        <w:rPr>
          <w:lang w:val="en-GB"/>
        </w:rPr>
        <w:fldChar w:fldCharType="begin">
          <w:ffData>
            <w:name w:val=""/>
            <w:enabled/>
            <w:calcOnExit w:val="0"/>
            <w:textInput>
              <w:default w:val="The Use of Land, Maritime and Aeronautical Earth Stations on Mobile Platforms Operating with NGSO FSS Satellite Systems in the Frequency Range 17.3-20.2 GHz, 27.5-29.1 GHz and 29.5-30.0 GHz "/>
            </w:textInput>
          </w:ffData>
        </w:fldChar>
      </w:r>
      <w:r>
        <w:rPr>
          <w:lang w:val="en-GB"/>
        </w:rPr>
        <w:instrText xml:space="preserve"> FORMTEXT </w:instrText>
      </w:r>
      <w:r>
        <w:rPr>
          <w:lang w:val="en-GB"/>
        </w:rPr>
      </w:r>
      <w:r>
        <w:rPr>
          <w:lang w:val="en-GB"/>
        </w:rPr>
        <w:fldChar w:fldCharType="separate"/>
      </w:r>
      <w:r>
        <w:rPr>
          <w:noProof/>
          <w:lang w:val="en-GB"/>
        </w:rPr>
        <w:t xml:space="preserve">The Use of Land, Maritime and Aeronautical Earth Stations on Mobile Platforms Operating with NGSO FSS Satellite Systems in the Frequency Range 17.3-20.2 GHz, 27.5-29.1 GHz and 29.5-30.0 GHz </w:t>
      </w:r>
      <w:r>
        <w:rPr>
          <w:lang w:val="en-GB"/>
        </w:rPr>
        <w:fldChar w:fldCharType="end"/>
      </w:r>
    </w:p>
    <w:p w14:paraId="496B1D94" w14:textId="365AA379" w:rsidR="00930439" w:rsidRPr="00BC03FD" w:rsidRDefault="0027787F" w:rsidP="00941D3A">
      <w:pPr>
        <w:pStyle w:val="coverpageapprovedDDMMYY"/>
        <w:rPr>
          <w:lang w:val="en-GB"/>
        </w:rPr>
      </w:pPr>
      <w:r w:rsidRPr="00BC03FD">
        <w:rPr>
          <w:noProof/>
          <w:lang w:eastAsia="da-DK"/>
        </w:rPr>
        <mc:AlternateContent>
          <mc:Choice Requires="wpg">
            <w:drawing>
              <wp:anchor distT="0" distB="0" distL="114300" distR="114300" simplePos="0" relativeHeight="251663360" behindDoc="0" locked="1" layoutInCell="1" allowOverlap="1" wp14:anchorId="1F2A2DCC" wp14:editId="302BB2BE">
                <wp:simplePos x="0" y="0"/>
                <wp:positionH relativeFrom="page">
                  <wp:posOffset>0</wp:posOffset>
                </wp:positionH>
                <wp:positionV relativeFrom="page">
                  <wp:posOffset>1440180</wp:posOffset>
                </wp:positionV>
                <wp:extent cx="7560000" cy="1627200"/>
                <wp:effectExtent l="0" t="0" r="3175" b="0"/>
                <wp:wrapTopAndBottom/>
                <wp:docPr id="15" name="Gruppieren 15"/>
                <wp:cNvGraphicFramePr/>
                <a:graphic xmlns:a="http://schemas.openxmlformats.org/drawingml/2006/main">
                  <a:graphicData uri="http://schemas.microsoft.com/office/word/2010/wordprocessingGroup">
                    <wpg:wgp>
                      <wpg:cNvGrpSpPr/>
                      <wpg:grpSpPr>
                        <a:xfrm>
                          <a:off x="0" y="0"/>
                          <a:ext cx="7560000" cy="1627200"/>
                          <a:chOff x="-1" y="0"/>
                          <a:chExt cx="7560635" cy="1628473"/>
                        </a:xfrm>
                      </wpg:grpSpPr>
                      <wps:wsp>
                        <wps:cNvPr id="14" name="Text Box 9"/>
                        <wps:cNvSpPr txBox="1">
                          <a:spLocks noChangeArrowheads="1"/>
                        </wps:cNvSpPr>
                        <wps:spPr bwMode="auto">
                          <a:xfrm>
                            <a:off x="-1" y="0"/>
                            <a:ext cx="7560635" cy="1628473"/>
                          </a:xfrm>
                          <a:prstGeom prst="rect">
                            <a:avLst/>
                          </a:prstGeom>
                          <a:solidFill>
                            <a:srgbClr val="887E6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52A44D" w14:textId="13B16B25" w:rsidR="009F7E0B" w:rsidRPr="00F7440E" w:rsidRDefault="009F7E0B" w:rsidP="00264464">
                              <w:pPr>
                                <w:pStyle w:val="coverpageECCReport"/>
                                <w:shd w:val="clear" w:color="auto" w:fill="auto"/>
                              </w:pPr>
                              <w:r w:rsidRPr="00264464">
                                <w:t xml:space="preserve">ECC Report </w:t>
                              </w:r>
                              <w:bookmarkStart w:id="0" w:name="Report_Number"/>
                              <w:r>
                                <w:rPr>
                                  <w:rStyle w:val="IntenseReference"/>
                                </w:rPr>
                                <w:t>217</w:t>
                              </w:r>
                              <w:bookmarkEnd w:id="0"/>
                            </w:p>
                          </w:txbxContent>
                        </wps:txbx>
                        <wps:bodyPr rot="0" vert="horz" wrap="square" lIns="2880000" tIns="540000" rIns="91440" bIns="45720" anchor="t" anchorCtr="0" upright="1">
                          <a:noAutofit/>
                        </wps:bodyPr>
                      </wps:wsp>
                      <wpg:grpSp>
                        <wpg:cNvPr id="8" name="Group 18"/>
                        <wpg:cNvGrpSpPr>
                          <a:grpSpLocks/>
                        </wpg:cNvGrpSpPr>
                        <wpg:grpSpPr bwMode="auto">
                          <a:xfrm>
                            <a:off x="828136" y="34505"/>
                            <a:ext cx="1703705" cy="1564640"/>
                            <a:chOff x="431" y="2744"/>
                            <a:chExt cx="2683" cy="2464"/>
                          </a:xfrm>
                        </wpg:grpSpPr>
                        <wps:wsp>
                          <wps:cNvPr id="9" name="Line 11"/>
                          <wps:cNvCnPr/>
                          <wps:spPr bwMode="auto">
                            <a:xfrm rot="2700000">
                              <a:off x="1265" y="2646"/>
                              <a:ext cx="14" cy="1682"/>
                            </a:xfrm>
                            <a:prstGeom prst="line">
                              <a:avLst/>
                            </a:prstGeom>
                            <a:noFill/>
                            <a:ln w="190500">
                              <a:solidFill>
                                <a:srgbClr val="D2232A"/>
                              </a:solidFill>
                              <a:round/>
                              <a:headEnd/>
                              <a:tailEnd/>
                            </a:ln>
                            <a:extLst>
                              <a:ext uri="{909E8E84-426E-40DD-AFC4-6F175D3DCCD1}">
                                <a14:hiddenFill xmlns:a14="http://schemas.microsoft.com/office/drawing/2010/main">
                                  <a:noFill/>
                                </a14:hiddenFill>
                              </a:ext>
                            </a:extLst>
                          </wps:spPr>
                          <wps:bodyPr/>
                        </wps:wsp>
                        <wps:wsp>
                          <wps:cNvPr id="10" name="Line 12"/>
                          <wps:cNvCnPr/>
                          <wps:spPr bwMode="auto">
                            <a:xfrm rot="2700000" flipH="1">
                              <a:off x="574" y="4478"/>
                              <a:ext cx="1431" cy="0"/>
                            </a:xfrm>
                            <a:prstGeom prst="line">
                              <a:avLst/>
                            </a:prstGeom>
                            <a:noFill/>
                            <a:ln w="190500">
                              <a:solidFill>
                                <a:srgbClr val="D2232A"/>
                              </a:solidFill>
                              <a:round/>
                              <a:headEnd/>
                              <a:tailEnd/>
                            </a:ln>
                            <a:extLst>
                              <a:ext uri="{909E8E84-426E-40DD-AFC4-6F175D3DCCD1}">
                                <a14:hiddenFill xmlns:a14="http://schemas.microsoft.com/office/drawing/2010/main">
                                  <a:noFill/>
                                </a14:hiddenFill>
                              </a:ext>
                            </a:extLst>
                          </wps:spPr>
                          <wps:bodyPr/>
                        </wps:wsp>
                        <wps:wsp>
                          <wps:cNvPr id="11" name="Line 13"/>
                          <wps:cNvCnPr/>
                          <wps:spPr bwMode="auto">
                            <a:xfrm rot="2700000" flipH="1">
                              <a:off x="2352" y="3653"/>
                              <a:ext cx="1" cy="1555"/>
                            </a:xfrm>
                            <a:prstGeom prst="line">
                              <a:avLst/>
                            </a:prstGeom>
                            <a:noFill/>
                            <a:ln w="190500">
                              <a:solidFill>
                                <a:srgbClr val="FFFFFF"/>
                              </a:solidFill>
                              <a:round/>
                              <a:headEnd/>
                              <a:tailEnd/>
                            </a:ln>
                            <a:extLst>
                              <a:ext uri="{909E8E84-426E-40DD-AFC4-6F175D3DCCD1}">
                                <a14:hiddenFill xmlns:a14="http://schemas.microsoft.com/office/drawing/2010/main">
                                  <a:noFill/>
                                </a14:hiddenFill>
                              </a:ext>
                            </a:extLst>
                          </wps:spPr>
                          <wps:bodyPr/>
                        </wps:wsp>
                        <wps:wsp>
                          <wps:cNvPr id="12" name="Line 14"/>
                          <wps:cNvCnPr/>
                          <wps:spPr bwMode="auto">
                            <a:xfrm rot="2700000" flipH="1">
                              <a:off x="1566" y="3520"/>
                              <a:ext cx="1548" cy="1"/>
                            </a:xfrm>
                            <a:prstGeom prst="line">
                              <a:avLst/>
                            </a:prstGeom>
                            <a:noFill/>
                            <a:ln w="190500">
                              <a:solidFill>
                                <a:srgbClr val="FFFFFF"/>
                              </a:solidFill>
                              <a:round/>
                              <a:headEnd/>
                              <a:tailEnd/>
                            </a:ln>
                            <a:extLst>
                              <a:ext uri="{909E8E84-426E-40DD-AFC4-6F175D3DCCD1}">
                                <a14:hiddenFill xmlns:a14="http://schemas.microsoft.com/office/drawing/2010/main">
                                  <a:noFill/>
                                </a14:hiddenFill>
                              </a:ext>
                            </a:extLst>
                          </wps:spPr>
                          <wps:bodyPr/>
                        </wps:wsp>
                        <wps:wsp>
                          <wps:cNvPr id="13" name="Line 15"/>
                          <wps:cNvCnPr/>
                          <wps:spPr bwMode="auto">
                            <a:xfrm>
                              <a:off x="1797" y="2744"/>
                              <a:ext cx="1" cy="2340"/>
                            </a:xfrm>
                            <a:prstGeom prst="line">
                              <a:avLst/>
                            </a:prstGeom>
                            <a:noFill/>
                            <a:ln w="196850">
                              <a:solidFill>
                                <a:srgbClr val="887E6E"/>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margin">
                  <wp14:pctWidth>0</wp14:pctWidth>
                </wp14:sizeRelH>
                <wp14:sizeRelV relativeFrom="margin">
                  <wp14:pctHeight>0</wp14:pctHeight>
                </wp14:sizeRelV>
              </wp:anchor>
            </w:drawing>
          </mc:Choice>
          <mc:Fallback>
            <w:pict>
              <v:group w14:anchorId="1F2A2DCC" id="Gruppieren 15" o:spid="_x0000_s1026" style="position:absolute;left:0;text-align:left;margin-left:0;margin-top:113.4pt;width:595.3pt;height:128.15pt;z-index:251663360;mso-position-horizontal-relative:page;mso-position-vertical-relative:page;mso-width-relative:margin;mso-height-relative:margin" coordorigin="" coordsize="75606,16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">
                <v:shapetype id="_x0000_t202" coordsize="21600,21600" o:spt="202" path="m,l,21600r21600,l21600,xe">
                  <v:stroke joinstyle="miter"/>
                  <v:path gradientshapeok="t" o:connecttype="rect"/>
                </v:shapetype>
                <v:shape id="Text Box 9" o:spid="_x0000_s1027" type="#_x0000_t202" style="position:absolute;width:75606;height:16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" fillcolor="#887e6e" stroked="f">
                  <v:textbox inset="80mm,15mm">
                    <w:txbxContent>
                      <w:p w14:paraId="2552A44D" w14:textId="13B16B25" w:rsidR="009F7E0B" w:rsidRPr="00F7440E" w:rsidRDefault="009F7E0B" w:rsidP="00264464">
                        <w:pPr>
                          <w:pStyle w:val="coverpageECCReport"/>
                          <w:shd w:val="clear" w:color="auto" w:fill="auto"/>
                        </w:pPr>
                        <w:r w:rsidRPr="00264464">
                          <w:t xml:space="preserve">ECC Report </w:t>
                        </w:r>
                        <w:bookmarkStart w:id="1" w:name="Report_Number"/>
                        <w:r>
                          <w:rPr>
                            <w:rStyle w:val="IntenseReference"/>
                          </w:rPr>
                          <w:t>217</w:t>
                        </w:r>
                        <w:bookmarkEnd w:id="1"/>
                      </w:p>
                    </w:txbxContent>
                  </v:textbox>
                </v:shape>
                <v:group id="Group 18" o:spid="_x0000_s1028" style="position:absolute;left:8281;top:345;width:17037;height:15646" coordorigin="431,2744" coordsize="2683,2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line id="Line 11" o:spid="_x0000_s1029" style="position:absolute;rotation:45;visibility:visible;mso-wrap-style:square" from="1265,2646" to="1279,4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" strokecolor="#d2232a" strokeweight="15pt"/>
                  <v:line id="Line 12" o:spid="_x0000_s1030" style="position:absolute;rotation:-45;flip:x;visibility:visible;mso-wrap-style:square" from="574,4478" to="2005,4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" strokecolor="#d2232a" strokeweight="15pt"/>
                  <v:line id="Line 13" o:spid="_x0000_s1031" style="position:absolute;rotation:-45;flip:x;visibility:visible;mso-wrap-style:square" from="2352,3653" to="2353,5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" strokecolor="white" strokeweight="15pt"/>
                  <v:line id="Line 14" o:spid="_x0000_s1032" style="position:absolute;rotation:-45;flip:x;visibility:visible;mso-wrap-style:square" from="1566,3520" to="3114,35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" strokecolor="white" strokeweight="15pt"/>
                  <v:line id="Line 15" o:spid="_x0000_s1033" style="position:absolute;visibility:visible;mso-wrap-style:square" from="1797,2744" to="1798,5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" strokecolor="#887e6e" strokeweight="15.5pt"/>
                </v:group>
                <w10:wrap type="topAndBottom" anchorx="page" anchory="page"/>
                <w10:anchorlock/>
              </v:group>
            </w:pict>
          </mc:Fallback>
        </mc:AlternateContent>
      </w:r>
      <w:r w:rsidR="004A1B9B">
        <w:rPr>
          <w:lang w:val="en-GB"/>
        </w:rPr>
        <w:fldChar w:fldCharType="begin">
          <w:ffData>
            <w:name w:val="Text8"/>
            <w:enabled/>
            <w:calcOnExit w:val="0"/>
            <w:textInput>
              <w:default w:val="approved February 2015"/>
            </w:textInput>
          </w:ffData>
        </w:fldChar>
      </w:r>
      <w:bookmarkStart w:id="2" w:name="Text8"/>
      <w:r w:rsidR="004A1B9B">
        <w:rPr>
          <w:lang w:val="en-GB"/>
        </w:rPr>
        <w:instrText xml:space="preserve"> FORMTEXT </w:instrText>
      </w:r>
      <w:r w:rsidR="004A1B9B">
        <w:rPr>
          <w:lang w:val="en-GB"/>
        </w:rPr>
      </w:r>
      <w:r w:rsidR="004A1B9B">
        <w:rPr>
          <w:lang w:val="en-GB"/>
        </w:rPr>
        <w:fldChar w:fldCharType="separate"/>
      </w:r>
      <w:r w:rsidR="004A1B9B">
        <w:rPr>
          <w:noProof/>
          <w:lang w:val="en-GB"/>
        </w:rPr>
        <w:t>approved February 2015</w:t>
      </w:r>
      <w:r w:rsidR="004A1B9B">
        <w:rPr>
          <w:lang w:val="en-GB"/>
        </w:rPr>
        <w:fldChar w:fldCharType="end"/>
      </w:r>
      <w:bookmarkEnd w:id="2"/>
    </w:p>
    <w:p w14:paraId="2D5A87FD" w14:textId="665CB850" w:rsidR="00930439" w:rsidRPr="00BC03FD" w:rsidRDefault="00930439" w:rsidP="00673A9B">
      <w:pPr>
        <w:pStyle w:val="coverpagelastupdatedDDMMYY"/>
        <w:rPr>
          <w:lang w:val="en-GB"/>
        </w:rPr>
      </w:pPr>
      <w:r w:rsidRPr="00BC03FD">
        <w:rPr>
          <w:noProof/>
          <w:lang w:eastAsia="da-DK"/>
        </w:rPr>
        <mc:AlternateContent>
          <mc:Choice Requires="wps">
            <w:drawing>
              <wp:anchor distT="0" distB="0" distL="114300" distR="114300" simplePos="0" relativeHeight="251662336" behindDoc="0" locked="1" layoutInCell="1" allowOverlap="1" wp14:anchorId="1774EF61" wp14:editId="7C10133B">
                <wp:simplePos x="0" y="0"/>
                <wp:positionH relativeFrom="page">
                  <wp:posOffset>-1270</wp:posOffset>
                </wp:positionH>
                <wp:positionV relativeFrom="page">
                  <wp:posOffset>9803765</wp:posOffset>
                </wp:positionV>
                <wp:extent cx="7559675" cy="179705"/>
                <wp:effectExtent l="0" t="0" r="3175" b="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675" cy="179705"/>
                        </a:xfrm>
                        <a:prstGeom prst="rect">
                          <a:avLst/>
                        </a:prstGeom>
                        <a:solidFill>
                          <a:srgbClr val="887E6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5FF110" id="Rectangle 8" o:spid="_x0000_s1026" style="position:absolute;margin-left:-.1pt;margin-top:771.95pt;width:595.25pt;height:14.1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" fillcolor="#887e6e" stroked="f">
                <v:textbox inset=",15mm"/>
                <w10:wrap anchorx="page" anchory="page"/>
                <w10:anchorlock/>
              </v:rect>
            </w:pict>
          </mc:Fallback>
        </mc:AlternateContent>
      </w:r>
      <w:r w:rsidR="004A1B9B">
        <w:rPr>
          <w:lang w:val="en-GB"/>
        </w:rPr>
        <w:fldChar w:fldCharType="begin">
          <w:ffData>
            <w:name w:val="Text3"/>
            <w:enabled/>
            <w:calcOnExit w:val="0"/>
            <w:textInput>
              <w:default w:val="amended 31 January 2020"/>
            </w:textInput>
          </w:ffData>
        </w:fldChar>
      </w:r>
      <w:bookmarkStart w:id="3" w:name="Text3"/>
      <w:r w:rsidR="004A1B9B">
        <w:rPr>
          <w:lang w:val="en-GB"/>
        </w:rPr>
        <w:instrText xml:space="preserve"> FORMTEXT </w:instrText>
      </w:r>
      <w:r w:rsidR="004A1B9B">
        <w:rPr>
          <w:lang w:val="en-GB"/>
        </w:rPr>
      </w:r>
      <w:r w:rsidR="004A1B9B">
        <w:rPr>
          <w:lang w:val="en-GB"/>
        </w:rPr>
        <w:fldChar w:fldCharType="separate"/>
      </w:r>
      <w:r w:rsidR="004A1B9B">
        <w:rPr>
          <w:noProof/>
          <w:lang w:val="en-GB"/>
        </w:rPr>
        <w:t>amended 31 January 2020</w:t>
      </w:r>
      <w:r w:rsidR="004A1B9B">
        <w:rPr>
          <w:lang w:val="en-GB"/>
        </w:rPr>
        <w:fldChar w:fldCharType="end"/>
      </w:r>
      <w:bookmarkEnd w:id="3"/>
    </w:p>
    <w:p w14:paraId="051FCADB" w14:textId="77777777" w:rsidR="008A54FC" w:rsidRPr="00BC03FD" w:rsidRDefault="008A54FC" w:rsidP="00264464">
      <w:pPr>
        <w:rPr>
          <w:rStyle w:val="ECCParagraph"/>
        </w:rPr>
      </w:pPr>
    </w:p>
    <w:p w14:paraId="2FB5F426" w14:textId="075FDB22" w:rsidR="008A54FC" w:rsidRPr="00BC03FD" w:rsidRDefault="008A54FC" w:rsidP="009465E0">
      <w:pPr>
        <w:pStyle w:val="Heading1"/>
        <w:rPr>
          <w:lang w:val="en-GB"/>
        </w:rPr>
      </w:pPr>
      <w:bookmarkStart w:id="4" w:name="_Toc380056496"/>
      <w:bookmarkStart w:id="5" w:name="_Toc380059747"/>
      <w:bookmarkStart w:id="6" w:name="_Toc380059784"/>
      <w:bookmarkStart w:id="7" w:name="_Toc396153635"/>
      <w:bookmarkStart w:id="8" w:name="_Toc396383862"/>
      <w:bookmarkStart w:id="9" w:name="_Toc396917295"/>
      <w:bookmarkStart w:id="10" w:name="_Toc396917344"/>
      <w:bookmarkStart w:id="11" w:name="_Toc396917406"/>
      <w:bookmarkStart w:id="12" w:name="_Toc396917459"/>
      <w:bookmarkStart w:id="13" w:name="_Toc396917626"/>
      <w:bookmarkStart w:id="14" w:name="_Toc396917641"/>
      <w:bookmarkStart w:id="15" w:name="_Toc396917746"/>
      <w:bookmarkStart w:id="16" w:name="_Toc31793340"/>
      <w:r w:rsidRPr="00BC03FD">
        <w:rPr>
          <w:lang w:val="en-GB"/>
        </w:rPr>
        <w:lastRenderedPageBreak/>
        <w:t>Executive summary</w:t>
      </w:r>
      <w:bookmarkEnd w:id="4"/>
      <w:bookmarkEnd w:id="5"/>
      <w:bookmarkEnd w:id="6"/>
      <w:bookmarkEnd w:id="7"/>
      <w:bookmarkEnd w:id="8"/>
      <w:bookmarkEnd w:id="9"/>
      <w:bookmarkEnd w:id="10"/>
      <w:bookmarkEnd w:id="11"/>
      <w:bookmarkEnd w:id="12"/>
      <w:bookmarkEnd w:id="13"/>
      <w:bookmarkEnd w:id="14"/>
      <w:bookmarkEnd w:id="15"/>
      <w:bookmarkEnd w:id="16"/>
    </w:p>
    <w:p w14:paraId="03665C8E" w14:textId="0E23E624" w:rsidR="004A1B9B" w:rsidRPr="00D6688C" w:rsidRDefault="004A1B9B" w:rsidP="004A1B9B">
      <w:r w:rsidRPr="00D6688C">
        <w:t>Land</w:t>
      </w:r>
      <w:r>
        <w:t xml:space="preserve">, </w:t>
      </w:r>
      <w:r w:rsidRPr="00D6688C">
        <w:t>Maritime</w:t>
      </w:r>
      <w:r>
        <w:t xml:space="preserve"> and Aeronautical</w:t>
      </w:r>
      <w:r w:rsidRPr="00D6688C">
        <w:t xml:space="preserve"> Earth Stations </w:t>
      </w:r>
      <w:proofErr w:type="gramStart"/>
      <w:r w:rsidRPr="00D6688C">
        <w:t>On</w:t>
      </w:r>
      <w:proofErr w:type="gramEnd"/>
      <w:r w:rsidRPr="00D6688C">
        <w:t xml:space="preserve"> Mobile Platforms (ESOMPs)</w:t>
      </w:r>
      <w:r w:rsidRPr="00D6688C">
        <w:rPr>
          <w:vertAlign w:val="superscript"/>
        </w:rPr>
        <w:footnoteReference w:id="2"/>
      </w:r>
      <w:r w:rsidRPr="00D6688C">
        <w:t xml:space="preserve"> are operating in Ka-band Fixed Satellite Service (FSS) non-Geostationary (NGSO) satellite systems.</w:t>
      </w:r>
      <w:r>
        <w:t xml:space="preserve"> </w:t>
      </w:r>
      <w:r w:rsidRPr="00D6688C">
        <w:t xml:space="preserve">The ECC Report 184 </w:t>
      </w:r>
      <w:r w:rsidRPr="00D6688C">
        <w:fldChar w:fldCharType="begin"/>
      </w:r>
      <w:r w:rsidRPr="00D6688C">
        <w:instrText xml:space="preserve"> REF _Ref399113620 \r \h </w:instrText>
      </w:r>
      <w:r w:rsidRPr="00D6688C">
        <w:fldChar w:fldCharType="separate"/>
      </w:r>
      <w:r w:rsidR="009F7E0B">
        <w:t>[1]</w:t>
      </w:r>
      <w:r w:rsidRPr="00D6688C">
        <w:fldChar w:fldCharType="end"/>
      </w:r>
      <w:r w:rsidRPr="00D6688C">
        <w:t xml:space="preserve">, adopted in February 2013 examined the regulatory and technical aspects applicable to the use of ESOMPs operating in Ka-band GSO networks, making references to similar developments in the C-band and Ku-band where mobile terminals have operated for many years in Geostationary (GSO) FSS networks, under certain technical and regulatory conditions. </w:t>
      </w:r>
      <w:r w:rsidRPr="00D6688C" w:rsidDel="00BA4B0D">
        <w:t xml:space="preserve">With the technical conditions given in this Report, ESOMPs may be treated in a similar fashion to uncoordinated FSS earth stations. </w:t>
      </w:r>
      <w:r w:rsidRPr="00D6688C">
        <w:t>This Report offers a technical analysis similar to that carried out in the ECC Report 184</w:t>
      </w:r>
      <w:r>
        <w:t xml:space="preserve"> </w:t>
      </w:r>
      <w:r w:rsidR="009F7E0B">
        <w:fldChar w:fldCharType="begin"/>
      </w:r>
      <w:r w:rsidR="009F7E0B">
        <w:instrText xml:space="preserve"> REF _Ref31979515 \r \h </w:instrText>
      </w:r>
      <w:r w:rsidR="009F7E0B">
        <w:fldChar w:fldCharType="separate"/>
      </w:r>
      <w:r w:rsidR="009F7E0B">
        <w:t>[1]</w:t>
      </w:r>
      <w:r w:rsidR="009F7E0B">
        <w:fldChar w:fldCharType="end"/>
      </w:r>
      <w:r w:rsidR="0008709E">
        <w:t xml:space="preserve"> </w:t>
      </w:r>
      <w:r>
        <w:t>[</w:t>
      </w:r>
      <w:r w:rsidRPr="00D6688C">
        <w:t>for GSO ESOMPs, and recommends that ESOMPs should be authorised in the Ka-band frequencies already identified by CEPT administrations for the operation of uncoordinated FSS earth stations, with the necessary technical conditions to ensure protection of other satellite and terrestrial services.</w:t>
      </w:r>
    </w:p>
    <w:p w14:paraId="08F965B7" w14:textId="6E51979A" w:rsidR="004A1B9B" w:rsidRPr="00D6688C" w:rsidRDefault="004A1B9B" w:rsidP="004A1B9B">
      <w:r w:rsidRPr="00D6688C">
        <w:t>This Report identifies certain technical, operational and regulatory requirements</w:t>
      </w:r>
      <w:r>
        <w:t xml:space="preserve">, of which some are already </w:t>
      </w:r>
      <w:r w:rsidRPr="00D6688C">
        <w:t>included in ECC Decision</w:t>
      </w:r>
      <w:r>
        <w:t xml:space="preserve"> (15)04 </w:t>
      </w:r>
      <w:r>
        <w:fldChar w:fldCharType="begin"/>
      </w:r>
      <w:r>
        <w:instrText xml:space="preserve"> REF _Ref10703674 \r \h </w:instrText>
      </w:r>
      <w:r>
        <w:fldChar w:fldCharType="separate"/>
      </w:r>
      <w:r w:rsidR="0008709E">
        <w:t>[34]</w:t>
      </w:r>
      <w:r>
        <w:fldChar w:fldCharType="end"/>
      </w:r>
      <w:r w:rsidRPr="00D6688C">
        <w:t xml:space="preserve"> on Ka-band ESOMPs operating to FSS NGSO satellite systems. Such technical requirements are necessary to ensure, among other things, that ESOMP</w:t>
      </w:r>
      <w:r>
        <w:t>s</w:t>
      </w:r>
      <w:r w:rsidRPr="00D6688C">
        <w:t xml:space="preserve"> antennas maintain a high pointing accuracy and do not cause interference to other satellite networks and systems. It should be noted that, in the case of NGSO satellite systems, the pointing accuracy also </w:t>
      </w:r>
      <w:proofErr w:type="gramStart"/>
      <w:r w:rsidRPr="00D6688C">
        <w:t>takes into account</w:t>
      </w:r>
      <w:proofErr w:type="gramEnd"/>
      <w:r w:rsidRPr="00D6688C">
        <w:t xml:space="preserve"> that the ESOMP</w:t>
      </w:r>
      <w:r>
        <w:t>s</w:t>
      </w:r>
      <w:r w:rsidRPr="00D6688C">
        <w:t xml:space="preserve"> antenna will need to track the NGSO satellites as they move across the sky. Furthermore, in some cases, for example where one country has authorised a </w:t>
      </w:r>
      <w:proofErr w:type="gramStart"/>
      <w:r w:rsidRPr="00D6688C">
        <w:t>particular band</w:t>
      </w:r>
      <w:proofErr w:type="gramEnd"/>
      <w:r w:rsidRPr="00D6688C">
        <w:t xml:space="preserve"> for uncoordinated FSS earth stations and another has authorised the same band for fixed service networks, cross-border interference issues could potentially occur. To address these issues, for maritime ESOMPs</w:t>
      </w:r>
      <w:r>
        <w:t xml:space="preserve"> this version of the report finds that</w:t>
      </w:r>
      <w:r w:rsidRPr="00D6688C">
        <w:t xml:space="preserve"> a Power Flux Density (PFD) threshold applicable to the low-water mark of the territory of an administration is necessary</w:t>
      </w:r>
      <w:r>
        <w:t xml:space="preserve">. CEPT have also performed and submitted studies to ITU that advocate a combination of an e.i.r.p. density limit together with a minimum distance which was used as a basis for the decision under WRC-19 AI1.5 to adopt a minimum distance of 70 km from the low water mark of coastal state and a maximum </w:t>
      </w:r>
      <w:r w:rsidR="003A45F3">
        <w:t>e.i.r.p.</w:t>
      </w:r>
      <w:r>
        <w:t xml:space="preserve"> density of 24.44 dBW/14 MHz. This matter will be further considered in future revisions of this report and ECC Report 184</w:t>
      </w:r>
      <w:r w:rsidR="009F7E0B">
        <w:t xml:space="preserve"> </w:t>
      </w:r>
      <w:r w:rsidR="009F7E0B">
        <w:fldChar w:fldCharType="begin"/>
      </w:r>
      <w:r w:rsidR="009F7E0B">
        <w:instrText xml:space="preserve"> REF _Ref31979515 \r \h </w:instrText>
      </w:r>
      <w:r w:rsidR="009F7E0B">
        <w:fldChar w:fldCharType="separate"/>
      </w:r>
      <w:r w:rsidR="009F7E0B">
        <w:t>[1]</w:t>
      </w:r>
      <w:r w:rsidR="009F7E0B">
        <w:fldChar w:fldCharType="end"/>
      </w:r>
      <w:r>
        <w:t>. F</w:t>
      </w:r>
      <w:r w:rsidRPr="00D6688C">
        <w:t xml:space="preserve">or aircraft ESOMPs a PFD threshold at the ground applicable to the territory of a country is needed. This Report identifies the applicable PFD thresholds to be met by maritime </w:t>
      </w:r>
      <w:r>
        <w:t xml:space="preserve">and aeronautical </w:t>
      </w:r>
      <w:r w:rsidRPr="00D6688C">
        <w:t>ESOMPs.</w:t>
      </w:r>
    </w:p>
    <w:p w14:paraId="62BFE4CF" w14:textId="77777777" w:rsidR="004A1B9B" w:rsidRPr="00D6688C" w:rsidRDefault="004A1B9B" w:rsidP="004A1B9B">
      <w:r w:rsidRPr="00D6688C">
        <w:t>In the downlink FSS bands (17.3-20.2 GHz), ESOMPs would receive the same protection from interference as equivalent uncoordinated FSS earth stations. In some instances, this means that the ESOMPs would operate on a non-protected basis.</w:t>
      </w:r>
    </w:p>
    <w:p w14:paraId="76B9D667" w14:textId="55E5F513" w:rsidR="004A1B9B" w:rsidRDefault="004A1B9B" w:rsidP="004A1B9B">
      <w:r w:rsidRPr="00D6688C">
        <w:rPr>
          <w:rFonts w:cs="Arial"/>
        </w:rPr>
        <w:t>ESOMPs may be deployed globally for land</w:t>
      </w:r>
      <w:r>
        <w:t xml:space="preserve">, </w:t>
      </w:r>
      <w:r w:rsidRPr="00D6688C">
        <w:rPr>
          <w:rFonts w:cs="Arial"/>
        </w:rPr>
        <w:t xml:space="preserve">maritime </w:t>
      </w:r>
      <w:r>
        <w:t xml:space="preserve">and aeronautical </w:t>
      </w:r>
      <w:r w:rsidRPr="00D6688C">
        <w:rPr>
          <w:rFonts w:cs="Arial"/>
        </w:rPr>
        <w:t xml:space="preserve">applications. The ITU has developed ITU-R Report S.2261 </w:t>
      </w:r>
      <w:r w:rsidRPr="00D6688C">
        <w:rPr>
          <w:rFonts w:cs="Arial"/>
        </w:rPr>
        <w:fldChar w:fldCharType="begin"/>
      </w:r>
      <w:r w:rsidRPr="00D6688C">
        <w:rPr>
          <w:rFonts w:cs="Arial"/>
        </w:rPr>
        <w:instrText xml:space="preserve"> REF _Ref399113662 \r \h </w:instrText>
      </w:r>
      <w:r w:rsidRPr="00D6688C">
        <w:rPr>
          <w:rFonts w:cs="Arial"/>
        </w:rPr>
      </w:r>
      <w:r w:rsidRPr="00D6688C">
        <w:rPr>
          <w:rFonts w:cs="Arial"/>
        </w:rPr>
        <w:fldChar w:fldCharType="separate"/>
      </w:r>
      <w:r w:rsidR="009F7E0B">
        <w:rPr>
          <w:rFonts w:cs="Arial"/>
        </w:rPr>
        <w:t>[2]</w:t>
      </w:r>
      <w:r w:rsidRPr="00D6688C">
        <w:rPr>
          <w:rFonts w:cs="Arial"/>
        </w:rPr>
        <w:fldChar w:fldCharType="end"/>
      </w:r>
      <w:r w:rsidRPr="00D6688C">
        <w:rPr>
          <w:rFonts w:cs="Arial"/>
        </w:rPr>
        <w:t xml:space="preserve"> on technical and operational requirements for ESOMPs operating to Ka-band NGSO satellite systems. This ITU Report also notes the need for operators to implement methodologies to comply with technical and operational requirements placed on the deployment of ESOMPs by administrations.</w:t>
      </w:r>
      <w:r w:rsidRPr="00D6688C">
        <w:t xml:space="preserve"> </w:t>
      </w:r>
    </w:p>
    <w:p w14:paraId="52631B43" w14:textId="019ADA1B" w:rsidR="004A1B9B" w:rsidRPr="00980D5B" w:rsidRDefault="004A1B9B" w:rsidP="004A1B9B">
      <w:pPr>
        <w:rPr>
          <w:szCs w:val="20"/>
        </w:rPr>
      </w:pPr>
      <w:r>
        <w:rPr>
          <w:szCs w:val="20"/>
          <w:lang w:val="en-US"/>
        </w:rPr>
        <w:t xml:space="preserve">This Report, in consistency with ECC Report 184, adopts for aeronautical ESIM connected to NGSO systems the same pfd mask adopted in that Report. This is based on the assumption that the availability of NGSO systems for aeronautical applications does not change the number of connected aircraft in the relevant frequency bands and the take up of this type of services used for the derivation of the mask in ECC </w:t>
      </w:r>
      <w:r w:rsidR="009F7E0B">
        <w:t>R</w:t>
      </w:r>
      <w:proofErr w:type="spellStart"/>
      <w:r>
        <w:rPr>
          <w:szCs w:val="20"/>
          <w:lang w:val="en-US"/>
        </w:rPr>
        <w:t>eport</w:t>
      </w:r>
      <w:proofErr w:type="spellEnd"/>
      <w:r>
        <w:rPr>
          <w:szCs w:val="20"/>
          <w:lang w:val="en-US"/>
        </w:rPr>
        <w:t xml:space="preserve"> 184.</w:t>
      </w:r>
    </w:p>
    <w:p w14:paraId="6D73311C" w14:textId="77777777" w:rsidR="00F77680" w:rsidRPr="00BC03FD" w:rsidRDefault="00F77680" w:rsidP="00264464">
      <w:pPr>
        <w:rPr>
          <w:rStyle w:val="ECCParagraph"/>
        </w:rPr>
      </w:pPr>
      <w:r w:rsidRPr="00BC03FD">
        <w:rPr>
          <w:rStyle w:val="ECCParagraph"/>
        </w:rPr>
        <w:br w:type="page"/>
      </w:r>
    </w:p>
    <w:p w14:paraId="773002E5" w14:textId="77777777" w:rsidR="00F77680" w:rsidRPr="00BC03FD" w:rsidRDefault="00F77680" w:rsidP="00E2303A">
      <w:pPr>
        <w:pStyle w:val="coverpageTableofContent"/>
        <w:rPr>
          <w:noProof w:val="0"/>
          <w:lang w:val="en-GB"/>
        </w:rPr>
      </w:pPr>
    </w:p>
    <w:p w14:paraId="07EBF19F" w14:textId="77777777" w:rsidR="008A54FC" w:rsidRPr="00BC03FD" w:rsidRDefault="005C5A96" w:rsidP="00E2303A">
      <w:pPr>
        <w:pStyle w:val="coverpageTableofContent"/>
        <w:rPr>
          <w:noProof w:val="0"/>
          <w:lang w:val="en-GB"/>
        </w:rPr>
      </w:pPr>
      <w:r w:rsidRPr="00BC03FD">
        <w:rPr>
          <w:lang w:val="da-DK" w:eastAsia="da-DK"/>
        </w:rPr>
        <mc:AlternateContent>
          <mc:Choice Requires="wps">
            <w:drawing>
              <wp:anchor distT="0" distB="0" distL="114300" distR="114300" simplePos="0" relativeHeight="251657216" behindDoc="1" locked="1" layoutInCell="1" allowOverlap="1" wp14:anchorId="0FBECB14" wp14:editId="25816F7F">
                <wp:simplePos x="0" y="0"/>
                <wp:positionH relativeFrom="page">
                  <wp:posOffset>0</wp:posOffset>
                </wp:positionH>
                <wp:positionV relativeFrom="page">
                  <wp:posOffset>900430</wp:posOffset>
                </wp:positionV>
                <wp:extent cx="7585200" cy="716400"/>
                <wp:effectExtent l="0" t="0" r="0" b="7620"/>
                <wp:wrapNone/>
                <wp:docPr id="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5200" cy="716400"/>
                        </a:xfrm>
                        <a:prstGeom prst="rect">
                          <a:avLst/>
                        </a:prstGeom>
                        <a:solidFill>
                          <a:srgbClr val="B0A69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9D472E" w14:textId="77777777" w:rsidR="009F7E0B" w:rsidRPr="005C5A96" w:rsidRDefault="009F7E0B" w:rsidP="005C5A96">
                            <w:pPr>
                              <w:pStyle w:val="coverpageTableofContent"/>
                            </w:pPr>
                          </w:p>
                          <w:p w14:paraId="3EC088F3" w14:textId="77777777" w:rsidR="009F7E0B" w:rsidRDefault="009F7E0B" w:rsidP="00E2303A">
                            <w:pPr>
                              <w:pStyle w:val="coverpageTableofContent"/>
                            </w:pPr>
                          </w:p>
                          <w:p w14:paraId="7B52B8ED" w14:textId="77777777" w:rsidR="009F7E0B" w:rsidRPr="003226D8" w:rsidRDefault="009F7E0B" w:rsidP="004930E1">
                            <w:pPr>
                              <w:rPr>
                                <w:rStyle w:val="ECCParagraph"/>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BECB14" id="Rectangle 21" o:spid="_x0000_s1034" style="position:absolute;left:0;text-align:left;margin-left:0;margin-top:70.9pt;width:597.25pt;height:56.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" fillcolor="#b0a696" stroked="f">
                <v:textbox>
                  <w:txbxContent>
                    <w:p w14:paraId="3A9D472E" w14:textId="77777777" w:rsidR="009F7E0B" w:rsidRPr="005C5A96" w:rsidRDefault="009F7E0B" w:rsidP="005C5A96">
                      <w:pPr>
                        <w:pStyle w:val="coverpageTableofContent"/>
                      </w:pPr>
                    </w:p>
                    <w:p w14:paraId="3EC088F3" w14:textId="77777777" w:rsidR="009F7E0B" w:rsidRDefault="009F7E0B" w:rsidP="00E2303A">
                      <w:pPr>
                        <w:pStyle w:val="coverpageTableofContent"/>
                      </w:pPr>
                    </w:p>
                    <w:p w14:paraId="7B52B8ED" w14:textId="77777777" w:rsidR="009F7E0B" w:rsidRPr="003226D8" w:rsidRDefault="009F7E0B" w:rsidP="004930E1">
                      <w:pPr>
                        <w:rPr>
                          <w:rStyle w:val="ECCParagraph"/>
                        </w:rPr>
                      </w:pPr>
                    </w:p>
                  </w:txbxContent>
                </v:textbox>
                <w10:wrap anchorx="page" anchory="page"/>
                <w10:anchorlock/>
              </v:rect>
            </w:pict>
          </mc:Fallback>
        </mc:AlternateContent>
      </w:r>
      <w:r w:rsidR="00E059C5" w:rsidRPr="00BC03FD">
        <w:rPr>
          <w:noProof w:val="0"/>
          <w:lang w:val="en-GB"/>
        </w:rPr>
        <w:t>T</w:t>
      </w:r>
      <w:r w:rsidR="00763BA3" w:rsidRPr="00BC03FD">
        <w:rPr>
          <w:noProof w:val="0"/>
          <w:lang w:val="en-GB"/>
        </w:rPr>
        <w:t>ABLE OF CONTENTS</w:t>
      </w:r>
    </w:p>
    <w:p w14:paraId="01A11FEE" w14:textId="77777777" w:rsidR="00067793" w:rsidRPr="00BC03FD" w:rsidRDefault="00067793" w:rsidP="00AC2686">
      <w:pPr>
        <w:pStyle w:val="coverpageTableofContent"/>
        <w:rPr>
          <w:noProof w:val="0"/>
          <w:lang w:val="en-GB"/>
        </w:rPr>
      </w:pPr>
    </w:p>
    <w:sdt>
      <w:sdtPr>
        <w:rPr>
          <w:rStyle w:val="ECCParagraph"/>
        </w:rPr>
        <w:id w:val="-1998710737"/>
        <w:docPartObj>
          <w:docPartGallery w:val="Table of Contents"/>
          <w:docPartUnique/>
        </w:docPartObj>
      </w:sdtPr>
      <w:sdtContent>
        <w:p w14:paraId="1D52A5A9" w14:textId="77777777" w:rsidR="00120A17" w:rsidRPr="00BC03FD" w:rsidRDefault="00120A17" w:rsidP="00264464">
          <w:pPr>
            <w:rPr>
              <w:rStyle w:val="ECCParagraph"/>
            </w:rPr>
          </w:pPr>
        </w:p>
        <w:p w14:paraId="3C6CFD8D" w14:textId="405EF7C9" w:rsidR="009D3132" w:rsidRDefault="00A90997">
          <w:pPr>
            <w:pStyle w:val="TOC1"/>
            <w:rPr>
              <w:rFonts w:asciiTheme="minorHAnsi" w:eastAsiaTheme="minorEastAsia" w:hAnsiTheme="minorHAnsi" w:cstheme="minorBidi"/>
              <w:b w:val="0"/>
              <w:noProof/>
              <w:sz w:val="22"/>
              <w:szCs w:val="22"/>
              <w:lang w:val="da-DK" w:eastAsia="da-DK"/>
            </w:rPr>
          </w:pPr>
          <w:r w:rsidRPr="00BC03FD">
            <w:rPr>
              <w:rStyle w:val="ECCParagraph"/>
              <w:b w:val="0"/>
            </w:rPr>
            <w:fldChar w:fldCharType="begin"/>
          </w:r>
          <w:r w:rsidRPr="00BC03FD">
            <w:rPr>
              <w:rStyle w:val="ECCParagraph"/>
              <w:b w:val="0"/>
            </w:rPr>
            <w:instrText xml:space="preserve"> TOC \o "1-4" \h \z \t "ECC Annex heading1;1" </w:instrText>
          </w:r>
          <w:r w:rsidRPr="00BC03FD">
            <w:rPr>
              <w:rStyle w:val="ECCParagraph"/>
              <w:b w:val="0"/>
            </w:rPr>
            <w:fldChar w:fldCharType="separate"/>
          </w:r>
          <w:hyperlink w:anchor="_Toc31793340" w:history="1">
            <w:r w:rsidR="009D3132" w:rsidRPr="00743076">
              <w:rPr>
                <w:rStyle w:val="Hyperlink"/>
                <w:noProof/>
              </w:rPr>
              <w:t>0</w:t>
            </w:r>
            <w:r w:rsidR="009D3132">
              <w:rPr>
                <w:rFonts w:asciiTheme="minorHAnsi" w:eastAsiaTheme="minorEastAsia" w:hAnsiTheme="minorHAnsi" w:cstheme="minorBidi"/>
                <w:b w:val="0"/>
                <w:noProof/>
                <w:sz w:val="22"/>
                <w:szCs w:val="22"/>
                <w:lang w:val="da-DK" w:eastAsia="da-DK"/>
              </w:rPr>
              <w:tab/>
            </w:r>
            <w:r w:rsidR="009D3132" w:rsidRPr="00743076">
              <w:rPr>
                <w:rStyle w:val="Hyperlink"/>
                <w:noProof/>
              </w:rPr>
              <w:t>Executive summary</w:t>
            </w:r>
            <w:r w:rsidR="009D3132">
              <w:rPr>
                <w:noProof/>
                <w:webHidden/>
              </w:rPr>
              <w:tab/>
            </w:r>
            <w:r w:rsidR="009D3132">
              <w:rPr>
                <w:noProof/>
                <w:webHidden/>
              </w:rPr>
              <w:fldChar w:fldCharType="begin"/>
            </w:r>
            <w:r w:rsidR="009D3132">
              <w:rPr>
                <w:noProof/>
                <w:webHidden/>
              </w:rPr>
              <w:instrText xml:space="preserve"> PAGEREF _Toc31793340 \h </w:instrText>
            </w:r>
            <w:r w:rsidR="009D3132">
              <w:rPr>
                <w:noProof/>
                <w:webHidden/>
              </w:rPr>
            </w:r>
            <w:r w:rsidR="009D3132">
              <w:rPr>
                <w:noProof/>
                <w:webHidden/>
              </w:rPr>
              <w:fldChar w:fldCharType="separate"/>
            </w:r>
            <w:r w:rsidR="009F7E0B">
              <w:rPr>
                <w:noProof/>
                <w:webHidden/>
              </w:rPr>
              <w:t>2</w:t>
            </w:r>
            <w:r w:rsidR="009D3132">
              <w:rPr>
                <w:noProof/>
                <w:webHidden/>
              </w:rPr>
              <w:fldChar w:fldCharType="end"/>
            </w:r>
          </w:hyperlink>
        </w:p>
        <w:p w14:paraId="3C47CEEF" w14:textId="4A960FD1" w:rsidR="009D3132" w:rsidRDefault="009F7E0B">
          <w:pPr>
            <w:pStyle w:val="TOC1"/>
            <w:rPr>
              <w:rFonts w:asciiTheme="minorHAnsi" w:eastAsiaTheme="minorEastAsia" w:hAnsiTheme="minorHAnsi" w:cstheme="minorBidi"/>
              <w:b w:val="0"/>
              <w:noProof/>
              <w:sz w:val="22"/>
              <w:szCs w:val="22"/>
              <w:lang w:val="da-DK" w:eastAsia="da-DK"/>
            </w:rPr>
          </w:pPr>
          <w:hyperlink w:anchor="_Toc31793341" w:history="1">
            <w:r w:rsidR="009D3132" w:rsidRPr="00743076">
              <w:rPr>
                <w:rStyle w:val="Hyperlink"/>
                <w:noProof/>
              </w:rPr>
              <w:t>1</w:t>
            </w:r>
            <w:r w:rsidR="009D3132">
              <w:rPr>
                <w:rFonts w:asciiTheme="minorHAnsi" w:eastAsiaTheme="minorEastAsia" w:hAnsiTheme="minorHAnsi" w:cstheme="minorBidi"/>
                <w:b w:val="0"/>
                <w:noProof/>
                <w:sz w:val="22"/>
                <w:szCs w:val="22"/>
                <w:lang w:val="da-DK" w:eastAsia="da-DK"/>
              </w:rPr>
              <w:tab/>
            </w:r>
            <w:r w:rsidR="009D3132" w:rsidRPr="00743076">
              <w:rPr>
                <w:rStyle w:val="Hyperlink"/>
                <w:noProof/>
              </w:rPr>
              <w:t>Introduction</w:t>
            </w:r>
            <w:r w:rsidR="009D3132">
              <w:rPr>
                <w:noProof/>
                <w:webHidden/>
              </w:rPr>
              <w:tab/>
            </w:r>
            <w:r w:rsidR="009D3132">
              <w:rPr>
                <w:noProof/>
                <w:webHidden/>
              </w:rPr>
              <w:fldChar w:fldCharType="begin"/>
            </w:r>
            <w:r w:rsidR="009D3132">
              <w:rPr>
                <w:noProof/>
                <w:webHidden/>
              </w:rPr>
              <w:instrText xml:space="preserve"> PAGEREF _Toc31793341 \h </w:instrText>
            </w:r>
            <w:r w:rsidR="009D3132">
              <w:rPr>
                <w:noProof/>
                <w:webHidden/>
              </w:rPr>
            </w:r>
            <w:r w:rsidR="009D3132">
              <w:rPr>
                <w:noProof/>
                <w:webHidden/>
              </w:rPr>
              <w:fldChar w:fldCharType="separate"/>
            </w:r>
            <w:r>
              <w:rPr>
                <w:noProof/>
                <w:webHidden/>
              </w:rPr>
              <w:t>5</w:t>
            </w:r>
            <w:r w:rsidR="009D3132">
              <w:rPr>
                <w:noProof/>
                <w:webHidden/>
              </w:rPr>
              <w:fldChar w:fldCharType="end"/>
            </w:r>
          </w:hyperlink>
        </w:p>
        <w:p w14:paraId="29DA6FF5" w14:textId="1476801E" w:rsidR="009D3132" w:rsidRDefault="009F7E0B">
          <w:pPr>
            <w:pStyle w:val="TOC1"/>
            <w:rPr>
              <w:rFonts w:asciiTheme="minorHAnsi" w:eastAsiaTheme="minorEastAsia" w:hAnsiTheme="minorHAnsi" w:cstheme="minorBidi"/>
              <w:b w:val="0"/>
              <w:noProof/>
              <w:sz w:val="22"/>
              <w:szCs w:val="22"/>
              <w:lang w:val="da-DK" w:eastAsia="da-DK"/>
            </w:rPr>
          </w:pPr>
          <w:hyperlink w:anchor="_Toc31793342" w:history="1">
            <w:r w:rsidR="009D3132" w:rsidRPr="00743076">
              <w:rPr>
                <w:rStyle w:val="Hyperlink"/>
                <w:noProof/>
              </w:rPr>
              <w:t>2</w:t>
            </w:r>
            <w:r w:rsidR="009D3132">
              <w:rPr>
                <w:rFonts w:asciiTheme="minorHAnsi" w:eastAsiaTheme="minorEastAsia" w:hAnsiTheme="minorHAnsi" w:cstheme="minorBidi"/>
                <w:b w:val="0"/>
                <w:noProof/>
                <w:sz w:val="22"/>
                <w:szCs w:val="22"/>
                <w:lang w:val="da-DK" w:eastAsia="da-DK"/>
              </w:rPr>
              <w:tab/>
            </w:r>
            <w:r w:rsidR="009D3132" w:rsidRPr="00743076">
              <w:rPr>
                <w:rStyle w:val="Hyperlink"/>
                <w:noProof/>
              </w:rPr>
              <w:t>THE USE OF the bands 27.5-29.1 GHz, 29.5- 30.0 GHz and 17.3-20.2 GHz By nGSO ESOMPs</w:t>
            </w:r>
            <w:r w:rsidR="009D3132">
              <w:rPr>
                <w:noProof/>
                <w:webHidden/>
              </w:rPr>
              <w:tab/>
            </w:r>
            <w:r w:rsidR="009D3132">
              <w:rPr>
                <w:noProof/>
                <w:webHidden/>
              </w:rPr>
              <w:fldChar w:fldCharType="begin"/>
            </w:r>
            <w:r w:rsidR="009D3132">
              <w:rPr>
                <w:noProof/>
                <w:webHidden/>
              </w:rPr>
              <w:instrText xml:space="preserve"> PAGEREF _Toc31793342 \h </w:instrText>
            </w:r>
            <w:r w:rsidR="009D3132">
              <w:rPr>
                <w:noProof/>
                <w:webHidden/>
              </w:rPr>
            </w:r>
            <w:r w:rsidR="009D3132">
              <w:rPr>
                <w:noProof/>
                <w:webHidden/>
              </w:rPr>
              <w:fldChar w:fldCharType="separate"/>
            </w:r>
            <w:r>
              <w:rPr>
                <w:noProof/>
                <w:webHidden/>
              </w:rPr>
              <w:t>6</w:t>
            </w:r>
            <w:r w:rsidR="009D3132">
              <w:rPr>
                <w:noProof/>
                <w:webHidden/>
              </w:rPr>
              <w:fldChar w:fldCharType="end"/>
            </w:r>
          </w:hyperlink>
        </w:p>
        <w:p w14:paraId="3C05C845" w14:textId="0BCF58DC" w:rsidR="009D3132" w:rsidRDefault="009F7E0B">
          <w:pPr>
            <w:pStyle w:val="TOC1"/>
            <w:rPr>
              <w:rFonts w:asciiTheme="minorHAnsi" w:eastAsiaTheme="minorEastAsia" w:hAnsiTheme="minorHAnsi" w:cstheme="minorBidi"/>
              <w:b w:val="0"/>
              <w:noProof/>
              <w:sz w:val="22"/>
              <w:szCs w:val="22"/>
              <w:lang w:val="da-DK" w:eastAsia="da-DK"/>
            </w:rPr>
          </w:pPr>
          <w:hyperlink w:anchor="_Toc31793343" w:history="1">
            <w:r w:rsidR="009D3132" w:rsidRPr="00743076">
              <w:rPr>
                <w:rStyle w:val="Hyperlink"/>
                <w:noProof/>
              </w:rPr>
              <w:t>3</w:t>
            </w:r>
            <w:r w:rsidR="009D3132">
              <w:rPr>
                <w:rFonts w:asciiTheme="minorHAnsi" w:eastAsiaTheme="minorEastAsia" w:hAnsiTheme="minorHAnsi" w:cstheme="minorBidi"/>
                <w:b w:val="0"/>
                <w:noProof/>
                <w:sz w:val="22"/>
                <w:szCs w:val="22"/>
                <w:lang w:val="da-DK" w:eastAsia="da-DK"/>
              </w:rPr>
              <w:tab/>
            </w:r>
            <w:r w:rsidR="009D3132" w:rsidRPr="00743076">
              <w:rPr>
                <w:rStyle w:val="Hyperlink"/>
                <w:noProof/>
              </w:rPr>
              <w:t>Regulatory Frameworks ESTABLISHED FOR related FSS systems and THEIR RELEvance for NGSO ESOMPs</w:t>
            </w:r>
            <w:r w:rsidR="009D3132">
              <w:rPr>
                <w:noProof/>
                <w:webHidden/>
              </w:rPr>
              <w:tab/>
            </w:r>
            <w:r w:rsidR="009D3132">
              <w:rPr>
                <w:noProof/>
                <w:webHidden/>
              </w:rPr>
              <w:fldChar w:fldCharType="begin"/>
            </w:r>
            <w:r w:rsidR="009D3132">
              <w:rPr>
                <w:noProof/>
                <w:webHidden/>
              </w:rPr>
              <w:instrText xml:space="preserve"> PAGEREF _Toc31793343 \h </w:instrText>
            </w:r>
            <w:r w:rsidR="009D3132">
              <w:rPr>
                <w:noProof/>
                <w:webHidden/>
              </w:rPr>
            </w:r>
            <w:r w:rsidR="009D3132">
              <w:rPr>
                <w:noProof/>
                <w:webHidden/>
              </w:rPr>
              <w:fldChar w:fldCharType="separate"/>
            </w:r>
            <w:r>
              <w:rPr>
                <w:noProof/>
                <w:webHidden/>
              </w:rPr>
              <w:t>7</w:t>
            </w:r>
            <w:r w:rsidR="009D3132">
              <w:rPr>
                <w:noProof/>
                <w:webHidden/>
              </w:rPr>
              <w:fldChar w:fldCharType="end"/>
            </w:r>
          </w:hyperlink>
        </w:p>
        <w:p w14:paraId="44E0D6BC" w14:textId="455A8066" w:rsidR="009D3132" w:rsidRDefault="009F7E0B">
          <w:pPr>
            <w:pStyle w:val="TOC2"/>
            <w:rPr>
              <w:rFonts w:asciiTheme="minorHAnsi" w:eastAsiaTheme="minorEastAsia" w:hAnsiTheme="minorHAnsi" w:cstheme="minorBidi"/>
              <w:bCs w:val="0"/>
              <w:sz w:val="22"/>
              <w:szCs w:val="22"/>
              <w:lang w:val="da-DK" w:eastAsia="da-DK"/>
            </w:rPr>
          </w:pPr>
          <w:hyperlink w:anchor="_Toc31793344" w:history="1">
            <w:r w:rsidR="009D3132" w:rsidRPr="00743076">
              <w:rPr>
                <w:rStyle w:val="Hyperlink"/>
              </w:rPr>
              <w:t>3.1</w:t>
            </w:r>
            <w:r w:rsidR="009D3132">
              <w:rPr>
                <w:rFonts w:asciiTheme="minorHAnsi" w:eastAsiaTheme="minorEastAsia" w:hAnsiTheme="minorHAnsi" w:cstheme="minorBidi"/>
                <w:bCs w:val="0"/>
                <w:sz w:val="22"/>
                <w:szCs w:val="22"/>
                <w:lang w:val="da-DK" w:eastAsia="da-DK"/>
              </w:rPr>
              <w:tab/>
            </w:r>
            <w:r w:rsidR="009D3132" w:rsidRPr="00743076">
              <w:rPr>
                <w:rStyle w:val="Hyperlink"/>
              </w:rPr>
              <w:t>ITU-R</w:t>
            </w:r>
            <w:r w:rsidR="009D3132">
              <w:rPr>
                <w:webHidden/>
              </w:rPr>
              <w:tab/>
            </w:r>
            <w:r w:rsidR="009D3132">
              <w:rPr>
                <w:webHidden/>
              </w:rPr>
              <w:fldChar w:fldCharType="begin"/>
            </w:r>
            <w:r w:rsidR="009D3132">
              <w:rPr>
                <w:webHidden/>
              </w:rPr>
              <w:instrText xml:space="preserve"> PAGEREF _Toc31793344 \h </w:instrText>
            </w:r>
            <w:r w:rsidR="009D3132">
              <w:rPr>
                <w:webHidden/>
              </w:rPr>
            </w:r>
            <w:r w:rsidR="009D3132">
              <w:rPr>
                <w:webHidden/>
              </w:rPr>
              <w:fldChar w:fldCharType="separate"/>
            </w:r>
            <w:r>
              <w:rPr>
                <w:webHidden/>
              </w:rPr>
              <w:t>7</w:t>
            </w:r>
            <w:r w:rsidR="009D3132">
              <w:rPr>
                <w:webHidden/>
              </w:rPr>
              <w:fldChar w:fldCharType="end"/>
            </w:r>
          </w:hyperlink>
        </w:p>
        <w:p w14:paraId="009AB1B5" w14:textId="63AC17C3" w:rsidR="009D3132" w:rsidRDefault="009F7E0B">
          <w:pPr>
            <w:pStyle w:val="TOC3"/>
            <w:rPr>
              <w:rFonts w:asciiTheme="minorHAnsi" w:eastAsiaTheme="minorEastAsia" w:hAnsiTheme="minorHAnsi" w:cstheme="minorBidi"/>
              <w:sz w:val="22"/>
              <w:szCs w:val="22"/>
              <w:lang w:val="da-DK" w:eastAsia="da-DK"/>
            </w:rPr>
          </w:pPr>
          <w:hyperlink w:anchor="_Toc31793345" w:history="1">
            <w:r w:rsidR="009D3132" w:rsidRPr="00743076">
              <w:rPr>
                <w:rStyle w:val="Hyperlink"/>
              </w:rPr>
              <w:t>3.1.1</w:t>
            </w:r>
            <w:r w:rsidR="009D3132">
              <w:rPr>
                <w:rFonts w:asciiTheme="minorHAnsi" w:eastAsiaTheme="minorEastAsia" w:hAnsiTheme="minorHAnsi" w:cstheme="minorBidi"/>
                <w:sz w:val="22"/>
                <w:szCs w:val="22"/>
                <w:lang w:val="da-DK" w:eastAsia="da-DK"/>
              </w:rPr>
              <w:tab/>
            </w:r>
            <w:r w:rsidR="009D3132" w:rsidRPr="00743076">
              <w:rPr>
                <w:rStyle w:val="Hyperlink"/>
              </w:rPr>
              <w:t>WRC-03 Decisions on a secondary allocation for AMSS in the 14.0-14.5 GHz band</w:t>
            </w:r>
            <w:r w:rsidR="009D3132">
              <w:rPr>
                <w:webHidden/>
              </w:rPr>
              <w:tab/>
            </w:r>
            <w:r w:rsidR="009D3132">
              <w:rPr>
                <w:webHidden/>
              </w:rPr>
              <w:fldChar w:fldCharType="begin"/>
            </w:r>
            <w:r w:rsidR="009D3132">
              <w:rPr>
                <w:webHidden/>
              </w:rPr>
              <w:instrText xml:space="preserve"> PAGEREF _Toc31793345 \h </w:instrText>
            </w:r>
            <w:r w:rsidR="009D3132">
              <w:rPr>
                <w:webHidden/>
              </w:rPr>
            </w:r>
            <w:r w:rsidR="009D3132">
              <w:rPr>
                <w:webHidden/>
              </w:rPr>
              <w:fldChar w:fldCharType="separate"/>
            </w:r>
            <w:r>
              <w:rPr>
                <w:webHidden/>
              </w:rPr>
              <w:t>7</w:t>
            </w:r>
            <w:r w:rsidR="009D3132">
              <w:rPr>
                <w:webHidden/>
              </w:rPr>
              <w:fldChar w:fldCharType="end"/>
            </w:r>
          </w:hyperlink>
        </w:p>
        <w:p w14:paraId="49A02433" w14:textId="321D27E6" w:rsidR="009D3132" w:rsidRDefault="009F7E0B">
          <w:pPr>
            <w:pStyle w:val="TOC3"/>
            <w:rPr>
              <w:rFonts w:asciiTheme="minorHAnsi" w:eastAsiaTheme="minorEastAsia" w:hAnsiTheme="minorHAnsi" w:cstheme="minorBidi"/>
              <w:sz w:val="22"/>
              <w:szCs w:val="22"/>
              <w:lang w:val="da-DK" w:eastAsia="da-DK"/>
            </w:rPr>
          </w:pPr>
          <w:hyperlink w:anchor="_Toc31793346" w:history="1">
            <w:r w:rsidR="009D3132" w:rsidRPr="00743076">
              <w:rPr>
                <w:rStyle w:val="Hyperlink"/>
              </w:rPr>
              <w:t>3.1.2</w:t>
            </w:r>
            <w:r w:rsidR="009D3132">
              <w:rPr>
                <w:rFonts w:asciiTheme="minorHAnsi" w:eastAsiaTheme="minorEastAsia" w:hAnsiTheme="minorHAnsi" w:cstheme="minorBidi"/>
                <w:sz w:val="22"/>
                <w:szCs w:val="22"/>
                <w:lang w:val="da-DK" w:eastAsia="da-DK"/>
              </w:rPr>
              <w:tab/>
            </w:r>
            <w:r w:rsidR="009D3132" w:rsidRPr="00743076">
              <w:rPr>
                <w:rStyle w:val="Hyperlink"/>
              </w:rPr>
              <w:t>WRC-03 Decisions on ESVs operating at C-Band and Ku-Band</w:t>
            </w:r>
            <w:r w:rsidR="009D3132">
              <w:rPr>
                <w:webHidden/>
              </w:rPr>
              <w:tab/>
            </w:r>
            <w:r w:rsidR="009D3132">
              <w:rPr>
                <w:webHidden/>
              </w:rPr>
              <w:fldChar w:fldCharType="begin"/>
            </w:r>
            <w:r w:rsidR="009D3132">
              <w:rPr>
                <w:webHidden/>
              </w:rPr>
              <w:instrText xml:space="preserve"> PAGEREF _Toc31793346 \h </w:instrText>
            </w:r>
            <w:r w:rsidR="009D3132">
              <w:rPr>
                <w:webHidden/>
              </w:rPr>
            </w:r>
            <w:r w:rsidR="009D3132">
              <w:rPr>
                <w:webHidden/>
              </w:rPr>
              <w:fldChar w:fldCharType="separate"/>
            </w:r>
            <w:r>
              <w:rPr>
                <w:webHidden/>
              </w:rPr>
              <w:t>8</w:t>
            </w:r>
            <w:r w:rsidR="009D3132">
              <w:rPr>
                <w:webHidden/>
              </w:rPr>
              <w:fldChar w:fldCharType="end"/>
            </w:r>
          </w:hyperlink>
        </w:p>
        <w:p w14:paraId="1F99A241" w14:textId="776E9277" w:rsidR="009D3132" w:rsidRDefault="009F7E0B">
          <w:pPr>
            <w:pStyle w:val="TOC3"/>
            <w:rPr>
              <w:rFonts w:asciiTheme="minorHAnsi" w:eastAsiaTheme="minorEastAsia" w:hAnsiTheme="minorHAnsi" w:cstheme="minorBidi"/>
              <w:sz w:val="22"/>
              <w:szCs w:val="22"/>
              <w:lang w:val="da-DK" w:eastAsia="da-DK"/>
            </w:rPr>
          </w:pPr>
          <w:hyperlink w:anchor="_Toc31793347" w:history="1">
            <w:r w:rsidR="009D3132" w:rsidRPr="00743076">
              <w:rPr>
                <w:rStyle w:val="Hyperlink"/>
              </w:rPr>
              <w:t>3.1.3</w:t>
            </w:r>
            <w:r w:rsidR="009D3132">
              <w:rPr>
                <w:rFonts w:asciiTheme="minorHAnsi" w:eastAsiaTheme="minorEastAsia" w:hAnsiTheme="minorHAnsi" w:cstheme="minorBidi"/>
                <w:sz w:val="22"/>
                <w:szCs w:val="22"/>
                <w:lang w:val="da-DK" w:eastAsia="da-DK"/>
              </w:rPr>
              <w:tab/>
            </w:r>
            <w:r w:rsidR="009D3132" w:rsidRPr="00743076">
              <w:rPr>
                <w:rStyle w:val="Hyperlink"/>
              </w:rPr>
              <w:t>WRC-03 Decisions on HDFSS</w:t>
            </w:r>
            <w:r w:rsidR="009D3132">
              <w:rPr>
                <w:webHidden/>
              </w:rPr>
              <w:tab/>
            </w:r>
            <w:r w:rsidR="009D3132">
              <w:rPr>
                <w:webHidden/>
              </w:rPr>
              <w:fldChar w:fldCharType="begin"/>
            </w:r>
            <w:r w:rsidR="009D3132">
              <w:rPr>
                <w:webHidden/>
              </w:rPr>
              <w:instrText xml:space="preserve"> PAGEREF _Toc31793347 \h </w:instrText>
            </w:r>
            <w:r w:rsidR="009D3132">
              <w:rPr>
                <w:webHidden/>
              </w:rPr>
            </w:r>
            <w:r w:rsidR="009D3132">
              <w:rPr>
                <w:webHidden/>
              </w:rPr>
              <w:fldChar w:fldCharType="separate"/>
            </w:r>
            <w:r>
              <w:rPr>
                <w:webHidden/>
              </w:rPr>
              <w:t>8</w:t>
            </w:r>
            <w:r w:rsidR="009D3132">
              <w:rPr>
                <w:webHidden/>
              </w:rPr>
              <w:fldChar w:fldCharType="end"/>
            </w:r>
          </w:hyperlink>
        </w:p>
        <w:p w14:paraId="63F261DE" w14:textId="5EB1B542" w:rsidR="009D3132" w:rsidRDefault="009F7E0B">
          <w:pPr>
            <w:pStyle w:val="TOC3"/>
            <w:rPr>
              <w:rFonts w:asciiTheme="minorHAnsi" w:eastAsiaTheme="minorEastAsia" w:hAnsiTheme="minorHAnsi" w:cstheme="minorBidi"/>
              <w:sz w:val="22"/>
              <w:szCs w:val="22"/>
              <w:lang w:val="da-DK" w:eastAsia="da-DK"/>
            </w:rPr>
          </w:pPr>
          <w:hyperlink w:anchor="_Toc31793348" w:history="1">
            <w:r w:rsidR="009D3132" w:rsidRPr="00743076">
              <w:rPr>
                <w:rStyle w:val="Hyperlink"/>
              </w:rPr>
              <w:t>3.1.4</w:t>
            </w:r>
            <w:r w:rsidR="009D3132">
              <w:rPr>
                <w:rFonts w:asciiTheme="minorHAnsi" w:eastAsiaTheme="minorEastAsia" w:hAnsiTheme="minorHAnsi" w:cstheme="minorBidi"/>
                <w:sz w:val="22"/>
                <w:szCs w:val="22"/>
                <w:lang w:val="da-DK" w:eastAsia="da-DK"/>
              </w:rPr>
              <w:tab/>
            </w:r>
            <w:r w:rsidR="009D3132" w:rsidRPr="00743076">
              <w:rPr>
                <w:rStyle w:val="Hyperlink"/>
              </w:rPr>
              <w:t>Resolution 156 (WRC-15) and ITU RR</w:t>
            </w:r>
            <w:r w:rsidR="009D3132">
              <w:rPr>
                <w:webHidden/>
              </w:rPr>
              <w:tab/>
            </w:r>
            <w:r w:rsidR="009D3132">
              <w:rPr>
                <w:webHidden/>
              </w:rPr>
              <w:fldChar w:fldCharType="begin"/>
            </w:r>
            <w:r w:rsidR="009D3132">
              <w:rPr>
                <w:webHidden/>
              </w:rPr>
              <w:instrText xml:space="preserve"> PAGEREF _Toc31793348 \h </w:instrText>
            </w:r>
            <w:r w:rsidR="009D3132">
              <w:rPr>
                <w:webHidden/>
              </w:rPr>
            </w:r>
            <w:r w:rsidR="009D3132">
              <w:rPr>
                <w:webHidden/>
              </w:rPr>
              <w:fldChar w:fldCharType="separate"/>
            </w:r>
            <w:r>
              <w:rPr>
                <w:webHidden/>
              </w:rPr>
              <w:t>9</w:t>
            </w:r>
            <w:r w:rsidR="009D3132">
              <w:rPr>
                <w:webHidden/>
              </w:rPr>
              <w:fldChar w:fldCharType="end"/>
            </w:r>
          </w:hyperlink>
        </w:p>
        <w:p w14:paraId="64A15BB6" w14:textId="6D791D7F" w:rsidR="009D3132" w:rsidRDefault="009F7E0B">
          <w:pPr>
            <w:pStyle w:val="TOC2"/>
            <w:rPr>
              <w:rFonts w:asciiTheme="minorHAnsi" w:eastAsiaTheme="minorEastAsia" w:hAnsiTheme="minorHAnsi" w:cstheme="minorBidi"/>
              <w:bCs w:val="0"/>
              <w:sz w:val="22"/>
              <w:szCs w:val="22"/>
              <w:lang w:val="da-DK" w:eastAsia="da-DK"/>
            </w:rPr>
          </w:pPr>
          <w:hyperlink w:anchor="_Toc31793349" w:history="1">
            <w:r w:rsidR="009D3132" w:rsidRPr="00743076">
              <w:rPr>
                <w:rStyle w:val="Hyperlink"/>
              </w:rPr>
              <w:t>3.2</w:t>
            </w:r>
            <w:r w:rsidR="009D3132">
              <w:rPr>
                <w:rFonts w:asciiTheme="minorHAnsi" w:eastAsiaTheme="minorEastAsia" w:hAnsiTheme="minorHAnsi" w:cstheme="minorBidi"/>
                <w:bCs w:val="0"/>
                <w:sz w:val="22"/>
                <w:szCs w:val="22"/>
                <w:lang w:val="da-DK" w:eastAsia="da-DK"/>
              </w:rPr>
              <w:tab/>
            </w:r>
            <w:r w:rsidR="009D3132" w:rsidRPr="00743076">
              <w:rPr>
                <w:rStyle w:val="Hyperlink"/>
              </w:rPr>
              <w:t>CEPT</w:t>
            </w:r>
            <w:r w:rsidR="009D3132">
              <w:rPr>
                <w:webHidden/>
              </w:rPr>
              <w:tab/>
            </w:r>
            <w:r w:rsidR="009D3132">
              <w:rPr>
                <w:webHidden/>
              </w:rPr>
              <w:fldChar w:fldCharType="begin"/>
            </w:r>
            <w:r w:rsidR="009D3132">
              <w:rPr>
                <w:webHidden/>
              </w:rPr>
              <w:instrText xml:space="preserve"> PAGEREF _Toc31793349 \h </w:instrText>
            </w:r>
            <w:r w:rsidR="009D3132">
              <w:rPr>
                <w:webHidden/>
              </w:rPr>
            </w:r>
            <w:r w:rsidR="009D3132">
              <w:rPr>
                <w:webHidden/>
              </w:rPr>
              <w:fldChar w:fldCharType="separate"/>
            </w:r>
            <w:r>
              <w:rPr>
                <w:webHidden/>
              </w:rPr>
              <w:t>9</w:t>
            </w:r>
            <w:r w:rsidR="009D3132">
              <w:rPr>
                <w:webHidden/>
              </w:rPr>
              <w:fldChar w:fldCharType="end"/>
            </w:r>
          </w:hyperlink>
        </w:p>
        <w:p w14:paraId="1D483BB2" w14:textId="34BBD2FA" w:rsidR="009D3132" w:rsidRDefault="009F7E0B">
          <w:pPr>
            <w:pStyle w:val="TOC3"/>
            <w:rPr>
              <w:rFonts w:asciiTheme="minorHAnsi" w:eastAsiaTheme="minorEastAsia" w:hAnsiTheme="minorHAnsi" w:cstheme="minorBidi"/>
              <w:sz w:val="22"/>
              <w:szCs w:val="22"/>
              <w:lang w:val="da-DK" w:eastAsia="da-DK"/>
            </w:rPr>
          </w:pPr>
          <w:hyperlink w:anchor="_Toc31793350" w:history="1">
            <w:r w:rsidR="009D3132" w:rsidRPr="00743076">
              <w:rPr>
                <w:rStyle w:val="Hyperlink"/>
              </w:rPr>
              <w:t>3.2.1</w:t>
            </w:r>
            <w:r w:rsidR="009D3132">
              <w:rPr>
                <w:rFonts w:asciiTheme="minorHAnsi" w:eastAsiaTheme="minorEastAsia" w:hAnsiTheme="minorHAnsi" w:cstheme="minorBidi"/>
                <w:sz w:val="22"/>
                <w:szCs w:val="22"/>
                <w:lang w:val="da-DK" w:eastAsia="da-DK"/>
              </w:rPr>
              <w:tab/>
            </w:r>
            <w:r w:rsidR="009D3132" w:rsidRPr="00743076">
              <w:rPr>
                <w:rStyle w:val="Hyperlink"/>
              </w:rPr>
              <w:t>CEPT Regulatory Framework for HDFSS</w:t>
            </w:r>
            <w:r w:rsidR="009D3132">
              <w:rPr>
                <w:webHidden/>
              </w:rPr>
              <w:tab/>
            </w:r>
            <w:r w:rsidR="009D3132">
              <w:rPr>
                <w:webHidden/>
              </w:rPr>
              <w:fldChar w:fldCharType="begin"/>
            </w:r>
            <w:r w:rsidR="009D3132">
              <w:rPr>
                <w:webHidden/>
              </w:rPr>
              <w:instrText xml:space="preserve"> PAGEREF _Toc31793350 \h </w:instrText>
            </w:r>
            <w:r w:rsidR="009D3132">
              <w:rPr>
                <w:webHidden/>
              </w:rPr>
            </w:r>
            <w:r w:rsidR="009D3132">
              <w:rPr>
                <w:webHidden/>
              </w:rPr>
              <w:fldChar w:fldCharType="separate"/>
            </w:r>
            <w:r>
              <w:rPr>
                <w:webHidden/>
              </w:rPr>
              <w:t>9</w:t>
            </w:r>
            <w:r w:rsidR="009D3132">
              <w:rPr>
                <w:webHidden/>
              </w:rPr>
              <w:fldChar w:fldCharType="end"/>
            </w:r>
          </w:hyperlink>
        </w:p>
        <w:p w14:paraId="7726E8B0" w14:textId="320BCB5F" w:rsidR="009D3132" w:rsidRDefault="009F7E0B">
          <w:pPr>
            <w:pStyle w:val="TOC3"/>
            <w:rPr>
              <w:rFonts w:asciiTheme="minorHAnsi" w:eastAsiaTheme="minorEastAsia" w:hAnsiTheme="minorHAnsi" w:cstheme="minorBidi"/>
              <w:sz w:val="22"/>
              <w:szCs w:val="22"/>
              <w:lang w:val="da-DK" w:eastAsia="da-DK"/>
            </w:rPr>
          </w:pPr>
          <w:hyperlink w:anchor="_Toc31793351" w:history="1">
            <w:r w:rsidR="009D3132" w:rsidRPr="00743076">
              <w:rPr>
                <w:rStyle w:val="Hyperlink"/>
              </w:rPr>
              <w:t>3.2.2</w:t>
            </w:r>
            <w:r w:rsidR="009D3132">
              <w:rPr>
                <w:rFonts w:asciiTheme="minorHAnsi" w:eastAsiaTheme="minorEastAsia" w:hAnsiTheme="minorHAnsi" w:cstheme="minorBidi"/>
                <w:sz w:val="22"/>
                <w:szCs w:val="22"/>
                <w:lang w:val="da-DK" w:eastAsia="da-DK"/>
              </w:rPr>
              <w:tab/>
            </w:r>
            <w:r w:rsidR="009D3132" w:rsidRPr="00743076">
              <w:rPr>
                <w:rStyle w:val="Hyperlink"/>
              </w:rPr>
              <w:t>CEPT Regulatory Framework for AESs and ESVs</w:t>
            </w:r>
            <w:r w:rsidR="009D3132">
              <w:rPr>
                <w:webHidden/>
              </w:rPr>
              <w:tab/>
            </w:r>
            <w:r w:rsidR="009D3132">
              <w:rPr>
                <w:webHidden/>
              </w:rPr>
              <w:fldChar w:fldCharType="begin"/>
            </w:r>
            <w:r w:rsidR="009D3132">
              <w:rPr>
                <w:webHidden/>
              </w:rPr>
              <w:instrText xml:space="preserve"> PAGEREF _Toc31793351 \h </w:instrText>
            </w:r>
            <w:r w:rsidR="009D3132">
              <w:rPr>
                <w:webHidden/>
              </w:rPr>
            </w:r>
            <w:r w:rsidR="009D3132">
              <w:rPr>
                <w:webHidden/>
              </w:rPr>
              <w:fldChar w:fldCharType="separate"/>
            </w:r>
            <w:r>
              <w:rPr>
                <w:webHidden/>
              </w:rPr>
              <w:t>10</w:t>
            </w:r>
            <w:r w:rsidR="009D3132">
              <w:rPr>
                <w:webHidden/>
              </w:rPr>
              <w:fldChar w:fldCharType="end"/>
            </w:r>
          </w:hyperlink>
        </w:p>
        <w:p w14:paraId="2AB99DA7" w14:textId="6D7F1910" w:rsidR="009D3132" w:rsidRDefault="009F7E0B">
          <w:pPr>
            <w:pStyle w:val="TOC3"/>
            <w:rPr>
              <w:rFonts w:asciiTheme="minorHAnsi" w:eastAsiaTheme="minorEastAsia" w:hAnsiTheme="minorHAnsi" w:cstheme="minorBidi"/>
              <w:sz w:val="22"/>
              <w:szCs w:val="22"/>
              <w:lang w:val="da-DK" w:eastAsia="da-DK"/>
            </w:rPr>
          </w:pPr>
          <w:hyperlink w:anchor="_Toc31793352" w:history="1">
            <w:r w:rsidR="009D3132" w:rsidRPr="00743076">
              <w:rPr>
                <w:rStyle w:val="Hyperlink"/>
              </w:rPr>
              <w:t>3.2.3</w:t>
            </w:r>
            <w:r w:rsidR="009D3132">
              <w:rPr>
                <w:rFonts w:asciiTheme="minorHAnsi" w:eastAsiaTheme="minorEastAsia" w:hAnsiTheme="minorHAnsi" w:cstheme="minorBidi"/>
                <w:sz w:val="22"/>
                <w:szCs w:val="22"/>
                <w:lang w:val="da-DK" w:eastAsia="da-DK"/>
              </w:rPr>
              <w:tab/>
            </w:r>
            <w:r w:rsidR="009D3132" w:rsidRPr="00743076">
              <w:rPr>
                <w:rStyle w:val="Hyperlink"/>
              </w:rPr>
              <w:t>Applicability of Previous Frameworks to NGSO ESOMPs in the Ka-band</w:t>
            </w:r>
            <w:r w:rsidR="009D3132">
              <w:rPr>
                <w:webHidden/>
              </w:rPr>
              <w:tab/>
            </w:r>
            <w:r w:rsidR="009D3132">
              <w:rPr>
                <w:webHidden/>
              </w:rPr>
              <w:fldChar w:fldCharType="begin"/>
            </w:r>
            <w:r w:rsidR="009D3132">
              <w:rPr>
                <w:webHidden/>
              </w:rPr>
              <w:instrText xml:space="preserve"> PAGEREF _Toc31793352 \h </w:instrText>
            </w:r>
            <w:r w:rsidR="009D3132">
              <w:rPr>
                <w:webHidden/>
              </w:rPr>
            </w:r>
            <w:r w:rsidR="009D3132">
              <w:rPr>
                <w:webHidden/>
              </w:rPr>
              <w:fldChar w:fldCharType="separate"/>
            </w:r>
            <w:r>
              <w:rPr>
                <w:webHidden/>
              </w:rPr>
              <w:t>10</w:t>
            </w:r>
            <w:r w:rsidR="009D3132">
              <w:rPr>
                <w:webHidden/>
              </w:rPr>
              <w:fldChar w:fldCharType="end"/>
            </w:r>
          </w:hyperlink>
        </w:p>
        <w:p w14:paraId="2DE1D0EF" w14:textId="2E4B374D" w:rsidR="009D3132" w:rsidRDefault="009F7E0B">
          <w:pPr>
            <w:pStyle w:val="TOC1"/>
            <w:rPr>
              <w:rFonts w:asciiTheme="minorHAnsi" w:eastAsiaTheme="minorEastAsia" w:hAnsiTheme="minorHAnsi" w:cstheme="minorBidi"/>
              <w:b w:val="0"/>
              <w:noProof/>
              <w:sz w:val="22"/>
              <w:szCs w:val="22"/>
              <w:lang w:val="da-DK" w:eastAsia="da-DK"/>
            </w:rPr>
          </w:pPr>
          <w:hyperlink w:anchor="_Toc31793353" w:history="1">
            <w:r w:rsidR="009D3132" w:rsidRPr="00743076">
              <w:rPr>
                <w:rStyle w:val="Hyperlink"/>
                <w:noProof/>
              </w:rPr>
              <w:t>4</w:t>
            </w:r>
            <w:r w:rsidR="009D3132">
              <w:rPr>
                <w:rFonts w:asciiTheme="minorHAnsi" w:eastAsiaTheme="minorEastAsia" w:hAnsiTheme="minorHAnsi" w:cstheme="minorBidi"/>
                <w:b w:val="0"/>
                <w:noProof/>
                <w:sz w:val="22"/>
                <w:szCs w:val="22"/>
                <w:lang w:val="da-DK" w:eastAsia="da-DK"/>
              </w:rPr>
              <w:tab/>
            </w:r>
            <w:r w:rsidR="009D3132" w:rsidRPr="00743076">
              <w:rPr>
                <w:rStyle w:val="Hyperlink"/>
                <w:noProof/>
              </w:rPr>
              <w:t>considerations ON the operation of esomps in fss NGSO SATELLITE SYSTEMS</w:t>
            </w:r>
            <w:r w:rsidR="009D3132">
              <w:rPr>
                <w:noProof/>
                <w:webHidden/>
              </w:rPr>
              <w:tab/>
            </w:r>
            <w:r w:rsidR="009D3132">
              <w:rPr>
                <w:noProof/>
                <w:webHidden/>
              </w:rPr>
              <w:fldChar w:fldCharType="begin"/>
            </w:r>
            <w:r w:rsidR="009D3132">
              <w:rPr>
                <w:noProof/>
                <w:webHidden/>
              </w:rPr>
              <w:instrText xml:space="preserve"> PAGEREF _Toc31793353 \h </w:instrText>
            </w:r>
            <w:r w:rsidR="009D3132">
              <w:rPr>
                <w:noProof/>
                <w:webHidden/>
              </w:rPr>
            </w:r>
            <w:r w:rsidR="009D3132">
              <w:rPr>
                <w:noProof/>
                <w:webHidden/>
              </w:rPr>
              <w:fldChar w:fldCharType="separate"/>
            </w:r>
            <w:r>
              <w:rPr>
                <w:noProof/>
                <w:webHidden/>
              </w:rPr>
              <w:t>12</w:t>
            </w:r>
            <w:r w:rsidR="009D3132">
              <w:rPr>
                <w:noProof/>
                <w:webHidden/>
              </w:rPr>
              <w:fldChar w:fldCharType="end"/>
            </w:r>
          </w:hyperlink>
        </w:p>
        <w:p w14:paraId="4B191C51" w14:textId="7AB3CB1F" w:rsidR="009D3132" w:rsidRDefault="009F7E0B">
          <w:pPr>
            <w:pStyle w:val="TOC1"/>
            <w:rPr>
              <w:rFonts w:asciiTheme="minorHAnsi" w:eastAsiaTheme="minorEastAsia" w:hAnsiTheme="minorHAnsi" w:cstheme="minorBidi"/>
              <w:b w:val="0"/>
              <w:noProof/>
              <w:sz w:val="22"/>
              <w:szCs w:val="22"/>
              <w:lang w:val="da-DK" w:eastAsia="da-DK"/>
            </w:rPr>
          </w:pPr>
          <w:hyperlink w:anchor="_Toc31793354" w:history="1">
            <w:r w:rsidR="009D3132" w:rsidRPr="00743076">
              <w:rPr>
                <w:rStyle w:val="Hyperlink"/>
                <w:noProof/>
              </w:rPr>
              <w:t>5</w:t>
            </w:r>
            <w:r w:rsidR="009D3132">
              <w:rPr>
                <w:rFonts w:asciiTheme="minorHAnsi" w:eastAsiaTheme="minorEastAsia" w:hAnsiTheme="minorHAnsi" w:cstheme="minorBidi"/>
                <w:b w:val="0"/>
                <w:noProof/>
                <w:sz w:val="22"/>
                <w:szCs w:val="22"/>
                <w:lang w:val="da-DK" w:eastAsia="da-DK"/>
              </w:rPr>
              <w:tab/>
            </w:r>
            <w:r w:rsidR="009D3132" w:rsidRPr="00743076">
              <w:rPr>
                <w:rStyle w:val="Hyperlink"/>
                <w:noProof/>
              </w:rPr>
              <w:t>technical requirements FOR esomps</w:t>
            </w:r>
            <w:r w:rsidR="009D3132">
              <w:rPr>
                <w:noProof/>
                <w:webHidden/>
              </w:rPr>
              <w:tab/>
            </w:r>
            <w:r w:rsidR="009D3132">
              <w:rPr>
                <w:noProof/>
                <w:webHidden/>
              </w:rPr>
              <w:fldChar w:fldCharType="begin"/>
            </w:r>
            <w:r w:rsidR="009D3132">
              <w:rPr>
                <w:noProof/>
                <w:webHidden/>
              </w:rPr>
              <w:instrText xml:space="preserve"> PAGEREF _Toc31793354 \h </w:instrText>
            </w:r>
            <w:r w:rsidR="009D3132">
              <w:rPr>
                <w:noProof/>
                <w:webHidden/>
              </w:rPr>
            </w:r>
            <w:r w:rsidR="009D3132">
              <w:rPr>
                <w:noProof/>
                <w:webHidden/>
              </w:rPr>
              <w:fldChar w:fldCharType="separate"/>
            </w:r>
            <w:r>
              <w:rPr>
                <w:noProof/>
                <w:webHidden/>
              </w:rPr>
              <w:t>14</w:t>
            </w:r>
            <w:r w:rsidR="009D3132">
              <w:rPr>
                <w:noProof/>
                <w:webHidden/>
              </w:rPr>
              <w:fldChar w:fldCharType="end"/>
            </w:r>
          </w:hyperlink>
        </w:p>
        <w:p w14:paraId="1D6031CF" w14:textId="156B794C" w:rsidR="009D3132" w:rsidRDefault="009F7E0B">
          <w:pPr>
            <w:pStyle w:val="TOC2"/>
            <w:rPr>
              <w:rFonts w:asciiTheme="minorHAnsi" w:eastAsiaTheme="minorEastAsia" w:hAnsiTheme="minorHAnsi" w:cstheme="minorBidi"/>
              <w:bCs w:val="0"/>
              <w:sz w:val="22"/>
              <w:szCs w:val="22"/>
              <w:lang w:val="da-DK" w:eastAsia="da-DK"/>
            </w:rPr>
          </w:pPr>
          <w:hyperlink w:anchor="_Toc31793355" w:history="1">
            <w:r w:rsidR="009D3132" w:rsidRPr="00743076">
              <w:rPr>
                <w:rStyle w:val="Hyperlink"/>
              </w:rPr>
              <w:t>5.1</w:t>
            </w:r>
            <w:r w:rsidR="009D3132">
              <w:rPr>
                <w:rFonts w:asciiTheme="minorHAnsi" w:eastAsiaTheme="minorEastAsia" w:hAnsiTheme="minorHAnsi" w:cstheme="minorBidi"/>
                <w:bCs w:val="0"/>
                <w:sz w:val="22"/>
                <w:szCs w:val="22"/>
                <w:lang w:val="da-DK" w:eastAsia="da-DK"/>
              </w:rPr>
              <w:tab/>
            </w:r>
            <w:r w:rsidR="009D3132" w:rsidRPr="00743076">
              <w:rPr>
                <w:rStyle w:val="Hyperlink"/>
              </w:rPr>
              <w:t>Sharing with Terrestrial services</w:t>
            </w:r>
            <w:r w:rsidR="009D3132">
              <w:rPr>
                <w:webHidden/>
              </w:rPr>
              <w:tab/>
            </w:r>
            <w:r w:rsidR="009D3132">
              <w:rPr>
                <w:webHidden/>
              </w:rPr>
              <w:fldChar w:fldCharType="begin"/>
            </w:r>
            <w:r w:rsidR="009D3132">
              <w:rPr>
                <w:webHidden/>
              </w:rPr>
              <w:instrText xml:space="preserve"> PAGEREF _Toc31793355 \h </w:instrText>
            </w:r>
            <w:r w:rsidR="009D3132">
              <w:rPr>
                <w:webHidden/>
              </w:rPr>
            </w:r>
            <w:r w:rsidR="009D3132">
              <w:rPr>
                <w:webHidden/>
              </w:rPr>
              <w:fldChar w:fldCharType="separate"/>
            </w:r>
            <w:r>
              <w:rPr>
                <w:webHidden/>
              </w:rPr>
              <w:t>14</w:t>
            </w:r>
            <w:r w:rsidR="009D3132">
              <w:rPr>
                <w:webHidden/>
              </w:rPr>
              <w:fldChar w:fldCharType="end"/>
            </w:r>
          </w:hyperlink>
        </w:p>
        <w:p w14:paraId="0E6398A3" w14:textId="78478A45" w:rsidR="009D3132" w:rsidRDefault="009F7E0B">
          <w:pPr>
            <w:pStyle w:val="TOC3"/>
            <w:rPr>
              <w:rFonts w:asciiTheme="minorHAnsi" w:eastAsiaTheme="minorEastAsia" w:hAnsiTheme="minorHAnsi" w:cstheme="minorBidi"/>
              <w:sz w:val="22"/>
              <w:szCs w:val="22"/>
              <w:lang w:val="da-DK" w:eastAsia="da-DK"/>
            </w:rPr>
          </w:pPr>
          <w:hyperlink w:anchor="_Toc31793356" w:history="1">
            <w:r w:rsidR="009D3132" w:rsidRPr="00743076">
              <w:rPr>
                <w:rStyle w:val="Hyperlink"/>
              </w:rPr>
              <w:t>5.1.1</w:t>
            </w:r>
            <w:r w:rsidR="009D3132">
              <w:rPr>
                <w:rFonts w:asciiTheme="minorHAnsi" w:eastAsiaTheme="minorEastAsia" w:hAnsiTheme="minorHAnsi" w:cstheme="minorBidi"/>
                <w:sz w:val="22"/>
                <w:szCs w:val="22"/>
                <w:lang w:val="da-DK" w:eastAsia="da-DK"/>
              </w:rPr>
              <w:tab/>
            </w:r>
            <w:r w:rsidR="009D3132" w:rsidRPr="00743076">
              <w:rPr>
                <w:rStyle w:val="Hyperlink"/>
              </w:rPr>
              <w:t>ESOMPS installed on land platforms</w:t>
            </w:r>
            <w:r w:rsidR="009D3132">
              <w:rPr>
                <w:webHidden/>
              </w:rPr>
              <w:tab/>
            </w:r>
            <w:r w:rsidR="009D3132">
              <w:rPr>
                <w:webHidden/>
              </w:rPr>
              <w:fldChar w:fldCharType="begin"/>
            </w:r>
            <w:r w:rsidR="009D3132">
              <w:rPr>
                <w:webHidden/>
              </w:rPr>
              <w:instrText xml:space="preserve"> PAGEREF _Toc31793356 \h </w:instrText>
            </w:r>
            <w:r w:rsidR="009D3132">
              <w:rPr>
                <w:webHidden/>
              </w:rPr>
            </w:r>
            <w:r w:rsidR="009D3132">
              <w:rPr>
                <w:webHidden/>
              </w:rPr>
              <w:fldChar w:fldCharType="separate"/>
            </w:r>
            <w:r>
              <w:rPr>
                <w:webHidden/>
              </w:rPr>
              <w:t>15</w:t>
            </w:r>
            <w:r w:rsidR="009D3132">
              <w:rPr>
                <w:webHidden/>
              </w:rPr>
              <w:fldChar w:fldCharType="end"/>
            </w:r>
          </w:hyperlink>
        </w:p>
        <w:p w14:paraId="1DE34ECD" w14:textId="21B6F029" w:rsidR="009D3132" w:rsidRDefault="009F7E0B">
          <w:pPr>
            <w:pStyle w:val="TOC3"/>
            <w:rPr>
              <w:rFonts w:asciiTheme="minorHAnsi" w:eastAsiaTheme="minorEastAsia" w:hAnsiTheme="minorHAnsi" w:cstheme="minorBidi"/>
              <w:sz w:val="22"/>
              <w:szCs w:val="22"/>
              <w:lang w:val="da-DK" w:eastAsia="da-DK"/>
            </w:rPr>
          </w:pPr>
          <w:hyperlink w:anchor="_Toc31793357" w:history="1">
            <w:r w:rsidR="009D3132" w:rsidRPr="00743076">
              <w:rPr>
                <w:rStyle w:val="Hyperlink"/>
              </w:rPr>
              <w:t>5.1.2</w:t>
            </w:r>
            <w:r w:rsidR="009D3132">
              <w:rPr>
                <w:rFonts w:asciiTheme="minorHAnsi" w:eastAsiaTheme="minorEastAsia" w:hAnsiTheme="minorHAnsi" w:cstheme="minorBidi"/>
                <w:sz w:val="22"/>
                <w:szCs w:val="22"/>
                <w:lang w:val="da-DK" w:eastAsia="da-DK"/>
              </w:rPr>
              <w:tab/>
            </w:r>
            <w:r w:rsidR="009D3132" w:rsidRPr="00743076">
              <w:rPr>
                <w:rStyle w:val="Hyperlink"/>
              </w:rPr>
              <w:t>ESOMPS installed on maritime platforms</w:t>
            </w:r>
            <w:r w:rsidR="009D3132">
              <w:rPr>
                <w:webHidden/>
              </w:rPr>
              <w:tab/>
            </w:r>
            <w:r w:rsidR="009D3132">
              <w:rPr>
                <w:webHidden/>
              </w:rPr>
              <w:fldChar w:fldCharType="begin"/>
            </w:r>
            <w:r w:rsidR="009D3132">
              <w:rPr>
                <w:webHidden/>
              </w:rPr>
              <w:instrText xml:space="preserve"> PAGEREF _Toc31793357 \h </w:instrText>
            </w:r>
            <w:r w:rsidR="009D3132">
              <w:rPr>
                <w:webHidden/>
              </w:rPr>
            </w:r>
            <w:r w:rsidR="009D3132">
              <w:rPr>
                <w:webHidden/>
              </w:rPr>
              <w:fldChar w:fldCharType="separate"/>
            </w:r>
            <w:r>
              <w:rPr>
                <w:webHidden/>
              </w:rPr>
              <w:t>15</w:t>
            </w:r>
            <w:r w:rsidR="009D3132">
              <w:rPr>
                <w:webHidden/>
              </w:rPr>
              <w:fldChar w:fldCharType="end"/>
            </w:r>
          </w:hyperlink>
        </w:p>
        <w:p w14:paraId="3452E10B" w14:textId="58EC471C" w:rsidR="009D3132" w:rsidRDefault="009F7E0B">
          <w:pPr>
            <w:pStyle w:val="TOC3"/>
            <w:rPr>
              <w:rFonts w:asciiTheme="minorHAnsi" w:eastAsiaTheme="minorEastAsia" w:hAnsiTheme="minorHAnsi" w:cstheme="minorBidi"/>
              <w:sz w:val="22"/>
              <w:szCs w:val="22"/>
              <w:lang w:val="da-DK" w:eastAsia="da-DK"/>
            </w:rPr>
          </w:pPr>
          <w:hyperlink w:anchor="_Toc31793358" w:history="1">
            <w:r w:rsidR="009D3132" w:rsidRPr="00743076">
              <w:rPr>
                <w:rStyle w:val="Hyperlink"/>
              </w:rPr>
              <w:t>5.1.3</w:t>
            </w:r>
            <w:r w:rsidR="009D3132">
              <w:rPr>
                <w:rFonts w:asciiTheme="minorHAnsi" w:eastAsiaTheme="minorEastAsia" w:hAnsiTheme="minorHAnsi" w:cstheme="minorBidi"/>
                <w:sz w:val="22"/>
                <w:szCs w:val="22"/>
                <w:lang w:val="da-DK" w:eastAsia="da-DK"/>
              </w:rPr>
              <w:tab/>
            </w:r>
            <w:r w:rsidR="009D3132" w:rsidRPr="00743076">
              <w:rPr>
                <w:rStyle w:val="Hyperlink"/>
              </w:rPr>
              <w:t>ESOMPS installed on aeronautical platforms</w:t>
            </w:r>
            <w:r w:rsidR="009D3132">
              <w:rPr>
                <w:webHidden/>
              </w:rPr>
              <w:tab/>
            </w:r>
            <w:r w:rsidR="009D3132">
              <w:rPr>
                <w:webHidden/>
              </w:rPr>
              <w:fldChar w:fldCharType="begin"/>
            </w:r>
            <w:r w:rsidR="009D3132">
              <w:rPr>
                <w:webHidden/>
              </w:rPr>
              <w:instrText xml:space="preserve"> PAGEREF _Toc31793358 \h </w:instrText>
            </w:r>
            <w:r w:rsidR="009D3132">
              <w:rPr>
                <w:webHidden/>
              </w:rPr>
            </w:r>
            <w:r w:rsidR="009D3132">
              <w:rPr>
                <w:webHidden/>
              </w:rPr>
              <w:fldChar w:fldCharType="separate"/>
            </w:r>
            <w:r>
              <w:rPr>
                <w:webHidden/>
              </w:rPr>
              <w:t>16</w:t>
            </w:r>
            <w:r w:rsidR="009D3132">
              <w:rPr>
                <w:webHidden/>
              </w:rPr>
              <w:fldChar w:fldCharType="end"/>
            </w:r>
          </w:hyperlink>
        </w:p>
        <w:p w14:paraId="6A904347" w14:textId="324EBE44" w:rsidR="009D3132" w:rsidRDefault="009F7E0B">
          <w:pPr>
            <w:pStyle w:val="TOC3"/>
            <w:rPr>
              <w:rFonts w:asciiTheme="minorHAnsi" w:eastAsiaTheme="minorEastAsia" w:hAnsiTheme="minorHAnsi" w:cstheme="minorBidi"/>
              <w:sz w:val="22"/>
              <w:szCs w:val="22"/>
              <w:lang w:val="da-DK" w:eastAsia="da-DK"/>
            </w:rPr>
          </w:pPr>
          <w:hyperlink w:anchor="_Toc31793360" w:history="1">
            <w:r w:rsidR="009D3132" w:rsidRPr="00743076">
              <w:rPr>
                <w:rStyle w:val="Hyperlink"/>
              </w:rPr>
              <w:t>5.1.4</w:t>
            </w:r>
            <w:r w:rsidR="009D3132">
              <w:rPr>
                <w:rFonts w:asciiTheme="minorHAnsi" w:eastAsiaTheme="minorEastAsia" w:hAnsiTheme="minorHAnsi" w:cstheme="minorBidi"/>
                <w:sz w:val="22"/>
                <w:szCs w:val="22"/>
                <w:lang w:val="da-DK" w:eastAsia="da-DK"/>
              </w:rPr>
              <w:tab/>
            </w:r>
            <w:r w:rsidR="009D3132" w:rsidRPr="00743076">
              <w:rPr>
                <w:rStyle w:val="Hyperlink"/>
              </w:rPr>
              <w:t>Protection of aircrafts near airfields</w:t>
            </w:r>
            <w:r w:rsidR="009D3132">
              <w:rPr>
                <w:webHidden/>
              </w:rPr>
              <w:tab/>
            </w:r>
            <w:r w:rsidR="009D3132">
              <w:rPr>
                <w:webHidden/>
              </w:rPr>
              <w:fldChar w:fldCharType="begin"/>
            </w:r>
            <w:r w:rsidR="009D3132">
              <w:rPr>
                <w:webHidden/>
              </w:rPr>
              <w:instrText xml:space="preserve"> PAGEREF _Toc31793360 \h </w:instrText>
            </w:r>
            <w:r w:rsidR="009D3132">
              <w:rPr>
                <w:webHidden/>
              </w:rPr>
            </w:r>
            <w:r w:rsidR="009D3132">
              <w:rPr>
                <w:webHidden/>
              </w:rPr>
              <w:fldChar w:fldCharType="separate"/>
            </w:r>
            <w:r>
              <w:rPr>
                <w:webHidden/>
              </w:rPr>
              <w:t>17</w:t>
            </w:r>
            <w:r w:rsidR="009D3132">
              <w:rPr>
                <w:webHidden/>
              </w:rPr>
              <w:fldChar w:fldCharType="end"/>
            </w:r>
          </w:hyperlink>
        </w:p>
        <w:p w14:paraId="3B71E44B" w14:textId="41FE7734" w:rsidR="009D3132" w:rsidRDefault="009F7E0B">
          <w:pPr>
            <w:pStyle w:val="TOC2"/>
            <w:rPr>
              <w:rFonts w:asciiTheme="minorHAnsi" w:eastAsiaTheme="minorEastAsia" w:hAnsiTheme="minorHAnsi" w:cstheme="minorBidi"/>
              <w:bCs w:val="0"/>
              <w:sz w:val="22"/>
              <w:szCs w:val="22"/>
              <w:lang w:val="da-DK" w:eastAsia="da-DK"/>
            </w:rPr>
          </w:pPr>
          <w:hyperlink w:anchor="_Toc31793362" w:history="1">
            <w:r w:rsidR="009D3132" w:rsidRPr="00743076">
              <w:rPr>
                <w:rStyle w:val="Hyperlink"/>
              </w:rPr>
              <w:t>5.2</w:t>
            </w:r>
            <w:r w:rsidR="009D3132">
              <w:rPr>
                <w:rFonts w:asciiTheme="minorHAnsi" w:eastAsiaTheme="minorEastAsia" w:hAnsiTheme="minorHAnsi" w:cstheme="minorBidi"/>
                <w:bCs w:val="0"/>
                <w:sz w:val="22"/>
                <w:szCs w:val="22"/>
                <w:lang w:val="da-DK" w:eastAsia="da-DK"/>
              </w:rPr>
              <w:tab/>
            </w:r>
            <w:r w:rsidR="009D3132" w:rsidRPr="00743076">
              <w:rPr>
                <w:rStyle w:val="Hyperlink"/>
              </w:rPr>
              <w:t>ETSI standards</w:t>
            </w:r>
            <w:r w:rsidR="009D3132">
              <w:rPr>
                <w:webHidden/>
              </w:rPr>
              <w:tab/>
            </w:r>
            <w:r w:rsidR="009D3132">
              <w:rPr>
                <w:webHidden/>
              </w:rPr>
              <w:fldChar w:fldCharType="begin"/>
            </w:r>
            <w:r w:rsidR="009D3132">
              <w:rPr>
                <w:webHidden/>
              </w:rPr>
              <w:instrText xml:space="preserve"> PAGEREF _Toc31793362 \h </w:instrText>
            </w:r>
            <w:r w:rsidR="009D3132">
              <w:rPr>
                <w:webHidden/>
              </w:rPr>
            </w:r>
            <w:r w:rsidR="009D3132">
              <w:rPr>
                <w:webHidden/>
              </w:rPr>
              <w:fldChar w:fldCharType="separate"/>
            </w:r>
            <w:r>
              <w:rPr>
                <w:webHidden/>
              </w:rPr>
              <w:t>18</w:t>
            </w:r>
            <w:r w:rsidR="009D3132">
              <w:rPr>
                <w:webHidden/>
              </w:rPr>
              <w:fldChar w:fldCharType="end"/>
            </w:r>
          </w:hyperlink>
        </w:p>
        <w:p w14:paraId="1B4FE17F" w14:textId="78C6A4B1" w:rsidR="009D3132" w:rsidRDefault="009F7E0B">
          <w:pPr>
            <w:pStyle w:val="TOC2"/>
            <w:rPr>
              <w:rFonts w:asciiTheme="minorHAnsi" w:eastAsiaTheme="minorEastAsia" w:hAnsiTheme="minorHAnsi" w:cstheme="minorBidi"/>
              <w:bCs w:val="0"/>
              <w:sz w:val="22"/>
              <w:szCs w:val="22"/>
              <w:lang w:val="da-DK" w:eastAsia="da-DK"/>
            </w:rPr>
          </w:pPr>
          <w:hyperlink w:anchor="_Toc31793363" w:history="1">
            <w:r w:rsidR="009D3132" w:rsidRPr="00743076">
              <w:rPr>
                <w:rStyle w:val="Hyperlink"/>
              </w:rPr>
              <w:t>5.3</w:t>
            </w:r>
            <w:r w:rsidR="009D3132">
              <w:rPr>
                <w:rFonts w:asciiTheme="minorHAnsi" w:eastAsiaTheme="minorEastAsia" w:hAnsiTheme="minorHAnsi" w:cstheme="minorBidi"/>
                <w:bCs w:val="0"/>
                <w:sz w:val="22"/>
                <w:szCs w:val="22"/>
                <w:lang w:val="da-DK" w:eastAsia="da-DK"/>
              </w:rPr>
              <w:tab/>
            </w:r>
            <w:r w:rsidR="009D3132" w:rsidRPr="00743076">
              <w:rPr>
                <w:rStyle w:val="Hyperlink"/>
              </w:rPr>
              <w:t>Other Technical requirements for Ka-band ESOMPs</w:t>
            </w:r>
            <w:r w:rsidR="009D3132">
              <w:rPr>
                <w:webHidden/>
              </w:rPr>
              <w:tab/>
            </w:r>
            <w:r w:rsidR="009D3132">
              <w:rPr>
                <w:webHidden/>
              </w:rPr>
              <w:fldChar w:fldCharType="begin"/>
            </w:r>
            <w:r w:rsidR="009D3132">
              <w:rPr>
                <w:webHidden/>
              </w:rPr>
              <w:instrText xml:space="preserve"> PAGEREF _Toc31793363 \h </w:instrText>
            </w:r>
            <w:r w:rsidR="009D3132">
              <w:rPr>
                <w:webHidden/>
              </w:rPr>
            </w:r>
            <w:r w:rsidR="009D3132">
              <w:rPr>
                <w:webHidden/>
              </w:rPr>
              <w:fldChar w:fldCharType="separate"/>
            </w:r>
            <w:r>
              <w:rPr>
                <w:webHidden/>
              </w:rPr>
              <w:t>18</w:t>
            </w:r>
            <w:r w:rsidR="009D3132">
              <w:rPr>
                <w:webHidden/>
              </w:rPr>
              <w:fldChar w:fldCharType="end"/>
            </w:r>
          </w:hyperlink>
        </w:p>
        <w:p w14:paraId="628A8D37" w14:textId="29C74283" w:rsidR="009D3132" w:rsidRDefault="009F7E0B">
          <w:pPr>
            <w:pStyle w:val="TOC1"/>
            <w:rPr>
              <w:rFonts w:asciiTheme="minorHAnsi" w:eastAsiaTheme="minorEastAsia" w:hAnsiTheme="minorHAnsi" w:cstheme="minorBidi"/>
              <w:b w:val="0"/>
              <w:noProof/>
              <w:sz w:val="22"/>
              <w:szCs w:val="22"/>
              <w:lang w:val="da-DK" w:eastAsia="da-DK"/>
            </w:rPr>
          </w:pPr>
          <w:hyperlink w:anchor="_Toc31793364" w:history="1">
            <w:r w:rsidR="009D3132" w:rsidRPr="00743076">
              <w:rPr>
                <w:rStyle w:val="Hyperlink"/>
                <w:noProof/>
              </w:rPr>
              <w:t>6</w:t>
            </w:r>
            <w:r w:rsidR="009D3132">
              <w:rPr>
                <w:rFonts w:asciiTheme="minorHAnsi" w:eastAsiaTheme="minorEastAsia" w:hAnsiTheme="minorHAnsi" w:cstheme="minorBidi"/>
                <w:b w:val="0"/>
                <w:noProof/>
                <w:sz w:val="22"/>
                <w:szCs w:val="22"/>
                <w:lang w:val="da-DK" w:eastAsia="da-DK"/>
              </w:rPr>
              <w:tab/>
            </w:r>
            <w:r w:rsidR="009D3132" w:rsidRPr="00743076">
              <w:rPr>
                <w:rStyle w:val="Hyperlink"/>
                <w:noProof/>
              </w:rPr>
              <w:t>regulatory framework needed to treat and operate ESOMPs as fss in the bands 27.5-29.1 GHz, 29.5-30.0 GHz and 17.3-20.2 GHz</w:t>
            </w:r>
            <w:r w:rsidR="009D3132">
              <w:rPr>
                <w:noProof/>
                <w:webHidden/>
              </w:rPr>
              <w:tab/>
            </w:r>
            <w:r w:rsidR="009D3132">
              <w:rPr>
                <w:noProof/>
                <w:webHidden/>
              </w:rPr>
              <w:fldChar w:fldCharType="begin"/>
            </w:r>
            <w:r w:rsidR="009D3132">
              <w:rPr>
                <w:noProof/>
                <w:webHidden/>
              </w:rPr>
              <w:instrText xml:space="preserve"> PAGEREF _Toc31793364 \h </w:instrText>
            </w:r>
            <w:r w:rsidR="009D3132">
              <w:rPr>
                <w:noProof/>
                <w:webHidden/>
              </w:rPr>
            </w:r>
            <w:r w:rsidR="009D3132">
              <w:rPr>
                <w:noProof/>
                <w:webHidden/>
              </w:rPr>
              <w:fldChar w:fldCharType="separate"/>
            </w:r>
            <w:r>
              <w:rPr>
                <w:noProof/>
                <w:webHidden/>
              </w:rPr>
              <w:t>20</w:t>
            </w:r>
            <w:r w:rsidR="009D3132">
              <w:rPr>
                <w:noProof/>
                <w:webHidden/>
              </w:rPr>
              <w:fldChar w:fldCharType="end"/>
            </w:r>
          </w:hyperlink>
        </w:p>
        <w:p w14:paraId="78586D24" w14:textId="6F36502F" w:rsidR="009D3132" w:rsidRDefault="009F7E0B">
          <w:pPr>
            <w:pStyle w:val="TOC1"/>
            <w:rPr>
              <w:rFonts w:asciiTheme="minorHAnsi" w:eastAsiaTheme="minorEastAsia" w:hAnsiTheme="minorHAnsi" w:cstheme="minorBidi"/>
              <w:b w:val="0"/>
              <w:noProof/>
              <w:sz w:val="22"/>
              <w:szCs w:val="22"/>
              <w:lang w:val="da-DK" w:eastAsia="da-DK"/>
            </w:rPr>
          </w:pPr>
          <w:hyperlink w:anchor="_Toc31793365" w:history="1">
            <w:r w:rsidR="009D3132" w:rsidRPr="00743076">
              <w:rPr>
                <w:rStyle w:val="Hyperlink"/>
                <w:noProof/>
              </w:rPr>
              <w:t>7</w:t>
            </w:r>
            <w:r w:rsidR="009D3132">
              <w:rPr>
                <w:rFonts w:asciiTheme="minorHAnsi" w:eastAsiaTheme="minorEastAsia" w:hAnsiTheme="minorHAnsi" w:cstheme="minorBidi"/>
                <w:b w:val="0"/>
                <w:noProof/>
                <w:sz w:val="22"/>
                <w:szCs w:val="22"/>
                <w:lang w:val="da-DK" w:eastAsia="da-DK"/>
              </w:rPr>
              <w:tab/>
            </w:r>
            <w:r w:rsidR="009D3132" w:rsidRPr="00743076">
              <w:rPr>
                <w:rStyle w:val="Hyperlink"/>
                <w:noProof/>
              </w:rPr>
              <w:t>Cross-border coordination</w:t>
            </w:r>
            <w:r w:rsidR="009D3132">
              <w:rPr>
                <w:noProof/>
                <w:webHidden/>
              </w:rPr>
              <w:tab/>
            </w:r>
            <w:r w:rsidR="009D3132">
              <w:rPr>
                <w:noProof/>
                <w:webHidden/>
              </w:rPr>
              <w:fldChar w:fldCharType="begin"/>
            </w:r>
            <w:r w:rsidR="009D3132">
              <w:rPr>
                <w:noProof/>
                <w:webHidden/>
              </w:rPr>
              <w:instrText xml:space="preserve"> PAGEREF _Toc31793365 \h </w:instrText>
            </w:r>
            <w:r w:rsidR="009D3132">
              <w:rPr>
                <w:noProof/>
                <w:webHidden/>
              </w:rPr>
            </w:r>
            <w:r w:rsidR="009D3132">
              <w:rPr>
                <w:noProof/>
                <w:webHidden/>
              </w:rPr>
              <w:fldChar w:fldCharType="separate"/>
            </w:r>
            <w:r>
              <w:rPr>
                <w:noProof/>
                <w:webHidden/>
              </w:rPr>
              <w:t>22</w:t>
            </w:r>
            <w:r w:rsidR="009D3132">
              <w:rPr>
                <w:noProof/>
                <w:webHidden/>
              </w:rPr>
              <w:fldChar w:fldCharType="end"/>
            </w:r>
          </w:hyperlink>
        </w:p>
        <w:p w14:paraId="735FE913" w14:textId="018EB465" w:rsidR="009D3132" w:rsidRDefault="009F7E0B">
          <w:pPr>
            <w:pStyle w:val="TOC1"/>
            <w:rPr>
              <w:rFonts w:asciiTheme="minorHAnsi" w:eastAsiaTheme="minorEastAsia" w:hAnsiTheme="minorHAnsi" w:cstheme="minorBidi"/>
              <w:b w:val="0"/>
              <w:noProof/>
              <w:sz w:val="22"/>
              <w:szCs w:val="22"/>
              <w:lang w:val="da-DK" w:eastAsia="da-DK"/>
            </w:rPr>
          </w:pPr>
          <w:hyperlink w:anchor="_Toc31793366" w:history="1">
            <w:r w:rsidR="009D3132" w:rsidRPr="00743076">
              <w:rPr>
                <w:rStyle w:val="Hyperlink"/>
                <w:noProof/>
              </w:rPr>
              <w:t>8</w:t>
            </w:r>
            <w:r w:rsidR="009D3132">
              <w:rPr>
                <w:rFonts w:asciiTheme="minorHAnsi" w:eastAsiaTheme="minorEastAsia" w:hAnsiTheme="minorHAnsi" w:cstheme="minorBidi"/>
                <w:b w:val="0"/>
                <w:noProof/>
                <w:sz w:val="22"/>
                <w:szCs w:val="22"/>
                <w:lang w:val="da-DK" w:eastAsia="da-DK"/>
              </w:rPr>
              <w:tab/>
            </w:r>
            <w:r w:rsidR="009D3132" w:rsidRPr="00743076">
              <w:rPr>
                <w:rStyle w:val="Hyperlink"/>
                <w:noProof/>
              </w:rPr>
              <w:t>conclusions</w:t>
            </w:r>
            <w:r w:rsidR="009D3132">
              <w:rPr>
                <w:noProof/>
                <w:webHidden/>
              </w:rPr>
              <w:tab/>
            </w:r>
            <w:r w:rsidR="009D3132">
              <w:rPr>
                <w:noProof/>
                <w:webHidden/>
              </w:rPr>
              <w:fldChar w:fldCharType="begin"/>
            </w:r>
            <w:r w:rsidR="009D3132">
              <w:rPr>
                <w:noProof/>
                <w:webHidden/>
              </w:rPr>
              <w:instrText xml:space="preserve"> PAGEREF _Toc31793366 \h </w:instrText>
            </w:r>
            <w:r w:rsidR="009D3132">
              <w:rPr>
                <w:noProof/>
                <w:webHidden/>
              </w:rPr>
            </w:r>
            <w:r w:rsidR="009D3132">
              <w:rPr>
                <w:noProof/>
                <w:webHidden/>
              </w:rPr>
              <w:fldChar w:fldCharType="separate"/>
            </w:r>
            <w:r>
              <w:rPr>
                <w:noProof/>
                <w:webHidden/>
              </w:rPr>
              <w:t>23</w:t>
            </w:r>
            <w:r w:rsidR="009D3132">
              <w:rPr>
                <w:noProof/>
                <w:webHidden/>
              </w:rPr>
              <w:fldChar w:fldCharType="end"/>
            </w:r>
          </w:hyperlink>
        </w:p>
        <w:p w14:paraId="417D666D" w14:textId="7567BADA" w:rsidR="009D3132" w:rsidRDefault="009F7E0B">
          <w:pPr>
            <w:pStyle w:val="TOC1"/>
            <w:rPr>
              <w:rFonts w:asciiTheme="minorHAnsi" w:eastAsiaTheme="minorEastAsia" w:hAnsiTheme="minorHAnsi" w:cstheme="minorBidi"/>
              <w:b w:val="0"/>
              <w:noProof/>
              <w:sz w:val="22"/>
              <w:szCs w:val="22"/>
              <w:lang w:val="da-DK" w:eastAsia="da-DK"/>
            </w:rPr>
          </w:pPr>
          <w:hyperlink w:anchor="_Toc31793367" w:history="1">
            <w:r w:rsidR="009D3132" w:rsidRPr="00743076">
              <w:rPr>
                <w:rStyle w:val="Hyperlink"/>
                <w:noProof/>
              </w:rPr>
              <w:t>ANNEX 1: assumptions and methodology used for the calculation of the pfd threshold for maritime esoMps</w:t>
            </w:r>
            <w:r w:rsidR="009D3132">
              <w:rPr>
                <w:noProof/>
                <w:webHidden/>
              </w:rPr>
              <w:tab/>
            </w:r>
            <w:r w:rsidR="009D3132">
              <w:rPr>
                <w:noProof/>
                <w:webHidden/>
              </w:rPr>
              <w:fldChar w:fldCharType="begin"/>
            </w:r>
            <w:r w:rsidR="009D3132">
              <w:rPr>
                <w:noProof/>
                <w:webHidden/>
              </w:rPr>
              <w:instrText xml:space="preserve"> PAGEREF _Toc31793367 \h </w:instrText>
            </w:r>
            <w:r w:rsidR="009D3132">
              <w:rPr>
                <w:noProof/>
                <w:webHidden/>
              </w:rPr>
            </w:r>
            <w:r w:rsidR="009D3132">
              <w:rPr>
                <w:noProof/>
                <w:webHidden/>
              </w:rPr>
              <w:fldChar w:fldCharType="separate"/>
            </w:r>
            <w:r>
              <w:rPr>
                <w:noProof/>
                <w:webHidden/>
              </w:rPr>
              <w:t>24</w:t>
            </w:r>
            <w:r w:rsidR="009D3132">
              <w:rPr>
                <w:noProof/>
                <w:webHidden/>
              </w:rPr>
              <w:fldChar w:fldCharType="end"/>
            </w:r>
          </w:hyperlink>
        </w:p>
        <w:p w14:paraId="02CF4C6D" w14:textId="4A4E4A02" w:rsidR="009D3132" w:rsidRDefault="009F7E0B">
          <w:pPr>
            <w:pStyle w:val="TOC1"/>
            <w:rPr>
              <w:rFonts w:asciiTheme="minorHAnsi" w:eastAsiaTheme="minorEastAsia" w:hAnsiTheme="minorHAnsi" w:cstheme="minorBidi"/>
              <w:b w:val="0"/>
              <w:noProof/>
              <w:sz w:val="22"/>
              <w:szCs w:val="22"/>
              <w:lang w:val="da-DK" w:eastAsia="da-DK"/>
            </w:rPr>
          </w:pPr>
          <w:hyperlink w:anchor="_Toc31793368" w:history="1">
            <w:r w:rsidR="009D3132" w:rsidRPr="00743076">
              <w:rPr>
                <w:rStyle w:val="Hyperlink"/>
                <w:noProof/>
              </w:rPr>
              <w:t>ANNEX 2: BASELINE ASSUMPTIONS ON THE ATMOSPHERIC ABSORPTION AND THE FUSELAGE ATTENUATION USED FOR THE CALCULATION OF THE PFD THRESHOLD FOR AIRCRAFT-MOUNTED ESOMPS</w:t>
            </w:r>
            <w:r w:rsidR="009D3132">
              <w:rPr>
                <w:noProof/>
                <w:webHidden/>
              </w:rPr>
              <w:tab/>
            </w:r>
            <w:r w:rsidR="009D3132">
              <w:rPr>
                <w:noProof/>
                <w:webHidden/>
              </w:rPr>
              <w:fldChar w:fldCharType="begin"/>
            </w:r>
            <w:r w:rsidR="009D3132">
              <w:rPr>
                <w:noProof/>
                <w:webHidden/>
              </w:rPr>
              <w:instrText xml:space="preserve"> PAGEREF _Toc31793368 \h </w:instrText>
            </w:r>
            <w:r w:rsidR="009D3132">
              <w:rPr>
                <w:noProof/>
                <w:webHidden/>
              </w:rPr>
            </w:r>
            <w:r w:rsidR="009D3132">
              <w:rPr>
                <w:noProof/>
                <w:webHidden/>
              </w:rPr>
              <w:fldChar w:fldCharType="separate"/>
            </w:r>
            <w:r>
              <w:rPr>
                <w:noProof/>
                <w:webHidden/>
              </w:rPr>
              <w:t>27</w:t>
            </w:r>
            <w:r w:rsidR="009D3132">
              <w:rPr>
                <w:noProof/>
                <w:webHidden/>
              </w:rPr>
              <w:fldChar w:fldCharType="end"/>
            </w:r>
          </w:hyperlink>
        </w:p>
        <w:p w14:paraId="65B3A97E" w14:textId="3E877EC0" w:rsidR="009D3132" w:rsidRDefault="009F7E0B">
          <w:pPr>
            <w:pStyle w:val="TOC1"/>
            <w:rPr>
              <w:rFonts w:asciiTheme="minorHAnsi" w:eastAsiaTheme="minorEastAsia" w:hAnsiTheme="minorHAnsi" w:cstheme="minorBidi"/>
              <w:b w:val="0"/>
              <w:noProof/>
              <w:sz w:val="22"/>
              <w:szCs w:val="22"/>
              <w:lang w:val="da-DK" w:eastAsia="da-DK"/>
            </w:rPr>
          </w:pPr>
          <w:hyperlink w:anchor="_Toc31793369" w:history="1">
            <w:r w:rsidR="009D3132" w:rsidRPr="00743076">
              <w:rPr>
                <w:rStyle w:val="Hyperlink"/>
                <w:noProof/>
              </w:rPr>
              <w:t>ANNEX 3: List of references</w:t>
            </w:r>
            <w:r w:rsidR="009D3132">
              <w:rPr>
                <w:noProof/>
                <w:webHidden/>
              </w:rPr>
              <w:tab/>
            </w:r>
            <w:r w:rsidR="009D3132">
              <w:rPr>
                <w:noProof/>
                <w:webHidden/>
              </w:rPr>
              <w:fldChar w:fldCharType="begin"/>
            </w:r>
            <w:r w:rsidR="009D3132">
              <w:rPr>
                <w:noProof/>
                <w:webHidden/>
              </w:rPr>
              <w:instrText xml:space="preserve"> PAGEREF _Toc31793369 \h </w:instrText>
            </w:r>
            <w:r w:rsidR="009D3132">
              <w:rPr>
                <w:noProof/>
                <w:webHidden/>
              </w:rPr>
            </w:r>
            <w:r w:rsidR="009D3132">
              <w:rPr>
                <w:noProof/>
                <w:webHidden/>
              </w:rPr>
              <w:fldChar w:fldCharType="separate"/>
            </w:r>
            <w:r>
              <w:rPr>
                <w:noProof/>
                <w:webHidden/>
              </w:rPr>
              <w:t>29</w:t>
            </w:r>
            <w:r w:rsidR="009D3132">
              <w:rPr>
                <w:noProof/>
                <w:webHidden/>
              </w:rPr>
              <w:fldChar w:fldCharType="end"/>
            </w:r>
          </w:hyperlink>
        </w:p>
        <w:p w14:paraId="099C0C96" w14:textId="77777777" w:rsidR="003D72A1" w:rsidRDefault="00A90997" w:rsidP="00264464">
          <w:pPr>
            <w:rPr>
              <w:rStyle w:val="ECCParagraph"/>
            </w:rPr>
          </w:pPr>
          <w:r w:rsidRPr="00BC03FD">
            <w:rPr>
              <w:rStyle w:val="ECCParagraph"/>
              <w:b/>
              <w:szCs w:val="20"/>
            </w:rPr>
            <w:fldChar w:fldCharType="end"/>
          </w:r>
        </w:p>
      </w:sdtContent>
    </w:sdt>
    <w:p w14:paraId="320160BC" w14:textId="77777777" w:rsidR="008A54FC" w:rsidRPr="00BC03FD" w:rsidRDefault="008A54FC" w:rsidP="00AC2686">
      <w:pPr>
        <w:pStyle w:val="coverpageTableofContent"/>
        <w:rPr>
          <w:noProof w:val="0"/>
          <w:lang w:val="en-GB"/>
        </w:rPr>
      </w:pPr>
    </w:p>
    <w:p w14:paraId="79E8D234" w14:textId="77777777" w:rsidR="008A54FC" w:rsidRPr="00BC03FD" w:rsidRDefault="00DF2C67" w:rsidP="00E2303A">
      <w:pPr>
        <w:pStyle w:val="coverpageTableofContent"/>
        <w:rPr>
          <w:noProof w:val="0"/>
          <w:lang w:val="en-GB"/>
        </w:rPr>
      </w:pPr>
      <w:r w:rsidRPr="00BC03FD">
        <w:rPr>
          <w:lang w:val="da-DK" w:eastAsia="da-DK"/>
        </w:rPr>
        <mc:AlternateContent>
          <mc:Choice Requires="wps">
            <w:drawing>
              <wp:anchor distT="0" distB="0" distL="114300" distR="114300" simplePos="0" relativeHeight="251660288" behindDoc="1" locked="1" layoutInCell="1" allowOverlap="1" wp14:anchorId="77397E4D" wp14:editId="7FF31179">
                <wp:simplePos x="0" y="0"/>
                <wp:positionH relativeFrom="page">
                  <wp:posOffset>12700</wp:posOffset>
                </wp:positionH>
                <wp:positionV relativeFrom="page">
                  <wp:posOffset>900430</wp:posOffset>
                </wp:positionV>
                <wp:extent cx="7559675" cy="719455"/>
                <wp:effectExtent l="0" t="0" r="3175" b="4445"/>
                <wp:wrapNone/>
                <wp:docPr id="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675" cy="719455"/>
                        </a:xfrm>
                        <a:prstGeom prst="rect">
                          <a:avLst/>
                        </a:prstGeom>
                        <a:solidFill>
                          <a:srgbClr val="B0A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F12BB2" id="Rectangle 22" o:spid="_x0000_s1026" style="position:absolute;margin-left:1pt;margin-top:70.9pt;width:595.25pt;height:56.6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" fillcolor="#b0a696" stroked="f">
                <w10:wrap anchorx="page" anchory="page"/>
                <w10:anchorlock/>
              </v:rect>
            </w:pict>
          </mc:Fallback>
        </mc:AlternateContent>
      </w:r>
      <w:r w:rsidR="008A54FC" w:rsidRPr="00BC03FD">
        <w:rPr>
          <w:noProof w:val="0"/>
          <w:lang w:val="en-GB"/>
        </w:rPr>
        <w:t>LIST OF ABBREVIATIONS</w:t>
      </w:r>
    </w:p>
    <w:p w14:paraId="73D500C9" w14:textId="77777777" w:rsidR="008A54FC" w:rsidRPr="00BC03FD" w:rsidRDefault="008A54FC" w:rsidP="00AC2686">
      <w:pPr>
        <w:pStyle w:val="coverpageTableofContent"/>
        <w:rPr>
          <w:noProof w:val="0"/>
          <w:lang w:val="en-GB"/>
        </w:rPr>
      </w:pPr>
    </w:p>
    <w:tbl>
      <w:tblPr>
        <w:tblStyle w:val="ECCTable-clean"/>
        <w:tblW w:w="0" w:type="auto"/>
        <w:tblInd w:w="0" w:type="dxa"/>
        <w:tblLook w:val="01E0" w:firstRow="1" w:lastRow="1" w:firstColumn="1" w:lastColumn="1" w:noHBand="0" w:noVBand="0"/>
      </w:tblPr>
      <w:tblGrid>
        <w:gridCol w:w="2088"/>
        <w:gridCol w:w="7659"/>
      </w:tblGrid>
      <w:tr w:rsidR="00CE6FF5" w:rsidRPr="00854314" w14:paraId="16D35DFE" w14:textId="77777777" w:rsidTr="009465E0">
        <w:trPr>
          <w:cnfStyle w:val="100000000000" w:firstRow="1" w:lastRow="0" w:firstColumn="0" w:lastColumn="0" w:oddVBand="0" w:evenVBand="0" w:oddHBand="0" w:evenHBand="0" w:firstRowFirstColumn="0" w:firstRowLastColumn="0" w:lastRowFirstColumn="0" w:lastRowLastColumn="0"/>
          <w:trHeight w:val="76"/>
        </w:trPr>
        <w:tc>
          <w:tcPr>
            <w:tcW w:w="2088" w:type="dxa"/>
          </w:tcPr>
          <w:p w14:paraId="4D8C0E70" w14:textId="77777777" w:rsidR="00930439" w:rsidRPr="00854314" w:rsidRDefault="00930439" w:rsidP="00854314">
            <w:pPr>
              <w:pStyle w:val="ECCTableHeaderredfont"/>
            </w:pPr>
            <w:r w:rsidRPr="00854314">
              <w:t>Abbreviation</w:t>
            </w:r>
          </w:p>
        </w:tc>
        <w:tc>
          <w:tcPr>
            <w:tcW w:w="7659" w:type="dxa"/>
          </w:tcPr>
          <w:p w14:paraId="1112BC6D" w14:textId="332E6C0D" w:rsidR="00930439" w:rsidRPr="00854314" w:rsidRDefault="00930439" w:rsidP="00854314">
            <w:pPr>
              <w:pStyle w:val="ECCTableHeaderredfont"/>
            </w:pPr>
            <w:r w:rsidRPr="00854314">
              <w:t>Explanation</w:t>
            </w:r>
          </w:p>
        </w:tc>
      </w:tr>
      <w:tr w:rsidR="004A1B9B" w:rsidRPr="00BC03FD" w14:paraId="6DE70519" w14:textId="77777777" w:rsidTr="004A1B9B">
        <w:trPr>
          <w:trHeight w:val="317"/>
        </w:trPr>
        <w:tc>
          <w:tcPr>
            <w:tcW w:w="2088" w:type="dxa"/>
            <w:vAlign w:val="top"/>
          </w:tcPr>
          <w:p w14:paraId="45C99C2F" w14:textId="26D77CF0" w:rsidR="004A1B9B" w:rsidRPr="00BC03FD" w:rsidRDefault="004A1B9B" w:rsidP="004A1B9B">
            <w:pPr>
              <w:pStyle w:val="ECCTabletext"/>
              <w:rPr>
                <w:rStyle w:val="ECCHLbold"/>
              </w:rPr>
            </w:pPr>
            <w:r w:rsidRPr="00D6688C">
              <w:rPr>
                <w:b/>
              </w:rPr>
              <w:t>AES</w:t>
            </w:r>
          </w:p>
        </w:tc>
        <w:tc>
          <w:tcPr>
            <w:tcW w:w="7659" w:type="dxa"/>
            <w:vAlign w:val="top"/>
          </w:tcPr>
          <w:p w14:paraId="627998C7" w14:textId="33E0CC2B" w:rsidR="004A1B9B" w:rsidRPr="00BC03FD" w:rsidRDefault="004A1B9B" w:rsidP="004A1B9B">
            <w:pPr>
              <w:pStyle w:val="ECCTabletext"/>
            </w:pPr>
            <w:r w:rsidRPr="00D6688C">
              <w:t>Aircraft Earth Station</w:t>
            </w:r>
          </w:p>
        </w:tc>
      </w:tr>
      <w:tr w:rsidR="004A1B9B" w:rsidRPr="00BC03FD" w14:paraId="291FD939" w14:textId="77777777" w:rsidTr="004A1B9B">
        <w:trPr>
          <w:trHeight w:val="317"/>
        </w:trPr>
        <w:tc>
          <w:tcPr>
            <w:tcW w:w="2088" w:type="dxa"/>
            <w:vAlign w:val="top"/>
          </w:tcPr>
          <w:p w14:paraId="52BB851F" w14:textId="52056450" w:rsidR="004A1B9B" w:rsidRPr="00BC03FD" w:rsidRDefault="004A1B9B" w:rsidP="004A1B9B">
            <w:pPr>
              <w:pStyle w:val="ECCTabletext"/>
              <w:rPr>
                <w:rStyle w:val="ECCHLbold"/>
              </w:rPr>
            </w:pPr>
            <w:r w:rsidRPr="00D6688C">
              <w:rPr>
                <w:b/>
              </w:rPr>
              <w:t>AMSS</w:t>
            </w:r>
          </w:p>
        </w:tc>
        <w:tc>
          <w:tcPr>
            <w:tcW w:w="7659" w:type="dxa"/>
            <w:vAlign w:val="top"/>
          </w:tcPr>
          <w:p w14:paraId="7EEEC59B" w14:textId="33E630F9" w:rsidR="004A1B9B" w:rsidRPr="00BC03FD" w:rsidRDefault="004A1B9B" w:rsidP="004A1B9B">
            <w:pPr>
              <w:pStyle w:val="ECCTabletext"/>
            </w:pPr>
            <w:r w:rsidRPr="00D6688C">
              <w:t>Aeronautical Mobile-Satellite Service</w:t>
            </w:r>
          </w:p>
        </w:tc>
      </w:tr>
      <w:tr w:rsidR="004A1B9B" w:rsidRPr="00BC03FD" w14:paraId="13DDB60D" w14:textId="77777777" w:rsidTr="004A1B9B">
        <w:trPr>
          <w:trHeight w:val="317"/>
        </w:trPr>
        <w:tc>
          <w:tcPr>
            <w:tcW w:w="2088" w:type="dxa"/>
            <w:vAlign w:val="top"/>
          </w:tcPr>
          <w:p w14:paraId="45DD3ABF" w14:textId="20F1871E" w:rsidR="004A1B9B" w:rsidRPr="00BC03FD" w:rsidRDefault="004A1B9B" w:rsidP="004A1B9B">
            <w:pPr>
              <w:pStyle w:val="ECCTabletext"/>
              <w:rPr>
                <w:rStyle w:val="ECCHLbold"/>
              </w:rPr>
            </w:pPr>
            <w:r w:rsidRPr="00D6688C">
              <w:rPr>
                <w:b/>
              </w:rPr>
              <w:t>CEPT</w:t>
            </w:r>
          </w:p>
        </w:tc>
        <w:tc>
          <w:tcPr>
            <w:tcW w:w="7659" w:type="dxa"/>
            <w:vAlign w:val="top"/>
          </w:tcPr>
          <w:p w14:paraId="53237F76" w14:textId="6CD94863" w:rsidR="004A1B9B" w:rsidRPr="00BC03FD" w:rsidRDefault="004A1B9B" w:rsidP="004A1B9B">
            <w:pPr>
              <w:pStyle w:val="ECCTabletext"/>
            </w:pPr>
            <w:r w:rsidRPr="00D6688C">
              <w:t>European Conference of Postal and Telecommunications Administrations</w:t>
            </w:r>
          </w:p>
        </w:tc>
      </w:tr>
      <w:tr w:rsidR="004A1B9B" w:rsidRPr="00BC03FD" w14:paraId="30F93A1E" w14:textId="77777777" w:rsidTr="004A1B9B">
        <w:trPr>
          <w:trHeight w:val="317"/>
        </w:trPr>
        <w:tc>
          <w:tcPr>
            <w:tcW w:w="2088" w:type="dxa"/>
            <w:vAlign w:val="top"/>
          </w:tcPr>
          <w:p w14:paraId="3B9DBE94" w14:textId="66BAEA89" w:rsidR="004A1B9B" w:rsidRPr="00BC03FD" w:rsidRDefault="004A1B9B" w:rsidP="004A1B9B">
            <w:pPr>
              <w:pStyle w:val="ECCTabletext"/>
            </w:pPr>
            <w:r w:rsidRPr="00D6688C">
              <w:rPr>
                <w:b/>
              </w:rPr>
              <w:t>CPM</w:t>
            </w:r>
          </w:p>
        </w:tc>
        <w:tc>
          <w:tcPr>
            <w:tcW w:w="7659" w:type="dxa"/>
            <w:vAlign w:val="top"/>
          </w:tcPr>
          <w:p w14:paraId="2DA513E6" w14:textId="2BC46B41" w:rsidR="004A1B9B" w:rsidRPr="00BC03FD" w:rsidRDefault="004A1B9B" w:rsidP="004A1B9B">
            <w:pPr>
              <w:pStyle w:val="ECCTabletext"/>
            </w:pPr>
            <w:r w:rsidRPr="00D6688C">
              <w:t>Conference Preparatory Meeting (ITU)</w:t>
            </w:r>
          </w:p>
        </w:tc>
      </w:tr>
      <w:tr w:rsidR="004A1B9B" w:rsidRPr="00BC03FD" w14:paraId="7DCDB9B1" w14:textId="77777777" w:rsidTr="004A1B9B">
        <w:trPr>
          <w:trHeight w:val="317"/>
        </w:trPr>
        <w:tc>
          <w:tcPr>
            <w:tcW w:w="2088" w:type="dxa"/>
            <w:vAlign w:val="top"/>
          </w:tcPr>
          <w:p w14:paraId="2EEBA50B" w14:textId="29535C27" w:rsidR="004A1B9B" w:rsidRPr="00BC03FD" w:rsidRDefault="004A1B9B" w:rsidP="004A1B9B">
            <w:pPr>
              <w:pStyle w:val="ECCTabletext"/>
            </w:pPr>
            <w:r w:rsidRPr="00D6688C">
              <w:rPr>
                <w:b/>
              </w:rPr>
              <w:t>EPFD</w:t>
            </w:r>
          </w:p>
        </w:tc>
        <w:tc>
          <w:tcPr>
            <w:tcW w:w="7659" w:type="dxa"/>
            <w:vAlign w:val="top"/>
          </w:tcPr>
          <w:p w14:paraId="21275AA9" w14:textId="7E031F34" w:rsidR="004A1B9B" w:rsidRPr="00BC03FD" w:rsidRDefault="004A1B9B" w:rsidP="004A1B9B">
            <w:pPr>
              <w:pStyle w:val="ECCTabletext"/>
            </w:pPr>
            <w:r w:rsidRPr="00D6688C">
              <w:t>Equivalent power flux-density</w:t>
            </w:r>
          </w:p>
        </w:tc>
      </w:tr>
      <w:tr w:rsidR="004A1B9B" w:rsidRPr="00BC03FD" w14:paraId="4ED70FB4" w14:textId="77777777" w:rsidTr="004A1B9B">
        <w:trPr>
          <w:trHeight w:val="317"/>
        </w:trPr>
        <w:tc>
          <w:tcPr>
            <w:tcW w:w="2088" w:type="dxa"/>
            <w:vAlign w:val="top"/>
          </w:tcPr>
          <w:p w14:paraId="7BB7620E" w14:textId="58D10254" w:rsidR="004A1B9B" w:rsidRPr="00BC03FD" w:rsidRDefault="004A1B9B" w:rsidP="004A1B9B">
            <w:pPr>
              <w:pStyle w:val="ECCTabletext"/>
            </w:pPr>
            <w:r w:rsidRPr="00D6688C">
              <w:rPr>
                <w:b/>
              </w:rPr>
              <w:t>ECC</w:t>
            </w:r>
          </w:p>
        </w:tc>
        <w:tc>
          <w:tcPr>
            <w:tcW w:w="7659" w:type="dxa"/>
            <w:vAlign w:val="top"/>
          </w:tcPr>
          <w:p w14:paraId="4539A0B5" w14:textId="655334D8" w:rsidR="004A1B9B" w:rsidRPr="00BC03FD" w:rsidRDefault="004A1B9B" w:rsidP="004A1B9B">
            <w:pPr>
              <w:pStyle w:val="ECCTabletext"/>
            </w:pPr>
            <w:r w:rsidRPr="00D6688C">
              <w:t>Electronic Communications Committee</w:t>
            </w:r>
          </w:p>
        </w:tc>
      </w:tr>
      <w:tr w:rsidR="004A1B9B" w:rsidRPr="00BC03FD" w14:paraId="79DFC725" w14:textId="77777777" w:rsidTr="004A1B9B">
        <w:trPr>
          <w:trHeight w:val="317"/>
        </w:trPr>
        <w:tc>
          <w:tcPr>
            <w:tcW w:w="2088" w:type="dxa"/>
            <w:vAlign w:val="top"/>
          </w:tcPr>
          <w:p w14:paraId="714E20CD" w14:textId="441F24A0" w:rsidR="004A1B9B" w:rsidRPr="00BC03FD" w:rsidRDefault="004A1B9B" w:rsidP="004A1B9B">
            <w:pPr>
              <w:pStyle w:val="ECCTabletext"/>
            </w:pPr>
            <w:r w:rsidRPr="00D6688C">
              <w:rPr>
                <w:b/>
              </w:rPr>
              <w:t>ESOMP</w:t>
            </w:r>
            <w:r>
              <w:rPr>
                <w:b/>
              </w:rPr>
              <w:t>s</w:t>
            </w:r>
          </w:p>
        </w:tc>
        <w:tc>
          <w:tcPr>
            <w:tcW w:w="7659" w:type="dxa"/>
            <w:vAlign w:val="top"/>
          </w:tcPr>
          <w:p w14:paraId="5D4D4F15" w14:textId="79CCE603" w:rsidR="004A1B9B" w:rsidRPr="00BC03FD" w:rsidRDefault="004A1B9B" w:rsidP="004A1B9B">
            <w:pPr>
              <w:pStyle w:val="ECCTabletext"/>
            </w:pPr>
            <w:r w:rsidRPr="00D6688C">
              <w:t>Earth Station On Mobile Platform</w:t>
            </w:r>
            <w:r>
              <w:t>s</w:t>
            </w:r>
          </w:p>
        </w:tc>
      </w:tr>
      <w:tr w:rsidR="004A1B9B" w:rsidRPr="00BC03FD" w14:paraId="52ED10AE" w14:textId="77777777" w:rsidTr="004A1B9B">
        <w:trPr>
          <w:trHeight w:val="317"/>
        </w:trPr>
        <w:tc>
          <w:tcPr>
            <w:tcW w:w="2088" w:type="dxa"/>
            <w:vAlign w:val="top"/>
          </w:tcPr>
          <w:p w14:paraId="422DAFA6" w14:textId="44A103C4" w:rsidR="004A1B9B" w:rsidRPr="00BC03FD" w:rsidRDefault="004A1B9B" w:rsidP="004A1B9B">
            <w:pPr>
              <w:pStyle w:val="ECCTabletext"/>
            </w:pPr>
            <w:r w:rsidRPr="00D6688C">
              <w:rPr>
                <w:b/>
              </w:rPr>
              <w:t>ESV</w:t>
            </w:r>
          </w:p>
        </w:tc>
        <w:tc>
          <w:tcPr>
            <w:tcW w:w="7659" w:type="dxa"/>
            <w:vAlign w:val="top"/>
          </w:tcPr>
          <w:p w14:paraId="6DB8504A" w14:textId="701A47A6" w:rsidR="004A1B9B" w:rsidRPr="00BC03FD" w:rsidRDefault="004A1B9B" w:rsidP="004A1B9B">
            <w:pPr>
              <w:pStyle w:val="ECCTabletext"/>
            </w:pPr>
            <w:r w:rsidRPr="00D6688C">
              <w:t>Earth Station on board Vessel</w:t>
            </w:r>
          </w:p>
        </w:tc>
      </w:tr>
      <w:tr w:rsidR="004A1B9B" w:rsidRPr="00BC03FD" w14:paraId="3FADFB21" w14:textId="77777777" w:rsidTr="004A1B9B">
        <w:trPr>
          <w:trHeight w:val="317"/>
        </w:trPr>
        <w:tc>
          <w:tcPr>
            <w:tcW w:w="2088" w:type="dxa"/>
            <w:vAlign w:val="top"/>
          </w:tcPr>
          <w:p w14:paraId="2058828E" w14:textId="3B3B9627" w:rsidR="004A1B9B" w:rsidRPr="00BC03FD" w:rsidRDefault="004A1B9B" w:rsidP="004A1B9B">
            <w:pPr>
              <w:pStyle w:val="ECCTabletext"/>
            </w:pPr>
            <w:r w:rsidRPr="00D6688C">
              <w:rPr>
                <w:b/>
              </w:rPr>
              <w:t>ETSI</w:t>
            </w:r>
          </w:p>
        </w:tc>
        <w:tc>
          <w:tcPr>
            <w:tcW w:w="7659" w:type="dxa"/>
            <w:vAlign w:val="top"/>
          </w:tcPr>
          <w:p w14:paraId="7E954611" w14:textId="77FC30E7" w:rsidR="004A1B9B" w:rsidRPr="00BC03FD" w:rsidRDefault="004A1B9B" w:rsidP="004A1B9B">
            <w:pPr>
              <w:pStyle w:val="ECCTabletext"/>
            </w:pPr>
            <w:r w:rsidRPr="00D6688C">
              <w:t>European Telecommunications Standards Institute</w:t>
            </w:r>
          </w:p>
        </w:tc>
      </w:tr>
      <w:tr w:rsidR="004A1B9B" w:rsidRPr="00BC03FD" w14:paraId="3ED97164" w14:textId="77777777" w:rsidTr="004A1B9B">
        <w:trPr>
          <w:trHeight w:val="317"/>
        </w:trPr>
        <w:tc>
          <w:tcPr>
            <w:tcW w:w="2088" w:type="dxa"/>
            <w:vAlign w:val="top"/>
          </w:tcPr>
          <w:p w14:paraId="79637369" w14:textId="20ED0CD9" w:rsidR="004A1B9B" w:rsidRPr="00BC03FD" w:rsidRDefault="004A1B9B" w:rsidP="004A1B9B">
            <w:pPr>
              <w:pStyle w:val="ECCTabletext"/>
            </w:pPr>
            <w:r w:rsidRPr="00D6688C">
              <w:rPr>
                <w:b/>
              </w:rPr>
              <w:t>e.i.r.p.</w:t>
            </w:r>
          </w:p>
        </w:tc>
        <w:tc>
          <w:tcPr>
            <w:tcW w:w="7659" w:type="dxa"/>
            <w:vAlign w:val="top"/>
          </w:tcPr>
          <w:p w14:paraId="774F78C7" w14:textId="4112AF48" w:rsidR="004A1B9B" w:rsidRPr="00BC03FD" w:rsidRDefault="004A1B9B" w:rsidP="004A1B9B">
            <w:pPr>
              <w:pStyle w:val="ECCTabletext"/>
            </w:pPr>
            <w:r w:rsidRPr="00D6688C">
              <w:rPr>
                <w:rFonts w:cs="Arial"/>
                <w:szCs w:val="20"/>
              </w:rPr>
              <w:t>e</w:t>
            </w:r>
            <w:r>
              <w:rPr>
                <w:rFonts w:cs="Arial"/>
                <w:szCs w:val="20"/>
              </w:rPr>
              <w:t>quival</w:t>
            </w:r>
            <w:r w:rsidRPr="00D6688C">
              <w:rPr>
                <w:rFonts w:cs="Arial"/>
                <w:szCs w:val="20"/>
              </w:rPr>
              <w:t>e</w:t>
            </w:r>
            <w:r>
              <w:rPr>
                <w:rFonts w:cs="Arial"/>
                <w:szCs w:val="20"/>
              </w:rPr>
              <w:t>nt</w:t>
            </w:r>
            <w:r w:rsidRPr="00D6688C">
              <w:rPr>
                <w:rFonts w:cs="Arial"/>
                <w:szCs w:val="20"/>
              </w:rPr>
              <w:t xml:space="preserve"> isotropically radiated power</w:t>
            </w:r>
          </w:p>
        </w:tc>
      </w:tr>
      <w:tr w:rsidR="004A1B9B" w:rsidRPr="00BC03FD" w14:paraId="638BB357" w14:textId="77777777" w:rsidTr="004A1B9B">
        <w:trPr>
          <w:trHeight w:val="317"/>
        </w:trPr>
        <w:tc>
          <w:tcPr>
            <w:tcW w:w="2088" w:type="dxa"/>
            <w:vAlign w:val="top"/>
          </w:tcPr>
          <w:p w14:paraId="43FFC4A0" w14:textId="04DB3DD1" w:rsidR="004A1B9B" w:rsidRPr="00BC03FD" w:rsidRDefault="004A1B9B" w:rsidP="004A1B9B">
            <w:pPr>
              <w:pStyle w:val="ECCTabletext"/>
            </w:pPr>
            <w:r w:rsidRPr="00D6688C">
              <w:rPr>
                <w:b/>
              </w:rPr>
              <w:t>FS</w:t>
            </w:r>
          </w:p>
        </w:tc>
        <w:tc>
          <w:tcPr>
            <w:tcW w:w="7659" w:type="dxa"/>
            <w:vAlign w:val="top"/>
          </w:tcPr>
          <w:p w14:paraId="46270F88" w14:textId="69DF3A8A" w:rsidR="004A1B9B" w:rsidRPr="00BC03FD" w:rsidRDefault="004A1B9B" w:rsidP="004A1B9B">
            <w:pPr>
              <w:pStyle w:val="ECCTabletext"/>
            </w:pPr>
            <w:r w:rsidRPr="00D6688C">
              <w:t>Fixed Service</w:t>
            </w:r>
          </w:p>
        </w:tc>
      </w:tr>
      <w:tr w:rsidR="004A1B9B" w:rsidRPr="00BC03FD" w14:paraId="44578B27" w14:textId="77777777" w:rsidTr="004A1B9B">
        <w:trPr>
          <w:trHeight w:val="317"/>
        </w:trPr>
        <w:tc>
          <w:tcPr>
            <w:tcW w:w="2088" w:type="dxa"/>
            <w:vAlign w:val="top"/>
          </w:tcPr>
          <w:p w14:paraId="5A3B289E" w14:textId="33D5A224" w:rsidR="004A1B9B" w:rsidRPr="00BC03FD" w:rsidRDefault="004A1B9B" w:rsidP="004A1B9B">
            <w:pPr>
              <w:pStyle w:val="ECCTabletext"/>
            </w:pPr>
            <w:r w:rsidRPr="00D6688C">
              <w:rPr>
                <w:b/>
              </w:rPr>
              <w:t>FSS</w:t>
            </w:r>
          </w:p>
        </w:tc>
        <w:tc>
          <w:tcPr>
            <w:tcW w:w="7659" w:type="dxa"/>
            <w:vAlign w:val="top"/>
          </w:tcPr>
          <w:p w14:paraId="2A9229BA" w14:textId="25BA0909" w:rsidR="004A1B9B" w:rsidRPr="00BC03FD" w:rsidRDefault="004A1B9B" w:rsidP="004A1B9B">
            <w:pPr>
              <w:pStyle w:val="ECCTabletext"/>
            </w:pPr>
            <w:r w:rsidRPr="00D6688C">
              <w:t>Fixed-Satellite Service</w:t>
            </w:r>
          </w:p>
        </w:tc>
      </w:tr>
      <w:tr w:rsidR="004A1B9B" w:rsidRPr="00BC03FD" w14:paraId="20838D42" w14:textId="77777777" w:rsidTr="004A1B9B">
        <w:trPr>
          <w:trHeight w:val="317"/>
        </w:trPr>
        <w:tc>
          <w:tcPr>
            <w:tcW w:w="2088" w:type="dxa"/>
            <w:vAlign w:val="top"/>
          </w:tcPr>
          <w:p w14:paraId="4C93D78A" w14:textId="6CF95C75" w:rsidR="004A1B9B" w:rsidRPr="00BC03FD" w:rsidRDefault="004A1B9B" w:rsidP="004A1B9B">
            <w:pPr>
              <w:pStyle w:val="ECCTabletext"/>
            </w:pPr>
            <w:r w:rsidRPr="00D6688C">
              <w:rPr>
                <w:b/>
              </w:rPr>
              <w:t>GSO</w:t>
            </w:r>
          </w:p>
        </w:tc>
        <w:tc>
          <w:tcPr>
            <w:tcW w:w="7659" w:type="dxa"/>
            <w:vAlign w:val="top"/>
          </w:tcPr>
          <w:p w14:paraId="5EC0AB96" w14:textId="355CEB91" w:rsidR="004A1B9B" w:rsidRPr="00BC03FD" w:rsidRDefault="004A1B9B" w:rsidP="004A1B9B">
            <w:pPr>
              <w:pStyle w:val="ECCTabletext"/>
            </w:pPr>
            <w:r w:rsidRPr="00D6688C">
              <w:t>Geostationary Satellite Orbit</w:t>
            </w:r>
          </w:p>
        </w:tc>
      </w:tr>
      <w:tr w:rsidR="004A1B9B" w:rsidRPr="00BC03FD" w14:paraId="4102FE37" w14:textId="77777777" w:rsidTr="004A1B9B">
        <w:trPr>
          <w:trHeight w:val="317"/>
        </w:trPr>
        <w:tc>
          <w:tcPr>
            <w:tcW w:w="2088" w:type="dxa"/>
            <w:vAlign w:val="top"/>
          </w:tcPr>
          <w:p w14:paraId="2B0C4A7E" w14:textId="48C5E547" w:rsidR="004A1B9B" w:rsidRPr="00BC03FD" w:rsidRDefault="004A1B9B" w:rsidP="004A1B9B">
            <w:pPr>
              <w:pStyle w:val="ECCTabletext"/>
            </w:pPr>
            <w:r w:rsidRPr="00D6688C">
              <w:rPr>
                <w:b/>
              </w:rPr>
              <w:t>G/T</w:t>
            </w:r>
          </w:p>
        </w:tc>
        <w:tc>
          <w:tcPr>
            <w:tcW w:w="7659" w:type="dxa"/>
            <w:vAlign w:val="top"/>
          </w:tcPr>
          <w:p w14:paraId="11929FA4" w14:textId="6AF9B932" w:rsidR="004A1B9B" w:rsidRPr="00BC03FD" w:rsidRDefault="004A1B9B" w:rsidP="004A1B9B">
            <w:pPr>
              <w:pStyle w:val="ECCTabletext"/>
            </w:pPr>
            <w:r w:rsidRPr="00D6688C">
              <w:t>Gain to system noise temperature ratio (of a receiving earth station)</w:t>
            </w:r>
          </w:p>
        </w:tc>
      </w:tr>
      <w:tr w:rsidR="004A1B9B" w:rsidRPr="00BC03FD" w14:paraId="7CF540BF" w14:textId="77777777" w:rsidTr="004A1B9B">
        <w:trPr>
          <w:trHeight w:val="317"/>
        </w:trPr>
        <w:tc>
          <w:tcPr>
            <w:tcW w:w="2088" w:type="dxa"/>
            <w:vAlign w:val="top"/>
          </w:tcPr>
          <w:p w14:paraId="6387DDD6" w14:textId="09429C4B" w:rsidR="004A1B9B" w:rsidRPr="00BC03FD" w:rsidRDefault="004A1B9B" w:rsidP="004A1B9B">
            <w:pPr>
              <w:pStyle w:val="ECCTabletext"/>
            </w:pPr>
            <w:r w:rsidRPr="00D6688C">
              <w:rPr>
                <w:b/>
              </w:rPr>
              <w:t>HEST</w:t>
            </w:r>
          </w:p>
        </w:tc>
        <w:tc>
          <w:tcPr>
            <w:tcW w:w="7659" w:type="dxa"/>
            <w:vAlign w:val="top"/>
          </w:tcPr>
          <w:p w14:paraId="6E5639D3" w14:textId="5B7296BA" w:rsidR="004A1B9B" w:rsidRPr="00BC03FD" w:rsidRDefault="004A1B9B" w:rsidP="004A1B9B">
            <w:pPr>
              <w:pStyle w:val="ECCTabletext"/>
            </w:pPr>
            <w:r w:rsidRPr="00D6688C">
              <w:t>High e.i.r.p. Satellite Terminals</w:t>
            </w:r>
          </w:p>
        </w:tc>
      </w:tr>
      <w:tr w:rsidR="004A1B9B" w:rsidRPr="00BC03FD" w14:paraId="355915D0" w14:textId="77777777" w:rsidTr="004A1B9B">
        <w:trPr>
          <w:trHeight w:val="317"/>
        </w:trPr>
        <w:tc>
          <w:tcPr>
            <w:tcW w:w="2088" w:type="dxa"/>
            <w:vAlign w:val="top"/>
          </w:tcPr>
          <w:p w14:paraId="08FAF30C" w14:textId="560D4139" w:rsidR="004A1B9B" w:rsidRPr="00BC03FD" w:rsidRDefault="004A1B9B" w:rsidP="004A1B9B">
            <w:pPr>
              <w:pStyle w:val="ECCTabletext"/>
            </w:pPr>
            <w:r w:rsidRPr="00D6688C">
              <w:rPr>
                <w:b/>
              </w:rPr>
              <w:t>HDFSS</w:t>
            </w:r>
          </w:p>
        </w:tc>
        <w:tc>
          <w:tcPr>
            <w:tcW w:w="7659" w:type="dxa"/>
            <w:vAlign w:val="top"/>
          </w:tcPr>
          <w:p w14:paraId="1E4AC44A" w14:textId="558C17E0" w:rsidR="004A1B9B" w:rsidRPr="00BC03FD" w:rsidRDefault="004A1B9B" w:rsidP="004A1B9B">
            <w:pPr>
              <w:pStyle w:val="ECCTabletext"/>
            </w:pPr>
            <w:r w:rsidRPr="00D6688C">
              <w:t>High-Density applications in the Fixed Satellite Service</w:t>
            </w:r>
          </w:p>
        </w:tc>
      </w:tr>
      <w:tr w:rsidR="004A1B9B" w:rsidRPr="00BC03FD" w14:paraId="5F1ACDE4" w14:textId="77777777" w:rsidTr="004A1B9B">
        <w:trPr>
          <w:trHeight w:val="317"/>
        </w:trPr>
        <w:tc>
          <w:tcPr>
            <w:tcW w:w="2088" w:type="dxa"/>
            <w:vAlign w:val="top"/>
          </w:tcPr>
          <w:p w14:paraId="65C422DC" w14:textId="7A7CC2FD" w:rsidR="004A1B9B" w:rsidRPr="00BC03FD" w:rsidRDefault="004A1B9B" w:rsidP="004A1B9B">
            <w:pPr>
              <w:pStyle w:val="ECCTabletext"/>
            </w:pPr>
            <w:r w:rsidRPr="00D6688C">
              <w:rPr>
                <w:b/>
              </w:rPr>
              <w:t>ITU</w:t>
            </w:r>
          </w:p>
        </w:tc>
        <w:tc>
          <w:tcPr>
            <w:tcW w:w="7659" w:type="dxa"/>
            <w:vAlign w:val="top"/>
          </w:tcPr>
          <w:p w14:paraId="307A4E4E" w14:textId="1F516337" w:rsidR="004A1B9B" w:rsidRPr="00BC03FD" w:rsidRDefault="004A1B9B" w:rsidP="004A1B9B">
            <w:pPr>
              <w:pStyle w:val="ECCTabletext"/>
            </w:pPr>
            <w:r w:rsidRPr="00D6688C">
              <w:t>International Telecommunication Union</w:t>
            </w:r>
          </w:p>
        </w:tc>
      </w:tr>
      <w:tr w:rsidR="004A1B9B" w:rsidRPr="00BC03FD" w14:paraId="6FFCC591" w14:textId="77777777" w:rsidTr="004A1B9B">
        <w:trPr>
          <w:trHeight w:val="317"/>
        </w:trPr>
        <w:tc>
          <w:tcPr>
            <w:tcW w:w="2088" w:type="dxa"/>
            <w:vAlign w:val="top"/>
          </w:tcPr>
          <w:p w14:paraId="6D315300" w14:textId="1057FFD6" w:rsidR="004A1B9B" w:rsidRPr="00BC03FD" w:rsidRDefault="004A1B9B" w:rsidP="004A1B9B">
            <w:pPr>
              <w:pStyle w:val="ECCTabletext"/>
            </w:pPr>
            <w:r w:rsidRPr="00D6688C">
              <w:rPr>
                <w:b/>
              </w:rPr>
              <w:t>LEST</w:t>
            </w:r>
          </w:p>
        </w:tc>
        <w:tc>
          <w:tcPr>
            <w:tcW w:w="7659" w:type="dxa"/>
            <w:vAlign w:val="top"/>
          </w:tcPr>
          <w:p w14:paraId="184A2867" w14:textId="1AFE79D4" w:rsidR="004A1B9B" w:rsidRPr="00BC03FD" w:rsidRDefault="004A1B9B" w:rsidP="004A1B9B">
            <w:pPr>
              <w:pStyle w:val="ECCTabletext"/>
            </w:pPr>
            <w:r w:rsidRPr="00D6688C">
              <w:t>Low e.i.r.p. Satellite Terminals</w:t>
            </w:r>
          </w:p>
        </w:tc>
      </w:tr>
      <w:tr w:rsidR="004A1B9B" w:rsidRPr="00BC03FD" w14:paraId="193A021C" w14:textId="77777777" w:rsidTr="004A1B9B">
        <w:trPr>
          <w:trHeight w:val="317"/>
        </w:trPr>
        <w:tc>
          <w:tcPr>
            <w:tcW w:w="2088" w:type="dxa"/>
            <w:vAlign w:val="top"/>
          </w:tcPr>
          <w:p w14:paraId="1883C200" w14:textId="2F947FA0" w:rsidR="004A1B9B" w:rsidRPr="00BC03FD" w:rsidRDefault="004A1B9B" w:rsidP="004A1B9B">
            <w:pPr>
              <w:pStyle w:val="ECCTabletext"/>
            </w:pPr>
            <w:r w:rsidRPr="00D6688C">
              <w:rPr>
                <w:b/>
              </w:rPr>
              <w:t>MS</w:t>
            </w:r>
          </w:p>
        </w:tc>
        <w:tc>
          <w:tcPr>
            <w:tcW w:w="7659" w:type="dxa"/>
            <w:vAlign w:val="top"/>
          </w:tcPr>
          <w:p w14:paraId="11B649CD" w14:textId="6EF0ED25" w:rsidR="004A1B9B" w:rsidRPr="00BC03FD" w:rsidRDefault="004A1B9B" w:rsidP="004A1B9B">
            <w:pPr>
              <w:pStyle w:val="ECCTabletext"/>
            </w:pPr>
            <w:r w:rsidRPr="00D6688C">
              <w:t>Mobile Service</w:t>
            </w:r>
          </w:p>
        </w:tc>
      </w:tr>
      <w:tr w:rsidR="004A1B9B" w:rsidRPr="00BC03FD" w14:paraId="0096538C" w14:textId="77777777" w:rsidTr="004A1B9B">
        <w:trPr>
          <w:trHeight w:val="317"/>
        </w:trPr>
        <w:tc>
          <w:tcPr>
            <w:tcW w:w="2088" w:type="dxa"/>
            <w:vAlign w:val="top"/>
          </w:tcPr>
          <w:p w14:paraId="081986C9" w14:textId="2BC6A458" w:rsidR="004A1B9B" w:rsidRPr="00BC03FD" w:rsidRDefault="004A1B9B" w:rsidP="004A1B9B">
            <w:pPr>
              <w:pStyle w:val="ECCTabletext"/>
            </w:pPr>
            <w:r w:rsidRPr="00D6688C">
              <w:rPr>
                <w:b/>
              </w:rPr>
              <w:t>MSS</w:t>
            </w:r>
          </w:p>
        </w:tc>
        <w:tc>
          <w:tcPr>
            <w:tcW w:w="7659" w:type="dxa"/>
            <w:vAlign w:val="top"/>
          </w:tcPr>
          <w:p w14:paraId="56547195" w14:textId="7E9BA034" w:rsidR="004A1B9B" w:rsidRPr="00BC03FD" w:rsidRDefault="004A1B9B" w:rsidP="004A1B9B">
            <w:pPr>
              <w:pStyle w:val="ECCTabletext"/>
            </w:pPr>
            <w:r w:rsidRPr="00D6688C">
              <w:t>Mobile-Satellite Service</w:t>
            </w:r>
          </w:p>
        </w:tc>
      </w:tr>
      <w:tr w:rsidR="004A1B9B" w:rsidRPr="00BC03FD" w14:paraId="2A8B7432" w14:textId="77777777" w:rsidTr="004A1B9B">
        <w:trPr>
          <w:trHeight w:val="317"/>
        </w:trPr>
        <w:tc>
          <w:tcPr>
            <w:tcW w:w="2088" w:type="dxa"/>
            <w:vAlign w:val="top"/>
          </w:tcPr>
          <w:p w14:paraId="2B5CF074" w14:textId="335DDBBC" w:rsidR="004A1B9B" w:rsidRPr="00BC03FD" w:rsidRDefault="004A1B9B" w:rsidP="004A1B9B">
            <w:pPr>
              <w:pStyle w:val="ECCTabletext"/>
            </w:pPr>
            <w:r w:rsidRPr="00D6688C">
              <w:rPr>
                <w:b/>
              </w:rPr>
              <w:t>NGSO</w:t>
            </w:r>
          </w:p>
        </w:tc>
        <w:tc>
          <w:tcPr>
            <w:tcW w:w="7659" w:type="dxa"/>
            <w:vAlign w:val="top"/>
          </w:tcPr>
          <w:p w14:paraId="2781684F" w14:textId="32C3840E" w:rsidR="004A1B9B" w:rsidRPr="00BC03FD" w:rsidRDefault="004A1B9B" w:rsidP="004A1B9B">
            <w:pPr>
              <w:pStyle w:val="ECCTabletext"/>
            </w:pPr>
            <w:r w:rsidRPr="00D6688C">
              <w:t>Non-Geostationary Satellite Orbit</w:t>
            </w:r>
          </w:p>
        </w:tc>
      </w:tr>
      <w:tr w:rsidR="004A1B9B" w:rsidRPr="00BC03FD" w14:paraId="3DA0BC30" w14:textId="77777777" w:rsidTr="004A1B9B">
        <w:trPr>
          <w:trHeight w:val="317"/>
        </w:trPr>
        <w:tc>
          <w:tcPr>
            <w:tcW w:w="2088" w:type="dxa"/>
            <w:vAlign w:val="top"/>
          </w:tcPr>
          <w:p w14:paraId="33863A89" w14:textId="11ADCEE0" w:rsidR="004A1B9B" w:rsidRPr="00BC03FD" w:rsidRDefault="004A1B9B" w:rsidP="004A1B9B">
            <w:pPr>
              <w:pStyle w:val="ECCTabletext"/>
            </w:pPr>
            <w:r w:rsidRPr="00D6688C">
              <w:rPr>
                <w:b/>
              </w:rPr>
              <w:t>NCF</w:t>
            </w:r>
          </w:p>
        </w:tc>
        <w:tc>
          <w:tcPr>
            <w:tcW w:w="7659" w:type="dxa"/>
            <w:vAlign w:val="top"/>
          </w:tcPr>
          <w:p w14:paraId="3F8071F6" w14:textId="53E62D48" w:rsidR="004A1B9B" w:rsidRPr="00BC03FD" w:rsidRDefault="004A1B9B" w:rsidP="004A1B9B">
            <w:pPr>
              <w:pStyle w:val="ECCTabletext"/>
            </w:pPr>
            <w:r w:rsidRPr="00D6688C">
              <w:t>Network Control Facility</w:t>
            </w:r>
          </w:p>
        </w:tc>
      </w:tr>
      <w:tr w:rsidR="004A1B9B" w:rsidRPr="00BC03FD" w14:paraId="09908F16" w14:textId="77777777" w:rsidTr="004A1B9B">
        <w:trPr>
          <w:trHeight w:val="317"/>
        </w:trPr>
        <w:tc>
          <w:tcPr>
            <w:tcW w:w="2088" w:type="dxa"/>
            <w:vAlign w:val="top"/>
          </w:tcPr>
          <w:p w14:paraId="7663F2F0" w14:textId="40640F0E" w:rsidR="004A1B9B" w:rsidRPr="00BC03FD" w:rsidRDefault="004A1B9B" w:rsidP="004A1B9B">
            <w:pPr>
              <w:pStyle w:val="ECCTabletext"/>
            </w:pPr>
            <w:r w:rsidRPr="00D6688C">
              <w:rPr>
                <w:b/>
              </w:rPr>
              <w:t>PFD</w:t>
            </w:r>
          </w:p>
        </w:tc>
        <w:tc>
          <w:tcPr>
            <w:tcW w:w="7659" w:type="dxa"/>
            <w:vAlign w:val="top"/>
          </w:tcPr>
          <w:p w14:paraId="736BCC7B" w14:textId="59A25524" w:rsidR="004A1B9B" w:rsidRPr="00BC03FD" w:rsidRDefault="004A1B9B" w:rsidP="004A1B9B">
            <w:pPr>
              <w:pStyle w:val="ECCTabletext"/>
            </w:pPr>
            <w:r w:rsidRPr="00D6688C">
              <w:t>Power Flux Density</w:t>
            </w:r>
          </w:p>
        </w:tc>
      </w:tr>
      <w:tr w:rsidR="004A1B9B" w:rsidRPr="00BC03FD" w14:paraId="4474B749" w14:textId="77777777" w:rsidTr="004A1B9B">
        <w:trPr>
          <w:trHeight w:val="317"/>
        </w:trPr>
        <w:tc>
          <w:tcPr>
            <w:tcW w:w="2088" w:type="dxa"/>
            <w:vAlign w:val="top"/>
          </w:tcPr>
          <w:p w14:paraId="36923F48" w14:textId="43A923BD" w:rsidR="004A1B9B" w:rsidRPr="00BC03FD" w:rsidRDefault="004A1B9B" w:rsidP="004A1B9B">
            <w:pPr>
              <w:pStyle w:val="ECCTabletext"/>
            </w:pPr>
            <w:r w:rsidRPr="00D6688C">
              <w:rPr>
                <w:b/>
              </w:rPr>
              <w:t>P-MP</w:t>
            </w:r>
          </w:p>
        </w:tc>
        <w:tc>
          <w:tcPr>
            <w:tcW w:w="7659" w:type="dxa"/>
            <w:vAlign w:val="top"/>
          </w:tcPr>
          <w:p w14:paraId="239273E4" w14:textId="4ACCE572" w:rsidR="004A1B9B" w:rsidRPr="00BC03FD" w:rsidRDefault="004A1B9B" w:rsidP="004A1B9B">
            <w:pPr>
              <w:pStyle w:val="ECCTabletext"/>
            </w:pPr>
            <w:r w:rsidRPr="00D6688C">
              <w:t>Point-to-Multipoint</w:t>
            </w:r>
          </w:p>
        </w:tc>
      </w:tr>
      <w:tr w:rsidR="004A1B9B" w:rsidRPr="00BC03FD" w14:paraId="6FA0FFC2" w14:textId="77777777" w:rsidTr="004A1B9B">
        <w:trPr>
          <w:trHeight w:val="317"/>
        </w:trPr>
        <w:tc>
          <w:tcPr>
            <w:tcW w:w="2088" w:type="dxa"/>
            <w:vAlign w:val="top"/>
          </w:tcPr>
          <w:p w14:paraId="4C6E96C9" w14:textId="318B33D0" w:rsidR="004A1B9B" w:rsidRPr="00BC03FD" w:rsidRDefault="004A1B9B" w:rsidP="004A1B9B">
            <w:pPr>
              <w:pStyle w:val="ECCTabletext"/>
            </w:pPr>
            <w:r w:rsidRPr="00D6688C">
              <w:rPr>
                <w:b/>
              </w:rPr>
              <w:t>PP</w:t>
            </w:r>
          </w:p>
        </w:tc>
        <w:tc>
          <w:tcPr>
            <w:tcW w:w="7659" w:type="dxa"/>
            <w:vAlign w:val="top"/>
          </w:tcPr>
          <w:p w14:paraId="499B8DF0" w14:textId="444F6D88" w:rsidR="004A1B9B" w:rsidRPr="00BC03FD" w:rsidRDefault="004A1B9B" w:rsidP="004A1B9B">
            <w:pPr>
              <w:pStyle w:val="ECCTabletext"/>
            </w:pPr>
            <w:r w:rsidRPr="00D6688C">
              <w:t>Point-to-Point</w:t>
            </w:r>
          </w:p>
        </w:tc>
      </w:tr>
      <w:tr w:rsidR="004A1B9B" w:rsidRPr="00BC03FD" w14:paraId="5523E381" w14:textId="77777777" w:rsidTr="004A1B9B">
        <w:trPr>
          <w:trHeight w:val="317"/>
        </w:trPr>
        <w:tc>
          <w:tcPr>
            <w:tcW w:w="2088" w:type="dxa"/>
            <w:vAlign w:val="top"/>
          </w:tcPr>
          <w:p w14:paraId="2818D9D5" w14:textId="3629D25F" w:rsidR="004A1B9B" w:rsidRPr="00BC03FD" w:rsidRDefault="004A1B9B" w:rsidP="004A1B9B">
            <w:pPr>
              <w:pStyle w:val="ECCTabletext"/>
            </w:pPr>
            <w:r w:rsidRPr="00D6688C">
              <w:rPr>
                <w:b/>
              </w:rPr>
              <w:t>R&amp;TTE</w:t>
            </w:r>
          </w:p>
        </w:tc>
        <w:tc>
          <w:tcPr>
            <w:tcW w:w="7659" w:type="dxa"/>
            <w:vAlign w:val="top"/>
          </w:tcPr>
          <w:p w14:paraId="5C6977C0" w14:textId="7D7869CA" w:rsidR="004A1B9B" w:rsidRPr="00BC03FD" w:rsidRDefault="004A1B9B" w:rsidP="004A1B9B">
            <w:pPr>
              <w:pStyle w:val="ECCTabletext"/>
            </w:pPr>
            <w:r w:rsidRPr="00D6688C">
              <w:t>Radio equipment and Telecommunications Terminal Equipment</w:t>
            </w:r>
          </w:p>
        </w:tc>
      </w:tr>
      <w:tr w:rsidR="004A1B9B" w:rsidRPr="00BC03FD" w14:paraId="1542308A" w14:textId="77777777" w:rsidTr="004A1B9B">
        <w:trPr>
          <w:trHeight w:val="317"/>
        </w:trPr>
        <w:tc>
          <w:tcPr>
            <w:tcW w:w="2088" w:type="dxa"/>
            <w:vAlign w:val="top"/>
          </w:tcPr>
          <w:p w14:paraId="4994C0AE" w14:textId="0F7F5E13" w:rsidR="004A1B9B" w:rsidRPr="00BC03FD" w:rsidRDefault="004A1B9B" w:rsidP="004A1B9B">
            <w:pPr>
              <w:pStyle w:val="ECCTabletext"/>
            </w:pPr>
            <w:r w:rsidRPr="00D6688C">
              <w:rPr>
                <w:b/>
              </w:rPr>
              <w:t>VSAT</w:t>
            </w:r>
          </w:p>
        </w:tc>
        <w:tc>
          <w:tcPr>
            <w:tcW w:w="7659" w:type="dxa"/>
            <w:vAlign w:val="top"/>
          </w:tcPr>
          <w:p w14:paraId="6AB0A1F5" w14:textId="2448C3C3" w:rsidR="004A1B9B" w:rsidRPr="00BC03FD" w:rsidRDefault="004A1B9B" w:rsidP="004A1B9B">
            <w:pPr>
              <w:pStyle w:val="ECCTabletext"/>
            </w:pPr>
            <w:r w:rsidRPr="00D6688C">
              <w:t>Very Small Aperture Terminal</w:t>
            </w:r>
          </w:p>
        </w:tc>
      </w:tr>
      <w:tr w:rsidR="004A1B9B" w:rsidRPr="00BC03FD" w14:paraId="3F7067A8" w14:textId="77777777" w:rsidTr="004A1B9B">
        <w:trPr>
          <w:trHeight w:val="317"/>
        </w:trPr>
        <w:tc>
          <w:tcPr>
            <w:tcW w:w="2088" w:type="dxa"/>
            <w:vAlign w:val="top"/>
          </w:tcPr>
          <w:p w14:paraId="5B554EB3" w14:textId="168AE6E9" w:rsidR="004A1B9B" w:rsidRPr="00BC03FD" w:rsidRDefault="004A1B9B" w:rsidP="004A1B9B">
            <w:pPr>
              <w:pStyle w:val="ECCTabletext"/>
            </w:pPr>
            <w:r w:rsidRPr="00D6688C">
              <w:rPr>
                <w:b/>
              </w:rPr>
              <w:t>WRC</w:t>
            </w:r>
          </w:p>
        </w:tc>
        <w:tc>
          <w:tcPr>
            <w:tcW w:w="7659" w:type="dxa"/>
            <w:vAlign w:val="top"/>
          </w:tcPr>
          <w:p w14:paraId="72B907E2" w14:textId="69C92EAA" w:rsidR="004A1B9B" w:rsidRPr="00BC03FD" w:rsidRDefault="004A1B9B" w:rsidP="004A1B9B">
            <w:pPr>
              <w:pStyle w:val="ECCTabletext"/>
            </w:pPr>
            <w:r w:rsidRPr="00D6688C">
              <w:t>World Radiocommunication Conference</w:t>
            </w:r>
          </w:p>
        </w:tc>
      </w:tr>
    </w:tbl>
    <w:p w14:paraId="64376963" w14:textId="77777777" w:rsidR="00797D4C" w:rsidRPr="00BC03FD" w:rsidRDefault="00797D4C" w:rsidP="009465E0">
      <w:pPr>
        <w:pStyle w:val="Heading1"/>
        <w:rPr>
          <w:lang w:val="en-GB"/>
        </w:rPr>
      </w:pPr>
      <w:bookmarkStart w:id="17" w:name="_Toc380056497"/>
      <w:bookmarkStart w:id="18" w:name="_Toc380059748"/>
      <w:bookmarkStart w:id="19" w:name="_Toc380059785"/>
      <w:bookmarkStart w:id="20" w:name="_Toc396153636"/>
      <w:bookmarkStart w:id="21" w:name="_Toc396383863"/>
      <w:bookmarkStart w:id="22" w:name="_Toc396917296"/>
      <w:bookmarkStart w:id="23" w:name="_Toc396917345"/>
      <w:bookmarkStart w:id="24" w:name="_Toc396917407"/>
      <w:bookmarkStart w:id="25" w:name="_Toc396917460"/>
      <w:bookmarkStart w:id="26" w:name="_Toc396917627"/>
      <w:bookmarkStart w:id="27" w:name="_Toc396917642"/>
      <w:bookmarkStart w:id="28" w:name="_Toc396917747"/>
      <w:bookmarkStart w:id="29" w:name="_Toc31793341"/>
      <w:r w:rsidRPr="00CA5782">
        <w:rPr>
          <w:rStyle w:val="ECCParagraph"/>
        </w:rPr>
        <w:lastRenderedPageBreak/>
        <w:t>Introduction</w:t>
      </w:r>
      <w:bookmarkEnd w:id="17"/>
      <w:bookmarkEnd w:id="18"/>
      <w:bookmarkEnd w:id="19"/>
      <w:bookmarkEnd w:id="20"/>
      <w:bookmarkEnd w:id="21"/>
      <w:bookmarkEnd w:id="22"/>
      <w:bookmarkEnd w:id="23"/>
      <w:bookmarkEnd w:id="24"/>
      <w:bookmarkEnd w:id="25"/>
      <w:bookmarkEnd w:id="26"/>
      <w:bookmarkEnd w:id="27"/>
      <w:bookmarkEnd w:id="28"/>
      <w:bookmarkEnd w:id="29"/>
    </w:p>
    <w:p w14:paraId="71C6C824" w14:textId="77777777" w:rsidR="004A1B9B" w:rsidRPr="00D6688C" w:rsidRDefault="004A1B9B" w:rsidP="004A1B9B">
      <w:pPr>
        <w:rPr>
          <w:szCs w:val="20"/>
        </w:rPr>
      </w:pPr>
      <w:r w:rsidRPr="00D6688C">
        <w:rPr>
          <w:szCs w:val="20"/>
        </w:rPr>
        <w:t xml:space="preserve">The growing need for broadband communications will be addressed by, amongst others, non-Geostationary satellite systems operating in the Ka-band. Terminals described as Earth Stations mounted on Mobile Platforms (ESOMPs) will be an integral part of the NGSO satellite systems. ESOMPs will be deployed to provide telecommunications services to ships, </w:t>
      </w:r>
      <w:r>
        <w:t xml:space="preserve">aircrafts, </w:t>
      </w:r>
      <w:r w:rsidRPr="00D6688C">
        <w:rPr>
          <w:szCs w:val="20"/>
        </w:rPr>
        <w:t xml:space="preserve">trains and other vehicles. ESOMPs are currently deployed with C-, Ku- and Ka-band GSO satellite networks and Ka-band NGSO satellite systems. </w:t>
      </w:r>
      <w:r w:rsidRPr="00437A48">
        <w:rPr>
          <w:szCs w:val="20"/>
        </w:rPr>
        <w:t>The deployments of Ka</w:t>
      </w:r>
      <w:r>
        <w:rPr>
          <w:szCs w:val="20"/>
        </w:rPr>
        <w:t>-</w:t>
      </w:r>
      <w:r w:rsidRPr="00437A48">
        <w:rPr>
          <w:szCs w:val="20"/>
        </w:rPr>
        <w:t>band GSO networks and NGSO systems are relatively recent, however they demonstrate that operators concerned expect there to be a significant demand for broadband applications, for which ESOMPs will be used.</w:t>
      </w:r>
      <w:r>
        <w:rPr>
          <w:szCs w:val="20"/>
        </w:rPr>
        <w:t xml:space="preserve"> </w:t>
      </w:r>
      <w:r w:rsidRPr="00437A48">
        <w:rPr>
          <w:szCs w:val="20"/>
        </w:rPr>
        <w:t>It is also noted that ESOMPs operating to NGSO systems are being deployed within Europe to meet the demand for such applications</w:t>
      </w:r>
      <w:r>
        <w:rPr>
          <w:szCs w:val="20"/>
        </w:rPr>
        <w:t>.</w:t>
      </w:r>
    </w:p>
    <w:p w14:paraId="71F90915" w14:textId="77777777" w:rsidR="004A1B9B" w:rsidRPr="00BF52DB" w:rsidRDefault="004A1B9B" w:rsidP="004A1B9B">
      <w:pPr>
        <w:rPr>
          <w:szCs w:val="20"/>
        </w:rPr>
      </w:pPr>
      <w:r w:rsidRPr="00BF52DB">
        <w:rPr>
          <w:szCs w:val="20"/>
        </w:rPr>
        <w:t xml:space="preserve">The advances in satellite earth station antenna technology have contributed to the rapid deployment of ESOMPs in the FSS bands. Over the years, stabilised antennas capable of maintaining a high degree of pointing accuracy while on moving platforms have been perfected, and such developments, which also allow for maintaining very stable pointing characteristics, enabled ESOMPs to comply with the interference requirements. These have led to the deployment of ESOMPs within the same interference environment as fixed terminals, while complying with same regulatory constraints as those for typical uncoordinated FSS earth stations. </w:t>
      </w:r>
    </w:p>
    <w:p w14:paraId="79DE5C24" w14:textId="270070C9" w:rsidR="004A1B9B" w:rsidRPr="00D6688C" w:rsidRDefault="004A1B9B" w:rsidP="004A1B9B">
      <w:pPr>
        <w:rPr>
          <w:szCs w:val="20"/>
        </w:rPr>
      </w:pPr>
      <w:r w:rsidRPr="00BF52DB">
        <w:rPr>
          <w:szCs w:val="20"/>
        </w:rPr>
        <w:t xml:space="preserve">The ITU Reports ITU-R S.2223 </w:t>
      </w:r>
      <w:r w:rsidRPr="00BF52DB">
        <w:rPr>
          <w:szCs w:val="20"/>
        </w:rPr>
        <w:fldChar w:fldCharType="begin"/>
      </w:r>
      <w:r w:rsidRPr="00BF52DB">
        <w:rPr>
          <w:szCs w:val="20"/>
        </w:rPr>
        <w:instrText xml:space="preserve"> REF _Ref399113717 \r \h </w:instrText>
      </w:r>
      <w:r>
        <w:rPr>
          <w:szCs w:val="20"/>
        </w:rPr>
        <w:instrText xml:space="preserve"> \* MERGEFORMAT </w:instrText>
      </w:r>
      <w:r w:rsidRPr="00BF52DB">
        <w:rPr>
          <w:szCs w:val="20"/>
        </w:rPr>
      </w:r>
      <w:r w:rsidRPr="00BF52DB">
        <w:rPr>
          <w:szCs w:val="20"/>
        </w:rPr>
        <w:fldChar w:fldCharType="separate"/>
      </w:r>
      <w:r w:rsidR="009F7E0B">
        <w:rPr>
          <w:szCs w:val="20"/>
        </w:rPr>
        <w:t>[3]</w:t>
      </w:r>
      <w:r w:rsidRPr="00BF52DB">
        <w:rPr>
          <w:szCs w:val="20"/>
        </w:rPr>
        <w:fldChar w:fldCharType="end"/>
      </w:r>
      <w:r w:rsidRPr="00BF52DB">
        <w:t>, ITU-R S. 2357</w:t>
      </w:r>
      <w:r w:rsidR="00770E21">
        <w:t xml:space="preserve"> </w:t>
      </w:r>
      <w:r w:rsidR="0008709E">
        <w:fldChar w:fldCharType="begin"/>
      </w:r>
      <w:r w:rsidR="0008709E">
        <w:instrText xml:space="preserve"> REF _Ref27567265 \r \h </w:instrText>
      </w:r>
      <w:r w:rsidR="0008709E">
        <w:fldChar w:fldCharType="separate"/>
      </w:r>
      <w:r w:rsidR="0008709E">
        <w:t>[35]</w:t>
      </w:r>
      <w:r w:rsidR="0008709E">
        <w:fldChar w:fldCharType="end"/>
      </w:r>
      <w:r w:rsidRPr="00BF52DB">
        <w:rPr>
          <w:szCs w:val="20"/>
        </w:rPr>
        <w:t xml:space="preserve"> and ITU-R S.2261 </w:t>
      </w:r>
      <w:r w:rsidRPr="00BF52DB">
        <w:rPr>
          <w:szCs w:val="20"/>
        </w:rPr>
        <w:fldChar w:fldCharType="begin"/>
      </w:r>
      <w:r w:rsidRPr="00BF52DB">
        <w:rPr>
          <w:szCs w:val="20"/>
        </w:rPr>
        <w:instrText xml:space="preserve"> REF _Ref399113743 \r \h </w:instrText>
      </w:r>
      <w:r>
        <w:rPr>
          <w:szCs w:val="20"/>
        </w:rPr>
        <w:instrText xml:space="preserve"> \* MERGEFORMAT </w:instrText>
      </w:r>
      <w:r w:rsidRPr="00BF52DB">
        <w:rPr>
          <w:szCs w:val="20"/>
        </w:rPr>
      </w:r>
      <w:r w:rsidRPr="00BF52DB">
        <w:rPr>
          <w:szCs w:val="20"/>
        </w:rPr>
        <w:fldChar w:fldCharType="separate"/>
      </w:r>
      <w:r w:rsidR="009F7E0B">
        <w:rPr>
          <w:szCs w:val="20"/>
        </w:rPr>
        <w:t>[4]</w:t>
      </w:r>
      <w:r w:rsidRPr="00BF52DB">
        <w:rPr>
          <w:szCs w:val="20"/>
        </w:rPr>
        <w:fldChar w:fldCharType="end"/>
      </w:r>
      <w:r w:rsidRPr="00BF52DB">
        <w:rPr>
          <w:szCs w:val="20"/>
        </w:rPr>
        <w:t xml:space="preserve"> describe the technical and operational requirements for ESOMPs operating in Ka-band with GSO and NGSO satellites respectively. WRC-03 adopted technical, operational and regulatory provisions for Aeronautical Mobile Satellite Service (AMSS) systems and Earth Stations on-board Vessels (ESVs) to allow these systems to operate in FSS frequencies in the C- and Ku-bands. Since 2003, numerous networks have been operating successfully under these provisions. The ESOMPs for GSO networks and NGSO systems in the Ka-band are </w:t>
      </w:r>
      <w:proofErr w:type="gramStart"/>
      <w:r w:rsidRPr="00BF52DB">
        <w:rPr>
          <w:szCs w:val="20"/>
        </w:rPr>
        <w:t>similar to</w:t>
      </w:r>
      <w:proofErr w:type="gramEnd"/>
      <w:r w:rsidRPr="00BF52DB">
        <w:rPr>
          <w:szCs w:val="20"/>
        </w:rPr>
        <w:t xml:space="preserve"> those mobile earth stations, like ESVs operating in the C- and Ku-bands</w:t>
      </w:r>
      <w:r w:rsidRPr="00BF52DB">
        <w:t xml:space="preserve"> and AES operating in Ku-band</w:t>
      </w:r>
      <w:r w:rsidRPr="00BF52DB">
        <w:rPr>
          <w:szCs w:val="20"/>
        </w:rPr>
        <w:t>.</w:t>
      </w:r>
      <w:r w:rsidRPr="00D6688C">
        <w:rPr>
          <w:szCs w:val="20"/>
        </w:rPr>
        <w:t xml:space="preserve"> </w:t>
      </w:r>
    </w:p>
    <w:p w14:paraId="6281D879" w14:textId="25B66511" w:rsidR="004A1B9B" w:rsidRPr="00D6688C" w:rsidRDefault="004A1B9B" w:rsidP="004A1B9B">
      <w:pPr>
        <w:rPr>
          <w:szCs w:val="20"/>
        </w:rPr>
      </w:pPr>
      <w:r w:rsidRPr="00D6688C">
        <w:rPr>
          <w:szCs w:val="20"/>
        </w:rPr>
        <w:t>This Report examines the operation of ESOMPs with NGSO satellite systems in the Ka-band frequencies and identifies the necessary technical and regulatory conditions to offer protection to other satellite or terrestrial services sharing the same frequency bands. Such technical and regulatory conditions may be used by the CEPT as the basis for a regulatory approach to be included in ECC Decision</w:t>
      </w:r>
      <w:r>
        <w:t xml:space="preserve"> (15)04</w:t>
      </w:r>
      <w:r w:rsidR="009F7E0B">
        <w:t xml:space="preserve"> </w:t>
      </w:r>
      <w:r w:rsidR="009F7E0B">
        <w:fldChar w:fldCharType="begin"/>
      </w:r>
      <w:r w:rsidR="009F7E0B">
        <w:instrText xml:space="preserve"> REF _Ref21690352 \r \h </w:instrText>
      </w:r>
      <w:r w:rsidR="009F7E0B">
        <w:fldChar w:fldCharType="separate"/>
      </w:r>
      <w:r w:rsidR="009F7E0B">
        <w:t>[32]</w:t>
      </w:r>
      <w:r w:rsidR="009F7E0B">
        <w:fldChar w:fldCharType="end"/>
      </w:r>
      <w:r w:rsidRPr="00D6688C">
        <w:rPr>
          <w:szCs w:val="20"/>
        </w:rPr>
        <w:t>.</w:t>
      </w:r>
    </w:p>
    <w:p w14:paraId="2A5A7C7D" w14:textId="293941BF" w:rsidR="004A1B9B" w:rsidRDefault="004A1B9B" w:rsidP="004A1B9B">
      <w:r w:rsidRPr="00D6688C">
        <w:rPr>
          <w:szCs w:val="20"/>
        </w:rPr>
        <w:t xml:space="preserve">The ECC Report 184 </w:t>
      </w:r>
      <w:r w:rsidRPr="00D6688C">
        <w:rPr>
          <w:szCs w:val="20"/>
        </w:rPr>
        <w:fldChar w:fldCharType="begin"/>
      </w:r>
      <w:r w:rsidRPr="00D6688C">
        <w:rPr>
          <w:szCs w:val="20"/>
        </w:rPr>
        <w:instrText xml:space="preserve"> REF _Ref399113620 \r \h </w:instrText>
      </w:r>
      <w:r w:rsidRPr="00D6688C">
        <w:rPr>
          <w:szCs w:val="20"/>
        </w:rPr>
      </w:r>
      <w:r w:rsidRPr="00D6688C">
        <w:rPr>
          <w:szCs w:val="20"/>
        </w:rPr>
        <w:fldChar w:fldCharType="separate"/>
      </w:r>
      <w:r w:rsidR="009F7E0B">
        <w:rPr>
          <w:szCs w:val="20"/>
        </w:rPr>
        <w:t>[1]</w:t>
      </w:r>
      <w:r w:rsidRPr="00D6688C">
        <w:rPr>
          <w:szCs w:val="20"/>
        </w:rPr>
        <w:fldChar w:fldCharType="end"/>
      </w:r>
      <w:r w:rsidRPr="00D6688C">
        <w:rPr>
          <w:szCs w:val="20"/>
        </w:rPr>
        <w:t xml:space="preserve"> on GSO ESOMPs, which identified the technical and operational requirements for Ka-band GSO ESOMPs, including the criteria for the protection of other services, provided the basis for preparation of the ECC Decision (13)01 </w:t>
      </w:r>
      <w:r w:rsidRPr="00D6688C">
        <w:rPr>
          <w:szCs w:val="20"/>
        </w:rPr>
        <w:fldChar w:fldCharType="begin"/>
      </w:r>
      <w:r w:rsidRPr="00D6688C">
        <w:rPr>
          <w:szCs w:val="20"/>
        </w:rPr>
        <w:instrText xml:space="preserve"> REF _Ref399113768 \r \h </w:instrText>
      </w:r>
      <w:r w:rsidRPr="00D6688C">
        <w:rPr>
          <w:szCs w:val="20"/>
        </w:rPr>
      </w:r>
      <w:r w:rsidRPr="00D6688C">
        <w:rPr>
          <w:szCs w:val="20"/>
        </w:rPr>
        <w:fldChar w:fldCharType="separate"/>
      </w:r>
      <w:r w:rsidR="009F7E0B">
        <w:rPr>
          <w:szCs w:val="20"/>
        </w:rPr>
        <w:t>[5]</w:t>
      </w:r>
      <w:r w:rsidRPr="00D6688C">
        <w:rPr>
          <w:szCs w:val="20"/>
        </w:rPr>
        <w:fldChar w:fldCharType="end"/>
      </w:r>
      <w:r w:rsidRPr="00D6688C">
        <w:rPr>
          <w:szCs w:val="20"/>
        </w:rPr>
        <w:t xml:space="preserve"> on GSO ESOMPs titled “the harmonised use, free circulation and exemption from individual licensing of Earth Stations On Mobile Platforms (ESOMPs) within the frequency bands 17.3-20.2 GHz and 27.5-30.0 GHz”. </w:t>
      </w:r>
      <w:r>
        <w:t>ECC</w:t>
      </w:r>
      <w:r w:rsidR="009F7E0B">
        <w:t xml:space="preserve"> Decision</w:t>
      </w:r>
      <w:r>
        <w:t xml:space="preserve"> (13)01 has been revised in 2018 to also </w:t>
      </w:r>
      <w:proofErr w:type="gramStart"/>
      <w:r>
        <w:t>take into account</w:t>
      </w:r>
      <w:proofErr w:type="gramEnd"/>
      <w:r>
        <w:t xml:space="preserve"> the</w:t>
      </w:r>
      <w:r w:rsidRPr="004B53AF">
        <w:t xml:space="preserve"> electromagnetic compatibility </w:t>
      </w:r>
      <w:r>
        <w:t xml:space="preserve">studies </w:t>
      </w:r>
      <w:r w:rsidRPr="004B53AF">
        <w:t>between satellite terminals and airc</w:t>
      </w:r>
      <w:r>
        <w:t xml:space="preserve">raft avionics </w:t>
      </w:r>
      <w:r w:rsidRPr="004B53AF">
        <w:t>in ECC Report 272</w:t>
      </w:r>
      <w:r>
        <w:t xml:space="preserve"> </w:t>
      </w:r>
      <w:r w:rsidR="0008709E">
        <w:fldChar w:fldCharType="begin"/>
      </w:r>
      <w:r w:rsidR="0008709E">
        <w:instrText xml:space="preserve"> REF _Ref21690200 \r \h </w:instrText>
      </w:r>
      <w:r w:rsidR="0008709E">
        <w:fldChar w:fldCharType="separate"/>
      </w:r>
      <w:r w:rsidR="0008709E">
        <w:t>[36]</w:t>
      </w:r>
      <w:r w:rsidR="0008709E">
        <w:fldChar w:fldCharType="end"/>
      </w:r>
      <w:r w:rsidRPr="004B53AF">
        <w:t>.</w:t>
      </w:r>
      <w:r>
        <w:t xml:space="preserve"> </w:t>
      </w:r>
    </w:p>
    <w:p w14:paraId="6C669BC7" w14:textId="77777777" w:rsidR="004A1B9B" w:rsidRDefault="004A1B9B" w:rsidP="004A1B9B">
      <w:r>
        <w:t xml:space="preserve">Similarly, an earlier version of this ECC Report 217 has provided the basis for the current ECC Decision (15)04, whose latest revision in 2019 also </w:t>
      </w:r>
      <w:proofErr w:type="gramStart"/>
      <w:r>
        <w:t>takes into account</w:t>
      </w:r>
      <w:proofErr w:type="gramEnd"/>
      <w:r>
        <w:t xml:space="preserve"> the </w:t>
      </w:r>
      <w:r w:rsidRPr="004B53AF">
        <w:t xml:space="preserve">electromagnetic compatibility </w:t>
      </w:r>
      <w:r>
        <w:t xml:space="preserve">studies </w:t>
      </w:r>
      <w:r w:rsidRPr="004B53AF">
        <w:t>between satellite terminals and airc</w:t>
      </w:r>
      <w:r>
        <w:t xml:space="preserve">raft avionics </w:t>
      </w:r>
      <w:r w:rsidRPr="004B53AF">
        <w:t>in ECC Report 272</w:t>
      </w:r>
      <w:r>
        <w:t>.</w:t>
      </w:r>
    </w:p>
    <w:p w14:paraId="37730F5D" w14:textId="77777777" w:rsidR="004A1B9B" w:rsidRPr="004B53AF" w:rsidRDefault="004A1B9B" w:rsidP="004A1B9B">
      <w:r w:rsidRPr="00D6688C">
        <w:rPr>
          <w:szCs w:val="20"/>
        </w:rPr>
        <w:t>The criteria used for the protection of other services from Ka-band GSO ESOMPs have been considered as directly applicable for the protection of same services from Ka-band NGSO ESOMPs, and therefore used in this Report.</w:t>
      </w:r>
    </w:p>
    <w:p w14:paraId="6823FA38" w14:textId="2683B270" w:rsidR="00854314" w:rsidRPr="00BC03FD" w:rsidRDefault="004A1B9B" w:rsidP="004930E1">
      <w:pPr>
        <w:rPr>
          <w:rStyle w:val="ECCParagraph"/>
        </w:rPr>
      </w:pPr>
      <w:r w:rsidRPr="00D6688C">
        <w:rPr>
          <w:szCs w:val="20"/>
        </w:rPr>
        <w:t>ESOMPs operating within NGSO satellite systems may utilise the frequency bands 17.3-20.2 GHz (space</w:t>
      </w:r>
      <w:r>
        <w:rPr>
          <w:szCs w:val="20"/>
        </w:rPr>
        <w:t>-</w:t>
      </w:r>
      <w:r w:rsidRPr="00D6688C">
        <w:rPr>
          <w:szCs w:val="20"/>
        </w:rPr>
        <w:t>to</w:t>
      </w:r>
      <w:r>
        <w:rPr>
          <w:szCs w:val="20"/>
        </w:rPr>
        <w:t>-</w:t>
      </w:r>
      <w:r w:rsidRPr="00D6688C">
        <w:rPr>
          <w:szCs w:val="20"/>
        </w:rPr>
        <w:t>Earth) and 27.5-29.1 GHz, 29.5-30.0 GHz (Earth</w:t>
      </w:r>
      <w:r>
        <w:rPr>
          <w:szCs w:val="20"/>
        </w:rPr>
        <w:t>-</w:t>
      </w:r>
      <w:r w:rsidRPr="00D6688C">
        <w:rPr>
          <w:szCs w:val="20"/>
        </w:rPr>
        <w:t>to</w:t>
      </w:r>
      <w:r>
        <w:rPr>
          <w:szCs w:val="20"/>
        </w:rPr>
        <w:t>-</w:t>
      </w:r>
      <w:r w:rsidRPr="00D6688C">
        <w:rPr>
          <w:szCs w:val="20"/>
        </w:rPr>
        <w:t>space).</w:t>
      </w:r>
    </w:p>
    <w:p w14:paraId="6B7F4A43" w14:textId="77777777" w:rsidR="004A1B9B" w:rsidRPr="004A1B9B" w:rsidRDefault="004A1B9B" w:rsidP="004A1B9B">
      <w:pPr>
        <w:pStyle w:val="Heading1"/>
        <w:tabs>
          <w:tab w:val="num" w:pos="432"/>
        </w:tabs>
        <w:spacing w:after="240"/>
        <w:ind w:left="432" w:hanging="432"/>
        <w:jc w:val="left"/>
        <w:rPr>
          <w:lang w:val="en-GB"/>
        </w:rPr>
      </w:pPr>
      <w:bookmarkStart w:id="30" w:name="_Toc390723066"/>
      <w:bookmarkStart w:id="31" w:name="_Toc412034414"/>
      <w:bookmarkStart w:id="32" w:name="_Toc31793342"/>
      <w:bookmarkStart w:id="33" w:name="_Toc380056499"/>
      <w:bookmarkStart w:id="34" w:name="_Toc380059750"/>
      <w:bookmarkStart w:id="35" w:name="_Toc380059787"/>
      <w:bookmarkStart w:id="36" w:name="_Toc396153638"/>
      <w:bookmarkStart w:id="37" w:name="_Toc396383865"/>
      <w:bookmarkStart w:id="38" w:name="_Toc396917298"/>
      <w:bookmarkStart w:id="39" w:name="_Toc396917347"/>
      <w:bookmarkStart w:id="40" w:name="_Toc396917409"/>
      <w:bookmarkStart w:id="41" w:name="_Toc396917462"/>
      <w:bookmarkStart w:id="42" w:name="_Toc396917629"/>
      <w:bookmarkStart w:id="43" w:name="_Toc396917644"/>
      <w:bookmarkStart w:id="44" w:name="_Toc396917749"/>
      <w:r w:rsidRPr="004A1B9B">
        <w:rPr>
          <w:lang w:val="en-GB"/>
        </w:rPr>
        <w:lastRenderedPageBreak/>
        <w:t>THE USE OF the bands 27.5-29.1 GH</w:t>
      </w:r>
      <w:r w:rsidRPr="004A1B9B">
        <w:rPr>
          <w:caps w:val="0"/>
          <w:lang w:val="en-GB"/>
        </w:rPr>
        <w:t>z</w:t>
      </w:r>
      <w:r w:rsidRPr="004A1B9B">
        <w:rPr>
          <w:lang w:val="en-GB"/>
        </w:rPr>
        <w:t>, 29.5- 30.0 GH</w:t>
      </w:r>
      <w:r w:rsidRPr="004A1B9B">
        <w:rPr>
          <w:caps w:val="0"/>
          <w:lang w:val="en-GB"/>
        </w:rPr>
        <w:t>z</w:t>
      </w:r>
      <w:r w:rsidRPr="004A1B9B">
        <w:rPr>
          <w:lang w:val="en-GB"/>
        </w:rPr>
        <w:t xml:space="preserve"> and 17.3-20.2 GH</w:t>
      </w:r>
      <w:r w:rsidRPr="004A1B9B">
        <w:rPr>
          <w:caps w:val="0"/>
          <w:lang w:val="en-GB"/>
        </w:rPr>
        <w:t>z</w:t>
      </w:r>
      <w:r w:rsidRPr="004A1B9B">
        <w:rPr>
          <w:lang w:val="en-GB"/>
        </w:rPr>
        <w:t xml:space="preserve"> By nGSO ESOMPs</w:t>
      </w:r>
      <w:bookmarkEnd w:id="30"/>
      <w:bookmarkEnd w:id="31"/>
      <w:bookmarkEnd w:id="32"/>
    </w:p>
    <w:p w14:paraId="0D50D9AA" w14:textId="77777777" w:rsidR="004A1B9B" w:rsidRPr="00D6688C" w:rsidRDefault="004A1B9B" w:rsidP="004A1B9B">
      <w:pPr>
        <w:spacing w:after="240"/>
      </w:pPr>
      <w:r w:rsidRPr="00D6688C">
        <w:t>Ka</w:t>
      </w:r>
      <w:r w:rsidRPr="00D6688C">
        <w:rPr>
          <w:szCs w:val="20"/>
        </w:rPr>
        <w:t>-</w:t>
      </w:r>
      <w:r w:rsidRPr="00D6688C">
        <w:t>band NGSO ESOMPs utilise the frequency bands:</w:t>
      </w:r>
    </w:p>
    <w:p w14:paraId="71BB02D5" w14:textId="78BAD61E" w:rsidR="004A1B9B" w:rsidRPr="00D6688C" w:rsidRDefault="004A1B9B" w:rsidP="00D42792">
      <w:pPr>
        <w:pStyle w:val="ECCBulletsLv1"/>
      </w:pPr>
      <w:r w:rsidRPr="00D6688C">
        <w:t>17.3 to 20.2 GHz band is used for space</w:t>
      </w:r>
      <w:r w:rsidR="003A45F3">
        <w:t>-</w:t>
      </w:r>
      <w:r w:rsidRPr="00D6688C">
        <w:t>to</w:t>
      </w:r>
      <w:r w:rsidR="003A45F3">
        <w:t>-</w:t>
      </w:r>
      <w:r w:rsidRPr="00D6688C">
        <w:t>Earth links. The use of these frequencies is not the subject of this Report and therefore not considered further</w:t>
      </w:r>
      <w:r w:rsidR="00770E21">
        <w:t>;</w:t>
      </w:r>
      <w:r w:rsidRPr="00D6688C">
        <w:t xml:space="preserve"> </w:t>
      </w:r>
    </w:p>
    <w:p w14:paraId="2E68886F" w14:textId="77777777" w:rsidR="004A1B9B" w:rsidRPr="00D6688C" w:rsidRDefault="004A1B9B" w:rsidP="00D42792">
      <w:pPr>
        <w:pStyle w:val="ECCBulletsLv1"/>
      </w:pPr>
      <w:r w:rsidRPr="00D6688C">
        <w:t>27.5 to 29.1 GHz and 29.5-30.0 GHz bands are used for Earth</w:t>
      </w:r>
      <w:r>
        <w:t>-</w:t>
      </w:r>
      <w:r w:rsidRPr="00D6688C">
        <w:t>to</w:t>
      </w:r>
      <w:r>
        <w:t>-</w:t>
      </w:r>
      <w:r w:rsidRPr="00D6688C">
        <w:t xml:space="preserve">space links, i.e. transmissions form NGSO ESOMPs.   </w:t>
      </w:r>
    </w:p>
    <w:p w14:paraId="7B46E941" w14:textId="1B18EA44" w:rsidR="004A1B9B" w:rsidRPr="00D6688C" w:rsidRDefault="004A1B9B" w:rsidP="004A1B9B">
      <w:pPr>
        <w:spacing w:after="240"/>
      </w:pPr>
      <w:r w:rsidRPr="00D6688C">
        <w:t xml:space="preserve">ECC Report 152 </w:t>
      </w:r>
      <w:r w:rsidRPr="00D6688C">
        <w:fldChar w:fldCharType="begin"/>
      </w:r>
      <w:r w:rsidRPr="00D6688C">
        <w:instrText xml:space="preserve"> REF _</w:instrText>
      </w:r>
      <w:r w:rsidRPr="00D6688C">
        <w:rPr>
          <w:szCs w:val="20"/>
        </w:rPr>
        <w:instrText>Ref399113791</w:instrText>
      </w:r>
      <w:r w:rsidRPr="00D6688C">
        <w:instrText xml:space="preserve"> \r \h </w:instrText>
      </w:r>
      <w:r w:rsidRPr="00D6688C">
        <w:fldChar w:fldCharType="separate"/>
      </w:r>
      <w:r w:rsidR="009F7E0B">
        <w:t>[6]</w:t>
      </w:r>
      <w:r w:rsidRPr="00D6688C">
        <w:fldChar w:fldCharType="end"/>
      </w:r>
      <w:r w:rsidRPr="00D6688C">
        <w:t>, on the use of the frequency bands 27.5-30.0 GHz and 17.3-20.2 GHz by satellite networks, identified a number of reasons, listed below, why some satellite operators and service providers are moving from Ku-band to Ka-band. In fact, some of the reasons, such as the ability to use smaller user terminals, are particularly relevant to the mobile markets served by ESOMPs, where the size and weight of the user antenna are critical considerations. Ka-band systems provide:</w:t>
      </w:r>
    </w:p>
    <w:p w14:paraId="6A6F6822" w14:textId="77777777" w:rsidR="004A1B9B" w:rsidRPr="00D6688C" w:rsidRDefault="004A1B9B" w:rsidP="00D42792">
      <w:pPr>
        <w:pStyle w:val="ECCBulletsLv1"/>
      </w:pPr>
      <w:r w:rsidRPr="00D6688C">
        <w:t>Improved spectrum efficiency, due to the use of narrow spot beams;</w:t>
      </w:r>
    </w:p>
    <w:p w14:paraId="4EFAD491" w14:textId="77777777" w:rsidR="004A1B9B" w:rsidRPr="00D6688C" w:rsidRDefault="004A1B9B" w:rsidP="00D42792">
      <w:pPr>
        <w:pStyle w:val="ECCBulletsLv1"/>
      </w:pPr>
      <w:r w:rsidRPr="00D6688C">
        <w:t xml:space="preserve">Better coverage and higher satellite antenna gain (for the same sized aperture), compared to lower frequency bands; </w:t>
      </w:r>
    </w:p>
    <w:p w14:paraId="07B98DF4" w14:textId="77777777" w:rsidR="004A1B9B" w:rsidRPr="00D6688C" w:rsidRDefault="004A1B9B" w:rsidP="00D42792">
      <w:pPr>
        <w:pStyle w:val="ECCBulletsLv1"/>
      </w:pPr>
      <w:r w:rsidRPr="00D6688C">
        <w:t>Smaller user terminal size, due to higher satellite e.i.r.p. and G/T;</w:t>
      </w:r>
    </w:p>
    <w:p w14:paraId="748783DB" w14:textId="77777777" w:rsidR="004A1B9B" w:rsidRPr="00D6688C" w:rsidRDefault="004A1B9B" w:rsidP="00D42792">
      <w:pPr>
        <w:pStyle w:val="ECCBulletsLv1"/>
      </w:pPr>
      <w:r w:rsidRPr="00D6688C">
        <w:t>Higher system capacity;</w:t>
      </w:r>
    </w:p>
    <w:p w14:paraId="0DDA6DEF" w14:textId="77777777" w:rsidR="004A1B9B" w:rsidRPr="00D6688C" w:rsidRDefault="004A1B9B" w:rsidP="00D42792">
      <w:pPr>
        <w:pStyle w:val="ECCBulletsLv1"/>
      </w:pPr>
      <w:r w:rsidRPr="00D6688C">
        <w:t>Greater amount of spectrum available for FSS systems.</w:t>
      </w:r>
    </w:p>
    <w:p w14:paraId="0FB82997" w14:textId="77777777" w:rsidR="004A1B9B" w:rsidRPr="00D6688C" w:rsidRDefault="004A1B9B" w:rsidP="004A1B9B">
      <w:pPr>
        <w:spacing w:after="240"/>
      </w:pPr>
      <w:r w:rsidRPr="00D6688C">
        <w:t>Users and businesses requiring communication services on mobile platforms, such as on aircraft, ships, trains and other vehicles, often have no other broadband access alternatives besides satellites.</w:t>
      </w:r>
    </w:p>
    <w:p w14:paraId="27204F70" w14:textId="6B1EA0FC" w:rsidR="004A1B9B" w:rsidRPr="00D6688C" w:rsidRDefault="004A1B9B" w:rsidP="004A1B9B">
      <w:r w:rsidRPr="00D6688C">
        <w:t>Ka-band systems described in ECC Report 152 have been brought into use in Europe and elsewhere in the world.</w:t>
      </w:r>
    </w:p>
    <w:p w14:paraId="1D943D67" w14:textId="77777777" w:rsidR="004A1B9B" w:rsidRPr="004A1B9B" w:rsidRDefault="004A1B9B" w:rsidP="004A1B9B">
      <w:pPr>
        <w:pStyle w:val="Heading1"/>
        <w:tabs>
          <w:tab w:val="num" w:pos="432"/>
        </w:tabs>
        <w:spacing w:after="240"/>
        <w:ind w:left="432" w:hanging="432"/>
        <w:jc w:val="left"/>
        <w:rPr>
          <w:lang w:val="en-GB"/>
        </w:rPr>
      </w:pPr>
      <w:bookmarkStart w:id="45" w:name="_Toc390723067"/>
      <w:bookmarkStart w:id="46" w:name="_Toc412034415"/>
      <w:bookmarkStart w:id="47" w:name="_Toc31793343"/>
      <w:r w:rsidRPr="004A1B9B">
        <w:rPr>
          <w:lang w:val="en-GB"/>
        </w:rPr>
        <w:lastRenderedPageBreak/>
        <w:t>Regulatory Frameworks ESTABLISHED FOR related FSS systems and THEIR RELEvance for NGSO ESOMPs</w:t>
      </w:r>
      <w:bookmarkEnd w:id="45"/>
      <w:bookmarkEnd w:id="46"/>
      <w:bookmarkEnd w:id="47"/>
    </w:p>
    <w:p w14:paraId="5B04575B" w14:textId="77777777" w:rsidR="004A1B9B" w:rsidRPr="00D6688C" w:rsidRDefault="004A1B9B" w:rsidP="004A1B9B">
      <w:r w:rsidRPr="00D6688C">
        <w:t>Several regulatory frameworks have been established by the ITU-R and CEPT for the deployment of Earth Stations on board Vessels (ESVs) in C- and Ku-bands, and for aircraft Earth stations (AESs)</w:t>
      </w:r>
      <w:r>
        <w:t xml:space="preserve"> in Ku-band</w:t>
      </w:r>
      <w:r w:rsidRPr="00D6688C">
        <w:t>, for maritime and aeronautical applications, respectively. These AESs and ESVs are the forerunners to Ka</w:t>
      </w:r>
      <w:r>
        <w:t>-</w:t>
      </w:r>
      <w:r w:rsidRPr="00D6688C">
        <w:t>band ESOMPs</w:t>
      </w:r>
      <w:r>
        <w:t>.</w:t>
      </w:r>
      <w:r w:rsidRPr="00D6688C">
        <w:t xml:space="preserve"> The regulatory frameworks adopted for AESs and ESVs are presented in this section for information.  </w:t>
      </w:r>
    </w:p>
    <w:p w14:paraId="50982E13" w14:textId="77777777" w:rsidR="004A1B9B" w:rsidRPr="00D6688C" w:rsidRDefault="004A1B9B" w:rsidP="004A1B9B">
      <w:r w:rsidRPr="00D6688C">
        <w:t>In addition</w:t>
      </w:r>
      <w:r>
        <w:t>,</w:t>
      </w:r>
      <w:r w:rsidRPr="00D6688C">
        <w:t xml:space="preserve"> the regulatory frameworks established for the FS in the Ka-band have a significant relevance to the development of regulations on Ka-band ESOMPs. This is because FSS and FS usually carry co-primary allocations, and in subject to CEPT regulations on band plans or band segmentation. These regulations relating FS are also discussed in this section.</w:t>
      </w:r>
    </w:p>
    <w:p w14:paraId="792C7DF1" w14:textId="77777777" w:rsidR="004A1B9B" w:rsidRPr="00D6688C" w:rsidRDefault="004A1B9B" w:rsidP="004A1B9B">
      <w:pPr>
        <w:pStyle w:val="Heading2"/>
        <w:spacing w:after="240"/>
        <w:jc w:val="left"/>
      </w:pPr>
      <w:bookmarkStart w:id="48" w:name="_Toc390723068"/>
      <w:bookmarkStart w:id="49" w:name="_Toc412034416"/>
      <w:bookmarkStart w:id="50" w:name="_Toc31793344"/>
      <w:r w:rsidRPr="00D6688C">
        <w:t>ITU-R</w:t>
      </w:r>
      <w:bookmarkEnd w:id="48"/>
      <w:bookmarkEnd w:id="49"/>
      <w:bookmarkEnd w:id="50"/>
    </w:p>
    <w:p w14:paraId="3AE88E19" w14:textId="77777777" w:rsidR="004A1B9B" w:rsidRPr="004A1B9B" w:rsidRDefault="004A1B9B" w:rsidP="004A1B9B">
      <w:pPr>
        <w:pStyle w:val="Heading3"/>
        <w:spacing w:after="120"/>
        <w:jc w:val="left"/>
        <w:rPr>
          <w:lang w:val="en-GB"/>
        </w:rPr>
      </w:pPr>
      <w:bookmarkStart w:id="51" w:name="_Toc390723069"/>
      <w:bookmarkStart w:id="52" w:name="_Toc412034417"/>
      <w:bookmarkStart w:id="53" w:name="_Toc31793345"/>
      <w:r w:rsidRPr="004A1B9B">
        <w:rPr>
          <w:lang w:val="en-GB"/>
        </w:rPr>
        <w:t>WRC-03 Decisions on a secondary allocation for AMSS in the 14.0-14.5 GHz band</w:t>
      </w:r>
      <w:bookmarkEnd w:id="51"/>
      <w:bookmarkEnd w:id="52"/>
      <w:bookmarkEnd w:id="53"/>
    </w:p>
    <w:p w14:paraId="06A01F31" w14:textId="4CC13919" w:rsidR="004A1B9B" w:rsidRPr="00D6688C" w:rsidRDefault="004A1B9B" w:rsidP="004A1B9B">
      <w:pPr>
        <w:rPr>
          <w:b/>
        </w:rPr>
      </w:pPr>
      <w:r w:rsidRPr="00D6688C">
        <w:t xml:space="preserve">Extensive work was carried out by ITU-R study groups prior to WRC-03 under Resolution 216 </w:t>
      </w:r>
      <w:r w:rsidRPr="00D6688C">
        <w:fldChar w:fldCharType="begin"/>
      </w:r>
      <w:r w:rsidRPr="00D6688C">
        <w:instrText xml:space="preserve"> REF _Ref399113821 \r \h </w:instrText>
      </w:r>
      <w:r w:rsidRPr="00D6688C">
        <w:fldChar w:fldCharType="separate"/>
      </w:r>
      <w:r w:rsidR="009F7E0B">
        <w:t>[7]</w:t>
      </w:r>
      <w:r w:rsidRPr="00D6688C">
        <w:fldChar w:fldCharType="end"/>
      </w:r>
      <w:r w:rsidRPr="00D6688C">
        <w:t xml:space="preserve"> </w:t>
      </w:r>
      <w:r>
        <w:br/>
      </w:r>
      <w:r w:rsidRPr="00D6688C">
        <w:t xml:space="preserve">(Rev.WRC-2000 and abrogated in 2003), which </w:t>
      </w:r>
      <w:r w:rsidRPr="00D6688C">
        <w:rPr>
          <w:i/>
        </w:rPr>
        <w:t>invited the ITU-R</w:t>
      </w:r>
      <w:r w:rsidRPr="00D6688C">
        <w:t>:</w:t>
      </w:r>
    </w:p>
    <w:p w14:paraId="47D94091" w14:textId="77777777" w:rsidR="004A1B9B" w:rsidRPr="00D6688C" w:rsidRDefault="004A1B9B" w:rsidP="004A1B9B">
      <w:pPr>
        <w:ind w:left="720" w:right="567"/>
        <w:rPr>
          <w:b/>
        </w:rPr>
      </w:pPr>
      <w:r w:rsidRPr="00D6688C">
        <w:t>“to complete, in time for WRC-03, the technical and operational studies on the feasibility of sharing of the band 14.0-14.5 GHz between the services referred to in considering c) [above] and the aeronautical mobile-satellite service, with the latter service on a secondary basis.”</w:t>
      </w:r>
    </w:p>
    <w:p w14:paraId="748EC321" w14:textId="77777777" w:rsidR="004A1B9B" w:rsidRPr="00D6688C" w:rsidRDefault="004A1B9B" w:rsidP="004A1B9B">
      <w:pPr>
        <w:spacing w:after="120"/>
      </w:pPr>
      <w:r w:rsidRPr="00D6688C">
        <w:t xml:space="preserve">Working Party 4A carried out technical studies which identified several essential requirements that an AMSS system should meet in order to protect FSS. In the case where an AMSS system was implemented within FSS assignments, the ITU-R concluded that the interference levels reaching GSO satellites </w:t>
      </w:r>
      <w:proofErr w:type="gramStart"/>
      <w:r w:rsidRPr="00D6688C">
        <w:t>must at all times</w:t>
      </w:r>
      <w:proofErr w:type="gramEnd"/>
      <w:r w:rsidRPr="00D6688C">
        <w:t xml:space="preserve"> be no more than the levels agreed to in coordination. These agreed levels are based on stable antenna platforms with well-defined antenna patterns and aggregate levels that are not to be exceeded. To achieve this goal, the ITU-R identified several requirements that should be placed on AMSS systems to protect FSS: </w:t>
      </w:r>
    </w:p>
    <w:p w14:paraId="23E0BBA1" w14:textId="77777777" w:rsidR="004A1B9B" w:rsidRPr="00D6688C" w:rsidRDefault="004A1B9B" w:rsidP="00D42792">
      <w:pPr>
        <w:pStyle w:val="ECCBulletsLv1"/>
      </w:pPr>
      <w:r w:rsidRPr="00D6688C">
        <w:t>Aggregation of off-axis power from multiple aircraft where applicable, for example in systems using spread spectrum multiple access;</w:t>
      </w:r>
    </w:p>
    <w:p w14:paraId="7F8AE607" w14:textId="77777777" w:rsidR="004A1B9B" w:rsidRPr="00D6688C" w:rsidRDefault="004A1B9B" w:rsidP="00D42792">
      <w:pPr>
        <w:pStyle w:val="ECCBulletsLv1"/>
      </w:pPr>
      <w:r w:rsidRPr="00D6688C">
        <w:t>Antenna gain pattern;</w:t>
      </w:r>
    </w:p>
    <w:p w14:paraId="0EA792E2" w14:textId="77777777" w:rsidR="004A1B9B" w:rsidRPr="00D6688C" w:rsidRDefault="004A1B9B" w:rsidP="00D42792">
      <w:pPr>
        <w:pStyle w:val="ECCBulletsLv1"/>
      </w:pPr>
      <w:r w:rsidRPr="00D6688C">
        <w:t>Antenna capture by adjacent satellites;</w:t>
      </w:r>
    </w:p>
    <w:p w14:paraId="4DBA90CA" w14:textId="77777777" w:rsidR="004A1B9B" w:rsidRPr="00D6688C" w:rsidRDefault="004A1B9B" w:rsidP="00D42792">
      <w:pPr>
        <w:pStyle w:val="ECCBulletsLv1"/>
      </w:pPr>
      <w:r w:rsidRPr="00D6688C">
        <w:t>Input power to the antenna;</w:t>
      </w:r>
    </w:p>
    <w:p w14:paraId="09516110" w14:textId="77777777" w:rsidR="004A1B9B" w:rsidRPr="00D6688C" w:rsidRDefault="004A1B9B" w:rsidP="00D42792">
      <w:pPr>
        <w:pStyle w:val="ECCBulletsLv1"/>
      </w:pPr>
      <w:r w:rsidRPr="00D6688C">
        <w:t>Antenna mis-pointing.</w:t>
      </w:r>
    </w:p>
    <w:p w14:paraId="120567D3" w14:textId="58B4A6DA" w:rsidR="004A1B9B" w:rsidRPr="00D6688C" w:rsidRDefault="004A1B9B" w:rsidP="004A1B9B">
      <w:pPr>
        <w:spacing w:after="120"/>
      </w:pPr>
      <w:r w:rsidRPr="00D6688C">
        <w:t xml:space="preserve">These factors formed the basis of a Recommendation on use of this band by AMSS and these were adopted as part of Recommendation ITU-R M.1643 </w:t>
      </w:r>
      <w:r w:rsidRPr="00D6688C">
        <w:fldChar w:fldCharType="begin"/>
      </w:r>
      <w:r w:rsidRPr="00D6688C">
        <w:instrText xml:space="preserve"> REF _Ref383078157 \r \h </w:instrText>
      </w:r>
      <w:r w:rsidRPr="00D6688C">
        <w:fldChar w:fldCharType="separate"/>
      </w:r>
      <w:r w:rsidR="009F7E0B">
        <w:t>[8]</w:t>
      </w:r>
      <w:r w:rsidRPr="00D6688C">
        <w:fldChar w:fldCharType="end"/>
      </w:r>
      <w:r w:rsidRPr="00D6688C">
        <w:t>.</w:t>
      </w:r>
    </w:p>
    <w:p w14:paraId="746CC84A" w14:textId="77777777" w:rsidR="004A1B9B" w:rsidRPr="00D6688C" w:rsidRDefault="004A1B9B" w:rsidP="004A1B9B">
      <w:r w:rsidRPr="00D6688C">
        <w:t>The CPM Report to WRC-03 concluded that sharing with the FSS was possible in the 14.0-14.5 GHz frequency band, “provided aggregate co-frequency AES emissions in the direction of adjacent satellites are limited to levels that are equal to or less than the levels that have been accepted by other satellite networks.”</w:t>
      </w:r>
      <w:r w:rsidRPr="00D6688C">
        <w:rPr>
          <w:rStyle w:val="FootnoteReference"/>
        </w:rPr>
        <w:footnoteReference w:id="3"/>
      </w:r>
    </w:p>
    <w:p w14:paraId="0C4CB965" w14:textId="4B31EF86" w:rsidR="004A1B9B" w:rsidRPr="00D6688C" w:rsidRDefault="004A1B9B" w:rsidP="004A1B9B">
      <w:r w:rsidRPr="00D6688C">
        <w:t xml:space="preserve">Because several administrations have implemented Fixed Service (FS) networks in the 14.0-14.5 GHz band, studies were also carried out within former WP-8D to examine the feasibility of sharing between AMSS and the FS. Recommendation ITU-R M.1643 </w:t>
      </w:r>
      <w:r w:rsidR="003A45F3">
        <w:fldChar w:fldCharType="begin"/>
      </w:r>
      <w:r w:rsidR="003A45F3">
        <w:instrText xml:space="preserve"> REF _Ref31981412 \r \h </w:instrText>
      </w:r>
      <w:r w:rsidR="003A45F3">
        <w:fldChar w:fldCharType="separate"/>
      </w:r>
      <w:r w:rsidR="003A45F3">
        <w:t>[8]</w:t>
      </w:r>
      <w:r w:rsidR="003A45F3">
        <w:fldChar w:fldCharType="end"/>
      </w:r>
      <w:r>
        <w:t xml:space="preserve"> </w:t>
      </w:r>
      <w:r w:rsidRPr="00D6688C">
        <w:t xml:space="preserve">adopted a PFD mask to protect FS networks in the 14.0-14.5 </w:t>
      </w:r>
      <w:r w:rsidRPr="00D6688C">
        <w:lastRenderedPageBreak/>
        <w:t>GHz band. In practice, sharing between AMSS and FS networks operating in the 14.0-14.5 GHz band has proven to be more difficult when the services are operating in the same geographic area.</w:t>
      </w:r>
    </w:p>
    <w:p w14:paraId="76710A91" w14:textId="77777777" w:rsidR="004A1B9B" w:rsidRPr="004A1B9B" w:rsidRDefault="004A1B9B" w:rsidP="004A1B9B">
      <w:pPr>
        <w:pStyle w:val="Heading3"/>
        <w:spacing w:after="120"/>
        <w:jc w:val="left"/>
        <w:rPr>
          <w:lang w:val="en-GB"/>
        </w:rPr>
      </w:pPr>
      <w:bookmarkStart w:id="54" w:name="_Toc302118912"/>
      <w:bookmarkStart w:id="55" w:name="_Toc305681989"/>
      <w:bookmarkStart w:id="56" w:name="_Toc304823052"/>
      <w:bookmarkStart w:id="57" w:name="_Toc349046324"/>
      <w:bookmarkStart w:id="58" w:name="_Toc336865666"/>
      <w:bookmarkStart w:id="59" w:name="_Toc390723070"/>
      <w:bookmarkStart w:id="60" w:name="_Toc412034418"/>
      <w:bookmarkStart w:id="61" w:name="_Toc31793346"/>
      <w:r w:rsidRPr="004A1B9B">
        <w:rPr>
          <w:lang w:val="en-GB"/>
        </w:rPr>
        <w:t>WRC-03 Decisions on ESV</w:t>
      </w:r>
      <w:bookmarkEnd w:id="54"/>
      <w:r w:rsidRPr="004A1B9B">
        <w:rPr>
          <w:lang w:val="en-GB"/>
        </w:rPr>
        <w:t>s operating at C-Band and Ku-Band</w:t>
      </w:r>
      <w:bookmarkEnd w:id="55"/>
      <w:bookmarkEnd w:id="56"/>
      <w:bookmarkEnd w:id="57"/>
      <w:bookmarkEnd w:id="58"/>
      <w:bookmarkEnd w:id="59"/>
      <w:bookmarkEnd w:id="60"/>
      <w:bookmarkEnd w:id="61"/>
    </w:p>
    <w:p w14:paraId="69AF4353" w14:textId="77777777" w:rsidR="004A1B9B" w:rsidRPr="00D6688C" w:rsidRDefault="004A1B9B" w:rsidP="004A1B9B">
      <w:r w:rsidRPr="00D6688C">
        <w:t xml:space="preserve">In the case of Earth Stations on board Vessels, the former WP-4-9S was the leading working party for studies. Unlike AMSS, ESVs were treated from the start as operating in the FSS. </w:t>
      </w:r>
    </w:p>
    <w:p w14:paraId="03B6C1AA" w14:textId="1EBEE3A5" w:rsidR="004A1B9B" w:rsidRPr="00D6688C" w:rsidRDefault="004A1B9B" w:rsidP="004A1B9B">
      <w:r w:rsidRPr="00D6688C">
        <w:t xml:space="preserve">The CPM report to WRC-03 concluded that ESVs could protect other FSS networks so long as they complied with the off-axis e.i.r.p. limits given in Recommendation ITU-R S.524 </w:t>
      </w:r>
      <w:r w:rsidRPr="00D6688C">
        <w:fldChar w:fldCharType="begin"/>
      </w:r>
      <w:r w:rsidRPr="00D6688C">
        <w:instrText xml:space="preserve"> REF _Ref399113998 \r \h </w:instrText>
      </w:r>
      <w:r w:rsidRPr="00D6688C">
        <w:fldChar w:fldCharType="separate"/>
      </w:r>
      <w:r w:rsidR="009F7E0B">
        <w:t>[9]</w:t>
      </w:r>
      <w:r w:rsidRPr="00D6688C">
        <w:fldChar w:fldCharType="end"/>
      </w:r>
      <w:r w:rsidRPr="00D6688C">
        <w:t xml:space="preserve"> WRC-03 added a new footnote in Article 5 to clarify that ESVs shall be considered as operating in the FSS:</w:t>
      </w:r>
    </w:p>
    <w:p w14:paraId="15304990" w14:textId="77688B5D" w:rsidR="004A1B9B" w:rsidRPr="00D6688C" w:rsidRDefault="004A1B9B" w:rsidP="004A1B9B">
      <w:pPr>
        <w:ind w:left="720" w:right="708"/>
      </w:pPr>
      <w:r w:rsidRPr="00D6688C">
        <w:t>“</w:t>
      </w:r>
      <w:r w:rsidRPr="00D6688C">
        <w:rPr>
          <w:b/>
          <w:bCs/>
        </w:rPr>
        <w:t>5.457A</w:t>
      </w:r>
      <w:r w:rsidRPr="00D6688C">
        <w:t xml:space="preserve"> </w:t>
      </w:r>
      <w:proofErr w:type="gramStart"/>
      <w:r w:rsidRPr="00D6688C">
        <w:t>In</w:t>
      </w:r>
      <w:proofErr w:type="gramEnd"/>
      <w:r w:rsidRPr="00D6688C">
        <w:t xml:space="preserve"> the bands 5 925-6 425 MHz and 14.0-14.5 GHz, earth stations located on board vessels may communicate with space stations of the fixed-satellite service. Such use shall be in accordance with Resolution 902 </w:t>
      </w:r>
      <w:r w:rsidRPr="00D6688C">
        <w:fldChar w:fldCharType="begin"/>
      </w:r>
      <w:r w:rsidRPr="00D6688C">
        <w:instrText xml:space="preserve"> REF _Ref399114073 \r \h </w:instrText>
      </w:r>
      <w:r w:rsidRPr="00D6688C">
        <w:fldChar w:fldCharType="separate"/>
      </w:r>
      <w:r w:rsidR="009F7E0B">
        <w:t>[10]</w:t>
      </w:r>
      <w:r w:rsidRPr="00D6688C">
        <w:fldChar w:fldCharType="end"/>
      </w:r>
      <w:r w:rsidRPr="00D6688C">
        <w:t xml:space="preserve"> (WRC-03)”</w:t>
      </w:r>
    </w:p>
    <w:p w14:paraId="7882D2A1" w14:textId="77777777" w:rsidR="004A1B9B" w:rsidRPr="00D6688C" w:rsidRDefault="004A1B9B" w:rsidP="004A1B9B">
      <w:r w:rsidRPr="00D6688C">
        <w:t>WRC-03 adopted Resolution 902 (WRC-03), which included technical and operational constraints to avoid interference from ESVs into terrestrial networks.</w:t>
      </w:r>
    </w:p>
    <w:p w14:paraId="4DD768F7" w14:textId="77777777" w:rsidR="004A1B9B" w:rsidRPr="00D6688C" w:rsidRDefault="004A1B9B" w:rsidP="004A1B9B">
      <w:pPr>
        <w:pStyle w:val="Heading3"/>
        <w:spacing w:after="120"/>
        <w:jc w:val="left"/>
      </w:pPr>
      <w:bookmarkStart w:id="62" w:name="_Toc304823053"/>
      <w:bookmarkStart w:id="63" w:name="_Toc302118913"/>
      <w:bookmarkStart w:id="64" w:name="_Toc305681990"/>
      <w:bookmarkStart w:id="65" w:name="_Toc349046325"/>
      <w:bookmarkStart w:id="66" w:name="_Toc336865667"/>
      <w:bookmarkStart w:id="67" w:name="_Toc390723071"/>
      <w:bookmarkStart w:id="68" w:name="_Toc412034419"/>
      <w:bookmarkStart w:id="69" w:name="_Toc31793347"/>
      <w:r w:rsidRPr="00D6688C">
        <w:t>WRC-03 Decisions on HDFSS</w:t>
      </w:r>
      <w:bookmarkEnd w:id="62"/>
      <w:bookmarkEnd w:id="63"/>
      <w:bookmarkEnd w:id="64"/>
      <w:bookmarkEnd w:id="65"/>
      <w:bookmarkEnd w:id="66"/>
      <w:bookmarkEnd w:id="67"/>
      <w:bookmarkEnd w:id="68"/>
      <w:bookmarkEnd w:id="69"/>
    </w:p>
    <w:p w14:paraId="5BE2BCF2" w14:textId="16D680EC" w:rsidR="004A1B9B" w:rsidRPr="00D6688C" w:rsidRDefault="004A1B9B" w:rsidP="004A1B9B">
      <w:r w:rsidRPr="00D6688C">
        <w:t xml:space="preserve">WRC-03 adopted Resolution </w:t>
      </w:r>
      <w:r w:rsidRPr="00D6688C">
        <w:rPr>
          <w:bCs/>
        </w:rPr>
        <w:t xml:space="preserve">143 (Rev.WRC-07) </w:t>
      </w:r>
      <w:r>
        <w:fldChar w:fldCharType="begin"/>
      </w:r>
      <w:r>
        <w:instrText xml:space="preserve"> REF _Ref383078519 \r \h  \* MERGEFORMAT </w:instrText>
      </w:r>
      <w:r>
        <w:fldChar w:fldCharType="separate"/>
      </w:r>
      <w:r w:rsidR="009F7E0B">
        <w:t>[12]</w:t>
      </w:r>
      <w:r>
        <w:fldChar w:fldCharType="end"/>
      </w:r>
      <w:r w:rsidRPr="00D6688C">
        <w:rPr>
          <w:bCs/>
        </w:rPr>
        <w:t xml:space="preserve"> </w:t>
      </w:r>
      <w:r w:rsidRPr="00D6688C">
        <w:t xml:space="preserve">“Guidelines for the implementation of high-density applications in the Fixed-Satellite Service in frequency bands identified for these applications”. As described by Resolution </w:t>
      </w:r>
      <w:r w:rsidRPr="00D6688C">
        <w:rPr>
          <w:bCs/>
        </w:rPr>
        <w:t>143 (Rev.WRC-07)</w:t>
      </w:r>
      <w:r w:rsidRPr="00D6688C">
        <w:t xml:space="preserve">, “HDFSS are characterised by flexible, rapid and ubiquitous deployment of large numbers of cost-optimised earth stations employing small antennas and having common technical characteristics.” </w:t>
      </w:r>
    </w:p>
    <w:p w14:paraId="24777B5D" w14:textId="77777777" w:rsidR="004A1B9B" w:rsidRPr="00D6688C" w:rsidRDefault="004A1B9B" w:rsidP="004A1B9B">
      <w:r w:rsidRPr="00D6688C">
        <w:t xml:space="preserve">Resolution </w:t>
      </w:r>
      <w:r w:rsidRPr="00D6688C">
        <w:rPr>
          <w:bCs/>
        </w:rPr>
        <w:t xml:space="preserve">143 (Rev.WRC-07) </w:t>
      </w:r>
      <w:r w:rsidRPr="00D6688C">
        <w:t>recognises “that co-frequency sharing between transmitting HDFSS earth stations and terrestrial services is difficult in the same geographical area” and that administrations implementing HDFSS should take into account “that HDFSS deployment will be simplified in bands that are not shared with terrestrial services.”</w:t>
      </w:r>
    </w:p>
    <w:p w14:paraId="16C46465" w14:textId="77777777" w:rsidR="004A1B9B" w:rsidRPr="00D6688C" w:rsidRDefault="004A1B9B" w:rsidP="004A1B9B">
      <w:pPr>
        <w:spacing w:after="120"/>
      </w:pPr>
      <w:r w:rsidRPr="00D6688C">
        <w:t>WRC-03 adopted a footnote which identified bands for use by HDFSS:</w:t>
      </w:r>
    </w:p>
    <w:p w14:paraId="074C46B8" w14:textId="77777777" w:rsidR="004A1B9B" w:rsidRPr="00D6688C" w:rsidRDefault="004A1B9B" w:rsidP="004A1B9B">
      <w:pPr>
        <w:spacing w:after="0"/>
        <w:ind w:left="720"/>
      </w:pPr>
      <w:r w:rsidRPr="00D6688C">
        <w:rPr>
          <w:b/>
        </w:rPr>
        <w:t xml:space="preserve">“5.516B </w:t>
      </w:r>
      <w:r w:rsidRPr="00D6688C">
        <w:t>the following bands are identified for use by high-density applications in the fixed-satellite service:</w:t>
      </w:r>
    </w:p>
    <w:p w14:paraId="1441B406" w14:textId="77777777" w:rsidR="004A1B9B" w:rsidRPr="00D6688C" w:rsidRDefault="004A1B9B" w:rsidP="004A1B9B">
      <w:pPr>
        <w:spacing w:after="120"/>
        <w:ind w:left="1440"/>
      </w:pPr>
      <w:r w:rsidRPr="00D6688C">
        <w:t>17.3-17.7 GHz (space-to-Earth) in Region 1,</w:t>
      </w:r>
    </w:p>
    <w:p w14:paraId="37A3FFFB" w14:textId="77777777" w:rsidR="004A1B9B" w:rsidRPr="00D6688C" w:rsidRDefault="004A1B9B" w:rsidP="004A1B9B">
      <w:pPr>
        <w:spacing w:after="120"/>
        <w:ind w:left="1440"/>
      </w:pPr>
      <w:r w:rsidRPr="00D6688C">
        <w:t>18.3-19.3 GHz (space-to-Earth) in Region 2, 19.7-20.2 GHz (space-to-Earth) in all Regions,</w:t>
      </w:r>
    </w:p>
    <w:p w14:paraId="29A003B2" w14:textId="77777777" w:rsidR="004A1B9B" w:rsidRPr="00D6688C" w:rsidRDefault="004A1B9B" w:rsidP="004A1B9B">
      <w:pPr>
        <w:spacing w:after="120"/>
        <w:ind w:left="1440"/>
      </w:pPr>
      <w:r w:rsidRPr="00D6688C">
        <w:t>39.5-40 GHz (space-to-Earth) in Region 1,</w:t>
      </w:r>
    </w:p>
    <w:p w14:paraId="7ABA9063" w14:textId="77777777" w:rsidR="004A1B9B" w:rsidRPr="00D6688C" w:rsidRDefault="004A1B9B" w:rsidP="004A1B9B">
      <w:pPr>
        <w:spacing w:after="120"/>
        <w:ind w:left="1440"/>
      </w:pPr>
      <w:r w:rsidRPr="00D6688C">
        <w:t>40-40.5 GHz (space-to-Earth) in all Regions,</w:t>
      </w:r>
    </w:p>
    <w:p w14:paraId="6242262A" w14:textId="77777777" w:rsidR="004A1B9B" w:rsidRPr="00D6688C" w:rsidRDefault="004A1B9B" w:rsidP="004A1B9B">
      <w:pPr>
        <w:spacing w:after="120"/>
        <w:ind w:left="1440"/>
      </w:pPr>
      <w:r w:rsidRPr="00D6688C">
        <w:t>40.5-42 GHz (space-to-Earth) in Region 2,</w:t>
      </w:r>
    </w:p>
    <w:p w14:paraId="1EBF115F" w14:textId="77777777" w:rsidR="004A1B9B" w:rsidRPr="00D6688C" w:rsidRDefault="004A1B9B" w:rsidP="004A1B9B">
      <w:pPr>
        <w:spacing w:after="120"/>
        <w:ind w:left="1440"/>
      </w:pPr>
      <w:r w:rsidRPr="00D6688C">
        <w:t>47.5-47.9 GHz (space-to-Earth) in Region 1,</w:t>
      </w:r>
    </w:p>
    <w:p w14:paraId="230A2382" w14:textId="77777777" w:rsidR="004A1B9B" w:rsidRPr="00D6688C" w:rsidRDefault="004A1B9B" w:rsidP="004A1B9B">
      <w:pPr>
        <w:spacing w:after="120"/>
        <w:ind w:left="1440"/>
      </w:pPr>
      <w:r w:rsidRPr="00D6688C">
        <w:t>48.2-48.54 GHz (space-to-Earth) in Region 1,</w:t>
      </w:r>
    </w:p>
    <w:p w14:paraId="5700FC54" w14:textId="77777777" w:rsidR="004A1B9B" w:rsidRPr="00D6688C" w:rsidRDefault="004A1B9B" w:rsidP="004A1B9B">
      <w:pPr>
        <w:spacing w:after="0"/>
        <w:ind w:left="1440"/>
      </w:pPr>
      <w:r w:rsidRPr="00D6688C">
        <w:t>49.44-50.2 GHz (space-to-Earth) in Region 1,</w:t>
      </w:r>
    </w:p>
    <w:p w14:paraId="5BDD1501" w14:textId="77777777" w:rsidR="004A1B9B" w:rsidRPr="00D6688C" w:rsidRDefault="004A1B9B" w:rsidP="004A1B9B">
      <w:pPr>
        <w:spacing w:after="0"/>
        <w:ind w:left="720"/>
      </w:pPr>
      <w:r w:rsidRPr="00D6688C">
        <w:t>and</w:t>
      </w:r>
    </w:p>
    <w:p w14:paraId="4B7BB62F" w14:textId="77777777" w:rsidR="004A1B9B" w:rsidRPr="00D6688C" w:rsidRDefault="004A1B9B" w:rsidP="004A1B9B">
      <w:pPr>
        <w:spacing w:after="120"/>
        <w:ind w:left="1440"/>
      </w:pPr>
      <w:r w:rsidRPr="00D6688C">
        <w:t>27.5-27.82 GHz (Earth-to-space) in Region 1,</w:t>
      </w:r>
    </w:p>
    <w:p w14:paraId="6408F559" w14:textId="77777777" w:rsidR="004A1B9B" w:rsidRPr="00D6688C" w:rsidRDefault="004A1B9B" w:rsidP="004A1B9B">
      <w:pPr>
        <w:spacing w:after="120"/>
        <w:ind w:left="1440"/>
      </w:pPr>
      <w:r w:rsidRPr="00D6688C">
        <w:t>28.35-28.45 GHz (Earth-to-space) in Region 2,</w:t>
      </w:r>
    </w:p>
    <w:p w14:paraId="46B95416" w14:textId="77777777" w:rsidR="004A1B9B" w:rsidRPr="00D6688C" w:rsidRDefault="004A1B9B" w:rsidP="004A1B9B">
      <w:pPr>
        <w:spacing w:after="120"/>
        <w:ind w:left="1440"/>
      </w:pPr>
      <w:r w:rsidRPr="00D6688C">
        <w:lastRenderedPageBreak/>
        <w:t>28.45-28.94 GHz (Earth-to-space) in all Regions,</w:t>
      </w:r>
    </w:p>
    <w:p w14:paraId="4EDBBA64" w14:textId="77777777" w:rsidR="004A1B9B" w:rsidRPr="00D6688C" w:rsidRDefault="004A1B9B" w:rsidP="004A1B9B">
      <w:pPr>
        <w:spacing w:after="120"/>
        <w:ind w:left="1440"/>
      </w:pPr>
      <w:r w:rsidRPr="00D6688C">
        <w:t>28.94-29.1 GHz (Earth-to-space) in Region 2 and 3,</w:t>
      </w:r>
    </w:p>
    <w:p w14:paraId="5E8A6578" w14:textId="77777777" w:rsidR="004A1B9B" w:rsidRPr="00D6688C" w:rsidRDefault="004A1B9B" w:rsidP="004A1B9B">
      <w:pPr>
        <w:spacing w:after="120"/>
        <w:ind w:left="1440"/>
      </w:pPr>
      <w:r w:rsidRPr="00D6688C">
        <w:t>29.25-29.46 GHz (Earth-to-space) in Region 2,</w:t>
      </w:r>
    </w:p>
    <w:p w14:paraId="7E638FF2" w14:textId="77777777" w:rsidR="004A1B9B" w:rsidRPr="00D6688C" w:rsidRDefault="004A1B9B" w:rsidP="004A1B9B">
      <w:pPr>
        <w:spacing w:after="120"/>
        <w:ind w:left="1440"/>
      </w:pPr>
      <w:r w:rsidRPr="00D6688C">
        <w:t>29.46-30</w:t>
      </w:r>
      <w:r>
        <w:t>.0</w:t>
      </w:r>
      <w:r w:rsidRPr="00D6688C">
        <w:t xml:space="preserve"> GHz (Earth-to-space) in all Regions,</w:t>
      </w:r>
    </w:p>
    <w:p w14:paraId="4C963192" w14:textId="77777777" w:rsidR="004A1B9B" w:rsidRPr="00D6688C" w:rsidRDefault="004A1B9B" w:rsidP="004A1B9B">
      <w:pPr>
        <w:spacing w:after="120"/>
        <w:ind w:left="1440"/>
      </w:pPr>
      <w:r w:rsidRPr="00D6688C">
        <w:t>48.2-50.2 GHz (Earth-to-space) in Region 2.</w:t>
      </w:r>
    </w:p>
    <w:p w14:paraId="38F89537" w14:textId="68188C01" w:rsidR="004A1B9B" w:rsidRPr="00D6688C" w:rsidRDefault="004A1B9B" w:rsidP="004A1B9B">
      <w:pPr>
        <w:ind w:left="720"/>
      </w:pPr>
      <w:r w:rsidRPr="00D6688C">
        <w:t xml:space="preserve">This identification does not preclude the use of these bands by other FSS applications or by other services to which these bands are allocated on a co-primary basis and does not establish priority in the Radio Regulations among users of the bands. Administrations should take this into account when considering regulatory provisions in relation to these bands. See Resolution </w:t>
      </w:r>
      <w:r w:rsidRPr="00D6688C">
        <w:rPr>
          <w:bCs/>
        </w:rPr>
        <w:t>143</w:t>
      </w:r>
      <w:r>
        <w:rPr>
          <w:bCs/>
        </w:rPr>
        <w:t xml:space="preserve"> </w:t>
      </w:r>
      <w:r w:rsidRPr="00D6688C">
        <w:t>(</w:t>
      </w:r>
      <w:r w:rsidRPr="00D6688C">
        <w:rPr>
          <w:bCs/>
        </w:rPr>
        <w:t>Rev.WRC-07</w:t>
      </w:r>
      <w:r w:rsidRPr="00D6688C">
        <w:t>)”</w:t>
      </w:r>
      <w:r>
        <w:t xml:space="preserve"> </w:t>
      </w:r>
      <w:r w:rsidRPr="00D6688C">
        <w:rPr>
          <w:bCs/>
        </w:rPr>
        <w:fldChar w:fldCharType="begin"/>
      </w:r>
      <w:r w:rsidRPr="00D6688C">
        <w:rPr>
          <w:bCs/>
        </w:rPr>
        <w:instrText xml:space="preserve"> REF _Ref383078519 \r \h </w:instrText>
      </w:r>
      <w:r w:rsidRPr="00D6688C">
        <w:rPr>
          <w:bCs/>
        </w:rPr>
      </w:r>
      <w:r w:rsidRPr="00D6688C">
        <w:rPr>
          <w:bCs/>
        </w:rPr>
        <w:fldChar w:fldCharType="separate"/>
      </w:r>
      <w:r w:rsidR="009F7E0B">
        <w:rPr>
          <w:bCs/>
        </w:rPr>
        <w:t>[12]</w:t>
      </w:r>
      <w:r w:rsidRPr="00D6688C">
        <w:rPr>
          <w:bCs/>
        </w:rPr>
        <w:fldChar w:fldCharType="end"/>
      </w:r>
      <w:r>
        <w:rPr>
          <w:bCs/>
        </w:rPr>
        <w:t>.</w:t>
      </w:r>
    </w:p>
    <w:p w14:paraId="33813D64" w14:textId="77777777" w:rsidR="004A1B9B" w:rsidRPr="00D6688C" w:rsidRDefault="004A1B9B" w:rsidP="004A1B9B">
      <w:pPr>
        <w:pStyle w:val="Heading3"/>
        <w:spacing w:after="120"/>
        <w:jc w:val="left"/>
      </w:pPr>
      <w:bookmarkStart w:id="70" w:name="_Toc31793348"/>
      <w:bookmarkStart w:id="71" w:name="_Toc349046326"/>
      <w:bookmarkStart w:id="72" w:name="_Toc336865668"/>
      <w:bookmarkStart w:id="73" w:name="_Toc390723072"/>
      <w:bookmarkStart w:id="74" w:name="_Toc412034420"/>
      <w:r>
        <w:t>Resolution 156 (WRC-15) and ITU RR</w:t>
      </w:r>
      <w:bookmarkEnd w:id="70"/>
      <w:r>
        <w:t xml:space="preserve"> </w:t>
      </w:r>
    </w:p>
    <w:p w14:paraId="001CFA14" w14:textId="0BAC0DD8" w:rsidR="004A1B9B" w:rsidRPr="0034231F" w:rsidRDefault="004A1B9B" w:rsidP="004A1B9B">
      <w:r>
        <w:t>WRC-15</w:t>
      </w:r>
      <w:r w:rsidRPr="00B7574B">
        <w:t xml:space="preserve"> adopted footnote No. 5.527A and Resolution 156 </w:t>
      </w:r>
      <w:r>
        <w:t xml:space="preserve">(WRC-15) </w:t>
      </w:r>
      <w:r w:rsidR="0008709E">
        <w:fldChar w:fldCharType="begin"/>
      </w:r>
      <w:r w:rsidR="0008709E">
        <w:instrText xml:space="preserve"> REF _Ref31980163 \r \h </w:instrText>
      </w:r>
      <w:r w:rsidR="0008709E">
        <w:fldChar w:fldCharType="separate"/>
      </w:r>
      <w:r w:rsidR="0008709E">
        <w:t>[37]</w:t>
      </w:r>
      <w:r w:rsidR="0008709E">
        <w:fldChar w:fldCharType="end"/>
      </w:r>
      <w:r>
        <w:t xml:space="preserve"> with technical and operational conditions for </w:t>
      </w:r>
      <w:r w:rsidRPr="0034231F">
        <w:t xml:space="preserve">earth stations in motion communicating with geostationary space stations </w:t>
      </w:r>
      <w:r>
        <w:t xml:space="preserve">in the fixed-satellite service operating in the </w:t>
      </w:r>
      <w:r w:rsidRPr="0034231F">
        <w:t>frequency bands 19.7-20.2 GHz and 29.5-30.0 GHz</w:t>
      </w:r>
      <w:r>
        <w:t>.</w:t>
      </w:r>
    </w:p>
    <w:p w14:paraId="72B26F16" w14:textId="55BEB5D4" w:rsidR="004A1B9B" w:rsidRPr="00D6688C" w:rsidRDefault="004A1B9B" w:rsidP="004A1B9B">
      <w:pPr>
        <w:pStyle w:val="Heading2"/>
        <w:spacing w:after="240"/>
        <w:jc w:val="left"/>
      </w:pPr>
      <w:bookmarkStart w:id="75" w:name="_Toc304823054"/>
      <w:bookmarkStart w:id="76" w:name="_Toc349046327"/>
      <w:bookmarkStart w:id="77" w:name="_Toc336865669"/>
      <w:bookmarkStart w:id="78" w:name="_Toc390723073"/>
      <w:bookmarkStart w:id="79" w:name="_Toc412034421"/>
      <w:bookmarkStart w:id="80" w:name="_Toc31793349"/>
      <w:bookmarkEnd w:id="71"/>
      <w:bookmarkEnd w:id="72"/>
      <w:bookmarkEnd w:id="73"/>
      <w:bookmarkEnd w:id="74"/>
      <w:r w:rsidRPr="00D6688C">
        <w:t>CEPT</w:t>
      </w:r>
      <w:bookmarkEnd w:id="75"/>
      <w:bookmarkEnd w:id="76"/>
      <w:bookmarkEnd w:id="77"/>
      <w:bookmarkEnd w:id="78"/>
      <w:bookmarkEnd w:id="79"/>
      <w:bookmarkEnd w:id="80"/>
    </w:p>
    <w:p w14:paraId="425C8412" w14:textId="77777777" w:rsidR="004A1B9B" w:rsidRPr="00D6688C" w:rsidRDefault="004A1B9B" w:rsidP="004A1B9B">
      <w:pPr>
        <w:pStyle w:val="Heading3"/>
        <w:spacing w:after="120"/>
        <w:jc w:val="left"/>
      </w:pPr>
      <w:bookmarkStart w:id="81" w:name="_Toc349046328"/>
      <w:bookmarkStart w:id="82" w:name="_Toc336865670"/>
      <w:bookmarkStart w:id="83" w:name="_Toc390723074"/>
      <w:bookmarkStart w:id="84" w:name="_Toc412034422"/>
      <w:bookmarkStart w:id="85" w:name="_Toc31793350"/>
      <w:r w:rsidRPr="00D6688C">
        <w:t>CEPT Regulatory Framework for HDFSS</w:t>
      </w:r>
      <w:bookmarkEnd w:id="81"/>
      <w:bookmarkEnd w:id="82"/>
      <w:bookmarkEnd w:id="83"/>
      <w:bookmarkEnd w:id="84"/>
      <w:bookmarkEnd w:id="85"/>
    </w:p>
    <w:p w14:paraId="7243901C" w14:textId="00F1D004" w:rsidR="004A1B9B" w:rsidRPr="00D6688C" w:rsidRDefault="004A1B9B" w:rsidP="004A1B9B">
      <w:pPr>
        <w:spacing w:after="120"/>
      </w:pPr>
      <w:r w:rsidRPr="00D6688C">
        <w:t>As a result of the WRC-03 identification of bands for HDFSS, the ECC adopted ECC</w:t>
      </w:r>
      <w:r w:rsidR="009F7E0B">
        <w:t xml:space="preserve"> Decision </w:t>
      </w:r>
      <w:r w:rsidRPr="00D6688C">
        <w:t xml:space="preserve">(05)08 </w:t>
      </w:r>
      <w:r w:rsidRPr="00D6688C">
        <w:fldChar w:fldCharType="begin"/>
      </w:r>
      <w:r w:rsidRPr="00D6688C">
        <w:instrText xml:space="preserve"> REF _Ref399114143 \r \h </w:instrText>
      </w:r>
      <w:r w:rsidRPr="00D6688C">
        <w:fldChar w:fldCharType="separate"/>
      </w:r>
      <w:r w:rsidR="009F7E0B">
        <w:t>[13]</w:t>
      </w:r>
      <w:r w:rsidRPr="00D6688C">
        <w:fldChar w:fldCharType="end"/>
      </w:r>
      <w:r w:rsidRPr="00D6688C">
        <w:t xml:space="preserve"> which makes available for HDFSS deployment, subject to market demand, the following bands:</w:t>
      </w:r>
    </w:p>
    <w:p w14:paraId="24FC7FC1" w14:textId="77777777" w:rsidR="004A1B9B" w:rsidRPr="00D6688C" w:rsidRDefault="004A1B9B" w:rsidP="00D42792">
      <w:pPr>
        <w:pStyle w:val="ECCBulletsLv1"/>
      </w:pPr>
      <w:r w:rsidRPr="00D6688C">
        <w:t>17.3-17.7 GHz and 19.7-20.2 GHz (space-to-Earth);</w:t>
      </w:r>
    </w:p>
    <w:p w14:paraId="05BDD314" w14:textId="77777777" w:rsidR="004A1B9B" w:rsidRPr="00D6688C" w:rsidRDefault="004A1B9B" w:rsidP="00D42792">
      <w:pPr>
        <w:pStyle w:val="ECCBulletsLv1"/>
      </w:pPr>
      <w:r w:rsidRPr="00D6688C">
        <w:t>29.5-30.0 GHz (Earth-to-space).</w:t>
      </w:r>
    </w:p>
    <w:p w14:paraId="5E575013" w14:textId="5CDEC674" w:rsidR="004A1B9B" w:rsidRPr="00D6688C" w:rsidRDefault="004A1B9B" w:rsidP="004A1B9B">
      <w:pPr>
        <w:spacing w:after="120"/>
        <w:rPr>
          <w:bCs/>
        </w:rPr>
      </w:pPr>
      <w:r w:rsidRPr="00D6688C">
        <w:rPr>
          <w:bCs/>
        </w:rPr>
        <w:t>ECC</w:t>
      </w:r>
      <w:r w:rsidR="009F7E0B">
        <w:rPr>
          <w:bCs/>
        </w:rPr>
        <w:t xml:space="preserve"> Decision </w:t>
      </w:r>
      <w:r w:rsidRPr="00D6688C">
        <w:rPr>
          <w:bCs/>
        </w:rPr>
        <w:t xml:space="preserve">(06)02 </w:t>
      </w:r>
      <w:r w:rsidRPr="00D6688C">
        <w:rPr>
          <w:bCs/>
        </w:rPr>
        <w:fldChar w:fldCharType="begin"/>
      </w:r>
      <w:r w:rsidRPr="00D6688C">
        <w:rPr>
          <w:bCs/>
        </w:rPr>
        <w:instrText xml:space="preserve"> REF _Ref399114160 \r \h </w:instrText>
      </w:r>
      <w:r w:rsidRPr="00D6688C">
        <w:rPr>
          <w:bCs/>
        </w:rPr>
      </w:r>
      <w:r w:rsidRPr="00D6688C">
        <w:rPr>
          <w:bCs/>
        </w:rPr>
        <w:fldChar w:fldCharType="separate"/>
      </w:r>
      <w:r w:rsidR="009F7E0B">
        <w:rPr>
          <w:bCs/>
        </w:rPr>
        <w:t>[14]</w:t>
      </w:r>
      <w:r w:rsidRPr="00D6688C">
        <w:rPr>
          <w:bCs/>
        </w:rPr>
        <w:fldChar w:fldCharType="end"/>
      </w:r>
      <w:r w:rsidRPr="00D6688C">
        <w:rPr>
          <w:bCs/>
        </w:rPr>
        <w:t xml:space="preserve"> and ECC</w:t>
      </w:r>
      <w:r w:rsidR="009F7E0B">
        <w:rPr>
          <w:bCs/>
        </w:rPr>
        <w:t xml:space="preserve"> Decision </w:t>
      </w:r>
      <w:r w:rsidRPr="00D6688C">
        <w:rPr>
          <w:bCs/>
        </w:rPr>
        <w:t xml:space="preserve">(06)03 </w:t>
      </w:r>
      <w:r w:rsidRPr="00D6688C">
        <w:rPr>
          <w:bCs/>
        </w:rPr>
        <w:fldChar w:fldCharType="begin"/>
      </w:r>
      <w:r w:rsidRPr="00D6688C">
        <w:rPr>
          <w:bCs/>
        </w:rPr>
        <w:instrText xml:space="preserve"> REF _Ref399114179 \r \h </w:instrText>
      </w:r>
      <w:r w:rsidRPr="00D6688C">
        <w:rPr>
          <w:bCs/>
        </w:rPr>
      </w:r>
      <w:r w:rsidRPr="00D6688C">
        <w:rPr>
          <w:bCs/>
        </w:rPr>
        <w:fldChar w:fldCharType="separate"/>
      </w:r>
      <w:r w:rsidR="009F7E0B">
        <w:rPr>
          <w:bCs/>
        </w:rPr>
        <w:t>[15]</w:t>
      </w:r>
      <w:r w:rsidRPr="00D6688C">
        <w:rPr>
          <w:bCs/>
        </w:rPr>
        <w:fldChar w:fldCharType="end"/>
      </w:r>
      <w:r w:rsidRPr="00D6688C">
        <w:rPr>
          <w:bCs/>
        </w:rPr>
        <w:t xml:space="preserve"> were also developed, providing exemption from individual licensing of Low e.i.r.p. Satellite Terminals (LESTs) and High e.i.r.p. Satellite Terminals (HESTs). The exemption requires the terminals to have an e.i.r.p. not exceeding 34 dBW for LESTs and 50-60 dBW for HESTs.</w:t>
      </w:r>
    </w:p>
    <w:p w14:paraId="56A7D061" w14:textId="7A9B9A4B" w:rsidR="004A1B9B" w:rsidRPr="00D6688C" w:rsidRDefault="004A1B9B" w:rsidP="004A1B9B">
      <w:pPr>
        <w:rPr>
          <w:bCs/>
        </w:rPr>
      </w:pPr>
      <w:r w:rsidRPr="00D6688C">
        <w:rPr>
          <w:bCs/>
        </w:rPr>
        <w:t xml:space="preserve">The LEST and HEST Decisions do not contain specific off-axis e.i.r.p. limits. Instead, they require compliance with ETSI EN 301 459 </w:t>
      </w:r>
      <w:r w:rsidRPr="00D6688C">
        <w:rPr>
          <w:bCs/>
        </w:rPr>
        <w:fldChar w:fldCharType="begin"/>
      </w:r>
      <w:r w:rsidRPr="00D6688C">
        <w:rPr>
          <w:bCs/>
        </w:rPr>
        <w:instrText xml:space="preserve"> REF _Ref399114200 \r \h </w:instrText>
      </w:r>
      <w:r w:rsidRPr="00D6688C">
        <w:rPr>
          <w:bCs/>
        </w:rPr>
      </w:r>
      <w:r w:rsidRPr="00D6688C">
        <w:rPr>
          <w:bCs/>
        </w:rPr>
        <w:fldChar w:fldCharType="separate"/>
      </w:r>
      <w:r w:rsidR="009F7E0B">
        <w:rPr>
          <w:bCs/>
        </w:rPr>
        <w:t>[16]</w:t>
      </w:r>
      <w:r w:rsidRPr="00D6688C">
        <w:rPr>
          <w:bCs/>
        </w:rPr>
        <w:fldChar w:fldCharType="end"/>
      </w:r>
      <w:r w:rsidRPr="00D6688C">
        <w:rPr>
          <w:bCs/>
        </w:rPr>
        <w:t xml:space="preserve"> or ETSI EN 301 428 </w:t>
      </w:r>
      <w:r w:rsidRPr="00D6688C">
        <w:rPr>
          <w:bCs/>
        </w:rPr>
        <w:fldChar w:fldCharType="begin"/>
      </w:r>
      <w:r w:rsidRPr="00D6688C">
        <w:rPr>
          <w:bCs/>
        </w:rPr>
        <w:instrText xml:space="preserve"> REF _Ref399114221 \r \h </w:instrText>
      </w:r>
      <w:r w:rsidRPr="00D6688C">
        <w:rPr>
          <w:bCs/>
        </w:rPr>
      </w:r>
      <w:r w:rsidRPr="00D6688C">
        <w:rPr>
          <w:bCs/>
        </w:rPr>
        <w:fldChar w:fldCharType="separate"/>
      </w:r>
      <w:r w:rsidR="009F7E0B">
        <w:rPr>
          <w:bCs/>
        </w:rPr>
        <w:t>[17]</w:t>
      </w:r>
      <w:r w:rsidRPr="00D6688C">
        <w:rPr>
          <w:bCs/>
        </w:rPr>
        <w:fldChar w:fldCharType="end"/>
      </w:r>
      <w:r w:rsidRPr="00D6688C">
        <w:rPr>
          <w:bCs/>
        </w:rPr>
        <w:t xml:space="preserve"> or equivalent technical specifications. These Harmonised European Standards contain requirements and test methods for ensuring compliance with the off-axis e.i.r.p. limits contained in Recommendation ITU-R S.524 </w:t>
      </w:r>
      <w:r w:rsidRPr="00D6688C">
        <w:rPr>
          <w:bCs/>
        </w:rPr>
        <w:fldChar w:fldCharType="begin"/>
      </w:r>
      <w:r w:rsidRPr="00D6688C">
        <w:rPr>
          <w:bCs/>
        </w:rPr>
        <w:instrText xml:space="preserve"> REF _Ref399113998 \n \h </w:instrText>
      </w:r>
      <w:r w:rsidRPr="00D6688C">
        <w:rPr>
          <w:bCs/>
        </w:rPr>
      </w:r>
      <w:r w:rsidRPr="00D6688C">
        <w:rPr>
          <w:bCs/>
        </w:rPr>
        <w:fldChar w:fldCharType="separate"/>
      </w:r>
      <w:r w:rsidR="009F7E0B">
        <w:rPr>
          <w:bCs/>
        </w:rPr>
        <w:t>[9]</w:t>
      </w:r>
      <w:r w:rsidRPr="00D6688C">
        <w:rPr>
          <w:bCs/>
        </w:rPr>
        <w:fldChar w:fldCharType="end"/>
      </w:r>
      <w:r w:rsidRPr="00D6688C">
        <w:rPr>
          <w:bCs/>
        </w:rPr>
        <w:t xml:space="preserve">. </w:t>
      </w:r>
    </w:p>
    <w:p w14:paraId="7EF1ED28" w14:textId="4642839D" w:rsidR="004A1B9B" w:rsidRPr="00D6688C" w:rsidRDefault="004A1B9B" w:rsidP="004A1B9B">
      <w:pPr>
        <w:rPr>
          <w:rFonts w:cs="Arial"/>
          <w:szCs w:val="20"/>
        </w:rPr>
      </w:pPr>
      <w:r w:rsidRPr="00D6688C">
        <w:rPr>
          <w:rFonts w:cs="Arial"/>
          <w:szCs w:val="20"/>
        </w:rPr>
        <w:t>Also following the WRC-03 identification of bands for HDFSS, through ECC</w:t>
      </w:r>
      <w:r w:rsidR="009F7E0B">
        <w:rPr>
          <w:rFonts w:cs="Arial"/>
          <w:szCs w:val="20"/>
        </w:rPr>
        <w:t xml:space="preserve"> Decision </w:t>
      </w:r>
      <w:r w:rsidRPr="00D6688C">
        <w:rPr>
          <w:rFonts w:cs="Arial"/>
          <w:szCs w:val="20"/>
        </w:rPr>
        <w:t xml:space="preserve">(05)01 </w:t>
      </w:r>
      <w:r w:rsidRPr="00D6688C">
        <w:rPr>
          <w:rFonts w:cs="Arial"/>
          <w:szCs w:val="20"/>
        </w:rPr>
        <w:fldChar w:fldCharType="begin"/>
      </w:r>
      <w:r w:rsidRPr="00D6688C">
        <w:rPr>
          <w:rFonts w:cs="Arial"/>
          <w:szCs w:val="20"/>
        </w:rPr>
        <w:instrText xml:space="preserve"> REF _Ref399114239 \r \h </w:instrText>
      </w:r>
      <w:r w:rsidRPr="00D6688C">
        <w:rPr>
          <w:rFonts w:cs="Arial"/>
          <w:szCs w:val="20"/>
        </w:rPr>
      </w:r>
      <w:r w:rsidRPr="00D6688C">
        <w:rPr>
          <w:rFonts w:cs="Arial"/>
          <w:szCs w:val="20"/>
        </w:rPr>
        <w:fldChar w:fldCharType="separate"/>
      </w:r>
      <w:r w:rsidR="009F7E0B">
        <w:rPr>
          <w:rFonts w:cs="Arial"/>
          <w:szCs w:val="20"/>
        </w:rPr>
        <w:t>[18]</w:t>
      </w:r>
      <w:r w:rsidRPr="00D6688C">
        <w:rPr>
          <w:rFonts w:cs="Arial"/>
          <w:szCs w:val="20"/>
        </w:rPr>
        <w:fldChar w:fldCharType="end"/>
      </w:r>
      <w:r w:rsidRPr="00D6688C">
        <w:rPr>
          <w:rFonts w:cs="Arial"/>
          <w:szCs w:val="20"/>
        </w:rPr>
        <w:t xml:space="preserve"> (which replaced ERC</w:t>
      </w:r>
      <w:r w:rsidR="009F7E0B">
        <w:rPr>
          <w:rFonts w:cs="Arial"/>
          <w:szCs w:val="20"/>
        </w:rPr>
        <w:t xml:space="preserve"> Decision </w:t>
      </w:r>
      <w:r w:rsidRPr="00D6688C">
        <w:rPr>
          <w:rFonts w:cs="Arial"/>
          <w:szCs w:val="20"/>
        </w:rPr>
        <w:t>(00)09) the CEPT administrations in conjunction with industry decided to “segment” the frequency band 27.5-29.5 GHz between the FS and the FSS (uncoordinated FSS earth stations). The frequency bands 27.5-27.8285 GHz, 28.4445-28.8365 GHz and 29.4525-29.5 GHz were designated for the use of uncoordinated FSS earth stations (including transportable terminals). This represents 768 MHz available for uncoordinated FSS earth stations: one block of 328.5 MHz, one block of 392 MHz and one block of 47.5 MHz.</w:t>
      </w:r>
    </w:p>
    <w:p w14:paraId="22240228" w14:textId="420991B7" w:rsidR="004A1B9B" w:rsidRPr="00D6688C" w:rsidRDefault="004A1B9B" w:rsidP="004A1B9B">
      <w:pPr>
        <w:rPr>
          <w:rFonts w:cs="Arial"/>
          <w:szCs w:val="20"/>
        </w:rPr>
      </w:pPr>
      <w:r w:rsidRPr="00D6688C">
        <w:rPr>
          <w:rFonts w:cs="Arial"/>
          <w:szCs w:val="20"/>
        </w:rPr>
        <w:t>Also, through Decision ECC</w:t>
      </w:r>
      <w:r w:rsidR="009F7E0B">
        <w:rPr>
          <w:rFonts w:cs="Arial"/>
          <w:szCs w:val="20"/>
        </w:rPr>
        <w:t xml:space="preserve"> Decision </w:t>
      </w:r>
      <w:r w:rsidRPr="00D6688C">
        <w:rPr>
          <w:rFonts w:cs="Arial"/>
          <w:szCs w:val="20"/>
        </w:rPr>
        <w:t xml:space="preserve">(05)01 the frequency band 28.8365-28.9485 GHz was designated for the use of uncoordinated </w:t>
      </w:r>
      <w:r w:rsidRPr="0008709E">
        <w:rPr>
          <w:rFonts w:cs="Arial"/>
          <w:szCs w:val="20"/>
        </w:rPr>
        <w:t>FSS earth stations</w:t>
      </w:r>
      <w:r w:rsidRPr="00D6688C">
        <w:rPr>
          <w:rFonts w:cs="Arial"/>
          <w:szCs w:val="20"/>
        </w:rPr>
        <w:t xml:space="preserve">, without prejudice to the FS systems licensed in this band in some countries before the date of adoption of this Decision. This represents an additional 112 MHz within which no new FS stations can be deployed except in countries which make use of Decides 2) and 4) of this Decision. </w:t>
      </w:r>
    </w:p>
    <w:p w14:paraId="5A737E4A" w14:textId="09F1AE9B" w:rsidR="004A1B9B" w:rsidRPr="00D6688C" w:rsidRDefault="004A1B9B" w:rsidP="004A1B9B">
      <w:pPr>
        <w:rPr>
          <w:rFonts w:cs="Arial"/>
          <w:szCs w:val="20"/>
        </w:rPr>
      </w:pPr>
      <w:r w:rsidRPr="00BF52DB">
        <w:rPr>
          <w:rFonts w:cs="Arial"/>
          <w:szCs w:val="20"/>
        </w:rPr>
        <w:lastRenderedPageBreak/>
        <w:t xml:space="preserve">It should be noted that as of </w:t>
      </w:r>
      <w:r>
        <w:t xml:space="preserve">December </w:t>
      </w:r>
      <w:r w:rsidRPr="00BF52DB">
        <w:t>2019</w:t>
      </w:r>
      <w:r w:rsidRPr="00BF52DB">
        <w:rPr>
          <w:rFonts w:cs="Arial"/>
          <w:szCs w:val="20"/>
        </w:rPr>
        <w:t>, ECC</w:t>
      </w:r>
      <w:r w:rsidR="009F7E0B">
        <w:rPr>
          <w:rFonts w:cs="Arial"/>
          <w:szCs w:val="20"/>
        </w:rPr>
        <w:t xml:space="preserve"> Decision </w:t>
      </w:r>
      <w:r w:rsidR="003A45F3">
        <w:rPr>
          <w:rFonts w:cs="Arial"/>
          <w:szCs w:val="20"/>
        </w:rPr>
        <w:t>(</w:t>
      </w:r>
      <w:r w:rsidRPr="00BF52DB">
        <w:rPr>
          <w:rFonts w:cs="Arial"/>
          <w:szCs w:val="20"/>
        </w:rPr>
        <w:t>05)01 has been declared as having been implemented by 3</w:t>
      </w:r>
      <w:r>
        <w:rPr>
          <w:rFonts w:cs="Arial"/>
          <w:szCs w:val="20"/>
        </w:rPr>
        <w:t>4</w:t>
      </w:r>
      <w:r w:rsidRPr="00BF52DB">
        <w:rPr>
          <w:rFonts w:cs="Arial"/>
          <w:szCs w:val="20"/>
        </w:rPr>
        <w:t xml:space="preserve"> </w:t>
      </w:r>
      <w:r w:rsidRPr="00BF52DB">
        <w:t>CEPT administrations (</w:t>
      </w:r>
      <w:r w:rsidRPr="00BF52DB">
        <w:rPr>
          <w:rFonts w:cs="Arial"/>
          <w:szCs w:val="20"/>
        </w:rPr>
        <w:t xml:space="preserve">including </w:t>
      </w:r>
      <w:r>
        <w:rPr>
          <w:rFonts w:cs="Arial"/>
          <w:szCs w:val="20"/>
        </w:rPr>
        <w:t>6</w:t>
      </w:r>
      <w:r w:rsidRPr="00BF52DB">
        <w:rPr>
          <w:rFonts w:cs="Arial"/>
          <w:szCs w:val="20"/>
        </w:rPr>
        <w:t xml:space="preserve"> administrations that had partly implemented the Decision). Additionally,</w:t>
      </w:r>
      <w:r w:rsidRPr="00BF52DB">
        <w:t xml:space="preserve"> 2 additional administrations </w:t>
      </w:r>
      <w:r w:rsidRPr="00BF52DB">
        <w:rPr>
          <w:rFonts w:cs="Arial"/>
          <w:szCs w:val="20"/>
        </w:rPr>
        <w:t xml:space="preserve">are </w:t>
      </w:r>
      <w:r w:rsidRPr="00BF52DB">
        <w:t xml:space="preserve">committed to implementation, with </w:t>
      </w:r>
      <w:r>
        <w:t>1</w:t>
      </w:r>
      <w:r w:rsidRPr="00BF52DB">
        <w:t xml:space="preserve"> “Not Implemented”, 1 “Implementation Under Study”, and </w:t>
      </w:r>
      <w:r>
        <w:t>8</w:t>
      </w:r>
      <w:r w:rsidRPr="00BF52DB">
        <w:t xml:space="preserve"> “No Information</w:t>
      </w:r>
      <w:r w:rsidRPr="00BF52DB">
        <w:rPr>
          <w:rFonts w:cs="Arial"/>
          <w:iCs/>
          <w:szCs w:val="20"/>
        </w:rPr>
        <w:t>”</w:t>
      </w:r>
      <w:r w:rsidRPr="00BF52DB">
        <w:rPr>
          <w:rFonts w:cs="Arial"/>
          <w:szCs w:val="20"/>
        </w:rPr>
        <w:t>.</w:t>
      </w:r>
    </w:p>
    <w:p w14:paraId="1BC0BAD8" w14:textId="77777777" w:rsidR="004A1B9B" w:rsidRPr="00D6688C" w:rsidRDefault="004A1B9B" w:rsidP="004A1B9B">
      <w:pPr>
        <w:rPr>
          <w:rFonts w:cs="Arial"/>
          <w:szCs w:val="20"/>
        </w:rPr>
      </w:pPr>
      <w:r w:rsidRPr="00D6688C">
        <w:rPr>
          <w:rFonts w:cs="Arial"/>
          <w:szCs w:val="20"/>
        </w:rPr>
        <w:t>It should be noted that the NGSO ESOMPs in the Ka-band do not fall within the definitions of HDFSS nor within the definitions of LEST and HEST. Therefore, the e.i.r.p. and off-axis e.i.r.p. limitations stipulated in above mentioned ECC Decisions or the ETSI standards mentioned above do not apply.</w:t>
      </w:r>
      <w:r>
        <w:t xml:space="preserve"> </w:t>
      </w:r>
    </w:p>
    <w:p w14:paraId="4BCCC1C4" w14:textId="77777777" w:rsidR="004A1B9B" w:rsidRPr="004A1B9B" w:rsidRDefault="004A1B9B" w:rsidP="004A1B9B">
      <w:pPr>
        <w:pStyle w:val="Heading3"/>
        <w:spacing w:after="120"/>
        <w:jc w:val="left"/>
        <w:rPr>
          <w:lang w:val="en-GB"/>
        </w:rPr>
      </w:pPr>
      <w:bookmarkStart w:id="86" w:name="_Toc304823055"/>
      <w:bookmarkStart w:id="87" w:name="_Toc304824688"/>
      <w:bookmarkStart w:id="88" w:name="_Toc304823056"/>
      <w:bookmarkStart w:id="89" w:name="_Toc302118914"/>
      <w:bookmarkStart w:id="90" w:name="_Toc305681993"/>
      <w:bookmarkStart w:id="91" w:name="_Toc349046329"/>
      <w:bookmarkStart w:id="92" w:name="_Toc336865671"/>
      <w:bookmarkStart w:id="93" w:name="_Toc390723075"/>
      <w:bookmarkStart w:id="94" w:name="_Toc412034423"/>
      <w:bookmarkStart w:id="95" w:name="_Toc31793351"/>
      <w:bookmarkEnd w:id="86"/>
      <w:bookmarkEnd w:id="87"/>
      <w:r w:rsidRPr="004A1B9B">
        <w:rPr>
          <w:lang w:val="en-GB"/>
        </w:rPr>
        <w:t>CEPT Regulatory Framework for AESs and ESVs</w:t>
      </w:r>
      <w:bookmarkEnd w:id="88"/>
      <w:bookmarkEnd w:id="89"/>
      <w:bookmarkEnd w:id="90"/>
      <w:bookmarkEnd w:id="91"/>
      <w:bookmarkEnd w:id="92"/>
      <w:bookmarkEnd w:id="93"/>
      <w:bookmarkEnd w:id="94"/>
      <w:bookmarkEnd w:id="95"/>
    </w:p>
    <w:p w14:paraId="0932591E" w14:textId="77777777" w:rsidR="004A1B9B" w:rsidRPr="00D6688C" w:rsidRDefault="004A1B9B" w:rsidP="004A1B9B">
      <w:r w:rsidRPr="00D6688C">
        <w:t>Under established international law, national sovereignty over radio spectrum resources extends above the national territory up to the limits of the atmosphere</w:t>
      </w:r>
      <w:r>
        <w:t xml:space="preserve"> and </w:t>
      </w:r>
      <w:r w:rsidRPr="00D6688C">
        <w:t xml:space="preserve">out to 12 nautical miles from the low-water mark of the coast. </w:t>
      </w:r>
      <w:r>
        <w:t>A</w:t>
      </w:r>
      <w:r w:rsidRPr="00D6688C">
        <w:t xml:space="preserve">ny </w:t>
      </w:r>
      <w:r>
        <w:t>ESOMP</w:t>
      </w:r>
      <w:r w:rsidRPr="00D6688C">
        <w:t xml:space="preserve"> operating in the territor</w:t>
      </w:r>
      <w:r>
        <w:t>y</w:t>
      </w:r>
      <w:r w:rsidRPr="00D6688C">
        <w:t xml:space="preserve"> of a country must be duly authorised by that country.</w:t>
      </w:r>
    </w:p>
    <w:p w14:paraId="6B91905D" w14:textId="73772CC3" w:rsidR="004A1B9B" w:rsidRPr="00D6688C" w:rsidRDefault="004A1B9B" w:rsidP="004A1B9B">
      <w:r w:rsidRPr="00D6688C">
        <w:t>Three ECC Decisions were adopted following WRC-03 to allow for the free circulation of</w:t>
      </w:r>
      <w:r>
        <w:t xml:space="preserve"> </w:t>
      </w:r>
      <w:r w:rsidRPr="00D6688C">
        <w:t>AESs and ESVs. The Decisions are ECC</w:t>
      </w:r>
      <w:r w:rsidR="009F7E0B">
        <w:t xml:space="preserve"> Decision </w:t>
      </w:r>
      <w:r w:rsidRPr="00D6688C">
        <w:t xml:space="preserve">(05)09 </w:t>
      </w:r>
      <w:r>
        <w:fldChar w:fldCharType="begin"/>
      </w:r>
      <w:r>
        <w:instrText xml:space="preserve"> REF _Ref409534673 \r \h </w:instrText>
      </w:r>
      <w:r>
        <w:fldChar w:fldCharType="separate"/>
      </w:r>
      <w:r>
        <w:t>[20]</w:t>
      </w:r>
      <w:r>
        <w:fldChar w:fldCharType="end"/>
      </w:r>
      <w:r w:rsidRPr="00D6688C">
        <w:t xml:space="preserve"> and ECC</w:t>
      </w:r>
      <w:r w:rsidR="009F7E0B">
        <w:t xml:space="preserve"> Decision </w:t>
      </w:r>
      <w:r w:rsidRPr="00D6688C">
        <w:t xml:space="preserve">(05)10 </w:t>
      </w:r>
      <w:r w:rsidR="00770E21">
        <w:fldChar w:fldCharType="begin"/>
      </w:r>
      <w:r w:rsidR="00770E21">
        <w:instrText xml:space="preserve"> REF _Ref21690387 \r \h </w:instrText>
      </w:r>
      <w:r w:rsidR="00770E21">
        <w:fldChar w:fldCharType="separate"/>
      </w:r>
      <w:r w:rsidR="0008709E">
        <w:fldChar w:fldCharType="begin"/>
      </w:r>
      <w:r w:rsidR="0008709E">
        <w:instrText xml:space="preserve"> REF _Ref21690387 \r \h </w:instrText>
      </w:r>
      <w:r w:rsidR="0008709E">
        <w:fldChar w:fldCharType="separate"/>
      </w:r>
      <w:r w:rsidR="0008709E">
        <w:t>[21]</w:t>
      </w:r>
      <w:r w:rsidR="0008709E">
        <w:fldChar w:fldCharType="end"/>
      </w:r>
      <w:r w:rsidR="00770E21">
        <w:fldChar w:fldCharType="end"/>
      </w:r>
      <w:r w:rsidRPr="00D6688C">
        <w:t xml:space="preserve"> for ESVs operating in the C- and Ku-bands respectively. Also</w:t>
      </w:r>
      <w:r>
        <w:t>,</w:t>
      </w:r>
      <w:r w:rsidRPr="00D6688C">
        <w:t xml:space="preserve"> ECC</w:t>
      </w:r>
      <w:r w:rsidR="009F7E0B">
        <w:t xml:space="preserve"> Decision </w:t>
      </w:r>
      <w:r w:rsidRPr="00D6688C">
        <w:t xml:space="preserve">(05)11 </w:t>
      </w:r>
      <w:r w:rsidRPr="00D6688C">
        <w:fldChar w:fldCharType="begin"/>
      </w:r>
      <w:r w:rsidRPr="00D6688C">
        <w:instrText xml:space="preserve"> REF _Ref399114300 \r \h </w:instrText>
      </w:r>
      <w:r w:rsidRPr="00D6688C">
        <w:fldChar w:fldCharType="separate"/>
      </w:r>
      <w:r w:rsidR="0008709E">
        <w:t>[22]</w:t>
      </w:r>
      <w:r w:rsidRPr="00D6688C">
        <w:fldChar w:fldCharType="end"/>
      </w:r>
      <w:r w:rsidRPr="00D6688C">
        <w:t xml:space="preserve"> was adopted for Aircraft Earth Stations (AESs) operating in the Ku-band. </w:t>
      </w:r>
    </w:p>
    <w:p w14:paraId="4A5C3007" w14:textId="77777777" w:rsidR="004A1B9B" w:rsidRPr="00D6688C" w:rsidRDefault="004A1B9B" w:rsidP="004A1B9B">
      <w:pPr>
        <w:rPr>
          <w:rFonts w:cs="Arial"/>
          <w:szCs w:val="20"/>
        </w:rPr>
      </w:pPr>
      <w:r w:rsidRPr="00D6688C">
        <w:t xml:space="preserve">These ECC Decisions included technical, operational and regulatory requirements which ensured that the ESVs and AESs had the same interference characteristics as a typical uncoordinated FSS earth station. Since the adoption of these ECC Decisions, hundreds of ESVs and AESs have operated successfully in European waters and airspace. Similar conditions could be adopted and applied to the ESOMPs in parts of the </w:t>
      </w:r>
      <w:r w:rsidRPr="00D6688C">
        <w:rPr>
          <w:rFonts w:cs="Arial"/>
          <w:szCs w:val="20"/>
        </w:rPr>
        <w:t>Ka-band identified for uncoordinated FSS operations.</w:t>
      </w:r>
    </w:p>
    <w:p w14:paraId="4DAB5A47" w14:textId="77777777" w:rsidR="004A1B9B" w:rsidRPr="004A1B9B" w:rsidRDefault="004A1B9B" w:rsidP="004A1B9B">
      <w:pPr>
        <w:pStyle w:val="Heading3"/>
        <w:spacing w:after="120"/>
        <w:jc w:val="left"/>
        <w:rPr>
          <w:lang w:val="en-GB"/>
        </w:rPr>
      </w:pPr>
      <w:bookmarkStart w:id="96" w:name="_Toc304823057"/>
      <w:bookmarkStart w:id="97" w:name="_Toc302118915"/>
      <w:bookmarkStart w:id="98" w:name="_Toc305681994"/>
      <w:bookmarkStart w:id="99" w:name="_Toc349046330"/>
      <w:bookmarkStart w:id="100" w:name="_Toc336865672"/>
      <w:bookmarkStart w:id="101" w:name="_Toc390723076"/>
      <w:bookmarkStart w:id="102" w:name="_Toc412034424"/>
      <w:bookmarkStart w:id="103" w:name="_Toc31793352"/>
      <w:r w:rsidRPr="004A1B9B">
        <w:rPr>
          <w:lang w:val="en-GB"/>
        </w:rPr>
        <w:t>Applicability of Previous Frameworks to NGSO ESOMPs in the Ka-band</w:t>
      </w:r>
      <w:bookmarkEnd w:id="96"/>
      <w:bookmarkEnd w:id="97"/>
      <w:bookmarkEnd w:id="98"/>
      <w:bookmarkEnd w:id="99"/>
      <w:bookmarkEnd w:id="100"/>
      <w:bookmarkEnd w:id="101"/>
      <w:bookmarkEnd w:id="102"/>
      <w:bookmarkEnd w:id="103"/>
      <w:r w:rsidRPr="004A1B9B">
        <w:rPr>
          <w:lang w:val="en-GB"/>
        </w:rPr>
        <w:t xml:space="preserve"> </w:t>
      </w:r>
    </w:p>
    <w:p w14:paraId="41B3388C" w14:textId="3DFD30C6" w:rsidR="004A1B9B" w:rsidRPr="00D6688C" w:rsidRDefault="004A1B9B" w:rsidP="004A1B9B">
      <w:r w:rsidRPr="00D6688C">
        <w:t xml:space="preserve">The previous </w:t>
      </w:r>
      <w:r w:rsidRPr="00BF52DB">
        <w:t>frameworks adopted for ESVs in the C- and Ku-bands, AES in the Ku-band and GSO ESOMPs in Ka-band served the purpose well, and demonstrated that ESV, AES and GSO ESOMPs terminals could be deployed without causing interference to other services. These frameworks set the</w:t>
      </w:r>
      <w:r w:rsidRPr="00D6688C">
        <w:t xml:space="preserve"> background for the adaption of suitable technical and regulatory measures for the deployment of maritime </w:t>
      </w:r>
      <w:r>
        <w:t xml:space="preserve">and aeronautical </w:t>
      </w:r>
      <w:r w:rsidRPr="00D6688C">
        <w:t>ESOMPS operating to NGSO systems in the Ka-band.</w:t>
      </w:r>
    </w:p>
    <w:p w14:paraId="138D3C23" w14:textId="77777777" w:rsidR="004A1B9B" w:rsidRPr="00D6688C" w:rsidRDefault="004A1B9B" w:rsidP="004A1B9B">
      <w:r w:rsidRPr="00D6688C">
        <w:t>NGSO ESOMPs operating in the Ka-band present a sharing environment similar to that found in the 14.0-14.5 GHz band for ESV</w:t>
      </w:r>
      <w:r>
        <w:t xml:space="preserve">, AES </w:t>
      </w:r>
      <w:r w:rsidRPr="00D6688C">
        <w:t>and VSAT networks</w:t>
      </w:r>
      <w:r>
        <w:t xml:space="preserve"> and in Ka-band for GSO ESOMPs</w:t>
      </w:r>
      <w:r w:rsidRPr="00D6688C">
        <w:t>, but with an added element of time variability due to the movement of the satellite across the sky and the ESOMP</w:t>
      </w:r>
      <w:r>
        <w:t>s</w:t>
      </w:r>
      <w:r w:rsidRPr="00D6688C">
        <w:t xml:space="preserve"> terminal tracking it.</w:t>
      </w:r>
      <w:r>
        <w:t xml:space="preserve"> </w:t>
      </w:r>
    </w:p>
    <w:p w14:paraId="2C48C60F" w14:textId="77777777" w:rsidR="004A1B9B" w:rsidRPr="00D6688C" w:rsidRDefault="004A1B9B" w:rsidP="004A1B9B">
      <w:r w:rsidRPr="00D6688C">
        <w:t>ESOMPs in parts of the Ka-band shared between FSS and FS are similar to ESV</w:t>
      </w:r>
      <w:r>
        <w:t xml:space="preserve">, AES </w:t>
      </w:r>
      <w:r w:rsidRPr="00D6688C">
        <w:t>and VSAT networks, in that sharing between such earth stations and co-frequency FS networks which are located in the same geographic area is difficult for all types of earth stations because they could be located anywhere within the operational area of such an FS network.</w:t>
      </w:r>
      <w:r>
        <w:t xml:space="preserve"> Similarity also occurs with Ka-band GSO ESOMPs in the portion of the 27.5-29.5 GHz band shared with FS. </w:t>
      </w:r>
      <w:r w:rsidRPr="00D6688C">
        <w:t xml:space="preserve"> Such deployment of ESOMPs should be managed carefully to ensure the protection of FS.</w:t>
      </w:r>
    </w:p>
    <w:p w14:paraId="7EE301E4" w14:textId="77777777" w:rsidR="004A1B9B" w:rsidRPr="00D6688C" w:rsidRDefault="004A1B9B" w:rsidP="004A1B9B">
      <w:pPr>
        <w:spacing w:after="240"/>
      </w:pPr>
      <w:r w:rsidRPr="00D6688C">
        <w:t>Technical, operational and regulatory requirements have been adopted within the ITU-R to ensure that the ESVs</w:t>
      </w:r>
      <w:r>
        <w:t xml:space="preserve"> and AESs</w:t>
      </w:r>
      <w:r w:rsidRPr="00D6688C">
        <w:t xml:space="preserve"> operating between 14.0 GHz and 14.5 GHz have the same interference characteristics as typical FSS earth stations. Regulators have ensured that Ku-band ESVs </w:t>
      </w:r>
      <w:r>
        <w:t xml:space="preserve">and AESs </w:t>
      </w:r>
      <w:r w:rsidRPr="00D6688C">
        <w:t xml:space="preserve">operate only in bands which have no use or limited use by terrestrial services. Since the adoption of these regulations, hundreds of ESVs </w:t>
      </w:r>
      <w:r>
        <w:t xml:space="preserve">and AESs </w:t>
      </w:r>
      <w:r w:rsidRPr="00D6688C">
        <w:t>have operated successfully worldwide on ships</w:t>
      </w:r>
      <w:r>
        <w:t xml:space="preserve"> and aircraft</w:t>
      </w:r>
      <w:r w:rsidRPr="00D6688C">
        <w:t>.</w:t>
      </w:r>
    </w:p>
    <w:p w14:paraId="65CC7CDD" w14:textId="708AE353" w:rsidR="004A1B9B" w:rsidRPr="00D6688C" w:rsidRDefault="004A1B9B" w:rsidP="004A1B9B">
      <w:pPr>
        <w:spacing w:after="240"/>
      </w:pPr>
      <w:r w:rsidRPr="00D6688C">
        <w:t>Taking into account the success of the previous ECC Decisions,</w:t>
      </w:r>
      <w:r>
        <w:t xml:space="preserve"> including ECC</w:t>
      </w:r>
      <w:r w:rsidR="009F7E0B">
        <w:t xml:space="preserve"> Decision </w:t>
      </w:r>
      <w:r>
        <w:t>(13)01 for Ka-band GSO ESOMPs,</w:t>
      </w:r>
      <w:r w:rsidRPr="00D6688C">
        <w:t xml:space="preserve"> a similar regulatory </w:t>
      </w:r>
      <w:r>
        <w:t xml:space="preserve">had </w:t>
      </w:r>
      <w:r w:rsidRPr="00D6688C">
        <w:t>be</w:t>
      </w:r>
      <w:r>
        <w:t>en</w:t>
      </w:r>
      <w:r w:rsidRPr="00D6688C">
        <w:t xml:space="preserve"> adopted in the Ka-band for ESOMPs</w:t>
      </w:r>
      <w:r>
        <w:t xml:space="preserve"> operating with NGSO, as per ECC</w:t>
      </w:r>
      <w:r w:rsidR="009F7E0B">
        <w:t xml:space="preserve"> Decision </w:t>
      </w:r>
      <w:r>
        <w:t>(15)04, although initially this decision did not cover aircraft-ESOMPs</w:t>
      </w:r>
      <w:r w:rsidRPr="00D6688C">
        <w:t>.</w:t>
      </w:r>
      <w:r>
        <w:t xml:space="preserve"> </w:t>
      </w:r>
      <w:r w:rsidRPr="00D6688C">
        <w:t>The suggested Ka-band frequencies within which ESOMPs may operate within national territory are those identified for uncoordinated FSS earth stations, in particular those identified in ECC</w:t>
      </w:r>
      <w:r w:rsidR="009F7E0B">
        <w:t xml:space="preserve"> Decision </w:t>
      </w:r>
      <w:r w:rsidR="003A45F3">
        <w:t>(</w:t>
      </w:r>
      <w:r w:rsidRPr="00D6688C">
        <w:t xml:space="preserve">05)01 </w:t>
      </w:r>
      <w:r w:rsidRPr="00D6688C">
        <w:fldChar w:fldCharType="begin"/>
      </w:r>
      <w:r w:rsidRPr="00D6688C">
        <w:instrText xml:space="preserve"> REF _Ref399114239 \n \h </w:instrText>
      </w:r>
      <w:r w:rsidRPr="00D6688C">
        <w:fldChar w:fldCharType="separate"/>
      </w:r>
      <w:r w:rsidR="009F7E0B">
        <w:t>[18]</w:t>
      </w:r>
      <w:r w:rsidRPr="00D6688C">
        <w:fldChar w:fldCharType="end"/>
      </w:r>
      <w:r w:rsidRPr="00D6688C">
        <w:t xml:space="preserve"> and ECC</w:t>
      </w:r>
      <w:r w:rsidR="009F7E0B">
        <w:t xml:space="preserve"> Decision </w:t>
      </w:r>
      <w:r w:rsidRPr="00D6688C">
        <w:t xml:space="preserve">(05)08 </w:t>
      </w:r>
      <w:r w:rsidRPr="00D6688C">
        <w:fldChar w:fldCharType="begin"/>
      </w:r>
      <w:r w:rsidRPr="00D6688C">
        <w:instrText xml:space="preserve"> REF _Ref399114143 \n \h </w:instrText>
      </w:r>
      <w:r w:rsidRPr="00D6688C">
        <w:fldChar w:fldCharType="separate"/>
      </w:r>
      <w:r w:rsidR="009F7E0B">
        <w:t>[13]</w:t>
      </w:r>
      <w:r w:rsidRPr="00D6688C">
        <w:fldChar w:fldCharType="end"/>
      </w:r>
      <w:r w:rsidRPr="00D6688C">
        <w:rPr>
          <w:szCs w:val="20"/>
        </w:rPr>
        <w:t>,</w:t>
      </w:r>
      <w:r w:rsidRPr="00D6688C">
        <w:t xml:space="preserve"> thereby limiting potential interference to terrestrial services only to some instances of cross-border interference. Technical requirements have been developed to ensure that ESOMPs operating in the Ka-band frequencies </w:t>
      </w:r>
      <w:r w:rsidRPr="00D6688C">
        <w:lastRenderedPageBreak/>
        <w:t>identified for uncoordinated FSS operations have the equivalent interference characteristics of typical uncoordinated FSS earth stations and do not cause unacceptable interference to any terrestrial services operating in the same bands.</w:t>
      </w:r>
    </w:p>
    <w:p w14:paraId="70DF1FFF" w14:textId="77777777" w:rsidR="004A1B9B" w:rsidRPr="00D6688C" w:rsidRDefault="004A1B9B" w:rsidP="004A1B9B">
      <w:r>
        <w:t>The</w:t>
      </w:r>
      <w:r w:rsidRPr="00D6688C">
        <w:t xml:space="preserve"> regulatory framework </w:t>
      </w:r>
      <w:r>
        <w:t xml:space="preserve">that has been </w:t>
      </w:r>
      <w:r w:rsidRPr="00D6688C">
        <w:t xml:space="preserve">adopted in these bands to accommodate ESOMPs </w:t>
      </w:r>
      <w:r>
        <w:t xml:space="preserve">has </w:t>
      </w:r>
      <w:r w:rsidRPr="00D6688C">
        <w:t>ensure</w:t>
      </w:r>
      <w:r>
        <w:t>d</w:t>
      </w:r>
      <w:r w:rsidRPr="00D6688C">
        <w:t xml:space="preserve"> that it does not prejudice the use of these bands by other FSS and terrestrial applications operating in conformance with other ECC Decisions. It should be noted that specifically the band 28.6-29.1 GHz, according to RR 5.523A, is subject to the application of the provisions of RR 9.11A, and this means all satellite networks are subject to coordination, including the current and future non GSO or GSO FSS networks.</w:t>
      </w:r>
    </w:p>
    <w:p w14:paraId="3ADB6130" w14:textId="77777777" w:rsidR="004A1B9B" w:rsidRPr="004A1B9B" w:rsidRDefault="004A1B9B" w:rsidP="004A1B9B">
      <w:pPr>
        <w:pStyle w:val="Heading1"/>
        <w:tabs>
          <w:tab w:val="num" w:pos="432"/>
        </w:tabs>
        <w:spacing w:after="240"/>
        <w:ind w:left="432" w:hanging="432"/>
        <w:jc w:val="left"/>
        <w:rPr>
          <w:lang w:val="en-GB"/>
        </w:rPr>
      </w:pPr>
      <w:bookmarkStart w:id="104" w:name="_Toc390723077"/>
      <w:bookmarkStart w:id="105" w:name="_Toc412034425"/>
      <w:bookmarkStart w:id="106" w:name="_Toc31793353"/>
      <w:r w:rsidRPr="004A1B9B">
        <w:rPr>
          <w:lang w:val="en-GB"/>
        </w:rPr>
        <w:lastRenderedPageBreak/>
        <w:t>considerations ON the operation of esomps in fss NGSO SATELLITE SYSTEMS</w:t>
      </w:r>
      <w:bookmarkEnd w:id="104"/>
      <w:bookmarkEnd w:id="105"/>
      <w:bookmarkEnd w:id="106"/>
      <w:r w:rsidRPr="004A1B9B">
        <w:rPr>
          <w:caps w:val="0"/>
          <w:lang w:val="en-GB"/>
        </w:rPr>
        <w:t xml:space="preserve"> </w:t>
      </w:r>
    </w:p>
    <w:p w14:paraId="0D2C497B" w14:textId="77777777" w:rsidR="004A1B9B" w:rsidRPr="00D6688C" w:rsidRDefault="004A1B9B" w:rsidP="004A1B9B">
      <w:r w:rsidRPr="00D6688C">
        <w:t xml:space="preserve">Several options were considered in deciding on the most appropriate regulatory provisions for ESOMPs. One option was to treat ESOMPs as an application in the Mobile-Satellite Service (MSS), which would need a new MSS allocation in the FSS band(s). Another was to change the definition of FSS to include service to mobile platforms. A third option, which has been finally endorsed, was to treat ESOMPs as an application in the FSS. </w:t>
      </w:r>
    </w:p>
    <w:p w14:paraId="770B9B64" w14:textId="77777777" w:rsidR="004A1B9B" w:rsidRPr="00D6688C" w:rsidRDefault="004A1B9B" w:rsidP="004A1B9B">
      <w:r w:rsidRPr="00D6688C">
        <w:t xml:space="preserve">ESOMPs represent one of many examples of service convergence that CEPT administrations are experiencing. In the past, any earth station that moved while transmitting </w:t>
      </w:r>
      <w:proofErr w:type="gramStart"/>
      <w:r w:rsidRPr="00D6688C">
        <w:t>was considered to be</w:t>
      </w:r>
      <w:proofErr w:type="gramEnd"/>
      <w:r w:rsidRPr="00D6688C">
        <w:t xml:space="preserve"> part of the MSS.</w:t>
      </w:r>
      <w:r>
        <w:t xml:space="preserve"> </w:t>
      </w:r>
      <w:r w:rsidRPr="00D6688C">
        <w:t>Historically, there were significant technical differences between the MSS and FSS, for example MSS antennas were often non-directional, making co-frequency sharing with other MSS systems difficult. Also, MSS systems operated in exclusively allocated bands that were much lower in frequency than those used by FSS systems. Changes in technology have allowed ESOMPs to operate in bands allocated to the FSS.</w:t>
      </w:r>
    </w:p>
    <w:p w14:paraId="135555E0" w14:textId="77777777" w:rsidR="004A1B9B" w:rsidRPr="00D6688C" w:rsidRDefault="004A1B9B" w:rsidP="004A1B9B">
      <w:r w:rsidRPr="00D6688C">
        <w:t>The issue of convergence is a serious matter for CEPT administrations to consider since it is applicable both in satellite and terrestrial services. The approach adopted by the ECC for ESOMPs should be neutral to both existing and new users. The ECC should also strive to the extent possible to adopt a consistent approach both for satellite and terrestrial services.</w:t>
      </w:r>
    </w:p>
    <w:p w14:paraId="4BCC204E" w14:textId="77777777" w:rsidR="004A1B9B" w:rsidRPr="00D6688C" w:rsidRDefault="004A1B9B" w:rsidP="004A1B9B">
      <w:r w:rsidRPr="00D6688C">
        <w:t xml:space="preserve">Regarding the radio service classification of ESOMPs, several considerations should be </w:t>
      </w:r>
      <w:proofErr w:type="gramStart"/>
      <w:r w:rsidRPr="00D6688C">
        <w:t>taken into account</w:t>
      </w:r>
      <w:proofErr w:type="gramEnd"/>
      <w:r w:rsidRPr="00D6688C">
        <w:t>:</w:t>
      </w:r>
    </w:p>
    <w:p w14:paraId="7100376F" w14:textId="77777777" w:rsidR="004A1B9B" w:rsidRPr="00807BB4" w:rsidRDefault="004A1B9B" w:rsidP="00D42792">
      <w:pPr>
        <w:pStyle w:val="ECCBulletsLv1"/>
      </w:pPr>
      <w:r w:rsidRPr="00807BB4">
        <w:t>ESOMPs are assumed to be designed and operated in compliance with the existing rules for FSS. No rules exist for MSS in bands above 17 GHz, making implementation as MSS problematic;</w:t>
      </w:r>
    </w:p>
    <w:p w14:paraId="305B9B21" w14:textId="77777777" w:rsidR="004A1B9B" w:rsidRPr="00807BB4" w:rsidRDefault="004A1B9B" w:rsidP="00D42792">
      <w:pPr>
        <w:pStyle w:val="ECCBulletsLv1"/>
      </w:pPr>
      <w:r w:rsidRPr="00807BB4">
        <w:t>Requiring compliance with existing FSS rules provides FSS operators with certainty that existing systems will be protected;</w:t>
      </w:r>
    </w:p>
    <w:p w14:paraId="455B19EE" w14:textId="77777777" w:rsidR="004A1B9B" w:rsidRDefault="004A1B9B" w:rsidP="00D42792">
      <w:pPr>
        <w:pStyle w:val="ECCBulletsLv1"/>
      </w:pPr>
      <w:r w:rsidRPr="00807BB4">
        <w:t>While MSS allocations exist in the bands above 17 GHz, the majority of these are secondary allocations or reserved for non-civilian applications. In Region 1, 2 x 100 MHz of co-primary spectrum for MSS is available at 29.9-30.0 GHz / 20.1-20.2 GHz. These allocations are not considered adequate by ESOMP</w:t>
      </w:r>
      <w:r>
        <w:t>s</w:t>
      </w:r>
      <w:r w:rsidRPr="00807BB4">
        <w:t xml:space="preserve"> system operators</w:t>
      </w:r>
      <w:r w:rsidRPr="00D6688C">
        <w:t xml:space="preserve"> for five reasons: </w:t>
      </w:r>
    </w:p>
    <w:p w14:paraId="0A0A2AA5" w14:textId="77777777" w:rsidR="004A1B9B" w:rsidRPr="00D6688C" w:rsidRDefault="004A1B9B" w:rsidP="00D42792">
      <w:pPr>
        <w:pStyle w:val="ECCNumberedList"/>
      </w:pPr>
      <w:r w:rsidRPr="00D6688C">
        <w:t>the existing MSS allocations above 17 GHz are in bands that are subject to Article 22 EPFD limits which further constraints the usability for ESOMPs</w:t>
      </w:r>
    </w:p>
    <w:p w14:paraId="43129F4F" w14:textId="77777777" w:rsidR="004A1B9B" w:rsidRPr="00D6688C" w:rsidRDefault="004A1B9B" w:rsidP="00D42792">
      <w:pPr>
        <w:pStyle w:val="ECCNumberedList"/>
      </w:pPr>
      <w:r w:rsidRPr="00D6688C">
        <w:t>If ESOMP</w:t>
      </w:r>
      <w:r>
        <w:t>s</w:t>
      </w:r>
      <w:r w:rsidRPr="00D6688C">
        <w:t xml:space="preserve"> networks were required to operate only in the 2x100 MHz allocated to the MSS on a co-primary basis with the FSS, the result would in any case be that they should coordinate with existing and future FSS networks, leading to the same technical constraints as if they were treated as FSS.</w:t>
      </w:r>
      <w:r>
        <w:t xml:space="preserve"> </w:t>
      </w:r>
      <w:r w:rsidRPr="00D6688C">
        <w:t xml:space="preserve">Hence, there is no benefit to other services or systems by operating ESOMPs in a smaller frequency band; </w:t>
      </w:r>
    </w:p>
    <w:p w14:paraId="3C766959" w14:textId="77777777" w:rsidR="004A1B9B" w:rsidRPr="00D6688C" w:rsidRDefault="004A1B9B" w:rsidP="00D42792">
      <w:pPr>
        <w:pStyle w:val="ECCNumberedList"/>
      </w:pPr>
      <w:r w:rsidRPr="00D6688C">
        <w:t xml:space="preserve">The key-feature of the systems that have been launched or planned to be launched soon is that they will be capable of offering to European citizens travelling on mobile platforms connectivity and network performance similar to those they can experience with terrestrial wired and wireless solutions, where data rates of up to 100 Mbit/s are planned. If only 2 x 100 MHz were available, allowing for the need to assign different frequencies in adjacent beams, only a few 10s of MHz could be made available in each beam, shared among multiple users within it. To allow data rates comparable to terrestrial systems in a satellite system, with </w:t>
      </w:r>
      <w:proofErr w:type="gramStart"/>
      <w:r w:rsidRPr="00D6688C">
        <w:t>sufficient</w:t>
      </w:r>
      <w:proofErr w:type="gramEnd"/>
      <w:r w:rsidRPr="00D6688C">
        <w:t xml:space="preserve"> users to support the business case for building and launching a satellite network, at least 2 x 500 MHz of available spectrum would be required;</w:t>
      </w:r>
    </w:p>
    <w:p w14:paraId="25B45865" w14:textId="77777777" w:rsidR="004A1B9B" w:rsidRPr="00D6688C" w:rsidRDefault="004A1B9B" w:rsidP="00D42792">
      <w:pPr>
        <w:pStyle w:val="ECCNumberedList"/>
      </w:pPr>
      <w:r w:rsidRPr="00D6688C">
        <w:t>The capital and operating costs of an ESOMP</w:t>
      </w:r>
      <w:r>
        <w:t>s</w:t>
      </w:r>
      <w:r w:rsidRPr="00D6688C">
        <w:t xml:space="preserve"> network operating in 2 x 100 MHz would be </w:t>
      </w:r>
      <w:proofErr w:type="gramStart"/>
      <w:r w:rsidRPr="00D6688C">
        <w:t>similar to</w:t>
      </w:r>
      <w:proofErr w:type="gramEnd"/>
      <w:r w:rsidRPr="00D6688C">
        <w:t xml:space="preserve"> those for an ESOMP</w:t>
      </w:r>
      <w:r>
        <w:t>s</w:t>
      </w:r>
      <w:r w:rsidRPr="00D6688C">
        <w:t xml:space="preserve"> network operating in, for example, 2 x 500 MHz. However</w:t>
      </w:r>
      <w:r>
        <w:t>,</w:t>
      </w:r>
      <w:r w:rsidRPr="00D6688C">
        <w:t xml:space="preserve"> the capacity of the system (in terms of number of users of comparable data requirements) is increased five-fold. Hence, the cost of the service to end users is significantly lowered if the system can operate in a larger frequency band, benefiting both the operator and the end users. </w:t>
      </w:r>
    </w:p>
    <w:p w14:paraId="12AFE519" w14:textId="77777777" w:rsidR="004A1B9B" w:rsidRPr="00D6688C" w:rsidRDefault="004A1B9B" w:rsidP="00D42792">
      <w:pPr>
        <w:pStyle w:val="ECCNumberedList"/>
      </w:pPr>
      <w:r w:rsidRPr="00D6688C">
        <w:t>All systems currently planning to provide ESOMP</w:t>
      </w:r>
      <w:r>
        <w:t>s</w:t>
      </w:r>
      <w:r w:rsidRPr="00D6688C">
        <w:t xml:space="preserve"> services in Europe would be </w:t>
      </w:r>
      <w:r>
        <w:t xml:space="preserve">technically </w:t>
      </w:r>
      <w:r w:rsidRPr="00D6688C">
        <w:t xml:space="preserve">capable of operating at least in 2 x 500 MHz FSS spectrum; </w:t>
      </w:r>
    </w:p>
    <w:p w14:paraId="00F4B1B9" w14:textId="77777777" w:rsidR="004A1B9B" w:rsidRPr="00D6688C" w:rsidRDefault="004A1B9B" w:rsidP="00D42792">
      <w:pPr>
        <w:pStyle w:val="ECCBulletsLv1"/>
      </w:pPr>
      <w:r w:rsidRPr="00D6688C">
        <w:lastRenderedPageBreak/>
        <w:t>Treating ESOMPs as FSS provides ESOMP</w:t>
      </w:r>
      <w:r>
        <w:t>s</w:t>
      </w:r>
      <w:r w:rsidRPr="00D6688C">
        <w:t xml:space="preserve"> operators and regulators with a well-established and proven set of rules for authorising these earth stations;</w:t>
      </w:r>
    </w:p>
    <w:p w14:paraId="4652BE2E" w14:textId="77777777" w:rsidR="004A1B9B" w:rsidRPr="00D6688C" w:rsidRDefault="004A1B9B" w:rsidP="00D42792">
      <w:pPr>
        <w:pStyle w:val="ECCBulletsLv1"/>
      </w:pPr>
      <w:bookmarkStart w:id="107" w:name="_Toc304823062"/>
      <w:bookmarkStart w:id="108" w:name="_Toc305681999"/>
      <w:r w:rsidRPr="00D6688C">
        <w:t>NGSO ESOMP</w:t>
      </w:r>
      <w:r>
        <w:t>s</w:t>
      </w:r>
      <w:r w:rsidRPr="00D6688C">
        <w:t xml:space="preserve"> must comply with the same EPFD limits </w:t>
      </w:r>
      <w:bookmarkStart w:id="109" w:name="_Toc302118918"/>
      <w:r w:rsidRPr="00D6688C">
        <w:t>as typical uncoordinated FSS earth stations</w:t>
      </w:r>
      <w:bookmarkEnd w:id="107"/>
      <w:bookmarkEnd w:id="108"/>
      <w:bookmarkEnd w:id="109"/>
      <w:r w:rsidRPr="00D6688C">
        <w:t xml:space="preserve"> operating to NGSO systems; </w:t>
      </w:r>
    </w:p>
    <w:p w14:paraId="6F56B87C" w14:textId="77777777" w:rsidR="004A1B9B" w:rsidRPr="00D6688C" w:rsidRDefault="004A1B9B" w:rsidP="00D42792">
      <w:pPr>
        <w:pStyle w:val="ECCBulletsLv1"/>
      </w:pPr>
      <w:r w:rsidRPr="00D6688C">
        <w:t>In many planned networks, ESOMPs will operate on the same networks and frequencies as stationary earth stations. If ESOMPs are classified as MSS and stationary earth stations are classified as FSS, there may be situations where terminals using the same network and frequencies must comply with different rules simply because one type is in motion and the other is not.</w:t>
      </w:r>
    </w:p>
    <w:p w14:paraId="6CF0672D" w14:textId="77777777" w:rsidR="004A1B9B" w:rsidRPr="00D6688C" w:rsidRDefault="004A1B9B" w:rsidP="004A1B9B">
      <w:r w:rsidRPr="00D6688C">
        <w:t xml:space="preserve">So long as ESOMPs on an aggregate basis per NGSO system are designed and operated in compliance with the same requirements (such as EPFD limits) as those placed on uncoordinated NGSO earth stations, no sharing issues exist between the ESOMPs and other FSS networks. </w:t>
      </w:r>
    </w:p>
    <w:p w14:paraId="5DB32C8C" w14:textId="77777777" w:rsidR="004A1B9B" w:rsidRPr="00D6688C" w:rsidRDefault="004A1B9B" w:rsidP="004A1B9B">
      <w:r w:rsidRPr="00D6688C">
        <w:t xml:space="preserve">Taking </w:t>
      </w:r>
      <w:proofErr w:type="gramStart"/>
      <w:r w:rsidRPr="00D6688C">
        <w:t>all of</w:t>
      </w:r>
      <w:proofErr w:type="gramEnd"/>
      <w:r w:rsidRPr="00D6688C">
        <w:t xml:space="preserve"> the above into account, it is concluded that all ESOMPs are to be treated as typical uncoordinated FSS earth stations and therefore they shall operate in bands available to uncoordinated FSS earth stations.</w:t>
      </w:r>
    </w:p>
    <w:p w14:paraId="3DC0D2CC" w14:textId="77777777" w:rsidR="004A1B9B" w:rsidRPr="00D6688C" w:rsidRDefault="004A1B9B" w:rsidP="004A1B9B">
      <w:pPr>
        <w:pStyle w:val="Heading1"/>
        <w:tabs>
          <w:tab w:val="num" w:pos="432"/>
        </w:tabs>
        <w:spacing w:after="240"/>
        <w:ind w:left="432" w:hanging="432"/>
        <w:jc w:val="left"/>
      </w:pPr>
      <w:bookmarkStart w:id="110" w:name="_Toc390723078"/>
      <w:bookmarkStart w:id="111" w:name="_Toc412034426"/>
      <w:bookmarkStart w:id="112" w:name="_Toc31793354"/>
      <w:r w:rsidRPr="00D6688C">
        <w:lastRenderedPageBreak/>
        <w:t>technical requirements FOR esomps</w:t>
      </w:r>
      <w:bookmarkEnd w:id="110"/>
      <w:bookmarkEnd w:id="111"/>
      <w:bookmarkEnd w:id="112"/>
    </w:p>
    <w:p w14:paraId="2963B114" w14:textId="77777777" w:rsidR="004A1B9B" w:rsidRPr="00D6688C" w:rsidRDefault="004A1B9B" w:rsidP="004A1B9B">
      <w:pPr>
        <w:pStyle w:val="Heading2"/>
        <w:spacing w:after="240"/>
        <w:jc w:val="left"/>
      </w:pPr>
      <w:bookmarkStart w:id="113" w:name="_Toc390723079"/>
      <w:bookmarkStart w:id="114" w:name="_Toc412034427"/>
      <w:bookmarkStart w:id="115" w:name="_Toc31793355"/>
      <w:r w:rsidRPr="00D6688C">
        <w:t>Sharing with Terrestrial services</w:t>
      </w:r>
      <w:bookmarkEnd w:id="113"/>
      <w:bookmarkEnd w:id="114"/>
      <w:bookmarkEnd w:id="115"/>
    </w:p>
    <w:p w14:paraId="708D255A" w14:textId="77777777" w:rsidR="004A1B9B" w:rsidRPr="00D6688C" w:rsidRDefault="004A1B9B" w:rsidP="004A1B9B">
      <w:r w:rsidRPr="00D6688C">
        <w:t xml:space="preserve">As a general consideration, it should be noted that the work done within both the ITU-R and CEPT has shown that co-frequency sharing between uncoordinated FSS earth stations (primarily considering GSO networks) and terrestrial networks in the same geographic area is difficult to accomplish. The same conclusion holds true for ESOMPs working to NGSO systems. Since implementation of land use of ESOMPs is only contemplated in bands where uncoordinated FSS earth stations are allowed, ESOMPs should not represent any increased interference risk to FS or Mobile Service (MS) networks beyond that presented by uncoordinated FSS earth stations. If administrations conclude that implementation of uncoordinated FSS earth stations is permissible in a band, introduction of NGSO ESOMPs in the same band should not raise any additional interference concern to FS or MS networks. </w:t>
      </w:r>
    </w:p>
    <w:p w14:paraId="71DEECC5" w14:textId="1B3FEC27" w:rsidR="004A1B9B" w:rsidRPr="00D6688C" w:rsidRDefault="004A1B9B" w:rsidP="004A1B9B">
      <w:r w:rsidRPr="00D6688C">
        <w:t>Like uncoordinated FSS earth stations, ESOMPs receiving in the frequency range 17.7-19.7 GHz shall not claim protection from stations of the FS</w:t>
      </w:r>
      <w:r>
        <w:t xml:space="preserve"> (</w:t>
      </w:r>
      <w:r w:rsidRPr="00D6688C">
        <w:t>see ERC</w:t>
      </w:r>
      <w:r w:rsidR="003A45F3">
        <w:t xml:space="preserve"> Decision </w:t>
      </w:r>
      <w:r w:rsidRPr="00D6688C">
        <w:t xml:space="preserve">(00)07 </w:t>
      </w:r>
      <w:r w:rsidRPr="00D6688C">
        <w:fldChar w:fldCharType="begin"/>
      </w:r>
      <w:r w:rsidRPr="00D6688C">
        <w:instrText xml:space="preserve"> REF _Ref399114316 \r \h </w:instrText>
      </w:r>
      <w:r w:rsidRPr="00D6688C">
        <w:fldChar w:fldCharType="separate"/>
      </w:r>
      <w:r>
        <w:t>[23]</w:t>
      </w:r>
      <w:r w:rsidRPr="00D6688C">
        <w:fldChar w:fldCharType="end"/>
      </w:r>
      <w:r>
        <w:t>)</w:t>
      </w:r>
      <w:r w:rsidRPr="00D6688C">
        <w:t>.</w:t>
      </w:r>
    </w:p>
    <w:p w14:paraId="102E442B" w14:textId="77777777" w:rsidR="004A1B9B" w:rsidRPr="00D6688C" w:rsidRDefault="004A1B9B" w:rsidP="004A1B9B">
      <w:r w:rsidRPr="00D6688C">
        <w:t xml:space="preserve">There is the possibility that neighbouring countries could implement different allocations, in the </w:t>
      </w:r>
      <w:r>
        <w:br/>
      </w:r>
      <w:r w:rsidRPr="00D6688C">
        <w:t>27.5 -29.1 GHz and 17.7-19.7 GHz bands, either to uncoordinated FSS or to FS applications. Furthermore</w:t>
      </w:r>
      <w:r>
        <w:t>,</w:t>
      </w:r>
      <w:r w:rsidRPr="00D6688C">
        <w:t xml:space="preserve"> ESOMPs operating in international waters </w:t>
      </w:r>
      <w:r>
        <w:t xml:space="preserve">and airspace </w:t>
      </w:r>
      <w:r w:rsidRPr="00D6688C">
        <w:t>could also operate in any of the above frequencies, subject to not causing interference to terrestrial systems.</w:t>
      </w:r>
    </w:p>
    <w:p w14:paraId="59F9F02C" w14:textId="77777777" w:rsidR="004A1B9B" w:rsidRPr="00D6688C" w:rsidRDefault="004A1B9B" w:rsidP="004A1B9B">
      <w:r w:rsidRPr="00D6688C">
        <w:t>Therefore, the aim of this section is to address any sharing issue that could arise with terrestrial systems in the band 27.5-29.1 GHz. Noting that no applications of the MS</w:t>
      </w:r>
      <w:r w:rsidRPr="00D6688C">
        <w:rPr>
          <w:rStyle w:val="FootnoteReference"/>
        </w:rPr>
        <w:footnoteReference w:id="4"/>
      </w:r>
      <w:r w:rsidRPr="00D6688C">
        <w:t xml:space="preserve"> have been identified in the frequency ranges 17.7-19.7 GHz and 27.5-29.1 GHz, only FS characteristics are used for the terrestrial applications. Sharing studies in this range of frequencies have considered both point-to-point and point-to-multipoint FS systems with the FS characteristics shown in Table 1.</w:t>
      </w:r>
    </w:p>
    <w:p w14:paraId="647FBDEB" w14:textId="77777777" w:rsidR="004A1B9B" w:rsidRPr="00D6688C" w:rsidRDefault="004A1B9B" w:rsidP="004A1B9B">
      <w:r w:rsidRPr="00D6688C">
        <w:br w:type="page"/>
      </w:r>
    </w:p>
    <w:p w14:paraId="13A5DCD4" w14:textId="6E4F3C7F" w:rsidR="004A1B9B" w:rsidRPr="004A1B9B" w:rsidRDefault="004A1B9B" w:rsidP="004A1B9B">
      <w:pPr>
        <w:pStyle w:val="Caption"/>
        <w:rPr>
          <w:lang w:val="en-GB"/>
        </w:rPr>
      </w:pPr>
      <w:bookmarkStart w:id="116" w:name="_Ref412034277"/>
      <w:r w:rsidRPr="004A1B9B">
        <w:rPr>
          <w:lang w:val="en-GB"/>
        </w:rPr>
        <w:lastRenderedPageBreak/>
        <w:t xml:space="preserve">Table </w:t>
      </w:r>
      <w:r w:rsidRPr="00D6688C">
        <w:fldChar w:fldCharType="begin"/>
      </w:r>
      <w:r w:rsidRPr="004A1B9B">
        <w:rPr>
          <w:lang w:val="en-GB"/>
        </w:rPr>
        <w:instrText xml:space="preserve"> SEQ Table \* ARABIC </w:instrText>
      </w:r>
      <w:r w:rsidRPr="00D6688C">
        <w:fldChar w:fldCharType="separate"/>
      </w:r>
      <w:r w:rsidR="009F7E0B">
        <w:rPr>
          <w:noProof/>
          <w:lang w:val="en-GB"/>
        </w:rPr>
        <w:t>1</w:t>
      </w:r>
      <w:r w:rsidRPr="00D6688C">
        <w:fldChar w:fldCharType="end"/>
      </w:r>
      <w:bookmarkEnd w:id="116"/>
      <w:r w:rsidRPr="004A1B9B">
        <w:rPr>
          <w:lang w:val="en-GB"/>
        </w:rPr>
        <w:t>: FS characteristics for the band 27.5-29.5 GHz</w:t>
      </w:r>
    </w:p>
    <w:tbl>
      <w:tblPr>
        <w:tblW w:w="10065" w:type="dxa"/>
        <w:tblInd w:w="-176" w:type="dxa"/>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Layout w:type="fixed"/>
        <w:tblCellMar>
          <w:top w:w="11" w:type="dxa"/>
          <w:bottom w:w="11" w:type="dxa"/>
        </w:tblCellMar>
        <w:tblLook w:val="01E0" w:firstRow="1" w:lastRow="1" w:firstColumn="1" w:lastColumn="1" w:noHBand="0" w:noVBand="0"/>
      </w:tblPr>
      <w:tblGrid>
        <w:gridCol w:w="1418"/>
        <w:gridCol w:w="1134"/>
        <w:gridCol w:w="1134"/>
        <w:gridCol w:w="1134"/>
        <w:gridCol w:w="1276"/>
        <w:gridCol w:w="1418"/>
        <w:gridCol w:w="1275"/>
        <w:gridCol w:w="1276"/>
      </w:tblGrid>
      <w:tr w:rsidR="004A1B9B" w:rsidRPr="00D6688C" w14:paraId="121754B0" w14:textId="77777777" w:rsidTr="003A45F3">
        <w:trPr>
          <w:tblHeader/>
        </w:trPr>
        <w:tc>
          <w:tcPr>
            <w:tcW w:w="1418" w:type="dxa"/>
            <w:tcBorders>
              <w:right w:val="single" w:sz="8" w:space="0" w:color="FFFFFF"/>
            </w:tcBorders>
            <w:shd w:val="clear" w:color="auto" w:fill="D2232A"/>
          </w:tcPr>
          <w:p w14:paraId="5D157F8A" w14:textId="77777777" w:rsidR="004A1B9B" w:rsidRPr="00D6688C" w:rsidRDefault="004A1B9B" w:rsidP="004A1B9B">
            <w:pPr>
              <w:keepNext/>
              <w:spacing w:before="320"/>
              <w:jc w:val="center"/>
              <w:rPr>
                <w:b/>
                <w:color w:val="FFFFFF" w:themeColor="background1"/>
              </w:rPr>
            </w:pPr>
            <w:r w:rsidRPr="00D6688C">
              <w:rPr>
                <w:b/>
                <w:color w:val="FFFFFF" w:themeColor="background1"/>
              </w:rPr>
              <w:t>Parameter</w:t>
            </w:r>
          </w:p>
        </w:tc>
        <w:tc>
          <w:tcPr>
            <w:tcW w:w="1134" w:type="dxa"/>
            <w:tcBorders>
              <w:left w:val="single" w:sz="8" w:space="0" w:color="FFFFFF"/>
              <w:right w:val="single" w:sz="8" w:space="0" w:color="FFFFFF"/>
            </w:tcBorders>
            <w:shd w:val="clear" w:color="auto" w:fill="D2232A"/>
          </w:tcPr>
          <w:p w14:paraId="1CCAB8C3" w14:textId="77777777" w:rsidR="004A1B9B" w:rsidRPr="00D6688C" w:rsidRDefault="004A1B9B" w:rsidP="004A1B9B">
            <w:pPr>
              <w:keepNext/>
              <w:jc w:val="center"/>
              <w:rPr>
                <w:b/>
                <w:color w:val="FFFFFF" w:themeColor="background1"/>
              </w:rPr>
            </w:pPr>
            <w:r w:rsidRPr="00D6688C">
              <w:rPr>
                <w:b/>
                <w:color w:val="FFFFFF" w:themeColor="background1"/>
              </w:rPr>
              <w:t xml:space="preserve">FS1 </w:t>
            </w:r>
            <w:r w:rsidRPr="00D6688C">
              <w:rPr>
                <w:b/>
                <w:color w:val="FFFFFF" w:themeColor="background1"/>
              </w:rPr>
              <w:br/>
              <w:t>(PP)</w:t>
            </w:r>
          </w:p>
        </w:tc>
        <w:tc>
          <w:tcPr>
            <w:tcW w:w="1134" w:type="dxa"/>
            <w:tcBorders>
              <w:left w:val="single" w:sz="8" w:space="0" w:color="FFFFFF"/>
              <w:right w:val="single" w:sz="8" w:space="0" w:color="FFFFFF"/>
            </w:tcBorders>
            <w:shd w:val="clear" w:color="auto" w:fill="D2232A"/>
          </w:tcPr>
          <w:p w14:paraId="281ECC56" w14:textId="77777777" w:rsidR="004A1B9B" w:rsidRPr="00D6688C" w:rsidRDefault="004A1B9B" w:rsidP="004A1B9B">
            <w:pPr>
              <w:keepNext/>
              <w:jc w:val="center"/>
              <w:rPr>
                <w:b/>
                <w:color w:val="FFFFFF" w:themeColor="background1"/>
              </w:rPr>
            </w:pPr>
            <w:r w:rsidRPr="00D6688C">
              <w:rPr>
                <w:b/>
                <w:color w:val="FFFFFF" w:themeColor="background1"/>
              </w:rPr>
              <w:t xml:space="preserve">FS2 </w:t>
            </w:r>
            <w:r w:rsidRPr="00D6688C">
              <w:rPr>
                <w:b/>
                <w:color w:val="FFFFFF" w:themeColor="background1"/>
              </w:rPr>
              <w:br/>
              <w:t>(PP)</w:t>
            </w:r>
          </w:p>
        </w:tc>
        <w:tc>
          <w:tcPr>
            <w:tcW w:w="1134" w:type="dxa"/>
            <w:tcBorders>
              <w:left w:val="single" w:sz="8" w:space="0" w:color="FFFFFF"/>
              <w:right w:val="single" w:sz="8" w:space="0" w:color="FFFFFF"/>
            </w:tcBorders>
            <w:shd w:val="clear" w:color="auto" w:fill="D2232A"/>
          </w:tcPr>
          <w:p w14:paraId="4091BB43" w14:textId="77777777" w:rsidR="004A1B9B" w:rsidRPr="00D6688C" w:rsidRDefault="004A1B9B" w:rsidP="004A1B9B">
            <w:pPr>
              <w:keepNext/>
              <w:jc w:val="center"/>
              <w:rPr>
                <w:b/>
                <w:color w:val="FFFFFF" w:themeColor="background1"/>
              </w:rPr>
            </w:pPr>
            <w:r w:rsidRPr="00D6688C">
              <w:rPr>
                <w:b/>
                <w:color w:val="FFFFFF" w:themeColor="background1"/>
              </w:rPr>
              <w:t xml:space="preserve">FS3 </w:t>
            </w:r>
            <w:r w:rsidRPr="00D6688C">
              <w:rPr>
                <w:b/>
                <w:color w:val="FFFFFF" w:themeColor="background1"/>
              </w:rPr>
              <w:br/>
              <w:t>(PP)</w:t>
            </w:r>
          </w:p>
        </w:tc>
        <w:tc>
          <w:tcPr>
            <w:tcW w:w="1276" w:type="dxa"/>
            <w:tcBorders>
              <w:left w:val="single" w:sz="8" w:space="0" w:color="FFFFFF"/>
              <w:right w:val="single" w:sz="8" w:space="0" w:color="FFFFFF"/>
            </w:tcBorders>
            <w:shd w:val="clear" w:color="auto" w:fill="D2232A"/>
          </w:tcPr>
          <w:p w14:paraId="31C9BFC6" w14:textId="77777777" w:rsidR="004A1B9B" w:rsidRPr="00D6688C" w:rsidRDefault="004A1B9B" w:rsidP="004A1B9B">
            <w:pPr>
              <w:keepNext/>
              <w:jc w:val="center"/>
              <w:rPr>
                <w:b/>
                <w:color w:val="FFFFFF" w:themeColor="background1"/>
              </w:rPr>
            </w:pPr>
            <w:r w:rsidRPr="00D6688C">
              <w:rPr>
                <w:b/>
                <w:color w:val="FFFFFF" w:themeColor="background1"/>
              </w:rPr>
              <w:t xml:space="preserve">FS4 </w:t>
            </w:r>
            <w:r w:rsidRPr="00D6688C">
              <w:rPr>
                <w:b/>
                <w:color w:val="FFFFFF" w:themeColor="background1"/>
              </w:rPr>
              <w:br/>
              <w:t>(P-MP)</w:t>
            </w:r>
          </w:p>
        </w:tc>
        <w:tc>
          <w:tcPr>
            <w:tcW w:w="1418" w:type="dxa"/>
            <w:tcBorders>
              <w:left w:val="single" w:sz="8" w:space="0" w:color="FFFFFF"/>
              <w:right w:val="single" w:sz="8" w:space="0" w:color="FFFFFF"/>
            </w:tcBorders>
            <w:shd w:val="clear" w:color="auto" w:fill="D2232A"/>
          </w:tcPr>
          <w:p w14:paraId="23CEDEE1" w14:textId="77777777" w:rsidR="004A1B9B" w:rsidRPr="00D6688C" w:rsidRDefault="004A1B9B" w:rsidP="004A1B9B">
            <w:pPr>
              <w:keepNext/>
              <w:jc w:val="center"/>
              <w:rPr>
                <w:b/>
                <w:color w:val="FFFFFF" w:themeColor="background1"/>
              </w:rPr>
            </w:pPr>
            <w:r w:rsidRPr="00D6688C">
              <w:rPr>
                <w:b/>
                <w:color w:val="FFFFFF" w:themeColor="background1"/>
              </w:rPr>
              <w:t xml:space="preserve">FS5 </w:t>
            </w:r>
            <w:r w:rsidRPr="00D6688C">
              <w:rPr>
                <w:b/>
                <w:color w:val="FFFFFF" w:themeColor="background1"/>
              </w:rPr>
              <w:br/>
              <w:t xml:space="preserve">(PP based </w:t>
            </w:r>
            <w:r w:rsidRPr="00D6688C">
              <w:rPr>
                <w:b/>
                <w:color w:val="FFFFFF" w:themeColor="background1"/>
              </w:rPr>
              <w:br/>
              <w:t xml:space="preserve">on Rec. </w:t>
            </w:r>
            <w:r w:rsidRPr="00D6688C">
              <w:rPr>
                <w:b/>
                <w:color w:val="FFFFFF" w:themeColor="background1"/>
              </w:rPr>
              <w:br/>
              <w:t>ITU-R 758-5)</w:t>
            </w:r>
          </w:p>
        </w:tc>
        <w:tc>
          <w:tcPr>
            <w:tcW w:w="1275" w:type="dxa"/>
            <w:tcBorders>
              <w:left w:val="single" w:sz="8" w:space="0" w:color="FFFFFF"/>
              <w:right w:val="single" w:sz="8" w:space="0" w:color="FFFFFF"/>
            </w:tcBorders>
            <w:shd w:val="clear" w:color="auto" w:fill="D2232A"/>
          </w:tcPr>
          <w:p w14:paraId="5249304F" w14:textId="77777777" w:rsidR="004A1B9B" w:rsidRPr="00D6688C" w:rsidRDefault="004A1B9B" w:rsidP="004A1B9B">
            <w:pPr>
              <w:keepNext/>
              <w:jc w:val="center"/>
              <w:rPr>
                <w:b/>
                <w:color w:val="FFFFFF" w:themeColor="background1"/>
              </w:rPr>
            </w:pPr>
            <w:r w:rsidRPr="00D6688C">
              <w:rPr>
                <w:b/>
                <w:color w:val="FFFFFF" w:themeColor="background1"/>
              </w:rPr>
              <w:t xml:space="preserve">FS6 </w:t>
            </w:r>
            <w:r w:rsidRPr="00D6688C">
              <w:rPr>
                <w:b/>
                <w:color w:val="FFFFFF" w:themeColor="background1"/>
              </w:rPr>
              <w:br/>
              <w:t xml:space="preserve">(P-MP based </w:t>
            </w:r>
            <w:r w:rsidRPr="00D6688C">
              <w:rPr>
                <w:b/>
                <w:color w:val="FFFFFF" w:themeColor="background1"/>
              </w:rPr>
              <w:br/>
              <w:t>on Rec.</w:t>
            </w:r>
            <w:r w:rsidRPr="00D6688C">
              <w:rPr>
                <w:b/>
                <w:color w:val="FFFFFF" w:themeColor="background1"/>
              </w:rPr>
              <w:br/>
              <w:t>ITU-R 758-5)</w:t>
            </w:r>
          </w:p>
        </w:tc>
        <w:tc>
          <w:tcPr>
            <w:tcW w:w="1276" w:type="dxa"/>
            <w:tcBorders>
              <w:left w:val="single" w:sz="8" w:space="0" w:color="FFFFFF"/>
            </w:tcBorders>
            <w:shd w:val="clear" w:color="auto" w:fill="D2232A"/>
          </w:tcPr>
          <w:p w14:paraId="5CCF26FB" w14:textId="77777777" w:rsidR="004A1B9B" w:rsidRPr="00D6688C" w:rsidRDefault="004A1B9B" w:rsidP="004A1B9B">
            <w:pPr>
              <w:keepNext/>
              <w:spacing w:before="320"/>
              <w:jc w:val="center"/>
              <w:rPr>
                <w:b/>
                <w:color w:val="FFFFFF" w:themeColor="background1"/>
              </w:rPr>
            </w:pPr>
            <w:r w:rsidRPr="00D6688C">
              <w:rPr>
                <w:b/>
                <w:color w:val="FFFFFF" w:themeColor="background1"/>
              </w:rPr>
              <w:t>Notes</w:t>
            </w:r>
          </w:p>
        </w:tc>
      </w:tr>
      <w:tr w:rsidR="004A1B9B" w:rsidRPr="00D6688C" w14:paraId="2CAD67D7" w14:textId="77777777" w:rsidTr="003A45F3">
        <w:tc>
          <w:tcPr>
            <w:tcW w:w="1418" w:type="dxa"/>
          </w:tcPr>
          <w:p w14:paraId="24188DD3" w14:textId="77777777" w:rsidR="004A1B9B" w:rsidRPr="00D6688C" w:rsidRDefault="004A1B9B" w:rsidP="004A1B9B">
            <w:pPr>
              <w:rPr>
                <w:rFonts w:cs="Arial"/>
                <w:szCs w:val="20"/>
              </w:rPr>
            </w:pPr>
            <w:r w:rsidRPr="00D6688C">
              <w:rPr>
                <w:rFonts w:cs="Arial"/>
                <w:szCs w:val="20"/>
              </w:rPr>
              <w:t>RX antenna height (m)</w:t>
            </w:r>
          </w:p>
        </w:tc>
        <w:tc>
          <w:tcPr>
            <w:tcW w:w="1134" w:type="dxa"/>
          </w:tcPr>
          <w:p w14:paraId="5D059FBB" w14:textId="77777777" w:rsidR="004A1B9B" w:rsidRPr="00D6688C" w:rsidRDefault="004A1B9B" w:rsidP="004A1B9B">
            <w:pPr>
              <w:rPr>
                <w:rFonts w:cs="Arial"/>
                <w:szCs w:val="20"/>
              </w:rPr>
            </w:pPr>
            <w:r w:rsidRPr="00D6688C">
              <w:rPr>
                <w:rFonts w:cs="Arial"/>
                <w:szCs w:val="20"/>
              </w:rPr>
              <w:t>20</w:t>
            </w:r>
          </w:p>
        </w:tc>
        <w:tc>
          <w:tcPr>
            <w:tcW w:w="1134" w:type="dxa"/>
          </w:tcPr>
          <w:p w14:paraId="3BCDBF19" w14:textId="77777777" w:rsidR="004A1B9B" w:rsidRPr="00D6688C" w:rsidRDefault="004A1B9B" w:rsidP="004A1B9B">
            <w:pPr>
              <w:rPr>
                <w:rFonts w:cs="Arial"/>
                <w:szCs w:val="20"/>
              </w:rPr>
            </w:pPr>
            <w:r w:rsidRPr="00D6688C">
              <w:rPr>
                <w:rFonts w:cs="Arial"/>
                <w:szCs w:val="20"/>
              </w:rPr>
              <w:t>20</w:t>
            </w:r>
          </w:p>
        </w:tc>
        <w:tc>
          <w:tcPr>
            <w:tcW w:w="1134" w:type="dxa"/>
          </w:tcPr>
          <w:p w14:paraId="5F28E6B7" w14:textId="77777777" w:rsidR="004A1B9B" w:rsidRPr="00D6688C" w:rsidRDefault="004A1B9B" w:rsidP="004A1B9B">
            <w:pPr>
              <w:rPr>
                <w:rFonts w:cs="Arial"/>
                <w:szCs w:val="20"/>
              </w:rPr>
            </w:pPr>
            <w:r w:rsidRPr="00D6688C">
              <w:rPr>
                <w:rFonts w:cs="Arial"/>
                <w:szCs w:val="20"/>
              </w:rPr>
              <w:t>20</w:t>
            </w:r>
          </w:p>
        </w:tc>
        <w:tc>
          <w:tcPr>
            <w:tcW w:w="1276" w:type="dxa"/>
          </w:tcPr>
          <w:p w14:paraId="3F27E301" w14:textId="77777777" w:rsidR="004A1B9B" w:rsidRPr="00D6688C" w:rsidRDefault="004A1B9B" w:rsidP="004A1B9B">
            <w:pPr>
              <w:rPr>
                <w:rFonts w:cs="Arial"/>
                <w:szCs w:val="20"/>
              </w:rPr>
            </w:pPr>
            <w:r w:rsidRPr="00D6688C">
              <w:rPr>
                <w:rFonts w:cs="Arial"/>
                <w:szCs w:val="20"/>
              </w:rPr>
              <w:t>20</w:t>
            </w:r>
          </w:p>
        </w:tc>
        <w:tc>
          <w:tcPr>
            <w:tcW w:w="1418" w:type="dxa"/>
          </w:tcPr>
          <w:p w14:paraId="783C861C" w14:textId="77777777" w:rsidR="004A1B9B" w:rsidRPr="00D6688C" w:rsidRDefault="004A1B9B" w:rsidP="004A1B9B">
            <w:pPr>
              <w:rPr>
                <w:rFonts w:cs="Arial"/>
                <w:szCs w:val="20"/>
              </w:rPr>
            </w:pPr>
            <w:r w:rsidRPr="00D6688C">
              <w:rPr>
                <w:rFonts w:cs="Arial"/>
                <w:szCs w:val="20"/>
              </w:rPr>
              <w:t xml:space="preserve">Not specified, </w:t>
            </w:r>
            <w:r w:rsidRPr="00D6688C">
              <w:rPr>
                <w:rFonts w:cs="Arial"/>
                <w:szCs w:val="20"/>
              </w:rPr>
              <w:br/>
              <w:t>20 m is suggested</w:t>
            </w:r>
          </w:p>
        </w:tc>
        <w:tc>
          <w:tcPr>
            <w:tcW w:w="1275" w:type="dxa"/>
          </w:tcPr>
          <w:p w14:paraId="44F1DDD4" w14:textId="77777777" w:rsidR="004A1B9B" w:rsidRPr="00D6688C" w:rsidRDefault="004A1B9B" w:rsidP="004A1B9B">
            <w:pPr>
              <w:rPr>
                <w:rFonts w:cs="Arial"/>
                <w:szCs w:val="20"/>
              </w:rPr>
            </w:pPr>
            <w:r w:rsidRPr="00D6688C">
              <w:rPr>
                <w:rFonts w:cs="Arial"/>
                <w:szCs w:val="20"/>
              </w:rPr>
              <w:t>Not specified, 20 m is suggested</w:t>
            </w:r>
          </w:p>
        </w:tc>
        <w:tc>
          <w:tcPr>
            <w:tcW w:w="1276" w:type="dxa"/>
          </w:tcPr>
          <w:p w14:paraId="0DD7D906" w14:textId="77777777" w:rsidR="004A1B9B" w:rsidRPr="00D6688C" w:rsidRDefault="004A1B9B" w:rsidP="004A1B9B">
            <w:pPr>
              <w:rPr>
                <w:rFonts w:cs="Arial"/>
                <w:i/>
                <w:szCs w:val="20"/>
              </w:rPr>
            </w:pPr>
          </w:p>
        </w:tc>
      </w:tr>
      <w:tr w:rsidR="004A1B9B" w:rsidRPr="00D6688C" w14:paraId="63E3BDA5" w14:textId="77777777" w:rsidTr="003A45F3">
        <w:tc>
          <w:tcPr>
            <w:tcW w:w="1418" w:type="dxa"/>
            <w:tcBorders>
              <w:bottom w:val="single" w:sz="4" w:space="0" w:color="D2232A"/>
            </w:tcBorders>
          </w:tcPr>
          <w:p w14:paraId="1375607A" w14:textId="77777777" w:rsidR="004A1B9B" w:rsidRPr="00D6688C" w:rsidRDefault="004A1B9B" w:rsidP="004A1B9B">
            <w:pPr>
              <w:rPr>
                <w:rFonts w:cs="Arial"/>
                <w:szCs w:val="20"/>
              </w:rPr>
            </w:pPr>
            <w:r w:rsidRPr="00D6688C">
              <w:rPr>
                <w:rFonts w:cs="Arial"/>
                <w:szCs w:val="20"/>
              </w:rPr>
              <w:t>RX antenna pattern</w:t>
            </w:r>
          </w:p>
        </w:tc>
        <w:tc>
          <w:tcPr>
            <w:tcW w:w="1134" w:type="dxa"/>
            <w:tcBorders>
              <w:bottom w:val="single" w:sz="4" w:space="0" w:color="D2232A"/>
            </w:tcBorders>
          </w:tcPr>
          <w:p w14:paraId="1902D2BC" w14:textId="77777777" w:rsidR="004A1B9B" w:rsidRPr="00D6688C" w:rsidRDefault="004A1B9B" w:rsidP="004A1B9B">
            <w:pPr>
              <w:rPr>
                <w:rFonts w:cs="Arial"/>
                <w:i/>
                <w:szCs w:val="20"/>
              </w:rPr>
            </w:pPr>
            <w:r w:rsidRPr="00D6688C">
              <w:rPr>
                <w:rFonts w:cs="Arial"/>
                <w:szCs w:val="20"/>
              </w:rPr>
              <w:t xml:space="preserve">Rec. ITU-R F.1245 </w:t>
            </w:r>
          </w:p>
        </w:tc>
        <w:tc>
          <w:tcPr>
            <w:tcW w:w="1134" w:type="dxa"/>
            <w:tcBorders>
              <w:bottom w:val="single" w:sz="4" w:space="0" w:color="D2232A"/>
            </w:tcBorders>
          </w:tcPr>
          <w:p w14:paraId="1C5B226F" w14:textId="77777777" w:rsidR="004A1B9B" w:rsidRPr="00D6688C" w:rsidRDefault="004A1B9B" w:rsidP="004A1B9B">
            <w:pPr>
              <w:rPr>
                <w:rFonts w:cs="Arial"/>
                <w:szCs w:val="20"/>
              </w:rPr>
            </w:pPr>
            <w:r w:rsidRPr="00D6688C">
              <w:rPr>
                <w:rFonts w:cs="Arial"/>
                <w:szCs w:val="20"/>
              </w:rPr>
              <w:t>Rec. ITU-R F.1245</w:t>
            </w:r>
          </w:p>
        </w:tc>
        <w:tc>
          <w:tcPr>
            <w:tcW w:w="1134" w:type="dxa"/>
            <w:tcBorders>
              <w:bottom w:val="single" w:sz="4" w:space="0" w:color="D2232A"/>
            </w:tcBorders>
          </w:tcPr>
          <w:p w14:paraId="6F44AF46" w14:textId="77777777" w:rsidR="004A1B9B" w:rsidRPr="00D6688C" w:rsidRDefault="004A1B9B" w:rsidP="004A1B9B">
            <w:pPr>
              <w:rPr>
                <w:rFonts w:cs="Arial"/>
                <w:szCs w:val="20"/>
              </w:rPr>
            </w:pPr>
            <w:r w:rsidRPr="00D6688C">
              <w:rPr>
                <w:rFonts w:cs="Arial"/>
                <w:szCs w:val="20"/>
              </w:rPr>
              <w:t>Rec. ITU-R F.1245</w:t>
            </w:r>
          </w:p>
        </w:tc>
        <w:tc>
          <w:tcPr>
            <w:tcW w:w="1276" w:type="dxa"/>
            <w:tcBorders>
              <w:bottom w:val="single" w:sz="4" w:space="0" w:color="D2232A"/>
            </w:tcBorders>
          </w:tcPr>
          <w:p w14:paraId="3904FE0D" w14:textId="0FE1E67A" w:rsidR="004A1B9B" w:rsidRPr="00D6688C" w:rsidRDefault="004A1B9B" w:rsidP="004A1B9B">
            <w:pPr>
              <w:rPr>
                <w:rFonts w:cs="Arial"/>
                <w:szCs w:val="20"/>
              </w:rPr>
            </w:pPr>
            <w:r w:rsidRPr="00D6688C">
              <w:rPr>
                <w:rFonts w:cs="Arial"/>
                <w:szCs w:val="20"/>
              </w:rPr>
              <w:t xml:space="preserve">Rec. ITU-R F.1336 </w:t>
            </w:r>
            <w:r w:rsidRPr="00D6688C">
              <w:rPr>
                <w:rFonts w:cs="Arial"/>
                <w:szCs w:val="20"/>
              </w:rPr>
              <w:fldChar w:fldCharType="begin"/>
            </w:r>
            <w:r w:rsidRPr="00D6688C">
              <w:rPr>
                <w:rFonts w:cs="Arial"/>
                <w:szCs w:val="20"/>
              </w:rPr>
              <w:instrText xml:space="preserve"> REF _Ref399114364 \n \h </w:instrText>
            </w:r>
            <w:r>
              <w:rPr>
                <w:rFonts w:cs="Arial"/>
                <w:szCs w:val="20"/>
              </w:rPr>
              <w:instrText xml:space="preserve"> \* MERGEFORMAT </w:instrText>
            </w:r>
            <w:r w:rsidRPr="00D6688C">
              <w:rPr>
                <w:rFonts w:cs="Arial"/>
                <w:szCs w:val="20"/>
              </w:rPr>
            </w:r>
            <w:r w:rsidRPr="00D6688C">
              <w:rPr>
                <w:rFonts w:cs="Arial"/>
                <w:szCs w:val="20"/>
              </w:rPr>
              <w:fldChar w:fldCharType="separate"/>
            </w:r>
            <w:r w:rsidR="003A45F3">
              <w:rPr>
                <w:rFonts w:cs="Arial"/>
                <w:szCs w:val="20"/>
              </w:rPr>
              <w:t>[25]</w:t>
            </w:r>
            <w:r w:rsidRPr="00D6688C">
              <w:rPr>
                <w:rFonts w:cs="Arial"/>
                <w:szCs w:val="20"/>
              </w:rPr>
              <w:fldChar w:fldCharType="end"/>
            </w:r>
          </w:p>
        </w:tc>
        <w:tc>
          <w:tcPr>
            <w:tcW w:w="1418" w:type="dxa"/>
            <w:tcBorders>
              <w:bottom w:val="single" w:sz="4" w:space="0" w:color="D2232A"/>
            </w:tcBorders>
          </w:tcPr>
          <w:p w14:paraId="0F9308AD" w14:textId="6BEFB91E" w:rsidR="004A1B9B" w:rsidRPr="00D6688C" w:rsidRDefault="004A1B9B" w:rsidP="004A1B9B">
            <w:pPr>
              <w:rPr>
                <w:rFonts w:cs="Arial"/>
                <w:szCs w:val="20"/>
              </w:rPr>
            </w:pPr>
            <w:r w:rsidRPr="00D6688C">
              <w:rPr>
                <w:rFonts w:cs="Arial"/>
                <w:szCs w:val="20"/>
              </w:rPr>
              <w:t>Rec.</w:t>
            </w:r>
            <w:r>
              <w:rPr>
                <w:rFonts w:cs="Arial"/>
                <w:szCs w:val="20"/>
              </w:rPr>
              <w:t xml:space="preserve"> </w:t>
            </w:r>
            <w:r w:rsidRPr="00D6688C">
              <w:rPr>
                <w:rFonts w:cs="Arial"/>
                <w:szCs w:val="20"/>
              </w:rPr>
              <w:t xml:space="preserve">ITU-R </w:t>
            </w:r>
            <w:r w:rsidRPr="00D6688C">
              <w:rPr>
                <w:rFonts w:cs="Arial"/>
                <w:szCs w:val="20"/>
              </w:rPr>
              <w:br/>
              <w:t xml:space="preserve">F.1245 </w:t>
            </w:r>
            <w:r>
              <w:fldChar w:fldCharType="begin"/>
            </w:r>
            <w:r>
              <w:instrText xml:space="preserve"> REF _Ref399114352 \r \h  \* MERGEFORMAT </w:instrText>
            </w:r>
            <w:r>
              <w:fldChar w:fldCharType="separate"/>
            </w:r>
            <w:r w:rsidR="003A45F3" w:rsidRPr="003A45F3">
              <w:rPr>
                <w:rFonts w:cs="Arial"/>
                <w:szCs w:val="20"/>
              </w:rPr>
              <w:t>[24]</w:t>
            </w:r>
            <w:r>
              <w:fldChar w:fldCharType="end"/>
            </w:r>
          </w:p>
        </w:tc>
        <w:tc>
          <w:tcPr>
            <w:tcW w:w="1275" w:type="dxa"/>
            <w:tcBorders>
              <w:bottom w:val="single" w:sz="4" w:space="0" w:color="D2232A"/>
            </w:tcBorders>
          </w:tcPr>
          <w:p w14:paraId="16C0810F" w14:textId="24A1F588" w:rsidR="004A1B9B" w:rsidRPr="00D6688C" w:rsidRDefault="004A1B9B" w:rsidP="004A1B9B">
            <w:pPr>
              <w:rPr>
                <w:rFonts w:cs="Arial"/>
                <w:szCs w:val="20"/>
              </w:rPr>
            </w:pPr>
            <w:r w:rsidRPr="00D6688C">
              <w:rPr>
                <w:rFonts w:cs="Arial"/>
                <w:szCs w:val="20"/>
              </w:rPr>
              <w:t xml:space="preserve">Rec. ITU-R </w:t>
            </w:r>
            <w:r w:rsidRPr="00D6688C">
              <w:rPr>
                <w:rFonts w:cs="Arial"/>
                <w:szCs w:val="20"/>
              </w:rPr>
              <w:br/>
              <w:t xml:space="preserve">F.1336 </w:t>
            </w:r>
          </w:p>
        </w:tc>
        <w:tc>
          <w:tcPr>
            <w:tcW w:w="1276" w:type="dxa"/>
            <w:tcBorders>
              <w:bottom w:val="single" w:sz="4" w:space="0" w:color="D2232A"/>
            </w:tcBorders>
          </w:tcPr>
          <w:p w14:paraId="7223D65E" w14:textId="74551AD3" w:rsidR="004A1B9B" w:rsidRPr="00D6688C" w:rsidRDefault="004A1B9B" w:rsidP="004A1B9B">
            <w:pPr>
              <w:rPr>
                <w:rFonts w:cs="Arial"/>
                <w:szCs w:val="20"/>
              </w:rPr>
            </w:pPr>
            <w:r w:rsidRPr="00D6688C">
              <w:rPr>
                <w:rFonts w:cs="Arial"/>
                <w:szCs w:val="20"/>
              </w:rPr>
              <w:t>Rec.</w:t>
            </w:r>
            <w:r>
              <w:rPr>
                <w:rFonts w:cs="Arial"/>
                <w:szCs w:val="20"/>
              </w:rPr>
              <w:t xml:space="preserve"> </w:t>
            </w:r>
            <w:r w:rsidRPr="00D6688C">
              <w:rPr>
                <w:rFonts w:cs="Arial"/>
                <w:szCs w:val="20"/>
              </w:rPr>
              <w:t xml:space="preserve">ITU-R </w:t>
            </w:r>
            <w:r w:rsidRPr="00D6688C">
              <w:rPr>
                <w:rFonts w:cs="Arial"/>
                <w:szCs w:val="20"/>
              </w:rPr>
              <w:br/>
              <w:t xml:space="preserve">F.758-5 </w:t>
            </w:r>
          </w:p>
        </w:tc>
      </w:tr>
      <w:tr w:rsidR="004A1B9B" w:rsidRPr="00D6688C" w14:paraId="36A97093" w14:textId="77777777" w:rsidTr="003A45F3">
        <w:tc>
          <w:tcPr>
            <w:tcW w:w="1418" w:type="dxa"/>
            <w:tcBorders>
              <w:bottom w:val="single" w:sz="4" w:space="0" w:color="D2232A"/>
            </w:tcBorders>
          </w:tcPr>
          <w:p w14:paraId="32EF598E" w14:textId="77777777" w:rsidR="004A1B9B" w:rsidRPr="00D6688C" w:rsidRDefault="004A1B9B" w:rsidP="004A1B9B">
            <w:pPr>
              <w:rPr>
                <w:rFonts w:cs="Arial"/>
                <w:szCs w:val="20"/>
              </w:rPr>
            </w:pPr>
            <w:r w:rsidRPr="00D6688C">
              <w:rPr>
                <w:rFonts w:cs="Arial"/>
                <w:szCs w:val="20"/>
              </w:rPr>
              <w:t>Receiver noise figure, NF (dB)</w:t>
            </w:r>
          </w:p>
        </w:tc>
        <w:tc>
          <w:tcPr>
            <w:tcW w:w="1134" w:type="dxa"/>
            <w:tcBorders>
              <w:bottom w:val="single" w:sz="4" w:space="0" w:color="D2232A"/>
            </w:tcBorders>
          </w:tcPr>
          <w:p w14:paraId="234B64AB" w14:textId="77777777" w:rsidR="004A1B9B" w:rsidRPr="00D6688C" w:rsidRDefault="004A1B9B" w:rsidP="004A1B9B">
            <w:pPr>
              <w:rPr>
                <w:rFonts w:cs="Arial"/>
                <w:szCs w:val="20"/>
              </w:rPr>
            </w:pPr>
            <w:r w:rsidRPr="00D6688C">
              <w:rPr>
                <w:rFonts w:cs="Arial"/>
                <w:szCs w:val="20"/>
              </w:rPr>
              <w:t>6</w:t>
            </w:r>
          </w:p>
        </w:tc>
        <w:tc>
          <w:tcPr>
            <w:tcW w:w="1134" w:type="dxa"/>
            <w:tcBorders>
              <w:bottom w:val="single" w:sz="4" w:space="0" w:color="D2232A"/>
            </w:tcBorders>
          </w:tcPr>
          <w:p w14:paraId="1E61C3EC" w14:textId="77777777" w:rsidR="004A1B9B" w:rsidRPr="00D6688C" w:rsidRDefault="004A1B9B" w:rsidP="004A1B9B">
            <w:pPr>
              <w:rPr>
                <w:rFonts w:cs="Arial"/>
                <w:szCs w:val="20"/>
              </w:rPr>
            </w:pPr>
            <w:r w:rsidRPr="00D6688C">
              <w:rPr>
                <w:rFonts w:cs="Arial"/>
                <w:szCs w:val="20"/>
              </w:rPr>
              <w:t>6</w:t>
            </w:r>
          </w:p>
        </w:tc>
        <w:tc>
          <w:tcPr>
            <w:tcW w:w="1134" w:type="dxa"/>
            <w:tcBorders>
              <w:bottom w:val="single" w:sz="4" w:space="0" w:color="D2232A"/>
            </w:tcBorders>
          </w:tcPr>
          <w:p w14:paraId="27A5F95F" w14:textId="77777777" w:rsidR="004A1B9B" w:rsidRPr="00D6688C" w:rsidRDefault="004A1B9B" w:rsidP="004A1B9B">
            <w:pPr>
              <w:rPr>
                <w:rFonts w:cs="Arial"/>
                <w:szCs w:val="20"/>
              </w:rPr>
            </w:pPr>
            <w:r w:rsidRPr="00D6688C">
              <w:rPr>
                <w:rFonts w:cs="Arial"/>
                <w:szCs w:val="20"/>
              </w:rPr>
              <w:t>6</w:t>
            </w:r>
          </w:p>
        </w:tc>
        <w:tc>
          <w:tcPr>
            <w:tcW w:w="1276" w:type="dxa"/>
            <w:tcBorders>
              <w:bottom w:val="single" w:sz="4" w:space="0" w:color="D2232A"/>
            </w:tcBorders>
          </w:tcPr>
          <w:p w14:paraId="255C73AD" w14:textId="77777777" w:rsidR="004A1B9B" w:rsidRPr="00D6688C" w:rsidRDefault="004A1B9B" w:rsidP="004A1B9B">
            <w:pPr>
              <w:rPr>
                <w:rFonts w:cs="Arial"/>
                <w:szCs w:val="20"/>
              </w:rPr>
            </w:pPr>
            <w:r w:rsidRPr="00D6688C">
              <w:rPr>
                <w:rFonts w:cs="Arial"/>
                <w:szCs w:val="20"/>
              </w:rPr>
              <w:t>6</w:t>
            </w:r>
          </w:p>
        </w:tc>
        <w:tc>
          <w:tcPr>
            <w:tcW w:w="1418" w:type="dxa"/>
            <w:tcBorders>
              <w:bottom w:val="single" w:sz="4" w:space="0" w:color="D2232A"/>
            </w:tcBorders>
          </w:tcPr>
          <w:p w14:paraId="66CE763B" w14:textId="77777777" w:rsidR="004A1B9B" w:rsidRPr="00D6688C" w:rsidRDefault="004A1B9B" w:rsidP="004A1B9B">
            <w:pPr>
              <w:rPr>
                <w:rFonts w:cs="Arial"/>
                <w:szCs w:val="20"/>
              </w:rPr>
            </w:pPr>
            <w:r w:rsidRPr="00D6688C">
              <w:rPr>
                <w:rFonts w:cs="Arial"/>
                <w:szCs w:val="20"/>
              </w:rPr>
              <w:t>8</w:t>
            </w:r>
          </w:p>
        </w:tc>
        <w:tc>
          <w:tcPr>
            <w:tcW w:w="1275" w:type="dxa"/>
            <w:tcBorders>
              <w:bottom w:val="single" w:sz="4" w:space="0" w:color="D2232A"/>
            </w:tcBorders>
          </w:tcPr>
          <w:p w14:paraId="199AB317" w14:textId="77777777" w:rsidR="004A1B9B" w:rsidRPr="00D6688C" w:rsidRDefault="004A1B9B" w:rsidP="004A1B9B">
            <w:pPr>
              <w:rPr>
                <w:rFonts w:cs="Arial"/>
                <w:szCs w:val="20"/>
              </w:rPr>
            </w:pPr>
            <w:r w:rsidRPr="00D6688C">
              <w:rPr>
                <w:rFonts w:cs="Arial"/>
                <w:szCs w:val="20"/>
              </w:rPr>
              <w:t>8</w:t>
            </w:r>
          </w:p>
        </w:tc>
        <w:tc>
          <w:tcPr>
            <w:tcW w:w="1276" w:type="dxa"/>
            <w:tcBorders>
              <w:bottom w:val="single" w:sz="4" w:space="0" w:color="D2232A"/>
            </w:tcBorders>
            <w:vAlign w:val="center"/>
          </w:tcPr>
          <w:p w14:paraId="5ED54448" w14:textId="77777777" w:rsidR="004A1B9B" w:rsidRPr="00D6688C" w:rsidRDefault="004A1B9B" w:rsidP="004A1B9B">
            <w:pPr>
              <w:spacing w:line="288" w:lineRule="auto"/>
              <w:rPr>
                <w:rFonts w:cs="Arial"/>
                <w:szCs w:val="20"/>
              </w:rPr>
            </w:pPr>
            <w:r w:rsidRPr="00D6688C">
              <w:rPr>
                <w:rFonts w:cs="Arial"/>
                <w:szCs w:val="20"/>
              </w:rPr>
              <w:t>See note (1)</w:t>
            </w:r>
          </w:p>
        </w:tc>
      </w:tr>
      <w:tr w:rsidR="004A1B9B" w:rsidRPr="00D6688C" w14:paraId="6AE0B01F" w14:textId="77777777" w:rsidTr="003A45F3">
        <w:tc>
          <w:tcPr>
            <w:tcW w:w="1418" w:type="dxa"/>
          </w:tcPr>
          <w:p w14:paraId="1D5078E4" w14:textId="77777777" w:rsidR="004A1B9B" w:rsidRPr="00D6688C" w:rsidRDefault="004A1B9B" w:rsidP="004A1B9B">
            <w:pPr>
              <w:rPr>
                <w:rFonts w:cs="Arial"/>
                <w:szCs w:val="20"/>
              </w:rPr>
            </w:pPr>
            <w:r w:rsidRPr="00D6688C">
              <w:rPr>
                <w:rFonts w:cs="Arial"/>
                <w:szCs w:val="20"/>
              </w:rPr>
              <w:t>RX frequency (GHz)</w:t>
            </w:r>
          </w:p>
        </w:tc>
        <w:tc>
          <w:tcPr>
            <w:tcW w:w="1134" w:type="dxa"/>
          </w:tcPr>
          <w:p w14:paraId="333A933A" w14:textId="77777777" w:rsidR="004A1B9B" w:rsidRPr="00D6688C" w:rsidRDefault="004A1B9B" w:rsidP="004A1B9B">
            <w:pPr>
              <w:rPr>
                <w:rFonts w:cs="Arial"/>
                <w:szCs w:val="20"/>
              </w:rPr>
            </w:pPr>
            <w:r w:rsidRPr="00D6688C">
              <w:rPr>
                <w:rFonts w:cs="Arial"/>
                <w:szCs w:val="20"/>
              </w:rPr>
              <w:t>28 GHz</w:t>
            </w:r>
          </w:p>
        </w:tc>
        <w:tc>
          <w:tcPr>
            <w:tcW w:w="1134" w:type="dxa"/>
          </w:tcPr>
          <w:p w14:paraId="692EEE16" w14:textId="77777777" w:rsidR="004A1B9B" w:rsidRPr="00D6688C" w:rsidRDefault="004A1B9B" w:rsidP="004A1B9B">
            <w:pPr>
              <w:rPr>
                <w:rFonts w:cs="Arial"/>
                <w:szCs w:val="20"/>
              </w:rPr>
            </w:pPr>
            <w:r w:rsidRPr="00D6688C">
              <w:rPr>
                <w:rFonts w:cs="Arial"/>
                <w:szCs w:val="20"/>
              </w:rPr>
              <w:t>28 GHz</w:t>
            </w:r>
          </w:p>
        </w:tc>
        <w:tc>
          <w:tcPr>
            <w:tcW w:w="1134" w:type="dxa"/>
          </w:tcPr>
          <w:p w14:paraId="4870AFE9" w14:textId="77777777" w:rsidR="004A1B9B" w:rsidRPr="00D6688C" w:rsidRDefault="004A1B9B" w:rsidP="004A1B9B">
            <w:pPr>
              <w:rPr>
                <w:rFonts w:cs="Arial"/>
                <w:szCs w:val="20"/>
              </w:rPr>
            </w:pPr>
            <w:r w:rsidRPr="00D6688C">
              <w:rPr>
                <w:rFonts w:cs="Arial"/>
                <w:szCs w:val="20"/>
              </w:rPr>
              <w:t>28 GHz</w:t>
            </w:r>
          </w:p>
        </w:tc>
        <w:tc>
          <w:tcPr>
            <w:tcW w:w="1276" w:type="dxa"/>
          </w:tcPr>
          <w:p w14:paraId="26196965" w14:textId="77777777" w:rsidR="004A1B9B" w:rsidRPr="00D6688C" w:rsidRDefault="004A1B9B" w:rsidP="004A1B9B">
            <w:pPr>
              <w:rPr>
                <w:rFonts w:cs="Arial"/>
                <w:szCs w:val="20"/>
              </w:rPr>
            </w:pPr>
            <w:r w:rsidRPr="00D6688C">
              <w:rPr>
                <w:rFonts w:cs="Arial"/>
                <w:szCs w:val="20"/>
              </w:rPr>
              <w:t>28 GHz</w:t>
            </w:r>
          </w:p>
        </w:tc>
        <w:tc>
          <w:tcPr>
            <w:tcW w:w="1418" w:type="dxa"/>
          </w:tcPr>
          <w:p w14:paraId="37ED02D0" w14:textId="77777777" w:rsidR="004A1B9B" w:rsidRPr="00D6688C" w:rsidRDefault="004A1B9B" w:rsidP="004A1B9B">
            <w:pPr>
              <w:rPr>
                <w:rFonts w:cs="Arial"/>
                <w:szCs w:val="20"/>
              </w:rPr>
            </w:pPr>
            <w:r w:rsidRPr="00D6688C">
              <w:rPr>
                <w:rFonts w:cs="Arial"/>
                <w:szCs w:val="20"/>
              </w:rPr>
              <w:t>24.25-29.50 GHz</w:t>
            </w:r>
          </w:p>
        </w:tc>
        <w:tc>
          <w:tcPr>
            <w:tcW w:w="1275" w:type="dxa"/>
          </w:tcPr>
          <w:p w14:paraId="1A91A51B" w14:textId="77777777" w:rsidR="004A1B9B" w:rsidRPr="00D6688C" w:rsidRDefault="004A1B9B" w:rsidP="004A1B9B">
            <w:pPr>
              <w:rPr>
                <w:rFonts w:cs="Arial"/>
                <w:szCs w:val="20"/>
              </w:rPr>
            </w:pPr>
            <w:r w:rsidRPr="00D6688C">
              <w:rPr>
                <w:rFonts w:cs="Arial"/>
                <w:szCs w:val="20"/>
              </w:rPr>
              <w:t>24.25-29.50 GHz</w:t>
            </w:r>
          </w:p>
        </w:tc>
        <w:tc>
          <w:tcPr>
            <w:tcW w:w="1276" w:type="dxa"/>
            <w:vAlign w:val="center"/>
          </w:tcPr>
          <w:p w14:paraId="6077B17B" w14:textId="77777777" w:rsidR="004A1B9B" w:rsidRPr="00D6688C" w:rsidRDefault="004A1B9B" w:rsidP="004A1B9B">
            <w:pPr>
              <w:spacing w:line="288" w:lineRule="auto"/>
              <w:rPr>
                <w:rFonts w:cs="Arial"/>
                <w:szCs w:val="20"/>
              </w:rPr>
            </w:pPr>
          </w:p>
        </w:tc>
      </w:tr>
      <w:tr w:rsidR="004A1B9B" w:rsidRPr="00D6688C" w14:paraId="294DF82C" w14:textId="77777777" w:rsidTr="003A45F3">
        <w:tc>
          <w:tcPr>
            <w:tcW w:w="1418" w:type="dxa"/>
          </w:tcPr>
          <w:p w14:paraId="48D17971" w14:textId="77777777" w:rsidR="004A1B9B" w:rsidRPr="00D6688C" w:rsidRDefault="004A1B9B" w:rsidP="004A1B9B">
            <w:pPr>
              <w:rPr>
                <w:rFonts w:cs="Arial"/>
                <w:szCs w:val="20"/>
              </w:rPr>
            </w:pPr>
            <w:r w:rsidRPr="00D6688C">
              <w:rPr>
                <w:rFonts w:cs="Arial"/>
                <w:szCs w:val="20"/>
              </w:rPr>
              <w:t>RX elevation angle (degrees)</w:t>
            </w:r>
          </w:p>
        </w:tc>
        <w:tc>
          <w:tcPr>
            <w:tcW w:w="1134" w:type="dxa"/>
          </w:tcPr>
          <w:p w14:paraId="272CB859" w14:textId="77777777" w:rsidR="004A1B9B" w:rsidRPr="00D6688C" w:rsidRDefault="004A1B9B" w:rsidP="004A1B9B">
            <w:pPr>
              <w:rPr>
                <w:rFonts w:cs="Arial"/>
                <w:i/>
                <w:szCs w:val="20"/>
              </w:rPr>
            </w:pPr>
            <w:r w:rsidRPr="00D6688C">
              <w:rPr>
                <w:rFonts w:cs="Arial"/>
                <w:szCs w:val="20"/>
              </w:rPr>
              <w:t>0</w:t>
            </w:r>
          </w:p>
        </w:tc>
        <w:tc>
          <w:tcPr>
            <w:tcW w:w="1134" w:type="dxa"/>
          </w:tcPr>
          <w:p w14:paraId="79A8EF11" w14:textId="77777777" w:rsidR="004A1B9B" w:rsidRPr="00D6688C" w:rsidRDefault="004A1B9B" w:rsidP="004A1B9B">
            <w:pPr>
              <w:rPr>
                <w:rFonts w:cs="Arial"/>
                <w:szCs w:val="20"/>
              </w:rPr>
            </w:pPr>
            <w:r w:rsidRPr="00D6688C">
              <w:rPr>
                <w:rFonts w:cs="Arial"/>
                <w:szCs w:val="20"/>
              </w:rPr>
              <w:t>5</w:t>
            </w:r>
          </w:p>
        </w:tc>
        <w:tc>
          <w:tcPr>
            <w:tcW w:w="1134" w:type="dxa"/>
          </w:tcPr>
          <w:p w14:paraId="60E85CFB" w14:textId="77777777" w:rsidR="004A1B9B" w:rsidRPr="00D6688C" w:rsidRDefault="004A1B9B" w:rsidP="004A1B9B">
            <w:pPr>
              <w:rPr>
                <w:rFonts w:cs="Arial"/>
                <w:szCs w:val="20"/>
              </w:rPr>
            </w:pPr>
            <w:r w:rsidRPr="00D6688C">
              <w:rPr>
                <w:rFonts w:cs="Arial"/>
                <w:szCs w:val="20"/>
              </w:rPr>
              <w:t>10</w:t>
            </w:r>
          </w:p>
        </w:tc>
        <w:tc>
          <w:tcPr>
            <w:tcW w:w="1276" w:type="dxa"/>
          </w:tcPr>
          <w:p w14:paraId="4D43E21F" w14:textId="77777777" w:rsidR="004A1B9B" w:rsidRPr="00D6688C" w:rsidRDefault="004A1B9B" w:rsidP="004A1B9B">
            <w:pPr>
              <w:rPr>
                <w:rFonts w:cs="Arial"/>
                <w:szCs w:val="20"/>
              </w:rPr>
            </w:pPr>
            <w:r w:rsidRPr="00D6688C">
              <w:rPr>
                <w:rFonts w:cs="Arial"/>
                <w:szCs w:val="20"/>
              </w:rPr>
              <w:t>0</w:t>
            </w:r>
          </w:p>
        </w:tc>
        <w:tc>
          <w:tcPr>
            <w:tcW w:w="1418" w:type="dxa"/>
          </w:tcPr>
          <w:p w14:paraId="4046B067" w14:textId="77777777" w:rsidR="004A1B9B" w:rsidRPr="00D6688C" w:rsidRDefault="004A1B9B" w:rsidP="004A1B9B">
            <w:pPr>
              <w:rPr>
                <w:rFonts w:cs="Arial"/>
                <w:szCs w:val="20"/>
              </w:rPr>
            </w:pPr>
            <w:r w:rsidRPr="00D6688C">
              <w:rPr>
                <w:rFonts w:cs="Arial"/>
                <w:szCs w:val="20"/>
              </w:rPr>
              <w:t>Not specified, 10° is suggested</w:t>
            </w:r>
          </w:p>
        </w:tc>
        <w:tc>
          <w:tcPr>
            <w:tcW w:w="1275" w:type="dxa"/>
          </w:tcPr>
          <w:p w14:paraId="72EA43E5" w14:textId="77777777" w:rsidR="004A1B9B" w:rsidRPr="00D6688C" w:rsidRDefault="004A1B9B" w:rsidP="004A1B9B">
            <w:pPr>
              <w:rPr>
                <w:rFonts w:cs="Arial"/>
                <w:szCs w:val="20"/>
              </w:rPr>
            </w:pPr>
            <w:r w:rsidRPr="00D6688C">
              <w:rPr>
                <w:rFonts w:cs="Arial"/>
                <w:szCs w:val="20"/>
              </w:rPr>
              <w:t>Not specified, 0° is suggested</w:t>
            </w:r>
          </w:p>
        </w:tc>
        <w:tc>
          <w:tcPr>
            <w:tcW w:w="1276" w:type="dxa"/>
            <w:vAlign w:val="center"/>
          </w:tcPr>
          <w:p w14:paraId="203B9849" w14:textId="77777777" w:rsidR="004A1B9B" w:rsidRPr="00D6688C" w:rsidRDefault="004A1B9B" w:rsidP="004A1B9B">
            <w:pPr>
              <w:spacing w:line="288" w:lineRule="auto"/>
              <w:rPr>
                <w:rFonts w:cs="Arial"/>
                <w:szCs w:val="20"/>
              </w:rPr>
            </w:pPr>
          </w:p>
        </w:tc>
      </w:tr>
      <w:tr w:rsidR="004A1B9B" w:rsidRPr="00D6688C" w14:paraId="78CB7AF0" w14:textId="77777777" w:rsidTr="003A45F3">
        <w:tc>
          <w:tcPr>
            <w:tcW w:w="1418" w:type="dxa"/>
          </w:tcPr>
          <w:p w14:paraId="2F3666AF" w14:textId="77777777" w:rsidR="004A1B9B" w:rsidRPr="00D6688C" w:rsidRDefault="004A1B9B" w:rsidP="004A1B9B">
            <w:pPr>
              <w:rPr>
                <w:rFonts w:cs="Arial"/>
                <w:szCs w:val="20"/>
              </w:rPr>
            </w:pPr>
            <w:r w:rsidRPr="00D6688C">
              <w:rPr>
                <w:rFonts w:cs="Arial"/>
                <w:szCs w:val="20"/>
              </w:rPr>
              <w:t>RX peak gain (dBi)</w:t>
            </w:r>
          </w:p>
        </w:tc>
        <w:tc>
          <w:tcPr>
            <w:tcW w:w="1134" w:type="dxa"/>
          </w:tcPr>
          <w:p w14:paraId="550E11FA" w14:textId="77777777" w:rsidR="004A1B9B" w:rsidRPr="00D6688C" w:rsidRDefault="004A1B9B" w:rsidP="004A1B9B">
            <w:pPr>
              <w:rPr>
                <w:rFonts w:cs="Arial"/>
                <w:szCs w:val="20"/>
              </w:rPr>
            </w:pPr>
            <w:r w:rsidRPr="00D6688C">
              <w:rPr>
                <w:rFonts w:cs="Arial"/>
                <w:szCs w:val="20"/>
              </w:rPr>
              <w:t>45</w:t>
            </w:r>
          </w:p>
        </w:tc>
        <w:tc>
          <w:tcPr>
            <w:tcW w:w="1134" w:type="dxa"/>
          </w:tcPr>
          <w:p w14:paraId="17D48BD3" w14:textId="77777777" w:rsidR="004A1B9B" w:rsidRPr="00D6688C" w:rsidRDefault="004A1B9B" w:rsidP="004A1B9B">
            <w:pPr>
              <w:rPr>
                <w:rFonts w:cs="Arial"/>
                <w:szCs w:val="20"/>
              </w:rPr>
            </w:pPr>
            <w:r w:rsidRPr="00D6688C">
              <w:rPr>
                <w:rFonts w:cs="Arial"/>
                <w:szCs w:val="20"/>
              </w:rPr>
              <w:t>43</w:t>
            </w:r>
          </w:p>
        </w:tc>
        <w:tc>
          <w:tcPr>
            <w:tcW w:w="1134" w:type="dxa"/>
          </w:tcPr>
          <w:p w14:paraId="5004D5A0" w14:textId="77777777" w:rsidR="004A1B9B" w:rsidRPr="00D6688C" w:rsidRDefault="004A1B9B" w:rsidP="004A1B9B">
            <w:pPr>
              <w:rPr>
                <w:rFonts w:cs="Arial"/>
                <w:szCs w:val="20"/>
              </w:rPr>
            </w:pPr>
            <w:r w:rsidRPr="00D6688C">
              <w:rPr>
                <w:rFonts w:cs="Arial"/>
                <w:szCs w:val="20"/>
              </w:rPr>
              <w:t>35</w:t>
            </w:r>
          </w:p>
        </w:tc>
        <w:tc>
          <w:tcPr>
            <w:tcW w:w="1276" w:type="dxa"/>
          </w:tcPr>
          <w:p w14:paraId="648428E6" w14:textId="77777777" w:rsidR="004A1B9B" w:rsidRPr="00D6688C" w:rsidRDefault="004A1B9B" w:rsidP="004A1B9B">
            <w:pPr>
              <w:rPr>
                <w:rFonts w:cs="Arial"/>
                <w:szCs w:val="20"/>
              </w:rPr>
            </w:pPr>
            <w:r w:rsidRPr="00D6688C">
              <w:rPr>
                <w:rFonts w:cs="Arial"/>
                <w:szCs w:val="20"/>
              </w:rPr>
              <w:t>18</w:t>
            </w:r>
          </w:p>
        </w:tc>
        <w:tc>
          <w:tcPr>
            <w:tcW w:w="1418" w:type="dxa"/>
          </w:tcPr>
          <w:p w14:paraId="3D21EE39" w14:textId="77777777" w:rsidR="004A1B9B" w:rsidRPr="00D6688C" w:rsidRDefault="004A1B9B" w:rsidP="004A1B9B">
            <w:pPr>
              <w:rPr>
                <w:rFonts w:cs="Arial"/>
                <w:szCs w:val="20"/>
              </w:rPr>
            </w:pPr>
            <w:r w:rsidRPr="00D6688C">
              <w:rPr>
                <w:rFonts w:cs="Arial"/>
                <w:szCs w:val="20"/>
              </w:rPr>
              <w:t>31.5</w:t>
            </w:r>
          </w:p>
        </w:tc>
        <w:tc>
          <w:tcPr>
            <w:tcW w:w="1275" w:type="dxa"/>
          </w:tcPr>
          <w:p w14:paraId="59BCE569" w14:textId="77777777" w:rsidR="004A1B9B" w:rsidRPr="00D6688C" w:rsidRDefault="004A1B9B" w:rsidP="004A1B9B">
            <w:pPr>
              <w:rPr>
                <w:rFonts w:cs="Arial"/>
                <w:szCs w:val="20"/>
              </w:rPr>
            </w:pPr>
            <w:r w:rsidRPr="00D6688C">
              <w:rPr>
                <w:rFonts w:cs="Arial"/>
                <w:szCs w:val="20"/>
              </w:rPr>
              <w:t>6.5</w:t>
            </w:r>
          </w:p>
        </w:tc>
        <w:tc>
          <w:tcPr>
            <w:tcW w:w="1276" w:type="dxa"/>
            <w:vAlign w:val="center"/>
          </w:tcPr>
          <w:p w14:paraId="3EB9CBC8" w14:textId="77777777" w:rsidR="004A1B9B" w:rsidRPr="00D6688C" w:rsidRDefault="004A1B9B" w:rsidP="004A1B9B">
            <w:pPr>
              <w:spacing w:line="288" w:lineRule="auto"/>
              <w:rPr>
                <w:rFonts w:cs="Arial"/>
                <w:szCs w:val="20"/>
              </w:rPr>
            </w:pPr>
            <w:r w:rsidRPr="00D6688C">
              <w:rPr>
                <w:rFonts w:cs="Arial"/>
                <w:szCs w:val="20"/>
              </w:rPr>
              <w:t>See note (2)</w:t>
            </w:r>
          </w:p>
        </w:tc>
      </w:tr>
      <w:tr w:rsidR="004A1B9B" w:rsidRPr="00D6688C" w14:paraId="3AC7DDEB" w14:textId="77777777" w:rsidTr="003A45F3">
        <w:tc>
          <w:tcPr>
            <w:tcW w:w="10065" w:type="dxa"/>
            <w:gridSpan w:val="8"/>
            <w:vAlign w:val="center"/>
          </w:tcPr>
          <w:p w14:paraId="31384DBD" w14:textId="77777777" w:rsidR="004A1B9B" w:rsidRPr="00D6688C" w:rsidRDefault="004A1B9B" w:rsidP="004A1B9B">
            <w:pPr>
              <w:pStyle w:val="ECCTablenote"/>
            </w:pPr>
            <w:r>
              <w:t xml:space="preserve">Note </w:t>
            </w:r>
            <w:r w:rsidRPr="00D6688C">
              <w:t>1</w:t>
            </w:r>
            <w:r>
              <w:t>:</w:t>
            </w:r>
            <w:r w:rsidRPr="00D6688C">
              <w:t xml:space="preserve"> The System noise power density (N0 in dB(W/Hz)) shall be obtained from the following equation: N0 = NF + 10*log10(kT0) where : T0 = 290 K, NF is the noise figure (dB) and k is the Boltzmann constant it results: N0 = NF</w:t>
            </w:r>
            <w:r w:rsidRPr="00D6688C">
              <w:sym w:font="Symbol" w:char="F02D"/>
            </w:r>
            <w:r w:rsidRPr="00D6688C">
              <w:t xml:space="preserve"> 204 (dB(W/Hz))</w:t>
            </w:r>
            <w:r w:rsidRPr="00D6688C">
              <w:rPr>
                <w:sz w:val="18"/>
              </w:rPr>
              <w:t xml:space="preserve"> </w:t>
            </w:r>
          </w:p>
          <w:p w14:paraId="580B0B93" w14:textId="77777777" w:rsidR="004A1B9B" w:rsidRPr="00D6688C" w:rsidRDefault="004A1B9B" w:rsidP="004A1B9B">
            <w:pPr>
              <w:pStyle w:val="ECCTablenote"/>
            </w:pPr>
            <w:r>
              <w:t xml:space="preserve">Note 2: </w:t>
            </w:r>
            <w:r w:rsidRPr="00D6688C">
              <w:t xml:space="preserve"> The difference between the peak gain values of stations FS1 and FS2 comes from the fact that a typical PP FS station with high elevation angle (10°) is usually employed for short-range links near hilly areas.</w:t>
            </w:r>
          </w:p>
        </w:tc>
      </w:tr>
    </w:tbl>
    <w:p w14:paraId="20996035" w14:textId="77777777" w:rsidR="004A1B9B" w:rsidRPr="00D6688C" w:rsidRDefault="004A1B9B" w:rsidP="004A1B9B">
      <w:pPr>
        <w:pStyle w:val="Heading3"/>
        <w:spacing w:after="120"/>
        <w:jc w:val="left"/>
      </w:pPr>
      <w:bookmarkStart w:id="117" w:name="_Toc304823064"/>
      <w:bookmarkStart w:id="118" w:name="_Toc302118920"/>
      <w:bookmarkStart w:id="119" w:name="_Toc305682001"/>
      <w:bookmarkStart w:id="120" w:name="_Toc349046334"/>
      <w:bookmarkStart w:id="121" w:name="_Toc336865676"/>
      <w:bookmarkStart w:id="122" w:name="_Toc390723080"/>
      <w:bookmarkStart w:id="123" w:name="_Toc412034428"/>
      <w:bookmarkStart w:id="124" w:name="_Toc31793356"/>
      <w:r w:rsidRPr="00D6688C">
        <w:t>ESOMPS installed on land platforms</w:t>
      </w:r>
      <w:bookmarkEnd w:id="117"/>
      <w:bookmarkEnd w:id="118"/>
      <w:bookmarkEnd w:id="119"/>
      <w:bookmarkEnd w:id="120"/>
      <w:bookmarkEnd w:id="121"/>
      <w:bookmarkEnd w:id="122"/>
      <w:bookmarkEnd w:id="123"/>
      <w:bookmarkEnd w:id="124"/>
    </w:p>
    <w:p w14:paraId="370C90F2" w14:textId="5FE18C37" w:rsidR="004A1B9B" w:rsidRPr="00D6688C" w:rsidDel="00516E71" w:rsidRDefault="004A1B9B" w:rsidP="004A1B9B">
      <w:r w:rsidRPr="00D6688C">
        <w:t xml:space="preserve">ESOMPs installed on land platforms do not differ substantially from typical uncoordinated stationary FSS stations. The Recommendation ITU-R SF.1707 </w:t>
      </w:r>
      <w:r w:rsidRPr="00D6688C">
        <w:fldChar w:fldCharType="begin"/>
      </w:r>
      <w:r w:rsidRPr="00D6688C">
        <w:instrText xml:space="preserve"> REF _Ref399114394 \r \h </w:instrText>
      </w:r>
      <w:r w:rsidRPr="00D6688C">
        <w:fldChar w:fldCharType="separate"/>
      </w:r>
      <w:r>
        <w:t>[27]</w:t>
      </w:r>
      <w:r w:rsidRPr="00D6688C">
        <w:fldChar w:fldCharType="end"/>
      </w:r>
      <w:r w:rsidRPr="00D6688C">
        <w:t xml:space="preserve"> provides methods and means to facilitate the implementation of large numbers of earth stations operating in the GSO FSS in areas where terrestrial services are also deployed. This Recommendation could therefore be considered a basis for coordination procedures between NGSO ESOMPs and neighbouring administrations implementing different allocations in this band. </w:t>
      </w:r>
    </w:p>
    <w:p w14:paraId="78215686" w14:textId="77777777" w:rsidR="004A1B9B" w:rsidRPr="00D6688C" w:rsidRDefault="004A1B9B" w:rsidP="004A1B9B">
      <w:r w:rsidRPr="00D6688C">
        <w:t xml:space="preserve">Section 7 of this </w:t>
      </w:r>
      <w:r>
        <w:t>ECC Report</w:t>
      </w:r>
      <w:r w:rsidRPr="00D6688C">
        <w:t xml:space="preserve"> provides an overview of a possible approach for resolving cross-border coordination requirements.</w:t>
      </w:r>
    </w:p>
    <w:p w14:paraId="32013EE1" w14:textId="77777777" w:rsidR="004A1B9B" w:rsidRPr="00D6688C" w:rsidRDefault="004A1B9B" w:rsidP="004A1B9B">
      <w:pPr>
        <w:pStyle w:val="Heading3"/>
        <w:spacing w:after="120"/>
        <w:jc w:val="left"/>
      </w:pPr>
      <w:bookmarkStart w:id="125" w:name="_Toc349046335"/>
      <w:bookmarkStart w:id="126" w:name="_Toc336865677"/>
      <w:bookmarkStart w:id="127" w:name="_Toc390723081"/>
      <w:bookmarkStart w:id="128" w:name="_Toc412034429"/>
      <w:bookmarkStart w:id="129" w:name="_Toc31793357"/>
      <w:bookmarkStart w:id="130" w:name="_Toc304823065"/>
      <w:bookmarkStart w:id="131" w:name="_Toc302118921"/>
      <w:bookmarkStart w:id="132" w:name="_Toc305682002"/>
      <w:r w:rsidRPr="00D6688C">
        <w:t>ESOMPS installed on maritime platforms</w:t>
      </w:r>
      <w:bookmarkEnd w:id="125"/>
      <w:bookmarkEnd w:id="126"/>
      <w:bookmarkEnd w:id="127"/>
      <w:bookmarkEnd w:id="128"/>
      <w:bookmarkEnd w:id="129"/>
    </w:p>
    <w:p w14:paraId="503D0983" w14:textId="77777777" w:rsidR="004A1B9B" w:rsidRPr="00D6688C" w:rsidRDefault="004A1B9B" w:rsidP="004A1B9B">
      <w:r w:rsidRPr="00D6688C">
        <w:t>ESOMPs on-board vessels or other mobile maritime platforms have the potential to cause interference to any FS or MS applications deployed in parts of the band 27.5-29.1 GHz. FS or MS systems operating near the coast could receive interference from a maritime ESOMP</w:t>
      </w:r>
      <w:r>
        <w:t>s</w:t>
      </w:r>
      <w:r w:rsidRPr="00D6688C">
        <w:t>, which could be operating in the territorial waters of another administration, or at international sea (i.e. beyond 12 nautical miles from the low-water mark of the concerned administration).</w:t>
      </w:r>
    </w:p>
    <w:p w14:paraId="50A2C406" w14:textId="77777777" w:rsidR="004A1B9B" w:rsidRPr="00D6688C" w:rsidRDefault="004A1B9B" w:rsidP="004A1B9B">
      <w:r w:rsidRPr="00D6688C">
        <w:lastRenderedPageBreak/>
        <w:t>A PFD threshold at the coast of any country, combined with a suitable mandatory automatic mechanism to regulate the ESOMP</w:t>
      </w:r>
      <w:r>
        <w:t>s</w:t>
      </w:r>
      <w:r w:rsidRPr="00D6688C">
        <w:t xml:space="preserve"> power, dependent on its position, has been studied that would provide adequate protection to FS or MS systems deployed. The PFD threshold could be exceeded only if the concerned administration agreed. The ESOMP</w:t>
      </w:r>
      <w:r>
        <w:t>s</w:t>
      </w:r>
      <w:r w:rsidRPr="00D6688C">
        <w:t xml:space="preserve"> would be able to </w:t>
      </w:r>
      <w:proofErr w:type="gramStart"/>
      <w:r w:rsidRPr="00D6688C">
        <w:t>take into account</w:t>
      </w:r>
      <w:proofErr w:type="gramEnd"/>
      <w:r w:rsidRPr="00D6688C">
        <w:t xml:space="preserve"> its actual antenna gain pattern, its pointing and transmitter power to comply with the PFD threshold.</w:t>
      </w:r>
    </w:p>
    <w:p w14:paraId="0F47076E" w14:textId="6ACD135D" w:rsidR="004A1B9B" w:rsidRPr="00D6688C" w:rsidRDefault="004A1B9B" w:rsidP="004A1B9B">
      <w:r w:rsidRPr="00D6688C">
        <w:t xml:space="preserve">It is recommended to use a PFD threshold at the coastline, taking the same method and corresponding assumptions as in Recommendation ITU-R SF.1650 </w:t>
      </w:r>
      <w:r w:rsidRPr="00D6688C">
        <w:fldChar w:fldCharType="begin"/>
      </w:r>
      <w:r w:rsidRPr="00D6688C">
        <w:instrText xml:space="preserve"> REF _Ref399114412 \r \h </w:instrText>
      </w:r>
      <w:r w:rsidRPr="00D6688C">
        <w:fldChar w:fldCharType="separate"/>
      </w:r>
      <w:r>
        <w:t>[28]</w:t>
      </w:r>
      <w:r w:rsidRPr="00D6688C">
        <w:fldChar w:fldCharType="end"/>
      </w:r>
      <w:r w:rsidRPr="00D6688C">
        <w:rPr>
          <w:i/>
        </w:rPr>
        <w:t xml:space="preserve"> </w:t>
      </w:r>
      <w:r w:rsidRPr="00D6688C">
        <w:t>dealing with ESV in the bands 5925-6425 MHz and 14.0-14.5 GHz.</w:t>
      </w:r>
    </w:p>
    <w:p w14:paraId="32F4B3FE" w14:textId="586CBA83" w:rsidR="004A1B9B" w:rsidRPr="00D6688C" w:rsidRDefault="004A1B9B" w:rsidP="004A1B9B">
      <w:r w:rsidRPr="00D6688C">
        <w:t xml:space="preserve">In the case of ESOMPs operating in the band 27.5-29.1 GHz, this PFD threshold (see </w:t>
      </w:r>
      <w:r w:rsidRPr="00D6688C">
        <w:fldChar w:fldCharType="begin"/>
      </w:r>
      <w:r w:rsidRPr="00D6688C">
        <w:instrText xml:space="preserve"> REF _Ref399331604 \n \h </w:instrText>
      </w:r>
      <w:r w:rsidRPr="00D6688C">
        <w:fldChar w:fldCharType="separate"/>
      </w:r>
      <w:r w:rsidR="009F7E0B">
        <w:t>ANNEX 1</w:t>
      </w:r>
      <w:r w:rsidRPr="00D6688C">
        <w:fldChar w:fldCharType="end"/>
      </w:r>
      <w:r w:rsidRPr="00D6688C">
        <w:t xml:space="preserve">) is </w:t>
      </w:r>
      <w:r w:rsidRPr="00D6688C">
        <w:br/>
        <w:t>-109 dB(W/m²) expressed in a reference bandwidth of 14 MHz at a height of 20 m above sea level. In addition, the percentage of time that should be used in the propagation model, when assessing compliance with this PFD threshold, i</w:t>
      </w:r>
      <w:r w:rsidRPr="00D6688C">
        <w:rPr>
          <w:rFonts w:cs="Arial"/>
          <w:szCs w:val="20"/>
        </w:rPr>
        <w:t>s 0.007</w:t>
      </w:r>
      <w:r w:rsidRPr="00D6688C">
        <w:t xml:space="preserve">%. </w:t>
      </w:r>
    </w:p>
    <w:p w14:paraId="70A9F77B" w14:textId="77777777" w:rsidR="004A1B9B" w:rsidRDefault="004A1B9B" w:rsidP="004A1B9B">
      <w:r w:rsidRPr="00D6688C">
        <w:t>This PFD threshold would apply to the frequencies of the band 27.5-29.1 GHz designated to the FS in the CEPT.</w:t>
      </w:r>
    </w:p>
    <w:p w14:paraId="69CED1EF" w14:textId="5E51BB32" w:rsidR="007E36A3" w:rsidRDefault="004A1B9B" w:rsidP="007E36A3">
      <w:r w:rsidRPr="007E36A3">
        <w:t xml:space="preserve">CEPT have also performed and submitted studies to ITU that advocate a combination of an e.i.r.p. density limit together with a minimum distance which was used as a basis for the decision under WRC-19 AI1.5 to adopt a minimum distance of 70 km from the low water mark of coastal state and a maximum </w:t>
      </w:r>
      <w:r w:rsidR="003A45F3">
        <w:t>e.i.r.p.</w:t>
      </w:r>
      <w:r w:rsidRPr="007E36A3">
        <w:t xml:space="preserve"> density of 24.44 dBW/14 MHz. This matter will be further considered in future revisions of this </w:t>
      </w:r>
      <w:r w:rsidR="003A45F3">
        <w:t>R</w:t>
      </w:r>
      <w:r w:rsidRPr="007E36A3">
        <w:t>eport and ECC Report 184</w:t>
      </w:r>
      <w:r w:rsidR="009F7E0B">
        <w:t xml:space="preserve"> </w:t>
      </w:r>
      <w:r w:rsidR="009F7E0B">
        <w:fldChar w:fldCharType="begin"/>
      </w:r>
      <w:r w:rsidR="009F7E0B">
        <w:instrText xml:space="preserve"> REF _Ref31979515 \r \h </w:instrText>
      </w:r>
      <w:r w:rsidR="009F7E0B">
        <w:fldChar w:fldCharType="separate"/>
      </w:r>
      <w:r w:rsidR="009F7E0B">
        <w:t>[1]</w:t>
      </w:r>
      <w:r w:rsidR="009F7E0B">
        <w:fldChar w:fldCharType="end"/>
      </w:r>
      <w:r w:rsidRPr="007E36A3">
        <w:t>.</w:t>
      </w:r>
      <w:r w:rsidRPr="007E36A3" w:rsidDel="00E310C8">
        <w:t xml:space="preserve"> </w:t>
      </w:r>
    </w:p>
    <w:p w14:paraId="43880C37" w14:textId="3F959DAD" w:rsidR="004A1B9B" w:rsidRPr="00D42792" w:rsidRDefault="004A1B9B" w:rsidP="00D42792">
      <w:pPr>
        <w:pStyle w:val="Heading3"/>
        <w:rPr>
          <w:lang w:val="en-GB"/>
        </w:rPr>
      </w:pPr>
      <w:bookmarkStart w:id="133" w:name="_Toc31793358"/>
      <w:r w:rsidRPr="00D42792">
        <w:rPr>
          <w:lang w:val="en-GB"/>
        </w:rPr>
        <w:t>ESOMPS installed on aeronautical platforms</w:t>
      </w:r>
      <w:bookmarkEnd w:id="133"/>
    </w:p>
    <w:p w14:paraId="55496E6C" w14:textId="77777777" w:rsidR="004A1B9B" w:rsidRPr="00207DBD" w:rsidRDefault="004A1B9B" w:rsidP="004A1B9B">
      <w:r w:rsidRPr="00877549">
        <w:t xml:space="preserve">ESOMPs installed on aircraft should be treated differently, because of the </w:t>
      </w:r>
      <w:proofErr w:type="gramStart"/>
      <w:r w:rsidRPr="00877549">
        <w:t>particular geometrical</w:t>
      </w:r>
      <w:proofErr w:type="gramEnd"/>
      <w:r w:rsidRPr="00877549">
        <w:t xml:space="preserve"> scenario in which they operate.</w:t>
      </w:r>
      <w:r>
        <w:t xml:space="preserve"> S</w:t>
      </w:r>
      <w:r w:rsidRPr="00877549">
        <w:t>ince the earth station is normally operating at a</w:t>
      </w:r>
      <w:r>
        <w:t>n</w:t>
      </w:r>
      <w:r w:rsidRPr="00877549">
        <w:t xml:space="preserve"> </w:t>
      </w:r>
      <w:r>
        <w:t>unobstructed</w:t>
      </w:r>
      <w:r w:rsidRPr="00877549">
        <w:t xml:space="preserve"> altitude</w:t>
      </w:r>
      <w:r w:rsidRPr="001746B0">
        <w:rPr>
          <w:rStyle w:val="FootnoteReference"/>
        </w:rPr>
        <w:footnoteReference w:id="5"/>
      </w:r>
      <w:r>
        <w:t xml:space="preserve"> above ground</w:t>
      </w:r>
      <w:r w:rsidRPr="00877549">
        <w:t xml:space="preserve">, the same cross-border sharing considerations as for other types of earth stations cannot be applied to </w:t>
      </w:r>
      <w:r>
        <w:t xml:space="preserve">these </w:t>
      </w:r>
      <w:r w:rsidRPr="00877549">
        <w:t>aircraft-mounted terminals.</w:t>
      </w:r>
    </w:p>
    <w:p w14:paraId="7D1E1A45" w14:textId="77777777" w:rsidR="004A1B9B" w:rsidRPr="002762E0" w:rsidRDefault="004A1B9B" w:rsidP="004A1B9B">
      <w:r>
        <w:t>T</w:t>
      </w:r>
      <w:r w:rsidRPr="002762E0">
        <w:t>he following</w:t>
      </w:r>
      <w:r>
        <w:t xml:space="preserve"> </w:t>
      </w:r>
      <w:r w:rsidRPr="002762E0">
        <w:t xml:space="preserve">PFD mask </w:t>
      </w:r>
      <w:r>
        <w:t xml:space="preserve">[1] has been shown to provide </w:t>
      </w:r>
      <w:r w:rsidRPr="002762E0">
        <w:t>adequate protection to FS systems currently deployed or planned t</w:t>
      </w:r>
      <w:r>
        <w:t>o be deployed in CEPT countries</w:t>
      </w:r>
      <w:r w:rsidRPr="002762E0">
        <w:t>:</w:t>
      </w:r>
    </w:p>
    <w:p w14:paraId="06E2BEA2" w14:textId="00874F66" w:rsidR="004A1B9B" w:rsidRPr="002762E0" w:rsidRDefault="004A1B9B" w:rsidP="00D42792">
      <w:pPr>
        <w:pStyle w:val="ECCBulletsLv1"/>
      </w:pPr>
      <w:r w:rsidRPr="00286588">
        <w:t>PFD(δ) = –124.7</w:t>
      </w:r>
      <w:r w:rsidRPr="002762E0">
        <w:tab/>
      </w:r>
      <w:r w:rsidRPr="002762E0">
        <w:tab/>
      </w:r>
      <w:r w:rsidRPr="002762E0">
        <w:tab/>
        <w:t>for 0°≤ δ ≤0.01°</w:t>
      </w:r>
      <w:r w:rsidR="00770E21">
        <w:t>;</w:t>
      </w:r>
    </w:p>
    <w:p w14:paraId="43B8002D" w14:textId="0450CDB4" w:rsidR="004A1B9B" w:rsidRPr="002762E0" w:rsidRDefault="004A1B9B" w:rsidP="00D42792">
      <w:pPr>
        <w:pStyle w:val="ECCBulletsLv1"/>
      </w:pPr>
      <w:r w:rsidRPr="00286588">
        <w:t>PFD(δ) = –120.9 + 1.9∙log</w:t>
      </w:r>
      <w:r w:rsidRPr="002762E0">
        <w:t>10(δ)</w:t>
      </w:r>
      <w:r w:rsidRPr="002762E0">
        <w:tab/>
        <w:t>for 0.01°&lt;δ ≤0.3°</w:t>
      </w:r>
      <w:r w:rsidR="00770E21">
        <w:t>;</w:t>
      </w:r>
    </w:p>
    <w:p w14:paraId="04EBA873" w14:textId="2AF0268B" w:rsidR="004A1B9B" w:rsidRPr="002762E0" w:rsidRDefault="004A1B9B" w:rsidP="00D42792">
      <w:pPr>
        <w:pStyle w:val="ECCBulletsLv1"/>
      </w:pPr>
      <w:r w:rsidRPr="00286588">
        <w:t>PFD(δ) = –116.2 + 11∙log</w:t>
      </w:r>
      <w:r w:rsidRPr="002762E0">
        <w:t>10(δ)</w:t>
      </w:r>
      <w:r w:rsidRPr="002762E0">
        <w:tab/>
        <w:t>for 0.3°&lt; δ ≤1°</w:t>
      </w:r>
      <w:r w:rsidR="00770E21">
        <w:t>;</w:t>
      </w:r>
    </w:p>
    <w:p w14:paraId="5FA9FF0B" w14:textId="5A036628" w:rsidR="004A1B9B" w:rsidRPr="002762E0" w:rsidRDefault="004A1B9B" w:rsidP="00D42792">
      <w:pPr>
        <w:pStyle w:val="ECCBulletsLv1"/>
      </w:pPr>
      <w:r w:rsidRPr="00286588">
        <w:t>PFD(δ) = –116.2 + 18∙log</w:t>
      </w:r>
      <w:r w:rsidRPr="002762E0">
        <w:t>10(δ)</w:t>
      </w:r>
      <w:r w:rsidRPr="002762E0">
        <w:tab/>
        <w:t>for 1°&lt; δ ≤2°</w:t>
      </w:r>
      <w:r w:rsidR="00770E21">
        <w:t>;</w:t>
      </w:r>
    </w:p>
    <w:p w14:paraId="17AA3CD7" w14:textId="4F72E732" w:rsidR="004A1B9B" w:rsidRPr="002762E0" w:rsidRDefault="004A1B9B" w:rsidP="00D42792">
      <w:pPr>
        <w:pStyle w:val="ECCBulletsLv1"/>
      </w:pPr>
      <w:r w:rsidRPr="00286588">
        <w:t>PFD(δ) = –117.9 + 23.7∙log</w:t>
      </w:r>
      <w:r w:rsidRPr="002762E0">
        <w:t>10(δ)</w:t>
      </w:r>
      <w:r w:rsidRPr="002762E0">
        <w:tab/>
        <w:t>for 2°&lt; δ ≤8°</w:t>
      </w:r>
      <w:r w:rsidR="00770E21">
        <w:t>;</w:t>
      </w:r>
    </w:p>
    <w:p w14:paraId="78ECB089" w14:textId="61FDB48D" w:rsidR="004A1B9B" w:rsidRPr="002762E0" w:rsidRDefault="004A1B9B" w:rsidP="00D42792">
      <w:pPr>
        <w:pStyle w:val="ECCBulletsLv1"/>
      </w:pPr>
      <w:r w:rsidRPr="00286588">
        <w:t xml:space="preserve">PFD(δ) = –96.5 </w:t>
      </w:r>
      <w:r w:rsidRPr="002762E0">
        <w:tab/>
      </w:r>
      <w:r w:rsidRPr="002762E0">
        <w:tab/>
      </w:r>
      <w:r w:rsidRPr="002762E0">
        <w:tab/>
        <w:t>for 8°&lt; δ ≤90.0°</w:t>
      </w:r>
      <w:r w:rsidR="0008709E">
        <w:t>.</w:t>
      </w:r>
    </w:p>
    <w:p w14:paraId="2B3D6CF5" w14:textId="77777777" w:rsidR="004A1B9B" w:rsidRDefault="004A1B9B" w:rsidP="004A1B9B">
      <w:r w:rsidRPr="00A12E95">
        <w:t>Where</w:t>
      </w:r>
      <w:r>
        <w:t>:</w:t>
      </w:r>
    </w:p>
    <w:p w14:paraId="6E89D023" w14:textId="77777777" w:rsidR="004A1B9B" w:rsidRDefault="004A1B9B" w:rsidP="00D42792">
      <w:pPr>
        <w:pStyle w:val="ECCBulletsLv1"/>
      </w:pPr>
      <w:r w:rsidRPr="00A12E95">
        <w:t>δ is the angle of arrival at the Earth’s surface (degrees)</w:t>
      </w:r>
      <w:r>
        <w:t>;</w:t>
      </w:r>
      <w:r w:rsidRPr="00A12E95">
        <w:t xml:space="preserve"> </w:t>
      </w:r>
    </w:p>
    <w:p w14:paraId="3802C673" w14:textId="77777777" w:rsidR="004A1B9B" w:rsidRDefault="004A1B9B" w:rsidP="00D42792">
      <w:pPr>
        <w:pStyle w:val="ECCBulletsLv1"/>
      </w:pPr>
      <w:r w:rsidRPr="00A12E95">
        <w:t>PFD value is in dB(W/m</w:t>
      </w:r>
      <w:r w:rsidRPr="002762E0">
        <w:t>2) in a reference bandwidth of 14 MHz.</w:t>
      </w:r>
    </w:p>
    <w:p w14:paraId="2E12847C" w14:textId="77777777" w:rsidR="004A1B9B" w:rsidRDefault="004A1B9B" w:rsidP="004A1B9B">
      <w:r>
        <w:t>PFD</w:t>
      </w:r>
      <w:r w:rsidRPr="00E92703">
        <w:t xml:space="preserve"> is a threshold not to be exceeded on the territory of any Administration requiring protection of FS links, unless </w:t>
      </w:r>
      <w:r>
        <w:t xml:space="preserve">a </w:t>
      </w:r>
      <w:r w:rsidRPr="00E92703">
        <w:t>prior agreement has been given by the concerned Administration(s) to exceed this PFD mask.</w:t>
      </w:r>
      <w:r>
        <w:t xml:space="preserve"> </w:t>
      </w:r>
    </w:p>
    <w:p w14:paraId="17714B10" w14:textId="77777777" w:rsidR="004A1B9B" w:rsidRDefault="004A1B9B" w:rsidP="004A1B9B">
      <w:r>
        <w:t xml:space="preserve">The PFD mask is not defined as under “free-space” conditions. Hence, when assessing ESOMP compliance with this PFD mask, atmospheric absorption and fuselage attenuation need to be </w:t>
      </w:r>
      <w:proofErr w:type="gramStart"/>
      <w:r>
        <w:t>taken into account</w:t>
      </w:r>
      <w:proofErr w:type="gramEnd"/>
      <w:r>
        <w:rPr>
          <w:rStyle w:val="FootnoteReference"/>
        </w:rPr>
        <w:footnoteReference w:id="6"/>
      </w:r>
      <w:r>
        <w:t>.</w:t>
      </w:r>
    </w:p>
    <w:p w14:paraId="70595942" w14:textId="77777777" w:rsidR="004A1B9B" w:rsidRDefault="004A1B9B" w:rsidP="004A1B9B">
      <w:r w:rsidRPr="007748AD">
        <w:lastRenderedPageBreak/>
        <w:t>ESOMPs would also be required to have an automatic mechanism to meet the PFD mask to manage</w:t>
      </w:r>
      <w:r w:rsidRPr="00DD3E07">
        <w:t xml:space="preserve"> the interference environment.</w:t>
      </w:r>
    </w:p>
    <w:p w14:paraId="6CF2E1A0" w14:textId="77777777" w:rsidR="004A1B9B" w:rsidRPr="00D42792" w:rsidRDefault="004A1B9B" w:rsidP="004A1B9B">
      <w:pPr>
        <w:pStyle w:val="Heading3"/>
        <w:spacing w:after="120"/>
        <w:jc w:val="left"/>
        <w:rPr>
          <w:lang w:val="en-GB"/>
        </w:rPr>
      </w:pPr>
      <w:bookmarkStart w:id="134" w:name="_Toc31793359"/>
      <w:bookmarkStart w:id="135" w:name="_Toc390723082"/>
      <w:bookmarkStart w:id="136" w:name="_Toc412034430"/>
      <w:bookmarkStart w:id="137" w:name="_Toc31793360"/>
      <w:bookmarkEnd w:id="134"/>
      <w:r w:rsidRPr="00D42792">
        <w:rPr>
          <w:lang w:val="en-GB"/>
        </w:rPr>
        <w:t>Protection of aircrafts near airfields</w:t>
      </w:r>
      <w:bookmarkEnd w:id="135"/>
      <w:bookmarkEnd w:id="136"/>
      <w:bookmarkEnd w:id="137"/>
    </w:p>
    <w:bookmarkEnd w:id="130"/>
    <w:bookmarkEnd w:id="131"/>
    <w:bookmarkEnd w:id="132"/>
    <w:p w14:paraId="3CC6B78D" w14:textId="4B3DFBB9" w:rsidR="004A1B9B" w:rsidRPr="00DC58AB" w:rsidRDefault="004A1B9B" w:rsidP="004A1B9B">
      <w:r w:rsidRPr="00DC58AB">
        <w:t xml:space="preserve">ECC Report </w:t>
      </w:r>
      <w:r>
        <w:t xml:space="preserve">272 </w:t>
      </w:r>
      <w:r>
        <w:fldChar w:fldCharType="begin"/>
      </w:r>
      <w:r>
        <w:instrText xml:space="preserve"> REF _Ref21690200 \r \h </w:instrText>
      </w:r>
      <w:r>
        <w:fldChar w:fldCharType="separate"/>
      </w:r>
      <w:r>
        <w:t>[36]</w:t>
      </w:r>
      <w:r>
        <w:fldChar w:fldCharType="end"/>
      </w:r>
      <w:r>
        <w:t xml:space="preserve"> examined</w:t>
      </w:r>
      <w:r w:rsidRPr="00DC58AB">
        <w:t xml:space="preserve"> earth stations operating in the vicinity of aircraft and their ability to comply with high intensity radiated field (HIRF) levels established by the European Aviation Safety Agency (EASA) to protect aircraft safety systems. The elements provided by EASA were</w:t>
      </w:r>
      <w:r>
        <w:t xml:space="preserve"> used</w:t>
      </w:r>
      <w:r w:rsidRPr="00DC58AB">
        <w:t xml:space="preserve"> to calculate earth station e.i.r.p levels (as specified in </w:t>
      </w:r>
      <w:r>
        <w:t>Table 2</w:t>
      </w:r>
      <w:r w:rsidRPr="00DC58AB">
        <w:t xml:space="preserve">) for various </w:t>
      </w:r>
      <w:r>
        <w:t>earth station deployments commun</w:t>
      </w:r>
      <w:r w:rsidRPr="00DC58AB">
        <w:t>icating with GSO or NGSO satellites, for which it can be concluded that there will be no impact to the aeronautical safety of aircraft during any phase of the flight (take off, landing, cruising, taxiing). Consequently, no restrictions on operations in the proximity of or within airfields</w:t>
      </w:r>
      <w:r w:rsidRPr="00BF52DB">
        <w:rPr>
          <w:vertAlign w:val="superscript"/>
        </w:rPr>
        <w:footnoteReference w:id="7"/>
      </w:r>
      <w:r w:rsidRPr="00BF52DB">
        <w:rPr>
          <w:vertAlign w:val="superscript"/>
        </w:rPr>
        <w:t xml:space="preserve"> </w:t>
      </w:r>
      <w:r>
        <w:t>are required for ESOMPs complying with the relevant e.i.r.p</w:t>
      </w:r>
      <w:r w:rsidRPr="00DC58AB">
        <w:t xml:space="preserve"> levels specified in </w:t>
      </w:r>
      <w:r>
        <w:t>Table 2</w:t>
      </w:r>
      <w:r w:rsidRPr="00DC58AB">
        <w:t xml:space="preserve"> below.</w:t>
      </w:r>
      <w:r>
        <w:t xml:space="preserve"> ECC</w:t>
      </w:r>
      <w:r w:rsidR="009F7E0B">
        <w:t xml:space="preserve"> Decision </w:t>
      </w:r>
      <w:r>
        <w:t>(15)04 has already been revised taking these results into account.</w:t>
      </w:r>
    </w:p>
    <w:p w14:paraId="2E7C82F3" w14:textId="0F85EE68" w:rsidR="004A1B9B" w:rsidRPr="004A1B9B" w:rsidRDefault="004A1B9B" w:rsidP="004A1B9B">
      <w:pPr>
        <w:pStyle w:val="Caption"/>
        <w:keepNext/>
        <w:rPr>
          <w:lang w:val="en-GB"/>
        </w:rPr>
      </w:pPr>
      <w:bookmarkStart w:id="138" w:name="_Ref491950421"/>
      <w:r w:rsidRPr="004A1B9B">
        <w:rPr>
          <w:lang w:val="en-GB"/>
        </w:rPr>
        <w:t xml:space="preserve">Table </w:t>
      </w:r>
      <w:r>
        <w:fldChar w:fldCharType="begin"/>
      </w:r>
      <w:r w:rsidRPr="004A1B9B">
        <w:rPr>
          <w:lang w:val="en-GB"/>
        </w:rPr>
        <w:instrText xml:space="preserve"> SEQ Table \* ARABIC </w:instrText>
      </w:r>
      <w:r>
        <w:fldChar w:fldCharType="separate"/>
      </w:r>
      <w:r w:rsidR="009F7E0B">
        <w:rPr>
          <w:noProof/>
          <w:lang w:val="en-GB"/>
        </w:rPr>
        <w:t>2</w:t>
      </w:r>
      <w:r>
        <w:fldChar w:fldCharType="end"/>
      </w:r>
      <w:r w:rsidRPr="004A1B9B">
        <w:rPr>
          <w:lang w:val="en-GB"/>
        </w:rPr>
        <w:t xml:space="preserve">: Maximum Earth station e.i.r.p. levels to ensure compliance with aircraft HIRF protection criteria </w:t>
      </w:r>
    </w:p>
    <w:tbl>
      <w:tblPr>
        <w:tblStyle w:val="ECCTable-redheader"/>
        <w:tblW w:w="9677" w:type="dxa"/>
        <w:tblInd w:w="0" w:type="dxa"/>
        <w:tblLook w:val="04A0" w:firstRow="1" w:lastRow="0" w:firstColumn="1" w:lastColumn="0" w:noHBand="0" w:noVBand="1"/>
      </w:tblPr>
      <w:tblGrid>
        <w:gridCol w:w="5973"/>
        <w:gridCol w:w="1234"/>
        <w:gridCol w:w="1235"/>
        <w:gridCol w:w="1235"/>
      </w:tblGrid>
      <w:tr w:rsidR="004A1B9B" w:rsidRPr="00754485" w14:paraId="414DECDD" w14:textId="77777777" w:rsidTr="004A1B9B">
        <w:trPr>
          <w:cnfStyle w:val="100000000000" w:firstRow="1" w:lastRow="0" w:firstColumn="0" w:lastColumn="0" w:oddVBand="0" w:evenVBand="0" w:oddHBand="0" w:evenHBand="0" w:firstRowFirstColumn="0" w:firstRowLastColumn="0" w:lastRowFirstColumn="0" w:lastRowLastColumn="0"/>
          <w:trHeight w:val="368"/>
        </w:trPr>
        <w:tc>
          <w:tcPr>
            <w:tcW w:w="0" w:type="dxa"/>
            <w:vMerge w:val="restart"/>
            <w:tcBorders>
              <w:top w:val="single" w:sz="4" w:space="0" w:color="FFFFFF" w:themeColor="background1"/>
              <w:left w:val="single" w:sz="4" w:space="0" w:color="FFFFFF" w:themeColor="background1"/>
              <w:bottom w:val="single" w:sz="4" w:space="0" w:color="FFFFFF" w:themeColor="background1"/>
            </w:tcBorders>
          </w:tcPr>
          <w:p w14:paraId="79B87F3D" w14:textId="77777777" w:rsidR="004A1B9B" w:rsidRPr="00754485" w:rsidRDefault="004A1B9B" w:rsidP="004A1B9B">
            <w:r w:rsidRPr="00754485">
              <w:t>Earth station deployment type</w:t>
            </w:r>
          </w:p>
        </w:tc>
        <w:tc>
          <w:tcPr>
            <w:tcW w:w="0" w:type="dxa"/>
            <w:gridSpan w:val="3"/>
            <w:tcBorders>
              <w:top w:val="single" w:sz="4" w:space="0" w:color="FFFFFF" w:themeColor="background1"/>
              <w:bottom w:val="single" w:sz="4" w:space="0" w:color="FFFFFF" w:themeColor="background1"/>
              <w:right w:val="single" w:sz="4" w:space="0" w:color="FFFFFF" w:themeColor="background1"/>
            </w:tcBorders>
          </w:tcPr>
          <w:p w14:paraId="35F634A2" w14:textId="77777777" w:rsidR="004A1B9B" w:rsidRPr="00754485" w:rsidRDefault="004A1B9B" w:rsidP="004A1B9B">
            <w:r w:rsidRPr="00754485">
              <w:t>Maximum e.i.r.p. levels (dBW)</w:t>
            </w:r>
          </w:p>
        </w:tc>
      </w:tr>
      <w:tr w:rsidR="004A1B9B" w:rsidRPr="00754485" w14:paraId="504F2C9E" w14:textId="77777777" w:rsidTr="004A1B9B">
        <w:trPr>
          <w:trHeight w:val="546"/>
        </w:trPr>
        <w:tc>
          <w:tcPr>
            <w:tcW w:w="0"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584B519" w14:textId="77777777" w:rsidR="004A1B9B" w:rsidRPr="00754485" w:rsidRDefault="004A1B9B" w:rsidP="004A1B9B"/>
        </w:tc>
        <w:tc>
          <w:tcPr>
            <w:tcW w:w="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2F245F9E" w14:textId="77777777" w:rsidR="004A1B9B" w:rsidRPr="00BF52DB" w:rsidRDefault="004A1B9B" w:rsidP="004A1B9B">
            <w:pPr>
              <w:jc w:val="center"/>
              <w:rPr>
                <w:b/>
                <w:bCs/>
                <w:color w:val="FFFFFF" w:themeColor="background1"/>
              </w:rPr>
            </w:pPr>
            <w:r w:rsidRPr="00BF52DB">
              <w:rPr>
                <w:b/>
                <w:bCs/>
                <w:color w:val="FFFFFF" w:themeColor="background1"/>
              </w:rPr>
              <w:t>4-6 GHz</w:t>
            </w:r>
          </w:p>
        </w:tc>
        <w:tc>
          <w:tcPr>
            <w:tcW w:w="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2174FA94" w14:textId="77777777" w:rsidR="004A1B9B" w:rsidRPr="00BF52DB" w:rsidRDefault="004A1B9B" w:rsidP="004A1B9B">
            <w:pPr>
              <w:jc w:val="center"/>
              <w:rPr>
                <w:b/>
                <w:bCs/>
                <w:color w:val="FFFFFF" w:themeColor="background1"/>
              </w:rPr>
            </w:pPr>
            <w:r w:rsidRPr="00BF52DB">
              <w:rPr>
                <w:b/>
                <w:bCs/>
                <w:color w:val="FFFFFF" w:themeColor="background1"/>
              </w:rPr>
              <w:t>12-18 GHz</w:t>
            </w:r>
          </w:p>
        </w:tc>
        <w:tc>
          <w:tcPr>
            <w:tcW w:w="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1FBDD2DD" w14:textId="77777777" w:rsidR="004A1B9B" w:rsidRPr="00BF52DB" w:rsidRDefault="004A1B9B" w:rsidP="004A1B9B">
            <w:pPr>
              <w:jc w:val="center"/>
              <w:rPr>
                <w:b/>
                <w:bCs/>
                <w:color w:val="FFFFFF" w:themeColor="background1"/>
              </w:rPr>
            </w:pPr>
            <w:r w:rsidRPr="00BF52DB">
              <w:rPr>
                <w:b/>
                <w:bCs/>
                <w:color w:val="FFFFFF" w:themeColor="background1"/>
              </w:rPr>
              <w:t>18-40 GHz</w:t>
            </w:r>
          </w:p>
        </w:tc>
      </w:tr>
      <w:tr w:rsidR="004A1B9B" w:rsidRPr="00754485" w14:paraId="5266AA7B" w14:textId="77777777" w:rsidTr="004A1B9B">
        <w:tc>
          <w:tcPr>
            <w:tcW w:w="0" w:type="dxa"/>
            <w:tcBorders>
              <w:top w:val="single" w:sz="4" w:space="0" w:color="FFFFFF" w:themeColor="background1"/>
            </w:tcBorders>
          </w:tcPr>
          <w:p w14:paraId="086F9C6B" w14:textId="77777777" w:rsidR="004A1B9B" w:rsidRPr="00754485" w:rsidRDefault="004A1B9B" w:rsidP="004A1B9B">
            <w:r w:rsidRPr="00754485">
              <w:t>Earth station on board aircraft located within airport premises</w:t>
            </w:r>
          </w:p>
        </w:tc>
        <w:tc>
          <w:tcPr>
            <w:tcW w:w="0" w:type="dxa"/>
            <w:tcBorders>
              <w:top w:val="single" w:sz="4" w:space="0" w:color="FFFFFF" w:themeColor="background1"/>
            </w:tcBorders>
          </w:tcPr>
          <w:p w14:paraId="3CD06161" w14:textId="77777777" w:rsidR="004A1B9B" w:rsidRPr="00754485" w:rsidRDefault="004A1B9B" w:rsidP="004A1B9B">
            <w:r w:rsidRPr="00754485">
              <w:t>59.0</w:t>
            </w:r>
          </w:p>
        </w:tc>
        <w:tc>
          <w:tcPr>
            <w:tcW w:w="0" w:type="dxa"/>
            <w:tcBorders>
              <w:top w:val="single" w:sz="4" w:space="0" w:color="FFFFFF" w:themeColor="background1"/>
            </w:tcBorders>
          </w:tcPr>
          <w:p w14:paraId="21349C09" w14:textId="77777777" w:rsidR="004A1B9B" w:rsidRPr="00754485" w:rsidRDefault="004A1B9B" w:rsidP="004A1B9B">
            <w:r w:rsidRPr="00754485">
              <w:t>60.5</w:t>
            </w:r>
          </w:p>
        </w:tc>
        <w:tc>
          <w:tcPr>
            <w:tcW w:w="0" w:type="dxa"/>
            <w:tcBorders>
              <w:top w:val="single" w:sz="4" w:space="0" w:color="FFFFFF" w:themeColor="background1"/>
            </w:tcBorders>
          </w:tcPr>
          <w:p w14:paraId="7A52B7EB" w14:textId="77777777" w:rsidR="004A1B9B" w:rsidRPr="00754485" w:rsidRDefault="004A1B9B" w:rsidP="004A1B9B">
            <w:r w:rsidRPr="00754485">
              <w:t>58.4</w:t>
            </w:r>
          </w:p>
        </w:tc>
      </w:tr>
      <w:tr w:rsidR="004A1B9B" w:rsidRPr="00754485" w14:paraId="3FFCB870" w14:textId="77777777" w:rsidTr="004A1B9B">
        <w:tc>
          <w:tcPr>
            <w:tcW w:w="5973" w:type="dxa"/>
          </w:tcPr>
          <w:p w14:paraId="47A7111E" w14:textId="77777777" w:rsidR="004A1B9B" w:rsidRPr="00754485" w:rsidRDefault="004A1B9B" w:rsidP="004A1B9B">
            <w:r w:rsidRPr="00754485">
              <w:t>Earth stations in a fixed location within airport premises</w:t>
            </w:r>
          </w:p>
        </w:tc>
        <w:tc>
          <w:tcPr>
            <w:tcW w:w="1234" w:type="dxa"/>
          </w:tcPr>
          <w:p w14:paraId="6F487CF8" w14:textId="77777777" w:rsidR="004A1B9B" w:rsidRPr="00754485" w:rsidRDefault="004A1B9B" w:rsidP="004A1B9B">
            <w:r w:rsidRPr="00754485">
              <w:t>67.0</w:t>
            </w:r>
          </w:p>
        </w:tc>
        <w:tc>
          <w:tcPr>
            <w:tcW w:w="1235" w:type="dxa"/>
          </w:tcPr>
          <w:p w14:paraId="4AEF2476" w14:textId="77777777" w:rsidR="004A1B9B" w:rsidRPr="00754485" w:rsidRDefault="004A1B9B" w:rsidP="004A1B9B">
            <w:r w:rsidRPr="00754485">
              <w:t>68.4</w:t>
            </w:r>
          </w:p>
        </w:tc>
        <w:tc>
          <w:tcPr>
            <w:tcW w:w="1235" w:type="dxa"/>
          </w:tcPr>
          <w:p w14:paraId="5356B223" w14:textId="77777777" w:rsidR="004A1B9B" w:rsidRPr="00754485" w:rsidRDefault="004A1B9B" w:rsidP="004A1B9B">
            <w:r w:rsidRPr="00754485">
              <w:t>66.4</w:t>
            </w:r>
          </w:p>
        </w:tc>
      </w:tr>
      <w:tr w:rsidR="004A1B9B" w:rsidRPr="00754485" w14:paraId="55D5F1F7" w14:textId="77777777" w:rsidTr="004A1B9B">
        <w:tc>
          <w:tcPr>
            <w:tcW w:w="5973" w:type="dxa"/>
          </w:tcPr>
          <w:p w14:paraId="5D3C84B7" w14:textId="77777777" w:rsidR="004A1B9B" w:rsidRPr="00754485" w:rsidRDefault="004A1B9B" w:rsidP="004A1B9B">
            <w:r w:rsidRPr="00754485">
              <w:t>Land mobile earth stations located within airport premises</w:t>
            </w:r>
          </w:p>
        </w:tc>
        <w:tc>
          <w:tcPr>
            <w:tcW w:w="1234" w:type="dxa"/>
          </w:tcPr>
          <w:p w14:paraId="75BC4D20" w14:textId="77777777" w:rsidR="004A1B9B" w:rsidRPr="00754485" w:rsidRDefault="004A1B9B" w:rsidP="004A1B9B">
            <w:r w:rsidRPr="00754485">
              <w:t>53.0</w:t>
            </w:r>
          </w:p>
        </w:tc>
        <w:tc>
          <w:tcPr>
            <w:tcW w:w="1235" w:type="dxa"/>
          </w:tcPr>
          <w:p w14:paraId="53E7AD00" w14:textId="77777777" w:rsidR="004A1B9B" w:rsidRPr="00754485" w:rsidRDefault="004A1B9B" w:rsidP="004A1B9B">
            <w:r w:rsidRPr="00754485">
              <w:t>54.5</w:t>
            </w:r>
          </w:p>
        </w:tc>
        <w:tc>
          <w:tcPr>
            <w:tcW w:w="1235" w:type="dxa"/>
          </w:tcPr>
          <w:p w14:paraId="79E4B3E3" w14:textId="77777777" w:rsidR="004A1B9B" w:rsidRPr="00754485" w:rsidRDefault="004A1B9B" w:rsidP="004A1B9B">
            <w:r w:rsidRPr="00754485">
              <w:t>52.4</w:t>
            </w:r>
          </w:p>
        </w:tc>
      </w:tr>
      <w:tr w:rsidR="004A1B9B" w:rsidRPr="00754485" w14:paraId="5D4CB167" w14:textId="77777777" w:rsidTr="004A1B9B">
        <w:tc>
          <w:tcPr>
            <w:tcW w:w="5973" w:type="dxa"/>
          </w:tcPr>
          <w:p w14:paraId="0BB07D28" w14:textId="77777777" w:rsidR="004A1B9B" w:rsidRPr="00754485" w:rsidRDefault="004A1B9B" w:rsidP="004A1B9B">
            <w:r w:rsidRPr="00754485">
              <w:t>Fixed earth stations or mobile earth stations on land within a wedge shaped area originating at the departure and arrival end of the runway and extending for 3 nautical miles from the runway over which aircraft would normally track**</w:t>
            </w:r>
          </w:p>
        </w:tc>
        <w:tc>
          <w:tcPr>
            <w:tcW w:w="1234" w:type="dxa"/>
          </w:tcPr>
          <w:p w14:paraId="0CBE14A4" w14:textId="77777777" w:rsidR="004A1B9B" w:rsidRPr="00754485" w:rsidRDefault="004A1B9B" w:rsidP="004A1B9B">
            <w:r w:rsidRPr="00754485">
              <w:t>73.0</w:t>
            </w:r>
          </w:p>
        </w:tc>
        <w:tc>
          <w:tcPr>
            <w:tcW w:w="1235" w:type="dxa"/>
          </w:tcPr>
          <w:p w14:paraId="732A9863" w14:textId="77777777" w:rsidR="004A1B9B" w:rsidRPr="00754485" w:rsidRDefault="004A1B9B" w:rsidP="004A1B9B">
            <w:r w:rsidRPr="00754485">
              <w:t>74.5</w:t>
            </w:r>
          </w:p>
        </w:tc>
        <w:tc>
          <w:tcPr>
            <w:tcW w:w="1235" w:type="dxa"/>
          </w:tcPr>
          <w:p w14:paraId="442512BD" w14:textId="77777777" w:rsidR="004A1B9B" w:rsidRPr="00754485" w:rsidRDefault="004A1B9B" w:rsidP="004A1B9B">
            <w:r w:rsidRPr="00754485">
              <w:t>72.4</w:t>
            </w:r>
          </w:p>
        </w:tc>
      </w:tr>
      <w:tr w:rsidR="004A1B9B" w:rsidRPr="00754485" w14:paraId="633D23DD" w14:textId="77777777" w:rsidTr="004A1B9B">
        <w:tc>
          <w:tcPr>
            <w:tcW w:w="5973" w:type="dxa"/>
          </w:tcPr>
          <w:p w14:paraId="623EA6F7" w14:textId="1D148037" w:rsidR="004A1B9B" w:rsidRPr="00754485" w:rsidRDefault="004A1B9B" w:rsidP="004A1B9B">
            <w:r w:rsidRPr="00754485">
              <w:t>Fixed earth stations or land mobile earth stations operating with NGSO satellites located outside the wedge</w:t>
            </w:r>
            <w:r w:rsidR="002B1EAA">
              <w:t xml:space="preserve"> </w:t>
            </w:r>
            <w:r w:rsidRPr="00754485">
              <w:t>shaped area extending for 3 nautical miles from the runway of an airfield over which aircraft would normally track**</w:t>
            </w:r>
          </w:p>
        </w:tc>
        <w:tc>
          <w:tcPr>
            <w:tcW w:w="1234" w:type="dxa"/>
          </w:tcPr>
          <w:p w14:paraId="189836D0" w14:textId="77777777" w:rsidR="004A1B9B" w:rsidRPr="00754485" w:rsidRDefault="004A1B9B" w:rsidP="004A1B9B">
            <w:r w:rsidRPr="00754485">
              <w:t>79.0</w:t>
            </w:r>
          </w:p>
        </w:tc>
        <w:tc>
          <w:tcPr>
            <w:tcW w:w="1235" w:type="dxa"/>
          </w:tcPr>
          <w:p w14:paraId="227B7E50" w14:textId="77777777" w:rsidR="004A1B9B" w:rsidRPr="00754485" w:rsidRDefault="004A1B9B" w:rsidP="004A1B9B">
            <w:r w:rsidRPr="00754485">
              <w:t>80.5</w:t>
            </w:r>
          </w:p>
        </w:tc>
        <w:tc>
          <w:tcPr>
            <w:tcW w:w="1235" w:type="dxa"/>
          </w:tcPr>
          <w:p w14:paraId="76A9981A" w14:textId="77777777" w:rsidR="004A1B9B" w:rsidRPr="00754485" w:rsidRDefault="004A1B9B" w:rsidP="004A1B9B">
            <w:r w:rsidRPr="00754485">
              <w:t>78.4</w:t>
            </w:r>
          </w:p>
        </w:tc>
      </w:tr>
      <w:tr w:rsidR="004A1B9B" w:rsidRPr="00754485" w14:paraId="71F68F86" w14:textId="77777777" w:rsidTr="004A1B9B">
        <w:tc>
          <w:tcPr>
            <w:tcW w:w="5973" w:type="dxa"/>
          </w:tcPr>
          <w:p w14:paraId="3B95D065" w14:textId="77777777" w:rsidR="004A1B9B" w:rsidRPr="00754485" w:rsidRDefault="004A1B9B" w:rsidP="004A1B9B">
            <w:r w:rsidRPr="00754485">
              <w:t>Fixed earth stations or land mobile earth stations operating with GSO satellites located outside the wedge shaped area extending for 3 nautical miles from the runway of an airfield over which aircraft would normally track**</w:t>
            </w:r>
          </w:p>
        </w:tc>
        <w:tc>
          <w:tcPr>
            <w:tcW w:w="1234" w:type="dxa"/>
          </w:tcPr>
          <w:p w14:paraId="7D6876DF" w14:textId="77777777" w:rsidR="004A1B9B" w:rsidRPr="00754485" w:rsidRDefault="004A1B9B" w:rsidP="004A1B9B">
            <w:r w:rsidRPr="00754485">
              <w:t>80.7-93.0*</w:t>
            </w:r>
          </w:p>
        </w:tc>
        <w:tc>
          <w:tcPr>
            <w:tcW w:w="1235" w:type="dxa"/>
          </w:tcPr>
          <w:p w14:paraId="2BA55474" w14:textId="77777777" w:rsidR="004A1B9B" w:rsidRPr="00754485" w:rsidRDefault="004A1B9B" w:rsidP="004A1B9B">
            <w:r w:rsidRPr="00754485">
              <w:t>82.2-94.5*</w:t>
            </w:r>
          </w:p>
        </w:tc>
        <w:tc>
          <w:tcPr>
            <w:tcW w:w="1235" w:type="dxa"/>
          </w:tcPr>
          <w:p w14:paraId="00A5C155" w14:textId="77777777" w:rsidR="004A1B9B" w:rsidRPr="00754485" w:rsidRDefault="004A1B9B" w:rsidP="004A1B9B">
            <w:r w:rsidRPr="00754485">
              <w:t>80.2-92.4*</w:t>
            </w:r>
          </w:p>
        </w:tc>
      </w:tr>
      <w:tr w:rsidR="004A1B9B" w:rsidRPr="00754485" w14:paraId="500FC9F7" w14:textId="77777777" w:rsidTr="004A1B9B">
        <w:tc>
          <w:tcPr>
            <w:tcW w:w="5973" w:type="dxa"/>
          </w:tcPr>
          <w:p w14:paraId="1AED09FC" w14:textId="77777777" w:rsidR="004A1B9B" w:rsidRPr="00754485" w:rsidRDefault="004A1B9B" w:rsidP="004A1B9B">
            <w:r w:rsidRPr="00754485">
              <w:t xml:space="preserve">Earth station on vessels </w:t>
            </w:r>
          </w:p>
        </w:tc>
        <w:tc>
          <w:tcPr>
            <w:tcW w:w="1234" w:type="dxa"/>
          </w:tcPr>
          <w:p w14:paraId="12A4C2C5" w14:textId="77777777" w:rsidR="004A1B9B" w:rsidRPr="00754485" w:rsidRDefault="004A1B9B" w:rsidP="004A1B9B">
            <w:r w:rsidRPr="00754485">
              <w:t>79.0</w:t>
            </w:r>
          </w:p>
        </w:tc>
        <w:tc>
          <w:tcPr>
            <w:tcW w:w="1235" w:type="dxa"/>
          </w:tcPr>
          <w:p w14:paraId="55D0B836" w14:textId="77777777" w:rsidR="004A1B9B" w:rsidRPr="00754485" w:rsidRDefault="004A1B9B" w:rsidP="004A1B9B">
            <w:r w:rsidRPr="00754485">
              <w:t>80.5</w:t>
            </w:r>
          </w:p>
        </w:tc>
        <w:tc>
          <w:tcPr>
            <w:tcW w:w="1235" w:type="dxa"/>
          </w:tcPr>
          <w:p w14:paraId="4337D5BF" w14:textId="77777777" w:rsidR="004A1B9B" w:rsidRPr="00754485" w:rsidRDefault="004A1B9B" w:rsidP="004A1B9B">
            <w:r w:rsidRPr="00754485">
              <w:t>78.4</w:t>
            </w:r>
          </w:p>
        </w:tc>
      </w:tr>
      <w:tr w:rsidR="004A1B9B" w:rsidRPr="00754485" w14:paraId="4F08DE00" w14:textId="77777777" w:rsidTr="004A1B9B">
        <w:tc>
          <w:tcPr>
            <w:tcW w:w="5973" w:type="dxa"/>
          </w:tcPr>
          <w:p w14:paraId="08C3F0CF" w14:textId="77777777" w:rsidR="004A1B9B" w:rsidRPr="00754485" w:rsidRDefault="004A1B9B" w:rsidP="004A1B9B">
            <w:r w:rsidRPr="00754485">
              <w:t>Earth stations on board aircraft in flight</w:t>
            </w:r>
          </w:p>
        </w:tc>
        <w:tc>
          <w:tcPr>
            <w:tcW w:w="1234" w:type="dxa"/>
          </w:tcPr>
          <w:p w14:paraId="5FF9F423" w14:textId="77777777" w:rsidR="004A1B9B" w:rsidRPr="00754485" w:rsidRDefault="004A1B9B" w:rsidP="004A1B9B">
            <w:r w:rsidRPr="00754485">
              <w:t>73</w:t>
            </w:r>
          </w:p>
        </w:tc>
        <w:tc>
          <w:tcPr>
            <w:tcW w:w="1235" w:type="dxa"/>
          </w:tcPr>
          <w:p w14:paraId="1317D2BC" w14:textId="77777777" w:rsidR="004A1B9B" w:rsidRPr="00754485" w:rsidRDefault="004A1B9B" w:rsidP="004A1B9B">
            <w:r w:rsidRPr="00754485">
              <w:t>74.5</w:t>
            </w:r>
          </w:p>
        </w:tc>
        <w:tc>
          <w:tcPr>
            <w:tcW w:w="1235" w:type="dxa"/>
          </w:tcPr>
          <w:p w14:paraId="13FC3EFB" w14:textId="77777777" w:rsidR="004A1B9B" w:rsidRPr="00754485" w:rsidRDefault="004A1B9B" w:rsidP="004A1B9B">
            <w:r w:rsidRPr="00754485">
              <w:t>72.4</w:t>
            </w:r>
          </w:p>
        </w:tc>
      </w:tr>
      <w:tr w:rsidR="004A1B9B" w:rsidRPr="00754485" w14:paraId="0D32684C" w14:textId="77777777" w:rsidTr="004A1B9B">
        <w:tc>
          <w:tcPr>
            <w:tcW w:w="9677" w:type="dxa"/>
            <w:gridSpan w:val="4"/>
          </w:tcPr>
          <w:p w14:paraId="22399665" w14:textId="5D0E0217" w:rsidR="004A1B9B" w:rsidRPr="00986D05" w:rsidRDefault="004A1B9B" w:rsidP="004A1B9B">
            <w:pPr>
              <w:pStyle w:val="ECCTablenote"/>
            </w:pPr>
            <w:r>
              <w:t>NOTE 1</w:t>
            </w:r>
            <w:r w:rsidRPr="00986D05">
              <w:t xml:space="preserve">: For satellite earth stations operating within TDMA networks, the above e.i.r.p values shall be respected after taking into consideration the duty cycle (see section </w:t>
            </w:r>
            <w:fldSimple w:instr=" REF _Ref493245213 \r \h  \* MERGEFORMAT ">
              <w:r>
                <w:t>3.3</w:t>
              </w:r>
            </w:fldSimple>
            <w:r w:rsidRPr="00986D05">
              <w:t xml:space="preserve"> and </w:t>
            </w:r>
            <w:fldSimple w:instr=" REF _Ref493245215 \r \h  \* MERGEFORMAT ">
              <w:r>
                <w:t>3.4</w:t>
              </w:r>
            </w:fldSimple>
            <w:r>
              <w:t xml:space="preserve"> of Report 272</w:t>
            </w:r>
            <w:r w:rsidRPr="00986D05">
              <w:t>).</w:t>
            </w:r>
          </w:p>
          <w:p w14:paraId="164B65DA" w14:textId="7D730930" w:rsidR="004A1B9B" w:rsidRDefault="004A1B9B" w:rsidP="004A1B9B">
            <w:pPr>
              <w:pStyle w:val="ECCTablenote"/>
            </w:pPr>
            <w:r>
              <w:t>* e.i.r.p. values are dependent on earth station latitude (</w:t>
            </w:r>
            <w:r w:rsidRPr="00BF52DB">
              <w:t xml:space="preserve">see section </w:t>
            </w:r>
            <w:r w:rsidRPr="00BF52DB">
              <w:fldChar w:fldCharType="begin"/>
            </w:r>
            <w:r w:rsidRPr="00BF52DB">
              <w:instrText xml:space="preserve"> REF _Ref498955321 \r \h </w:instrText>
            </w:r>
            <w:r>
              <w:instrText xml:space="preserve"> \* MERGEFORMAT </w:instrText>
            </w:r>
            <w:r w:rsidRPr="00BF52DB">
              <w:fldChar w:fldCharType="separate"/>
            </w:r>
            <w:r w:rsidRPr="00BF52DB">
              <w:t>3.4.6</w:t>
            </w:r>
            <w:r w:rsidRPr="00BF52DB">
              <w:fldChar w:fldCharType="end"/>
            </w:r>
            <w:r w:rsidRPr="00BF52DB">
              <w:t>) of Report 272.</w:t>
            </w:r>
          </w:p>
          <w:p w14:paraId="658F28C5" w14:textId="77777777" w:rsidR="004A1B9B" w:rsidRDefault="004A1B9B" w:rsidP="004A1B9B">
            <w:pPr>
              <w:pStyle w:val="ECCTablenote"/>
            </w:pPr>
            <w:r>
              <w:t>** the width of the wedge shaped area originating at the departure and arrival end of the runway and extending for 3 nm from the runway over which aircraft would normally track depends on the airfield and is determined by the airport authority</w:t>
            </w:r>
          </w:p>
          <w:p w14:paraId="401BFFD5" w14:textId="77777777" w:rsidR="004A1B9B" w:rsidRPr="00C86874" w:rsidRDefault="004A1B9B" w:rsidP="004A1B9B">
            <w:pPr>
              <w:pStyle w:val="ECCTablenote"/>
            </w:pPr>
            <w:r>
              <w:t xml:space="preserve">NOTE 2: </w:t>
            </w:r>
            <w:r w:rsidRPr="008609F8">
              <w:t>In the context of this Report, the term “Mobile” refers to the definition in section 3.1.1 of the FAA Report and it relates to earth stations that are not operated in a fixed location</w:t>
            </w:r>
          </w:p>
        </w:tc>
      </w:tr>
    </w:tbl>
    <w:p w14:paraId="316822BC" w14:textId="77777777" w:rsidR="004A1B9B" w:rsidRPr="00D6688C" w:rsidRDefault="004A1B9B" w:rsidP="004A1B9B">
      <w:pPr>
        <w:pStyle w:val="Heading2"/>
        <w:spacing w:after="240"/>
        <w:jc w:val="left"/>
      </w:pPr>
      <w:bookmarkStart w:id="139" w:name="_Toc31793361"/>
      <w:bookmarkStart w:id="140" w:name="_Toc304823066"/>
      <w:bookmarkStart w:id="141" w:name="_Toc302118922"/>
      <w:bookmarkStart w:id="142" w:name="_Toc305682003"/>
      <w:bookmarkStart w:id="143" w:name="_Toc349046337"/>
      <w:bookmarkStart w:id="144" w:name="_Toc336865679"/>
      <w:bookmarkStart w:id="145" w:name="_Toc390723084"/>
      <w:bookmarkStart w:id="146" w:name="_Toc412034431"/>
      <w:bookmarkStart w:id="147" w:name="_Toc31793362"/>
      <w:bookmarkEnd w:id="138"/>
      <w:bookmarkEnd w:id="139"/>
      <w:proofErr w:type="gramStart"/>
      <w:r w:rsidRPr="00D6688C">
        <w:lastRenderedPageBreak/>
        <w:t xml:space="preserve">ETSI </w:t>
      </w:r>
      <w:r w:rsidRPr="00D6688C">
        <w:rPr>
          <w:caps w:val="0"/>
        </w:rPr>
        <w:t>standards</w:t>
      </w:r>
      <w:bookmarkEnd w:id="140"/>
      <w:bookmarkEnd w:id="141"/>
      <w:bookmarkEnd w:id="142"/>
      <w:bookmarkEnd w:id="143"/>
      <w:bookmarkEnd w:id="144"/>
      <w:bookmarkEnd w:id="145"/>
      <w:bookmarkEnd w:id="146"/>
      <w:bookmarkEnd w:id="147"/>
      <w:proofErr w:type="gramEnd"/>
    </w:p>
    <w:p w14:paraId="030954E7" w14:textId="23EEC7AB" w:rsidR="004A1B9B" w:rsidRPr="00D6688C" w:rsidRDefault="004A1B9B" w:rsidP="004A1B9B">
      <w:r w:rsidRPr="00D6688C">
        <w:t xml:space="preserve">Under the R&amp;TTE Directive </w:t>
      </w:r>
      <w:r w:rsidRPr="00D6688C">
        <w:fldChar w:fldCharType="begin"/>
      </w:r>
      <w:r w:rsidRPr="00D6688C">
        <w:instrText xml:space="preserve"> REF _Ref399114435 \r \h </w:instrText>
      </w:r>
      <w:r w:rsidRPr="00D6688C">
        <w:fldChar w:fldCharType="separate"/>
      </w:r>
      <w:r>
        <w:t>[29]</w:t>
      </w:r>
      <w:r w:rsidRPr="00D6688C">
        <w:fldChar w:fldCharType="end"/>
      </w:r>
      <w:r w:rsidRPr="00D6688C">
        <w:t>, all radio equipment placed on the market in the EU must meet the essential requirements defined in the Directive. In most cases, the requirements are met by compliance with the relevant ETSI Harmonised European Standard.</w:t>
      </w:r>
      <w:r w:rsidRPr="00A56D0E">
        <w:rPr>
          <w:b/>
          <w:bCs/>
          <w:iCs/>
          <w:caps/>
        </w:rPr>
        <w:t xml:space="preserve"> </w:t>
      </w:r>
      <w:r w:rsidRPr="00BF52DB">
        <w:t>ETSI has developed a new Harmonised European Standard (ETSI EN 303 979 [34]) for ESOMPs operating in the bands within 17.3-20.2 GHz and 27.5-30 GHz</w:t>
      </w:r>
      <w:r>
        <w:t>.</w:t>
      </w:r>
    </w:p>
    <w:p w14:paraId="180AC3CA" w14:textId="77777777" w:rsidR="004A1B9B" w:rsidRPr="004A1B9B" w:rsidRDefault="004A1B9B" w:rsidP="004A1B9B">
      <w:pPr>
        <w:pStyle w:val="Heading2"/>
        <w:spacing w:after="240"/>
        <w:jc w:val="left"/>
        <w:rPr>
          <w:lang w:val="en-GB"/>
        </w:rPr>
      </w:pPr>
      <w:bookmarkStart w:id="148" w:name="_Toc349046338"/>
      <w:bookmarkStart w:id="149" w:name="_Toc336865680"/>
      <w:bookmarkStart w:id="150" w:name="_Toc390723085"/>
      <w:bookmarkStart w:id="151" w:name="_Toc412034432"/>
      <w:bookmarkStart w:id="152" w:name="_Toc31793363"/>
      <w:r w:rsidRPr="004A1B9B">
        <w:rPr>
          <w:lang w:val="en-GB"/>
        </w:rPr>
        <w:t>Other Technical requirements for K</w:t>
      </w:r>
      <w:r w:rsidRPr="004A1B9B">
        <w:rPr>
          <w:caps w:val="0"/>
          <w:lang w:val="en-GB"/>
        </w:rPr>
        <w:t>a</w:t>
      </w:r>
      <w:r w:rsidRPr="004A1B9B">
        <w:rPr>
          <w:lang w:val="en-GB"/>
        </w:rPr>
        <w:t>-band ESOMP</w:t>
      </w:r>
      <w:r w:rsidRPr="004A1B9B">
        <w:rPr>
          <w:caps w:val="0"/>
          <w:lang w:val="en-GB"/>
        </w:rPr>
        <w:t>s</w:t>
      </w:r>
      <w:bookmarkEnd w:id="148"/>
      <w:bookmarkEnd w:id="149"/>
      <w:bookmarkEnd w:id="150"/>
      <w:bookmarkEnd w:id="151"/>
      <w:bookmarkEnd w:id="152"/>
      <w:r w:rsidRPr="004A1B9B">
        <w:rPr>
          <w:caps w:val="0"/>
          <w:lang w:val="en-GB"/>
        </w:rPr>
        <w:t xml:space="preserve"> </w:t>
      </w:r>
    </w:p>
    <w:p w14:paraId="7005D3C1" w14:textId="1A6EAE56" w:rsidR="004A1B9B" w:rsidRPr="00D6688C" w:rsidRDefault="004A1B9B" w:rsidP="004A1B9B">
      <w:pPr>
        <w:rPr>
          <w:rFonts w:cs="Arial"/>
        </w:rPr>
      </w:pPr>
      <w:r w:rsidRPr="00D6688C">
        <w:rPr>
          <w:rFonts w:cs="Arial"/>
        </w:rPr>
        <w:t>The protection of GSO FSS networks operating in 27.5-28.6 GHz and 29.5-30</w:t>
      </w:r>
      <w:r>
        <w:rPr>
          <w:rFonts w:cs="Arial"/>
        </w:rPr>
        <w:t>.0</w:t>
      </w:r>
      <w:r w:rsidRPr="00D6688C">
        <w:rPr>
          <w:rFonts w:cs="Arial"/>
        </w:rPr>
        <w:t xml:space="preserve"> GHz from ESOMPs operating to NGSO networks is achieved by complying with the </w:t>
      </w:r>
      <w:r w:rsidRPr="00D6688C">
        <w:rPr>
          <w:rFonts w:cs="Arial"/>
          <w:szCs w:val="20"/>
        </w:rPr>
        <w:t xml:space="preserve">EPFD. Limits stipulated </w:t>
      </w:r>
      <w:r w:rsidRPr="00D6688C">
        <w:rPr>
          <w:rFonts w:cs="Arial"/>
        </w:rPr>
        <w:t xml:space="preserve">in No. 22.5D of the Radio Regulations </w:t>
      </w:r>
      <w:r w:rsidRPr="00D6688C">
        <w:rPr>
          <w:rFonts w:cs="Arial"/>
        </w:rPr>
        <w:fldChar w:fldCharType="begin"/>
      </w:r>
      <w:r w:rsidRPr="00D6688C">
        <w:rPr>
          <w:rFonts w:cs="Arial"/>
        </w:rPr>
        <w:instrText xml:space="preserve"> REF _Ref399114451 \r \h </w:instrText>
      </w:r>
      <w:r w:rsidRPr="00D6688C">
        <w:rPr>
          <w:rFonts w:cs="Arial"/>
        </w:rPr>
      </w:r>
      <w:r w:rsidRPr="00D6688C">
        <w:rPr>
          <w:rFonts w:cs="Arial"/>
        </w:rPr>
        <w:fldChar w:fldCharType="separate"/>
      </w:r>
      <w:r>
        <w:rPr>
          <w:rFonts w:cs="Arial"/>
        </w:rPr>
        <w:t>[30]</w:t>
      </w:r>
      <w:r w:rsidRPr="00D6688C">
        <w:rPr>
          <w:rFonts w:cs="Arial"/>
        </w:rPr>
        <w:fldChar w:fldCharType="end"/>
      </w:r>
      <w:r>
        <w:rPr>
          <w:rFonts w:cs="Arial"/>
        </w:rPr>
        <w:t>.</w:t>
      </w:r>
      <w:r w:rsidRPr="00D6688C">
        <w:rPr>
          <w:rFonts w:cs="Arial"/>
        </w:rPr>
        <w:t xml:space="preserve"> The provision of the Radio Regulations is reproduced below: </w:t>
      </w:r>
    </w:p>
    <w:p w14:paraId="2A998CE0" w14:textId="77777777" w:rsidR="004A1B9B" w:rsidRPr="00D6688C" w:rsidRDefault="004A1B9B" w:rsidP="004A1B9B">
      <w:pPr>
        <w:ind w:left="720"/>
        <w:rPr>
          <w:rFonts w:cs="Arial"/>
        </w:rPr>
      </w:pPr>
      <w:r w:rsidRPr="00D6688C">
        <w:rPr>
          <w:rFonts w:cs="Arial"/>
          <w:b/>
        </w:rPr>
        <w:t>22.5D</w:t>
      </w:r>
      <w:r w:rsidRPr="00D6688C">
        <w:rPr>
          <w:rFonts w:cs="Arial"/>
        </w:rPr>
        <w:t xml:space="preserve"> 3) Th</w:t>
      </w:r>
      <w:r>
        <w:rPr>
          <w:rFonts w:cs="Arial"/>
        </w:rPr>
        <w:t>e equivalent power flux-density</w:t>
      </w:r>
      <w:r w:rsidRPr="00D6688C">
        <w:rPr>
          <w:rFonts w:cs="Arial"/>
        </w:rPr>
        <w:t xml:space="preserve"> </w:t>
      </w:r>
      <w:r>
        <w:rPr>
          <w:rFonts w:cs="Arial"/>
        </w:rPr>
        <w:t>(</w:t>
      </w:r>
      <w:r w:rsidRPr="00D6688C">
        <w:rPr>
          <w:rFonts w:cs="Arial"/>
        </w:rPr>
        <w:t>epfd</w:t>
      </w:r>
      <w:r>
        <w:rPr>
          <w:rFonts w:cs="Arial"/>
        </w:rPr>
        <w:t>)</w:t>
      </w:r>
      <w:r w:rsidRPr="00D6688C">
        <w:rPr>
          <w:rFonts w:cs="Arial"/>
        </w:rPr>
        <w:t xml:space="preserve"> produced at any point in the geostationary-satellite orbit by emissions from all the earth stations in a non-geostationary satellite system in the fixed-satellite service in the frequency bands listed in Table 22-2, for all conditions and for all methods of modulation, shall not exceed the limits given in Table 22-2 for the specified percentages of time. These limits relate to the equivalent power flux-density which would be obtained under free-space propagation conditions, into a reference antenna and in the </w:t>
      </w:r>
      <w:proofErr w:type="gramStart"/>
      <w:r w:rsidRPr="00D6688C">
        <w:rPr>
          <w:rFonts w:cs="Arial"/>
        </w:rPr>
        <w:t>reference</w:t>
      </w:r>
      <w:proofErr w:type="gramEnd"/>
      <w:r w:rsidRPr="00D6688C">
        <w:rPr>
          <w:rFonts w:cs="Arial"/>
        </w:rPr>
        <w:t xml:space="preserve"> bandwidth specified in Table 22-2, for all pointing directions towards the Earth’s surface visible from any given location in the geostationary-satellite orbit.</w:t>
      </w:r>
    </w:p>
    <w:p w14:paraId="5FBE274B" w14:textId="77777777" w:rsidR="004A1B9B" w:rsidRPr="00D6688C" w:rsidRDefault="004A1B9B" w:rsidP="004A1B9B">
      <w:pPr>
        <w:rPr>
          <w:rFonts w:cs="Arial"/>
        </w:rPr>
      </w:pPr>
      <w:r w:rsidRPr="00D6688C">
        <w:rPr>
          <w:rFonts w:cs="Arial"/>
        </w:rPr>
        <w:t xml:space="preserve">Hence, from the perspective of potential uplink interference to other satellite networks, these requirements will ensure that ESOMPs are essentially equivalent to stationary FSS earth stations. </w:t>
      </w:r>
    </w:p>
    <w:p w14:paraId="1CF651BF" w14:textId="77777777" w:rsidR="004A1B9B" w:rsidRPr="00D6688C" w:rsidRDefault="004A1B9B" w:rsidP="004A1B9B">
      <w:pPr>
        <w:keepNext/>
        <w:rPr>
          <w:rFonts w:cs="Arial"/>
        </w:rPr>
      </w:pPr>
      <w:r w:rsidRPr="00D6688C">
        <w:rPr>
          <w:rFonts w:cs="Arial"/>
        </w:rPr>
        <w:t xml:space="preserve">It should be noted that in the band 28.6-29.1 GHz RR 5.523A states </w:t>
      </w:r>
    </w:p>
    <w:p w14:paraId="30AADCA3" w14:textId="77777777" w:rsidR="004A1B9B" w:rsidRPr="00D6688C" w:rsidRDefault="004A1B9B" w:rsidP="004A1B9B">
      <w:pPr>
        <w:keepNext/>
        <w:ind w:left="851"/>
        <w:rPr>
          <w:rFonts w:cs="Arial"/>
        </w:rPr>
      </w:pPr>
      <w:r w:rsidRPr="00D6688C">
        <w:rPr>
          <w:rFonts w:cs="Arial"/>
        </w:rPr>
        <w:t>“The use of the bands 18.8-19.3 GHz (space-to-Earth) and 28.6-29.1 GHz (Earth-to-space) by geostationary and non-geostationary fixed-satellite service networks is subject to the application of the provisions of No. 9.11A and No. 22.2 does not apply.”</w:t>
      </w:r>
    </w:p>
    <w:p w14:paraId="25DF214C" w14:textId="77777777" w:rsidR="004A1B9B" w:rsidRPr="00D6688C" w:rsidRDefault="004A1B9B" w:rsidP="004A1B9B">
      <w:pPr>
        <w:rPr>
          <w:rFonts w:cs="Arial"/>
        </w:rPr>
      </w:pPr>
      <w:proofErr w:type="gramStart"/>
      <w:r w:rsidRPr="00D6688C">
        <w:rPr>
          <w:rFonts w:cs="Arial"/>
        </w:rPr>
        <w:t>Therefore</w:t>
      </w:r>
      <w:proofErr w:type="gramEnd"/>
      <w:r w:rsidRPr="00D6688C">
        <w:rPr>
          <w:rFonts w:cs="Arial"/>
        </w:rPr>
        <w:t xml:space="preserve"> no additional conditions are placed on the use of this band in the sharing between GSO &amp; NGSO FSS systems.</w:t>
      </w:r>
    </w:p>
    <w:p w14:paraId="7C0D3068" w14:textId="77777777" w:rsidR="004A1B9B" w:rsidRPr="00D6688C" w:rsidRDefault="004A1B9B" w:rsidP="004A1B9B">
      <w:r w:rsidRPr="00D6688C">
        <w:t>The level of protection provided to ESOMPs from other satellite networks will be determined through coordination among the concerned administrations/satellite operators, following the same rules and processes as those applicable to all FSS networks. ESOMP</w:t>
      </w:r>
      <w:r>
        <w:t>s</w:t>
      </w:r>
      <w:r w:rsidRPr="00D6688C">
        <w:t xml:space="preserve"> terminals will be protected to the same extent as FSS earth stations included in the inter-system coordination. As there are no limitations on antenna sizes or antenna patterns in these bands for FSS today, there is also no need to define any such additional requirements for ESOMPs.</w:t>
      </w:r>
    </w:p>
    <w:p w14:paraId="2106F0C8" w14:textId="77777777" w:rsidR="004A1B9B" w:rsidRPr="00D6688C" w:rsidRDefault="004A1B9B" w:rsidP="004A1B9B">
      <w:pPr>
        <w:rPr>
          <w:highlight w:val="yellow"/>
        </w:rPr>
      </w:pPr>
      <w:r w:rsidRPr="00D6688C">
        <w:t>When considering the level of protection provided to other satellite networks from ESOMPs, technical requirements should be adequately defined in order to prevent mis-pointed or poorly controlled Ka-band terminals (whether fixed or mobile) from causing unacceptable interference to other Ka-band FSS satellites and so prejudice the provision of Ka-band FSS services to European consumers. Furthermore, the use of low-gain antennas and their potential impact on other satellite networks should not be an issue, since any ESOMP</w:t>
      </w:r>
      <w:r>
        <w:t>s</w:t>
      </w:r>
      <w:r w:rsidRPr="00D6688C">
        <w:t xml:space="preserve">, in order to be able to operate, shall be compliant with the relevant provisions of the Radio Regulations, which stipulate EPFD limits, and with the other instruments such as relevant ITU-R Recommendations or frequency coordination agreements. </w:t>
      </w:r>
    </w:p>
    <w:p w14:paraId="224FEAD2" w14:textId="77777777" w:rsidR="004A1B9B" w:rsidRPr="00D6688C" w:rsidRDefault="004A1B9B" w:rsidP="004A1B9B">
      <w:pPr>
        <w:rPr>
          <w:rFonts w:cs="Arial"/>
        </w:rPr>
      </w:pPr>
      <w:r w:rsidRPr="00D6688C">
        <w:rPr>
          <w:rFonts w:cs="Arial"/>
        </w:rPr>
        <w:t>Realising that ESOMPs operate in a dynamic environment, it is important to address this aspect in specifying an essential set of technical and operational requirements. The design, coordination and operation of ESOMPs should be such that, the interference levels generated by such earth stations account for the following factors:</w:t>
      </w:r>
    </w:p>
    <w:p w14:paraId="6EF03CAC" w14:textId="77777777" w:rsidR="004A1B9B" w:rsidRPr="00D6688C" w:rsidRDefault="004A1B9B" w:rsidP="00D42792">
      <w:pPr>
        <w:pStyle w:val="ECCBulletsLv1"/>
      </w:pPr>
      <w:r w:rsidRPr="00D6688C">
        <w:rPr>
          <w:b/>
        </w:rPr>
        <w:t>Mis-tracking of the NGSO satellite by the earth station antenna.</w:t>
      </w:r>
      <w:r w:rsidRPr="00D6688C">
        <w:t xml:space="preserve"> Where applicable, this includes, at least, motion-induced antenna pointing </w:t>
      </w:r>
      <w:bookmarkStart w:id="153" w:name="_GoBack"/>
      <w:r w:rsidRPr="00D6688C">
        <w:t>error</w:t>
      </w:r>
      <w:bookmarkEnd w:id="153"/>
      <w:r w:rsidRPr="00D6688C">
        <w:t xml:space="preserve">s, effects caused by bias and latency of their pointing systems, tracking error of open or closed loop tracking systems, misalignment between transmit and </w:t>
      </w:r>
      <w:r w:rsidRPr="00D6688C">
        <w:lastRenderedPageBreak/>
        <w:t>receive apertures for systems that use separate apertures, and misalignment between transmit and receive feeds for systems that use combined apertures</w:t>
      </w:r>
    </w:p>
    <w:p w14:paraId="11549024" w14:textId="77777777" w:rsidR="004A1B9B" w:rsidRPr="00D6688C" w:rsidRDefault="004A1B9B" w:rsidP="00D42792">
      <w:pPr>
        <w:pStyle w:val="ECCBulletsLv1"/>
      </w:pPr>
      <w:r w:rsidRPr="00D6688C">
        <w:rPr>
          <w:b/>
        </w:rPr>
        <w:t>Variations in the antenna pattern of the earth station antenna.</w:t>
      </w:r>
      <w:r w:rsidRPr="00D6688C">
        <w:t xml:space="preserve"> Where applicable, this includes, at least, effects caused by manufacturing tolerances, ageing of the antenna and environmental effects. Networks using certain types of antennas, such as phased arrays, should account for variation in antenna pattern with scan angles (elevation and azimuth). Networks using phased arrays should also account for element phase error, amplitude error and failure rate;</w:t>
      </w:r>
    </w:p>
    <w:p w14:paraId="742A8014" w14:textId="77777777" w:rsidR="004A1B9B" w:rsidRPr="00D6688C" w:rsidRDefault="004A1B9B" w:rsidP="00D42792">
      <w:pPr>
        <w:pStyle w:val="ECCBulletsLv1"/>
      </w:pPr>
      <w:r w:rsidRPr="00D6688C">
        <w:rPr>
          <w:b/>
        </w:rPr>
        <w:t>Variations in the transmit e.i.r.p. from the earth station.</w:t>
      </w:r>
      <w:r w:rsidRPr="00D6688C">
        <w:t xml:space="preserve"> Where applicable, this includes, at least, effects caused by measurement error, control error and latency for closed loop power control systems, and motion-induced antenna pointing errors.</w:t>
      </w:r>
    </w:p>
    <w:p w14:paraId="1D8078A7" w14:textId="77777777" w:rsidR="004A1B9B" w:rsidRPr="00D6688C" w:rsidRDefault="004A1B9B" w:rsidP="004A1B9B">
      <w:r w:rsidRPr="00D6688C">
        <w:t>Earth stations on mobile platforms that use closed loop tracking of the satellite signal need to employ an algorithm that is resistant to capturing and tracking other satellite signals. Such earth stations must be designed and operated such that they immediately inhibit transmission when they detect that unintended satellite tracking has occurred or is about to occur. Such earth stations must also immediately inhibit transmission when their mis-pointing would result in EPFD levels above those stipulated in No. 22.5D o</w:t>
      </w:r>
      <w:r>
        <w:t>f the Radio Regulations</w:t>
      </w:r>
      <w:r w:rsidRPr="00D6688C">
        <w:t xml:space="preserve"> or with any other limits coordinated with other satellite networks.  </w:t>
      </w:r>
    </w:p>
    <w:p w14:paraId="64A15C08" w14:textId="77777777" w:rsidR="004A1B9B" w:rsidRPr="00D6688C" w:rsidRDefault="004A1B9B" w:rsidP="004A1B9B">
      <w:r w:rsidRPr="00D6688C">
        <w:t>In addition to these autonomous capabilities, earth stations on mobile platforms will need to be subject to the monitoring and control by a Network Control Facility (NCF) or equivalent facility and these earth stations should be able to receive at least “enable transmission” and “disable transmission” commands from the NCF. It will need to be possible for the NCF to monitor the operation of the earth station to determine if it is malfunctioning.</w:t>
      </w:r>
    </w:p>
    <w:p w14:paraId="1D54960B" w14:textId="77777777" w:rsidR="004A1B9B" w:rsidRPr="00D6688C" w:rsidRDefault="004A1B9B" w:rsidP="004A1B9B">
      <w:r w:rsidRPr="00D6688C">
        <w:rPr>
          <w:szCs w:val="20"/>
        </w:rPr>
        <w:t>ESOMPs that comply with these requirements will not create unacceptable levels of interference to other FSS systems and terminals operating in the same bands or sub-bands. It is assumed that any ESOMP</w:t>
      </w:r>
      <w:r>
        <w:rPr>
          <w:szCs w:val="20"/>
        </w:rPr>
        <w:t>s</w:t>
      </w:r>
      <w:r w:rsidRPr="00D6688C">
        <w:rPr>
          <w:szCs w:val="20"/>
        </w:rPr>
        <w:t xml:space="preserve"> operating in the territory of a CEPT administration will have to comply with any relevant CEPT requirements, e.g. a new ECC Decision. Any use of non-compliant equipment would be unlawful and subject to national enforcement provisions and sanctions.</w:t>
      </w:r>
    </w:p>
    <w:p w14:paraId="510CF67E" w14:textId="77777777" w:rsidR="004A1B9B" w:rsidRPr="004A1B9B" w:rsidRDefault="004A1B9B" w:rsidP="004A1B9B">
      <w:pPr>
        <w:pStyle w:val="Heading1"/>
        <w:tabs>
          <w:tab w:val="num" w:pos="432"/>
        </w:tabs>
        <w:spacing w:after="240"/>
        <w:ind w:left="432" w:hanging="432"/>
        <w:jc w:val="left"/>
        <w:rPr>
          <w:lang w:val="en-GB"/>
        </w:rPr>
      </w:pPr>
      <w:bookmarkStart w:id="154" w:name="_Toc390723086"/>
      <w:bookmarkStart w:id="155" w:name="_Toc412034433"/>
      <w:bookmarkStart w:id="156" w:name="_Toc31793364"/>
      <w:r w:rsidRPr="004A1B9B">
        <w:rPr>
          <w:lang w:val="en-GB"/>
        </w:rPr>
        <w:lastRenderedPageBreak/>
        <w:t>regulatory framework needed to treat and operate ESOMPs as fss in the bands 27.5-29.1 GH</w:t>
      </w:r>
      <w:r w:rsidRPr="004A1B9B">
        <w:rPr>
          <w:sz w:val="16"/>
          <w:lang w:val="en-GB"/>
        </w:rPr>
        <w:t>z</w:t>
      </w:r>
      <w:r w:rsidRPr="004A1B9B">
        <w:rPr>
          <w:lang w:val="en-GB"/>
        </w:rPr>
        <w:t>, 29.5-30.0 GH</w:t>
      </w:r>
      <w:r w:rsidRPr="004A1B9B">
        <w:rPr>
          <w:sz w:val="16"/>
          <w:lang w:val="en-GB"/>
        </w:rPr>
        <w:t>z</w:t>
      </w:r>
      <w:r w:rsidRPr="004A1B9B">
        <w:rPr>
          <w:lang w:val="en-GB"/>
        </w:rPr>
        <w:t xml:space="preserve"> and 17.3-20.2 GH</w:t>
      </w:r>
      <w:r w:rsidRPr="004A1B9B">
        <w:rPr>
          <w:sz w:val="16"/>
          <w:lang w:val="en-GB"/>
        </w:rPr>
        <w:t>z</w:t>
      </w:r>
      <w:bookmarkEnd w:id="154"/>
      <w:bookmarkEnd w:id="155"/>
      <w:bookmarkEnd w:id="156"/>
      <w:r w:rsidRPr="004A1B9B">
        <w:rPr>
          <w:lang w:val="en-GB"/>
        </w:rPr>
        <w:t xml:space="preserve"> </w:t>
      </w:r>
    </w:p>
    <w:p w14:paraId="79591916" w14:textId="77777777" w:rsidR="004A1B9B" w:rsidRPr="00D6688C" w:rsidRDefault="004A1B9B" w:rsidP="004A1B9B">
      <w:r w:rsidRPr="00D6688C">
        <w:t>Under the recommended approach of this report, ECC Decision</w:t>
      </w:r>
      <w:r>
        <w:t xml:space="preserve"> (15)04 </w:t>
      </w:r>
      <w:r w:rsidRPr="00D6688C">
        <w:t>authorise</w:t>
      </w:r>
      <w:r>
        <w:t xml:space="preserve">s </w:t>
      </w:r>
      <w:r w:rsidRPr="00D6688C">
        <w:t>the use of</w:t>
      </w:r>
      <w:r>
        <w:t xml:space="preserve"> </w:t>
      </w:r>
      <w:r w:rsidRPr="00D6688C">
        <w:t xml:space="preserve">ESOMPs in the Ka-band frequencies operating to NGSO systems, without any change to the Radio Regulations. The Decision would provide a framework for such ESOMPs to operate in FSS NGSO systems and would establish technical and regulatory requirements. </w:t>
      </w:r>
    </w:p>
    <w:p w14:paraId="6A244E9C" w14:textId="77777777" w:rsidR="004A1B9B" w:rsidRPr="00D6688C" w:rsidRDefault="004A1B9B" w:rsidP="004A1B9B">
      <w:r w:rsidRPr="00D6688C">
        <w:t xml:space="preserve">While, for ESOMPs terminals installed on land, authorisation is managed by the single administrations, in the case of ESOMPs on maritime </w:t>
      </w:r>
      <w:r>
        <w:t xml:space="preserve">or aeronautical </w:t>
      </w:r>
      <w:r w:rsidRPr="00D6688C">
        <w:t xml:space="preserve">platforms, a process based on mutual recognition of licences and free circulation may be considered. </w:t>
      </w:r>
    </w:p>
    <w:p w14:paraId="0DE8ACFD" w14:textId="69FF759F" w:rsidR="004A1B9B" w:rsidRPr="00D6688C" w:rsidRDefault="004A1B9B" w:rsidP="004A1B9B">
      <w:r w:rsidRPr="00D6688C">
        <w:t>Figure 2 outlines the process through which a</w:t>
      </w:r>
      <w:r>
        <w:t xml:space="preserve"> </w:t>
      </w:r>
      <w:r w:rsidRPr="00D6688C">
        <w:t>ECC Decision</w:t>
      </w:r>
      <w:r>
        <w:t xml:space="preserve"> (15)04 </w:t>
      </w:r>
      <w:r>
        <w:fldChar w:fldCharType="begin"/>
      </w:r>
      <w:r>
        <w:instrText xml:space="preserve"> REF _Ref21690352 \r \h </w:instrText>
      </w:r>
      <w:r>
        <w:fldChar w:fldCharType="separate"/>
      </w:r>
      <w:r>
        <w:t>[34]</w:t>
      </w:r>
      <w:r>
        <w:fldChar w:fldCharType="end"/>
      </w:r>
      <w:r w:rsidRPr="00D6688C">
        <w:t xml:space="preserve"> (and ETSI </w:t>
      </w:r>
      <w:r>
        <w:t xml:space="preserve">EN 303 979 </w:t>
      </w:r>
      <w:r>
        <w:fldChar w:fldCharType="begin"/>
      </w:r>
      <w:r>
        <w:instrText xml:space="preserve"> REF _Ref21690363 \r \h </w:instrText>
      </w:r>
      <w:r>
        <w:fldChar w:fldCharType="separate"/>
      </w:r>
      <w:r>
        <w:t>[33]</w:t>
      </w:r>
      <w:r>
        <w:fldChar w:fldCharType="end"/>
      </w:r>
      <w:r w:rsidRPr="00D6688C">
        <w:t>) could be used for authorising ESOMPs to operate in those parts of the Ka-band allocated to uncoordinated FSS earth Stations.</w:t>
      </w:r>
    </w:p>
    <w:p w14:paraId="71DE7335" w14:textId="77777777" w:rsidR="004A1B9B" w:rsidRPr="00D6688C" w:rsidRDefault="004A1B9B" w:rsidP="004A1B9B">
      <w:pPr>
        <w:keepNext/>
        <w:keepLines/>
        <w:jc w:val="center"/>
      </w:pPr>
      <w:r w:rsidRPr="00345DCF">
        <w:rPr>
          <w:noProof/>
          <w:lang w:val="fr-FR" w:eastAsia="fr-FR"/>
        </w:rPr>
        <w:drawing>
          <wp:inline distT="0" distB="0" distL="0" distR="0" wp14:anchorId="7F78C334" wp14:editId="21C3B3AA">
            <wp:extent cx="4527550" cy="2324100"/>
            <wp:effectExtent l="0" t="0" r="25400" b="0"/>
            <wp:docPr id="16" name="Diagram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7DF6AEDD" w14:textId="08C2C429" w:rsidR="004A1B9B" w:rsidRPr="004A1B9B" w:rsidRDefault="004A1B9B" w:rsidP="004A1B9B">
      <w:pPr>
        <w:pStyle w:val="Caption"/>
        <w:rPr>
          <w:lang w:val="en-GB"/>
        </w:rPr>
      </w:pPr>
      <w:r w:rsidRPr="004A1B9B">
        <w:rPr>
          <w:lang w:val="en-GB"/>
        </w:rPr>
        <w:t xml:space="preserve">Figure </w:t>
      </w:r>
      <w:r w:rsidRPr="00D6688C">
        <w:fldChar w:fldCharType="begin"/>
      </w:r>
      <w:r w:rsidRPr="004A1B9B">
        <w:rPr>
          <w:lang w:val="en-GB"/>
        </w:rPr>
        <w:instrText xml:space="preserve"> SEQ Figure \* ARABIC </w:instrText>
      </w:r>
      <w:r w:rsidRPr="00D6688C">
        <w:fldChar w:fldCharType="separate"/>
      </w:r>
      <w:r w:rsidR="009F7E0B">
        <w:rPr>
          <w:noProof/>
          <w:lang w:val="en-GB"/>
        </w:rPr>
        <w:t>1</w:t>
      </w:r>
      <w:r w:rsidRPr="00D6688C">
        <w:fldChar w:fldCharType="end"/>
      </w:r>
      <w:r w:rsidRPr="004A1B9B">
        <w:rPr>
          <w:lang w:val="en-GB"/>
        </w:rPr>
        <w:t>: Proposed treatment of ESOMPs in CEPT</w:t>
      </w:r>
    </w:p>
    <w:p w14:paraId="7B9F42CD" w14:textId="45426DE9" w:rsidR="004A1B9B" w:rsidRPr="00D6688C" w:rsidRDefault="004A1B9B" w:rsidP="004A1B9B">
      <w:r w:rsidRPr="00D6688C">
        <w:t>The aforementioned ECC Decisions on AESs</w:t>
      </w:r>
      <w:r>
        <w:t xml:space="preserve">, </w:t>
      </w:r>
      <w:r w:rsidRPr="00D6688C">
        <w:t xml:space="preserve"> ESVs</w:t>
      </w:r>
      <w:r>
        <w:t>, GSO ESOMPs</w:t>
      </w:r>
      <w:r w:rsidRPr="00D6688C">
        <w:t>(ECC</w:t>
      </w:r>
      <w:r w:rsidR="009F7E0B">
        <w:t xml:space="preserve"> Decision </w:t>
      </w:r>
      <w:r w:rsidR="003A45F3">
        <w:t>(</w:t>
      </w:r>
      <w:r w:rsidRPr="00D6688C">
        <w:t>05)09</w:t>
      </w:r>
      <w:r>
        <w:t xml:space="preserve"> </w:t>
      </w:r>
      <w:r>
        <w:fldChar w:fldCharType="begin"/>
      </w:r>
      <w:r>
        <w:instrText xml:space="preserve"> REF _Ref21690381 \r \h </w:instrText>
      </w:r>
      <w:r>
        <w:fldChar w:fldCharType="separate"/>
      </w:r>
      <w:r w:rsidR="003A45F3">
        <w:t>[20]</w:t>
      </w:r>
      <w:r>
        <w:fldChar w:fldCharType="end"/>
      </w:r>
      <w:r w:rsidRPr="00D6688C">
        <w:t>, ECC</w:t>
      </w:r>
      <w:r w:rsidR="009F7E0B">
        <w:t xml:space="preserve"> Decision </w:t>
      </w:r>
      <w:r w:rsidR="003A45F3">
        <w:t>(</w:t>
      </w:r>
      <w:r w:rsidRPr="00D6688C">
        <w:t>05)10</w:t>
      </w:r>
      <w:r>
        <w:t xml:space="preserve"> </w:t>
      </w:r>
      <w:r>
        <w:fldChar w:fldCharType="begin"/>
      </w:r>
      <w:r>
        <w:instrText xml:space="preserve"> REF _Ref21690387 \r \h </w:instrText>
      </w:r>
      <w:r>
        <w:fldChar w:fldCharType="separate"/>
      </w:r>
      <w:r w:rsidR="003A45F3">
        <w:t>[21]</w:t>
      </w:r>
      <w:r>
        <w:fldChar w:fldCharType="end"/>
      </w:r>
      <w:r>
        <w:t xml:space="preserve">, </w:t>
      </w:r>
      <w:r w:rsidRPr="00D6688C">
        <w:t>ECC</w:t>
      </w:r>
      <w:r w:rsidR="009F7E0B">
        <w:t xml:space="preserve"> Decision </w:t>
      </w:r>
      <w:r w:rsidR="003A45F3">
        <w:t>(</w:t>
      </w:r>
      <w:r w:rsidRPr="00D6688C">
        <w:t>05)11</w:t>
      </w:r>
      <w:r>
        <w:t xml:space="preserve"> </w:t>
      </w:r>
      <w:r>
        <w:fldChar w:fldCharType="begin"/>
      </w:r>
      <w:r>
        <w:instrText xml:space="preserve"> REF _Ref21690393 \r \h </w:instrText>
      </w:r>
      <w:r>
        <w:fldChar w:fldCharType="separate"/>
      </w:r>
      <w:r w:rsidR="003A45F3">
        <w:t>[22]</w:t>
      </w:r>
      <w:r>
        <w:fldChar w:fldCharType="end"/>
      </w:r>
      <w:r>
        <w:t>, ECC</w:t>
      </w:r>
      <w:r w:rsidR="009F7E0B">
        <w:t xml:space="preserve"> Decision </w:t>
      </w:r>
      <w:r>
        <w:t xml:space="preserve">(13)01 </w:t>
      </w:r>
      <w:r>
        <w:fldChar w:fldCharType="begin"/>
      </w:r>
      <w:r>
        <w:instrText xml:space="preserve"> REF _Ref21690413 \r \h </w:instrText>
      </w:r>
      <w:r>
        <w:fldChar w:fldCharType="separate"/>
      </w:r>
      <w:r w:rsidR="003A45F3">
        <w:t>[5]</w:t>
      </w:r>
      <w:r>
        <w:fldChar w:fldCharType="end"/>
      </w:r>
      <w:r w:rsidRPr="00D6688C">
        <w:t xml:space="preserve"> as well as the WRC Resolution 902 </w:t>
      </w:r>
      <w:r w:rsidRPr="00D6688C">
        <w:fldChar w:fldCharType="begin"/>
      </w:r>
      <w:r w:rsidRPr="00D6688C">
        <w:instrText xml:space="preserve"> REF _Ref399114073 \r \h </w:instrText>
      </w:r>
      <w:r w:rsidRPr="00D6688C">
        <w:fldChar w:fldCharType="separate"/>
      </w:r>
      <w:r w:rsidR="003A45F3">
        <w:t>[10]</w:t>
      </w:r>
      <w:r w:rsidRPr="00D6688C">
        <w:fldChar w:fldCharType="end"/>
      </w:r>
      <w:r>
        <w:t>,</w:t>
      </w:r>
      <w:r w:rsidRPr="00D6688C">
        <w:t xml:space="preserve"> and ITU-R Recommendations on which they are based, provide</w:t>
      </w:r>
      <w:r>
        <w:t>d</w:t>
      </w:r>
      <w:r w:rsidRPr="00D6688C">
        <w:t xml:space="preserve"> a basis for developing the requirements for inclusion in </w:t>
      </w:r>
      <w:r>
        <w:t>the</w:t>
      </w:r>
      <w:r w:rsidRPr="00D6688C">
        <w:t xml:space="preserve"> Decision. The following table summarises the requirements from these Decisions, Resolutions and Recommendations that may be used for developing criteria for determining whether a mobile platform communicating with an FSS network may be treated as a typical uncoordinated FSS earth station.</w:t>
      </w:r>
    </w:p>
    <w:p w14:paraId="27D2AFAE" w14:textId="7F33E679" w:rsidR="004A1B9B" w:rsidRPr="004A1B9B" w:rsidRDefault="004A1B9B" w:rsidP="00D42792">
      <w:pPr>
        <w:pStyle w:val="Caption"/>
        <w:keepNext/>
        <w:rPr>
          <w:lang w:val="en-GB"/>
        </w:rPr>
      </w:pPr>
      <w:r w:rsidRPr="004A1B9B">
        <w:rPr>
          <w:lang w:val="en-GB"/>
        </w:rPr>
        <w:lastRenderedPageBreak/>
        <w:t xml:space="preserve">Table </w:t>
      </w:r>
      <w:r>
        <w:fldChar w:fldCharType="begin"/>
      </w:r>
      <w:r w:rsidRPr="004A1B9B">
        <w:rPr>
          <w:lang w:val="en-GB"/>
        </w:rPr>
        <w:instrText xml:space="preserve"> SEQ Table \* ARABIC </w:instrText>
      </w:r>
      <w:r>
        <w:fldChar w:fldCharType="separate"/>
      </w:r>
      <w:r w:rsidR="009F7E0B">
        <w:rPr>
          <w:noProof/>
          <w:lang w:val="en-GB"/>
        </w:rPr>
        <w:t>3</w:t>
      </w:r>
      <w:r>
        <w:fldChar w:fldCharType="end"/>
      </w:r>
      <w:r w:rsidRPr="004A1B9B">
        <w:rPr>
          <w:lang w:val="en-GB"/>
        </w:rPr>
        <w:t xml:space="preserve">: Requirements for C-band and Ku-band ESOMPs to be considered for inclusion in new Regulations on Ka-band ESOMPs </w:t>
      </w:r>
    </w:p>
    <w:tbl>
      <w:tblPr>
        <w:tblW w:w="0" w:type="auto"/>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6204"/>
        <w:gridCol w:w="3651"/>
      </w:tblGrid>
      <w:tr w:rsidR="004A1B9B" w:rsidRPr="00D6688C" w14:paraId="03D2C2C3" w14:textId="77777777" w:rsidTr="004A1B9B">
        <w:trPr>
          <w:tblHeader/>
        </w:trPr>
        <w:tc>
          <w:tcPr>
            <w:tcW w:w="6204" w:type="dxa"/>
            <w:tcBorders>
              <w:right w:val="single" w:sz="8" w:space="0" w:color="FFFFFF"/>
            </w:tcBorders>
            <w:shd w:val="clear" w:color="auto" w:fill="D2232A"/>
            <w:vAlign w:val="center"/>
          </w:tcPr>
          <w:p w14:paraId="58AA6DC4" w14:textId="77777777" w:rsidR="004A1B9B" w:rsidRPr="00D6688C" w:rsidRDefault="004A1B9B" w:rsidP="00D5145C">
            <w:pPr>
              <w:keepNext/>
              <w:jc w:val="center"/>
              <w:rPr>
                <w:b/>
                <w:color w:val="FFFFFF"/>
              </w:rPr>
            </w:pPr>
            <w:r w:rsidRPr="00D6688C">
              <w:rPr>
                <w:b/>
                <w:color w:val="FFFFFF"/>
              </w:rPr>
              <w:t>Requirement</w:t>
            </w:r>
          </w:p>
        </w:tc>
        <w:tc>
          <w:tcPr>
            <w:tcW w:w="3651" w:type="dxa"/>
            <w:tcBorders>
              <w:left w:val="single" w:sz="8" w:space="0" w:color="FFFFFF"/>
            </w:tcBorders>
            <w:shd w:val="clear" w:color="auto" w:fill="D2232A"/>
            <w:vAlign w:val="center"/>
          </w:tcPr>
          <w:p w14:paraId="1D41E3F4" w14:textId="77777777" w:rsidR="004A1B9B" w:rsidRPr="00D6688C" w:rsidRDefault="004A1B9B" w:rsidP="00D5145C">
            <w:pPr>
              <w:keepNext/>
              <w:spacing w:before="120" w:after="120"/>
              <w:jc w:val="center"/>
              <w:rPr>
                <w:b/>
                <w:color w:val="FFFFFF"/>
              </w:rPr>
            </w:pPr>
            <w:r w:rsidRPr="00D6688C">
              <w:rPr>
                <w:b/>
                <w:color w:val="FFFFFF"/>
              </w:rPr>
              <w:t>Source</w:t>
            </w:r>
          </w:p>
        </w:tc>
      </w:tr>
      <w:tr w:rsidR="004A1B9B" w:rsidRPr="00D6688C" w14:paraId="7D9C47DD" w14:textId="77777777" w:rsidTr="004A1B9B">
        <w:tc>
          <w:tcPr>
            <w:tcW w:w="6204" w:type="dxa"/>
            <w:vAlign w:val="center"/>
          </w:tcPr>
          <w:p w14:paraId="47867261" w14:textId="77777777" w:rsidR="004A1B9B" w:rsidRPr="00D6688C" w:rsidRDefault="004A1B9B" w:rsidP="00D5145C">
            <w:pPr>
              <w:keepNext/>
              <w:spacing w:line="288" w:lineRule="auto"/>
            </w:pPr>
            <w:r w:rsidRPr="00D6688C">
              <w:t>The network must operate under the control of a network control facility (NCF).</w:t>
            </w:r>
          </w:p>
        </w:tc>
        <w:tc>
          <w:tcPr>
            <w:tcW w:w="3651" w:type="dxa"/>
            <w:vAlign w:val="center"/>
          </w:tcPr>
          <w:p w14:paraId="0BDECE48" w14:textId="627DFADB" w:rsidR="004A1B9B" w:rsidRPr="00D6688C" w:rsidRDefault="004A1B9B" w:rsidP="00D5145C">
            <w:pPr>
              <w:keepNext/>
              <w:spacing w:after="0"/>
            </w:pPr>
            <w:r w:rsidRPr="00D6688C">
              <w:t>Recommendation ITU-R M.1643</w:t>
            </w:r>
            <w:r>
              <w:t xml:space="preserve"> </w:t>
            </w:r>
            <w:r w:rsidR="003A45F3">
              <w:fldChar w:fldCharType="begin"/>
            </w:r>
            <w:r w:rsidR="003A45F3">
              <w:instrText xml:space="preserve"> REF _Ref31981412 \r \h </w:instrText>
            </w:r>
            <w:r w:rsidR="003A45F3">
              <w:fldChar w:fldCharType="separate"/>
            </w:r>
            <w:r w:rsidR="003A45F3">
              <w:t>[8]</w:t>
            </w:r>
            <w:r w:rsidR="003A45F3">
              <w:fldChar w:fldCharType="end"/>
            </w:r>
          </w:p>
        </w:tc>
      </w:tr>
      <w:tr w:rsidR="004A1B9B" w:rsidRPr="002762E0" w14:paraId="79780BC3" w14:textId="77777777" w:rsidTr="004A1B9B">
        <w:tc>
          <w:tcPr>
            <w:tcW w:w="6204" w:type="dxa"/>
            <w:vAlign w:val="center"/>
          </w:tcPr>
          <w:p w14:paraId="6F7DF3D3" w14:textId="77777777" w:rsidR="004A1B9B" w:rsidRPr="00D6688C" w:rsidRDefault="004A1B9B" w:rsidP="00D5145C">
            <w:pPr>
              <w:keepNext/>
              <w:spacing w:before="40" w:after="40"/>
              <w:rPr>
                <w:rFonts w:cs="Arial"/>
                <w:szCs w:val="20"/>
              </w:rPr>
            </w:pPr>
            <w:r w:rsidRPr="00D6688C">
              <w:t>The network should be coordinated and operated in such a manner that the aggregate off-axis e.i.r.p. levels produced by all co-frequency earth stations within the network are no greater than the interference levels that have been published and coordinated for the specific and/or typical earth station(s) pertaining to the FSS networks where FSS transponders are used.</w:t>
            </w:r>
          </w:p>
          <w:p w14:paraId="4DFFE04F" w14:textId="77777777" w:rsidR="004A1B9B" w:rsidRPr="00D6688C" w:rsidRDefault="004A1B9B" w:rsidP="00D5145C">
            <w:pPr>
              <w:keepNext/>
              <w:spacing w:before="40" w:after="40"/>
            </w:pPr>
            <w:r w:rsidRPr="00D6688C">
              <w:rPr>
                <w:rFonts w:cs="Arial"/>
                <w:szCs w:val="20"/>
              </w:rPr>
              <w:t>(Note that the comparable position for K band NGSO ESOMPS is the compliance</w:t>
            </w:r>
            <w:r w:rsidRPr="00D6688C">
              <w:t xml:space="preserve"> with No. 22.5D of the Radio Regulations</w:t>
            </w:r>
            <w:r w:rsidRPr="00D6688C">
              <w:rPr>
                <w:rFonts w:cs="Arial"/>
                <w:szCs w:val="20"/>
              </w:rPr>
              <w:t>.)</w:t>
            </w:r>
          </w:p>
        </w:tc>
        <w:tc>
          <w:tcPr>
            <w:tcW w:w="3651" w:type="dxa"/>
            <w:vAlign w:val="center"/>
          </w:tcPr>
          <w:p w14:paraId="6C4D1DE0" w14:textId="160D7EF9" w:rsidR="004A1B9B" w:rsidRPr="00C86874" w:rsidRDefault="004A1B9B">
            <w:pPr>
              <w:keepNext/>
              <w:spacing w:after="120" w:line="288" w:lineRule="auto"/>
            </w:pPr>
            <w:r w:rsidRPr="00C86874">
              <w:t>Recommendation ITU-R M.1643</w:t>
            </w:r>
          </w:p>
          <w:p w14:paraId="657FF8C8" w14:textId="207F6C9F" w:rsidR="004A1B9B" w:rsidRPr="00C86874" w:rsidRDefault="004A1B9B">
            <w:pPr>
              <w:keepNext/>
              <w:spacing w:line="288" w:lineRule="auto"/>
            </w:pPr>
            <w:r w:rsidRPr="00C86874">
              <w:t xml:space="preserve">Recommendation ITU-R S.524 </w:t>
            </w:r>
            <w:r w:rsidRPr="00D6688C">
              <w:fldChar w:fldCharType="begin"/>
            </w:r>
            <w:r w:rsidRPr="00006DB0">
              <w:rPr>
                <w:lang w:val="fr-FR"/>
              </w:rPr>
              <w:instrText xml:space="preserve"> REF _Ref383078266 \r \h </w:instrText>
            </w:r>
            <w:r w:rsidRPr="00D6688C">
              <w:fldChar w:fldCharType="separate"/>
            </w:r>
            <w:r w:rsidR="009F7E0B">
              <w:rPr>
                <w:lang w:val="fr-FR"/>
              </w:rPr>
              <w:t>[9]</w:t>
            </w:r>
            <w:r w:rsidRPr="00D6688C">
              <w:fldChar w:fldCharType="end"/>
            </w:r>
          </w:p>
        </w:tc>
      </w:tr>
      <w:tr w:rsidR="004A1B9B" w:rsidRPr="00D6688C" w14:paraId="60D6E5BF" w14:textId="77777777" w:rsidTr="004A1B9B">
        <w:trPr>
          <w:trHeight w:val="1476"/>
        </w:trPr>
        <w:tc>
          <w:tcPr>
            <w:tcW w:w="6204" w:type="dxa"/>
            <w:vAlign w:val="center"/>
          </w:tcPr>
          <w:p w14:paraId="0D682264" w14:textId="77777777" w:rsidR="004A1B9B" w:rsidRPr="00D6688C" w:rsidRDefault="004A1B9B" w:rsidP="00D42792">
            <w:pPr>
              <w:keepNext/>
            </w:pPr>
            <w:bookmarkStart w:id="157" w:name="_Toc390723087"/>
            <w:r w:rsidRPr="00D6688C">
              <w:t xml:space="preserve">The design, coordination and operation of the earth stations should </w:t>
            </w:r>
            <w:proofErr w:type="gramStart"/>
            <w:r w:rsidRPr="00D6688C">
              <w:t>take into account</w:t>
            </w:r>
            <w:proofErr w:type="gramEnd"/>
            <w:r w:rsidRPr="00D6688C">
              <w:t>:</w:t>
            </w:r>
            <w:bookmarkEnd w:id="157"/>
          </w:p>
          <w:p w14:paraId="6EFC1531" w14:textId="77777777" w:rsidR="004A1B9B" w:rsidRPr="00D6688C" w:rsidRDefault="004A1B9B" w:rsidP="00D42792">
            <w:pPr>
              <w:pStyle w:val="ECCParBulleted"/>
              <w:keepNext/>
              <w:rPr>
                <w:b/>
                <w:color w:val="FFFFFF"/>
              </w:rPr>
            </w:pPr>
            <w:bookmarkStart w:id="158" w:name="_Toc390723088"/>
            <w:proofErr w:type="spellStart"/>
            <w:r w:rsidRPr="00D6688C">
              <w:t>Antenna</w:t>
            </w:r>
            <w:proofErr w:type="spellEnd"/>
            <w:r w:rsidRPr="00D6688C">
              <w:t xml:space="preserve"> mis-</w:t>
            </w:r>
            <w:proofErr w:type="spellStart"/>
            <w:r w:rsidRPr="00D6688C">
              <w:t>pointing</w:t>
            </w:r>
            <w:proofErr w:type="spellEnd"/>
            <w:r w:rsidRPr="00D6688C">
              <w:t>;</w:t>
            </w:r>
            <w:bookmarkEnd w:id="158"/>
          </w:p>
          <w:p w14:paraId="57C5E1D9" w14:textId="77777777" w:rsidR="004A1B9B" w:rsidRPr="00D42792" w:rsidRDefault="004A1B9B" w:rsidP="00D42792">
            <w:pPr>
              <w:pStyle w:val="ECCParBulleted"/>
              <w:keepNext/>
              <w:rPr>
                <w:b/>
                <w:color w:val="FFFFFF"/>
                <w:lang w:val="en-GB"/>
              </w:rPr>
            </w:pPr>
            <w:bookmarkStart w:id="159" w:name="_Toc390723089"/>
            <w:r w:rsidRPr="00D42792">
              <w:rPr>
                <w:lang w:val="en-GB"/>
              </w:rPr>
              <w:t>Variations in antenna pattern of the earth station;</w:t>
            </w:r>
            <w:bookmarkEnd w:id="159"/>
          </w:p>
          <w:p w14:paraId="5D763525" w14:textId="77777777" w:rsidR="004A1B9B" w:rsidRPr="00D42792" w:rsidRDefault="004A1B9B" w:rsidP="00D42792">
            <w:pPr>
              <w:pStyle w:val="ECCParBulleted"/>
              <w:keepNext/>
              <w:rPr>
                <w:lang w:val="en-GB"/>
              </w:rPr>
            </w:pPr>
            <w:bookmarkStart w:id="160" w:name="_Toc390723090"/>
            <w:r w:rsidRPr="00D42792">
              <w:rPr>
                <w:lang w:val="en-GB"/>
              </w:rPr>
              <w:t>Variations in the transmit e.i.r.p. from the earth station.</w:t>
            </w:r>
            <w:bookmarkEnd w:id="160"/>
          </w:p>
        </w:tc>
        <w:tc>
          <w:tcPr>
            <w:tcW w:w="3651" w:type="dxa"/>
            <w:vAlign w:val="center"/>
          </w:tcPr>
          <w:p w14:paraId="1AE1BB30" w14:textId="1ECCE103" w:rsidR="004A1B9B" w:rsidRPr="00D6688C" w:rsidRDefault="004A1B9B" w:rsidP="00D42792">
            <w:pPr>
              <w:keepNext/>
              <w:jc w:val="left"/>
            </w:pPr>
            <w:bookmarkStart w:id="161" w:name="_Toc390723091"/>
            <w:r w:rsidRPr="00D6688C">
              <w:t>Recommendation ITU-R M.1643</w:t>
            </w:r>
            <w:bookmarkEnd w:id="161"/>
            <w:r w:rsidRPr="00D6688C">
              <w:t xml:space="preserve"> </w:t>
            </w:r>
          </w:p>
        </w:tc>
      </w:tr>
      <w:tr w:rsidR="004A1B9B" w:rsidRPr="00D6688C" w14:paraId="42BEBF6E" w14:textId="77777777" w:rsidTr="004A1B9B">
        <w:tc>
          <w:tcPr>
            <w:tcW w:w="6204" w:type="dxa"/>
            <w:vAlign w:val="center"/>
          </w:tcPr>
          <w:p w14:paraId="2F38AAE7" w14:textId="77777777" w:rsidR="004A1B9B" w:rsidRPr="00D6688C" w:rsidRDefault="004A1B9B" w:rsidP="00D42792">
            <w:pPr>
              <w:keepNext/>
              <w:spacing w:before="40" w:after="40"/>
              <w:rPr>
                <w:color w:val="FFFFFF"/>
              </w:rPr>
            </w:pPr>
            <w:r w:rsidRPr="00D6688C">
              <w:t>Earth stations that use close loop tracking of the satellite signal need to employ an algorithm that is resistant to capturing and tracking adjacent satellite signals. Earth stations must immediately inhibit transmissions when they detect that unintended satellite tracking has happened or is about to happen.</w:t>
            </w:r>
          </w:p>
        </w:tc>
        <w:tc>
          <w:tcPr>
            <w:tcW w:w="3651" w:type="dxa"/>
            <w:vAlign w:val="center"/>
          </w:tcPr>
          <w:p w14:paraId="2C012394" w14:textId="34E0FFAA" w:rsidR="004A1B9B" w:rsidRPr="00D6688C" w:rsidRDefault="004A1B9B" w:rsidP="00D42792">
            <w:pPr>
              <w:keepNext/>
              <w:rPr>
                <w:rFonts w:cs="Arial"/>
                <w:szCs w:val="20"/>
              </w:rPr>
            </w:pPr>
            <w:r w:rsidRPr="00D6688C">
              <w:t xml:space="preserve">Recommendation ITU-R M.1643 </w:t>
            </w:r>
          </w:p>
        </w:tc>
      </w:tr>
      <w:tr w:rsidR="004A1B9B" w:rsidRPr="00D6688C" w14:paraId="4E87894D" w14:textId="77777777" w:rsidTr="004A1B9B">
        <w:tc>
          <w:tcPr>
            <w:tcW w:w="6204" w:type="dxa"/>
            <w:vAlign w:val="center"/>
          </w:tcPr>
          <w:p w14:paraId="2AC2B08F" w14:textId="77777777" w:rsidR="004A1B9B" w:rsidRPr="00D6688C" w:rsidRDefault="004A1B9B" w:rsidP="00D42792">
            <w:pPr>
              <w:keepNext/>
              <w:spacing w:before="40" w:after="40"/>
              <w:rPr>
                <w:b/>
                <w:color w:val="FFFFFF"/>
              </w:rPr>
            </w:pPr>
            <w:r w:rsidRPr="00D6688C">
              <w:t>The earth station should be self-monitoring and, should a fault which can cause harmful interference to FSS networks or terrestrial services be detected, the earth station must immediately cease emissions.</w:t>
            </w:r>
          </w:p>
        </w:tc>
        <w:tc>
          <w:tcPr>
            <w:tcW w:w="3651" w:type="dxa"/>
            <w:vAlign w:val="center"/>
          </w:tcPr>
          <w:p w14:paraId="09FC3060" w14:textId="36BCF2DA" w:rsidR="004A1B9B" w:rsidRPr="00D6688C" w:rsidRDefault="004A1B9B" w:rsidP="00D42792">
            <w:pPr>
              <w:keepNext/>
              <w:spacing w:after="120" w:line="288" w:lineRule="auto"/>
            </w:pPr>
            <w:r w:rsidRPr="00D6688C">
              <w:t xml:space="preserve">Recommendation ITU-R M.1643 </w:t>
            </w:r>
          </w:p>
          <w:p w14:paraId="2AD87EDC" w14:textId="09BD63B9" w:rsidR="004A1B9B" w:rsidRPr="00D6688C" w:rsidRDefault="004A1B9B" w:rsidP="00D42792">
            <w:pPr>
              <w:keepNext/>
              <w:spacing w:line="288" w:lineRule="auto"/>
            </w:pPr>
            <w:r w:rsidRPr="00D6688C">
              <w:t xml:space="preserve">Resolution 902 </w:t>
            </w:r>
            <w:r w:rsidR="003A45F3">
              <w:fldChar w:fldCharType="begin"/>
            </w:r>
            <w:r w:rsidR="003A45F3">
              <w:instrText xml:space="preserve"> REF _Ref31981663 \r \h </w:instrText>
            </w:r>
            <w:r w:rsidR="003A45F3">
              <w:fldChar w:fldCharType="separate"/>
            </w:r>
            <w:r w:rsidR="003A45F3">
              <w:t>[10]</w:t>
            </w:r>
            <w:r w:rsidR="003A45F3">
              <w:fldChar w:fldCharType="end"/>
            </w:r>
          </w:p>
        </w:tc>
      </w:tr>
    </w:tbl>
    <w:p w14:paraId="7FBCD714" w14:textId="77777777" w:rsidR="004A1B9B" w:rsidRPr="00D6688C" w:rsidRDefault="004A1B9B" w:rsidP="004A1B9B">
      <w:r w:rsidRPr="00D6688C">
        <w:t xml:space="preserve">Some of these requirements are </w:t>
      </w:r>
      <w:r>
        <w:t xml:space="preserve">already </w:t>
      </w:r>
      <w:r w:rsidRPr="00D6688C">
        <w:t xml:space="preserve">contained in the </w:t>
      </w:r>
      <w:r>
        <w:t>ETSI EN 303 979</w:t>
      </w:r>
      <w:r w:rsidRPr="00D6688C">
        <w:t xml:space="preserve"> developed for NGSO Ka-band ESOMPs. Other requirements may </w:t>
      </w:r>
      <w:r w:rsidRPr="003A1572">
        <w:t>need</w:t>
      </w:r>
      <w:r w:rsidRPr="00D6688C">
        <w:t xml:space="preserve"> to be included in</w:t>
      </w:r>
      <w:r>
        <w:t xml:space="preserve"> </w:t>
      </w:r>
      <w:r w:rsidRPr="00D6688C">
        <w:t>ECC Decision</w:t>
      </w:r>
      <w:r>
        <w:t xml:space="preserve"> (15)04</w:t>
      </w:r>
      <w:r w:rsidRPr="00D6688C">
        <w:t>.</w:t>
      </w:r>
    </w:p>
    <w:p w14:paraId="0A941347" w14:textId="77777777" w:rsidR="004A1B9B" w:rsidRPr="00D6688C" w:rsidRDefault="004A1B9B" w:rsidP="004A1B9B">
      <w:r w:rsidRPr="00D6688C">
        <w:t>Establishment of harmonised conditions for the protection of satellite and terrestrial services would allow maritime and aeronautical ESOMPs to comply with such harmonised conditions and benefit from free circulation and licence exemption within the CEPT.</w:t>
      </w:r>
    </w:p>
    <w:p w14:paraId="6DB44BC1" w14:textId="77777777" w:rsidR="004A1B9B" w:rsidRPr="00D6688C" w:rsidRDefault="004A1B9B" w:rsidP="004A1B9B">
      <w:pPr>
        <w:pStyle w:val="Heading1"/>
        <w:tabs>
          <w:tab w:val="num" w:pos="432"/>
        </w:tabs>
        <w:spacing w:after="240"/>
        <w:ind w:left="432" w:hanging="432"/>
        <w:jc w:val="left"/>
      </w:pPr>
      <w:bookmarkStart w:id="162" w:name="_Toc390723092"/>
      <w:bookmarkStart w:id="163" w:name="_Toc412034434"/>
      <w:bookmarkStart w:id="164" w:name="_Toc31793365"/>
      <w:r w:rsidRPr="00D6688C">
        <w:lastRenderedPageBreak/>
        <w:t>Cross-border coordination</w:t>
      </w:r>
      <w:bookmarkEnd w:id="162"/>
      <w:bookmarkEnd w:id="163"/>
      <w:bookmarkEnd w:id="164"/>
    </w:p>
    <w:p w14:paraId="38CB1776" w14:textId="20698B54" w:rsidR="004A1B9B" w:rsidRPr="00D6688C" w:rsidRDefault="004A1B9B" w:rsidP="004A1B9B">
      <w:pPr>
        <w:keepNext/>
      </w:pPr>
      <w:r w:rsidRPr="00D6688C">
        <w:t>The Ka-band frequencies identified for uncoordinated FSS earth stations have been harmonised throughout CEPT by ECC Decisions ECC</w:t>
      </w:r>
      <w:r w:rsidR="009F7E0B">
        <w:t xml:space="preserve"> Decision </w:t>
      </w:r>
      <w:r w:rsidR="003A45F3">
        <w:t>(</w:t>
      </w:r>
      <w:r w:rsidRPr="00D6688C">
        <w:t>05)01 and ECC</w:t>
      </w:r>
      <w:r w:rsidR="009F7E0B">
        <w:t xml:space="preserve"> Decision </w:t>
      </w:r>
      <w:r w:rsidR="003A45F3">
        <w:t>(</w:t>
      </w:r>
      <w:r w:rsidRPr="00D6688C">
        <w:t>05)08. Hence, in the general case, the bands available for ESOMPs operating within national territory will be common throughout Europe, and there would be no cross</w:t>
      </w:r>
      <w:r>
        <w:t xml:space="preserve">-border interference issues. </w:t>
      </w:r>
      <w:proofErr w:type="gramStart"/>
      <w:r w:rsidRPr="00D6688C">
        <w:t>However</w:t>
      </w:r>
      <w:proofErr w:type="gramEnd"/>
      <w:r w:rsidRPr="00D6688C">
        <w:t xml:space="preserve"> in some cases, for example on the borders of CEPT or in the case of ESOMPs operating in the band 28.8365-28.9485 GHz</w:t>
      </w:r>
      <w:r w:rsidRPr="00D6688C">
        <w:rPr>
          <w:rStyle w:val="FootnoteReference"/>
        </w:rPr>
        <w:footnoteReference w:id="8"/>
      </w:r>
      <w:r w:rsidRPr="00D6688C">
        <w:t>, a band identified for uncoordinated FSS earth stations by one administration could be used for terrestrial services by a neighbouring administration.</w:t>
      </w:r>
    </w:p>
    <w:p w14:paraId="624FD684" w14:textId="0C12E578" w:rsidR="004A1B9B" w:rsidRDefault="004A1B9B" w:rsidP="004A1B9B">
      <w:r w:rsidRPr="00D6688C">
        <w:t xml:space="preserve">The issue of potential cross-border interference caused by the use of uncoordinated FSS earth stations in one country into FS stations in a neighbouring country has been addressed by Recommendation ITU-R SF.1707 which, among other things, provides an example, based on worst case assumptions, of how to develop a single transmit and a single receive coordination distance for consideration as a means to ease bilateral agreements for a given geographical area. Also, Recommendation ITU-R SF.1719 </w:t>
      </w:r>
      <w:r w:rsidRPr="00D6688C">
        <w:fldChar w:fldCharType="begin"/>
      </w:r>
      <w:r w:rsidRPr="00D6688C">
        <w:instrText xml:space="preserve"> REF _Ref399114467 \r \h </w:instrText>
      </w:r>
      <w:r w:rsidRPr="00D6688C">
        <w:fldChar w:fldCharType="separate"/>
      </w:r>
      <w:r>
        <w:t>[31]</w:t>
      </w:r>
      <w:r w:rsidRPr="00D6688C">
        <w:fldChar w:fldCharType="end"/>
      </w:r>
      <w:r w:rsidRPr="00D6688C">
        <w:t xml:space="preserve"> has examined interference using more typical assumptions and indicates that far smaller separation distances are applicable in most practical cases.</w:t>
      </w:r>
    </w:p>
    <w:p w14:paraId="2BE57F30" w14:textId="77777777" w:rsidR="004A1B9B" w:rsidRPr="00D6688C" w:rsidRDefault="004A1B9B" w:rsidP="004A1B9B">
      <w:pPr>
        <w:spacing w:after="240"/>
      </w:pPr>
      <w:r w:rsidRPr="00D6688C">
        <w:t>In those cases when ESOMPs mounted on vessels</w:t>
      </w:r>
      <w:r>
        <w:t xml:space="preserve"> or aircraft</w:t>
      </w:r>
      <w:r w:rsidRPr="00D6688C">
        <w:t xml:space="preserve"> are operated in international waters</w:t>
      </w:r>
      <w:r>
        <w:t>/airspace</w:t>
      </w:r>
      <w:r w:rsidRPr="00D6688C">
        <w:t xml:space="preserve">, the frequency band used by these ESOMPs might be used by FS systems in the surrounding countries. The values proposed in sections 5.1.2 </w:t>
      </w:r>
      <w:r>
        <w:t xml:space="preserve">and 5.1.3 </w:t>
      </w:r>
      <w:r w:rsidRPr="00D6688C">
        <w:t>would ensure protection of the potentially affected FS systems and are to be used as threshold values for triggering coordination among the concerned administrations and those satellite operators (or related administrations) which might wish to operate above the specified levels.</w:t>
      </w:r>
    </w:p>
    <w:p w14:paraId="1E4D2A3C" w14:textId="77777777" w:rsidR="004A1B9B" w:rsidRPr="00D6688C" w:rsidRDefault="004A1B9B" w:rsidP="004A1B9B">
      <w:pPr>
        <w:spacing w:after="120"/>
      </w:pPr>
      <w:r w:rsidRPr="00D6688C">
        <w:t>In the coordination process, the likelihood of interference caused by ESOMPs into FS stations should be assessed by considering the real deployment of FS links. The following provides an example of mitigation factors that may alleviate the level of potential interference:</w:t>
      </w:r>
    </w:p>
    <w:p w14:paraId="1159F274" w14:textId="77777777" w:rsidR="004A1B9B" w:rsidRPr="00D6688C" w:rsidRDefault="004A1B9B" w:rsidP="004A1B9B">
      <w:pPr>
        <w:numPr>
          <w:ilvl w:val="0"/>
          <w:numId w:val="39"/>
        </w:numPr>
        <w:spacing w:before="0" w:after="120"/>
        <w:ind w:left="714" w:hanging="357"/>
      </w:pPr>
      <w:r w:rsidRPr="00D6688C">
        <w:t>FS stations in one country deployed near the coast not pointing toward the open sea;</w:t>
      </w:r>
    </w:p>
    <w:p w14:paraId="42B6F786" w14:textId="77777777" w:rsidR="004A1B9B" w:rsidRPr="00D6688C" w:rsidRDefault="004A1B9B" w:rsidP="004A1B9B">
      <w:pPr>
        <w:numPr>
          <w:ilvl w:val="0"/>
          <w:numId w:val="39"/>
        </w:numPr>
        <w:spacing w:before="0" w:after="120"/>
        <w:ind w:left="714" w:hanging="357"/>
      </w:pPr>
      <w:r w:rsidRPr="00D6688C">
        <w:t>Countries that have not deployed fixed links in the band 27.5-29.1 GHz;</w:t>
      </w:r>
    </w:p>
    <w:p w14:paraId="0042B00B" w14:textId="77777777" w:rsidR="004A1B9B" w:rsidRPr="00D6688C" w:rsidRDefault="004A1B9B" w:rsidP="004A1B9B">
      <w:pPr>
        <w:numPr>
          <w:ilvl w:val="0"/>
          <w:numId w:val="39"/>
        </w:numPr>
        <w:spacing w:before="0" w:after="120"/>
        <w:ind w:left="714" w:hanging="357"/>
      </w:pPr>
      <w:r w:rsidRPr="00D6688C">
        <w:t xml:space="preserve">Real FS links which have </w:t>
      </w:r>
      <w:proofErr w:type="gramStart"/>
      <w:r w:rsidRPr="00D6688C">
        <w:t>less</w:t>
      </w:r>
      <w:proofErr w:type="gramEnd"/>
      <w:r w:rsidRPr="00D6688C">
        <w:t xml:space="preserve"> sensitive characteristics to interference than those assumed in the sharing studies.</w:t>
      </w:r>
    </w:p>
    <w:p w14:paraId="196839BD" w14:textId="77777777" w:rsidR="004A1B9B" w:rsidRPr="00D6688C" w:rsidRDefault="004A1B9B" w:rsidP="004A1B9B">
      <w:r w:rsidRPr="00D6688C">
        <w:t xml:space="preserve">Presence of clutter/terrain blockage and rain/cloud attenuation, which may introduce additional attenuation for the interference path, should be </w:t>
      </w:r>
      <w:proofErr w:type="gramStart"/>
      <w:r w:rsidRPr="00D6688C">
        <w:t>taken into account</w:t>
      </w:r>
      <w:proofErr w:type="gramEnd"/>
      <w:r w:rsidRPr="00D6688C">
        <w:t xml:space="preserve"> in cross-border coordination.</w:t>
      </w:r>
    </w:p>
    <w:p w14:paraId="2996AC7E" w14:textId="77777777" w:rsidR="004A1B9B" w:rsidRPr="00D6688C" w:rsidRDefault="004A1B9B" w:rsidP="004A1B9B">
      <w:pPr>
        <w:pStyle w:val="Heading1"/>
        <w:tabs>
          <w:tab w:val="num" w:pos="432"/>
        </w:tabs>
        <w:spacing w:after="240"/>
        <w:ind w:left="432" w:hanging="432"/>
        <w:jc w:val="left"/>
      </w:pPr>
      <w:bookmarkStart w:id="165" w:name="_Toc390723093"/>
      <w:bookmarkStart w:id="166" w:name="_Toc412034435"/>
      <w:bookmarkStart w:id="167" w:name="_Toc31793366"/>
      <w:r w:rsidRPr="00D6688C">
        <w:lastRenderedPageBreak/>
        <w:t>conclusions</w:t>
      </w:r>
      <w:bookmarkEnd w:id="165"/>
      <w:bookmarkEnd w:id="166"/>
      <w:bookmarkEnd w:id="167"/>
    </w:p>
    <w:p w14:paraId="14642C27" w14:textId="77777777" w:rsidR="004A1B9B" w:rsidRDefault="004A1B9B" w:rsidP="004A1B9B">
      <w:pPr>
        <w:tabs>
          <w:tab w:val="left" w:pos="3686"/>
        </w:tabs>
        <w:spacing w:after="120"/>
      </w:pPr>
      <w:r w:rsidRPr="00D6688C">
        <w:t xml:space="preserve">ESOMPs operating </w:t>
      </w:r>
      <w:r w:rsidRPr="004F385F">
        <w:t>to</w:t>
      </w:r>
      <w:r w:rsidRPr="00D6688C">
        <w:t xml:space="preserve"> Ka-band NGSO systems </w:t>
      </w:r>
      <w:r>
        <w:t>are</w:t>
      </w:r>
      <w:r w:rsidRPr="00D6688C">
        <w:t xml:space="preserve"> operated in Europe. This report has examined possible technical and regulatory requirements to facilitate the authorisation of ESOMPs by CEPT administration</w:t>
      </w:r>
      <w:r>
        <w:t>s</w:t>
      </w:r>
      <w:r w:rsidRPr="00D6688C">
        <w:t>. It is proposed that a</w:t>
      </w:r>
      <w:r>
        <w:t>n</w:t>
      </w:r>
      <w:r w:rsidRPr="00D6688C">
        <w:t xml:space="preserve"> ECC Decision</w:t>
      </w:r>
      <w:r>
        <w:t xml:space="preserve"> (15)04 </w:t>
      </w:r>
      <w:r w:rsidRPr="00D6688C">
        <w:t>for ESOMPs</w:t>
      </w:r>
      <w:r>
        <w:t>,</w:t>
      </w:r>
      <w:r w:rsidRPr="00D6688C">
        <w:t xml:space="preserve"> operating to Ka-band NGSO systems should contain the following elements:</w:t>
      </w:r>
    </w:p>
    <w:p w14:paraId="61FE877E" w14:textId="77777777" w:rsidR="004A1B9B" w:rsidRPr="00D6688C" w:rsidRDefault="004A1B9B" w:rsidP="00D42792">
      <w:pPr>
        <w:pStyle w:val="ECCBulletsLv1"/>
      </w:pPr>
      <w:r w:rsidRPr="00D6688C">
        <w:t>The ESOMPs are an application within the FSS;</w:t>
      </w:r>
    </w:p>
    <w:p w14:paraId="7CA0D6DE" w14:textId="77777777" w:rsidR="004A1B9B" w:rsidRPr="00D6688C" w:rsidRDefault="004A1B9B" w:rsidP="00D42792">
      <w:pPr>
        <w:pStyle w:val="ECCBulletsLv1"/>
      </w:pPr>
      <w:r w:rsidRPr="00D6688C">
        <w:t>The frequency bands to be used by ESOMPs operating in national territory are limited to the Ka-band frequencies designated by the responsible administration for uncoordinated FSS earth stations;</w:t>
      </w:r>
    </w:p>
    <w:p w14:paraId="41600AA5" w14:textId="77777777" w:rsidR="004A1B9B" w:rsidRDefault="004A1B9B" w:rsidP="00D42792">
      <w:pPr>
        <w:pStyle w:val="ECCBulletsLv1"/>
      </w:pPr>
      <w:r w:rsidRPr="00D6688C">
        <w:t>ESOMPs operating in international waters</w:t>
      </w:r>
      <w:r>
        <w:t xml:space="preserve"> and airspace</w:t>
      </w:r>
      <w:r w:rsidRPr="00D6688C">
        <w:t xml:space="preserve"> (which may transmit within the range 27.5-29.1 GHz and 29.5-30.0 GHz), shall ensure protection of fixed service systems deployed by administrations within the CEPT;</w:t>
      </w:r>
    </w:p>
    <w:p w14:paraId="1C85297F" w14:textId="4AFF10C1" w:rsidR="004A1B9B" w:rsidRPr="00D6688C" w:rsidRDefault="004A1B9B" w:rsidP="00D42792">
      <w:pPr>
        <w:pStyle w:val="ECCBulletsLv1"/>
      </w:pPr>
      <w:r>
        <w:t xml:space="preserve">Regarding maritime ESOMPs CEPT have also performed and submitted studies to ITU that advocate a combination of an e.i.r.p. density limit together with a minimum distance which was used as a basis for the decision under WRC-19 AI1.5 to adopt a minimum distance of 70 km from the low water mark of coastal state and a maximum </w:t>
      </w:r>
      <w:r w:rsidR="003A45F3">
        <w:t>e.i.r.p.</w:t>
      </w:r>
      <w:r w:rsidR="003A45F3" w:rsidDel="003A45F3">
        <w:t xml:space="preserve"> </w:t>
      </w:r>
      <w:r>
        <w:t>density of 24.44 dBW/14 MHz. This matter will be further considered in future revisions of this report and ECC Report 184.</w:t>
      </w:r>
    </w:p>
    <w:p w14:paraId="763C98D5" w14:textId="77777777" w:rsidR="004A1B9B" w:rsidRPr="00D6688C" w:rsidRDefault="004A1B9B" w:rsidP="00D42792">
      <w:pPr>
        <w:pStyle w:val="ECCBulletsLv1"/>
      </w:pPr>
      <w:r w:rsidRPr="00D6688C">
        <w:t>Technical and operational requirements are necessary for ESOMPs to avoid causing harmful interference to other services and systems, as described in section 5 of this Report. These include the requirement to have an automatic mechanism (under the control of an NCF) for the management of the interference environment and to meet the PFD levels where applicable;</w:t>
      </w:r>
    </w:p>
    <w:p w14:paraId="0DC02742" w14:textId="77777777" w:rsidR="004A1B9B" w:rsidRDefault="004A1B9B" w:rsidP="00D42792">
      <w:pPr>
        <w:pStyle w:val="ECCBulletsLv1"/>
      </w:pPr>
      <w:r w:rsidRPr="00D6688C">
        <w:t>ESOMPs are exempted from individual licensing and enjoy free circulation and use within CEPT, subject to national licensing requirements.</w:t>
      </w:r>
    </w:p>
    <w:p w14:paraId="0C9AC282" w14:textId="77777777" w:rsidR="004A1B9B" w:rsidRPr="00D6688C" w:rsidRDefault="004A1B9B" w:rsidP="004A1B9B">
      <w:proofErr w:type="gramStart"/>
      <w:r w:rsidRPr="00D6688C">
        <w:t>Taking into account</w:t>
      </w:r>
      <w:proofErr w:type="gramEnd"/>
      <w:r w:rsidRPr="00D6688C">
        <w:t xml:space="preserve"> that </w:t>
      </w:r>
      <w:r>
        <w:t xml:space="preserve">one </w:t>
      </w:r>
      <w:r w:rsidRPr="00D6688C">
        <w:t xml:space="preserve">Ka-band </w:t>
      </w:r>
      <w:r>
        <w:t xml:space="preserve">NGSO system employing </w:t>
      </w:r>
      <w:r w:rsidRPr="00D6688C">
        <w:t>ESOMPs</w:t>
      </w:r>
      <w:r>
        <w:t xml:space="preserve"> has already been</w:t>
      </w:r>
      <w:r w:rsidRPr="00D6688C">
        <w:t xml:space="preserve"> deployed</w:t>
      </w:r>
      <w:r>
        <w:t xml:space="preserve"> and others are in the process of being deployed</w:t>
      </w:r>
      <w:r w:rsidRPr="00D6688C">
        <w:t xml:space="preserve">, it </w:t>
      </w:r>
      <w:r>
        <w:t>could be</w:t>
      </w:r>
      <w:r w:rsidRPr="00D6688C">
        <w:t xml:space="preserve"> in the interest of operators, users and the CEPT regulators to have an agreed framework in place to harmonise such operations as soon as possible.</w:t>
      </w:r>
    </w:p>
    <w:p w14:paraId="2824AF73" w14:textId="77777777" w:rsidR="004A1B9B" w:rsidRDefault="004A1B9B" w:rsidP="004A1B9B">
      <w:r w:rsidRPr="00D6688C">
        <w:t xml:space="preserve">As maritime </w:t>
      </w:r>
      <w:r>
        <w:t xml:space="preserve">and aeronautical </w:t>
      </w:r>
      <w:r w:rsidRPr="00D6688C">
        <w:t>ESOMP</w:t>
      </w:r>
      <w:r>
        <w:t>s</w:t>
      </w:r>
      <w:r w:rsidRPr="00D6688C">
        <w:t xml:space="preserve"> operations </w:t>
      </w:r>
      <w:proofErr w:type="gramStart"/>
      <w:r w:rsidRPr="00D6688C">
        <w:t>in particular are</w:t>
      </w:r>
      <w:proofErr w:type="gramEnd"/>
      <w:r w:rsidRPr="00D6688C">
        <w:t xml:space="preserve"> international in nature, the work initiated with the ITU-R Report S.2261 on NGSO systems needs to be developed further with the adoption of relevant Reports or Recommendations specific to maritime </w:t>
      </w:r>
      <w:r>
        <w:t xml:space="preserve">and aeronautical </w:t>
      </w:r>
      <w:r w:rsidRPr="00D6688C">
        <w:t xml:space="preserve">ESOMPs operating in 17.3-20.2 GHz, 27.5-29.1 GHz and 29.5-30.0 GHz. </w:t>
      </w:r>
    </w:p>
    <w:p w14:paraId="66659778" w14:textId="77777777" w:rsidR="004A1B9B" w:rsidRPr="004A1B9B" w:rsidRDefault="004A1B9B" w:rsidP="004A1B9B">
      <w:pPr>
        <w:pStyle w:val="ECCAnnexheading1"/>
        <w:spacing w:before="600" w:after="240"/>
        <w:jc w:val="left"/>
        <w:outlineLvl w:val="0"/>
        <w:rPr>
          <w:lang w:val="en-GB"/>
        </w:rPr>
      </w:pPr>
      <w:bookmarkStart w:id="168" w:name="_Toc390723095"/>
      <w:bookmarkStart w:id="169" w:name="_Ref399331604"/>
      <w:bookmarkStart w:id="170" w:name="_Toc412034437"/>
      <w:bookmarkStart w:id="171" w:name="_Toc31793367"/>
      <w:r w:rsidRPr="004A1B9B">
        <w:rPr>
          <w:lang w:val="en-GB"/>
        </w:rPr>
        <w:lastRenderedPageBreak/>
        <w:t>assumptions and methodology used for the calculation of the pfd threshold for maritime esoMp</w:t>
      </w:r>
      <w:r w:rsidRPr="004A1B9B">
        <w:rPr>
          <w:sz w:val="16"/>
          <w:lang w:val="en-GB"/>
        </w:rPr>
        <w:t>s</w:t>
      </w:r>
      <w:bookmarkEnd w:id="168"/>
      <w:bookmarkEnd w:id="169"/>
      <w:bookmarkEnd w:id="170"/>
      <w:bookmarkEnd w:id="171"/>
    </w:p>
    <w:p w14:paraId="6270B680" w14:textId="50084848" w:rsidR="004A1B9B" w:rsidRPr="00D6688C" w:rsidRDefault="004A1B9B" w:rsidP="004A1B9B">
      <w:r w:rsidRPr="00D6688C">
        <w:t xml:space="preserve">Following a worst case scenario approach, the FS station characterised by the parameters contained in </w:t>
      </w:r>
      <w:r>
        <w:t>4</w:t>
      </w:r>
      <w:r w:rsidRPr="00D6688C">
        <w:t xml:space="preserve"> has been considered to be the victim of the interference caused by a maritime ESOMP</w:t>
      </w:r>
      <w:r>
        <w:t>s</w:t>
      </w:r>
      <w:r w:rsidRPr="00D6688C">
        <w:t xml:space="preserve"> operating in international waters (those studies were performed in support of development of ECC</w:t>
      </w:r>
      <w:r w:rsidR="009F7E0B">
        <w:t xml:space="preserve"> Decision </w:t>
      </w:r>
      <w:r w:rsidR="003A45F3">
        <w:t>(</w:t>
      </w:r>
      <w:r w:rsidRPr="00D6688C">
        <w:t xml:space="preserve">13)01 </w:t>
      </w:r>
      <w:r w:rsidRPr="00D6688C">
        <w:fldChar w:fldCharType="begin"/>
      </w:r>
      <w:r w:rsidRPr="00D6688C">
        <w:instrText xml:space="preserve"> REF _Ref399113768 \n \h </w:instrText>
      </w:r>
      <w:r w:rsidRPr="00D6688C">
        <w:fldChar w:fldCharType="separate"/>
      </w:r>
      <w:r w:rsidR="009F7E0B">
        <w:t>[5]</w:t>
      </w:r>
      <w:r w:rsidRPr="00D6688C">
        <w:fldChar w:fldCharType="end"/>
      </w:r>
      <w:r w:rsidRPr="00D6688C">
        <w:t xml:space="preserve"> covering Earth Stations on Mobile Platforms in the Ka-band).</w:t>
      </w:r>
    </w:p>
    <w:p w14:paraId="19163986" w14:textId="3BC5BB06" w:rsidR="004A1B9B" w:rsidRPr="004A1B9B" w:rsidRDefault="004A1B9B" w:rsidP="004A1B9B">
      <w:pPr>
        <w:pStyle w:val="Caption"/>
        <w:rPr>
          <w:lang w:val="en-GB"/>
        </w:rPr>
      </w:pPr>
      <w:bookmarkStart w:id="172" w:name="_Ref399333278"/>
      <w:r w:rsidRPr="004A1B9B">
        <w:rPr>
          <w:lang w:val="en-GB"/>
        </w:rPr>
        <w:t xml:space="preserve">Table </w:t>
      </w:r>
      <w:r>
        <w:fldChar w:fldCharType="begin"/>
      </w:r>
      <w:r w:rsidRPr="004A1B9B">
        <w:rPr>
          <w:lang w:val="en-GB"/>
        </w:rPr>
        <w:instrText xml:space="preserve"> SEQ Table \* ARABIC </w:instrText>
      </w:r>
      <w:r>
        <w:fldChar w:fldCharType="separate"/>
      </w:r>
      <w:r w:rsidR="009F7E0B">
        <w:rPr>
          <w:noProof/>
          <w:lang w:val="en-GB"/>
        </w:rPr>
        <w:t>4</w:t>
      </w:r>
      <w:r>
        <w:fldChar w:fldCharType="end"/>
      </w:r>
      <w:bookmarkEnd w:id="172"/>
      <w:r w:rsidRPr="004A1B9B">
        <w:rPr>
          <w:lang w:val="en-GB"/>
        </w:rPr>
        <w:t xml:space="preserve">: Parameters for victim FS stations operating in the 27.5-29.1 GHz band (see FS1 in </w:t>
      </w:r>
      <w:r>
        <w:fldChar w:fldCharType="begin"/>
      </w:r>
      <w:r w:rsidRPr="004A1B9B">
        <w:rPr>
          <w:lang w:val="en-GB"/>
        </w:rPr>
        <w:instrText xml:space="preserve"> REF _Ref412034277 \h </w:instrText>
      </w:r>
      <w:r>
        <w:fldChar w:fldCharType="separate"/>
      </w:r>
      <w:r w:rsidRPr="004A1B9B">
        <w:rPr>
          <w:lang w:val="en-GB"/>
        </w:rPr>
        <w:t xml:space="preserve">Table </w:t>
      </w:r>
      <w:r w:rsidRPr="004A1B9B">
        <w:rPr>
          <w:noProof/>
          <w:lang w:val="en-GB"/>
        </w:rPr>
        <w:t>1</w:t>
      </w:r>
      <w:r>
        <w:fldChar w:fldCharType="end"/>
      </w:r>
      <w:r w:rsidRPr="004A1B9B">
        <w:rPr>
          <w:lang w:val="en-GB"/>
        </w:rPr>
        <w:t>)</w:t>
      </w:r>
    </w:p>
    <w:tbl>
      <w:tblPr>
        <w:tblStyle w:val="ECCTable-redheader"/>
        <w:tblW w:w="6132" w:type="dxa"/>
        <w:tblInd w:w="0" w:type="dxa"/>
        <w:tblLayout w:type="fixed"/>
        <w:tblLook w:val="01E0" w:firstRow="1" w:lastRow="1" w:firstColumn="1" w:lastColumn="1" w:noHBand="0" w:noVBand="0"/>
      </w:tblPr>
      <w:tblGrid>
        <w:gridCol w:w="2478"/>
        <w:gridCol w:w="3654"/>
      </w:tblGrid>
      <w:tr w:rsidR="004A1B9B" w:rsidRPr="00D6688C" w14:paraId="1B952736" w14:textId="77777777" w:rsidTr="004A1B9B">
        <w:trPr>
          <w:cnfStyle w:val="100000000000" w:firstRow="1" w:lastRow="0" w:firstColumn="0" w:lastColumn="0" w:oddVBand="0" w:evenVBand="0" w:oddHBand="0" w:evenHBand="0" w:firstRowFirstColumn="0" w:firstRowLastColumn="0" w:lastRowFirstColumn="0" w:lastRowLastColumn="0"/>
          <w:trHeight w:val="490"/>
        </w:trPr>
        <w:tc>
          <w:tcPr>
            <w:tcW w:w="2478" w:type="dxa"/>
          </w:tcPr>
          <w:p w14:paraId="04A9882D" w14:textId="77777777" w:rsidR="004A1B9B" w:rsidRPr="00BF52DB" w:rsidRDefault="004A1B9B" w:rsidP="004A1B9B">
            <w:pPr>
              <w:spacing w:before="60" w:after="60"/>
              <w:rPr>
                <w:bCs/>
              </w:rPr>
            </w:pPr>
            <w:r w:rsidRPr="00B03CD5">
              <w:rPr>
                <w:bCs/>
              </w:rPr>
              <w:t>Parameter</w:t>
            </w:r>
          </w:p>
        </w:tc>
        <w:tc>
          <w:tcPr>
            <w:tcW w:w="3654" w:type="dxa"/>
          </w:tcPr>
          <w:p w14:paraId="76D9C630" w14:textId="77777777" w:rsidR="004A1B9B" w:rsidRPr="00BF52DB" w:rsidRDefault="004A1B9B" w:rsidP="004A1B9B">
            <w:pPr>
              <w:spacing w:before="60" w:after="60"/>
              <w:rPr>
                <w:bCs/>
              </w:rPr>
            </w:pPr>
            <w:r w:rsidRPr="00B03CD5">
              <w:rPr>
                <w:bCs/>
              </w:rPr>
              <w:t>FS1 (PP)</w:t>
            </w:r>
          </w:p>
        </w:tc>
      </w:tr>
      <w:tr w:rsidR="004A1B9B" w:rsidRPr="00D6688C" w14:paraId="72169E48" w14:textId="77777777" w:rsidTr="004A1B9B">
        <w:tc>
          <w:tcPr>
            <w:tcW w:w="2478" w:type="dxa"/>
          </w:tcPr>
          <w:p w14:paraId="440DFB30" w14:textId="77777777" w:rsidR="004A1B9B" w:rsidRPr="00D6688C" w:rsidRDefault="004A1B9B" w:rsidP="004A1B9B">
            <w:r w:rsidRPr="00D6688C">
              <w:t>RX antenna height</w:t>
            </w:r>
          </w:p>
        </w:tc>
        <w:tc>
          <w:tcPr>
            <w:tcW w:w="3654" w:type="dxa"/>
          </w:tcPr>
          <w:p w14:paraId="676A3F98" w14:textId="77777777" w:rsidR="004A1B9B" w:rsidRPr="00D6688C" w:rsidRDefault="004A1B9B" w:rsidP="004A1B9B">
            <w:r w:rsidRPr="00D6688C">
              <w:t>20 m</w:t>
            </w:r>
          </w:p>
        </w:tc>
      </w:tr>
      <w:tr w:rsidR="004A1B9B" w:rsidRPr="00D6688C" w14:paraId="367C2EDD" w14:textId="77777777" w:rsidTr="004A1B9B">
        <w:tc>
          <w:tcPr>
            <w:tcW w:w="2478" w:type="dxa"/>
          </w:tcPr>
          <w:p w14:paraId="68C317DB" w14:textId="77777777" w:rsidR="004A1B9B" w:rsidRPr="00D6688C" w:rsidRDefault="004A1B9B" w:rsidP="004A1B9B">
            <w:r w:rsidRPr="00D6688C">
              <w:t>RX antenna pattern</w:t>
            </w:r>
          </w:p>
        </w:tc>
        <w:tc>
          <w:tcPr>
            <w:tcW w:w="3654" w:type="dxa"/>
          </w:tcPr>
          <w:p w14:paraId="1F771563" w14:textId="68C9E099" w:rsidR="004A1B9B" w:rsidRPr="00D6688C" w:rsidRDefault="004A1B9B" w:rsidP="004A1B9B">
            <w:pPr>
              <w:rPr>
                <w:i/>
              </w:rPr>
            </w:pPr>
            <w:r w:rsidRPr="00D6688C">
              <w:t xml:space="preserve">Recommendation ITU-R F.1245 </w:t>
            </w:r>
            <w:r>
              <w:fldChar w:fldCharType="begin"/>
            </w:r>
            <w:r>
              <w:instrText xml:space="preserve"> REF _Ref399114352 \r \h  \* MERGEFORMAT </w:instrText>
            </w:r>
            <w:r>
              <w:fldChar w:fldCharType="separate"/>
            </w:r>
            <w:r>
              <w:t>[24]</w:t>
            </w:r>
            <w:r>
              <w:fldChar w:fldCharType="end"/>
            </w:r>
            <w:r w:rsidRPr="00D6688C">
              <w:rPr>
                <w:i/>
              </w:rPr>
              <w:t xml:space="preserve"> </w:t>
            </w:r>
          </w:p>
        </w:tc>
      </w:tr>
      <w:tr w:rsidR="004A1B9B" w:rsidRPr="00D6688C" w14:paraId="717BD3C5" w14:textId="77777777" w:rsidTr="004A1B9B">
        <w:tc>
          <w:tcPr>
            <w:tcW w:w="2478" w:type="dxa"/>
          </w:tcPr>
          <w:p w14:paraId="551E9B17" w14:textId="77777777" w:rsidR="004A1B9B" w:rsidRPr="00D6688C" w:rsidRDefault="004A1B9B" w:rsidP="004A1B9B">
            <w:r w:rsidRPr="00D6688C">
              <w:t>Receiver noise figure, F</w:t>
            </w:r>
          </w:p>
        </w:tc>
        <w:tc>
          <w:tcPr>
            <w:tcW w:w="3654" w:type="dxa"/>
          </w:tcPr>
          <w:p w14:paraId="1230B426" w14:textId="77777777" w:rsidR="004A1B9B" w:rsidRPr="00D6688C" w:rsidRDefault="004A1B9B" w:rsidP="004A1B9B">
            <w:r w:rsidRPr="00D6688C">
              <w:t>6 dB</w:t>
            </w:r>
          </w:p>
        </w:tc>
      </w:tr>
      <w:tr w:rsidR="004A1B9B" w:rsidRPr="00D6688C" w14:paraId="56F20622" w14:textId="77777777" w:rsidTr="004A1B9B">
        <w:tc>
          <w:tcPr>
            <w:tcW w:w="2478" w:type="dxa"/>
          </w:tcPr>
          <w:p w14:paraId="36780EB9" w14:textId="77777777" w:rsidR="004A1B9B" w:rsidRPr="00D6688C" w:rsidRDefault="004A1B9B" w:rsidP="004A1B9B">
            <w:r w:rsidRPr="00D6688C">
              <w:t>RX frequency</w:t>
            </w:r>
          </w:p>
        </w:tc>
        <w:tc>
          <w:tcPr>
            <w:tcW w:w="3654" w:type="dxa"/>
          </w:tcPr>
          <w:p w14:paraId="36D9A740" w14:textId="77777777" w:rsidR="004A1B9B" w:rsidRPr="00D6688C" w:rsidRDefault="004A1B9B" w:rsidP="004A1B9B">
            <w:r w:rsidRPr="00D6688C">
              <w:t>28 GHz</w:t>
            </w:r>
          </w:p>
        </w:tc>
      </w:tr>
      <w:tr w:rsidR="004A1B9B" w:rsidRPr="00D6688C" w14:paraId="2376F4A4" w14:textId="77777777" w:rsidTr="004A1B9B">
        <w:tc>
          <w:tcPr>
            <w:tcW w:w="2478" w:type="dxa"/>
          </w:tcPr>
          <w:p w14:paraId="1DE235EC" w14:textId="77777777" w:rsidR="004A1B9B" w:rsidRPr="00D6688C" w:rsidRDefault="004A1B9B" w:rsidP="004A1B9B">
            <w:r w:rsidRPr="00D6688C">
              <w:t xml:space="preserve">RX elevation angle </w:t>
            </w:r>
          </w:p>
        </w:tc>
        <w:tc>
          <w:tcPr>
            <w:tcW w:w="3654" w:type="dxa"/>
          </w:tcPr>
          <w:p w14:paraId="0A3B63F9" w14:textId="77777777" w:rsidR="004A1B9B" w:rsidRPr="00D6688C" w:rsidRDefault="004A1B9B" w:rsidP="004A1B9B">
            <w:pPr>
              <w:rPr>
                <w:i/>
              </w:rPr>
            </w:pPr>
            <w:r w:rsidRPr="00D6688C">
              <w:t>0°</w:t>
            </w:r>
          </w:p>
        </w:tc>
      </w:tr>
      <w:tr w:rsidR="004A1B9B" w:rsidRPr="00D6688C" w14:paraId="6D7D893C" w14:textId="77777777" w:rsidTr="004A1B9B">
        <w:tc>
          <w:tcPr>
            <w:tcW w:w="2478" w:type="dxa"/>
          </w:tcPr>
          <w:p w14:paraId="2593FF5D" w14:textId="77777777" w:rsidR="004A1B9B" w:rsidRPr="00D6688C" w:rsidRDefault="004A1B9B" w:rsidP="004A1B9B">
            <w:r w:rsidRPr="00D6688C">
              <w:t>RX peak gain</w:t>
            </w:r>
          </w:p>
        </w:tc>
        <w:tc>
          <w:tcPr>
            <w:tcW w:w="3654" w:type="dxa"/>
          </w:tcPr>
          <w:p w14:paraId="39B846B6" w14:textId="77777777" w:rsidR="004A1B9B" w:rsidRPr="00D6688C" w:rsidRDefault="004A1B9B" w:rsidP="004A1B9B">
            <w:r w:rsidRPr="00D6688C">
              <w:t>45 dBi</w:t>
            </w:r>
          </w:p>
        </w:tc>
      </w:tr>
    </w:tbl>
    <w:p w14:paraId="0EADD434" w14:textId="77777777" w:rsidR="004A1B9B" w:rsidRPr="00D6688C" w:rsidRDefault="004A1B9B" w:rsidP="004A1B9B">
      <w:r w:rsidRPr="00D6688C">
        <w:t xml:space="preserve">The potentially affected receiving FS station is assumed to operate on the coast line, oriented towards the open sea, as illustrated in the </w:t>
      </w:r>
      <w:r>
        <w:t>f</w:t>
      </w:r>
      <w:r w:rsidRPr="00D6688C">
        <w:t>igure below.</w:t>
      </w:r>
    </w:p>
    <w:p w14:paraId="05C4305D" w14:textId="77777777" w:rsidR="004A1B9B" w:rsidRPr="00D6688C" w:rsidRDefault="004A1B9B" w:rsidP="004A1B9B">
      <w:pPr>
        <w:jc w:val="center"/>
        <w:rPr>
          <w:i/>
        </w:rPr>
      </w:pPr>
      <w:r w:rsidRPr="00D6688C">
        <w:rPr>
          <w:i/>
          <w:noProof/>
          <w:lang w:val="fr-FR" w:eastAsia="fr-FR"/>
        </w:rPr>
        <w:drawing>
          <wp:inline distT="0" distB="0" distL="0" distR="0" wp14:anchorId="6CE8969F" wp14:editId="31E745AD">
            <wp:extent cx="6044540" cy="1407265"/>
            <wp:effectExtent l="0" t="0" r="0" b="254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60278" cy="1410929"/>
                    </a:xfrm>
                    <a:prstGeom prst="rect">
                      <a:avLst/>
                    </a:prstGeom>
                    <a:noFill/>
                    <a:ln>
                      <a:noFill/>
                    </a:ln>
                  </pic:spPr>
                </pic:pic>
              </a:graphicData>
            </a:graphic>
          </wp:inline>
        </w:drawing>
      </w:r>
    </w:p>
    <w:p w14:paraId="528025EB" w14:textId="6EF314A5" w:rsidR="004A1B9B" w:rsidRPr="004A1B9B" w:rsidRDefault="004A1B9B" w:rsidP="004A1B9B">
      <w:pPr>
        <w:pStyle w:val="Caption"/>
        <w:rPr>
          <w:lang w:val="en-GB"/>
        </w:rPr>
      </w:pPr>
      <w:r w:rsidRPr="004A1B9B">
        <w:rPr>
          <w:lang w:val="en-GB"/>
        </w:rPr>
        <w:t xml:space="preserve">Figure </w:t>
      </w:r>
      <w:r>
        <w:fldChar w:fldCharType="begin"/>
      </w:r>
      <w:r w:rsidRPr="004A1B9B">
        <w:rPr>
          <w:lang w:val="en-GB"/>
        </w:rPr>
        <w:instrText xml:space="preserve"> SEQ Figure \* ARABIC </w:instrText>
      </w:r>
      <w:r>
        <w:fldChar w:fldCharType="separate"/>
      </w:r>
      <w:r w:rsidR="009F7E0B">
        <w:rPr>
          <w:noProof/>
          <w:lang w:val="en-GB"/>
        </w:rPr>
        <w:t>2</w:t>
      </w:r>
      <w:r>
        <w:fldChar w:fldCharType="end"/>
      </w:r>
      <w:r w:rsidRPr="004A1B9B">
        <w:rPr>
          <w:lang w:val="en-GB"/>
        </w:rPr>
        <w:t>: Worst-case interference scenario</w:t>
      </w:r>
    </w:p>
    <w:p w14:paraId="193B82D0" w14:textId="77777777" w:rsidR="004A1B9B" w:rsidRPr="00D6688C" w:rsidRDefault="004A1B9B" w:rsidP="004A1B9B">
      <w:r w:rsidRPr="00D6688C">
        <w:t>The calculation which follows determines a maximum PFD an ESOMP</w:t>
      </w:r>
      <w:r>
        <w:t>s</w:t>
      </w:r>
      <w:r w:rsidRPr="00D6688C">
        <w:t xml:space="preserve"> can radiate on the coast (and farther inland) of the affected administration, in order to protect FS1 and, consequently, any FS network.</w:t>
      </w:r>
    </w:p>
    <w:p w14:paraId="1B162242" w14:textId="2BA49758" w:rsidR="004A1B9B" w:rsidRPr="00D6688C" w:rsidRDefault="004A1B9B" w:rsidP="004A1B9B">
      <w:r w:rsidRPr="00D6688C">
        <w:t>Following the same methodology illustrated i</w:t>
      </w:r>
      <w:r>
        <w:t>n Recommendation ITU-R SF.1650</w:t>
      </w:r>
      <w:r w:rsidRPr="00D6688C">
        <w:t xml:space="preserve"> </w:t>
      </w:r>
      <w:r>
        <w:fldChar w:fldCharType="begin"/>
      </w:r>
      <w:r>
        <w:instrText xml:space="preserve"> REF _Ref399114412 \r \h </w:instrText>
      </w:r>
      <w:r>
        <w:fldChar w:fldCharType="separate"/>
      </w:r>
      <w:r>
        <w:t>[28]</w:t>
      </w:r>
      <w:r>
        <w:fldChar w:fldCharType="end"/>
      </w:r>
      <w:r w:rsidRPr="00D6688C">
        <w:t xml:space="preserve">, only a short-term criterion is needed for the aim of this study. A short-term interference criterion of I/N= +9 dB has been considered; this level shall not be exceeded for more than </w:t>
      </w:r>
      <w:proofErr w:type="spellStart"/>
      <w:r w:rsidRPr="00D6688C">
        <w:rPr>
          <w:i/>
        </w:rPr>
        <w:t>p</w:t>
      </w:r>
      <w:r w:rsidRPr="00D6688C">
        <w:rPr>
          <w:i/>
          <w:vertAlign w:val="subscript"/>
        </w:rPr>
        <w:t>s</w:t>
      </w:r>
      <w:proofErr w:type="spellEnd"/>
      <w:r w:rsidRPr="00D6688C">
        <w:rPr>
          <w:i/>
        </w:rPr>
        <w:t xml:space="preserve"> </w:t>
      </w:r>
      <w:r w:rsidRPr="00D6688C">
        <w:t>=</w:t>
      </w:r>
      <w:r w:rsidRPr="00D6688C">
        <w:rPr>
          <w:i/>
        </w:rPr>
        <w:t xml:space="preserve"> </w:t>
      </w:r>
      <w:r w:rsidRPr="00D6688C">
        <w:t>2.7 x 10</w:t>
      </w:r>
      <w:r w:rsidRPr="00D6688C">
        <w:rPr>
          <w:vertAlign w:val="superscript"/>
        </w:rPr>
        <w:t>-4</w:t>
      </w:r>
      <w:r w:rsidRPr="00D6688C">
        <w:t xml:space="preserve"> % of the time</w:t>
      </w:r>
      <w:r w:rsidRPr="00D6688C">
        <w:rPr>
          <w:rStyle w:val="FootnoteReference"/>
        </w:rPr>
        <w:footnoteReference w:id="9"/>
      </w:r>
      <w:r w:rsidRPr="00D6688C">
        <w:t>.</w:t>
      </w:r>
    </w:p>
    <w:p w14:paraId="3B2CF666" w14:textId="77777777" w:rsidR="004A1B9B" w:rsidRPr="00D6688C" w:rsidRDefault="004A1B9B" w:rsidP="004A1B9B">
      <w:r w:rsidRPr="00D6688C">
        <w:t xml:space="preserve">The following calculation in </w:t>
      </w:r>
      <w:r>
        <w:t>the table below</w:t>
      </w:r>
      <w:r w:rsidRPr="00D6688C">
        <w:t xml:space="preserve"> related to the thermal noise at the input of the receiver used in station FS1, applies.</w:t>
      </w:r>
    </w:p>
    <w:p w14:paraId="46F57847" w14:textId="1A46CC21" w:rsidR="004A1B9B" w:rsidRPr="004A1B9B" w:rsidRDefault="004A1B9B" w:rsidP="004A1B9B">
      <w:pPr>
        <w:pStyle w:val="Caption"/>
        <w:keepNext/>
        <w:rPr>
          <w:lang w:val="en-GB"/>
        </w:rPr>
      </w:pPr>
      <w:bookmarkStart w:id="173" w:name="_Ref399333427"/>
      <w:r w:rsidRPr="004A1B9B">
        <w:rPr>
          <w:lang w:val="en-GB"/>
        </w:rPr>
        <w:lastRenderedPageBreak/>
        <w:t xml:space="preserve">Table </w:t>
      </w:r>
      <w:r>
        <w:fldChar w:fldCharType="begin"/>
      </w:r>
      <w:r w:rsidRPr="004A1B9B">
        <w:rPr>
          <w:lang w:val="en-GB"/>
        </w:rPr>
        <w:instrText xml:space="preserve"> SEQ Table \* ARABIC </w:instrText>
      </w:r>
      <w:r>
        <w:fldChar w:fldCharType="separate"/>
      </w:r>
      <w:r w:rsidR="009F7E0B">
        <w:rPr>
          <w:noProof/>
          <w:lang w:val="en-GB"/>
        </w:rPr>
        <w:t>5</w:t>
      </w:r>
      <w:r>
        <w:fldChar w:fldCharType="end"/>
      </w:r>
      <w:bookmarkEnd w:id="173"/>
      <w:r w:rsidRPr="004A1B9B">
        <w:rPr>
          <w:lang w:val="en-GB"/>
        </w:rPr>
        <w:t>: Noise characterisation for FS1 receiver</w:t>
      </w:r>
    </w:p>
    <w:tbl>
      <w:tblPr>
        <w:tblStyle w:val="ECCTable-redheader"/>
        <w:tblW w:w="6069" w:type="dxa"/>
        <w:tblInd w:w="0" w:type="dxa"/>
        <w:tblLook w:val="04A0" w:firstRow="1" w:lastRow="0" w:firstColumn="1" w:lastColumn="0" w:noHBand="0" w:noVBand="1"/>
      </w:tblPr>
      <w:tblGrid>
        <w:gridCol w:w="4485"/>
        <w:gridCol w:w="820"/>
        <w:gridCol w:w="764"/>
      </w:tblGrid>
      <w:tr w:rsidR="004A1B9B" w:rsidRPr="00D6688C" w14:paraId="627DED38" w14:textId="77777777" w:rsidTr="004A1B9B">
        <w:trPr>
          <w:cnfStyle w:val="100000000000" w:firstRow="1" w:lastRow="0" w:firstColumn="0" w:lastColumn="0" w:oddVBand="0" w:evenVBand="0" w:oddHBand="0" w:evenHBand="0" w:firstRowFirstColumn="0" w:firstRowLastColumn="0" w:lastRowFirstColumn="0" w:lastRowLastColumn="0"/>
        </w:trPr>
        <w:tc>
          <w:tcPr>
            <w:tcW w:w="4485" w:type="dxa"/>
          </w:tcPr>
          <w:p w14:paraId="521411BC" w14:textId="77777777" w:rsidR="004A1B9B" w:rsidRPr="00D42792" w:rsidRDefault="004A1B9B" w:rsidP="004A1B9B">
            <w:pPr>
              <w:keepNext/>
              <w:spacing w:before="60" w:after="60"/>
              <w:rPr>
                <w:bCs/>
                <w:i/>
                <w:color w:val="D2232A"/>
              </w:rPr>
            </w:pPr>
            <w:r w:rsidRPr="007E36A3">
              <w:rPr>
                <w:bCs/>
              </w:rPr>
              <w:t>Parameter</w:t>
            </w:r>
          </w:p>
        </w:tc>
        <w:tc>
          <w:tcPr>
            <w:tcW w:w="820" w:type="dxa"/>
          </w:tcPr>
          <w:p w14:paraId="66F9403F" w14:textId="77777777" w:rsidR="004A1B9B" w:rsidRPr="00D42792" w:rsidRDefault="004A1B9B" w:rsidP="004A1B9B">
            <w:pPr>
              <w:keepNext/>
              <w:spacing w:before="60" w:after="60"/>
              <w:rPr>
                <w:bCs/>
                <w:i/>
                <w:color w:val="D2232A"/>
              </w:rPr>
            </w:pPr>
            <w:r w:rsidRPr="007E36A3">
              <w:rPr>
                <w:bCs/>
              </w:rPr>
              <w:t>Value</w:t>
            </w:r>
          </w:p>
        </w:tc>
        <w:tc>
          <w:tcPr>
            <w:tcW w:w="764" w:type="dxa"/>
          </w:tcPr>
          <w:p w14:paraId="0322A0C2" w14:textId="77777777" w:rsidR="004A1B9B" w:rsidRPr="00D42792" w:rsidRDefault="004A1B9B" w:rsidP="004A1B9B">
            <w:pPr>
              <w:keepNext/>
              <w:spacing w:before="60" w:after="60"/>
              <w:rPr>
                <w:bCs/>
                <w:i/>
                <w:color w:val="D2232A"/>
              </w:rPr>
            </w:pPr>
            <w:r w:rsidRPr="007E36A3">
              <w:rPr>
                <w:bCs/>
              </w:rPr>
              <w:t>Unit</w:t>
            </w:r>
          </w:p>
        </w:tc>
      </w:tr>
      <w:tr w:rsidR="004A1B9B" w:rsidRPr="00D6688C" w14:paraId="0A84CE21" w14:textId="77777777" w:rsidTr="004A1B9B">
        <w:tc>
          <w:tcPr>
            <w:tcW w:w="4485" w:type="dxa"/>
          </w:tcPr>
          <w:p w14:paraId="140266C6" w14:textId="77777777" w:rsidR="004A1B9B" w:rsidRPr="00D6688C" w:rsidRDefault="004A1B9B" w:rsidP="004A1B9B">
            <w:pPr>
              <w:keepNext/>
            </w:pPr>
            <w:r w:rsidRPr="00D6688C">
              <w:t>Receiver equivalent noise bandwidth (</w:t>
            </w:r>
            <w:proofErr w:type="spellStart"/>
            <w:r w:rsidRPr="00D6688C">
              <w:t>B</w:t>
            </w:r>
            <w:r w:rsidRPr="00D6688C">
              <w:rPr>
                <w:vertAlign w:val="subscript"/>
              </w:rPr>
              <w:t>Rx</w:t>
            </w:r>
            <w:proofErr w:type="spellEnd"/>
            <w:r w:rsidRPr="00D6688C">
              <w:t>)</w:t>
            </w:r>
          </w:p>
        </w:tc>
        <w:tc>
          <w:tcPr>
            <w:tcW w:w="820" w:type="dxa"/>
          </w:tcPr>
          <w:p w14:paraId="3B2D73DA" w14:textId="77777777" w:rsidR="004A1B9B" w:rsidRPr="00D6688C" w:rsidRDefault="004A1B9B" w:rsidP="004A1B9B">
            <w:pPr>
              <w:keepNext/>
              <w:jc w:val="center"/>
            </w:pPr>
            <w:r w:rsidRPr="00D6688C">
              <w:t>14</w:t>
            </w:r>
          </w:p>
        </w:tc>
        <w:tc>
          <w:tcPr>
            <w:tcW w:w="764" w:type="dxa"/>
          </w:tcPr>
          <w:p w14:paraId="59C23554" w14:textId="77777777" w:rsidR="004A1B9B" w:rsidRPr="00D6688C" w:rsidRDefault="004A1B9B" w:rsidP="004A1B9B">
            <w:pPr>
              <w:keepNext/>
              <w:jc w:val="center"/>
            </w:pPr>
            <w:r w:rsidRPr="00D6688C">
              <w:t>MHz</w:t>
            </w:r>
          </w:p>
        </w:tc>
      </w:tr>
      <w:tr w:rsidR="004A1B9B" w:rsidRPr="00D6688C" w14:paraId="6C27C4AF" w14:textId="77777777" w:rsidTr="004A1B9B">
        <w:tc>
          <w:tcPr>
            <w:tcW w:w="4485" w:type="dxa"/>
          </w:tcPr>
          <w:p w14:paraId="23E49012" w14:textId="77777777" w:rsidR="004A1B9B" w:rsidRPr="00D6688C" w:rsidRDefault="004A1B9B" w:rsidP="004A1B9B">
            <w:pPr>
              <w:keepNext/>
            </w:pPr>
            <w:r w:rsidRPr="00D6688C">
              <w:t>Receiver Noise Figure (NF)</w:t>
            </w:r>
          </w:p>
        </w:tc>
        <w:tc>
          <w:tcPr>
            <w:tcW w:w="820" w:type="dxa"/>
          </w:tcPr>
          <w:p w14:paraId="1277D257" w14:textId="77777777" w:rsidR="004A1B9B" w:rsidRPr="00D6688C" w:rsidRDefault="004A1B9B" w:rsidP="004A1B9B">
            <w:pPr>
              <w:keepNext/>
              <w:jc w:val="center"/>
            </w:pPr>
            <w:r w:rsidRPr="00D6688C">
              <w:t>6</w:t>
            </w:r>
          </w:p>
        </w:tc>
        <w:tc>
          <w:tcPr>
            <w:tcW w:w="764" w:type="dxa"/>
          </w:tcPr>
          <w:p w14:paraId="19CD183E" w14:textId="77777777" w:rsidR="004A1B9B" w:rsidRPr="00D6688C" w:rsidRDefault="004A1B9B" w:rsidP="004A1B9B">
            <w:pPr>
              <w:keepNext/>
              <w:jc w:val="center"/>
            </w:pPr>
            <w:r w:rsidRPr="00D6688C">
              <w:t>dB</w:t>
            </w:r>
          </w:p>
        </w:tc>
      </w:tr>
      <w:tr w:rsidR="004A1B9B" w:rsidRPr="00D6688C" w14:paraId="16AB9CCE" w14:textId="77777777" w:rsidTr="004A1B9B">
        <w:tc>
          <w:tcPr>
            <w:tcW w:w="4485" w:type="dxa"/>
          </w:tcPr>
          <w:p w14:paraId="4CB15653" w14:textId="77777777" w:rsidR="004A1B9B" w:rsidRPr="00D6688C" w:rsidRDefault="004A1B9B" w:rsidP="004A1B9B">
            <w:pPr>
              <w:keepNext/>
            </w:pPr>
            <w:r w:rsidRPr="00D6688C">
              <w:t>Thermal Noise at the input of the receiver (</w:t>
            </w:r>
            <w:r w:rsidRPr="00D6688C">
              <w:rPr>
                <w:i/>
              </w:rPr>
              <w:t>N</w:t>
            </w:r>
            <w:r w:rsidRPr="00D6688C">
              <w:t>)</w:t>
            </w:r>
          </w:p>
        </w:tc>
        <w:tc>
          <w:tcPr>
            <w:tcW w:w="820" w:type="dxa"/>
          </w:tcPr>
          <w:p w14:paraId="4A498598" w14:textId="77777777" w:rsidR="004A1B9B" w:rsidRPr="00D6688C" w:rsidRDefault="004A1B9B" w:rsidP="004A1B9B">
            <w:pPr>
              <w:keepNext/>
              <w:jc w:val="center"/>
            </w:pPr>
            <w:r w:rsidRPr="00D6688C">
              <w:t>-126.5</w:t>
            </w:r>
          </w:p>
        </w:tc>
        <w:tc>
          <w:tcPr>
            <w:tcW w:w="764" w:type="dxa"/>
          </w:tcPr>
          <w:p w14:paraId="0196F116" w14:textId="77777777" w:rsidR="004A1B9B" w:rsidRPr="00D6688C" w:rsidRDefault="004A1B9B" w:rsidP="004A1B9B">
            <w:pPr>
              <w:keepNext/>
              <w:jc w:val="center"/>
            </w:pPr>
            <w:r w:rsidRPr="00D6688C">
              <w:t>dBW</w:t>
            </w:r>
          </w:p>
        </w:tc>
      </w:tr>
    </w:tbl>
    <w:p w14:paraId="56B8A6C2" w14:textId="77777777" w:rsidR="004A1B9B" w:rsidRPr="00D6688C" w:rsidRDefault="004A1B9B" w:rsidP="004A1B9B">
      <w:pPr>
        <w:keepNext/>
      </w:pPr>
      <w:r w:rsidRPr="00D6688C">
        <w:t>The following equations can then be used for obtaining the requested PFD value:</w:t>
      </w:r>
    </w:p>
    <w:p w14:paraId="77179942" w14:textId="77777777" w:rsidR="004A1B9B" w:rsidRPr="00D6688C" w:rsidRDefault="009F7E0B" w:rsidP="004A1B9B">
      <w:pPr>
        <w:jc w:val="center"/>
      </w:pPr>
      <m:oMath>
        <m:sSub>
          <m:sSubPr>
            <m:ctrlPr>
              <w:rPr>
                <w:rFonts w:ascii="Cambria Math" w:hAnsi="Cambria Math"/>
                <w:i/>
              </w:rPr>
            </m:ctrlPr>
          </m:sSubPr>
          <m:e>
            <m:r>
              <w:rPr>
                <w:rFonts w:ascii="Cambria Math" w:hAnsi="Cambria Math"/>
              </w:rPr>
              <m:t>I</m:t>
            </m:r>
          </m:e>
          <m:sub>
            <m:r>
              <w:rPr>
                <w:rFonts w:ascii="Cambria Math" w:hAnsi="Cambria Math"/>
              </w:rPr>
              <m:t>max</m:t>
            </m:r>
          </m:sub>
        </m:sSub>
        <m:r>
          <w:rPr>
            <w:rFonts w:ascii="Cambria Math" w:hAnsi="Cambria Math"/>
          </w:rPr>
          <m:t>=N+9</m:t>
        </m:r>
      </m:oMath>
      <w:r w:rsidR="004A1B9B" w:rsidRPr="00D6688C">
        <w:t>,</w:t>
      </w:r>
      <w:r w:rsidR="004A1B9B" w:rsidRPr="00D6688C">
        <w:tab/>
        <w:t>(dBW)</w:t>
      </w:r>
      <w:r w:rsidR="004A1B9B" w:rsidRPr="00D6688C">
        <w:tab/>
      </w:r>
      <w:r w:rsidR="004A1B9B" w:rsidRPr="00D6688C">
        <w:tab/>
      </w:r>
      <w:r w:rsidR="004A1B9B" w:rsidRPr="00D6688C">
        <w:tab/>
      </w:r>
    </w:p>
    <w:p w14:paraId="5F5F65C5" w14:textId="6981B9BF" w:rsidR="004A1B9B" w:rsidRPr="00D6688C" w:rsidRDefault="004A1B9B" w:rsidP="004A1B9B">
      <w:r>
        <w:t>W</w:t>
      </w:r>
      <w:r w:rsidRPr="00D6688C">
        <w:t>here:</w:t>
      </w:r>
    </w:p>
    <w:p w14:paraId="0C808CF2" w14:textId="79BF419C" w:rsidR="004A1B9B" w:rsidRDefault="009F7E0B" w:rsidP="00D42792">
      <w:pPr>
        <w:pStyle w:val="ECCBulletsLv1"/>
      </w:pPr>
      <m:oMath>
        <m:sSub>
          <m:sSubPr>
            <m:ctrlPr>
              <w:rPr>
                <w:rFonts w:ascii="Cambria Math" w:hAnsi="Cambria Math"/>
                <w:i/>
              </w:rPr>
            </m:ctrlPr>
          </m:sSubPr>
          <m:e>
            <m:r>
              <w:rPr>
                <w:rFonts w:ascii="Cambria Math" w:hAnsi="Cambria Math"/>
              </w:rPr>
              <m:t>I</m:t>
            </m:r>
          </m:e>
          <m:sub>
            <m:r>
              <w:rPr>
                <w:rFonts w:ascii="Cambria Math" w:hAnsi="Cambria Math"/>
              </w:rPr>
              <m:t>max</m:t>
            </m:r>
          </m:sub>
        </m:sSub>
      </m:oMath>
      <w:r w:rsidR="004A1B9B" w:rsidRPr="00D6688C">
        <w:t xml:space="preserve"> is the maximum allowed power interfering with the FS station (dBW);</w:t>
      </w:r>
    </w:p>
    <w:p w14:paraId="7C6B64FB" w14:textId="24A744C0" w:rsidR="004A1B9B" w:rsidRPr="00D6688C" w:rsidRDefault="004A1B9B" w:rsidP="00D42792">
      <w:pPr>
        <w:pStyle w:val="ECCBulletsLv1"/>
      </w:pPr>
      <w:r w:rsidRPr="00D6688C">
        <w:rPr>
          <w:i/>
        </w:rPr>
        <w:t>N</w:t>
      </w:r>
      <w:r w:rsidRPr="00D6688C">
        <w:t xml:space="preserve"> is the noise power calculated in </w:t>
      </w:r>
      <w:r>
        <w:t>5</w:t>
      </w:r>
      <w:r w:rsidRPr="00D6688C">
        <w:rPr>
          <w:b/>
          <w:i/>
        </w:rPr>
        <w:t xml:space="preserve"> </w:t>
      </w:r>
      <w:r w:rsidRPr="004B1C58">
        <w:t>(</w:t>
      </w:r>
      <w:r w:rsidRPr="00D6688C">
        <w:t>dBW).</w:t>
      </w:r>
    </w:p>
    <w:p w14:paraId="3F0DDAC2" w14:textId="77777777" w:rsidR="004A1B9B" w:rsidRPr="00D6688C" w:rsidRDefault="004A1B9B" w:rsidP="004A1B9B">
      <w:pPr>
        <w:rPr>
          <w:rFonts w:eastAsiaTheme="minorEastAsia"/>
        </w:rPr>
      </w:pPr>
      <w:r w:rsidRPr="00D6688C">
        <w:rPr>
          <w:rFonts w:eastAsiaTheme="minorEastAsia"/>
        </w:rPr>
        <w:t>Furthermore:</w:t>
      </w:r>
    </w:p>
    <w:p w14:paraId="13CC1F7F" w14:textId="77777777" w:rsidR="004A1B9B" w:rsidRPr="00D6688C" w:rsidRDefault="004A1B9B" w:rsidP="004A1B9B">
      <w:pPr>
        <w:jc w:val="center"/>
      </w:pPr>
      <m:oMath>
        <m:r>
          <w:rPr>
            <w:rFonts w:ascii="Cambria Math" w:hAnsi="Cambria Math"/>
          </w:rPr>
          <m:t xml:space="preserve">PFD=  </m:t>
        </m:r>
        <m:sSub>
          <m:sSubPr>
            <m:ctrlPr>
              <w:rPr>
                <w:rFonts w:ascii="Cambria Math" w:hAnsi="Cambria Math"/>
                <w:i/>
              </w:rPr>
            </m:ctrlPr>
          </m:sSubPr>
          <m:e>
            <m:r>
              <w:rPr>
                <w:rFonts w:ascii="Cambria Math" w:hAnsi="Cambria Math"/>
              </w:rPr>
              <m:t>I</m:t>
            </m:r>
          </m:e>
          <m:sub>
            <m:r>
              <w:rPr>
                <w:rFonts w:ascii="Cambria Math" w:hAnsi="Cambria Math"/>
              </w:rPr>
              <m:t>max</m:t>
            </m:r>
          </m:sub>
        </m:sSub>
        <m:r>
          <w:rPr>
            <w:rFonts w:ascii="Cambria Math" w:hAnsi="Cambria Math"/>
          </w:rPr>
          <m:t>-</m:t>
        </m:r>
        <m:sSub>
          <m:sSubPr>
            <m:ctrlPr>
              <w:rPr>
                <w:rFonts w:ascii="Cambria Math" w:hAnsi="Cambria Math"/>
                <w:i/>
              </w:rPr>
            </m:ctrlPr>
          </m:sSubPr>
          <m:e>
            <m:r>
              <w:rPr>
                <w:rFonts w:ascii="Cambria Math" w:hAnsi="Cambria Math"/>
              </w:rPr>
              <m:t>G</m:t>
            </m:r>
          </m:e>
          <m:sub>
            <m:r>
              <w:rPr>
                <w:rFonts w:ascii="Cambria Math" w:hAnsi="Cambria Math"/>
              </w:rPr>
              <m:t>Avg</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eff</m:t>
            </m:r>
          </m:sub>
        </m:sSub>
        <m:r>
          <w:rPr>
            <w:rFonts w:ascii="Cambria Math" w:hAnsi="Cambria Math"/>
          </w:rPr>
          <m:t>+</m:t>
        </m:r>
        <m:sSub>
          <m:sSubPr>
            <m:ctrlPr>
              <w:rPr>
                <w:rFonts w:ascii="Cambria Math" w:hAnsi="Cambria Math"/>
                <w:i/>
              </w:rPr>
            </m:ctrlPr>
          </m:sSubPr>
          <m:e>
            <m:r>
              <w:rPr>
                <w:rFonts w:ascii="Cambria Math" w:hAnsi="Cambria Math"/>
              </w:rPr>
              <m:t>L</m:t>
            </m:r>
          </m:e>
          <m:sub>
            <m:r>
              <w:rPr>
                <w:rFonts w:ascii="Cambria Math" w:hAnsi="Cambria Math"/>
              </w:rPr>
              <m:t>pol</m:t>
            </m:r>
          </m:sub>
        </m:sSub>
      </m:oMath>
      <w:r w:rsidRPr="00D6688C">
        <w:t xml:space="preserve">, </w:t>
      </w:r>
      <w:r w:rsidRPr="00D6688C">
        <w:rPr>
          <w:rFonts w:eastAsiaTheme="minorEastAsia"/>
        </w:rPr>
        <w:t>(dB(W/m</w:t>
      </w:r>
      <w:r w:rsidRPr="00D6688C">
        <w:rPr>
          <w:rFonts w:eastAsiaTheme="minorEastAsia"/>
          <w:vertAlign w:val="superscript"/>
        </w:rPr>
        <w:t>2</w:t>
      </w:r>
      <w:r w:rsidRPr="00D6688C">
        <w:rPr>
          <w:rFonts w:eastAsiaTheme="minorEastAsia"/>
        </w:rPr>
        <w:t>))</w:t>
      </w:r>
    </w:p>
    <w:p w14:paraId="18E11731" w14:textId="77777777" w:rsidR="004A1B9B" w:rsidRPr="00D6688C" w:rsidRDefault="004A1B9B" w:rsidP="004A1B9B">
      <w:pPr>
        <w:rPr>
          <w:rFonts w:eastAsiaTheme="minorEastAsia"/>
        </w:rPr>
      </w:pPr>
    </w:p>
    <w:p w14:paraId="59268C4D" w14:textId="5DCC0318" w:rsidR="004A1B9B" w:rsidRPr="00D6688C" w:rsidRDefault="004A1B9B" w:rsidP="00D42792">
      <w:pPr>
        <w:pStyle w:val="ECCBulletsLv1"/>
        <w:numPr>
          <w:ilvl w:val="0"/>
          <w:numId w:val="0"/>
        </w:numPr>
        <w:ind w:left="340" w:hanging="340"/>
      </w:pPr>
      <w:r>
        <w:t>W</w:t>
      </w:r>
      <w:r w:rsidRPr="00D6688C">
        <w:t>here:</w:t>
      </w:r>
    </w:p>
    <w:p w14:paraId="55E7DF72" w14:textId="769F923F" w:rsidR="004A1B9B" w:rsidRDefault="004A1B9B" w:rsidP="00D42792">
      <w:pPr>
        <w:pStyle w:val="ECCBulletsLv1"/>
      </w:pPr>
      <w:r w:rsidRPr="00D6688C">
        <w:rPr>
          <w:i/>
        </w:rPr>
        <w:t>PFD</w:t>
      </w:r>
      <w:r w:rsidRPr="00D6688C">
        <w:t xml:space="preserve"> is the requested power flux density (dB(W/m</w:t>
      </w:r>
      <w:r w:rsidRPr="00D6688C">
        <w:rPr>
          <w:vertAlign w:val="superscript"/>
        </w:rPr>
        <w:t>2</w:t>
      </w:r>
      <w:r w:rsidRPr="00D6688C">
        <w:t>));</w:t>
      </w:r>
    </w:p>
    <w:p w14:paraId="73C4A9F1" w14:textId="263F1C9F" w:rsidR="004A1B9B" w:rsidRDefault="009F7E0B" w:rsidP="00D42792">
      <w:pPr>
        <w:pStyle w:val="ECCBulletsLv1"/>
      </w:pPr>
      <m:oMath>
        <m:sSub>
          <m:sSubPr>
            <m:ctrlPr>
              <w:rPr>
                <w:rFonts w:ascii="Cambria Math" w:hAnsi="Cambria Math"/>
                <w:i/>
              </w:rPr>
            </m:ctrlPr>
          </m:sSubPr>
          <m:e>
            <m:r>
              <w:rPr>
                <w:rFonts w:ascii="Cambria Math" w:hAnsi="Cambria Math"/>
              </w:rPr>
              <m:t>G</m:t>
            </m:r>
          </m:e>
          <m:sub>
            <m:r>
              <w:rPr>
                <w:rFonts w:ascii="Cambria Math" w:hAnsi="Cambria Math"/>
              </w:rPr>
              <m:t>Avg</m:t>
            </m:r>
          </m:sub>
        </m:sSub>
      </m:oMath>
      <w:r w:rsidR="004A1B9B" w:rsidRPr="00D6688C">
        <w:t xml:space="preserve"> is the average gain of the receiving antenna within its -10 dB beamwidth (dBi);</w:t>
      </w:r>
    </w:p>
    <w:p w14:paraId="34F7C781" w14:textId="67BA9007" w:rsidR="004A1B9B" w:rsidRDefault="009F7E0B" w:rsidP="00D42792">
      <w:pPr>
        <w:pStyle w:val="ECCBulletsLv1"/>
      </w:pPr>
      <m:oMath>
        <m:sSub>
          <m:sSubPr>
            <m:ctrlPr>
              <w:rPr>
                <w:rFonts w:ascii="Cambria Math" w:hAnsi="Cambria Math"/>
                <w:i/>
              </w:rPr>
            </m:ctrlPr>
          </m:sSubPr>
          <m:e>
            <m:r>
              <w:rPr>
                <w:rFonts w:ascii="Cambria Math" w:hAnsi="Cambria Math"/>
              </w:rPr>
              <m:t>A</m:t>
            </m:r>
          </m:e>
          <m:sub>
            <m:r>
              <w:rPr>
                <w:rFonts w:ascii="Cambria Math" w:hAnsi="Cambria Math"/>
              </w:rPr>
              <m:t>eff</m:t>
            </m:r>
          </m:sub>
        </m:sSub>
      </m:oMath>
      <w:r w:rsidR="004A1B9B" w:rsidRPr="00D6688C">
        <w:t xml:space="preserve"> is the effective area (10 </w:t>
      </w:r>
      <w:proofErr w:type="gramStart"/>
      <w:r w:rsidR="004A1B9B" w:rsidRPr="00D6688C">
        <w:t>log</w:t>
      </w:r>
      <w:proofErr w:type="gramEnd"/>
      <w:r w:rsidR="004A1B9B" w:rsidRPr="00D6688C">
        <w:t>(</w:t>
      </w:r>
      <w:r w:rsidR="004A1B9B" w:rsidRPr="00D6688C">
        <w:rPr>
          <w:rFonts w:ascii="Calibri" w:hAnsi="Calibri"/>
        </w:rPr>
        <w:t>λ</w:t>
      </w:r>
      <w:r w:rsidR="004A1B9B" w:rsidRPr="00D6688C">
        <w:rPr>
          <w:rFonts w:ascii="Symbol" w:hAnsi="Symbol"/>
          <w:vertAlign w:val="superscript"/>
        </w:rPr>
        <w:t></w:t>
      </w:r>
      <w:r w:rsidR="004A1B9B" w:rsidRPr="00D6688C">
        <w:rPr>
          <w:rFonts w:ascii="Symbol" w:hAnsi="Symbol"/>
        </w:rPr>
        <w:t></w:t>
      </w:r>
      <w:r w:rsidR="004A1B9B" w:rsidRPr="00D6688C">
        <w:t>4</w:t>
      </w:r>
      <w:r w:rsidR="004A1B9B" w:rsidRPr="00D6688C">
        <w:rPr>
          <w:rFonts w:ascii="Symbol" w:hAnsi="Symbol"/>
        </w:rPr>
        <w:t></w:t>
      </w:r>
      <w:r w:rsidR="004A1B9B" w:rsidRPr="00D6688C">
        <w:t>)) of the receiving antenna (dB(m</w:t>
      </w:r>
      <w:r w:rsidR="004A1B9B" w:rsidRPr="00D6688C">
        <w:rPr>
          <w:vertAlign w:val="superscript"/>
        </w:rPr>
        <w:t>2</w:t>
      </w:r>
      <w:r w:rsidR="004A1B9B" w:rsidRPr="00D6688C">
        <w:t xml:space="preserve">)); </w:t>
      </w:r>
      <m:oMath>
        <m:r>
          <w:rPr>
            <w:rFonts w:ascii="Cambria Math" w:hAnsi="Cambria Math"/>
          </w:rPr>
          <m:t>λ</m:t>
        </m:r>
      </m:oMath>
      <w:r w:rsidR="004A1B9B" w:rsidRPr="00D6688C">
        <w:t xml:space="preserve"> the wavelength (m);</w:t>
      </w:r>
    </w:p>
    <w:p w14:paraId="4CD10B48" w14:textId="1F1F67DE" w:rsidR="004A1B9B" w:rsidRPr="00D6688C" w:rsidRDefault="009F7E0B" w:rsidP="00D42792">
      <w:pPr>
        <w:pStyle w:val="ECCBulletsLv1"/>
      </w:pPr>
      <m:oMath>
        <m:sSub>
          <m:sSubPr>
            <m:ctrlPr>
              <w:rPr>
                <w:rFonts w:ascii="Cambria Math" w:hAnsi="Cambria Math"/>
                <w:i/>
              </w:rPr>
            </m:ctrlPr>
          </m:sSubPr>
          <m:e>
            <m:r>
              <w:rPr>
                <w:rFonts w:ascii="Cambria Math" w:hAnsi="Cambria Math"/>
              </w:rPr>
              <m:t>L</m:t>
            </m:r>
          </m:e>
          <m:sub>
            <m:r>
              <w:rPr>
                <w:rFonts w:ascii="Cambria Math" w:hAnsi="Cambria Math"/>
              </w:rPr>
              <m:t>pol</m:t>
            </m:r>
          </m:sub>
        </m:sSub>
      </m:oMath>
      <w:r w:rsidR="004A1B9B" w:rsidRPr="00D6688C">
        <w:t xml:space="preserve"> is the polari</w:t>
      </w:r>
      <w:r w:rsidR="004A1B9B">
        <w:t>s</w:t>
      </w:r>
      <w:r w:rsidR="004A1B9B" w:rsidRPr="00D6688C">
        <w:t>ation advantage (dB).</w:t>
      </w:r>
    </w:p>
    <w:p w14:paraId="4EA948E7" w14:textId="77777777" w:rsidR="004A1B9B" w:rsidRPr="00D6688C" w:rsidRDefault="004A1B9B" w:rsidP="004A1B9B">
      <w:r w:rsidRPr="00D6688C">
        <w:t>The following calculation is then performed by applying these formulas.</w:t>
      </w:r>
    </w:p>
    <w:p w14:paraId="4F5EB1AA" w14:textId="77777777" w:rsidR="004A1B9B" w:rsidRPr="004A1B9B" w:rsidRDefault="004A1B9B" w:rsidP="004A1B9B">
      <w:pPr>
        <w:pStyle w:val="Caption"/>
        <w:rPr>
          <w:lang w:val="en-GB"/>
        </w:rPr>
      </w:pPr>
      <w:r w:rsidRPr="004A1B9B">
        <w:rPr>
          <w:lang w:val="en-GB"/>
        </w:rPr>
        <w:t>Table 6: Detailed calculation of the PFD limit</w:t>
      </w:r>
    </w:p>
    <w:tbl>
      <w:tblPr>
        <w:tblStyle w:val="ECCTable-redheader"/>
        <w:tblW w:w="6856" w:type="dxa"/>
        <w:tblInd w:w="0" w:type="dxa"/>
        <w:tblLook w:val="04A0" w:firstRow="1" w:lastRow="0" w:firstColumn="1" w:lastColumn="0" w:noHBand="0" w:noVBand="1"/>
      </w:tblPr>
      <w:tblGrid>
        <w:gridCol w:w="1944"/>
        <w:gridCol w:w="1910"/>
        <w:gridCol w:w="1416"/>
        <w:gridCol w:w="1586"/>
      </w:tblGrid>
      <w:tr w:rsidR="004A1B9B" w:rsidRPr="00D6688C" w14:paraId="449FAA1E" w14:textId="77777777" w:rsidTr="00D42792">
        <w:trPr>
          <w:cnfStyle w:val="100000000000" w:firstRow="1" w:lastRow="0" w:firstColumn="0" w:lastColumn="0" w:oddVBand="0" w:evenVBand="0" w:oddHBand="0" w:evenHBand="0" w:firstRowFirstColumn="0" w:firstRowLastColumn="0" w:lastRowFirstColumn="0" w:lastRowLastColumn="0"/>
          <w:trHeight w:val="300"/>
        </w:trPr>
        <w:tc>
          <w:tcPr>
            <w:tcW w:w="0" w:type="dxa"/>
            <w:noWrap/>
            <w:hideMark/>
          </w:tcPr>
          <w:p w14:paraId="7ED2A83C" w14:textId="77777777" w:rsidR="004A1B9B" w:rsidRPr="00BF52DB" w:rsidRDefault="004A1B9B" w:rsidP="004A1B9B">
            <w:pPr>
              <w:spacing w:before="60" w:after="60"/>
              <w:rPr>
                <w:bCs/>
                <w:color w:val="FFFFFF"/>
              </w:rPr>
            </w:pPr>
            <w:r w:rsidRPr="00B03CD5">
              <w:rPr>
                <w:bCs/>
                <w:color w:val="FFFFFF"/>
              </w:rPr>
              <w:t>Description</w:t>
            </w:r>
          </w:p>
        </w:tc>
        <w:tc>
          <w:tcPr>
            <w:tcW w:w="1338" w:type="dxa"/>
            <w:noWrap/>
            <w:hideMark/>
          </w:tcPr>
          <w:p w14:paraId="728D120F" w14:textId="77777777" w:rsidR="004A1B9B" w:rsidRPr="00BF52DB" w:rsidRDefault="004A1B9B" w:rsidP="004A1B9B">
            <w:pPr>
              <w:spacing w:before="60" w:after="60"/>
              <w:rPr>
                <w:bCs/>
                <w:color w:val="FFFFFF"/>
              </w:rPr>
            </w:pPr>
            <w:r w:rsidRPr="00B03CD5">
              <w:rPr>
                <w:bCs/>
                <w:color w:val="FFFFFF"/>
              </w:rPr>
              <w:t>Parameter</w:t>
            </w:r>
          </w:p>
        </w:tc>
        <w:tc>
          <w:tcPr>
            <w:tcW w:w="992" w:type="dxa"/>
            <w:noWrap/>
            <w:hideMark/>
          </w:tcPr>
          <w:p w14:paraId="28FACADA" w14:textId="77777777" w:rsidR="004A1B9B" w:rsidRPr="00BF52DB" w:rsidRDefault="004A1B9B" w:rsidP="004A1B9B">
            <w:pPr>
              <w:spacing w:before="60" w:after="60"/>
              <w:rPr>
                <w:bCs/>
                <w:color w:val="FFFFFF"/>
              </w:rPr>
            </w:pPr>
            <w:r w:rsidRPr="00B03CD5">
              <w:rPr>
                <w:bCs/>
                <w:color w:val="FFFFFF"/>
              </w:rPr>
              <w:t>Value</w:t>
            </w:r>
          </w:p>
        </w:tc>
        <w:tc>
          <w:tcPr>
            <w:tcW w:w="876" w:type="dxa"/>
            <w:noWrap/>
            <w:hideMark/>
          </w:tcPr>
          <w:p w14:paraId="3844DB59" w14:textId="77777777" w:rsidR="004A1B9B" w:rsidRPr="00BF52DB" w:rsidRDefault="004A1B9B" w:rsidP="004A1B9B">
            <w:pPr>
              <w:spacing w:before="60" w:after="60"/>
              <w:rPr>
                <w:bCs/>
                <w:color w:val="FFFFFF"/>
              </w:rPr>
            </w:pPr>
            <w:r w:rsidRPr="00B03CD5">
              <w:rPr>
                <w:bCs/>
                <w:color w:val="FFFFFF"/>
              </w:rPr>
              <w:t>Unit</w:t>
            </w:r>
          </w:p>
        </w:tc>
      </w:tr>
      <w:tr w:rsidR="004A1B9B" w:rsidRPr="00D6688C" w14:paraId="594CD02E" w14:textId="77777777" w:rsidTr="00D42792">
        <w:trPr>
          <w:trHeight w:val="300"/>
        </w:trPr>
        <w:tc>
          <w:tcPr>
            <w:tcW w:w="0" w:type="dxa"/>
            <w:noWrap/>
            <w:hideMark/>
          </w:tcPr>
          <w:p w14:paraId="3C4E10FF" w14:textId="77777777" w:rsidR="004A1B9B" w:rsidRPr="00D6688C" w:rsidRDefault="004A1B9B" w:rsidP="004A1B9B">
            <w:pPr>
              <w:rPr>
                <w:color w:val="000000"/>
              </w:rPr>
            </w:pPr>
            <w:r w:rsidRPr="00D6688C">
              <w:rPr>
                <w:color w:val="000000"/>
              </w:rPr>
              <w:t>Rx equivalent noise bandwidth</w:t>
            </w:r>
          </w:p>
        </w:tc>
        <w:tc>
          <w:tcPr>
            <w:tcW w:w="1338" w:type="dxa"/>
            <w:noWrap/>
            <w:hideMark/>
          </w:tcPr>
          <w:p w14:paraId="19EEE726" w14:textId="77777777" w:rsidR="004A1B9B" w:rsidRPr="00D6688C" w:rsidRDefault="004A1B9B" w:rsidP="004A1B9B">
            <w:pPr>
              <w:rPr>
                <w:color w:val="000000"/>
              </w:rPr>
            </w:pPr>
            <w:proofErr w:type="spellStart"/>
            <w:r w:rsidRPr="00D6688C">
              <w:rPr>
                <w:color w:val="000000"/>
              </w:rPr>
              <w:t>B</w:t>
            </w:r>
            <w:r w:rsidRPr="00D6688C">
              <w:rPr>
                <w:color w:val="000000"/>
                <w:vertAlign w:val="subscript"/>
              </w:rPr>
              <w:t>Rx</w:t>
            </w:r>
            <w:proofErr w:type="spellEnd"/>
          </w:p>
        </w:tc>
        <w:tc>
          <w:tcPr>
            <w:tcW w:w="992" w:type="dxa"/>
            <w:noWrap/>
            <w:hideMark/>
          </w:tcPr>
          <w:p w14:paraId="7D264E7B" w14:textId="77777777" w:rsidR="004A1B9B" w:rsidRPr="00D6688C" w:rsidRDefault="004A1B9B" w:rsidP="004A1B9B">
            <w:pPr>
              <w:rPr>
                <w:color w:val="000000"/>
              </w:rPr>
            </w:pPr>
            <w:r w:rsidRPr="00D6688C">
              <w:rPr>
                <w:color w:val="000000"/>
              </w:rPr>
              <w:t>14</w:t>
            </w:r>
          </w:p>
        </w:tc>
        <w:tc>
          <w:tcPr>
            <w:tcW w:w="876" w:type="dxa"/>
            <w:noWrap/>
            <w:hideMark/>
          </w:tcPr>
          <w:p w14:paraId="419DAEEF" w14:textId="77777777" w:rsidR="004A1B9B" w:rsidRPr="00D6688C" w:rsidRDefault="004A1B9B" w:rsidP="004A1B9B">
            <w:pPr>
              <w:rPr>
                <w:color w:val="000000"/>
              </w:rPr>
            </w:pPr>
            <w:r w:rsidRPr="00D6688C">
              <w:rPr>
                <w:color w:val="000000"/>
              </w:rPr>
              <w:t>MHz</w:t>
            </w:r>
          </w:p>
        </w:tc>
      </w:tr>
      <w:tr w:rsidR="004A1B9B" w:rsidRPr="00D6688C" w14:paraId="1275B4DD" w14:textId="77777777" w:rsidTr="00D42792">
        <w:trPr>
          <w:trHeight w:val="300"/>
        </w:trPr>
        <w:tc>
          <w:tcPr>
            <w:tcW w:w="0" w:type="dxa"/>
            <w:noWrap/>
            <w:hideMark/>
          </w:tcPr>
          <w:p w14:paraId="72DB47E1" w14:textId="77777777" w:rsidR="004A1B9B" w:rsidRPr="00D6688C" w:rsidRDefault="004A1B9B" w:rsidP="004A1B9B">
            <w:pPr>
              <w:rPr>
                <w:color w:val="000000"/>
              </w:rPr>
            </w:pPr>
            <w:r w:rsidRPr="00D6688C">
              <w:rPr>
                <w:color w:val="000000"/>
              </w:rPr>
              <w:t>Rx Noise Figure</w:t>
            </w:r>
          </w:p>
        </w:tc>
        <w:tc>
          <w:tcPr>
            <w:tcW w:w="1338" w:type="dxa"/>
            <w:noWrap/>
            <w:hideMark/>
          </w:tcPr>
          <w:p w14:paraId="61617467" w14:textId="77777777" w:rsidR="004A1B9B" w:rsidRPr="00D6688C" w:rsidRDefault="004A1B9B" w:rsidP="004A1B9B">
            <w:pPr>
              <w:rPr>
                <w:color w:val="000000"/>
              </w:rPr>
            </w:pPr>
            <w:r w:rsidRPr="00D6688C">
              <w:rPr>
                <w:color w:val="000000"/>
              </w:rPr>
              <w:t>F</w:t>
            </w:r>
          </w:p>
        </w:tc>
        <w:tc>
          <w:tcPr>
            <w:tcW w:w="992" w:type="dxa"/>
            <w:noWrap/>
            <w:hideMark/>
          </w:tcPr>
          <w:p w14:paraId="72BB8262" w14:textId="77777777" w:rsidR="004A1B9B" w:rsidRPr="00D6688C" w:rsidRDefault="004A1B9B" w:rsidP="004A1B9B">
            <w:pPr>
              <w:rPr>
                <w:color w:val="000000"/>
              </w:rPr>
            </w:pPr>
            <w:r w:rsidRPr="00D6688C">
              <w:rPr>
                <w:color w:val="000000"/>
              </w:rPr>
              <w:t>6</w:t>
            </w:r>
          </w:p>
        </w:tc>
        <w:tc>
          <w:tcPr>
            <w:tcW w:w="876" w:type="dxa"/>
            <w:noWrap/>
            <w:hideMark/>
          </w:tcPr>
          <w:p w14:paraId="1E85EA2E" w14:textId="77777777" w:rsidR="004A1B9B" w:rsidRPr="00D6688C" w:rsidRDefault="004A1B9B" w:rsidP="004A1B9B">
            <w:pPr>
              <w:rPr>
                <w:color w:val="000000"/>
              </w:rPr>
            </w:pPr>
            <w:r w:rsidRPr="00D6688C">
              <w:rPr>
                <w:color w:val="000000"/>
              </w:rPr>
              <w:t>dB</w:t>
            </w:r>
          </w:p>
        </w:tc>
      </w:tr>
      <w:tr w:rsidR="004A1B9B" w:rsidRPr="00D6688C" w14:paraId="7C4BFE35" w14:textId="77777777" w:rsidTr="00D42792">
        <w:trPr>
          <w:trHeight w:val="300"/>
        </w:trPr>
        <w:tc>
          <w:tcPr>
            <w:tcW w:w="0" w:type="dxa"/>
            <w:noWrap/>
            <w:hideMark/>
          </w:tcPr>
          <w:p w14:paraId="48A84712" w14:textId="77777777" w:rsidR="004A1B9B" w:rsidRPr="00D6688C" w:rsidRDefault="004A1B9B" w:rsidP="004A1B9B">
            <w:pPr>
              <w:rPr>
                <w:color w:val="000000"/>
              </w:rPr>
            </w:pPr>
            <w:r w:rsidRPr="00D6688C">
              <w:rPr>
                <w:color w:val="000000"/>
              </w:rPr>
              <w:t>Reference Temperature</w:t>
            </w:r>
          </w:p>
        </w:tc>
        <w:tc>
          <w:tcPr>
            <w:tcW w:w="1338" w:type="dxa"/>
            <w:noWrap/>
            <w:hideMark/>
          </w:tcPr>
          <w:p w14:paraId="7ABB4DA2" w14:textId="77777777" w:rsidR="004A1B9B" w:rsidRPr="00D6688C" w:rsidRDefault="004A1B9B" w:rsidP="004A1B9B">
            <w:pPr>
              <w:rPr>
                <w:color w:val="000000"/>
              </w:rPr>
            </w:pPr>
            <w:r w:rsidRPr="00D6688C">
              <w:rPr>
                <w:color w:val="000000"/>
              </w:rPr>
              <w:t>T</w:t>
            </w:r>
            <w:r w:rsidRPr="00D6688C">
              <w:rPr>
                <w:color w:val="000000"/>
                <w:vertAlign w:val="subscript"/>
              </w:rPr>
              <w:t>0</w:t>
            </w:r>
          </w:p>
        </w:tc>
        <w:tc>
          <w:tcPr>
            <w:tcW w:w="992" w:type="dxa"/>
            <w:noWrap/>
            <w:hideMark/>
          </w:tcPr>
          <w:p w14:paraId="7E9E46B8" w14:textId="77777777" w:rsidR="004A1B9B" w:rsidRPr="00D6688C" w:rsidRDefault="004A1B9B" w:rsidP="004A1B9B">
            <w:pPr>
              <w:rPr>
                <w:color w:val="000000"/>
              </w:rPr>
            </w:pPr>
            <w:r w:rsidRPr="00D6688C">
              <w:rPr>
                <w:color w:val="000000"/>
              </w:rPr>
              <w:t>290</w:t>
            </w:r>
          </w:p>
        </w:tc>
        <w:tc>
          <w:tcPr>
            <w:tcW w:w="876" w:type="dxa"/>
            <w:noWrap/>
            <w:hideMark/>
          </w:tcPr>
          <w:p w14:paraId="190BFF40" w14:textId="77777777" w:rsidR="004A1B9B" w:rsidRPr="00D6688C" w:rsidRDefault="004A1B9B" w:rsidP="004A1B9B">
            <w:pPr>
              <w:rPr>
                <w:color w:val="000000"/>
              </w:rPr>
            </w:pPr>
            <w:r w:rsidRPr="00D6688C">
              <w:rPr>
                <w:color w:val="000000"/>
              </w:rPr>
              <w:t>K</w:t>
            </w:r>
          </w:p>
        </w:tc>
      </w:tr>
      <w:tr w:rsidR="004A1B9B" w:rsidRPr="00D6688C" w14:paraId="3F21C206" w14:textId="77777777" w:rsidTr="00D42792">
        <w:trPr>
          <w:trHeight w:val="300"/>
        </w:trPr>
        <w:tc>
          <w:tcPr>
            <w:tcW w:w="0" w:type="dxa"/>
            <w:noWrap/>
            <w:hideMark/>
          </w:tcPr>
          <w:p w14:paraId="0A642DCB" w14:textId="77777777" w:rsidR="004A1B9B" w:rsidRPr="00D6688C" w:rsidRDefault="004A1B9B" w:rsidP="004A1B9B">
            <w:pPr>
              <w:rPr>
                <w:color w:val="000000"/>
              </w:rPr>
            </w:pPr>
            <w:r w:rsidRPr="00D6688C">
              <w:rPr>
                <w:color w:val="000000"/>
              </w:rPr>
              <w:t>Thermal noise power</w:t>
            </w:r>
          </w:p>
        </w:tc>
        <w:tc>
          <w:tcPr>
            <w:tcW w:w="1338" w:type="dxa"/>
            <w:noWrap/>
            <w:hideMark/>
          </w:tcPr>
          <w:p w14:paraId="403D8602" w14:textId="77777777" w:rsidR="004A1B9B" w:rsidRPr="00D6688C" w:rsidRDefault="004A1B9B" w:rsidP="004A1B9B">
            <w:pPr>
              <w:rPr>
                <w:color w:val="000000"/>
              </w:rPr>
            </w:pPr>
            <w:r w:rsidRPr="00D6688C">
              <w:rPr>
                <w:color w:val="000000"/>
              </w:rPr>
              <w:t>N</w:t>
            </w:r>
          </w:p>
        </w:tc>
        <w:tc>
          <w:tcPr>
            <w:tcW w:w="992" w:type="dxa"/>
            <w:noWrap/>
            <w:hideMark/>
          </w:tcPr>
          <w:p w14:paraId="134ADC96" w14:textId="77777777" w:rsidR="004A1B9B" w:rsidRPr="00D6688C" w:rsidRDefault="004A1B9B" w:rsidP="004A1B9B">
            <w:pPr>
              <w:rPr>
                <w:color w:val="000000"/>
              </w:rPr>
            </w:pPr>
            <w:r w:rsidRPr="00D6688C">
              <w:rPr>
                <w:color w:val="000000"/>
              </w:rPr>
              <w:t>-126.5</w:t>
            </w:r>
          </w:p>
        </w:tc>
        <w:tc>
          <w:tcPr>
            <w:tcW w:w="876" w:type="dxa"/>
            <w:noWrap/>
            <w:hideMark/>
          </w:tcPr>
          <w:p w14:paraId="39FD2283" w14:textId="77777777" w:rsidR="004A1B9B" w:rsidRPr="00D6688C" w:rsidRDefault="004A1B9B" w:rsidP="004A1B9B">
            <w:pPr>
              <w:rPr>
                <w:color w:val="000000"/>
              </w:rPr>
            </w:pPr>
            <w:r w:rsidRPr="00D6688C">
              <w:rPr>
                <w:color w:val="000000"/>
              </w:rPr>
              <w:t>dBW</w:t>
            </w:r>
          </w:p>
        </w:tc>
      </w:tr>
      <w:tr w:rsidR="004A1B9B" w:rsidRPr="00D6688C" w14:paraId="67B9A312" w14:textId="77777777" w:rsidTr="00D42792">
        <w:trPr>
          <w:trHeight w:val="300"/>
        </w:trPr>
        <w:tc>
          <w:tcPr>
            <w:tcW w:w="0" w:type="dxa"/>
            <w:noWrap/>
            <w:hideMark/>
          </w:tcPr>
          <w:p w14:paraId="0D1D3022" w14:textId="77777777" w:rsidR="004A1B9B" w:rsidRPr="00D6688C" w:rsidRDefault="004A1B9B" w:rsidP="004A1B9B">
            <w:pPr>
              <w:rPr>
                <w:color w:val="000000"/>
              </w:rPr>
            </w:pPr>
            <w:r w:rsidRPr="00D6688C">
              <w:rPr>
                <w:color w:val="000000"/>
              </w:rPr>
              <w:t>Interference Criterion</w:t>
            </w:r>
          </w:p>
        </w:tc>
        <w:tc>
          <w:tcPr>
            <w:tcW w:w="1338" w:type="dxa"/>
            <w:noWrap/>
            <w:hideMark/>
          </w:tcPr>
          <w:p w14:paraId="33CC348F" w14:textId="77777777" w:rsidR="004A1B9B" w:rsidRPr="00D6688C" w:rsidRDefault="004A1B9B" w:rsidP="004A1B9B">
            <w:pPr>
              <w:rPr>
                <w:color w:val="000000"/>
              </w:rPr>
            </w:pPr>
            <w:r w:rsidRPr="00D6688C">
              <w:rPr>
                <w:color w:val="000000"/>
              </w:rPr>
              <w:t>(I/N)</w:t>
            </w:r>
            <w:r w:rsidRPr="00D6688C">
              <w:rPr>
                <w:color w:val="000000"/>
                <w:vertAlign w:val="subscript"/>
              </w:rPr>
              <w:t>max</w:t>
            </w:r>
          </w:p>
        </w:tc>
        <w:tc>
          <w:tcPr>
            <w:tcW w:w="992" w:type="dxa"/>
            <w:noWrap/>
            <w:hideMark/>
          </w:tcPr>
          <w:p w14:paraId="3C09323C" w14:textId="77777777" w:rsidR="004A1B9B" w:rsidRPr="00D6688C" w:rsidRDefault="004A1B9B" w:rsidP="004A1B9B">
            <w:pPr>
              <w:rPr>
                <w:color w:val="000000"/>
              </w:rPr>
            </w:pPr>
            <w:r w:rsidRPr="00D6688C">
              <w:rPr>
                <w:color w:val="000000"/>
              </w:rPr>
              <w:t>9</w:t>
            </w:r>
          </w:p>
        </w:tc>
        <w:tc>
          <w:tcPr>
            <w:tcW w:w="876" w:type="dxa"/>
            <w:noWrap/>
            <w:hideMark/>
          </w:tcPr>
          <w:p w14:paraId="47D8EAEF" w14:textId="77777777" w:rsidR="004A1B9B" w:rsidRPr="00D6688C" w:rsidRDefault="004A1B9B" w:rsidP="004A1B9B">
            <w:pPr>
              <w:rPr>
                <w:color w:val="000000"/>
              </w:rPr>
            </w:pPr>
            <w:r w:rsidRPr="00D6688C">
              <w:rPr>
                <w:color w:val="000000"/>
              </w:rPr>
              <w:t>dB</w:t>
            </w:r>
          </w:p>
        </w:tc>
      </w:tr>
      <w:tr w:rsidR="004A1B9B" w:rsidRPr="00D6688C" w14:paraId="1178325E" w14:textId="77777777" w:rsidTr="00D42792">
        <w:trPr>
          <w:trHeight w:val="323"/>
        </w:trPr>
        <w:tc>
          <w:tcPr>
            <w:tcW w:w="0" w:type="dxa"/>
            <w:hideMark/>
          </w:tcPr>
          <w:p w14:paraId="57B1D7FB" w14:textId="77777777" w:rsidR="004A1B9B" w:rsidRPr="00D6688C" w:rsidRDefault="004A1B9B" w:rsidP="004A1B9B">
            <w:pPr>
              <w:jc w:val="left"/>
              <w:rPr>
                <w:color w:val="000000"/>
              </w:rPr>
            </w:pPr>
            <w:r w:rsidRPr="00D6688C">
              <w:rPr>
                <w:color w:val="000000"/>
              </w:rPr>
              <w:t>Maximum allowed interference</w:t>
            </w:r>
            <w:r>
              <w:rPr>
                <w:color w:val="000000"/>
              </w:rPr>
              <w:t xml:space="preserve"> </w:t>
            </w:r>
            <w:r w:rsidRPr="00D6688C">
              <w:rPr>
                <w:color w:val="000000"/>
              </w:rPr>
              <w:t>power</w:t>
            </w:r>
          </w:p>
        </w:tc>
        <w:tc>
          <w:tcPr>
            <w:tcW w:w="1338" w:type="dxa"/>
            <w:noWrap/>
            <w:hideMark/>
          </w:tcPr>
          <w:p w14:paraId="5CB7AE58" w14:textId="77777777" w:rsidR="004A1B9B" w:rsidRPr="00D6688C" w:rsidRDefault="004A1B9B" w:rsidP="004A1B9B">
            <w:pPr>
              <w:rPr>
                <w:color w:val="000000"/>
              </w:rPr>
            </w:pPr>
            <w:r w:rsidRPr="00D6688C">
              <w:rPr>
                <w:color w:val="000000"/>
              </w:rPr>
              <w:t>I</w:t>
            </w:r>
            <w:r w:rsidRPr="00D6688C">
              <w:rPr>
                <w:color w:val="000000"/>
                <w:vertAlign w:val="subscript"/>
              </w:rPr>
              <w:t>max</w:t>
            </w:r>
          </w:p>
        </w:tc>
        <w:tc>
          <w:tcPr>
            <w:tcW w:w="992" w:type="dxa"/>
            <w:noWrap/>
            <w:hideMark/>
          </w:tcPr>
          <w:p w14:paraId="0DA850F8" w14:textId="77777777" w:rsidR="004A1B9B" w:rsidRPr="00D6688C" w:rsidRDefault="004A1B9B" w:rsidP="004A1B9B">
            <w:pPr>
              <w:rPr>
                <w:color w:val="000000"/>
              </w:rPr>
            </w:pPr>
            <w:r w:rsidRPr="00D6688C">
              <w:rPr>
                <w:color w:val="000000"/>
              </w:rPr>
              <w:t>-117.5</w:t>
            </w:r>
          </w:p>
        </w:tc>
        <w:tc>
          <w:tcPr>
            <w:tcW w:w="876" w:type="dxa"/>
            <w:noWrap/>
            <w:hideMark/>
          </w:tcPr>
          <w:p w14:paraId="0D36FC42" w14:textId="77777777" w:rsidR="004A1B9B" w:rsidRPr="00D6688C" w:rsidRDefault="004A1B9B" w:rsidP="004A1B9B">
            <w:pPr>
              <w:rPr>
                <w:color w:val="000000"/>
              </w:rPr>
            </w:pPr>
            <w:r w:rsidRPr="00D6688C">
              <w:rPr>
                <w:color w:val="000000"/>
              </w:rPr>
              <w:t>dBW</w:t>
            </w:r>
          </w:p>
        </w:tc>
      </w:tr>
      <w:tr w:rsidR="004A1B9B" w:rsidRPr="00D6688C" w14:paraId="17F3F9C8" w14:textId="77777777" w:rsidTr="00D42792">
        <w:trPr>
          <w:trHeight w:val="300"/>
        </w:trPr>
        <w:tc>
          <w:tcPr>
            <w:tcW w:w="0" w:type="dxa"/>
            <w:noWrap/>
            <w:hideMark/>
          </w:tcPr>
          <w:p w14:paraId="4B30F114" w14:textId="77777777" w:rsidR="004A1B9B" w:rsidRPr="00D6688C" w:rsidRDefault="004A1B9B" w:rsidP="004A1B9B">
            <w:pPr>
              <w:rPr>
                <w:color w:val="000000"/>
              </w:rPr>
            </w:pPr>
            <w:r w:rsidRPr="00D6688C">
              <w:rPr>
                <w:color w:val="000000"/>
              </w:rPr>
              <w:t>Transmitter frequency</w:t>
            </w:r>
          </w:p>
        </w:tc>
        <w:tc>
          <w:tcPr>
            <w:tcW w:w="1338" w:type="dxa"/>
            <w:noWrap/>
            <w:hideMark/>
          </w:tcPr>
          <w:p w14:paraId="2F9D5732" w14:textId="77777777" w:rsidR="004A1B9B" w:rsidRPr="00D6688C" w:rsidRDefault="004A1B9B" w:rsidP="004A1B9B">
            <w:pPr>
              <w:rPr>
                <w:color w:val="000000"/>
              </w:rPr>
            </w:pPr>
            <w:r w:rsidRPr="00D6688C">
              <w:rPr>
                <w:color w:val="000000"/>
              </w:rPr>
              <w:t>F</w:t>
            </w:r>
          </w:p>
        </w:tc>
        <w:tc>
          <w:tcPr>
            <w:tcW w:w="992" w:type="dxa"/>
            <w:noWrap/>
            <w:hideMark/>
          </w:tcPr>
          <w:p w14:paraId="4226E537" w14:textId="77777777" w:rsidR="004A1B9B" w:rsidRPr="00D6688C" w:rsidRDefault="004A1B9B" w:rsidP="004A1B9B">
            <w:pPr>
              <w:rPr>
                <w:color w:val="000000"/>
              </w:rPr>
            </w:pPr>
            <w:r w:rsidRPr="00D6688C">
              <w:rPr>
                <w:color w:val="000000"/>
              </w:rPr>
              <w:t>29.25</w:t>
            </w:r>
          </w:p>
        </w:tc>
        <w:tc>
          <w:tcPr>
            <w:tcW w:w="876" w:type="dxa"/>
            <w:noWrap/>
            <w:hideMark/>
          </w:tcPr>
          <w:p w14:paraId="693456D4" w14:textId="77777777" w:rsidR="004A1B9B" w:rsidRPr="00D6688C" w:rsidRDefault="004A1B9B" w:rsidP="004A1B9B">
            <w:pPr>
              <w:rPr>
                <w:color w:val="000000"/>
              </w:rPr>
            </w:pPr>
            <w:r w:rsidRPr="00D6688C">
              <w:rPr>
                <w:color w:val="000000"/>
              </w:rPr>
              <w:t>GHz</w:t>
            </w:r>
          </w:p>
        </w:tc>
      </w:tr>
      <w:tr w:rsidR="004A1B9B" w:rsidRPr="00D6688C" w14:paraId="025B38A5" w14:textId="77777777" w:rsidTr="00D42792">
        <w:trPr>
          <w:trHeight w:val="300"/>
        </w:trPr>
        <w:tc>
          <w:tcPr>
            <w:tcW w:w="0" w:type="dxa"/>
            <w:noWrap/>
            <w:hideMark/>
          </w:tcPr>
          <w:p w14:paraId="05C21D51" w14:textId="77777777" w:rsidR="004A1B9B" w:rsidRPr="00D6688C" w:rsidRDefault="004A1B9B" w:rsidP="004A1B9B">
            <w:pPr>
              <w:rPr>
                <w:color w:val="000000"/>
              </w:rPr>
            </w:pPr>
            <w:r w:rsidRPr="00D6688C">
              <w:rPr>
                <w:color w:val="000000"/>
              </w:rPr>
              <w:t>Wavelength</w:t>
            </w:r>
          </w:p>
        </w:tc>
        <w:tc>
          <w:tcPr>
            <w:tcW w:w="1338" w:type="dxa"/>
            <w:noWrap/>
            <w:hideMark/>
          </w:tcPr>
          <w:p w14:paraId="02EB4DA0" w14:textId="77777777" w:rsidR="004A1B9B" w:rsidRPr="00552D86" w:rsidRDefault="004A1B9B" w:rsidP="004A1B9B">
            <w:pPr>
              <w:rPr>
                <w:color w:val="000000"/>
              </w:rPr>
            </w:pPr>
            <m:oMath>
              <m:r>
                <w:rPr>
                  <w:rFonts w:ascii="Cambria Math" w:hAnsi="Cambria Math"/>
                </w:rPr>
                <m:t>λ</m:t>
              </m:r>
            </m:oMath>
            <w:r w:rsidRPr="00552D86">
              <w:t xml:space="preserve"> </w:t>
            </w:r>
          </w:p>
        </w:tc>
        <w:tc>
          <w:tcPr>
            <w:tcW w:w="992" w:type="dxa"/>
            <w:noWrap/>
            <w:hideMark/>
          </w:tcPr>
          <w:p w14:paraId="180D9226" w14:textId="77777777" w:rsidR="004A1B9B" w:rsidRPr="00552D86" w:rsidRDefault="004A1B9B" w:rsidP="004A1B9B">
            <w:pPr>
              <w:rPr>
                <w:color w:val="000000"/>
              </w:rPr>
            </w:pPr>
            <w:r w:rsidRPr="00552D86">
              <w:rPr>
                <w:color w:val="000000"/>
              </w:rPr>
              <w:t>0.01</w:t>
            </w:r>
          </w:p>
        </w:tc>
        <w:tc>
          <w:tcPr>
            <w:tcW w:w="876" w:type="dxa"/>
            <w:noWrap/>
            <w:hideMark/>
          </w:tcPr>
          <w:p w14:paraId="5BAC76ED" w14:textId="77777777" w:rsidR="004A1B9B" w:rsidRPr="00552D86" w:rsidRDefault="004A1B9B" w:rsidP="004A1B9B">
            <w:pPr>
              <w:rPr>
                <w:color w:val="000000"/>
              </w:rPr>
            </w:pPr>
            <w:r w:rsidRPr="00552D86">
              <w:rPr>
                <w:color w:val="000000"/>
              </w:rPr>
              <w:t>m</w:t>
            </w:r>
          </w:p>
        </w:tc>
      </w:tr>
      <w:tr w:rsidR="004A1B9B" w:rsidRPr="00D6688C" w14:paraId="7D3771EF" w14:textId="77777777" w:rsidTr="00D42792">
        <w:trPr>
          <w:trHeight w:val="300"/>
        </w:trPr>
        <w:tc>
          <w:tcPr>
            <w:tcW w:w="0" w:type="dxa"/>
            <w:noWrap/>
            <w:hideMark/>
          </w:tcPr>
          <w:p w14:paraId="0098BD8E" w14:textId="77777777" w:rsidR="004A1B9B" w:rsidRPr="00D6688C" w:rsidRDefault="004A1B9B" w:rsidP="004A1B9B">
            <w:pPr>
              <w:rPr>
                <w:color w:val="000000"/>
              </w:rPr>
            </w:pPr>
            <w:r w:rsidRPr="00D6688C">
              <w:rPr>
                <w:color w:val="000000"/>
              </w:rPr>
              <w:t xml:space="preserve">Rx antenna peak </w:t>
            </w:r>
            <w:r w:rsidRPr="00D6688C">
              <w:rPr>
                <w:color w:val="000000"/>
              </w:rPr>
              <w:lastRenderedPageBreak/>
              <w:t>gain</w:t>
            </w:r>
          </w:p>
        </w:tc>
        <w:tc>
          <w:tcPr>
            <w:tcW w:w="1338" w:type="dxa"/>
            <w:noWrap/>
            <w:hideMark/>
          </w:tcPr>
          <w:p w14:paraId="7EAC991F" w14:textId="77777777" w:rsidR="004A1B9B" w:rsidRPr="00D6688C" w:rsidRDefault="004A1B9B" w:rsidP="004A1B9B">
            <w:pPr>
              <w:rPr>
                <w:color w:val="000000"/>
              </w:rPr>
            </w:pPr>
            <w:proofErr w:type="spellStart"/>
            <w:r w:rsidRPr="00D6688C">
              <w:rPr>
                <w:color w:val="000000"/>
              </w:rPr>
              <w:lastRenderedPageBreak/>
              <w:t>G</w:t>
            </w:r>
            <w:r w:rsidRPr="00D6688C">
              <w:rPr>
                <w:color w:val="000000"/>
                <w:vertAlign w:val="subscript"/>
              </w:rPr>
              <w:t>Avg</w:t>
            </w:r>
            <w:proofErr w:type="spellEnd"/>
          </w:p>
        </w:tc>
        <w:tc>
          <w:tcPr>
            <w:tcW w:w="992" w:type="dxa"/>
            <w:noWrap/>
            <w:hideMark/>
          </w:tcPr>
          <w:p w14:paraId="3E7B355D" w14:textId="77777777" w:rsidR="004A1B9B" w:rsidRPr="00D6688C" w:rsidRDefault="004A1B9B" w:rsidP="004A1B9B">
            <w:pPr>
              <w:rPr>
                <w:color w:val="000000"/>
              </w:rPr>
            </w:pPr>
            <w:r w:rsidRPr="00D6688C">
              <w:rPr>
                <w:color w:val="000000"/>
              </w:rPr>
              <w:t>42.2</w:t>
            </w:r>
          </w:p>
        </w:tc>
        <w:tc>
          <w:tcPr>
            <w:tcW w:w="876" w:type="dxa"/>
            <w:noWrap/>
            <w:hideMark/>
          </w:tcPr>
          <w:p w14:paraId="17BB083B" w14:textId="77777777" w:rsidR="004A1B9B" w:rsidRPr="00D6688C" w:rsidRDefault="004A1B9B" w:rsidP="004A1B9B">
            <w:pPr>
              <w:rPr>
                <w:color w:val="000000"/>
              </w:rPr>
            </w:pPr>
            <w:r w:rsidRPr="00D6688C">
              <w:rPr>
                <w:color w:val="000000"/>
              </w:rPr>
              <w:t>dB</w:t>
            </w:r>
          </w:p>
        </w:tc>
      </w:tr>
      <w:tr w:rsidR="004A1B9B" w:rsidRPr="00D6688C" w14:paraId="1B8D5D22" w14:textId="77777777" w:rsidTr="00D42792">
        <w:trPr>
          <w:trHeight w:val="300"/>
        </w:trPr>
        <w:tc>
          <w:tcPr>
            <w:tcW w:w="0" w:type="dxa"/>
            <w:noWrap/>
            <w:hideMark/>
          </w:tcPr>
          <w:p w14:paraId="531AC7FF" w14:textId="77777777" w:rsidR="004A1B9B" w:rsidRPr="00D6688C" w:rsidRDefault="004A1B9B" w:rsidP="004A1B9B">
            <w:pPr>
              <w:rPr>
                <w:color w:val="000000"/>
              </w:rPr>
            </w:pPr>
            <w:r w:rsidRPr="00D6688C">
              <w:rPr>
                <w:color w:val="000000"/>
              </w:rPr>
              <w:t xml:space="preserve">Antenna effective area </w:t>
            </w:r>
            <w:r w:rsidRPr="00D6688C">
              <w:t xml:space="preserve">(10 </w:t>
            </w:r>
            <w:proofErr w:type="gramStart"/>
            <w:r w:rsidRPr="00D6688C">
              <w:t>log</w:t>
            </w:r>
            <w:proofErr w:type="gramEnd"/>
            <w:r w:rsidRPr="00D6688C">
              <w:t>(</w:t>
            </w:r>
            <w:r w:rsidRPr="00D6688C">
              <w:rPr>
                <w:rFonts w:ascii="Calibri" w:hAnsi="Calibri"/>
              </w:rPr>
              <w:t>λ</w:t>
            </w:r>
            <w:r w:rsidRPr="00D6688C">
              <w:rPr>
                <w:rFonts w:ascii="Symbol" w:hAnsi="Symbol"/>
                <w:vertAlign w:val="superscript"/>
              </w:rPr>
              <w:t></w:t>
            </w:r>
            <w:r w:rsidRPr="00D6688C">
              <w:rPr>
                <w:rFonts w:ascii="Symbol" w:hAnsi="Symbol"/>
              </w:rPr>
              <w:t></w:t>
            </w:r>
            <w:r w:rsidRPr="00D6688C">
              <w:t>4</w:t>
            </w:r>
            <w:r w:rsidRPr="00D6688C">
              <w:rPr>
                <w:rFonts w:ascii="Symbol" w:hAnsi="Symbol"/>
              </w:rPr>
              <w:t></w:t>
            </w:r>
            <w:r w:rsidRPr="00D6688C">
              <w:t>))</w:t>
            </w:r>
            <w:r w:rsidRPr="00D6688C">
              <w:rPr>
                <w:color w:val="000000"/>
                <w:highlight w:val="yellow"/>
              </w:rPr>
              <w:t xml:space="preserve"> </w:t>
            </w:r>
          </w:p>
        </w:tc>
        <w:tc>
          <w:tcPr>
            <w:tcW w:w="1338" w:type="dxa"/>
            <w:noWrap/>
            <w:hideMark/>
          </w:tcPr>
          <w:p w14:paraId="45776A50" w14:textId="77777777" w:rsidR="004A1B9B" w:rsidRPr="00D6688C" w:rsidRDefault="009F7E0B" w:rsidP="004A1B9B">
            <w:pPr>
              <w:rPr>
                <w:color w:val="000000"/>
              </w:rPr>
            </w:pPr>
            <m:oMathPara>
              <m:oMath>
                <m:sSub>
                  <m:sSubPr>
                    <m:ctrlPr>
                      <w:rPr>
                        <w:rFonts w:ascii="Cambria Math" w:hAnsi="Cambria Math"/>
                        <w:i/>
                      </w:rPr>
                    </m:ctrlPr>
                  </m:sSubPr>
                  <m:e>
                    <m:r>
                      <w:rPr>
                        <w:rFonts w:ascii="Cambria Math" w:hAnsi="Cambria Math"/>
                      </w:rPr>
                      <m:t>A</m:t>
                    </m:r>
                  </m:e>
                  <m:sub>
                    <m:r>
                      <w:rPr>
                        <w:rFonts w:ascii="Cambria Math" w:hAnsi="Cambria Math"/>
                      </w:rPr>
                      <m:t>eff</m:t>
                    </m:r>
                  </m:sub>
                </m:sSub>
              </m:oMath>
            </m:oMathPara>
          </w:p>
        </w:tc>
        <w:tc>
          <w:tcPr>
            <w:tcW w:w="992" w:type="dxa"/>
            <w:noWrap/>
            <w:hideMark/>
          </w:tcPr>
          <w:p w14:paraId="11364F64" w14:textId="77777777" w:rsidR="004A1B9B" w:rsidRPr="00D6688C" w:rsidRDefault="004A1B9B" w:rsidP="004A1B9B">
            <w:pPr>
              <w:rPr>
                <w:color w:val="000000"/>
              </w:rPr>
            </w:pPr>
            <w:r w:rsidRPr="00D6688C">
              <w:rPr>
                <w:color w:val="000000"/>
              </w:rPr>
              <w:t>-51</w:t>
            </w:r>
          </w:p>
        </w:tc>
        <w:tc>
          <w:tcPr>
            <w:tcW w:w="876" w:type="dxa"/>
            <w:noWrap/>
            <w:hideMark/>
          </w:tcPr>
          <w:p w14:paraId="6B905803" w14:textId="77777777" w:rsidR="004A1B9B" w:rsidRPr="00D6688C" w:rsidRDefault="004A1B9B" w:rsidP="004A1B9B">
            <w:pPr>
              <w:rPr>
                <w:color w:val="000000"/>
              </w:rPr>
            </w:pPr>
            <w:r w:rsidRPr="00D6688C">
              <w:rPr>
                <w:color w:val="000000"/>
              </w:rPr>
              <w:t>dB(m</w:t>
            </w:r>
            <w:r w:rsidRPr="00D6688C">
              <w:rPr>
                <w:color w:val="000000"/>
                <w:vertAlign w:val="superscript"/>
              </w:rPr>
              <w:t>2</w:t>
            </w:r>
            <w:r w:rsidRPr="00D6688C">
              <w:rPr>
                <w:color w:val="000000"/>
              </w:rPr>
              <w:t>)</w:t>
            </w:r>
          </w:p>
        </w:tc>
      </w:tr>
      <w:tr w:rsidR="004A1B9B" w:rsidRPr="00D6688C" w14:paraId="4BD286BB" w14:textId="77777777" w:rsidTr="00D42792">
        <w:trPr>
          <w:trHeight w:val="300"/>
        </w:trPr>
        <w:tc>
          <w:tcPr>
            <w:tcW w:w="0" w:type="dxa"/>
            <w:noWrap/>
            <w:hideMark/>
          </w:tcPr>
          <w:p w14:paraId="193AA683" w14:textId="77777777" w:rsidR="004A1B9B" w:rsidRPr="00D6688C" w:rsidRDefault="004A1B9B" w:rsidP="004A1B9B">
            <w:pPr>
              <w:rPr>
                <w:color w:val="000000"/>
              </w:rPr>
            </w:pPr>
            <w:r w:rsidRPr="00D6688C">
              <w:rPr>
                <w:color w:val="000000"/>
              </w:rPr>
              <w:t>Polarisation advantage</w:t>
            </w:r>
          </w:p>
        </w:tc>
        <w:tc>
          <w:tcPr>
            <w:tcW w:w="1338" w:type="dxa"/>
            <w:noWrap/>
            <w:hideMark/>
          </w:tcPr>
          <w:p w14:paraId="7A12BC2A" w14:textId="77777777" w:rsidR="004A1B9B" w:rsidRPr="00D6688C" w:rsidRDefault="004A1B9B" w:rsidP="004A1B9B">
            <w:pPr>
              <w:rPr>
                <w:color w:val="000000"/>
              </w:rPr>
            </w:pPr>
            <w:proofErr w:type="spellStart"/>
            <w:r w:rsidRPr="00D6688C">
              <w:rPr>
                <w:color w:val="000000"/>
              </w:rPr>
              <w:t>L</w:t>
            </w:r>
            <w:r w:rsidRPr="00D6688C">
              <w:rPr>
                <w:color w:val="000000"/>
                <w:vertAlign w:val="subscript"/>
              </w:rPr>
              <w:t>pol</w:t>
            </w:r>
            <w:proofErr w:type="spellEnd"/>
          </w:p>
        </w:tc>
        <w:tc>
          <w:tcPr>
            <w:tcW w:w="992" w:type="dxa"/>
            <w:noWrap/>
            <w:hideMark/>
          </w:tcPr>
          <w:p w14:paraId="3BC98986" w14:textId="77777777" w:rsidR="004A1B9B" w:rsidRPr="00D6688C" w:rsidRDefault="004A1B9B" w:rsidP="004A1B9B">
            <w:pPr>
              <w:rPr>
                <w:color w:val="000000"/>
              </w:rPr>
            </w:pPr>
            <w:r w:rsidRPr="00D6688C">
              <w:rPr>
                <w:color w:val="000000"/>
              </w:rPr>
              <w:t>0</w:t>
            </w:r>
          </w:p>
        </w:tc>
        <w:tc>
          <w:tcPr>
            <w:tcW w:w="876" w:type="dxa"/>
            <w:noWrap/>
            <w:hideMark/>
          </w:tcPr>
          <w:p w14:paraId="3DADB3AB" w14:textId="77777777" w:rsidR="004A1B9B" w:rsidRPr="00D6688C" w:rsidRDefault="004A1B9B" w:rsidP="004A1B9B">
            <w:pPr>
              <w:rPr>
                <w:color w:val="000000"/>
              </w:rPr>
            </w:pPr>
            <w:r w:rsidRPr="00D6688C">
              <w:rPr>
                <w:color w:val="000000"/>
              </w:rPr>
              <w:t>dB</w:t>
            </w:r>
          </w:p>
        </w:tc>
      </w:tr>
      <w:tr w:rsidR="004A1B9B" w:rsidRPr="00D6688C" w14:paraId="09EB006B" w14:textId="77777777" w:rsidTr="00D42792">
        <w:trPr>
          <w:trHeight w:val="300"/>
        </w:trPr>
        <w:tc>
          <w:tcPr>
            <w:tcW w:w="0" w:type="dxa"/>
            <w:noWrap/>
            <w:hideMark/>
          </w:tcPr>
          <w:p w14:paraId="66878514" w14:textId="77777777" w:rsidR="004A1B9B" w:rsidRPr="00D6688C" w:rsidRDefault="004A1B9B" w:rsidP="004A1B9B">
            <w:pPr>
              <w:rPr>
                <w:b/>
                <w:i/>
                <w:color w:val="000000"/>
              </w:rPr>
            </w:pPr>
            <w:r w:rsidRPr="00D6688C">
              <w:rPr>
                <w:b/>
                <w:i/>
                <w:color w:val="000000"/>
              </w:rPr>
              <w:t>Maximum PFD on the coast</w:t>
            </w:r>
          </w:p>
        </w:tc>
        <w:tc>
          <w:tcPr>
            <w:tcW w:w="1338" w:type="dxa"/>
            <w:noWrap/>
            <w:hideMark/>
          </w:tcPr>
          <w:p w14:paraId="7809459A" w14:textId="77777777" w:rsidR="004A1B9B" w:rsidRPr="00D6688C" w:rsidRDefault="004A1B9B" w:rsidP="004A1B9B">
            <w:pPr>
              <w:rPr>
                <w:b/>
                <w:i/>
                <w:color w:val="000000"/>
              </w:rPr>
            </w:pPr>
            <w:r w:rsidRPr="00D6688C">
              <w:rPr>
                <w:b/>
                <w:i/>
                <w:color w:val="000000"/>
              </w:rPr>
              <w:t>PFD</w:t>
            </w:r>
          </w:p>
        </w:tc>
        <w:tc>
          <w:tcPr>
            <w:tcW w:w="992" w:type="dxa"/>
            <w:noWrap/>
            <w:hideMark/>
          </w:tcPr>
          <w:p w14:paraId="16C01005" w14:textId="77777777" w:rsidR="004A1B9B" w:rsidRPr="00D6688C" w:rsidRDefault="004A1B9B" w:rsidP="004A1B9B">
            <w:pPr>
              <w:rPr>
                <w:b/>
                <w:i/>
                <w:color w:val="000000"/>
              </w:rPr>
            </w:pPr>
            <w:r w:rsidRPr="00D6688C">
              <w:rPr>
                <w:b/>
                <w:i/>
                <w:color w:val="000000"/>
              </w:rPr>
              <w:t>-108.7</w:t>
            </w:r>
          </w:p>
        </w:tc>
        <w:tc>
          <w:tcPr>
            <w:tcW w:w="876" w:type="dxa"/>
            <w:noWrap/>
            <w:hideMark/>
          </w:tcPr>
          <w:p w14:paraId="61335905" w14:textId="77777777" w:rsidR="004A1B9B" w:rsidRPr="00D6688C" w:rsidRDefault="004A1B9B" w:rsidP="004A1B9B">
            <w:pPr>
              <w:rPr>
                <w:b/>
                <w:i/>
                <w:color w:val="000000"/>
              </w:rPr>
            </w:pPr>
            <w:r w:rsidRPr="00D6688C">
              <w:rPr>
                <w:b/>
                <w:i/>
                <w:color w:val="000000"/>
              </w:rPr>
              <w:t>dB(W/m</w:t>
            </w:r>
            <w:r w:rsidRPr="00D6688C">
              <w:rPr>
                <w:b/>
                <w:i/>
                <w:color w:val="000000"/>
                <w:vertAlign w:val="superscript"/>
              </w:rPr>
              <w:t>2</w:t>
            </w:r>
            <w:r w:rsidRPr="00D6688C">
              <w:rPr>
                <w:b/>
                <w:i/>
                <w:color w:val="000000"/>
              </w:rPr>
              <w:t>)</w:t>
            </w:r>
          </w:p>
        </w:tc>
      </w:tr>
    </w:tbl>
    <w:p w14:paraId="0003FEDF" w14:textId="77777777" w:rsidR="004A1B9B" w:rsidRPr="00D6688C" w:rsidRDefault="004A1B9B" w:rsidP="004A1B9B">
      <w:r w:rsidRPr="00D6688C">
        <w:t>It is then concluded that a PFD value of -109 dB(W/m²) expressed in a reference bandwidth of 14 MHz at a height of 20 m above sea level is adequate for protecting FS systems from interference caused by maritime ESOMPs.</w:t>
      </w:r>
    </w:p>
    <w:p w14:paraId="345564F0" w14:textId="644ECD5A" w:rsidR="004A1B9B" w:rsidRPr="00D6688C" w:rsidRDefault="004A1B9B" w:rsidP="004A1B9B">
      <w:pPr>
        <w:rPr>
          <w:kern w:val="32"/>
        </w:rPr>
      </w:pPr>
      <w:r w:rsidRPr="00D6688C">
        <w:t>In addition, compatibly with the methodology contained in Recommendation ITU-R SF.1650-1</w:t>
      </w:r>
      <w:r>
        <w:t xml:space="preserve"> </w:t>
      </w:r>
      <w:r>
        <w:fldChar w:fldCharType="begin"/>
      </w:r>
      <w:r>
        <w:instrText xml:space="preserve"> REF _Ref21690582 \r \h </w:instrText>
      </w:r>
      <w:r>
        <w:fldChar w:fldCharType="separate"/>
      </w:r>
      <w:r>
        <w:t>[28]</w:t>
      </w:r>
      <w:r>
        <w:fldChar w:fldCharType="end"/>
      </w:r>
      <w:r w:rsidRPr="00D6688C">
        <w:t>, the percentage of time p that should be used, when assessing compliance with this PFD threshold, is 0.007%.</w:t>
      </w:r>
    </w:p>
    <w:p w14:paraId="4B0E204F" w14:textId="77777777" w:rsidR="004A1B9B" w:rsidRPr="00D6688C" w:rsidRDefault="004A1B9B" w:rsidP="004A1B9B">
      <w:r w:rsidRPr="00D6688C">
        <w:t xml:space="preserve">For the case of ESOMPs transmitting to NGSO FSS systems, the value of p must </w:t>
      </w:r>
      <w:proofErr w:type="gramStart"/>
      <w:r w:rsidRPr="00D6688C">
        <w:t>take into account</w:t>
      </w:r>
      <w:proofErr w:type="gramEnd"/>
      <w:r w:rsidRPr="00D6688C">
        <w:t xml:space="preserve"> the combined effect of the propagation loss and of the ESOMP</w:t>
      </w:r>
      <w:r>
        <w:t>s</w:t>
      </w:r>
      <w:r w:rsidRPr="00D6688C">
        <w:t xml:space="preserve"> transmit antenna gain towards the affected fixed terminal, since both variables are time-dependent.</w:t>
      </w:r>
      <w:r w:rsidRPr="00D6688C">
        <w:cr/>
        <w:t>In fact, the protection criterion may be translated into a minimum value of the variable L(</w:t>
      </w:r>
      <w:proofErr w:type="spellStart"/>
      <w:r w:rsidRPr="00D6688C">
        <w:t>p</w:t>
      </w:r>
      <w:r w:rsidRPr="00D6688C">
        <w:rPr>
          <w:vertAlign w:val="subscript"/>
        </w:rPr>
        <w:t>L</w:t>
      </w:r>
      <w:proofErr w:type="spellEnd"/>
      <w:r w:rsidRPr="00D6688C">
        <w:t>) – G</w:t>
      </w:r>
      <w:r w:rsidRPr="00D6688C">
        <w:rPr>
          <w:vertAlign w:val="subscript"/>
        </w:rPr>
        <w:t>TX</w:t>
      </w:r>
      <w:r w:rsidRPr="00D6688C">
        <w:t>(</w:t>
      </w:r>
      <w:proofErr w:type="spellStart"/>
      <w:r w:rsidRPr="00D6688C">
        <w:t>p</w:t>
      </w:r>
      <w:r w:rsidRPr="00D6688C">
        <w:rPr>
          <w:vertAlign w:val="subscript"/>
        </w:rPr>
        <w:t>G</w:t>
      </w:r>
      <w:proofErr w:type="spellEnd"/>
      <w:r w:rsidRPr="00D6688C">
        <w:t>) where: L(</w:t>
      </w:r>
      <w:proofErr w:type="spellStart"/>
      <w:r w:rsidRPr="00D6688C">
        <w:t>p</w:t>
      </w:r>
      <w:r w:rsidRPr="00D6688C">
        <w:rPr>
          <w:vertAlign w:val="subscript"/>
        </w:rPr>
        <w:t>L</w:t>
      </w:r>
      <w:proofErr w:type="spellEnd"/>
      <w:r w:rsidRPr="00D6688C">
        <w:t xml:space="preserve">) - is the minimum path loss value which can only be violated during </w:t>
      </w:r>
      <w:proofErr w:type="spellStart"/>
      <w:r w:rsidRPr="00D6688C">
        <w:t>p</w:t>
      </w:r>
      <w:r w:rsidRPr="00D6688C">
        <w:rPr>
          <w:vertAlign w:val="subscript"/>
        </w:rPr>
        <w:t>L</w:t>
      </w:r>
      <w:proofErr w:type="spellEnd"/>
      <w:r w:rsidRPr="00D6688C">
        <w:t xml:space="preserve"> % of the time, and</w:t>
      </w:r>
    </w:p>
    <w:p w14:paraId="77FA452F" w14:textId="77777777" w:rsidR="004A1B9B" w:rsidRPr="00D6688C" w:rsidRDefault="004A1B9B" w:rsidP="004A1B9B">
      <w:r w:rsidRPr="00D6688C">
        <w:t>G</w:t>
      </w:r>
      <w:r w:rsidRPr="00D6688C">
        <w:rPr>
          <w:vertAlign w:val="subscript"/>
        </w:rPr>
        <w:t>TX</w:t>
      </w:r>
      <w:r w:rsidRPr="00D6688C">
        <w:t>(</w:t>
      </w:r>
      <w:proofErr w:type="spellStart"/>
      <w:r w:rsidRPr="00D6688C">
        <w:t>p</w:t>
      </w:r>
      <w:r w:rsidRPr="00D6688C">
        <w:rPr>
          <w:vertAlign w:val="subscript"/>
        </w:rPr>
        <w:t>G</w:t>
      </w:r>
      <w:proofErr w:type="spellEnd"/>
      <w:r w:rsidRPr="00D6688C">
        <w:t>) - is the value of the gain of the ESOMP</w:t>
      </w:r>
      <w:r>
        <w:t>s</w:t>
      </w:r>
      <w:r w:rsidRPr="00D6688C">
        <w:t xml:space="preserve"> transmit antenna gain towards the affected fixed terminal not exceeded for more than </w:t>
      </w:r>
      <w:proofErr w:type="spellStart"/>
      <w:r w:rsidRPr="00D6688C">
        <w:t>p</w:t>
      </w:r>
      <w:r w:rsidRPr="00D6688C">
        <w:rPr>
          <w:vertAlign w:val="subscript"/>
        </w:rPr>
        <w:t>G</w:t>
      </w:r>
      <w:proofErr w:type="spellEnd"/>
      <w:r w:rsidRPr="00D6688C">
        <w:t xml:space="preserve"> % of the time.  </w:t>
      </w:r>
    </w:p>
    <w:p w14:paraId="573D135C" w14:textId="77777777" w:rsidR="004A1B9B" w:rsidRPr="00D6688C" w:rsidRDefault="004A1B9B" w:rsidP="004A1B9B">
      <w:r w:rsidRPr="00D6688C">
        <w:t>This limit will be referred to here as (L – G</w:t>
      </w:r>
      <w:r w:rsidRPr="00D6688C">
        <w:rPr>
          <w:vertAlign w:val="subscript"/>
        </w:rPr>
        <w:t>TX</w:t>
      </w:r>
      <w:r w:rsidRPr="00D6688C">
        <w:t>)</w:t>
      </w:r>
      <w:r w:rsidRPr="00D6688C">
        <w:rPr>
          <w:vertAlign w:val="subscript"/>
        </w:rPr>
        <w:t>REQ</w:t>
      </w:r>
      <w:r w:rsidRPr="00D6688C">
        <w:t xml:space="preserve">. </w:t>
      </w:r>
    </w:p>
    <w:p w14:paraId="5D1C90DA" w14:textId="77777777" w:rsidR="004A1B9B" w:rsidRPr="00D6688C" w:rsidRDefault="004A1B9B" w:rsidP="004A1B9B">
      <w:r w:rsidRPr="00D6688C">
        <w:t>Since these variables are statistically independent, the % probability of any two values of L(</w:t>
      </w:r>
      <w:proofErr w:type="spellStart"/>
      <w:r w:rsidRPr="00D6688C">
        <w:t>p</w:t>
      </w:r>
      <w:r w:rsidRPr="00D6688C">
        <w:rPr>
          <w:vertAlign w:val="subscript"/>
        </w:rPr>
        <w:t>L</w:t>
      </w:r>
      <w:proofErr w:type="spellEnd"/>
      <w:r w:rsidRPr="00D6688C">
        <w:t>) and G</w:t>
      </w:r>
      <w:r w:rsidRPr="00D6688C">
        <w:rPr>
          <w:vertAlign w:val="subscript"/>
        </w:rPr>
        <w:t>TX</w:t>
      </w:r>
      <w:r w:rsidRPr="00D6688C">
        <w:t>(</w:t>
      </w:r>
      <w:proofErr w:type="spellStart"/>
      <w:r w:rsidRPr="00D6688C">
        <w:t>p</w:t>
      </w:r>
      <w:r w:rsidRPr="00D6688C">
        <w:rPr>
          <w:vertAlign w:val="subscript"/>
        </w:rPr>
        <w:t>G</w:t>
      </w:r>
      <w:proofErr w:type="spellEnd"/>
      <w:r w:rsidRPr="00D6688C">
        <w:t xml:space="preserve">) occurring is the product </w:t>
      </w:r>
      <w:proofErr w:type="spellStart"/>
      <w:r w:rsidRPr="00D6688C">
        <w:t>p</w:t>
      </w:r>
      <w:r w:rsidRPr="00D6688C">
        <w:rPr>
          <w:vertAlign w:val="subscript"/>
        </w:rPr>
        <w:t>L</w:t>
      </w:r>
      <w:proofErr w:type="spellEnd"/>
      <w:r w:rsidRPr="00D6688C">
        <w:t xml:space="preserve"> </w:t>
      </w:r>
      <w:proofErr w:type="spellStart"/>
      <w:r w:rsidRPr="00D6688C">
        <w:t>p</w:t>
      </w:r>
      <w:r w:rsidRPr="00D6688C">
        <w:rPr>
          <w:vertAlign w:val="subscript"/>
        </w:rPr>
        <w:t>G</w:t>
      </w:r>
      <w:proofErr w:type="spellEnd"/>
      <w:r w:rsidRPr="00D6688C">
        <w:t xml:space="preserve">/100 %, and it is this product that must be equal </w:t>
      </w:r>
      <w:proofErr w:type="spellStart"/>
      <w:r w:rsidRPr="00D6688C">
        <w:t>to p</w:t>
      </w:r>
      <w:proofErr w:type="spellEnd"/>
      <w:r w:rsidRPr="00D6688C">
        <w:t>.</w:t>
      </w:r>
    </w:p>
    <w:p w14:paraId="2BEDF2A2" w14:textId="3E28F35A" w:rsidR="004A1B9B" w:rsidRPr="00D6688C" w:rsidRDefault="004A1B9B" w:rsidP="004A1B9B">
      <w:r w:rsidRPr="00D6688C">
        <w:t>The methodology to determine the statistics of G</w:t>
      </w:r>
      <w:r w:rsidRPr="00D6688C">
        <w:rPr>
          <w:vertAlign w:val="subscript"/>
        </w:rPr>
        <w:t>TX</w:t>
      </w:r>
      <w:r w:rsidRPr="00D6688C">
        <w:t>(</w:t>
      </w:r>
      <w:proofErr w:type="spellStart"/>
      <w:r w:rsidRPr="00D6688C">
        <w:t>p</w:t>
      </w:r>
      <w:r w:rsidRPr="00D6688C">
        <w:rPr>
          <w:vertAlign w:val="subscript"/>
        </w:rPr>
        <w:t>G</w:t>
      </w:r>
      <w:proofErr w:type="spellEnd"/>
      <w:r w:rsidRPr="00D6688C">
        <w:t xml:space="preserve">) for earth station antennas operating with NGSO satellite systems is described in item 3 of Annex 1 of Recommendation ITU-R S.1430-0 </w:t>
      </w:r>
      <w:r w:rsidRPr="00D6688C">
        <w:fldChar w:fldCharType="begin"/>
      </w:r>
      <w:r w:rsidRPr="00D6688C">
        <w:instrText xml:space="preserve"> REF _Ref399114490 \r \h </w:instrText>
      </w:r>
      <w:r w:rsidRPr="00D6688C">
        <w:fldChar w:fldCharType="separate"/>
      </w:r>
      <w:r>
        <w:t>[32]</w:t>
      </w:r>
      <w:r w:rsidRPr="00D6688C">
        <w:fldChar w:fldCharType="end"/>
      </w:r>
      <w:r w:rsidRPr="00D6688C">
        <w:t xml:space="preserve"> (Determination of the coordination area for earth stations operating with non-geostationary space stations with respect to earth stations operating in the reverse direction in frequency bands allocated bidirectionally to the fixed-satellite service).</w:t>
      </w:r>
    </w:p>
    <w:p w14:paraId="6281F8DB" w14:textId="77777777" w:rsidR="004A1B9B" w:rsidRPr="00D6688C" w:rsidRDefault="004A1B9B" w:rsidP="004A1B9B">
      <w:r w:rsidRPr="00D6688C">
        <w:t xml:space="preserve">This Recommendation also contains two methods for the calculation of the coordination distance for these operations which could be adapted to determine the impact of ESOMPs mounted on vessels sailing in international waters and operating in NGSO FSS systems. </w:t>
      </w:r>
    </w:p>
    <w:p w14:paraId="2F34D8C1" w14:textId="77777777" w:rsidR="004A1B9B" w:rsidRDefault="004A1B9B" w:rsidP="004A1B9B">
      <w:r w:rsidRPr="00D6688C">
        <w:t>Application of these methods relies on the fact that, given the route of a vessel equipped with an ESOMP</w:t>
      </w:r>
      <w:r>
        <w:t>s</w:t>
      </w:r>
      <w:r w:rsidRPr="00D6688C">
        <w:t>, the distances d to the coastline of the affected country are known for all azimuths towards the coast.</w:t>
      </w:r>
    </w:p>
    <w:p w14:paraId="196C2CDF" w14:textId="440C8EA0" w:rsidR="004A1B9B" w:rsidRDefault="004A1B9B" w:rsidP="004A1B9B">
      <w:r>
        <w:t xml:space="preserve">CEPT have also performed and submitted studies to ITU that advocate a combination of an e.i.r.p. density limit together with a minimum distance which was used as a basis for the decision under WRC-19 AI1.5 to adopt a minimum distance of 70 km from the low water mark of coastal state and a maximum </w:t>
      </w:r>
      <w:r w:rsidR="003A45F3">
        <w:t>e.i.r.p.</w:t>
      </w:r>
      <w:r>
        <w:t xml:space="preserve"> density of 24.44 dBW/14 MHz. This matter will be further considered in future revisions of this report and ECC Report 184</w:t>
      </w:r>
      <w:r w:rsidR="009F7E0B">
        <w:t xml:space="preserve"> </w:t>
      </w:r>
      <w:r w:rsidR="009F7E0B">
        <w:fldChar w:fldCharType="begin"/>
      </w:r>
      <w:r w:rsidR="009F7E0B">
        <w:instrText xml:space="preserve"> REF _Ref31979515 \r \h </w:instrText>
      </w:r>
      <w:r w:rsidR="009F7E0B">
        <w:fldChar w:fldCharType="separate"/>
      </w:r>
      <w:r w:rsidR="009F7E0B">
        <w:t>[1]</w:t>
      </w:r>
      <w:r w:rsidR="009F7E0B">
        <w:fldChar w:fldCharType="end"/>
      </w:r>
      <w:r>
        <w:t>.</w:t>
      </w:r>
    </w:p>
    <w:p w14:paraId="660228CC" w14:textId="77777777" w:rsidR="004A1B9B" w:rsidRPr="004A1B9B" w:rsidRDefault="004A1B9B" w:rsidP="004A1B9B">
      <w:pPr>
        <w:pStyle w:val="ECCAnnexheading1"/>
        <w:spacing w:before="600" w:after="240"/>
        <w:jc w:val="left"/>
        <w:outlineLvl w:val="0"/>
        <w:rPr>
          <w:lang w:val="en-GB"/>
        </w:rPr>
      </w:pPr>
      <w:r w:rsidRPr="004A1B9B">
        <w:rPr>
          <w:lang w:val="en-GB"/>
        </w:rPr>
        <w:lastRenderedPageBreak/>
        <w:t xml:space="preserve"> </w:t>
      </w:r>
      <w:bookmarkStart w:id="174" w:name="_Toc31793368"/>
      <w:r w:rsidRPr="004A1B9B">
        <w:rPr>
          <w:lang w:val="en-GB"/>
        </w:rPr>
        <w:t>BASELINE ASSUMPTIONS ON THE ATMOSPHERIC ABSORPTION AND THE FUSELAGE ATTENUATION USED FOR THE CALCULATION OF THE PFD THRESHOLD FOR AIRCRAFT-MOUNTED ESOMPS</w:t>
      </w:r>
      <w:bookmarkEnd w:id="174"/>
    </w:p>
    <w:p w14:paraId="7BE40661" w14:textId="11851234" w:rsidR="004A1B9B" w:rsidRPr="001A7918" w:rsidRDefault="004A1B9B" w:rsidP="004A1B9B">
      <w:r>
        <w:t>This Annex provides some of the baseline assumptions that were used in the derivation of the aeronautical ESOMP PFD (</w:t>
      </w:r>
      <w:r w:rsidRPr="00D6688C">
        <w:t>those studies were performed in support of development of ECC</w:t>
      </w:r>
      <w:r w:rsidR="009F7E0B">
        <w:t xml:space="preserve"> Decision </w:t>
      </w:r>
      <w:r w:rsidR="003A45F3">
        <w:t>(</w:t>
      </w:r>
      <w:r w:rsidRPr="00D6688C">
        <w:t xml:space="preserve">13)01 </w:t>
      </w:r>
      <w:r w:rsidRPr="00D6688C">
        <w:fldChar w:fldCharType="begin"/>
      </w:r>
      <w:r w:rsidRPr="00D6688C">
        <w:instrText xml:space="preserve"> REF _Ref399113768 \n \h </w:instrText>
      </w:r>
      <w:r w:rsidRPr="00D6688C">
        <w:fldChar w:fldCharType="separate"/>
      </w:r>
      <w:r w:rsidR="009F7E0B">
        <w:t>[5]</w:t>
      </w:r>
      <w:r w:rsidRPr="00D6688C">
        <w:fldChar w:fldCharType="end"/>
      </w:r>
      <w:r w:rsidRPr="00D6688C">
        <w:t xml:space="preserve"> covering Earth Stations on Mobile Platforms in the Ka-band</w:t>
      </w:r>
      <w:r>
        <w:t xml:space="preserve">). </w:t>
      </w:r>
    </w:p>
    <w:p w14:paraId="75D5A322" w14:textId="689BA01D" w:rsidR="004A1B9B" w:rsidRDefault="004A1B9B" w:rsidP="004A1B9B">
      <w:r w:rsidRPr="001A7918">
        <w:t>The attenuation due to the atmospheric gases for the geometrical scenario when an aircraft is flying at an example altitude of 30000 ft</w:t>
      </w:r>
      <w:r>
        <w:t xml:space="preserve"> (9144 m)</w:t>
      </w:r>
      <w:r w:rsidRPr="001A7918">
        <w:t xml:space="preserve"> is provided in</w:t>
      </w:r>
      <w:r>
        <w:t xml:space="preserve"> </w:t>
      </w:r>
      <w:r>
        <w:fldChar w:fldCharType="begin"/>
      </w:r>
      <w:r>
        <w:instrText xml:space="preserve"> REF _Ref333909404 \n \h </w:instrText>
      </w:r>
      <w:r>
        <w:fldChar w:fldCharType="separate"/>
      </w:r>
      <w:r>
        <w:t>Figure 3:</w:t>
      </w:r>
      <w:r>
        <w:fldChar w:fldCharType="end"/>
      </w:r>
      <w:r>
        <w:t>.</w:t>
      </w:r>
      <w:r w:rsidRPr="0022766D">
        <w:t xml:space="preserve"> In the figure, the angle on the </w:t>
      </w:r>
      <w:r w:rsidRPr="007748AD">
        <w:t>horizontal axis is the angle of arrival at the location of the interfered FS station.</w:t>
      </w:r>
    </w:p>
    <w:p w14:paraId="1FE03EC6" w14:textId="355A6675" w:rsidR="004A1B9B" w:rsidRDefault="004A1B9B" w:rsidP="004A1B9B">
      <w:r w:rsidRPr="00CD26BC">
        <w:t xml:space="preserve">The aircraft fuselage loss used to derive the PFD mask for aeronautical ESOMPs is provided in </w:t>
      </w:r>
      <w:r w:rsidRPr="0094772C">
        <w:fldChar w:fldCharType="begin"/>
      </w:r>
      <w:r w:rsidRPr="00CD26BC">
        <w:instrText xml:space="preserve"> REF _Ref333909475 \n \h </w:instrText>
      </w:r>
      <w:r w:rsidRPr="0094772C">
        <w:instrText xml:space="preserve"> \* MERGEFORMAT </w:instrText>
      </w:r>
      <w:r w:rsidRPr="0094772C">
        <w:fldChar w:fldCharType="separate"/>
      </w:r>
      <w:r>
        <w:t>Figure 3:</w:t>
      </w:r>
      <w:r w:rsidRPr="0094772C">
        <w:fldChar w:fldCharType="end"/>
      </w:r>
      <w:r w:rsidRPr="0094772C">
        <w:t>,</w:t>
      </w:r>
      <w:r w:rsidRPr="00CD26BC">
        <w:t xml:space="preserve"> where “</w:t>
      </w:r>
      <w:r w:rsidRPr="007C3BDE">
        <w:t>off-axis orientation (deg)</w:t>
      </w:r>
      <w:r w:rsidRPr="00CD26BC">
        <w:t>” refers to (see Fig</w:t>
      </w:r>
      <w:r>
        <w:t>ure 4</w:t>
      </w:r>
      <w:r w:rsidRPr="00CD26BC">
        <w:t>) the angle (</w:t>
      </w:r>
      <m:oMath>
        <m:r>
          <m:rPr>
            <m:sty m:val="p"/>
          </m:rPr>
          <w:rPr>
            <w:rFonts w:ascii="Cambria Math" w:hAnsi="Cambria Math"/>
          </w:rPr>
          <m:t>ϕ</m:t>
        </m:r>
      </m:oMath>
      <w:r w:rsidRPr="00CD26BC">
        <w:t>) in the lower half of the vertical plane perpendicular to the aircraft’s line of the flig</w:t>
      </w:r>
      <w:proofErr w:type="spellStart"/>
      <w:r w:rsidRPr="00CD26BC">
        <w:t>ht</w:t>
      </w:r>
      <w:proofErr w:type="spellEnd"/>
      <w:r w:rsidRPr="00CD26BC">
        <w:t xml:space="preserve">; where </w:t>
      </w:r>
      <m:oMath>
        <m:r>
          <m:rPr>
            <m:sty m:val="p"/>
          </m:rPr>
          <w:rPr>
            <w:rFonts w:ascii="Cambria Math" w:hAnsi="Cambria Math"/>
          </w:rPr>
          <m:t>ϕ</m:t>
        </m:r>
      </m:oMath>
      <w:r w:rsidRPr="00CD26BC">
        <w:t xml:space="preserve"> = 0 and </w:t>
      </w:r>
      <m:oMath>
        <m:r>
          <m:rPr>
            <m:sty m:val="p"/>
          </m:rPr>
          <w:rPr>
            <w:rFonts w:ascii="Cambria Math" w:hAnsi="Cambria Math"/>
          </w:rPr>
          <m:t>ϕ</m:t>
        </m:r>
      </m:oMath>
      <w:r w:rsidRPr="00CD26BC">
        <w:t xml:space="preserve"> = 180 deg is at the aircraft horizontal axis.</w:t>
      </w:r>
    </w:p>
    <w:p w14:paraId="78D4E94C" w14:textId="41356A21" w:rsidR="004A1B9B" w:rsidRPr="004A1B9B" w:rsidRDefault="004A1B9B" w:rsidP="004A1B9B">
      <w:pPr>
        <w:pStyle w:val="Caption"/>
        <w:rPr>
          <w:lang w:val="en-GB"/>
        </w:rPr>
      </w:pPr>
      <w:r w:rsidRPr="00476BC0">
        <w:rPr>
          <w:noProof/>
          <w:lang w:val="fr-FR" w:eastAsia="fr-FR"/>
        </w:rPr>
        <w:drawing>
          <wp:inline distT="0" distB="0" distL="0" distR="0" wp14:anchorId="1068D7B1" wp14:editId="7A1ECC7B">
            <wp:extent cx="5897880" cy="3705047"/>
            <wp:effectExtent l="0" t="0" r="7620" b="0"/>
            <wp:docPr id="5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5906141" cy="3710237"/>
                    </a:xfrm>
                    <a:prstGeom prst="rect">
                      <a:avLst/>
                    </a:prstGeom>
                    <a:noFill/>
                    <a:ln w="9525">
                      <a:noFill/>
                      <a:miter lim="800000"/>
                      <a:headEnd/>
                      <a:tailEnd/>
                    </a:ln>
                  </pic:spPr>
                </pic:pic>
              </a:graphicData>
            </a:graphic>
          </wp:inline>
        </w:drawing>
      </w:r>
      <w:r w:rsidRPr="004A1B9B">
        <w:rPr>
          <w:lang w:val="en-GB"/>
        </w:rPr>
        <w:br/>
        <w:t xml:space="preserve">Figure </w:t>
      </w:r>
      <w:r w:rsidRPr="00006DB0">
        <w:fldChar w:fldCharType="begin"/>
      </w:r>
      <w:r w:rsidRPr="004A1B9B">
        <w:rPr>
          <w:lang w:val="en-GB"/>
        </w:rPr>
        <w:instrText xml:space="preserve"> SEQ Figure \* ARABIC </w:instrText>
      </w:r>
      <w:r w:rsidRPr="00006DB0">
        <w:fldChar w:fldCharType="separate"/>
      </w:r>
      <w:r w:rsidR="009F7E0B">
        <w:rPr>
          <w:noProof/>
          <w:lang w:val="en-GB"/>
        </w:rPr>
        <w:t>3</w:t>
      </w:r>
      <w:r w:rsidRPr="00006DB0">
        <w:fldChar w:fldCharType="end"/>
      </w:r>
      <w:r w:rsidRPr="004A1B9B">
        <w:rPr>
          <w:lang w:val="en-GB"/>
        </w:rPr>
        <w:t xml:space="preserve">: Attenuation (ITU-R P.676) due to atmospheric gases at 28.0 GHz </w:t>
      </w:r>
      <w:r w:rsidRPr="004A1B9B">
        <w:rPr>
          <w:lang w:val="en-GB"/>
        </w:rPr>
        <w:br/>
        <w:t>(for aircraft altitude of 9144 m)</w:t>
      </w:r>
    </w:p>
    <w:p w14:paraId="1B0711BB" w14:textId="77777777" w:rsidR="004A1B9B" w:rsidRDefault="004A1B9B" w:rsidP="004A1B9B"/>
    <w:p w14:paraId="793FF5FE" w14:textId="77777777" w:rsidR="004A1B9B" w:rsidRPr="0094772C" w:rsidRDefault="004A1B9B" w:rsidP="004A1B9B">
      <w:pPr>
        <w:jc w:val="center"/>
      </w:pPr>
      <w:r w:rsidRPr="0094772C">
        <w:object w:dxaOrig="10038" w:dyaOrig="7572" w14:anchorId="74B20398">
          <v:shape id="_x0000_i1026" type="#_x0000_t75" style="width:411.45pt;height:313.7pt" o:ole="">
            <v:imagedata r:id="rId15" o:title=""/>
          </v:shape>
          <o:OLEObject Type="Embed" ProgID="Visio.Drawing.11" ShapeID="_x0000_i1026" DrawAspect="Content" ObjectID="_1642594885" r:id="rId16"/>
        </w:object>
      </w:r>
    </w:p>
    <w:p w14:paraId="25CD00EB" w14:textId="12F336A5" w:rsidR="004A1B9B" w:rsidRPr="004A1B9B" w:rsidRDefault="004A1B9B" w:rsidP="004A1B9B">
      <w:pPr>
        <w:pStyle w:val="Caption"/>
        <w:rPr>
          <w:lang w:val="en-GB"/>
        </w:rPr>
      </w:pPr>
      <w:r w:rsidRPr="004A1B9B">
        <w:rPr>
          <w:lang w:val="en-GB"/>
        </w:rPr>
        <w:t xml:space="preserve">Figure </w:t>
      </w:r>
      <w:r>
        <w:fldChar w:fldCharType="begin"/>
      </w:r>
      <w:r w:rsidRPr="004A1B9B">
        <w:rPr>
          <w:lang w:val="en-GB"/>
        </w:rPr>
        <w:instrText xml:space="preserve"> SEQ Figure \* ARABIC </w:instrText>
      </w:r>
      <w:r>
        <w:fldChar w:fldCharType="separate"/>
      </w:r>
      <w:r w:rsidR="009F7E0B">
        <w:rPr>
          <w:noProof/>
          <w:lang w:val="en-GB"/>
        </w:rPr>
        <w:t>4</w:t>
      </w:r>
      <w:r>
        <w:fldChar w:fldCharType="end"/>
      </w:r>
      <w:r w:rsidRPr="004A1B9B">
        <w:rPr>
          <w:lang w:val="en-GB"/>
        </w:rPr>
        <w:t>: Attenuation due to the fuselage of the aircraft</w:t>
      </w:r>
    </w:p>
    <w:p w14:paraId="44A903B9" w14:textId="77777777" w:rsidR="004A1B9B" w:rsidRDefault="004A1B9B" w:rsidP="004A1B9B">
      <w:r w:rsidRPr="00476BC0">
        <w:rPr>
          <w:noProof/>
          <w:lang w:val="fr-FR" w:eastAsia="fr-FR"/>
        </w:rPr>
        <mc:AlternateContent>
          <mc:Choice Requires="wpg">
            <w:drawing>
              <wp:inline distT="0" distB="0" distL="0" distR="0" wp14:anchorId="7BB2D60F" wp14:editId="16CAF20A">
                <wp:extent cx="5167423" cy="3742105"/>
                <wp:effectExtent l="38100" t="0" r="0" b="0"/>
                <wp:docPr id="17" name="Group 17"/>
                <wp:cNvGraphicFramePr/>
                <a:graphic xmlns:a="http://schemas.openxmlformats.org/drawingml/2006/main">
                  <a:graphicData uri="http://schemas.microsoft.com/office/word/2010/wordprocessingGroup">
                    <wpg:wgp>
                      <wpg:cNvGrpSpPr/>
                      <wpg:grpSpPr>
                        <a:xfrm>
                          <a:off x="0" y="0"/>
                          <a:ext cx="5167423" cy="3742105"/>
                          <a:chOff x="2985873" y="1467289"/>
                          <a:chExt cx="5229886" cy="4345319"/>
                        </a:xfrm>
                      </wpg:grpSpPr>
                      <wpg:grpSp>
                        <wpg:cNvPr id="18" name="Group 18"/>
                        <wpg:cNvGrpSpPr/>
                        <wpg:grpSpPr>
                          <a:xfrm>
                            <a:off x="2985873" y="1467289"/>
                            <a:ext cx="5101410" cy="4082903"/>
                            <a:chOff x="2985873" y="1467289"/>
                            <a:chExt cx="5101410" cy="4082903"/>
                          </a:xfrm>
                        </wpg:grpSpPr>
                        <wps:wsp>
                          <wps:cNvPr id="19" name="Oval 19"/>
                          <wps:cNvSpPr/>
                          <wps:spPr>
                            <a:xfrm rot="1194482">
                              <a:off x="6372200" y="2996952"/>
                              <a:ext cx="648072" cy="1008112"/>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6C40D7FA" w14:textId="77777777" w:rsidR="009F7E0B" w:rsidRDefault="009F7E0B" w:rsidP="004A1B9B"/>
                            </w:txbxContent>
                          </wps:txbx>
                          <wps:bodyPr rtlCol="0" anchor="ctr"/>
                        </wps:wsp>
                        <wps:wsp>
                          <wps:cNvPr id="20" name="Straight Connector 20"/>
                          <wps:cNvCnPr/>
                          <wps:spPr>
                            <a:xfrm flipH="1" flipV="1">
                              <a:off x="3491880" y="1628800"/>
                              <a:ext cx="3375993" cy="1398274"/>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1" name="Straight Connector 21"/>
                          <wps:cNvCnPr/>
                          <wps:spPr>
                            <a:xfrm flipH="1" flipV="1">
                              <a:off x="3131840" y="2564904"/>
                              <a:ext cx="3375993" cy="1398274"/>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2" name="Arc 22"/>
                          <wps:cNvSpPr/>
                          <wps:spPr>
                            <a:xfrm rot="1093293" flipH="1">
                              <a:off x="2985873" y="1600547"/>
                              <a:ext cx="682634" cy="1008308"/>
                            </a:xfrm>
                            <a:prstGeom prst="arc">
                              <a:avLst>
                                <a:gd name="adj1" fmla="val 16200000"/>
                                <a:gd name="adj2" fmla="val 5237617"/>
                              </a:avLst>
                            </a:prstGeom>
                          </wps:spPr>
                          <wps:style>
                            <a:lnRef idx="1">
                              <a:schemeClr val="accent1"/>
                            </a:lnRef>
                            <a:fillRef idx="0">
                              <a:schemeClr val="accent1"/>
                            </a:fillRef>
                            <a:effectRef idx="0">
                              <a:schemeClr val="accent1"/>
                            </a:effectRef>
                            <a:fontRef idx="minor">
                              <a:schemeClr val="tx1"/>
                            </a:fontRef>
                          </wps:style>
                          <wps:txbx>
                            <w:txbxContent>
                              <w:p w14:paraId="3BE83905" w14:textId="77777777" w:rsidR="009F7E0B" w:rsidRDefault="009F7E0B" w:rsidP="004A1B9B"/>
                            </w:txbxContent>
                          </wps:txbx>
                          <wps:bodyPr rtlCol="0" anchor="ctr"/>
                        </wps:wsp>
                        <wps:wsp>
                          <wps:cNvPr id="23" name="Arc 23"/>
                          <wps:cNvSpPr/>
                          <wps:spPr>
                            <a:xfrm rot="1093293" flipH="1">
                              <a:off x="4733156" y="2337737"/>
                              <a:ext cx="682634" cy="1008308"/>
                            </a:xfrm>
                            <a:prstGeom prst="arc">
                              <a:avLst>
                                <a:gd name="adj1" fmla="val 16200000"/>
                                <a:gd name="adj2" fmla="val 5237617"/>
                              </a:avLst>
                            </a:prstGeom>
                          </wps:spPr>
                          <wps:style>
                            <a:lnRef idx="1">
                              <a:schemeClr val="accent1"/>
                            </a:lnRef>
                            <a:fillRef idx="0">
                              <a:schemeClr val="accent1"/>
                            </a:fillRef>
                            <a:effectRef idx="0">
                              <a:schemeClr val="accent1"/>
                            </a:effectRef>
                            <a:fontRef idx="minor">
                              <a:schemeClr val="tx1"/>
                            </a:fontRef>
                          </wps:style>
                          <wps:txbx>
                            <w:txbxContent>
                              <w:p w14:paraId="75D1B93A" w14:textId="77777777" w:rsidR="009F7E0B" w:rsidRDefault="009F7E0B" w:rsidP="004A1B9B"/>
                            </w:txbxContent>
                          </wps:txbx>
                          <wps:bodyPr rtlCol="0" anchor="ctr"/>
                        </wps:wsp>
                        <wps:wsp>
                          <wps:cNvPr id="24" name="Freeform 43"/>
                          <wps:cNvSpPr/>
                          <wps:spPr>
                            <a:xfrm>
                              <a:off x="5326912" y="1467289"/>
                              <a:ext cx="2636874" cy="4082903"/>
                            </a:xfrm>
                            <a:custGeom>
                              <a:avLst/>
                              <a:gdLst>
                                <a:gd name="connsiteX0" fmla="*/ 116958 w 2636874"/>
                                <a:gd name="connsiteY0" fmla="*/ 4040373 h 4040373"/>
                                <a:gd name="connsiteX1" fmla="*/ 2636874 w 2636874"/>
                                <a:gd name="connsiteY1" fmla="*/ 2721935 h 4040373"/>
                                <a:gd name="connsiteX2" fmla="*/ 2636874 w 2636874"/>
                                <a:gd name="connsiteY2" fmla="*/ 0 h 4040373"/>
                                <a:gd name="connsiteX3" fmla="*/ 0 w 2636874"/>
                                <a:gd name="connsiteY3" fmla="*/ 1254642 h 4040373"/>
                                <a:gd name="connsiteX4" fmla="*/ 116958 w 2636874"/>
                                <a:gd name="connsiteY4" fmla="*/ 4040373 h 4040373"/>
                                <a:gd name="connsiteX0" fmla="*/ 21265 w 2636874"/>
                                <a:gd name="connsiteY0" fmla="*/ 4082903 h 4082903"/>
                                <a:gd name="connsiteX1" fmla="*/ 2636874 w 2636874"/>
                                <a:gd name="connsiteY1" fmla="*/ 2721935 h 4082903"/>
                                <a:gd name="connsiteX2" fmla="*/ 2636874 w 2636874"/>
                                <a:gd name="connsiteY2" fmla="*/ 0 h 4082903"/>
                                <a:gd name="connsiteX3" fmla="*/ 0 w 2636874"/>
                                <a:gd name="connsiteY3" fmla="*/ 1254642 h 4082903"/>
                                <a:gd name="connsiteX4" fmla="*/ 21265 w 2636874"/>
                                <a:gd name="connsiteY4" fmla="*/ 4082903 h 408290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36874" h="4082903">
                                  <a:moveTo>
                                    <a:pt x="21265" y="4082903"/>
                                  </a:moveTo>
                                  <a:lnTo>
                                    <a:pt x="2636874" y="2721935"/>
                                  </a:lnTo>
                                  <a:lnTo>
                                    <a:pt x="2636874" y="0"/>
                                  </a:lnTo>
                                  <a:lnTo>
                                    <a:pt x="0" y="1254642"/>
                                  </a:lnTo>
                                  <a:lnTo>
                                    <a:pt x="21265" y="4082903"/>
                                  </a:lnTo>
                                  <a:close/>
                                </a:path>
                              </a:pathLst>
                            </a:custGeom>
                            <a:solidFill>
                              <a:schemeClr val="bg1">
                                <a:alpha val="71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70B0DF0" w14:textId="77777777" w:rsidR="009F7E0B" w:rsidRDefault="009F7E0B" w:rsidP="004A1B9B"/>
                            </w:txbxContent>
                          </wps:txbx>
                          <wps:bodyPr rtlCol="0" anchor="ctr"/>
                        </wps:wsp>
                        <wps:wsp>
                          <wps:cNvPr id="25" name="Straight Connector 25"/>
                          <wps:cNvCnPr/>
                          <wps:spPr>
                            <a:xfrm>
                              <a:off x="6698512" y="1924493"/>
                              <a:ext cx="31898" cy="3296093"/>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26" name="Straight Connector 26"/>
                          <wps:cNvCnPr/>
                          <wps:spPr>
                            <a:xfrm flipV="1">
                              <a:off x="5161034" y="2321662"/>
                              <a:ext cx="2926249" cy="1491384"/>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27" name="Straight Connector 27"/>
                          <wps:cNvCnPr/>
                          <wps:spPr>
                            <a:xfrm flipH="1">
                              <a:off x="5199321" y="3040912"/>
                              <a:ext cx="1509823" cy="1637414"/>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28" name="Arc 28"/>
                          <wps:cNvSpPr/>
                          <wps:spPr>
                            <a:xfrm rot="1093293" flipH="1">
                              <a:off x="5450291" y="3046309"/>
                              <a:ext cx="932680" cy="1164516"/>
                            </a:xfrm>
                            <a:prstGeom prst="arc">
                              <a:avLst>
                                <a:gd name="adj1" fmla="val 1350992"/>
                                <a:gd name="adj2" fmla="val 5105511"/>
                              </a:avLst>
                            </a:prstGeom>
                            <a:ln>
                              <a:headEnd type="none" w="med" len="med"/>
                              <a:tailEnd type="triangle" w="med" len="med"/>
                            </a:ln>
                          </wps:spPr>
                          <wps:style>
                            <a:lnRef idx="1">
                              <a:schemeClr val="accent1"/>
                            </a:lnRef>
                            <a:fillRef idx="0">
                              <a:schemeClr val="accent1"/>
                            </a:fillRef>
                            <a:effectRef idx="0">
                              <a:schemeClr val="accent1"/>
                            </a:effectRef>
                            <a:fontRef idx="minor">
                              <a:schemeClr val="tx1"/>
                            </a:fontRef>
                          </wps:style>
                          <wps:txbx>
                            <w:txbxContent>
                              <w:p w14:paraId="1989D498" w14:textId="77777777" w:rsidR="009F7E0B" w:rsidRDefault="009F7E0B" w:rsidP="004A1B9B"/>
                            </w:txbxContent>
                          </wps:txbx>
                          <wps:bodyPr rtlCol="0" anchor="ctr"/>
                        </wps:wsp>
                        <wps:wsp>
                          <wps:cNvPr id="29" name="TextBox 36"/>
                          <wps:cNvSpPr txBox="1"/>
                          <wps:spPr>
                            <a:xfrm>
                              <a:off x="5484246" y="3631110"/>
                              <a:ext cx="348615" cy="371475"/>
                            </a:xfrm>
                            <a:prstGeom prst="rect">
                              <a:avLst/>
                            </a:prstGeom>
                            <a:noFill/>
                          </wps:spPr>
                          <wps:txbx>
                            <w:txbxContent>
                              <w:p w14:paraId="38B9839E" w14:textId="77777777" w:rsidR="009F7E0B" w:rsidRDefault="009F7E0B" w:rsidP="004A1B9B">
                                <w:pPr>
                                  <w:pStyle w:val="NormalWeb"/>
                                  <w:spacing w:before="0" w:beforeAutospacing="0" w:after="0" w:afterAutospacing="0"/>
                                </w:pPr>
                                <w:r>
                                  <w:rPr>
                                    <w:rFonts w:ascii="Symbol" w:hAnsi="Symbol" w:cstheme="minorBidi"/>
                                    <w:i/>
                                    <w:iCs/>
                                    <w:color w:val="000000" w:themeColor="text1"/>
                                    <w:kern w:val="24"/>
                                    <w:sz w:val="36"/>
                                    <w:szCs w:val="36"/>
                                    <w:lang w:val="en-GB"/>
                                  </w:rPr>
                                  <w:t></w:t>
                                </w:r>
                              </w:p>
                            </w:txbxContent>
                          </wps:txbx>
                          <wps:bodyPr wrap="square" rtlCol="0">
                            <a:noAutofit/>
                          </wps:bodyPr>
                        </wps:wsp>
                        <wps:wsp>
                          <wps:cNvPr id="30" name="TextBox 37"/>
                          <wps:cNvSpPr txBox="1"/>
                          <wps:spPr>
                            <a:xfrm>
                              <a:off x="3232223" y="2381583"/>
                              <a:ext cx="2137957" cy="526611"/>
                            </a:xfrm>
                            <a:prstGeom prst="rect">
                              <a:avLst/>
                            </a:prstGeom>
                            <a:noFill/>
                          </wps:spPr>
                          <wps:txbx>
                            <w:txbxContent>
                              <w:p w14:paraId="1EAD0861" w14:textId="77777777" w:rsidR="009F7E0B" w:rsidRDefault="009F7E0B" w:rsidP="004A1B9B">
                                <w:pPr>
                                  <w:pStyle w:val="NormalWeb"/>
                                  <w:spacing w:before="0" w:beforeAutospacing="0" w:after="0" w:afterAutospacing="0"/>
                                </w:pPr>
                                <w:r>
                                  <w:rPr>
                                    <w:rFonts w:asciiTheme="minorHAnsi" w:hAnsi="Calibri" w:cstheme="minorBidi"/>
                                    <w:color w:val="000000" w:themeColor="text1"/>
                                    <w:kern w:val="24"/>
                                    <w:sz w:val="36"/>
                                    <w:szCs w:val="36"/>
                                    <w:lang w:val="en-GB"/>
                                  </w:rPr>
                                  <w:t>Aircraft body</w:t>
                                </w:r>
                              </w:p>
                            </w:txbxContent>
                          </wps:txbx>
                          <wps:bodyPr wrap="square" rtlCol="0">
                            <a:noAutofit/>
                          </wps:bodyPr>
                        </wps:wsp>
                      </wpg:grpSp>
                      <wps:wsp>
                        <wps:cNvPr id="31" name="TextBox 39"/>
                        <wps:cNvSpPr txBox="1"/>
                        <wps:spPr>
                          <a:xfrm rot="19965021">
                            <a:off x="6588889" y="2349652"/>
                            <a:ext cx="1626870" cy="359410"/>
                          </a:xfrm>
                          <a:prstGeom prst="rect">
                            <a:avLst/>
                          </a:prstGeom>
                          <a:noFill/>
                        </wps:spPr>
                        <wps:txbx>
                          <w:txbxContent>
                            <w:p w14:paraId="4E11171F" w14:textId="77777777" w:rsidR="009F7E0B" w:rsidRDefault="009F7E0B" w:rsidP="004A1B9B">
                              <w:pPr>
                                <w:pStyle w:val="NormalWeb"/>
                                <w:spacing w:before="0" w:beforeAutospacing="0" w:after="0" w:afterAutospacing="0"/>
                              </w:pPr>
                              <w:r>
                                <w:rPr>
                                  <w:rFonts w:asciiTheme="minorHAnsi" w:hAnsi="Calibri" w:cstheme="minorBidi"/>
                                  <w:color w:val="000000" w:themeColor="text1"/>
                                  <w:kern w:val="24"/>
                                  <w:sz w:val="36"/>
                                  <w:szCs w:val="36"/>
                                  <w:lang w:val="en-GB"/>
                                </w:rPr>
                                <w:t>horizontal axis</w:t>
                              </w:r>
                            </w:p>
                          </w:txbxContent>
                        </wps:txbx>
                        <wps:bodyPr wrap="square" rtlCol="0">
                          <a:noAutofit/>
                        </wps:bodyPr>
                      </wps:wsp>
                      <wps:wsp>
                        <wps:cNvPr id="32" name="TextBox 40"/>
                        <wps:cNvSpPr txBox="1"/>
                        <wps:spPr>
                          <a:xfrm>
                            <a:off x="4624992" y="5453198"/>
                            <a:ext cx="1837757" cy="359410"/>
                          </a:xfrm>
                          <a:prstGeom prst="rect">
                            <a:avLst/>
                          </a:prstGeom>
                          <a:noFill/>
                        </wps:spPr>
                        <wps:txbx>
                          <w:txbxContent>
                            <w:p w14:paraId="1EC5456D" w14:textId="77777777" w:rsidR="009F7E0B" w:rsidRDefault="009F7E0B" w:rsidP="004A1B9B">
                              <w:pPr>
                                <w:pStyle w:val="NormalWeb"/>
                                <w:spacing w:before="0" w:beforeAutospacing="0" w:after="0" w:afterAutospacing="0"/>
                              </w:pPr>
                              <w:r>
                                <w:rPr>
                                  <w:rFonts w:asciiTheme="minorHAnsi" w:hAnsi="Calibri" w:cstheme="minorBidi"/>
                                  <w:color w:val="000000" w:themeColor="text1"/>
                                  <w:kern w:val="24"/>
                                  <w:sz w:val="36"/>
                                  <w:szCs w:val="36"/>
                                  <w:lang w:val="en-GB"/>
                                </w:rPr>
                                <w:t>vertical plane</w:t>
                              </w:r>
                            </w:p>
                          </w:txbxContent>
                        </wps:txbx>
                        <wps:bodyPr wrap="square" rtlCol="0">
                          <a:noAutofit/>
                        </wps:bodyPr>
                      </wps:wsp>
                      <wps:wsp>
                        <wps:cNvPr id="33" name="Straight Arrow Connector 33"/>
                        <wps:cNvCnPr/>
                        <wps:spPr>
                          <a:xfrm>
                            <a:off x="3104707" y="1509823"/>
                            <a:ext cx="4667694" cy="1956391"/>
                          </a:xfrm>
                          <a:prstGeom prst="straightConnector1">
                            <a:avLst/>
                          </a:prstGeom>
                          <a:ln>
                            <a:prstDash val="dashDot"/>
                            <a:tailEnd type="arrow"/>
                          </a:ln>
                        </wps:spPr>
                        <wps:style>
                          <a:lnRef idx="1">
                            <a:schemeClr val="accent1"/>
                          </a:lnRef>
                          <a:fillRef idx="0">
                            <a:schemeClr val="accent1"/>
                          </a:fillRef>
                          <a:effectRef idx="0">
                            <a:schemeClr val="accent1"/>
                          </a:effectRef>
                          <a:fontRef idx="minor">
                            <a:schemeClr val="tx1"/>
                          </a:fontRef>
                        </wps:style>
                        <wps:bodyPr/>
                      </wps:wsp>
                      <wps:wsp>
                        <wps:cNvPr id="34" name="TextBox 44"/>
                        <wps:cNvSpPr txBox="1"/>
                        <wps:spPr>
                          <a:xfrm rot="1182409">
                            <a:off x="3959679" y="1892741"/>
                            <a:ext cx="1797787" cy="359410"/>
                          </a:xfrm>
                          <a:prstGeom prst="rect">
                            <a:avLst/>
                          </a:prstGeom>
                          <a:noFill/>
                        </wps:spPr>
                        <wps:txbx>
                          <w:txbxContent>
                            <w:p w14:paraId="0DBA5194" w14:textId="77777777" w:rsidR="009F7E0B" w:rsidRDefault="009F7E0B" w:rsidP="004A1B9B">
                              <w:pPr>
                                <w:pStyle w:val="NormalWeb"/>
                                <w:spacing w:before="0" w:beforeAutospacing="0" w:after="0" w:afterAutospacing="0"/>
                              </w:pPr>
                              <w:r>
                                <w:rPr>
                                  <w:rFonts w:asciiTheme="minorHAnsi" w:hAnsi="Calibri" w:cstheme="minorBidi"/>
                                  <w:color w:val="000000" w:themeColor="text1"/>
                                  <w:kern w:val="24"/>
                                  <w:sz w:val="36"/>
                                  <w:szCs w:val="36"/>
                                  <w:lang w:val="en-GB"/>
                                </w:rPr>
                                <w:t>line of flight</w:t>
                              </w:r>
                            </w:p>
                          </w:txbxContent>
                        </wps:txbx>
                        <wps:bodyPr wrap="square" rtlCol="0">
                          <a:noAutofit/>
                        </wps:bodyPr>
                      </wps:wsp>
                    </wpg:wgp>
                  </a:graphicData>
                </a:graphic>
              </wp:inline>
            </w:drawing>
          </mc:Choice>
          <mc:Fallback>
            <w:pict>
              <v:group w14:anchorId="7BB2D60F" id="Group 17" o:spid="_x0000_s1035" style="width:406.9pt;height:294.65pt;mso-position-horizontal-relative:char;mso-position-vertical-relative:line" coordorigin="29858,14672" coordsize="52298,43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">
                <v:group id="Group 18" o:spid="_x0000_s1036" style="position:absolute;left:29858;top:14672;width:51014;height:40829" coordorigin="29858,14672" coordsize="51014,40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oval id="Oval 19" o:spid="_x0000_s1037" style="position:absolute;left:63722;top:29969;width:6480;height:10081;rotation:1304693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" filled="f" strokecolor="#243f60 [1604]" strokeweight="2pt">
                    <v:textbox>
                      <w:txbxContent>
                        <w:p w14:paraId="6C40D7FA" w14:textId="77777777" w:rsidR="009F7E0B" w:rsidRDefault="009F7E0B" w:rsidP="004A1B9B"/>
                      </w:txbxContent>
                    </v:textbox>
                  </v:oval>
                  <v:line id="Straight Connector 20" o:spid="_x0000_s1038" style="position:absolute;flip:x y;visibility:visible;mso-wrap-style:square" from="34918,16288" to="68678,30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" strokecolor="#4579b8 [3044]"/>
                  <v:line id="Straight Connector 21" o:spid="_x0000_s1039" style="position:absolute;flip:x y;visibility:visible;mso-wrap-style:square" from="31318,25649" to="65078,396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" strokecolor="#4579b8 [3044]"/>
                  <v:shape id="Arc 22" o:spid="_x0000_s1040" style="position:absolute;left:29858;top:16005;width:6827;height:10083;rotation:-1194168fd;flip:x;visibility:visible;mso-wrap-style:square;v-text-anchor:middle" coordsize="682634,100830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" adj="-11796480,,5400" path="m341317,nsc527693,,679610,220834,682590,496092v2900,267884,-136557,492330,-317500,510991l341317,504154,341317,xem341317,nfc527693,,679610,220834,682590,496092v2900,267884,-136557,492330,-317500,510991e" filled="f" strokecolor="#4579b8 [3044]">
                    <v:stroke joinstyle="miter"/>
                    <v:formulas/>
                    <v:path arrowok="t" o:connecttype="custom" o:connectlocs="341317,0;682590,496092;365090,1007083" o:connectangles="0,0,0" textboxrect="0,0,682634,1008308"/>
                    <v:textbox>
                      <w:txbxContent>
                        <w:p w14:paraId="3BE83905" w14:textId="77777777" w:rsidR="009F7E0B" w:rsidRDefault="009F7E0B" w:rsidP="004A1B9B"/>
                      </w:txbxContent>
                    </v:textbox>
                  </v:shape>
                  <v:shape id="Arc 23" o:spid="_x0000_s1041" style="position:absolute;left:47331;top:23377;width:6826;height:10083;rotation:-1194168fd;flip:x;visibility:visible;mso-wrap-style:square;v-text-anchor:middle" coordsize="682634,100830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" adj="-11796480,,5400" path="m341317,nsc527693,,679610,220834,682590,496092v2900,267884,-136557,492330,-317500,510991l341317,504154,341317,xem341317,nfc527693,,679610,220834,682590,496092v2900,267884,-136557,492330,-317500,510991e" filled="f" strokecolor="#4579b8 [3044]">
                    <v:stroke joinstyle="miter"/>
                    <v:formulas/>
                    <v:path arrowok="t" o:connecttype="custom" o:connectlocs="341317,0;682590,496092;365090,1007083" o:connectangles="0,0,0" textboxrect="0,0,682634,1008308"/>
                    <v:textbox>
                      <w:txbxContent>
                        <w:p w14:paraId="75D1B93A" w14:textId="77777777" w:rsidR="009F7E0B" w:rsidRDefault="009F7E0B" w:rsidP="004A1B9B"/>
                      </w:txbxContent>
                    </v:textbox>
                  </v:shape>
                  <v:shape id="Freeform 43" o:spid="_x0000_s1042" style="position:absolute;left:53269;top:14672;width:26368;height:40829;visibility:visible;mso-wrap-style:square;v-text-anchor:middle" coordsize="2636874,408290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" adj="-11796480,,5400" path="m21265,4082903l2636874,2721935,2636874,,,1254642,21265,4082903xe" fillcolor="white [3212]" strokecolor="#243f60 [1604]" strokeweight="2pt">
                    <v:fill opacity="46517f"/>
                    <v:stroke joinstyle="miter"/>
                    <v:formulas/>
                    <v:path arrowok="t" o:connecttype="custom" o:connectlocs="21265,4082903;2636874,2721935;2636874,0;0,1254642;21265,4082903" o:connectangles="0,0,0,0,0" textboxrect="0,0,2636874,4082903"/>
                    <v:textbox>
                      <w:txbxContent>
                        <w:p w14:paraId="070B0DF0" w14:textId="77777777" w:rsidR="009F7E0B" w:rsidRDefault="009F7E0B" w:rsidP="004A1B9B"/>
                      </w:txbxContent>
                    </v:textbox>
                  </v:shape>
                  <v:line id="Straight Connector 25" o:spid="_x0000_s1043" style="position:absolute;visibility:visible;mso-wrap-style:square" from="66985,19244" to="67304,52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" strokecolor="#4579b8 [3044]" strokeweight="1.5pt"/>
                  <v:line id="Straight Connector 26" o:spid="_x0000_s1044" style="position:absolute;flip:y;visibility:visible;mso-wrap-style:square" from="51610,23216" to="80872,38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" strokecolor="#4579b8 [3044]" strokeweight="1.5pt"/>
                  <v:line id="Straight Connector 27" o:spid="_x0000_s1045" style="position:absolute;flip:x;visibility:visible;mso-wrap-style:square" from="51993,30409" to="67091,467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" strokecolor="#4579b8 [3044]" strokeweight="1.5pt"/>
                  <v:shape id="Arc 28" o:spid="_x0000_s1046" style="position:absolute;left:54502;top:30463;width:9327;height:11645;rotation:-1194168fd;flip:x;visibility:visible;mso-wrap-style:square;v-text-anchor:middle" coordsize="932680,116451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" adj="-11796480,,5400" path="m908923,765731nsc851339,982277,697759,1136873,516056,1161197l466340,582258,908923,765731xem908923,765731nfc851339,982277,697759,1136873,516056,1161197e" filled="f" strokecolor="#4579b8 [3044]">
                    <v:stroke endarrow="block" joinstyle="miter"/>
                    <v:formulas/>
                    <v:path arrowok="t" o:connecttype="custom" o:connectlocs="908923,765731;516056,1161197" o:connectangles="0,0" textboxrect="0,0,932680,1164516"/>
                    <v:textbox>
                      <w:txbxContent>
                        <w:p w14:paraId="1989D498" w14:textId="77777777" w:rsidR="009F7E0B" w:rsidRDefault="009F7E0B" w:rsidP="004A1B9B"/>
                      </w:txbxContent>
                    </v:textbox>
                  </v:shape>
                  <v:shape id="TextBox 36" o:spid="_x0000_s1047" type="#_x0000_t202" style="position:absolute;left:54842;top:36311;width:3486;height:3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v:textbox>
                      <w:txbxContent>
                        <w:p w14:paraId="38B9839E" w14:textId="77777777" w:rsidR="009F7E0B" w:rsidRDefault="009F7E0B" w:rsidP="004A1B9B">
                          <w:pPr>
                            <w:pStyle w:val="NormalWeb"/>
                            <w:spacing w:before="0" w:beforeAutospacing="0" w:after="0" w:afterAutospacing="0"/>
                          </w:pPr>
                          <w:r>
                            <w:rPr>
                              <w:rFonts w:ascii="Symbol" w:hAnsi="Symbol" w:cstheme="minorBidi"/>
                              <w:i/>
                              <w:iCs/>
                              <w:color w:val="000000" w:themeColor="text1"/>
                              <w:kern w:val="24"/>
                              <w:sz w:val="36"/>
                              <w:szCs w:val="36"/>
                              <w:lang w:val="en-GB"/>
                            </w:rPr>
                            <w:t></w:t>
                          </w:r>
                        </w:p>
                      </w:txbxContent>
                    </v:textbox>
                  </v:shape>
                  <v:shape id="TextBox 37" o:spid="_x0000_s1048" type="#_x0000_t202" style="position:absolute;left:32322;top:23815;width:21379;height:5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" filled="f" stroked="f">
                    <v:textbox>
                      <w:txbxContent>
                        <w:p w14:paraId="1EAD0861" w14:textId="77777777" w:rsidR="009F7E0B" w:rsidRDefault="009F7E0B" w:rsidP="004A1B9B">
                          <w:pPr>
                            <w:pStyle w:val="NormalWeb"/>
                            <w:spacing w:before="0" w:beforeAutospacing="0" w:after="0" w:afterAutospacing="0"/>
                          </w:pPr>
                          <w:r>
                            <w:rPr>
                              <w:rFonts w:asciiTheme="minorHAnsi" w:hAnsi="Calibri" w:cstheme="minorBidi"/>
                              <w:color w:val="000000" w:themeColor="text1"/>
                              <w:kern w:val="24"/>
                              <w:sz w:val="36"/>
                              <w:szCs w:val="36"/>
                              <w:lang w:val="en-GB"/>
                            </w:rPr>
                            <w:t>Aircraft body</w:t>
                          </w:r>
                        </w:p>
                      </w:txbxContent>
                    </v:textbox>
                  </v:shape>
                </v:group>
                <v:shape id="TextBox 39" o:spid="_x0000_s1049" type="#_x0000_t202" style="position:absolute;left:65888;top:23496;width:16269;height:3594;rotation:-178583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" filled="f" stroked="f">
                  <v:textbox>
                    <w:txbxContent>
                      <w:p w14:paraId="4E11171F" w14:textId="77777777" w:rsidR="009F7E0B" w:rsidRDefault="009F7E0B" w:rsidP="004A1B9B">
                        <w:pPr>
                          <w:pStyle w:val="NormalWeb"/>
                          <w:spacing w:before="0" w:beforeAutospacing="0" w:after="0" w:afterAutospacing="0"/>
                        </w:pPr>
                        <w:r>
                          <w:rPr>
                            <w:rFonts w:asciiTheme="minorHAnsi" w:hAnsi="Calibri" w:cstheme="minorBidi"/>
                            <w:color w:val="000000" w:themeColor="text1"/>
                            <w:kern w:val="24"/>
                            <w:sz w:val="36"/>
                            <w:szCs w:val="36"/>
                            <w:lang w:val="en-GB"/>
                          </w:rPr>
                          <w:t>horizontal axis</w:t>
                        </w:r>
                      </w:p>
                    </w:txbxContent>
                  </v:textbox>
                </v:shape>
                <v:shape id="TextBox 40" o:spid="_x0000_s1050" type="#_x0000_t202" style="position:absolute;left:46249;top:54531;width:18378;height:3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" filled="f" stroked="f">
                  <v:textbox>
                    <w:txbxContent>
                      <w:p w14:paraId="1EC5456D" w14:textId="77777777" w:rsidR="009F7E0B" w:rsidRDefault="009F7E0B" w:rsidP="004A1B9B">
                        <w:pPr>
                          <w:pStyle w:val="NormalWeb"/>
                          <w:spacing w:before="0" w:beforeAutospacing="0" w:after="0" w:afterAutospacing="0"/>
                        </w:pPr>
                        <w:r>
                          <w:rPr>
                            <w:rFonts w:asciiTheme="minorHAnsi" w:hAnsi="Calibri" w:cstheme="minorBidi"/>
                            <w:color w:val="000000" w:themeColor="text1"/>
                            <w:kern w:val="24"/>
                            <w:sz w:val="36"/>
                            <w:szCs w:val="36"/>
                            <w:lang w:val="en-GB"/>
                          </w:rPr>
                          <w:t>vertical plane</w:t>
                        </w:r>
                      </w:p>
                    </w:txbxContent>
                  </v:textbox>
                </v:shape>
                <v:shapetype id="_x0000_t32" coordsize="21600,21600" o:spt="32" o:oned="t" path="m,l21600,21600e" filled="f">
                  <v:path arrowok="t" fillok="f" o:connecttype="none"/>
                  <o:lock v:ext="edit" shapetype="t"/>
                </v:shapetype>
                <v:shape id="Straight Arrow Connector 33" o:spid="_x0000_s1051" type="#_x0000_t32" style="position:absolute;left:31047;top:15098;width:46677;height:195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" strokecolor="#4579b8 [3044]">
                  <v:stroke dashstyle="dashDot" endarrow="open"/>
                </v:shape>
                <v:shape id="TextBox 44" o:spid="_x0000_s1052" type="#_x0000_t202" style="position:absolute;left:39596;top:18927;width:17978;height:3594;rotation:1291506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" filled="f" stroked="f">
                  <v:textbox>
                    <w:txbxContent>
                      <w:p w14:paraId="0DBA5194" w14:textId="77777777" w:rsidR="009F7E0B" w:rsidRDefault="009F7E0B" w:rsidP="004A1B9B">
                        <w:pPr>
                          <w:pStyle w:val="NormalWeb"/>
                          <w:spacing w:before="0" w:beforeAutospacing="0" w:after="0" w:afterAutospacing="0"/>
                        </w:pPr>
                        <w:r>
                          <w:rPr>
                            <w:rFonts w:asciiTheme="minorHAnsi" w:hAnsi="Calibri" w:cstheme="minorBidi"/>
                            <w:color w:val="000000" w:themeColor="text1"/>
                            <w:kern w:val="24"/>
                            <w:sz w:val="36"/>
                            <w:szCs w:val="36"/>
                            <w:lang w:val="en-GB"/>
                          </w:rPr>
                          <w:t>line of flight</w:t>
                        </w:r>
                      </w:p>
                    </w:txbxContent>
                  </v:textbox>
                </v:shape>
                <w10:anchorlock/>
              </v:group>
            </w:pict>
          </mc:Fallback>
        </mc:AlternateContent>
      </w:r>
    </w:p>
    <w:p w14:paraId="2300AD92" w14:textId="77777777" w:rsidR="004A1B9B" w:rsidRDefault="004A1B9B" w:rsidP="004A1B9B"/>
    <w:p w14:paraId="6C0F79F3" w14:textId="06F0EF7F" w:rsidR="004A1B9B" w:rsidRPr="004A1B9B" w:rsidRDefault="004A1B9B" w:rsidP="004A1B9B">
      <w:pPr>
        <w:pStyle w:val="Caption"/>
        <w:rPr>
          <w:lang w:val="en-GB"/>
        </w:rPr>
      </w:pPr>
      <w:r w:rsidRPr="004A1B9B">
        <w:rPr>
          <w:lang w:val="en-GB"/>
        </w:rPr>
        <w:t xml:space="preserve">Figure </w:t>
      </w:r>
      <w:r>
        <w:fldChar w:fldCharType="begin"/>
      </w:r>
      <w:r w:rsidRPr="004A1B9B">
        <w:rPr>
          <w:lang w:val="en-GB"/>
        </w:rPr>
        <w:instrText xml:space="preserve"> SEQ Figure \* ARABIC </w:instrText>
      </w:r>
      <w:r>
        <w:fldChar w:fldCharType="separate"/>
      </w:r>
      <w:r w:rsidR="009F7E0B">
        <w:rPr>
          <w:noProof/>
          <w:lang w:val="en-GB"/>
        </w:rPr>
        <w:t>5</w:t>
      </w:r>
      <w:r>
        <w:fldChar w:fldCharType="end"/>
      </w:r>
      <w:r w:rsidRPr="004A1B9B">
        <w:rPr>
          <w:lang w:val="en-GB"/>
        </w:rPr>
        <w:t xml:space="preserve">: Geometry for defining the angle </w:t>
      </w:r>
      <w:r w:rsidRPr="00476BC0">
        <w:t>ϕ</w:t>
      </w:r>
    </w:p>
    <w:p w14:paraId="28C65D29" w14:textId="77777777" w:rsidR="004A1B9B" w:rsidRPr="00D6688C" w:rsidRDefault="004A1B9B" w:rsidP="004A1B9B">
      <w:pPr>
        <w:pStyle w:val="ECCAnnexheading1"/>
        <w:spacing w:before="600" w:after="240"/>
        <w:jc w:val="left"/>
        <w:outlineLvl w:val="0"/>
      </w:pPr>
      <w:bookmarkStart w:id="175" w:name="_Toc390723096"/>
      <w:bookmarkStart w:id="176" w:name="_Toc412034438"/>
      <w:bookmarkStart w:id="177" w:name="_Toc31793369"/>
      <w:r w:rsidRPr="00D6688C">
        <w:lastRenderedPageBreak/>
        <w:t>List of reference</w:t>
      </w:r>
      <w:bookmarkEnd w:id="175"/>
      <w:bookmarkEnd w:id="176"/>
      <w:r>
        <w:t>s</w:t>
      </w:r>
      <w:bookmarkEnd w:id="177"/>
    </w:p>
    <w:p w14:paraId="5CF0A75D" w14:textId="77777777" w:rsidR="004A1B9B" w:rsidRPr="00D6688C" w:rsidRDefault="004A1B9B" w:rsidP="004A1B9B">
      <w:pPr>
        <w:pStyle w:val="reference"/>
        <w:numPr>
          <w:ilvl w:val="0"/>
          <w:numId w:val="13"/>
        </w:numPr>
        <w:tabs>
          <w:tab w:val="clear" w:pos="397"/>
          <w:tab w:val="num" w:pos="823"/>
        </w:tabs>
        <w:ind w:left="823"/>
      </w:pPr>
      <w:bookmarkStart w:id="178" w:name="_Ref399113620"/>
      <w:bookmarkStart w:id="179" w:name="_Ref383078018"/>
      <w:bookmarkStart w:id="180" w:name="_Ref31979515"/>
      <w:r w:rsidRPr="00D6688C">
        <w:t>ECC Report 184</w:t>
      </w:r>
      <w:r>
        <w:t>: “</w:t>
      </w:r>
      <w:r w:rsidRPr="00D6688C">
        <w:t>The Use of Earth Stations on Mobile Platforms Operating with GSO Satellite Networks in the Frequency Range17.3-20.2 GHz and 27.5-30.0 GHz</w:t>
      </w:r>
      <w:bookmarkEnd w:id="178"/>
      <w:r>
        <w:t>”</w:t>
      </w:r>
      <w:bookmarkEnd w:id="180"/>
    </w:p>
    <w:p w14:paraId="175180D7" w14:textId="77777777" w:rsidR="004A1B9B" w:rsidRPr="00D6688C" w:rsidRDefault="004A1B9B" w:rsidP="004A1B9B">
      <w:pPr>
        <w:pStyle w:val="reference"/>
        <w:numPr>
          <w:ilvl w:val="0"/>
          <w:numId w:val="13"/>
        </w:numPr>
        <w:tabs>
          <w:tab w:val="clear" w:pos="397"/>
          <w:tab w:val="num" w:pos="823"/>
        </w:tabs>
        <w:ind w:left="823"/>
      </w:pPr>
      <w:bookmarkStart w:id="181" w:name="_Ref399113662"/>
      <w:r w:rsidRPr="00D6688C">
        <w:t>ITU-R Report S.2261</w:t>
      </w:r>
      <w:r>
        <w:t>: “</w:t>
      </w:r>
      <w:r w:rsidRPr="00D6688C">
        <w:rPr>
          <w:color w:val="000000"/>
        </w:rPr>
        <w:t>Technical and operational requirements for earth stations on mobile platforms operating in non-GSO FSS systems in the frequency bands from 17.3 to 19.3, 19.7 to 20.2, 27 to 29.1 and from 29.5 to 30.0 GHz</w:t>
      </w:r>
      <w:bookmarkEnd w:id="181"/>
      <w:r>
        <w:rPr>
          <w:color w:val="000000"/>
        </w:rPr>
        <w:t>”</w:t>
      </w:r>
    </w:p>
    <w:p w14:paraId="2CC87AB8" w14:textId="77777777" w:rsidR="004A1B9B" w:rsidRPr="00D6688C" w:rsidRDefault="004A1B9B" w:rsidP="004A1B9B">
      <w:pPr>
        <w:pStyle w:val="reference"/>
        <w:numPr>
          <w:ilvl w:val="0"/>
          <w:numId w:val="13"/>
        </w:numPr>
        <w:tabs>
          <w:tab w:val="clear" w:pos="397"/>
          <w:tab w:val="num" w:pos="823"/>
        </w:tabs>
        <w:ind w:left="823"/>
        <w:rPr>
          <w:b/>
          <w:bCs/>
          <w:caps/>
          <w:color w:val="D2232A"/>
          <w:kern w:val="32"/>
          <w:szCs w:val="32"/>
        </w:rPr>
      </w:pPr>
      <w:bookmarkStart w:id="182" w:name="_Ref399113717"/>
      <w:r w:rsidRPr="00D6688C">
        <w:t>ITU-R Report S.2223</w:t>
      </w:r>
      <w:r>
        <w:t>: “</w:t>
      </w:r>
      <w:r w:rsidRPr="00D6688C">
        <w:rPr>
          <w:color w:val="000000"/>
        </w:rPr>
        <w:t>Technical and operational requirements for GSO FSS earth stations on mobile platforms in bands from 17.3 to 30.0 GHz</w:t>
      </w:r>
      <w:bookmarkEnd w:id="182"/>
      <w:r>
        <w:t>”</w:t>
      </w:r>
    </w:p>
    <w:p w14:paraId="2218AAAE" w14:textId="77777777" w:rsidR="004A1B9B" w:rsidRPr="004B4D5E" w:rsidRDefault="004A1B9B" w:rsidP="004A1B9B">
      <w:pPr>
        <w:pStyle w:val="reference"/>
        <w:numPr>
          <w:ilvl w:val="0"/>
          <w:numId w:val="5"/>
        </w:numPr>
        <w:tabs>
          <w:tab w:val="clear" w:pos="397"/>
          <w:tab w:val="num" w:pos="823"/>
          <w:tab w:val="num" w:pos="851"/>
        </w:tabs>
        <w:ind w:left="851"/>
      </w:pPr>
      <w:bookmarkStart w:id="183" w:name="_Ref399113743"/>
      <w:r w:rsidRPr="00D6688C">
        <w:rPr>
          <w:rFonts w:cs="Arial"/>
        </w:rPr>
        <w:t>ITU-R Report S.2261</w:t>
      </w:r>
      <w:r>
        <w:rPr>
          <w:rFonts w:cs="Arial"/>
        </w:rPr>
        <w:t>: “</w:t>
      </w:r>
      <w:r w:rsidRPr="00D6688C">
        <w:rPr>
          <w:rFonts w:cs="Arial"/>
          <w:color w:val="000000"/>
          <w:szCs w:val="20"/>
        </w:rPr>
        <w:t>Technical and operational requirements for earth stations on mobile platforms operating in non-GSO FSS systems in the frequency bands from 17.3 to 19.3, 19.7 to 20.2, 27 to 29.1 and from 29.5 to 30.0 GHz</w:t>
      </w:r>
      <w:bookmarkEnd w:id="183"/>
      <w:r>
        <w:rPr>
          <w:rFonts w:cs="Arial"/>
          <w:color w:val="000000"/>
          <w:szCs w:val="20"/>
        </w:rPr>
        <w:t>”</w:t>
      </w:r>
    </w:p>
    <w:p w14:paraId="275893C7" w14:textId="77777777" w:rsidR="004A1B9B" w:rsidRPr="00E774A2" w:rsidRDefault="004A1B9B" w:rsidP="004A1B9B">
      <w:pPr>
        <w:pStyle w:val="reference"/>
        <w:numPr>
          <w:ilvl w:val="0"/>
          <w:numId w:val="13"/>
        </w:numPr>
        <w:tabs>
          <w:tab w:val="clear" w:pos="397"/>
          <w:tab w:val="num" w:pos="823"/>
        </w:tabs>
        <w:ind w:left="823"/>
        <w:rPr>
          <w:b/>
          <w:caps/>
          <w:color w:val="D2232A"/>
          <w:kern w:val="32"/>
        </w:rPr>
      </w:pPr>
      <w:bookmarkStart w:id="184" w:name="_Ref399113768"/>
      <w:bookmarkStart w:id="185" w:name="_Ref21690413"/>
      <w:r w:rsidRPr="00D6688C">
        <w:t>ECC Decision (13)01</w:t>
      </w:r>
      <w:r>
        <w:t>: “</w:t>
      </w:r>
      <w:r w:rsidRPr="00D6688C">
        <w:t>ECC Decision of 8 March 2013 on the use, free circulation, and exemption from individual licensing of Earth stations on mobile platforms (ESOMPs) in the frequency bands available for use by uncoordinated FSS Earth stations within the ranges 17.3-20.2 GHz and 27.5-30.0 GHz</w:t>
      </w:r>
      <w:bookmarkEnd w:id="184"/>
      <w:r>
        <w:t>”</w:t>
      </w:r>
      <w:bookmarkEnd w:id="185"/>
    </w:p>
    <w:p w14:paraId="0C2A0679" w14:textId="77777777" w:rsidR="004A1B9B" w:rsidRPr="00D6688C" w:rsidRDefault="004A1B9B" w:rsidP="004A1B9B">
      <w:pPr>
        <w:pStyle w:val="reference"/>
        <w:numPr>
          <w:ilvl w:val="0"/>
          <w:numId w:val="13"/>
        </w:numPr>
        <w:tabs>
          <w:tab w:val="clear" w:pos="397"/>
          <w:tab w:val="num" w:pos="823"/>
        </w:tabs>
        <w:ind w:left="823"/>
        <w:rPr>
          <w:b/>
          <w:caps/>
          <w:color w:val="D2232A"/>
          <w:kern w:val="32"/>
        </w:rPr>
      </w:pPr>
      <w:bookmarkStart w:id="186" w:name="_Ref399113791"/>
      <w:r w:rsidRPr="00D6688C">
        <w:t>EC</w:t>
      </w:r>
      <w:r w:rsidRPr="00D6688C">
        <w:rPr>
          <w:rFonts w:cs="Arial"/>
        </w:rPr>
        <w:t xml:space="preserve">C Report </w:t>
      </w:r>
      <w:r w:rsidRPr="00D6688C">
        <w:t>152</w:t>
      </w:r>
      <w:r>
        <w:t>: “</w:t>
      </w:r>
      <w:r w:rsidRPr="00D6688C">
        <w:t>The use of the frequency bands 27.5-30.0 GHz and 17.30-20.2 GHz by satellite networks</w:t>
      </w:r>
      <w:bookmarkEnd w:id="186"/>
      <w:r>
        <w:t>”</w:t>
      </w:r>
    </w:p>
    <w:p w14:paraId="434706E1" w14:textId="77777777" w:rsidR="004A1B9B" w:rsidRPr="00D6688C" w:rsidRDefault="004A1B9B" w:rsidP="004A1B9B">
      <w:pPr>
        <w:pStyle w:val="reference"/>
        <w:numPr>
          <w:ilvl w:val="0"/>
          <w:numId w:val="13"/>
        </w:numPr>
        <w:tabs>
          <w:tab w:val="clear" w:pos="397"/>
          <w:tab w:val="num" w:pos="823"/>
        </w:tabs>
        <w:ind w:left="823"/>
        <w:rPr>
          <w:b/>
          <w:caps/>
          <w:color w:val="D2232A"/>
          <w:kern w:val="32"/>
        </w:rPr>
      </w:pPr>
      <w:bookmarkStart w:id="187" w:name="_Ref383078106"/>
      <w:bookmarkStart w:id="188" w:name="_Ref399113821"/>
      <w:r w:rsidRPr="00D6688C">
        <w:t>Resolution 216 (Rev.WRC-2000)</w:t>
      </w:r>
      <w:r>
        <w:t>: “</w:t>
      </w:r>
      <w:r w:rsidRPr="00D6688C">
        <w:t>Possible broadening of the secondary allocation to the mobile-satellite service (Earth-to-space) in the band 14-14.5 GHz to cover aeronautical applications</w:t>
      </w:r>
      <w:bookmarkEnd w:id="187"/>
      <w:r w:rsidRPr="00D6688C">
        <w:t xml:space="preserve"> (abrogated at WRC-03)</w:t>
      </w:r>
      <w:bookmarkEnd w:id="188"/>
      <w:r>
        <w:t>”</w:t>
      </w:r>
    </w:p>
    <w:p w14:paraId="16DFC50D" w14:textId="77777777" w:rsidR="004A1B9B" w:rsidRPr="00D6688C" w:rsidRDefault="004A1B9B" w:rsidP="004A1B9B">
      <w:pPr>
        <w:pStyle w:val="reference"/>
        <w:numPr>
          <w:ilvl w:val="0"/>
          <w:numId w:val="13"/>
        </w:numPr>
        <w:tabs>
          <w:tab w:val="clear" w:pos="397"/>
          <w:tab w:val="num" w:pos="823"/>
        </w:tabs>
        <w:ind w:left="823"/>
        <w:rPr>
          <w:b/>
          <w:caps/>
          <w:color w:val="D2232A"/>
          <w:kern w:val="32"/>
        </w:rPr>
      </w:pPr>
      <w:bookmarkStart w:id="189" w:name="_Ref383078157"/>
      <w:bookmarkStart w:id="190" w:name="_Ref399113850"/>
      <w:bookmarkStart w:id="191" w:name="_Ref31981412"/>
      <w:r w:rsidRPr="00D6688C">
        <w:t>Recommendation ITU-R M.1643</w:t>
      </w:r>
      <w:bookmarkEnd w:id="189"/>
      <w:r>
        <w:t>: “</w:t>
      </w:r>
      <w:r w:rsidRPr="00D6688C">
        <w:t>Determination of the coordination area for earth stations operating with NON-GSO space stations with respect to Earth stations operating in the reverse direction in frequency bands allocated bidirectionally to the FSS</w:t>
      </w:r>
      <w:bookmarkEnd w:id="190"/>
      <w:r>
        <w:t>”</w:t>
      </w:r>
      <w:bookmarkEnd w:id="191"/>
    </w:p>
    <w:p w14:paraId="21973900" w14:textId="77777777" w:rsidR="004A1B9B" w:rsidRPr="0034231F" w:rsidRDefault="004A1B9B" w:rsidP="004A1B9B">
      <w:pPr>
        <w:pStyle w:val="reference"/>
        <w:numPr>
          <w:ilvl w:val="0"/>
          <w:numId w:val="5"/>
        </w:numPr>
        <w:tabs>
          <w:tab w:val="clear" w:pos="397"/>
          <w:tab w:val="num" w:pos="823"/>
        </w:tabs>
        <w:ind w:left="823"/>
      </w:pPr>
      <w:bookmarkStart w:id="192" w:name="_Ref383078266"/>
      <w:bookmarkStart w:id="193" w:name="_Ref399113998"/>
      <w:r w:rsidRPr="00D6688C">
        <w:t>Recommendation ITU-R S.524</w:t>
      </w:r>
      <w:bookmarkEnd w:id="192"/>
      <w:r>
        <w:t>: “</w:t>
      </w:r>
      <w:r w:rsidRPr="00D6688C">
        <w:t>Maximum permissible levels of off-axis e.i.r.p. density from earth stations in the fixed-satellite service transmitting in the 6 and 14 GHz frequency bands</w:t>
      </w:r>
      <w:bookmarkEnd w:id="193"/>
      <w:r>
        <w:t>”</w:t>
      </w:r>
    </w:p>
    <w:p w14:paraId="41726E18" w14:textId="77777777" w:rsidR="004A1B9B" w:rsidRPr="00D6688C" w:rsidRDefault="004A1B9B" w:rsidP="004A1B9B">
      <w:pPr>
        <w:pStyle w:val="reference"/>
        <w:numPr>
          <w:ilvl w:val="0"/>
          <w:numId w:val="13"/>
        </w:numPr>
        <w:tabs>
          <w:tab w:val="clear" w:pos="397"/>
          <w:tab w:val="num" w:pos="823"/>
        </w:tabs>
        <w:ind w:left="823"/>
        <w:rPr>
          <w:b/>
          <w:caps/>
          <w:color w:val="D2232A"/>
          <w:kern w:val="32"/>
        </w:rPr>
      </w:pPr>
      <w:bookmarkStart w:id="194" w:name="_Ref399114073"/>
      <w:bookmarkStart w:id="195" w:name="_Ref31981663"/>
      <w:r w:rsidRPr="00D6688C">
        <w:t>Resolution 902 (WRC-03)</w:t>
      </w:r>
      <w:r>
        <w:t>: “</w:t>
      </w:r>
      <w:r w:rsidRPr="00D6688C">
        <w:t>Provisions relating to earth stations located on board vessels which operate in fixed-satellite service networks in the uplink bands 5925-6425 MHz and 14-14.5 GHz</w:t>
      </w:r>
      <w:bookmarkEnd w:id="194"/>
      <w:r>
        <w:t>”</w:t>
      </w:r>
      <w:bookmarkEnd w:id="195"/>
    </w:p>
    <w:p w14:paraId="5DF6784B" w14:textId="77777777" w:rsidR="004A1B9B" w:rsidRPr="00D6688C" w:rsidRDefault="004A1B9B" w:rsidP="004A1B9B">
      <w:pPr>
        <w:pStyle w:val="reference"/>
        <w:numPr>
          <w:ilvl w:val="0"/>
          <w:numId w:val="13"/>
        </w:numPr>
        <w:tabs>
          <w:tab w:val="clear" w:pos="397"/>
          <w:tab w:val="num" w:pos="823"/>
        </w:tabs>
        <w:ind w:left="823"/>
        <w:rPr>
          <w:b/>
          <w:caps/>
          <w:color w:val="D2232A"/>
          <w:kern w:val="32"/>
        </w:rPr>
      </w:pPr>
      <w:bookmarkStart w:id="196" w:name="_Ref383078443"/>
      <w:bookmarkStart w:id="197" w:name="_Ref399114097"/>
      <w:r w:rsidRPr="00D6688C">
        <w:t>Resolution 909 (WRC-12)</w:t>
      </w:r>
      <w:bookmarkEnd w:id="196"/>
      <w:r>
        <w:t>: “</w:t>
      </w:r>
      <w:r w:rsidRPr="00D6688C">
        <w:t>Provisions relating to earth stations located on board vessels which operate in fixed-satellite service networks in the uplink bands 5 925-6 425 MHz and 14-14.5 GHz</w:t>
      </w:r>
      <w:bookmarkEnd w:id="197"/>
      <w:r>
        <w:t>”</w:t>
      </w:r>
    </w:p>
    <w:p w14:paraId="5371AC76" w14:textId="77777777" w:rsidR="004A1B9B" w:rsidRPr="00D6688C" w:rsidRDefault="004A1B9B" w:rsidP="004A1B9B">
      <w:pPr>
        <w:pStyle w:val="reference"/>
        <w:numPr>
          <w:ilvl w:val="0"/>
          <w:numId w:val="13"/>
        </w:numPr>
        <w:tabs>
          <w:tab w:val="clear" w:pos="397"/>
          <w:tab w:val="num" w:pos="823"/>
        </w:tabs>
        <w:ind w:left="823"/>
        <w:rPr>
          <w:b/>
          <w:caps/>
          <w:color w:val="D2232A"/>
          <w:kern w:val="32"/>
        </w:rPr>
      </w:pPr>
      <w:bookmarkStart w:id="198" w:name="_Ref383078519"/>
      <w:bookmarkStart w:id="199" w:name="_Ref399114118"/>
      <w:r w:rsidRPr="00D6688C">
        <w:t>Resolution 143 (Rev. WRC-07)</w:t>
      </w:r>
      <w:bookmarkEnd w:id="198"/>
      <w:r>
        <w:t>: “</w:t>
      </w:r>
      <w:r w:rsidRPr="00D6688C">
        <w:t>Guidelines for the implementation of high-density applications in the fixed-satellite service in frequency bands identified for these applications</w:t>
      </w:r>
      <w:bookmarkEnd w:id="199"/>
      <w:r>
        <w:t>”</w:t>
      </w:r>
    </w:p>
    <w:p w14:paraId="4AF21531" w14:textId="77777777" w:rsidR="004A1B9B" w:rsidRPr="00D6688C" w:rsidRDefault="004A1B9B" w:rsidP="004A1B9B">
      <w:pPr>
        <w:pStyle w:val="reference"/>
        <w:numPr>
          <w:ilvl w:val="0"/>
          <w:numId w:val="13"/>
        </w:numPr>
        <w:tabs>
          <w:tab w:val="clear" w:pos="397"/>
          <w:tab w:val="num" w:pos="823"/>
        </w:tabs>
        <w:ind w:left="823"/>
        <w:rPr>
          <w:b/>
          <w:caps/>
          <w:color w:val="D2232A"/>
          <w:kern w:val="32"/>
        </w:rPr>
      </w:pPr>
      <w:bookmarkStart w:id="200" w:name="_Ref399114143"/>
      <w:r w:rsidRPr="00D6688C">
        <w:t>ECC Decision (05)08</w:t>
      </w:r>
      <w:r>
        <w:t>: “</w:t>
      </w:r>
      <w:r w:rsidRPr="000210F7">
        <w:t>ECC Decision of 24 June 2005</w:t>
      </w:r>
      <w:r>
        <w:t xml:space="preserve"> on t</w:t>
      </w:r>
      <w:r w:rsidRPr="00D6688C">
        <w:t>he availability of frequency bands for high density applications in the Fixed-Satellite Service (space-to-Earth and Earth-to-space)</w:t>
      </w:r>
      <w:bookmarkEnd w:id="200"/>
      <w:r>
        <w:t>”</w:t>
      </w:r>
    </w:p>
    <w:p w14:paraId="4423C8F9" w14:textId="77777777" w:rsidR="004A1B9B" w:rsidRPr="00D6688C" w:rsidRDefault="004A1B9B" w:rsidP="004A1B9B">
      <w:pPr>
        <w:pStyle w:val="reference"/>
        <w:numPr>
          <w:ilvl w:val="0"/>
          <w:numId w:val="13"/>
        </w:numPr>
        <w:tabs>
          <w:tab w:val="clear" w:pos="397"/>
          <w:tab w:val="num" w:pos="823"/>
        </w:tabs>
        <w:ind w:left="823"/>
        <w:rPr>
          <w:b/>
          <w:caps/>
          <w:color w:val="D2232A"/>
          <w:kern w:val="32"/>
        </w:rPr>
      </w:pPr>
      <w:bookmarkStart w:id="201" w:name="_Ref399114160"/>
      <w:bookmarkStart w:id="202" w:name="_Ref383078853"/>
      <w:r w:rsidRPr="00D6688C">
        <w:t>ECC Decision (06)02</w:t>
      </w:r>
      <w:bookmarkEnd w:id="202"/>
      <w:r>
        <w:t>: “</w:t>
      </w:r>
      <w:r w:rsidRPr="000210F7">
        <w:t>ECC Decision of 24 March 2006 on</w:t>
      </w:r>
      <w:r>
        <w:t xml:space="preserve"> e</w:t>
      </w:r>
      <w:r w:rsidRPr="00D6688C">
        <w:t>xemption from Individual Licensing of Low e.i.r.p. Satellite Terminals (LEST) operating within the frequency bands 10.70–12.75 GHz or 19.70–20.20 GHz space-to-Earth and 14.00–14.25 GHz or 29.50–30.00 GHz Earth-to-Space</w:t>
      </w:r>
      <w:bookmarkEnd w:id="201"/>
      <w:r>
        <w:t>”</w:t>
      </w:r>
    </w:p>
    <w:p w14:paraId="2BE1DFEF" w14:textId="77777777" w:rsidR="004A1B9B" w:rsidRPr="00D6688C" w:rsidRDefault="004A1B9B" w:rsidP="004A1B9B">
      <w:pPr>
        <w:pStyle w:val="reference"/>
        <w:numPr>
          <w:ilvl w:val="0"/>
          <w:numId w:val="13"/>
        </w:numPr>
        <w:tabs>
          <w:tab w:val="clear" w:pos="397"/>
          <w:tab w:val="num" w:pos="823"/>
        </w:tabs>
        <w:ind w:left="823"/>
        <w:rPr>
          <w:b/>
          <w:caps/>
          <w:color w:val="D2232A"/>
          <w:kern w:val="32"/>
        </w:rPr>
      </w:pPr>
      <w:bookmarkStart w:id="203" w:name="_Ref383078875"/>
      <w:bookmarkStart w:id="204" w:name="_Ref399114179"/>
      <w:r w:rsidRPr="00D6688C">
        <w:t>ECC Decision (06)03</w:t>
      </w:r>
      <w:bookmarkEnd w:id="203"/>
      <w:r>
        <w:t>: “</w:t>
      </w:r>
      <w:r w:rsidRPr="00D6688C">
        <w:t xml:space="preserve"> </w:t>
      </w:r>
      <w:r w:rsidRPr="000210F7">
        <w:t xml:space="preserve">ECC Decision of 24 March 2006 </w:t>
      </w:r>
      <w:r w:rsidRPr="00D6688C">
        <w:t xml:space="preserve">on </w:t>
      </w:r>
      <w:r>
        <w:t>e</w:t>
      </w:r>
      <w:r w:rsidRPr="00D6688C">
        <w:t>xemption from Individual Licensing of High e.i.r.p. Satellite Terminals (HEST) with e.i.r.p. above 34 dBW operating within the frequency bands 10.70 - 12.75 GHz or 19.70 - 20.20 GHz space-to-Earth and 14.00 - 14.25 GHz or 29.50 - 30.00 GHz Earth-to-space</w:t>
      </w:r>
      <w:bookmarkEnd w:id="204"/>
      <w:r>
        <w:t>.</w:t>
      </w:r>
    </w:p>
    <w:p w14:paraId="1358A7BF" w14:textId="77777777" w:rsidR="004A1B9B" w:rsidRPr="00D6688C" w:rsidRDefault="004A1B9B" w:rsidP="004A1B9B">
      <w:pPr>
        <w:pStyle w:val="reference"/>
        <w:numPr>
          <w:ilvl w:val="0"/>
          <w:numId w:val="13"/>
        </w:numPr>
        <w:tabs>
          <w:tab w:val="clear" w:pos="397"/>
          <w:tab w:val="num" w:pos="823"/>
        </w:tabs>
        <w:ind w:left="823"/>
        <w:rPr>
          <w:b/>
          <w:caps/>
          <w:color w:val="D2232A"/>
          <w:kern w:val="32"/>
        </w:rPr>
      </w:pPr>
      <w:bookmarkStart w:id="205" w:name="_Ref383078902"/>
      <w:bookmarkStart w:id="206" w:name="_Ref399114200"/>
      <w:r w:rsidRPr="00D6688C">
        <w:t>ETSI EN 301 459</w:t>
      </w:r>
      <w:bookmarkEnd w:id="205"/>
      <w:r>
        <w:t>: “</w:t>
      </w:r>
      <w:r w:rsidRPr="00D6688C">
        <w:rPr>
          <w:color w:val="000000"/>
        </w:rPr>
        <w:t>Transmitting towards satellites in geostationary orbit in the 29,5 GHz to 30,0 GHz frequency bands covering essential requirements</w:t>
      </w:r>
      <w:bookmarkEnd w:id="206"/>
      <w:r>
        <w:rPr>
          <w:color w:val="000000"/>
        </w:rPr>
        <w:t>”</w:t>
      </w:r>
    </w:p>
    <w:p w14:paraId="4B280EA5" w14:textId="77777777" w:rsidR="004A1B9B" w:rsidRPr="00D6688C" w:rsidRDefault="004A1B9B" w:rsidP="004A1B9B">
      <w:pPr>
        <w:pStyle w:val="reference"/>
        <w:numPr>
          <w:ilvl w:val="0"/>
          <w:numId w:val="13"/>
        </w:numPr>
        <w:tabs>
          <w:tab w:val="clear" w:pos="397"/>
          <w:tab w:val="num" w:pos="823"/>
        </w:tabs>
        <w:ind w:left="823"/>
        <w:rPr>
          <w:b/>
          <w:caps/>
          <w:color w:val="D2232A"/>
          <w:kern w:val="32"/>
        </w:rPr>
      </w:pPr>
      <w:bookmarkStart w:id="207" w:name="_Ref383078928"/>
      <w:bookmarkStart w:id="208" w:name="_Ref399114221"/>
      <w:r w:rsidRPr="00D6688C">
        <w:t>ETSI EN 301 428</w:t>
      </w:r>
      <w:bookmarkEnd w:id="207"/>
      <w:r>
        <w:t>: “</w:t>
      </w:r>
      <w:r w:rsidRPr="00D6688C">
        <w:rPr>
          <w:color w:val="000000"/>
        </w:rPr>
        <w:t>Transmit-only, transmit/receive or receive-only satellite earth stations operating in the 11/12/14 GHz frequency bands covering essential requirements</w:t>
      </w:r>
      <w:bookmarkEnd w:id="208"/>
      <w:r>
        <w:rPr>
          <w:color w:val="000000"/>
        </w:rPr>
        <w:t>”</w:t>
      </w:r>
    </w:p>
    <w:p w14:paraId="5AC6BBFD" w14:textId="77777777" w:rsidR="004A1B9B" w:rsidRPr="00D6688C" w:rsidRDefault="004A1B9B" w:rsidP="004A1B9B">
      <w:pPr>
        <w:pStyle w:val="reference"/>
        <w:numPr>
          <w:ilvl w:val="0"/>
          <w:numId w:val="13"/>
        </w:numPr>
        <w:tabs>
          <w:tab w:val="clear" w:pos="397"/>
          <w:tab w:val="num" w:pos="823"/>
        </w:tabs>
        <w:ind w:left="823"/>
        <w:rPr>
          <w:b/>
          <w:caps/>
          <w:color w:val="D2232A"/>
          <w:kern w:val="32"/>
        </w:rPr>
      </w:pPr>
      <w:bookmarkStart w:id="209" w:name="_Ref383079044"/>
      <w:bookmarkStart w:id="210" w:name="_Ref399114239"/>
      <w:r w:rsidRPr="00D6688C">
        <w:t>ECC Decision (05)01</w:t>
      </w:r>
      <w:bookmarkEnd w:id="209"/>
      <w:r>
        <w:t>: “</w:t>
      </w:r>
      <w:r w:rsidRPr="000210F7">
        <w:t>ECC Decision of 18 March 2005</w:t>
      </w:r>
      <w:r>
        <w:t xml:space="preserve"> on t</w:t>
      </w:r>
      <w:r w:rsidRPr="00D6688C">
        <w:t>he use of the band 27.5-29.5 GHz by the Fixed Service and uncoordinated Earth stations of the Fixed-Satellite Service (Earth-to-space)</w:t>
      </w:r>
      <w:bookmarkEnd w:id="210"/>
      <w:r>
        <w:t>”</w:t>
      </w:r>
    </w:p>
    <w:p w14:paraId="1526AFE8" w14:textId="3AC71D6D" w:rsidR="004A1B9B" w:rsidRPr="00D6688C" w:rsidRDefault="004A1B9B" w:rsidP="004A1B9B">
      <w:pPr>
        <w:pStyle w:val="reference"/>
        <w:numPr>
          <w:ilvl w:val="0"/>
          <w:numId w:val="13"/>
        </w:numPr>
        <w:tabs>
          <w:tab w:val="clear" w:pos="397"/>
          <w:tab w:val="num" w:pos="823"/>
        </w:tabs>
        <w:ind w:left="823"/>
        <w:rPr>
          <w:b/>
          <w:caps/>
          <w:color w:val="D2232A"/>
          <w:kern w:val="32"/>
        </w:rPr>
      </w:pPr>
      <w:bookmarkStart w:id="211" w:name="_Ref383079818"/>
      <w:bookmarkStart w:id="212" w:name="_Ref399114263"/>
      <w:r w:rsidRPr="00D6688C">
        <w:t>ERC Decision (00)09</w:t>
      </w:r>
      <w:bookmarkEnd w:id="211"/>
      <w:r>
        <w:t>: “</w:t>
      </w:r>
      <w:r w:rsidRPr="00D6688C">
        <w:t>The use of the band 27.5 – 29.5 GHz by the fixed service and uncoordinated Earth stations of the fixed-satellite services (Earth-to-space) (withdrawn by ECC/DEC/(05)01)</w:t>
      </w:r>
      <w:bookmarkEnd w:id="212"/>
      <w:r>
        <w:t>”</w:t>
      </w:r>
    </w:p>
    <w:p w14:paraId="08370657" w14:textId="77777777" w:rsidR="004A1B9B" w:rsidRPr="00D6688C" w:rsidRDefault="004A1B9B" w:rsidP="004A1B9B">
      <w:pPr>
        <w:pStyle w:val="reference"/>
        <w:numPr>
          <w:ilvl w:val="0"/>
          <w:numId w:val="13"/>
        </w:numPr>
        <w:tabs>
          <w:tab w:val="clear" w:pos="397"/>
          <w:tab w:val="num" w:pos="823"/>
        </w:tabs>
        <w:ind w:left="823"/>
        <w:rPr>
          <w:b/>
          <w:caps/>
          <w:color w:val="D2232A"/>
          <w:kern w:val="32"/>
        </w:rPr>
      </w:pPr>
      <w:bookmarkStart w:id="213" w:name="_Ref383079873"/>
      <w:bookmarkStart w:id="214" w:name="_Ref409534673"/>
      <w:bookmarkStart w:id="215" w:name="_Ref21690381"/>
      <w:r w:rsidRPr="00D6688C">
        <w:t>ECC Decision (05)09</w:t>
      </w:r>
      <w:bookmarkEnd w:id="213"/>
      <w:r>
        <w:t>: “</w:t>
      </w:r>
      <w:r w:rsidRPr="000210F7">
        <w:t>ECC Decision of 24 June 2005 on</w:t>
      </w:r>
      <w:r>
        <w:t xml:space="preserve"> t</w:t>
      </w:r>
      <w:r w:rsidRPr="00D6688C">
        <w:t>he free circulation and use of Earth Stations on board Vessels operating in Fixed Satellite service networks in the frequency bands 5 925-6 425 MHz (Earth-to-space) and 3 700-4 200 MHz (space-to-Earth)</w:t>
      </w:r>
      <w:bookmarkEnd w:id="214"/>
      <w:r>
        <w:t>”</w:t>
      </w:r>
      <w:bookmarkEnd w:id="215"/>
    </w:p>
    <w:p w14:paraId="41FAEDC7" w14:textId="77777777" w:rsidR="004A1B9B" w:rsidRPr="00D6688C" w:rsidRDefault="004A1B9B" w:rsidP="004A1B9B">
      <w:pPr>
        <w:pStyle w:val="reference"/>
        <w:numPr>
          <w:ilvl w:val="0"/>
          <w:numId w:val="13"/>
        </w:numPr>
        <w:tabs>
          <w:tab w:val="clear" w:pos="397"/>
          <w:tab w:val="num" w:pos="823"/>
        </w:tabs>
        <w:ind w:left="823"/>
        <w:rPr>
          <w:b/>
          <w:caps/>
          <w:color w:val="D2232A"/>
          <w:kern w:val="32"/>
        </w:rPr>
      </w:pPr>
      <w:bookmarkStart w:id="216" w:name="_Ref383079896"/>
      <w:bookmarkStart w:id="217" w:name="_Ref399114284"/>
      <w:bookmarkStart w:id="218" w:name="_Ref21690387"/>
      <w:r w:rsidRPr="00D6688C">
        <w:t>ECC Decision (05)10</w:t>
      </w:r>
      <w:bookmarkEnd w:id="216"/>
      <w:r>
        <w:t>: “</w:t>
      </w:r>
      <w:r w:rsidRPr="000210F7">
        <w:t>ECC Decision of 24 June 2005 on</w:t>
      </w:r>
      <w:r>
        <w:t xml:space="preserve"> t</w:t>
      </w:r>
      <w:r w:rsidRPr="00D6688C">
        <w:t>he free circulation and use of Earth Stations on board Vessels operating in fixed satellite service networks in the frequency bands 14-14.5 GHz (Earth-to-space), 10.7-11.7 GHz (space-to-Earth) and 12.5-12.75 GHz (space-to-Earth)</w:t>
      </w:r>
      <w:bookmarkEnd w:id="217"/>
      <w:r>
        <w:t>”</w:t>
      </w:r>
      <w:bookmarkEnd w:id="218"/>
    </w:p>
    <w:p w14:paraId="5280D1A5" w14:textId="77777777" w:rsidR="004A1B9B" w:rsidRPr="00D6688C" w:rsidRDefault="004A1B9B" w:rsidP="004A1B9B">
      <w:pPr>
        <w:pStyle w:val="reference"/>
        <w:numPr>
          <w:ilvl w:val="0"/>
          <w:numId w:val="13"/>
        </w:numPr>
        <w:tabs>
          <w:tab w:val="clear" w:pos="397"/>
          <w:tab w:val="num" w:pos="823"/>
        </w:tabs>
        <w:ind w:left="823"/>
        <w:rPr>
          <w:b/>
          <w:caps/>
          <w:color w:val="D2232A"/>
          <w:kern w:val="32"/>
        </w:rPr>
      </w:pPr>
      <w:bookmarkStart w:id="219" w:name="_Ref383079925"/>
      <w:bookmarkStart w:id="220" w:name="_Ref399114300"/>
      <w:bookmarkStart w:id="221" w:name="_Ref21690393"/>
      <w:r w:rsidRPr="00D6688C">
        <w:t>ECC Decision (05)11</w:t>
      </w:r>
      <w:bookmarkEnd w:id="219"/>
      <w:r>
        <w:t>: “</w:t>
      </w:r>
      <w:r w:rsidRPr="000210F7">
        <w:t>ECC Decision of 24 June 2005 on</w:t>
      </w:r>
      <w:r>
        <w:t xml:space="preserve"> t</w:t>
      </w:r>
      <w:r w:rsidRPr="00D6688C">
        <w:t>he free circulation and use of Aircraft Earth Stations (AES) in the frequency bands 14-14.5 GHz (Earth-to-space), 10.7-11.7GHz (space-to-Earth) and 12.5-12.75 GHz (space-to-Earth)</w:t>
      </w:r>
      <w:bookmarkEnd w:id="220"/>
      <w:r>
        <w:t>”</w:t>
      </w:r>
      <w:bookmarkEnd w:id="221"/>
    </w:p>
    <w:p w14:paraId="32F7856D" w14:textId="58AC61C3" w:rsidR="004A1B9B" w:rsidRPr="00D6688C" w:rsidRDefault="004A1B9B" w:rsidP="004A1B9B">
      <w:pPr>
        <w:pStyle w:val="reference"/>
        <w:numPr>
          <w:ilvl w:val="0"/>
          <w:numId w:val="13"/>
        </w:numPr>
        <w:tabs>
          <w:tab w:val="clear" w:pos="397"/>
          <w:tab w:val="num" w:pos="823"/>
        </w:tabs>
        <w:ind w:left="823"/>
        <w:rPr>
          <w:b/>
          <w:caps/>
          <w:color w:val="D2232A"/>
          <w:kern w:val="32"/>
        </w:rPr>
      </w:pPr>
      <w:bookmarkStart w:id="222" w:name="_Ref383080243"/>
      <w:bookmarkStart w:id="223" w:name="_Ref399114316"/>
      <w:r w:rsidRPr="00D6688C">
        <w:t>ERC Decision (00)07</w:t>
      </w:r>
      <w:bookmarkEnd w:id="222"/>
      <w:r>
        <w:t>: “</w:t>
      </w:r>
      <w:r w:rsidRPr="000210F7">
        <w:t>ERC Decision of 19 October 2000</w:t>
      </w:r>
      <w:r>
        <w:t xml:space="preserve"> on t</w:t>
      </w:r>
      <w:r w:rsidRPr="00D6688C">
        <w:t>he shared use of the band 17.7 - 19.7 GHz by the fixed service and Earth stations of the fixed-satellite service (space-to-Earth)</w:t>
      </w:r>
      <w:bookmarkEnd w:id="223"/>
      <w:r>
        <w:t>”</w:t>
      </w:r>
    </w:p>
    <w:p w14:paraId="5CC6824F" w14:textId="77777777" w:rsidR="004A1B9B" w:rsidRPr="00D6688C" w:rsidRDefault="004A1B9B" w:rsidP="004A1B9B">
      <w:pPr>
        <w:pStyle w:val="reference"/>
        <w:numPr>
          <w:ilvl w:val="0"/>
          <w:numId w:val="13"/>
        </w:numPr>
        <w:tabs>
          <w:tab w:val="clear" w:pos="397"/>
          <w:tab w:val="num" w:pos="823"/>
        </w:tabs>
        <w:ind w:left="823"/>
        <w:rPr>
          <w:b/>
          <w:caps/>
          <w:color w:val="D2232A"/>
          <w:kern w:val="32"/>
        </w:rPr>
      </w:pPr>
      <w:bookmarkStart w:id="224" w:name="_Ref399114352"/>
      <w:bookmarkStart w:id="225" w:name="_Ref383080351"/>
      <w:r w:rsidRPr="00D6688C">
        <w:t>Recommendation ITU-R F.1245</w:t>
      </w:r>
      <w:r>
        <w:t>: “</w:t>
      </w:r>
      <w:r w:rsidRPr="00D6688C">
        <w:t>Mathematical model of average and related radiation patterns for line-of-sight point-to-point radio-relay system antennas for use in certain coordination studies and interference assessment in the frequency range from 1 GHz to about 70 GHz</w:t>
      </w:r>
      <w:bookmarkEnd w:id="224"/>
      <w:r>
        <w:t>”</w:t>
      </w:r>
    </w:p>
    <w:p w14:paraId="4681F720" w14:textId="77777777" w:rsidR="004A1B9B" w:rsidRPr="00D6688C" w:rsidRDefault="004A1B9B" w:rsidP="004A1B9B">
      <w:pPr>
        <w:pStyle w:val="reference"/>
        <w:numPr>
          <w:ilvl w:val="0"/>
          <w:numId w:val="13"/>
        </w:numPr>
        <w:tabs>
          <w:tab w:val="clear" w:pos="397"/>
          <w:tab w:val="num" w:pos="823"/>
        </w:tabs>
        <w:ind w:left="823"/>
        <w:rPr>
          <w:b/>
          <w:caps/>
          <w:color w:val="D2232A"/>
          <w:kern w:val="32"/>
        </w:rPr>
      </w:pPr>
      <w:bookmarkStart w:id="226" w:name="_Ref399114364"/>
      <w:r w:rsidRPr="00D6688C">
        <w:lastRenderedPageBreak/>
        <w:t>Recommendation ITU-R F.1336</w:t>
      </w:r>
      <w:r>
        <w:t>: “</w:t>
      </w:r>
      <w:r w:rsidRPr="00D6688C">
        <w:t>Reference radiation patterns of omnidirectional, sectoral and other antennas in point-to-multipoint systems for use in sharing studies in the frequency range from 1 GHz to about 70 GHz</w:t>
      </w:r>
      <w:bookmarkEnd w:id="226"/>
      <w:r>
        <w:t>”</w:t>
      </w:r>
    </w:p>
    <w:p w14:paraId="02F26C15" w14:textId="77777777" w:rsidR="004A1B9B" w:rsidRPr="00D6688C" w:rsidRDefault="004A1B9B" w:rsidP="004A1B9B">
      <w:pPr>
        <w:pStyle w:val="reference"/>
        <w:numPr>
          <w:ilvl w:val="0"/>
          <w:numId w:val="13"/>
        </w:numPr>
        <w:tabs>
          <w:tab w:val="clear" w:pos="397"/>
          <w:tab w:val="num" w:pos="823"/>
        </w:tabs>
        <w:ind w:left="823"/>
        <w:rPr>
          <w:b/>
          <w:caps/>
          <w:color w:val="D2232A"/>
          <w:kern w:val="32"/>
        </w:rPr>
      </w:pPr>
      <w:bookmarkStart w:id="227" w:name="_Ref399114374"/>
      <w:r w:rsidRPr="00D6688C">
        <w:t>Recommendation ITU-R F.758-5</w:t>
      </w:r>
      <w:r>
        <w:t>: “</w:t>
      </w:r>
      <w:r w:rsidRPr="00D6688C">
        <w:t>System parameters and considerations in the development of criteria for sharing or compatibility between digital fixed wireless systems in the fixed service and systems in other services and other sources of interference</w:t>
      </w:r>
      <w:bookmarkEnd w:id="227"/>
      <w:r>
        <w:t>”</w:t>
      </w:r>
    </w:p>
    <w:p w14:paraId="292912DC" w14:textId="77777777" w:rsidR="004A1B9B" w:rsidRPr="00D6688C" w:rsidRDefault="004A1B9B" w:rsidP="004A1B9B">
      <w:pPr>
        <w:pStyle w:val="reference"/>
        <w:numPr>
          <w:ilvl w:val="0"/>
          <w:numId w:val="13"/>
        </w:numPr>
        <w:tabs>
          <w:tab w:val="clear" w:pos="397"/>
          <w:tab w:val="num" w:pos="823"/>
        </w:tabs>
        <w:ind w:left="823"/>
        <w:rPr>
          <w:b/>
          <w:caps/>
          <w:color w:val="D2232A"/>
          <w:kern w:val="32"/>
        </w:rPr>
      </w:pPr>
      <w:bookmarkStart w:id="228" w:name="_Ref399114394"/>
      <w:r w:rsidRPr="00D6688C">
        <w:rPr>
          <w:rFonts w:cs="Arial"/>
        </w:rPr>
        <w:t xml:space="preserve">Recommendation ITU-R </w:t>
      </w:r>
      <w:r w:rsidRPr="00D6688C">
        <w:t>SF.1707</w:t>
      </w:r>
      <w:bookmarkEnd w:id="225"/>
      <w:r>
        <w:t>: “</w:t>
      </w:r>
      <w:r w:rsidRPr="00D6688C">
        <w:t>Guidelines for the implementation of high-density applications in the fixed-satellite service in frequency bands identified for these applications</w:t>
      </w:r>
      <w:bookmarkEnd w:id="228"/>
      <w:r>
        <w:t>”</w:t>
      </w:r>
    </w:p>
    <w:p w14:paraId="27C5425D" w14:textId="77777777" w:rsidR="004A1B9B" w:rsidRPr="00D6688C" w:rsidRDefault="004A1B9B" w:rsidP="004A1B9B">
      <w:pPr>
        <w:pStyle w:val="reference"/>
        <w:numPr>
          <w:ilvl w:val="0"/>
          <w:numId w:val="13"/>
        </w:numPr>
        <w:tabs>
          <w:tab w:val="clear" w:pos="397"/>
          <w:tab w:val="num" w:pos="823"/>
        </w:tabs>
        <w:ind w:left="823"/>
        <w:rPr>
          <w:b/>
          <w:caps/>
          <w:color w:val="D2232A"/>
          <w:kern w:val="32"/>
        </w:rPr>
      </w:pPr>
      <w:bookmarkStart w:id="229" w:name="_Ref383080432"/>
      <w:bookmarkStart w:id="230" w:name="_Ref399114412"/>
      <w:bookmarkStart w:id="231" w:name="_Ref21690582"/>
      <w:r w:rsidRPr="00D6688C">
        <w:t>Recommendation ITU-R SF.1650</w:t>
      </w:r>
      <w:bookmarkEnd w:id="229"/>
      <w:r>
        <w:t>: “</w:t>
      </w:r>
      <w:r w:rsidRPr="00D6688C">
        <w:t>The minimum distance from the baseline beyond which in-motion earth stations located on board vessels would not cause unacceptable interference to the terrestrial service in the bands 5 925-6 425 MHz and 14-14.5 GHz</w:t>
      </w:r>
      <w:bookmarkEnd w:id="230"/>
      <w:r>
        <w:t>”</w:t>
      </w:r>
      <w:bookmarkEnd w:id="231"/>
    </w:p>
    <w:p w14:paraId="558FBC5B" w14:textId="0314D263" w:rsidR="004A1B9B" w:rsidRPr="00D6688C" w:rsidRDefault="004A1B9B" w:rsidP="004A1B9B">
      <w:pPr>
        <w:pStyle w:val="reference"/>
        <w:numPr>
          <w:ilvl w:val="0"/>
          <w:numId w:val="13"/>
        </w:numPr>
        <w:tabs>
          <w:tab w:val="clear" w:pos="397"/>
          <w:tab w:val="num" w:pos="823"/>
        </w:tabs>
        <w:ind w:left="823"/>
        <w:rPr>
          <w:b/>
          <w:caps/>
          <w:color w:val="D2232A"/>
          <w:kern w:val="32"/>
        </w:rPr>
      </w:pPr>
      <w:bookmarkStart w:id="232" w:name="_Ref383080571"/>
      <w:bookmarkStart w:id="233" w:name="_Ref399114435"/>
      <w:r w:rsidRPr="00D6688C">
        <w:t xml:space="preserve">1999/05/EC: </w:t>
      </w:r>
      <w:bookmarkEnd w:id="232"/>
      <w:r w:rsidRPr="00D6688C">
        <w:t xml:space="preserve">Radio and </w:t>
      </w:r>
      <w:r w:rsidR="002B1EAA">
        <w:t>T</w:t>
      </w:r>
      <w:r w:rsidRPr="00D6688C">
        <w:t xml:space="preserve">elecommunications </w:t>
      </w:r>
      <w:r w:rsidR="002B1EAA">
        <w:t>T</w:t>
      </w:r>
      <w:r w:rsidRPr="00D6688C">
        <w:t xml:space="preserve">erminal </w:t>
      </w:r>
      <w:r w:rsidR="002B1EAA">
        <w:t>E</w:t>
      </w:r>
      <w:r w:rsidRPr="00D6688C">
        <w:t>quipment (R&amp;TTE)</w:t>
      </w:r>
      <w:bookmarkEnd w:id="233"/>
    </w:p>
    <w:p w14:paraId="0639CF58" w14:textId="77777777" w:rsidR="004A1B9B" w:rsidRPr="00D6688C" w:rsidRDefault="004A1B9B" w:rsidP="004A1B9B">
      <w:pPr>
        <w:pStyle w:val="reference"/>
        <w:numPr>
          <w:ilvl w:val="0"/>
          <w:numId w:val="13"/>
        </w:numPr>
        <w:tabs>
          <w:tab w:val="clear" w:pos="397"/>
          <w:tab w:val="num" w:pos="823"/>
        </w:tabs>
        <w:ind w:left="823"/>
        <w:rPr>
          <w:b/>
          <w:bCs/>
          <w:caps/>
          <w:color w:val="D2232A"/>
          <w:kern w:val="32"/>
          <w:szCs w:val="32"/>
        </w:rPr>
      </w:pPr>
      <w:bookmarkStart w:id="234" w:name="_Ref399114451"/>
      <w:r w:rsidRPr="00D6688C">
        <w:rPr>
          <w:rFonts w:cs="Arial"/>
        </w:rPr>
        <w:t>ITU Radio Regulations – 2012 Edition, ITU</w:t>
      </w:r>
      <w:bookmarkEnd w:id="234"/>
      <w:r w:rsidRPr="00D6688C">
        <w:rPr>
          <w:rFonts w:cs="Arial"/>
        </w:rPr>
        <w:t>-R</w:t>
      </w:r>
    </w:p>
    <w:p w14:paraId="72D4261A" w14:textId="77777777" w:rsidR="004A1B9B" w:rsidRPr="00D6688C" w:rsidRDefault="004A1B9B" w:rsidP="004A1B9B">
      <w:pPr>
        <w:pStyle w:val="reference"/>
        <w:numPr>
          <w:ilvl w:val="0"/>
          <w:numId w:val="13"/>
        </w:numPr>
        <w:tabs>
          <w:tab w:val="clear" w:pos="397"/>
          <w:tab w:val="num" w:pos="823"/>
        </w:tabs>
        <w:ind w:left="823"/>
        <w:rPr>
          <w:b/>
          <w:caps/>
          <w:color w:val="D2232A"/>
          <w:kern w:val="32"/>
        </w:rPr>
      </w:pPr>
      <w:bookmarkStart w:id="235" w:name="_Ref383080627"/>
      <w:bookmarkStart w:id="236" w:name="_Ref399114467"/>
      <w:r w:rsidRPr="00D6688C">
        <w:t>Recommendation ITU-R SF.1719</w:t>
      </w:r>
      <w:bookmarkEnd w:id="235"/>
      <w:r>
        <w:t>: “</w:t>
      </w:r>
      <w:r w:rsidRPr="00D6688C">
        <w:t>Sharing between point-to-point and point-to-multipoint fixed service and transmitting earth stations of GSO and non-GSO FSS systems in the 27.5-29.5 GHz band</w:t>
      </w:r>
      <w:bookmarkEnd w:id="236"/>
      <w:r>
        <w:t>”</w:t>
      </w:r>
    </w:p>
    <w:p w14:paraId="4FC6AA0E" w14:textId="77777777" w:rsidR="004A1B9B" w:rsidRPr="00D6688C" w:rsidRDefault="004A1B9B" w:rsidP="004A1B9B">
      <w:pPr>
        <w:pStyle w:val="reference"/>
        <w:numPr>
          <w:ilvl w:val="0"/>
          <w:numId w:val="13"/>
        </w:numPr>
        <w:tabs>
          <w:tab w:val="clear" w:pos="397"/>
          <w:tab w:val="num" w:pos="823"/>
        </w:tabs>
        <w:ind w:left="823"/>
        <w:rPr>
          <w:b/>
          <w:caps/>
          <w:color w:val="D2232A"/>
          <w:kern w:val="32"/>
        </w:rPr>
      </w:pPr>
      <w:bookmarkStart w:id="237" w:name="_Ref383082848"/>
      <w:bookmarkStart w:id="238" w:name="_Ref399114490"/>
      <w:r w:rsidRPr="00D6688C">
        <w:t>Recommendation ITU-R S.1430-0</w:t>
      </w:r>
      <w:bookmarkEnd w:id="237"/>
      <w:r>
        <w:t>: “</w:t>
      </w:r>
      <w:r w:rsidRPr="00D6688C">
        <w:t>Determination of the coordination area for earth stations operating with NON-GSO space stations with respect to Earth stations operating in the reverse direction in frequency bands allocated bi</w:t>
      </w:r>
      <w:r>
        <w:t>-</w:t>
      </w:r>
      <w:r w:rsidRPr="00D6688C">
        <w:t>directionally to the FSS</w:t>
      </w:r>
      <w:bookmarkEnd w:id="238"/>
      <w:r>
        <w:t>”</w:t>
      </w:r>
    </w:p>
    <w:p w14:paraId="1376C99C" w14:textId="77777777" w:rsidR="004A1B9B" w:rsidRPr="00363FFA" w:rsidRDefault="004A1B9B" w:rsidP="004A1B9B">
      <w:pPr>
        <w:pStyle w:val="reference"/>
        <w:numPr>
          <w:ilvl w:val="0"/>
          <w:numId w:val="13"/>
        </w:numPr>
        <w:tabs>
          <w:tab w:val="clear" w:pos="397"/>
          <w:tab w:val="num" w:pos="823"/>
        </w:tabs>
        <w:ind w:left="823"/>
        <w:rPr>
          <w:b/>
          <w:caps/>
          <w:color w:val="D2232A"/>
          <w:kern w:val="32"/>
          <w:lang w:val="en-US"/>
        </w:rPr>
      </w:pPr>
      <w:bookmarkStart w:id="239" w:name="_Ref21690363"/>
      <w:r w:rsidRPr="00043F1D">
        <w:rPr>
          <w:lang w:val="en-US"/>
        </w:rPr>
        <w:t xml:space="preserve">ETSI EN 303 979: </w:t>
      </w:r>
      <w:r>
        <w:rPr>
          <w:lang w:val="en-US"/>
        </w:rPr>
        <w:t>“</w:t>
      </w:r>
      <w:r>
        <w:t xml:space="preserve">Satellite Earth Stations and Systems (SES); Harmonised Standard for Earth Stations on Mobile Platforms (ESOMP) transmitting towards satellites in non-geostationary orbit, operating in the 27,5 GHz to 29,1 GHz and 29,5 GHz to 30,0 GHz frequency bands covering the essential requirements of article 3.2 of the Directive 2014/53/EU” </w:t>
      </w:r>
      <w:r>
        <w:rPr>
          <w:lang w:val="en-US"/>
        </w:rPr>
        <w:t>.</w:t>
      </w:r>
      <w:bookmarkEnd w:id="239"/>
    </w:p>
    <w:p w14:paraId="4F211613" w14:textId="77777777" w:rsidR="004A1B9B" w:rsidRDefault="004A1B9B" w:rsidP="004A1B9B">
      <w:pPr>
        <w:pStyle w:val="reference"/>
        <w:numPr>
          <w:ilvl w:val="0"/>
          <w:numId w:val="5"/>
        </w:numPr>
        <w:tabs>
          <w:tab w:val="clear" w:pos="397"/>
          <w:tab w:val="num" w:pos="823"/>
          <w:tab w:val="left" w:pos="851"/>
        </w:tabs>
        <w:ind w:left="851" w:hanging="425"/>
      </w:pPr>
      <w:bookmarkStart w:id="240" w:name="_Ref10703674"/>
      <w:bookmarkStart w:id="241" w:name="_Ref21690352"/>
      <w:r>
        <w:t>ECC Decision (15)04: “</w:t>
      </w:r>
      <w:r w:rsidRPr="00071806">
        <w:t>ECC Decision of 3 July 2015 on t</w:t>
      </w:r>
      <w:r>
        <w:t xml:space="preserve">he harmonised use, free circulation and exemption from individual licensing of Land and Maritime Earth Stations </w:t>
      </w:r>
      <w:proofErr w:type="gramStart"/>
      <w:r>
        <w:t>On</w:t>
      </w:r>
      <w:proofErr w:type="gramEnd"/>
      <w:r>
        <w:t xml:space="preserve"> Mobile Platforms (ESOMPs) operating with NGSO FSS satellite systems in the frequency ranges 17.3-20.2 GHz, 27.5-29.1 GHz and 29.5-30.0 GHz</w:t>
      </w:r>
      <w:bookmarkEnd w:id="240"/>
      <w:r>
        <w:t>”</w:t>
      </w:r>
      <w:bookmarkEnd w:id="241"/>
    </w:p>
    <w:p w14:paraId="4358BDC7" w14:textId="77777777" w:rsidR="004A1B9B" w:rsidRDefault="004A1B9B" w:rsidP="004A1B9B">
      <w:pPr>
        <w:pStyle w:val="reference"/>
        <w:numPr>
          <w:ilvl w:val="0"/>
          <w:numId w:val="5"/>
        </w:numPr>
        <w:tabs>
          <w:tab w:val="clear" w:pos="397"/>
          <w:tab w:val="num" w:pos="823"/>
          <w:tab w:val="left" w:pos="851"/>
        </w:tabs>
        <w:ind w:left="851" w:hanging="425"/>
      </w:pPr>
      <w:bookmarkStart w:id="242" w:name="_Ref10703723"/>
      <w:bookmarkStart w:id="243" w:name="_Ref27567265"/>
      <w:r w:rsidRPr="00A40C17">
        <w:t>ITU-R Report S.2357</w:t>
      </w:r>
      <w:r>
        <w:t>: “</w:t>
      </w:r>
      <w:r w:rsidRPr="00A40C17">
        <w:t>Technical and operational guidelines for earth stations on mobile platforms</w:t>
      </w:r>
      <w:r>
        <w:t>”</w:t>
      </w:r>
      <w:r w:rsidRPr="00A40C17">
        <w:t xml:space="preserve"> communicating with geostationary space stations in the fixed-satellite service in the frequency bands 19.7 20.2 GHz and 29.5-30.0 GHz</w:t>
      </w:r>
      <w:bookmarkEnd w:id="242"/>
      <w:r>
        <w:t>”</w:t>
      </w:r>
      <w:bookmarkEnd w:id="243"/>
    </w:p>
    <w:p w14:paraId="3E756431" w14:textId="77777777" w:rsidR="004A1B9B" w:rsidRDefault="004A1B9B" w:rsidP="004A1B9B">
      <w:pPr>
        <w:pStyle w:val="reference"/>
        <w:numPr>
          <w:ilvl w:val="0"/>
          <w:numId w:val="5"/>
        </w:numPr>
        <w:tabs>
          <w:tab w:val="clear" w:pos="397"/>
          <w:tab w:val="num" w:pos="823"/>
          <w:tab w:val="left" w:pos="851"/>
        </w:tabs>
        <w:ind w:left="851" w:hanging="425"/>
      </w:pPr>
      <w:bookmarkStart w:id="244" w:name="_Ref21690200"/>
      <w:r w:rsidRPr="00E774A2">
        <w:t>ECC Report 272</w:t>
      </w:r>
      <w:r>
        <w:t>: “</w:t>
      </w:r>
      <w:r w:rsidRPr="00E774A2">
        <w:t>Earth Stations operating in the frequency bands 4-8 GHz, 12-18 GHz and 18-40 GHz in the vicinity of aircraft</w:t>
      </w:r>
      <w:r>
        <w:t>”</w:t>
      </w:r>
      <w:bookmarkEnd w:id="244"/>
    </w:p>
    <w:p w14:paraId="38919108" w14:textId="77777777" w:rsidR="004A1B9B" w:rsidRDefault="004A1B9B" w:rsidP="004A1B9B">
      <w:pPr>
        <w:pStyle w:val="reference"/>
        <w:numPr>
          <w:ilvl w:val="0"/>
          <w:numId w:val="5"/>
        </w:numPr>
        <w:tabs>
          <w:tab w:val="clear" w:pos="397"/>
          <w:tab w:val="num" w:pos="823"/>
          <w:tab w:val="left" w:pos="851"/>
        </w:tabs>
        <w:ind w:left="851" w:hanging="425"/>
      </w:pPr>
      <w:bookmarkStart w:id="245" w:name="_Ref31980163"/>
      <w:r>
        <w:t>Resolution 156 (WRC-15): “</w:t>
      </w:r>
      <w:r w:rsidRPr="002242F0">
        <w:t>Use of the frequency bands 19.7-20.2 GHz and 29.5-30.0 GHz by earth stations in motion communicating with geostationary space stations in the fixed-satellite service</w:t>
      </w:r>
      <w:r>
        <w:t>”</w:t>
      </w:r>
      <w:bookmarkEnd w:id="245"/>
    </w:p>
    <w:bookmarkEnd w:id="179"/>
    <w:bookmarkEnd w:id="33"/>
    <w:bookmarkEnd w:id="34"/>
    <w:bookmarkEnd w:id="35"/>
    <w:bookmarkEnd w:id="36"/>
    <w:bookmarkEnd w:id="37"/>
    <w:bookmarkEnd w:id="38"/>
    <w:bookmarkEnd w:id="39"/>
    <w:bookmarkEnd w:id="40"/>
    <w:bookmarkEnd w:id="41"/>
    <w:bookmarkEnd w:id="42"/>
    <w:bookmarkEnd w:id="43"/>
    <w:bookmarkEnd w:id="44"/>
    <w:p w14:paraId="4E7BD3CA" w14:textId="59C90FEA" w:rsidR="004A1B9B" w:rsidRPr="00D6688C" w:rsidRDefault="004A1B9B" w:rsidP="003D72A1"/>
    <w:sectPr w:rsidR="004A1B9B" w:rsidRPr="00D6688C" w:rsidSect="009B022D">
      <w:headerReference w:type="even" r:id="rId17"/>
      <w:headerReference w:type="default" r:id="rId18"/>
      <w:headerReference w:type="first" r:id="rId19"/>
      <w:type w:val="continuous"/>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D4569D" w14:textId="77777777" w:rsidR="009F7E0B" w:rsidRDefault="009F7E0B" w:rsidP="004930E1">
      <w:r>
        <w:separator/>
      </w:r>
    </w:p>
    <w:p w14:paraId="7C0BB32D" w14:textId="77777777" w:rsidR="009F7E0B" w:rsidRDefault="009F7E0B" w:rsidP="004930E1"/>
  </w:endnote>
  <w:endnote w:type="continuationSeparator" w:id="0">
    <w:p w14:paraId="74E9C331" w14:textId="77777777" w:rsidR="009F7E0B" w:rsidRDefault="009F7E0B" w:rsidP="004930E1">
      <w:r>
        <w:continuationSeparator/>
      </w:r>
    </w:p>
    <w:p w14:paraId="46F21CCC" w14:textId="77777777" w:rsidR="009F7E0B" w:rsidRDefault="009F7E0B" w:rsidP="004930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0851A1" w14:textId="77777777" w:rsidR="009F7E0B" w:rsidRPr="00F7440E" w:rsidRDefault="009F7E0B" w:rsidP="004930E1">
      <w:pPr>
        <w:pStyle w:val="FootnoteText"/>
      </w:pPr>
      <w:r>
        <w:separator/>
      </w:r>
    </w:p>
  </w:footnote>
  <w:footnote w:type="continuationSeparator" w:id="0">
    <w:p w14:paraId="732BE2D1" w14:textId="77777777" w:rsidR="009F7E0B" w:rsidRPr="00F7440E" w:rsidRDefault="009F7E0B" w:rsidP="004930E1">
      <w:r>
        <w:continuationSeparator/>
      </w:r>
    </w:p>
  </w:footnote>
  <w:footnote w:type="continuationNotice" w:id="1">
    <w:p w14:paraId="7E920C26" w14:textId="77777777" w:rsidR="009F7E0B" w:rsidRPr="00CD07E7" w:rsidRDefault="009F7E0B" w:rsidP="004930E1"/>
  </w:footnote>
  <w:footnote w:id="2">
    <w:p w14:paraId="3F19BE45" w14:textId="77777777" w:rsidR="009F7E0B" w:rsidRPr="004A1B9B" w:rsidRDefault="009F7E0B" w:rsidP="004A1B9B">
      <w:pPr>
        <w:pStyle w:val="FootnoteText"/>
        <w:rPr>
          <w:rFonts w:cs="Arial"/>
          <w:lang w:val="en-GB"/>
        </w:rPr>
      </w:pPr>
      <w:r>
        <w:rPr>
          <w:rStyle w:val="FootnoteReference"/>
        </w:rPr>
        <w:footnoteRef/>
      </w:r>
      <w:r w:rsidRPr="004A1B9B">
        <w:rPr>
          <w:lang w:val="en-GB"/>
        </w:rPr>
        <w:t xml:space="preserve"> When a reference is made to ESOMPs operating to GSO networks, it is referenced as “GSO ESOMPs”.</w:t>
      </w:r>
    </w:p>
  </w:footnote>
  <w:footnote w:id="3">
    <w:p w14:paraId="40F5D692" w14:textId="77777777" w:rsidR="009F7E0B" w:rsidRPr="004A1B9B" w:rsidRDefault="009F7E0B" w:rsidP="004A1B9B">
      <w:pPr>
        <w:pStyle w:val="FootnoteText"/>
        <w:rPr>
          <w:lang w:val="en-GB"/>
        </w:rPr>
      </w:pPr>
      <w:r>
        <w:rPr>
          <w:rStyle w:val="FootnoteReference"/>
        </w:rPr>
        <w:footnoteRef/>
      </w:r>
      <w:r w:rsidRPr="004A1B9B">
        <w:rPr>
          <w:lang w:val="en-GB"/>
        </w:rPr>
        <w:t xml:space="preserve"> CPM Report to the 2003 World Radiocommunication Conference (WRC-03) at 2.4.2.</w:t>
      </w:r>
    </w:p>
  </w:footnote>
  <w:footnote w:id="4">
    <w:p w14:paraId="323580E6" w14:textId="77777777" w:rsidR="009F7E0B" w:rsidRPr="004A1B9B" w:rsidRDefault="009F7E0B" w:rsidP="004A1B9B">
      <w:pPr>
        <w:pStyle w:val="FootnoteText"/>
        <w:rPr>
          <w:lang w:val="en-GB"/>
        </w:rPr>
      </w:pPr>
      <w:r>
        <w:rPr>
          <w:rStyle w:val="FootnoteReference"/>
        </w:rPr>
        <w:footnoteRef/>
      </w:r>
      <w:r w:rsidRPr="004A1B9B">
        <w:rPr>
          <w:lang w:val="en-GB"/>
        </w:rPr>
        <w:t xml:space="preserve"> There is no common European allocation (ERC Report 25) to the MS in these bands, which is present in the national allocation table of some CEPT administrations.</w:t>
      </w:r>
    </w:p>
  </w:footnote>
  <w:footnote w:id="5">
    <w:p w14:paraId="499EB392" w14:textId="77777777" w:rsidR="009F7E0B" w:rsidRPr="004A1B9B" w:rsidRDefault="009F7E0B" w:rsidP="004A1B9B">
      <w:pPr>
        <w:pStyle w:val="FootnoteText"/>
        <w:rPr>
          <w:lang w:val="en-GB"/>
        </w:rPr>
      </w:pPr>
      <w:r>
        <w:rPr>
          <w:rStyle w:val="FootnoteReference"/>
        </w:rPr>
        <w:footnoteRef/>
      </w:r>
      <w:r w:rsidRPr="004A1B9B">
        <w:rPr>
          <w:lang w:val="en-GB"/>
        </w:rPr>
        <w:t xml:space="preserve"> In the case where administrations may also choose to allow operation of aircraft mounted ESOMPs on the ground at airports, the cross-border sharing issues would be the same as with other (land based) earth stations.</w:t>
      </w:r>
    </w:p>
  </w:footnote>
  <w:footnote w:id="6">
    <w:p w14:paraId="685BD4D5" w14:textId="77777777" w:rsidR="009F7E0B" w:rsidRPr="004A1B9B" w:rsidRDefault="009F7E0B" w:rsidP="004A1B9B">
      <w:pPr>
        <w:pStyle w:val="FootnoteText"/>
        <w:rPr>
          <w:lang w:val="en-GB"/>
        </w:rPr>
      </w:pPr>
      <w:r>
        <w:rPr>
          <w:rStyle w:val="FootnoteReference"/>
        </w:rPr>
        <w:footnoteRef/>
      </w:r>
      <w:r w:rsidRPr="004A1B9B">
        <w:rPr>
          <w:lang w:val="en-GB"/>
        </w:rPr>
        <w:t xml:space="preserve"> For the derivation of the PFD mask the baseline assumptions on the atmospheric loss and aircraft fuselage loss are contained in Annex 2. </w:t>
      </w:r>
    </w:p>
  </w:footnote>
  <w:footnote w:id="7">
    <w:p w14:paraId="2600E5B1" w14:textId="77777777" w:rsidR="009F7E0B" w:rsidRPr="004A1B9B" w:rsidRDefault="009F7E0B" w:rsidP="004A1B9B">
      <w:pPr>
        <w:pStyle w:val="FootnoteText"/>
        <w:rPr>
          <w:lang w:val="en-GB"/>
        </w:rPr>
      </w:pPr>
      <w:r>
        <w:rPr>
          <w:rStyle w:val="FootnoteReference"/>
        </w:rPr>
        <w:footnoteRef/>
      </w:r>
      <w:r w:rsidRPr="004A1B9B">
        <w:rPr>
          <w:lang w:val="en-GB"/>
        </w:rPr>
        <w:t xml:space="preserve"> Airfield: in the context of this Report covers both, airport and helipads.</w:t>
      </w:r>
    </w:p>
  </w:footnote>
  <w:footnote w:id="8">
    <w:p w14:paraId="0B7889E0" w14:textId="54563B7C" w:rsidR="009F7E0B" w:rsidRPr="004A1B9B" w:rsidRDefault="009F7E0B" w:rsidP="004A1B9B">
      <w:pPr>
        <w:pStyle w:val="FootnoteText"/>
        <w:rPr>
          <w:lang w:val="en-GB"/>
        </w:rPr>
      </w:pPr>
      <w:r>
        <w:rPr>
          <w:rStyle w:val="FootnoteReference"/>
        </w:rPr>
        <w:footnoteRef/>
      </w:r>
      <w:r w:rsidRPr="004A1B9B">
        <w:rPr>
          <w:lang w:val="en-GB"/>
        </w:rPr>
        <w:t>Through ECC</w:t>
      </w:r>
      <w:r>
        <w:rPr>
          <w:lang w:val="en-GB"/>
        </w:rPr>
        <w:t xml:space="preserve"> Decision </w:t>
      </w:r>
      <w:r w:rsidR="003A45F3">
        <w:rPr>
          <w:lang w:val="en-GB"/>
        </w:rPr>
        <w:t>(</w:t>
      </w:r>
      <w:r w:rsidRPr="004A1B9B">
        <w:rPr>
          <w:lang w:val="en-GB"/>
        </w:rPr>
        <w:t xml:space="preserve">05)01 </w:t>
      </w:r>
      <w:r>
        <w:fldChar w:fldCharType="begin"/>
      </w:r>
      <w:r w:rsidRPr="004A1B9B">
        <w:rPr>
          <w:lang w:val="en-GB"/>
        </w:rPr>
        <w:instrText xml:space="preserve"> REF _Ref383079044 \r \h </w:instrText>
      </w:r>
      <w:r>
        <w:fldChar w:fldCharType="separate"/>
      </w:r>
      <w:r>
        <w:rPr>
          <w:lang w:val="en-GB"/>
        </w:rPr>
        <w:t>[18]</w:t>
      </w:r>
      <w:r>
        <w:fldChar w:fldCharType="end"/>
      </w:r>
      <w:r w:rsidRPr="004A1B9B">
        <w:rPr>
          <w:lang w:val="en-GB"/>
        </w:rPr>
        <w:t xml:space="preserve">, the band 28.8365-28.9485 GHz is designated for uncoordinated FSS earth </w:t>
      </w:r>
      <w:proofErr w:type="gramStart"/>
      <w:r w:rsidRPr="004A1B9B">
        <w:rPr>
          <w:lang w:val="en-GB"/>
        </w:rPr>
        <w:t>stations, but</w:t>
      </w:r>
      <w:proofErr w:type="gramEnd"/>
      <w:r w:rsidRPr="004A1B9B">
        <w:rPr>
          <w:lang w:val="en-GB"/>
        </w:rPr>
        <w:t xml:space="preserve"> is used by legacy FS systems in some countries.</w:t>
      </w:r>
    </w:p>
  </w:footnote>
  <w:footnote w:id="9">
    <w:p w14:paraId="02B43564" w14:textId="0B34E04A" w:rsidR="009F7E0B" w:rsidRPr="004A1B9B" w:rsidRDefault="009F7E0B" w:rsidP="004A1B9B">
      <w:pPr>
        <w:pStyle w:val="FootnoteText"/>
        <w:rPr>
          <w:lang w:val="en-GB"/>
        </w:rPr>
      </w:pPr>
      <w:r w:rsidRPr="00507347">
        <w:rPr>
          <w:rStyle w:val="FootnoteReference"/>
        </w:rPr>
        <w:footnoteRef/>
      </w:r>
      <w:r w:rsidRPr="004A1B9B">
        <w:rPr>
          <w:lang w:val="en-GB"/>
        </w:rPr>
        <w:t xml:space="preserve"> This short-term interference time percentage is the same as that used for the Ku-band case in Recommendation ITU-R SF.1650-1 </w:t>
      </w:r>
      <w:r>
        <w:fldChar w:fldCharType="begin"/>
      </w:r>
      <w:r w:rsidRPr="004A1B9B">
        <w:rPr>
          <w:lang w:val="en-GB"/>
        </w:rPr>
        <w:instrText xml:space="preserve"> REF _Ref383080432 \r \h </w:instrText>
      </w:r>
      <w:r>
        <w:fldChar w:fldCharType="separate"/>
      </w:r>
      <w:r w:rsidRPr="004A1B9B">
        <w:rPr>
          <w:lang w:val="en-GB"/>
        </w:rPr>
        <w:t>[28]</w:t>
      </w:r>
      <w:r>
        <w:fldChar w:fldCharType="end"/>
      </w:r>
      <w:r w:rsidRPr="004A1B9B">
        <w:rPr>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7AE3A" w14:textId="345851AA" w:rsidR="009F7E0B" w:rsidRPr="00AD1BE1" w:rsidRDefault="009F7E0B" w:rsidP="00AD1BE1">
    <w:pPr>
      <w:pStyle w:val="ECCpageHeader"/>
    </w:pPr>
    <w:r w:rsidRPr="00AD1BE1">
      <w:t xml:space="preserve">ECC REPORT </w:t>
    </w:r>
    <w:r>
      <w:t>217</w:t>
    </w:r>
    <w:r w:rsidRPr="00AD1BE1">
      <w:t xml:space="preserve"> - Page </w:t>
    </w:r>
    <w:r w:rsidRPr="00AD1BE1">
      <w:fldChar w:fldCharType="begin"/>
    </w:r>
    <w:r w:rsidRPr="00AD1BE1">
      <w:instrText xml:space="preserve"> PAGE  \* Arabic  \* MERGEFORMAT </w:instrText>
    </w:r>
    <w:r w:rsidRPr="00AD1BE1">
      <w:fldChar w:fldCharType="separate"/>
    </w:r>
    <w:r>
      <w:rPr>
        <w:noProof/>
      </w:rPr>
      <w:t>6</w:t>
    </w:r>
    <w:r w:rsidRPr="00AD1BE1">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9A6DA" w14:textId="3A829E5A" w:rsidR="009F7E0B" w:rsidRPr="00966560" w:rsidRDefault="009F7E0B" w:rsidP="004A1B9B">
    <w:pPr>
      <w:pStyle w:val="ECCpageHeader"/>
      <w:jc w:val="right"/>
      <w:rPr>
        <w:lang w:val="en-GB"/>
      </w:rPr>
    </w:pPr>
    <w:r w:rsidRPr="00966560">
      <w:rPr>
        <w:lang w:val="en-GB"/>
      </w:rPr>
      <w:tab/>
    </w:r>
    <w:r w:rsidRPr="00966560">
      <w:rPr>
        <w:lang w:val="en-GB"/>
      </w:rPr>
      <w:tab/>
      <w:t xml:space="preserve">ECC REPORT </w:t>
    </w:r>
    <w:r>
      <w:rPr>
        <w:lang w:val="en-GB"/>
      </w:rPr>
      <w:t>217</w:t>
    </w:r>
    <w:r w:rsidRPr="00966560">
      <w:rPr>
        <w:lang w:val="en-GB"/>
      </w:rPr>
      <w:t xml:space="preserve"> - Page </w:t>
    </w:r>
    <w:r w:rsidRPr="00296C44">
      <w:fldChar w:fldCharType="begin"/>
    </w:r>
    <w:r w:rsidRPr="00966560">
      <w:rPr>
        <w:lang w:val="en-GB"/>
      </w:rPr>
      <w:instrText xml:space="preserve"> PAGE  \* Arabic  \* MERGEFORMAT </w:instrText>
    </w:r>
    <w:r w:rsidRPr="00296C44">
      <w:fldChar w:fldCharType="separate"/>
    </w:r>
    <w:r>
      <w:rPr>
        <w:noProof/>
        <w:lang w:val="en-GB"/>
      </w:rPr>
      <w:t>7</w:t>
    </w:r>
    <w:r w:rsidRPr="00296C44">
      <w:fldChar w:fldCharType="end"/>
    </w:r>
  </w:p>
  <w:p w14:paraId="60B2B2AA" w14:textId="77777777" w:rsidR="009F7E0B" w:rsidRDefault="009F7E0B" w:rsidP="004930E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E332C" w14:textId="77777777" w:rsidR="009F7E0B" w:rsidRPr="005611D0" w:rsidRDefault="009F7E0B" w:rsidP="009B022D">
    <w:pPr>
      <w:pStyle w:val="ECCpageHeader"/>
    </w:pPr>
    <w:r w:rsidRPr="00F7440E">
      <w:rPr>
        <w:noProof/>
        <w:lang w:eastAsia="da-DK"/>
      </w:rPr>
      <w:drawing>
        <wp:anchor distT="0" distB="0" distL="114300" distR="114300" simplePos="0" relativeHeight="251665408" behindDoc="0" locked="0" layoutInCell="1" allowOverlap="1" wp14:anchorId="2E2EF556" wp14:editId="5A869FF5">
          <wp:simplePos x="0" y="0"/>
          <wp:positionH relativeFrom="page">
            <wp:posOffset>5717540</wp:posOffset>
          </wp:positionH>
          <wp:positionV relativeFrom="page">
            <wp:posOffset>648335</wp:posOffset>
          </wp:positionV>
          <wp:extent cx="1461770" cy="546100"/>
          <wp:effectExtent l="25400" t="0" r="11430" b="0"/>
          <wp:wrapNone/>
          <wp:docPr id="1" name="Picture 2"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1"/>
                  <a:srcRect/>
                  <a:stretch>
                    <a:fillRect/>
                  </a:stretch>
                </pic:blipFill>
                <pic:spPr bwMode="auto">
                  <a:xfrm>
                    <a:off x="0" y="0"/>
                    <a:ext cx="1461770" cy="546100"/>
                  </a:xfrm>
                  <a:prstGeom prst="rect">
                    <a:avLst/>
                  </a:prstGeom>
                  <a:noFill/>
                </pic:spPr>
              </pic:pic>
            </a:graphicData>
          </a:graphic>
        </wp:anchor>
      </w:drawing>
    </w:r>
    <w:r w:rsidRPr="00F7440E">
      <w:rPr>
        <w:noProof/>
        <w:lang w:eastAsia="da-DK"/>
      </w:rPr>
      <w:drawing>
        <wp:anchor distT="0" distB="0" distL="114300" distR="114300" simplePos="0" relativeHeight="251664384" behindDoc="0" locked="0" layoutInCell="1" allowOverlap="1" wp14:anchorId="79B37149" wp14:editId="740E0450">
          <wp:simplePos x="0" y="0"/>
          <wp:positionH relativeFrom="page">
            <wp:posOffset>572770</wp:posOffset>
          </wp:positionH>
          <wp:positionV relativeFrom="page">
            <wp:posOffset>457200</wp:posOffset>
          </wp:positionV>
          <wp:extent cx="889000" cy="889000"/>
          <wp:effectExtent l="25400" t="0" r="0" b="0"/>
          <wp:wrapNone/>
          <wp:docPr id="2" name="Picture 1"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2"/>
                  <a:srcRect/>
                  <a:stretch>
                    <a:fillRect/>
                  </a:stretch>
                </pic:blipFill>
                <pic:spPr bwMode="auto">
                  <a:xfrm>
                    <a:off x="0" y="0"/>
                    <a:ext cx="889000" cy="889000"/>
                  </a:xfrm>
                  <a:prstGeom prst="rect">
                    <a:avLst/>
                  </a:prstGeom>
                  <a:noFill/>
                </pic:spPr>
              </pic:pic>
            </a:graphicData>
          </a:graphic>
        </wp:anchor>
      </w:drawing>
    </w:r>
  </w:p>
  <w:p w14:paraId="3A2E0B2E" w14:textId="77777777" w:rsidR="009F7E0B" w:rsidRPr="005611D0" w:rsidRDefault="009F7E0B" w:rsidP="000F0A57">
    <w:pPr>
      <w:pStyle w:val="ECCpageHeader"/>
    </w:pPr>
  </w:p>
  <w:p w14:paraId="136FC8A4" w14:textId="77777777" w:rsidR="009F7E0B" w:rsidRPr="005611D0" w:rsidRDefault="009F7E0B" w:rsidP="000F0A57">
    <w:pPr>
      <w:pStyle w:val="ECCpageHeader"/>
    </w:pPr>
  </w:p>
  <w:p w14:paraId="427108C1" w14:textId="1D9C51D7" w:rsidR="009F7E0B" w:rsidRPr="005611D0" w:rsidRDefault="009F7E0B" w:rsidP="000F0A57">
    <w:pPr>
      <w:pStyle w:val="ECCpageHeader"/>
    </w:pPr>
  </w:p>
  <w:p w14:paraId="0569B167" w14:textId="77777777" w:rsidR="009F7E0B" w:rsidRPr="005611D0" w:rsidRDefault="009F7E0B" w:rsidP="000F0A57">
    <w:pPr>
      <w:pStyle w:val="ECCpage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226.3pt;height:56.55pt" o:bullet="t">
        <v:imagedata r:id="rId1" o:title="Editor's Note"/>
      </v:shape>
    </w:pict>
  </w:numPicBullet>
  <w:abstractNum w:abstractNumId="0" w15:restartNumberingAfterBreak="0">
    <w:nsid w:val="0AF750F9"/>
    <w:multiLevelType w:val="hybridMultilevel"/>
    <w:tmpl w:val="6574B2F0"/>
    <w:lvl w:ilvl="0" w:tplc="73C4B67C">
      <w:start w:val="1"/>
      <w:numFmt w:val="bullet"/>
      <w:lvlText w:val=""/>
      <w:lvlJc w:val="left"/>
      <w:pPr>
        <w:ind w:left="72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A1489"/>
    <w:multiLevelType w:val="hybridMultilevel"/>
    <w:tmpl w:val="C660C680"/>
    <w:lvl w:ilvl="0" w:tplc="61B83010">
      <w:start w:val="1"/>
      <w:numFmt w:val="bullet"/>
      <w:lvlText w:val=""/>
      <w:lvlJc w:val="left"/>
      <w:pPr>
        <w:ind w:left="720" w:hanging="360"/>
      </w:pPr>
      <w:rPr>
        <w:rFonts w:ascii="Wingdings" w:hAnsi="Wingdings" w:hint="default"/>
        <w:color w:val="D2232A"/>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EB4A7C"/>
    <w:multiLevelType w:val="hybridMultilevel"/>
    <w:tmpl w:val="B96CE56A"/>
    <w:lvl w:ilvl="0" w:tplc="91C4760E">
      <w:start w:val="1"/>
      <w:numFmt w:val="bullet"/>
      <w:pStyle w:val="ECCBulletsLv1"/>
      <w:lvlText w:val=""/>
      <w:lvlJc w:val="left"/>
      <w:pPr>
        <w:ind w:left="360" w:hanging="360"/>
      </w:pPr>
      <w:rPr>
        <w:rFonts w:ascii="Wingdings" w:hAnsi="Wingdings" w:hint="default"/>
        <w:color w:val="D2232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6BD08F8"/>
    <w:multiLevelType w:val="multilevel"/>
    <w:tmpl w:val="FCEC7FBC"/>
    <w:styleLink w:val="ECCBullets"/>
    <w:lvl w:ilvl="0">
      <w:start w:val="1"/>
      <w:numFmt w:val="bullet"/>
      <w:lvlText w:val=""/>
      <w:lvlJc w:val="left"/>
      <w:pPr>
        <w:tabs>
          <w:tab w:val="num" w:pos="340"/>
        </w:tabs>
        <w:ind w:left="340" w:hanging="340"/>
      </w:pPr>
      <w:rPr>
        <w:rFonts w:ascii="Wingdings" w:hAnsi="Wingdings" w:hint="default"/>
        <w:color w:val="D2232A"/>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bullet"/>
      <w:lvlText w:val=""/>
      <w:lvlJc w:val="left"/>
      <w:pPr>
        <w:tabs>
          <w:tab w:val="num" w:pos="1361"/>
        </w:tabs>
        <w:ind w:left="1361" w:hanging="340"/>
      </w:pPr>
      <w:rPr>
        <w:rFonts w:ascii="Wingdings" w:hAnsi="Wingdings" w:hint="default"/>
        <w:color w:val="D2232A"/>
      </w:rPr>
    </w:lvl>
    <w:lvl w:ilvl="4">
      <w:start w:val="1"/>
      <w:numFmt w:val="bullet"/>
      <w:lvlText w:val="o"/>
      <w:lvlJc w:val="left"/>
      <w:pPr>
        <w:tabs>
          <w:tab w:val="num" w:pos="2579"/>
        </w:tabs>
        <w:ind w:left="2579" w:hanging="360"/>
      </w:pPr>
      <w:rPr>
        <w:rFonts w:ascii="Courier New" w:hAnsi="Courier New" w:hint="default"/>
      </w:rPr>
    </w:lvl>
    <w:lvl w:ilvl="5">
      <w:start w:val="1"/>
      <w:numFmt w:val="bullet"/>
      <w:lvlText w:val=""/>
      <w:lvlJc w:val="left"/>
      <w:pPr>
        <w:tabs>
          <w:tab w:val="num" w:pos="3299"/>
        </w:tabs>
        <w:ind w:left="3299" w:hanging="360"/>
      </w:pPr>
      <w:rPr>
        <w:rFonts w:ascii="Wingdings" w:hAnsi="Wingdings" w:hint="default"/>
      </w:rPr>
    </w:lvl>
    <w:lvl w:ilvl="6">
      <w:start w:val="1"/>
      <w:numFmt w:val="bullet"/>
      <w:lvlText w:val=""/>
      <w:lvlJc w:val="left"/>
      <w:pPr>
        <w:tabs>
          <w:tab w:val="num" w:pos="4019"/>
        </w:tabs>
        <w:ind w:left="4019" w:hanging="360"/>
      </w:pPr>
      <w:rPr>
        <w:rFonts w:ascii="Symbol" w:hAnsi="Symbol" w:hint="default"/>
      </w:rPr>
    </w:lvl>
    <w:lvl w:ilvl="7">
      <w:start w:val="1"/>
      <w:numFmt w:val="bullet"/>
      <w:lvlText w:val="o"/>
      <w:lvlJc w:val="left"/>
      <w:pPr>
        <w:tabs>
          <w:tab w:val="num" w:pos="4739"/>
        </w:tabs>
        <w:ind w:left="4739" w:hanging="360"/>
      </w:pPr>
      <w:rPr>
        <w:rFonts w:ascii="Courier New" w:hAnsi="Courier New" w:hint="default"/>
      </w:rPr>
    </w:lvl>
    <w:lvl w:ilvl="8">
      <w:start w:val="1"/>
      <w:numFmt w:val="bullet"/>
      <w:lvlText w:val=""/>
      <w:lvlJc w:val="left"/>
      <w:pPr>
        <w:tabs>
          <w:tab w:val="num" w:pos="5459"/>
        </w:tabs>
        <w:ind w:left="5459" w:hanging="360"/>
      </w:pPr>
      <w:rPr>
        <w:rFonts w:ascii="Wingdings" w:hAnsi="Wingdings" w:hint="default"/>
      </w:rPr>
    </w:lvl>
  </w:abstractNum>
  <w:abstractNum w:abstractNumId="4" w15:restartNumberingAfterBreak="0">
    <w:nsid w:val="1E641D18"/>
    <w:multiLevelType w:val="hybridMultilevel"/>
    <w:tmpl w:val="D0EC6A1E"/>
    <w:lvl w:ilvl="0" w:tplc="61B83010">
      <w:start w:val="1"/>
      <w:numFmt w:val="bullet"/>
      <w:lvlText w:val=""/>
      <w:lvlJc w:val="left"/>
      <w:pPr>
        <w:ind w:left="720" w:hanging="360"/>
      </w:pPr>
      <w:rPr>
        <w:rFonts w:ascii="Wingdings" w:hAnsi="Wingdings" w:hint="default"/>
        <w:color w:val="D2232A"/>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A87A02"/>
    <w:multiLevelType w:val="hybridMultilevel"/>
    <w:tmpl w:val="3962F2D4"/>
    <w:lvl w:ilvl="0" w:tplc="6E3A243C">
      <w:start w:val="1"/>
      <w:numFmt w:val="bullet"/>
      <w:pStyle w:val="ECCParBulleted"/>
      <w:lvlText w:val=""/>
      <w:lvlJc w:val="left"/>
      <w:pPr>
        <w:tabs>
          <w:tab w:val="num" w:pos="680"/>
        </w:tabs>
        <w:ind w:left="680" w:hanging="340"/>
      </w:pPr>
      <w:rPr>
        <w:rFonts w:ascii="Wingdings" w:hAnsi="Wingdings" w:hint="default"/>
        <w:color w:val="D2232A"/>
      </w:rPr>
    </w:lvl>
    <w:lvl w:ilvl="1" w:tplc="04090003">
      <w:start w:val="1"/>
      <w:numFmt w:val="bullet"/>
      <w:lvlText w:val="o"/>
      <w:lvlJc w:val="left"/>
      <w:pPr>
        <w:tabs>
          <w:tab w:val="num" w:pos="759"/>
        </w:tabs>
        <w:ind w:left="759" w:hanging="360"/>
      </w:pPr>
      <w:rPr>
        <w:rFonts w:ascii="Courier New" w:hAnsi="Courier New" w:cs="Arial Bold" w:hint="default"/>
      </w:rPr>
    </w:lvl>
    <w:lvl w:ilvl="2" w:tplc="04090005">
      <w:start w:val="1"/>
      <w:numFmt w:val="bullet"/>
      <w:lvlText w:val=""/>
      <w:lvlJc w:val="left"/>
      <w:pPr>
        <w:tabs>
          <w:tab w:val="num" w:pos="1479"/>
        </w:tabs>
        <w:ind w:left="1479" w:hanging="360"/>
      </w:pPr>
      <w:rPr>
        <w:rFonts w:ascii="Wingdings" w:hAnsi="Wingdings" w:hint="default"/>
      </w:rPr>
    </w:lvl>
    <w:lvl w:ilvl="3" w:tplc="04090001">
      <w:start w:val="1"/>
      <w:numFmt w:val="bullet"/>
      <w:lvlText w:val=""/>
      <w:lvlJc w:val="left"/>
      <w:pPr>
        <w:tabs>
          <w:tab w:val="num" w:pos="2199"/>
        </w:tabs>
        <w:ind w:left="2199" w:hanging="360"/>
      </w:pPr>
      <w:rPr>
        <w:rFonts w:ascii="Symbol" w:hAnsi="Symbol" w:hint="default"/>
      </w:rPr>
    </w:lvl>
    <w:lvl w:ilvl="4" w:tplc="04090003">
      <w:start w:val="1"/>
      <w:numFmt w:val="bullet"/>
      <w:lvlText w:val="o"/>
      <w:lvlJc w:val="left"/>
      <w:pPr>
        <w:tabs>
          <w:tab w:val="num" w:pos="2919"/>
        </w:tabs>
        <w:ind w:left="2919" w:hanging="360"/>
      </w:pPr>
      <w:rPr>
        <w:rFonts w:ascii="Courier New" w:hAnsi="Courier New" w:cs="Arial Bold" w:hint="default"/>
      </w:rPr>
    </w:lvl>
    <w:lvl w:ilvl="5" w:tplc="04090005">
      <w:start w:val="1"/>
      <w:numFmt w:val="bullet"/>
      <w:lvlText w:val=""/>
      <w:lvlJc w:val="left"/>
      <w:pPr>
        <w:tabs>
          <w:tab w:val="num" w:pos="3639"/>
        </w:tabs>
        <w:ind w:left="3639" w:hanging="360"/>
      </w:pPr>
      <w:rPr>
        <w:rFonts w:ascii="Wingdings" w:hAnsi="Wingdings" w:hint="default"/>
      </w:rPr>
    </w:lvl>
    <w:lvl w:ilvl="6" w:tplc="04090001">
      <w:start w:val="1"/>
      <w:numFmt w:val="bullet"/>
      <w:lvlText w:val=""/>
      <w:lvlJc w:val="left"/>
      <w:pPr>
        <w:tabs>
          <w:tab w:val="num" w:pos="4359"/>
        </w:tabs>
        <w:ind w:left="4359" w:hanging="360"/>
      </w:pPr>
      <w:rPr>
        <w:rFonts w:ascii="Symbol" w:hAnsi="Symbol" w:hint="default"/>
      </w:rPr>
    </w:lvl>
    <w:lvl w:ilvl="7" w:tplc="04090003">
      <w:start w:val="1"/>
      <w:numFmt w:val="bullet"/>
      <w:lvlText w:val="o"/>
      <w:lvlJc w:val="left"/>
      <w:pPr>
        <w:tabs>
          <w:tab w:val="num" w:pos="5079"/>
        </w:tabs>
        <w:ind w:left="5079" w:hanging="360"/>
      </w:pPr>
      <w:rPr>
        <w:rFonts w:ascii="Courier New" w:hAnsi="Courier New" w:cs="Arial Bold" w:hint="default"/>
      </w:rPr>
    </w:lvl>
    <w:lvl w:ilvl="8" w:tplc="04090005" w:tentative="1">
      <w:start w:val="1"/>
      <w:numFmt w:val="bullet"/>
      <w:lvlText w:val=""/>
      <w:lvlJc w:val="left"/>
      <w:pPr>
        <w:tabs>
          <w:tab w:val="num" w:pos="5799"/>
        </w:tabs>
        <w:ind w:left="5799" w:hanging="360"/>
      </w:pPr>
      <w:rPr>
        <w:rFonts w:ascii="Wingdings" w:hAnsi="Wingdings" w:hint="default"/>
      </w:rPr>
    </w:lvl>
  </w:abstractNum>
  <w:abstractNum w:abstractNumId="6" w15:restartNumberingAfterBreak="0">
    <w:nsid w:val="212F4188"/>
    <w:multiLevelType w:val="multilevel"/>
    <w:tmpl w:val="F1FACA8E"/>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21323B41"/>
    <w:multiLevelType w:val="hybridMultilevel"/>
    <w:tmpl w:val="E79A8A8A"/>
    <w:lvl w:ilvl="0" w:tplc="C928A84A">
      <w:start w:val="1"/>
      <w:numFmt w:val="decimal"/>
      <w:lvlText w:val="%1."/>
      <w:lvlJc w:val="left"/>
      <w:pPr>
        <w:ind w:left="1800" w:hanging="360"/>
      </w:pPr>
      <w:rPr>
        <w:rFonts w:hint="default"/>
        <w:color w:val="C00000"/>
      </w:rPr>
    </w:lvl>
    <w:lvl w:ilvl="1" w:tplc="04060019" w:tentative="1">
      <w:start w:val="1"/>
      <w:numFmt w:val="lowerLetter"/>
      <w:lvlText w:val="%2."/>
      <w:lvlJc w:val="left"/>
      <w:pPr>
        <w:ind w:left="2520" w:hanging="360"/>
      </w:pPr>
    </w:lvl>
    <w:lvl w:ilvl="2" w:tplc="0406001B" w:tentative="1">
      <w:start w:val="1"/>
      <w:numFmt w:val="lowerRoman"/>
      <w:lvlText w:val="%3."/>
      <w:lvlJc w:val="right"/>
      <w:pPr>
        <w:ind w:left="3240" w:hanging="180"/>
      </w:pPr>
    </w:lvl>
    <w:lvl w:ilvl="3" w:tplc="0406000F" w:tentative="1">
      <w:start w:val="1"/>
      <w:numFmt w:val="decimal"/>
      <w:lvlText w:val="%4."/>
      <w:lvlJc w:val="left"/>
      <w:pPr>
        <w:ind w:left="3960" w:hanging="360"/>
      </w:pPr>
    </w:lvl>
    <w:lvl w:ilvl="4" w:tplc="04060019" w:tentative="1">
      <w:start w:val="1"/>
      <w:numFmt w:val="lowerLetter"/>
      <w:lvlText w:val="%5."/>
      <w:lvlJc w:val="left"/>
      <w:pPr>
        <w:ind w:left="4680" w:hanging="360"/>
      </w:pPr>
    </w:lvl>
    <w:lvl w:ilvl="5" w:tplc="0406001B" w:tentative="1">
      <w:start w:val="1"/>
      <w:numFmt w:val="lowerRoman"/>
      <w:lvlText w:val="%6."/>
      <w:lvlJc w:val="right"/>
      <w:pPr>
        <w:ind w:left="5400" w:hanging="180"/>
      </w:pPr>
    </w:lvl>
    <w:lvl w:ilvl="6" w:tplc="0406000F" w:tentative="1">
      <w:start w:val="1"/>
      <w:numFmt w:val="decimal"/>
      <w:lvlText w:val="%7."/>
      <w:lvlJc w:val="left"/>
      <w:pPr>
        <w:ind w:left="6120" w:hanging="360"/>
      </w:pPr>
    </w:lvl>
    <w:lvl w:ilvl="7" w:tplc="04060019" w:tentative="1">
      <w:start w:val="1"/>
      <w:numFmt w:val="lowerLetter"/>
      <w:lvlText w:val="%8."/>
      <w:lvlJc w:val="left"/>
      <w:pPr>
        <w:ind w:left="6840" w:hanging="360"/>
      </w:pPr>
    </w:lvl>
    <w:lvl w:ilvl="8" w:tplc="0406001B" w:tentative="1">
      <w:start w:val="1"/>
      <w:numFmt w:val="lowerRoman"/>
      <w:lvlText w:val="%9."/>
      <w:lvlJc w:val="right"/>
      <w:pPr>
        <w:ind w:left="7560" w:hanging="180"/>
      </w:pPr>
    </w:lvl>
  </w:abstractNum>
  <w:abstractNum w:abstractNumId="8" w15:restartNumberingAfterBreak="0">
    <w:nsid w:val="2A0A7C33"/>
    <w:multiLevelType w:val="hybridMultilevel"/>
    <w:tmpl w:val="81E804EC"/>
    <w:lvl w:ilvl="0" w:tplc="2718434E">
      <w:start w:val="1"/>
      <w:numFmt w:val="decimal"/>
      <w:pStyle w:val="ECCEditorsNote"/>
      <w:lvlText w:val="Editor's Note %1:"/>
      <w:lvlJc w:val="left"/>
      <w:pPr>
        <w:tabs>
          <w:tab w:val="num" w:pos="1559"/>
        </w:tabs>
        <w:ind w:left="1559" w:hanging="1559"/>
      </w:pPr>
      <w:rPr>
        <w:rFonts w:hint="default"/>
        <w:caps w:val="0"/>
        <w:strike w:val="0"/>
        <w:dstrike w:val="0"/>
        <w:vanish w:val="0"/>
        <w:color w:val="auto"/>
        <w:u w:color="FFFF00"/>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31D2CAF"/>
    <w:multiLevelType w:val="multilevel"/>
    <w:tmpl w:val="67C69F3A"/>
    <w:lvl w:ilvl="0">
      <w:start w:val="1"/>
      <w:numFmt w:val="decimal"/>
      <w:pStyle w:val="ECCNumberedList"/>
      <w:lvlText w:val="%1"/>
      <w:lvlJc w:val="left"/>
      <w:pPr>
        <w:ind w:left="700" w:hanging="360"/>
      </w:pPr>
      <w:rPr>
        <w:rFonts w:hint="default"/>
        <w:b w:val="0"/>
        <w:i w:val="0"/>
        <w:color w:val="D2232A"/>
        <w:sz w:val="20"/>
      </w:rPr>
    </w:lvl>
    <w:lvl w:ilvl="1">
      <w:start w:val="1"/>
      <w:numFmt w:val="bullet"/>
      <w:lvlText w:val=""/>
      <w:lvlJc w:val="left"/>
      <w:pPr>
        <w:tabs>
          <w:tab w:val="num" w:pos="1020"/>
        </w:tabs>
        <w:ind w:left="1020" w:hanging="340"/>
      </w:pPr>
      <w:rPr>
        <w:rFonts w:ascii="Wingdings" w:hAnsi="Wingdings" w:hint="default"/>
        <w:color w:val="D2232A"/>
      </w:rPr>
    </w:lvl>
    <w:lvl w:ilvl="2">
      <w:start w:val="1"/>
      <w:numFmt w:val="bullet"/>
      <w:lvlText w:val=""/>
      <w:lvlJc w:val="left"/>
      <w:pPr>
        <w:tabs>
          <w:tab w:val="num" w:pos="1361"/>
        </w:tabs>
        <w:ind w:left="1361" w:hanging="341"/>
      </w:pPr>
      <w:rPr>
        <w:rFonts w:ascii="Wingdings" w:hAnsi="Wingdings" w:hint="default"/>
        <w:color w:val="D2232A"/>
      </w:rPr>
    </w:lvl>
    <w:lvl w:ilvl="3">
      <w:start w:val="1"/>
      <w:numFmt w:val="decimal"/>
      <w:lvlText w:val="(%4)"/>
      <w:lvlJc w:val="left"/>
      <w:pPr>
        <w:ind w:left="1383" w:hanging="360"/>
      </w:pPr>
      <w:rPr>
        <w:rFonts w:hint="default"/>
      </w:rPr>
    </w:lvl>
    <w:lvl w:ilvl="4">
      <w:start w:val="1"/>
      <w:numFmt w:val="lowerLetter"/>
      <w:lvlText w:val="(%5)"/>
      <w:lvlJc w:val="left"/>
      <w:pPr>
        <w:ind w:left="1743" w:hanging="360"/>
      </w:pPr>
      <w:rPr>
        <w:rFonts w:hint="default"/>
      </w:rPr>
    </w:lvl>
    <w:lvl w:ilvl="5">
      <w:start w:val="1"/>
      <w:numFmt w:val="lowerRoman"/>
      <w:lvlText w:val="(%6)"/>
      <w:lvlJc w:val="left"/>
      <w:pPr>
        <w:ind w:left="2103" w:hanging="360"/>
      </w:pPr>
      <w:rPr>
        <w:rFonts w:hint="default"/>
      </w:rPr>
    </w:lvl>
    <w:lvl w:ilvl="6">
      <w:start w:val="1"/>
      <w:numFmt w:val="decimal"/>
      <w:lvlText w:val="%7."/>
      <w:lvlJc w:val="left"/>
      <w:pPr>
        <w:ind w:left="2463" w:hanging="360"/>
      </w:pPr>
      <w:rPr>
        <w:rFonts w:hint="default"/>
      </w:rPr>
    </w:lvl>
    <w:lvl w:ilvl="7">
      <w:start w:val="1"/>
      <w:numFmt w:val="lowerLetter"/>
      <w:lvlText w:val="%8."/>
      <w:lvlJc w:val="left"/>
      <w:pPr>
        <w:ind w:left="2823" w:hanging="360"/>
      </w:pPr>
      <w:rPr>
        <w:rFonts w:hint="default"/>
      </w:rPr>
    </w:lvl>
    <w:lvl w:ilvl="8">
      <w:start w:val="1"/>
      <w:numFmt w:val="lowerRoman"/>
      <w:lvlText w:val="%9."/>
      <w:lvlJc w:val="left"/>
      <w:pPr>
        <w:ind w:left="3183" w:hanging="360"/>
      </w:pPr>
      <w:rPr>
        <w:rFonts w:hint="default"/>
      </w:rPr>
    </w:lvl>
  </w:abstractNum>
  <w:abstractNum w:abstractNumId="10" w15:restartNumberingAfterBreak="0">
    <w:nsid w:val="37835CE8"/>
    <w:multiLevelType w:val="hybridMultilevel"/>
    <w:tmpl w:val="15F49800"/>
    <w:lvl w:ilvl="0" w:tplc="73C4B67C">
      <w:start w:val="1"/>
      <w:numFmt w:val="bullet"/>
      <w:lvlText w:val=""/>
      <w:lvlJc w:val="left"/>
      <w:pPr>
        <w:ind w:left="720" w:hanging="360"/>
      </w:pPr>
      <w:rPr>
        <w:rFonts w:ascii="Symbol" w:hAnsi="Symbol" w:hint="default"/>
        <w:color w:val="C0000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57373D"/>
    <w:multiLevelType w:val="multilevel"/>
    <w:tmpl w:val="2034D866"/>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12" w15:restartNumberingAfterBreak="0">
    <w:nsid w:val="3D163F7A"/>
    <w:multiLevelType w:val="multilevel"/>
    <w:tmpl w:val="EF205B4E"/>
    <w:lvl w:ilvl="0">
      <w:numFmt w:val="decimal"/>
      <w:pStyle w:val="Heading1"/>
      <w:lvlText w:val="%1"/>
      <w:lvlJc w:val="left"/>
      <w:pPr>
        <w:ind w:left="360" w:hanging="360"/>
      </w:pPr>
      <w:rPr>
        <w:rFonts w:hint="default"/>
        <w:b/>
        <w:i w:val="0"/>
        <w:color w:val="D2232A"/>
        <w:sz w:val="20"/>
        <w:szCs w:val="20"/>
      </w:rPr>
    </w:lvl>
    <w:lvl w:ilvl="1">
      <w:start w:val="1"/>
      <w:numFmt w:val="decimal"/>
      <w:pStyle w:val="Heading2"/>
      <w:lvlText w:val="%1.%2"/>
      <w:lvlJc w:val="left"/>
      <w:pPr>
        <w:tabs>
          <w:tab w:val="num" w:pos="576"/>
        </w:tabs>
        <w:ind w:left="576" w:hanging="576"/>
      </w:pPr>
      <w:rPr>
        <w:rFonts w:ascii="Arial" w:hAnsi="Arial" w:hint="default"/>
        <w:b/>
        <w:i w:val="0"/>
        <w:sz w:val="20"/>
      </w:rPr>
    </w:lvl>
    <w:lvl w:ilvl="2">
      <w:start w:val="1"/>
      <w:numFmt w:val="decimal"/>
      <w:pStyle w:val="Heading3"/>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Arial" w:hAnsi="Arial"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3" w15:restartNumberingAfterBreak="0">
    <w:nsid w:val="41366566"/>
    <w:multiLevelType w:val="hybridMultilevel"/>
    <w:tmpl w:val="ACDAD70A"/>
    <w:lvl w:ilvl="0" w:tplc="1C8A6162">
      <w:start w:val="1"/>
      <w:numFmt w:val="bullet"/>
      <w:lvlText w:val=""/>
      <w:lvlJc w:val="left"/>
      <w:pPr>
        <w:ind w:left="720" w:hanging="360"/>
      </w:pPr>
      <w:rPr>
        <w:rFonts w:ascii="Wingdings" w:hAnsi="Wingdings" w:hint="default"/>
        <w:color w:val="D2232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771CFC"/>
    <w:multiLevelType w:val="hybridMultilevel"/>
    <w:tmpl w:val="4590303A"/>
    <w:lvl w:ilvl="0" w:tplc="73C4B67C">
      <w:start w:val="1"/>
      <w:numFmt w:val="bullet"/>
      <w:lvlText w:val=""/>
      <w:lvlJc w:val="left"/>
      <w:pPr>
        <w:ind w:left="72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E6242A"/>
    <w:multiLevelType w:val="hybridMultilevel"/>
    <w:tmpl w:val="9146C086"/>
    <w:lvl w:ilvl="0" w:tplc="5D1C976A">
      <w:start w:val="1"/>
      <w:numFmt w:val="decimal"/>
      <w:pStyle w:val="ECCReference"/>
      <w:lvlText w:val="[%1]"/>
      <w:lvlJc w:val="left"/>
      <w:pPr>
        <w:tabs>
          <w:tab w:val="num" w:pos="397"/>
        </w:tabs>
        <w:ind w:left="397" w:hanging="397"/>
      </w:pPr>
      <w:rPr>
        <w:rFonts w:ascii="Arial" w:hAnsi="Arial" w:hint="default"/>
        <w:b w:val="0"/>
        <w:i w:val="0"/>
        <w:color w:val="D2232A"/>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8262D09"/>
    <w:multiLevelType w:val="multilevel"/>
    <w:tmpl w:val="91FCFD44"/>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7" w15:restartNumberingAfterBreak="0">
    <w:nsid w:val="486D53E8"/>
    <w:multiLevelType w:val="hybridMultilevel"/>
    <w:tmpl w:val="7088958C"/>
    <w:lvl w:ilvl="0" w:tplc="F6E0A874">
      <w:numFmt w:val="bullet"/>
      <w:lvlText w:val="-"/>
      <w:lvlJc w:val="left"/>
      <w:pPr>
        <w:ind w:left="720" w:hanging="360"/>
      </w:pPr>
      <w:rPr>
        <w:rFonts w:ascii="Arial" w:eastAsia="Times New Roman" w:hAnsi="Arial" w:hint="default"/>
        <w:color w:val="C0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48E532EA"/>
    <w:multiLevelType w:val="hybridMultilevel"/>
    <w:tmpl w:val="5810E2A4"/>
    <w:lvl w:ilvl="0" w:tplc="20B4FF9A">
      <w:start w:val="1"/>
      <w:numFmt w:val="bullet"/>
      <w:lvlText w:val=""/>
      <w:lvlPicBulletId w:val="0"/>
      <w:lvlJc w:val="left"/>
      <w:pPr>
        <w:tabs>
          <w:tab w:val="num" w:pos="1559"/>
        </w:tabs>
        <w:ind w:left="1559" w:hanging="1559"/>
      </w:pPr>
      <w:rPr>
        <w:rFonts w:ascii="Symbol" w:hAnsi="Symbol" w:hint="default"/>
        <w:b w:val="0"/>
        <w:bCs w:val="0"/>
        <w:i w:val="0"/>
        <w:iCs w:val="0"/>
        <w:caps w:val="0"/>
        <w:smallCaps w:val="0"/>
        <w:strike w:val="0"/>
        <w:dstrike w:val="0"/>
        <w:outline w:val="0"/>
        <w:shadow w:val="0"/>
        <w:emboss w:val="0"/>
        <w:imprint w:val="0"/>
        <w:vanish w:val="0"/>
        <w:color w:val="auto"/>
        <w:spacing w:val="0"/>
        <w:kern w:val="0"/>
        <w:position w:val="0"/>
        <w:u w:val="none" w:color="FFFF00"/>
        <w:effect w:val="none"/>
        <w:vertAlign w:val="baseline"/>
        <w:em w:val="none"/>
        <w14:ligatures w14:val="none"/>
        <w14:numForm w14:val="default"/>
        <w14:numSpacing w14:val="default"/>
        <w14:stylisticSets/>
        <w14:cntxtAlts w14: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9435A26"/>
    <w:multiLevelType w:val="hybridMultilevel"/>
    <w:tmpl w:val="639CD4DE"/>
    <w:lvl w:ilvl="0" w:tplc="1C8A6162">
      <w:start w:val="1"/>
      <w:numFmt w:val="bullet"/>
      <w:lvlText w:val=""/>
      <w:lvlJc w:val="left"/>
      <w:pPr>
        <w:ind w:left="720" w:hanging="360"/>
      </w:pPr>
      <w:rPr>
        <w:rFonts w:ascii="Wingdings" w:hAnsi="Wingdings" w:hint="default"/>
        <w:color w:val="D2232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9B11C1"/>
    <w:multiLevelType w:val="multilevel"/>
    <w:tmpl w:val="2ECA5058"/>
    <w:lvl w:ilvl="0">
      <w:start w:val="2"/>
      <w:numFmt w:val="decimal"/>
      <w:pStyle w:val="ECCFiguretitle"/>
      <w:suff w:val="space"/>
      <w:lvlText w:val="Figure %1:"/>
      <w:lvlJc w:val="left"/>
      <w:pPr>
        <w:ind w:left="360" w:hanging="360"/>
      </w:pPr>
      <w:rPr>
        <w:rFonts w:ascii="Arial" w:hAnsi="Arial" w:hint="default"/>
        <w:b/>
        <w:i w:val="0"/>
        <w:color w:val="D2232A"/>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49BE4C9A"/>
    <w:multiLevelType w:val="multilevel"/>
    <w:tmpl w:val="8FA093E4"/>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pStyle w:val="ECCLetteredList"/>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22" w15:restartNumberingAfterBreak="0">
    <w:nsid w:val="4D8240C1"/>
    <w:multiLevelType w:val="hybridMultilevel"/>
    <w:tmpl w:val="74789430"/>
    <w:lvl w:ilvl="0" w:tplc="C5C25F1E">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264B24"/>
    <w:multiLevelType w:val="multilevel"/>
    <w:tmpl w:val="8DB4B360"/>
    <w:styleLink w:val="ECCNumbers-Letters"/>
    <w:lvl w:ilvl="0">
      <w:start w:val="1"/>
      <w:numFmt w:val="decimal"/>
      <w:pStyle w:val="ECCNumbered-LetteredList"/>
      <w:lvlText w:val="%1."/>
      <w:lvlJc w:val="left"/>
      <w:pPr>
        <w:tabs>
          <w:tab w:val="num" w:pos="340"/>
        </w:tabs>
        <w:ind w:left="340" w:hanging="340"/>
      </w:pPr>
      <w:rPr>
        <w:rFonts w:ascii="Arial" w:hAnsi="Arial" w:hint="default"/>
        <w:b w:val="0"/>
        <w:i w:val="0"/>
        <w:color w:val="D2232A"/>
        <w:sz w:val="20"/>
      </w:rPr>
    </w:lvl>
    <w:lvl w:ilvl="1">
      <w:start w:val="1"/>
      <w:numFmt w:val="lowerLetter"/>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24" w15:restartNumberingAfterBreak="0">
    <w:nsid w:val="537D1D47"/>
    <w:multiLevelType w:val="hybridMultilevel"/>
    <w:tmpl w:val="BDB0A64E"/>
    <w:lvl w:ilvl="0" w:tplc="61B83010">
      <w:start w:val="1"/>
      <w:numFmt w:val="bullet"/>
      <w:lvlText w:val=""/>
      <w:lvlJc w:val="left"/>
      <w:pPr>
        <w:ind w:left="720" w:hanging="360"/>
      </w:pPr>
      <w:rPr>
        <w:rFonts w:ascii="Wingdings" w:hAnsi="Wingdings" w:hint="default"/>
        <w:color w:val="D2232A"/>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2326EE"/>
    <w:multiLevelType w:val="multilevel"/>
    <w:tmpl w:val="2034D866"/>
    <w:styleLink w:val="ECCNumbers-Bullets"/>
    <w:lvl w:ilvl="0">
      <w:start w:val="1"/>
      <w:numFmt w:val="decimal"/>
      <w:pStyle w:val="ECCNumberedBullets"/>
      <w:lvlText w:val="%1."/>
      <w:lvlJc w:val="left"/>
      <w:pPr>
        <w:tabs>
          <w:tab w:val="num" w:pos="340"/>
        </w:tabs>
        <w:ind w:left="340" w:hanging="340"/>
      </w:pPr>
      <w:rPr>
        <w:rFonts w:ascii="Arial" w:hAnsi="Arial"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26" w15:restartNumberingAfterBreak="0">
    <w:nsid w:val="5C9214DC"/>
    <w:multiLevelType w:val="multilevel"/>
    <w:tmpl w:val="0AD4A2D4"/>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27" w15:restartNumberingAfterBreak="0">
    <w:nsid w:val="5D1D6380"/>
    <w:multiLevelType w:val="multilevel"/>
    <w:tmpl w:val="8DB4B360"/>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28" w15:restartNumberingAfterBreak="0">
    <w:nsid w:val="5DEA23AA"/>
    <w:multiLevelType w:val="hybridMultilevel"/>
    <w:tmpl w:val="EF6A3B36"/>
    <w:lvl w:ilvl="0" w:tplc="F6E0A874">
      <w:numFmt w:val="bullet"/>
      <w:lvlText w:val="-"/>
      <w:lvlJc w:val="left"/>
      <w:pPr>
        <w:ind w:left="1080" w:hanging="720"/>
      </w:pPr>
      <w:rPr>
        <w:rFonts w:ascii="Arial" w:eastAsia="Times New Roman" w:hAnsi="Arial" w:hint="default"/>
        <w:color w:val="C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2569F3"/>
    <w:multiLevelType w:val="hybridMultilevel"/>
    <w:tmpl w:val="A65C80DC"/>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30" w15:restartNumberingAfterBreak="0">
    <w:nsid w:val="60C528D3"/>
    <w:multiLevelType w:val="hybridMultilevel"/>
    <w:tmpl w:val="C2828370"/>
    <w:lvl w:ilvl="0" w:tplc="73C4B67C">
      <w:start w:val="1"/>
      <w:numFmt w:val="bullet"/>
      <w:lvlText w:val=""/>
      <w:lvlJc w:val="left"/>
      <w:pPr>
        <w:ind w:left="720" w:hanging="360"/>
      </w:pPr>
      <w:rPr>
        <w:rFonts w:ascii="Symbol" w:hAnsi="Symbol" w:hint="default"/>
        <w:color w:val="C0000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E36C84"/>
    <w:multiLevelType w:val="multilevel"/>
    <w:tmpl w:val="FCEC7FBC"/>
    <w:numStyleLink w:val="ECCBullets"/>
  </w:abstractNum>
  <w:abstractNum w:abstractNumId="32" w15:restartNumberingAfterBreak="0">
    <w:nsid w:val="66F04034"/>
    <w:multiLevelType w:val="hybridMultilevel"/>
    <w:tmpl w:val="769CD15C"/>
    <w:lvl w:ilvl="0" w:tplc="73C4B67C">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88A35D6"/>
    <w:multiLevelType w:val="multilevel"/>
    <w:tmpl w:val="8D9E4BD4"/>
    <w:lvl w:ilvl="0">
      <w:start w:val="1"/>
      <w:numFmt w:val="decimal"/>
      <w:pStyle w:val="NumberedList"/>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34" w15:restartNumberingAfterBreak="0">
    <w:nsid w:val="697F6965"/>
    <w:multiLevelType w:val="hybridMultilevel"/>
    <w:tmpl w:val="264C7ACC"/>
    <w:lvl w:ilvl="0" w:tplc="61B83010">
      <w:start w:val="1"/>
      <w:numFmt w:val="bullet"/>
      <w:lvlText w:val=""/>
      <w:lvlJc w:val="left"/>
      <w:pPr>
        <w:ind w:left="773" w:hanging="360"/>
      </w:pPr>
      <w:rPr>
        <w:rFonts w:ascii="Wingdings" w:hAnsi="Wingdings" w:hint="default"/>
        <w:color w:val="D2232A"/>
      </w:rPr>
    </w:lvl>
    <w:lvl w:ilvl="1" w:tplc="04060003" w:tentative="1">
      <w:start w:val="1"/>
      <w:numFmt w:val="bullet"/>
      <w:lvlText w:val="o"/>
      <w:lvlJc w:val="left"/>
      <w:pPr>
        <w:ind w:left="1493" w:hanging="360"/>
      </w:pPr>
      <w:rPr>
        <w:rFonts w:ascii="Courier New" w:hAnsi="Courier New" w:cs="Courier New" w:hint="default"/>
      </w:rPr>
    </w:lvl>
    <w:lvl w:ilvl="2" w:tplc="04060005" w:tentative="1">
      <w:start w:val="1"/>
      <w:numFmt w:val="bullet"/>
      <w:lvlText w:val=""/>
      <w:lvlJc w:val="left"/>
      <w:pPr>
        <w:ind w:left="2213" w:hanging="360"/>
      </w:pPr>
      <w:rPr>
        <w:rFonts w:ascii="Wingdings" w:hAnsi="Wingdings" w:hint="default"/>
      </w:rPr>
    </w:lvl>
    <w:lvl w:ilvl="3" w:tplc="04060001" w:tentative="1">
      <w:start w:val="1"/>
      <w:numFmt w:val="bullet"/>
      <w:lvlText w:val=""/>
      <w:lvlJc w:val="left"/>
      <w:pPr>
        <w:ind w:left="2933" w:hanging="360"/>
      </w:pPr>
      <w:rPr>
        <w:rFonts w:ascii="Symbol" w:hAnsi="Symbol" w:hint="default"/>
      </w:rPr>
    </w:lvl>
    <w:lvl w:ilvl="4" w:tplc="04060003" w:tentative="1">
      <w:start w:val="1"/>
      <w:numFmt w:val="bullet"/>
      <w:lvlText w:val="o"/>
      <w:lvlJc w:val="left"/>
      <w:pPr>
        <w:ind w:left="3653" w:hanging="360"/>
      </w:pPr>
      <w:rPr>
        <w:rFonts w:ascii="Courier New" w:hAnsi="Courier New" w:cs="Courier New" w:hint="default"/>
      </w:rPr>
    </w:lvl>
    <w:lvl w:ilvl="5" w:tplc="04060005" w:tentative="1">
      <w:start w:val="1"/>
      <w:numFmt w:val="bullet"/>
      <w:lvlText w:val=""/>
      <w:lvlJc w:val="left"/>
      <w:pPr>
        <w:ind w:left="4373" w:hanging="360"/>
      </w:pPr>
      <w:rPr>
        <w:rFonts w:ascii="Wingdings" w:hAnsi="Wingdings" w:hint="default"/>
      </w:rPr>
    </w:lvl>
    <w:lvl w:ilvl="6" w:tplc="04060001" w:tentative="1">
      <w:start w:val="1"/>
      <w:numFmt w:val="bullet"/>
      <w:lvlText w:val=""/>
      <w:lvlJc w:val="left"/>
      <w:pPr>
        <w:ind w:left="5093" w:hanging="360"/>
      </w:pPr>
      <w:rPr>
        <w:rFonts w:ascii="Symbol" w:hAnsi="Symbol" w:hint="default"/>
      </w:rPr>
    </w:lvl>
    <w:lvl w:ilvl="7" w:tplc="04060003" w:tentative="1">
      <w:start w:val="1"/>
      <w:numFmt w:val="bullet"/>
      <w:lvlText w:val="o"/>
      <w:lvlJc w:val="left"/>
      <w:pPr>
        <w:ind w:left="5813" w:hanging="360"/>
      </w:pPr>
      <w:rPr>
        <w:rFonts w:ascii="Courier New" w:hAnsi="Courier New" w:cs="Courier New" w:hint="default"/>
      </w:rPr>
    </w:lvl>
    <w:lvl w:ilvl="8" w:tplc="04060005" w:tentative="1">
      <w:start w:val="1"/>
      <w:numFmt w:val="bullet"/>
      <w:lvlText w:val=""/>
      <w:lvlJc w:val="left"/>
      <w:pPr>
        <w:ind w:left="6533" w:hanging="360"/>
      </w:pPr>
      <w:rPr>
        <w:rFonts w:ascii="Wingdings" w:hAnsi="Wingdings" w:hint="default"/>
      </w:rPr>
    </w:lvl>
  </w:abstractNum>
  <w:abstractNum w:abstractNumId="35" w15:restartNumberingAfterBreak="0">
    <w:nsid w:val="6B766159"/>
    <w:multiLevelType w:val="hybridMultilevel"/>
    <w:tmpl w:val="A9221688"/>
    <w:lvl w:ilvl="0" w:tplc="C928A84A">
      <w:start w:val="1"/>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15:restartNumberingAfterBreak="0">
    <w:nsid w:val="709E2590"/>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1EC350B"/>
    <w:multiLevelType w:val="multilevel"/>
    <w:tmpl w:val="CB1A2F26"/>
    <w:lvl w:ilvl="0">
      <w:numFmt w:val="decimal"/>
      <w:lvlText w:val="%1"/>
      <w:lvlJc w:val="left"/>
      <w:pPr>
        <w:tabs>
          <w:tab w:val="num" w:pos="432"/>
        </w:tabs>
        <w:ind w:left="432" w:hanging="432"/>
      </w:pPr>
      <w:rPr>
        <w:rFonts w:ascii="Arial" w:hAnsi="Arial" w:hint="default"/>
        <w:b/>
        <w:i w:val="0"/>
        <w:color w:val="D2232A"/>
        <w:sz w:val="20"/>
        <w:szCs w:val="20"/>
      </w:rPr>
    </w:lvl>
    <w:lvl w:ilvl="1">
      <w:start w:val="1"/>
      <w:numFmt w:val="decimal"/>
      <w:lvlText w:val="%1.%2"/>
      <w:lvlJc w:val="left"/>
      <w:pPr>
        <w:tabs>
          <w:tab w:val="num" w:pos="576"/>
        </w:tabs>
        <w:ind w:left="576" w:hanging="576"/>
      </w:pPr>
      <w:rPr>
        <w:rFonts w:ascii="Arial" w:hAnsi="Arial" w:hint="default"/>
        <w:b/>
        <w:i w:val="0"/>
        <w:sz w:val="20"/>
      </w:rPr>
    </w:lvl>
    <w:lvl w:ilvl="2">
      <w:start w:val="1"/>
      <w:numFmt w:val="decimal"/>
      <w:lvlText w:val="%1.%2.%3"/>
      <w:lvlJc w:val="left"/>
      <w:pPr>
        <w:tabs>
          <w:tab w:val="num" w:pos="720"/>
        </w:tabs>
        <w:ind w:left="720" w:hanging="720"/>
      </w:pPr>
      <w:rPr>
        <w:rFonts w:ascii="Arial" w:hAnsi="Arial" w:hint="default"/>
        <w:b/>
        <w:i w:val="0"/>
        <w:caps w:val="0"/>
        <w:sz w:val="20"/>
        <w:szCs w:val="20"/>
      </w:rPr>
    </w:lvl>
    <w:lvl w:ilvl="3">
      <w:start w:val="1"/>
      <w:numFmt w:val="decimal"/>
      <w:lvlText w:val="%1.%2.%3.%4"/>
      <w:lvlJc w:val="left"/>
      <w:pPr>
        <w:tabs>
          <w:tab w:val="num" w:pos="864"/>
        </w:tabs>
        <w:ind w:left="864" w:hanging="864"/>
      </w:pPr>
      <w:rPr>
        <w:rFonts w:ascii="Arial" w:hAnsi="Arial"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76EB780C"/>
    <w:multiLevelType w:val="hybridMultilevel"/>
    <w:tmpl w:val="602E4380"/>
    <w:lvl w:ilvl="0" w:tplc="73C4B67C">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B3212E4"/>
    <w:multiLevelType w:val="multilevel"/>
    <w:tmpl w:val="A724997C"/>
    <w:lvl w:ilvl="0">
      <w:start w:val="1"/>
      <w:numFmt w:val="decimal"/>
      <w:pStyle w:val="ECCTabletitle"/>
      <w:suff w:val="space"/>
      <w:lvlText w:val="Table %1:"/>
      <w:lvlJc w:val="left"/>
      <w:pPr>
        <w:ind w:left="3479" w:hanging="360"/>
      </w:pPr>
      <w:rPr>
        <w:rFonts w:ascii="Arial" w:hAnsi="Arial" w:hint="default"/>
        <w:b/>
        <w:i w:val="0"/>
        <w:color w:val="D2232A"/>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15:restartNumberingAfterBreak="0">
    <w:nsid w:val="7B861D68"/>
    <w:multiLevelType w:val="hybridMultilevel"/>
    <w:tmpl w:val="8E168EE4"/>
    <w:lvl w:ilvl="0" w:tplc="1C8A6162">
      <w:start w:val="1"/>
      <w:numFmt w:val="bullet"/>
      <w:lvlText w:val=""/>
      <w:lvlJc w:val="left"/>
      <w:pPr>
        <w:ind w:left="720" w:hanging="360"/>
      </w:pPr>
      <w:rPr>
        <w:rFonts w:ascii="Wingdings" w:hAnsi="Wingdings" w:hint="default"/>
        <w:color w:val="D2232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21"/>
  </w:num>
  <w:num w:numId="4">
    <w:abstractNumId w:val="9"/>
  </w:num>
  <w:num w:numId="5">
    <w:abstractNumId w:val="15"/>
  </w:num>
  <w:num w:numId="6">
    <w:abstractNumId w:val="12"/>
  </w:num>
  <w:num w:numId="7">
    <w:abstractNumId w:val="18"/>
  </w:num>
  <w:num w:numId="8">
    <w:abstractNumId w:val="8"/>
  </w:num>
  <w:num w:numId="9">
    <w:abstractNumId w:val="8"/>
  </w:num>
  <w:num w:numId="10">
    <w:abstractNumId w:val="5"/>
  </w:num>
  <w:num w:numId="11">
    <w:abstractNumId w:val="39"/>
  </w:num>
  <w:num w:numId="12">
    <w:abstractNumId w:val="20"/>
  </w:num>
  <w:num w:numId="13">
    <w:abstractNumId w:val="15"/>
    <w:lvlOverride w:ilvl="0">
      <w:startOverride w:val="1"/>
    </w:lvlOverride>
  </w:num>
  <w:num w:numId="14">
    <w:abstractNumId w:val="3"/>
  </w:num>
  <w:num w:numId="15">
    <w:abstractNumId w:val="31"/>
  </w:num>
  <w:num w:numId="16">
    <w:abstractNumId w:val="26"/>
  </w:num>
  <w:num w:numId="17">
    <w:abstractNumId w:val="16"/>
  </w:num>
  <w:num w:numId="18">
    <w:abstractNumId w:val="11"/>
  </w:num>
  <w:num w:numId="19">
    <w:abstractNumId w:val="27"/>
  </w:num>
  <w:num w:numId="20">
    <w:abstractNumId w:val="25"/>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num>
  <w:num w:numId="25">
    <w:abstractNumId w:val="33"/>
    <w:lvlOverride w:ilvl="0">
      <w:lvl w:ilvl="0">
        <w:start w:val="1"/>
        <w:numFmt w:val="decimal"/>
        <w:pStyle w:val="NumberedList"/>
        <w:lvlText w:val="%1."/>
        <w:lvlJc w:val="left"/>
        <w:pPr>
          <w:tabs>
            <w:tab w:val="num" w:pos="397"/>
          </w:tabs>
          <w:ind w:left="397" w:hanging="397"/>
        </w:pPr>
        <w:rPr>
          <w:rFonts w:ascii="Arial" w:hAnsi="Arial" w:hint="default"/>
          <w:b/>
          <w:i w:val="0"/>
          <w:color w:val="D2232A"/>
          <w:sz w:val="20"/>
        </w:rPr>
      </w:lvl>
    </w:lvlOverride>
  </w:num>
  <w:num w:numId="26">
    <w:abstractNumId w:val="33"/>
  </w:num>
  <w:num w:numId="27">
    <w:abstractNumId w:val="38"/>
  </w:num>
  <w:num w:numId="28">
    <w:abstractNumId w:val="22"/>
  </w:num>
  <w:num w:numId="29">
    <w:abstractNumId w:val="13"/>
  </w:num>
  <w:num w:numId="30">
    <w:abstractNumId w:val="19"/>
  </w:num>
  <w:num w:numId="31">
    <w:abstractNumId w:val="40"/>
  </w:num>
  <w:num w:numId="32">
    <w:abstractNumId w:val="28"/>
  </w:num>
  <w:num w:numId="33">
    <w:abstractNumId w:val="0"/>
  </w:num>
  <w:num w:numId="34">
    <w:abstractNumId w:val="30"/>
  </w:num>
  <w:num w:numId="35">
    <w:abstractNumId w:val="10"/>
  </w:num>
  <w:num w:numId="36">
    <w:abstractNumId w:val="7"/>
  </w:num>
  <w:num w:numId="37">
    <w:abstractNumId w:val="14"/>
  </w:num>
  <w:num w:numId="38">
    <w:abstractNumId w:val="17"/>
  </w:num>
  <w:num w:numId="39">
    <w:abstractNumId w:val="35"/>
  </w:num>
  <w:num w:numId="40">
    <w:abstractNumId w:val="32"/>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6"/>
  </w:num>
  <w:num w:numId="43">
    <w:abstractNumId w:val="29"/>
  </w:num>
  <w:num w:numId="44">
    <w:abstractNumId w:val="4"/>
  </w:num>
  <w:num w:numId="45">
    <w:abstractNumId w:val="24"/>
  </w:num>
  <w:num w:numId="46">
    <w:abstractNumId w:val="1"/>
  </w:num>
  <w:num w:numId="47">
    <w:abstractNumId w:val="3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0"/>
  <w:trackRevisions/>
  <w:documentProtection w:formatting="1" w:enforcement="1" w:cryptProviderType="rsaFull" w:cryptAlgorithmClass="hash" w:cryptAlgorithmType="typeAny" w:cryptAlgorithmSid="4" w:cryptSpinCount="100000" w:hash="Msb+1e+4F0LUd7l+Uwzj7iHb+kg=" w:salt="DmUBp6HwORyDJYPto7pYug=="/>
  <w:styleLockTheme/>
  <w:defaultTabStop w:val="567"/>
  <w:hyphenationZone w:val="425"/>
  <w:evenAndOddHeaders/>
  <w:characterSpacingControl w:val="doNotCompress"/>
  <w:hdrShapeDefaults>
    <o:shapedefaults v:ext="edit" spidmax="2049">
      <o:colormru v:ext="edit" colors="#7b6c58,#887e6e,#b0a696"/>
    </o:shapedefaults>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87DF0"/>
    <w:rsid w:val="0001112E"/>
    <w:rsid w:val="00012E3B"/>
    <w:rsid w:val="0002217A"/>
    <w:rsid w:val="00040716"/>
    <w:rsid w:val="00041A18"/>
    <w:rsid w:val="00067793"/>
    <w:rsid w:val="0007526D"/>
    <w:rsid w:val="00080D4D"/>
    <w:rsid w:val="00080D86"/>
    <w:rsid w:val="0008235C"/>
    <w:rsid w:val="00082DD7"/>
    <w:rsid w:val="0008709E"/>
    <w:rsid w:val="00095620"/>
    <w:rsid w:val="00096242"/>
    <w:rsid w:val="000A0C46"/>
    <w:rsid w:val="000A14D9"/>
    <w:rsid w:val="000A19D0"/>
    <w:rsid w:val="000A3940"/>
    <w:rsid w:val="000B6D45"/>
    <w:rsid w:val="000C028F"/>
    <w:rsid w:val="000C2C9D"/>
    <w:rsid w:val="000C3A03"/>
    <w:rsid w:val="000D1710"/>
    <w:rsid w:val="000D2FEF"/>
    <w:rsid w:val="000D43BB"/>
    <w:rsid w:val="000E42F5"/>
    <w:rsid w:val="000F0594"/>
    <w:rsid w:val="000F0A57"/>
    <w:rsid w:val="000F0CA8"/>
    <w:rsid w:val="000F24F5"/>
    <w:rsid w:val="000F2ED9"/>
    <w:rsid w:val="000F7232"/>
    <w:rsid w:val="001006CA"/>
    <w:rsid w:val="00100F8B"/>
    <w:rsid w:val="00102172"/>
    <w:rsid w:val="00110652"/>
    <w:rsid w:val="00113CB7"/>
    <w:rsid w:val="00120A17"/>
    <w:rsid w:val="001526A2"/>
    <w:rsid w:val="001555E1"/>
    <w:rsid w:val="00156314"/>
    <w:rsid w:val="00172B28"/>
    <w:rsid w:val="00183FE0"/>
    <w:rsid w:val="0018553F"/>
    <w:rsid w:val="001B190A"/>
    <w:rsid w:val="001C30A8"/>
    <w:rsid w:val="001E09F4"/>
    <w:rsid w:val="001F56F5"/>
    <w:rsid w:val="001F64B8"/>
    <w:rsid w:val="001F69A2"/>
    <w:rsid w:val="0020079A"/>
    <w:rsid w:val="00210414"/>
    <w:rsid w:val="00220299"/>
    <w:rsid w:val="00222F9E"/>
    <w:rsid w:val="002302A9"/>
    <w:rsid w:val="00251CD0"/>
    <w:rsid w:val="00264464"/>
    <w:rsid w:val="002668D6"/>
    <w:rsid w:val="00274F84"/>
    <w:rsid w:val="0027787F"/>
    <w:rsid w:val="0028060B"/>
    <w:rsid w:val="0028120C"/>
    <w:rsid w:val="00283417"/>
    <w:rsid w:val="00295827"/>
    <w:rsid w:val="00295F16"/>
    <w:rsid w:val="002960DF"/>
    <w:rsid w:val="00296C44"/>
    <w:rsid w:val="002A033F"/>
    <w:rsid w:val="002B1EAA"/>
    <w:rsid w:val="002B42A0"/>
    <w:rsid w:val="002B7C91"/>
    <w:rsid w:val="002C6515"/>
    <w:rsid w:val="002C6DC3"/>
    <w:rsid w:val="002C7E54"/>
    <w:rsid w:val="002D1FA9"/>
    <w:rsid w:val="002D48C1"/>
    <w:rsid w:val="002D50A3"/>
    <w:rsid w:val="00307A79"/>
    <w:rsid w:val="00315992"/>
    <w:rsid w:val="003204D5"/>
    <w:rsid w:val="003226D8"/>
    <w:rsid w:val="00322E6A"/>
    <w:rsid w:val="003314A0"/>
    <w:rsid w:val="00337AB4"/>
    <w:rsid w:val="00340B38"/>
    <w:rsid w:val="003625E6"/>
    <w:rsid w:val="00363BDD"/>
    <w:rsid w:val="00381169"/>
    <w:rsid w:val="0038358E"/>
    <w:rsid w:val="00387AB8"/>
    <w:rsid w:val="00387DDE"/>
    <w:rsid w:val="00391A01"/>
    <w:rsid w:val="003A0EB5"/>
    <w:rsid w:val="003A45F3"/>
    <w:rsid w:val="003A5711"/>
    <w:rsid w:val="003B1553"/>
    <w:rsid w:val="003C64D9"/>
    <w:rsid w:val="003D2AC0"/>
    <w:rsid w:val="003D72A1"/>
    <w:rsid w:val="003E02F1"/>
    <w:rsid w:val="003E2E42"/>
    <w:rsid w:val="003E70E0"/>
    <w:rsid w:val="003F2917"/>
    <w:rsid w:val="00403CE6"/>
    <w:rsid w:val="004110CA"/>
    <w:rsid w:val="0041160E"/>
    <w:rsid w:val="00412289"/>
    <w:rsid w:val="00431162"/>
    <w:rsid w:val="00442828"/>
    <w:rsid w:val="00443482"/>
    <w:rsid w:val="00450308"/>
    <w:rsid w:val="00451BA7"/>
    <w:rsid w:val="00457AD1"/>
    <w:rsid w:val="0046427F"/>
    <w:rsid w:val="00465F13"/>
    <w:rsid w:val="00471F0A"/>
    <w:rsid w:val="0047784A"/>
    <w:rsid w:val="00485665"/>
    <w:rsid w:val="00487DF0"/>
    <w:rsid w:val="00491977"/>
    <w:rsid w:val="004930E1"/>
    <w:rsid w:val="004A1329"/>
    <w:rsid w:val="004A1B9B"/>
    <w:rsid w:val="004B07D7"/>
    <w:rsid w:val="004C1652"/>
    <w:rsid w:val="004C4A2E"/>
    <w:rsid w:val="004E057E"/>
    <w:rsid w:val="004E44C8"/>
    <w:rsid w:val="004E53BE"/>
    <w:rsid w:val="004E7F82"/>
    <w:rsid w:val="00501992"/>
    <w:rsid w:val="0052698A"/>
    <w:rsid w:val="0053062A"/>
    <w:rsid w:val="00535050"/>
    <w:rsid w:val="00536F3C"/>
    <w:rsid w:val="0054260E"/>
    <w:rsid w:val="00550D79"/>
    <w:rsid w:val="005559AC"/>
    <w:rsid w:val="00555FB3"/>
    <w:rsid w:val="00557B5A"/>
    <w:rsid w:val="005611D0"/>
    <w:rsid w:val="00565783"/>
    <w:rsid w:val="00566BD4"/>
    <w:rsid w:val="005756CD"/>
    <w:rsid w:val="00577CAF"/>
    <w:rsid w:val="00580223"/>
    <w:rsid w:val="00594186"/>
    <w:rsid w:val="005A05D1"/>
    <w:rsid w:val="005A5056"/>
    <w:rsid w:val="005A53B8"/>
    <w:rsid w:val="005A74EE"/>
    <w:rsid w:val="005B1438"/>
    <w:rsid w:val="005B202B"/>
    <w:rsid w:val="005C10EB"/>
    <w:rsid w:val="005C5A96"/>
    <w:rsid w:val="005D0613"/>
    <w:rsid w:val="005D371D"/>
    <w:rsid w:val="005E71F3"/>
    <w:rsid w:val="005E7495"/>
    <w:rsid w:val="00621C12"/>
    <w:rsid w:val="00623E18"/>
    <w:rsid w:val="00625C5D"/>
    <w:rsid w:val="00635A22"/>
    <w:rsid w:val="00642083"/>
    <w:rsid w:val="00646D9D"/>
    <w:rsid w:val="0065550D"/>
    <w:rsid w:val="00664295"/>
    <w:rsid w:val="00665364"/>
    <w:rsid w:val="00667B35"/>
    <w:rsid w:val="00670EA2"/>
    <w:rsid w:val="00673A9B"/>
    <w:rsid w:val="00685790"/>
    <w:rsid w:val="006876A8"/>
    <w:rsid w:val="006A49E3"/>
    <w:rsid w:val="006B1EFD"/>
    <w:rsid w:val="006C14E4"/>
    <w:rsid w:val="006C6DA8"/>
    <w:rsid w:val="006C7F61"/>
    <w:rsid w:val="006D407F"/>
    <w:rsid w:val="006E207B"/>
    <w:rsid w:val="006F0442"/>
    <w:rsid w:val="006F19FD"/>
    <w:rsid w:val="0070148E"/>
    <w:rsid w:val="007037B0"/>
    <w:rsid w:val="00710CEF"/>
    <w:rsid w:val="00712C23"/>
    <w:rsid w:val="007160BE"/>
    <w:rsid w:val="00722F65"/>
    <w:rsid w:val="007257CD"/>
    <w:rsid w:val="007334C3"/>
    <w:rsid w:val="00734A4F"/>
    <w:rsid w:val="007414C6"/>
    <w:rsid w:val="00755525"/>
    <w:rsid w:val="00757F24"/>
    <w:rsid w:val="00762BCC"/>
    <w:rsid w:val="00763BA3"/>
    <w:rsid w:val="00765B66"/>
    <w:rsid w:val="00767BB2"/>
    <w:rsid w:val="00770E21"/>
    <w:rsid w:val="0077159C"/>
    <w:rsid w:val="00780376"/>
    <w:rsid w:val="00780EE3"/>
    <w:rsid w:val="00791AAC"/>
    <w:rsid w:val="00797D4C"/>
    <w:rsid w:val="007A1250"/>
    <w:rsid w:val="007C0E7E"/>
    <w:rsid w:val="007C4098"/>
    <w:rsid w:val="007D06F4"/>
    <w:rsid w:val="007D17C5"/>
    <w:rsid w:val="007D52EC"/>
    <w:rsid w:val="007E36A3"/>
    <w:rsid w:val="007F1CEE"/>
    <w:rsid w:val="007F3990"/>
    <w:rsid w:val="00802AE5"/>
    <w:rsid w:val="00837537"/>
    <w:rsid w:val="00842766"/>
    <w:rsid w:val="00854314"/>
    <w:rsid w:val="0086094D"/>
    <w:rsid w:val="00862180"/>
    <w:rsid w:val="00872382"/>
    <w:rsid w:val="008912FE"/>
    <w:rsid w:val="008A245D"/>
    <w:rsid w:val="008A3B60"/>
    <w:rsid w:val="008A54FC"/>
    <w:rsid w:val="008B70CD"/>
    <w:rsid w:val="008C023F"/>
    <w:rsid w:val="008C1ABF"/>
    <w:rsid w:val="008D141C"/>
    <w:rsid w:val="008D2C13"/>
    <w:rsid w:val="008E6109"/>
    <w:rsid w:val="008F47AB"/>
    <w:rsid w:val="00912C6D"/>
    <w:rsid w:val="009170EA"/>
    <w:rsid w:val="0092076F"/>
    <w:rsid w:val="00930439"/>
    <w:rsid w:val="00937AEB"/>
    <w:rsid w:val="009410BC"/>
    <w:rsid w:val="0094133F"/>
    <w:rsid w:val="00941D3A"/>
    <w:rsid w:val="00944439"/>
    <w:rsid w:val="009465E0"/>
    <w:rsid w:val="009531C0"/>
    <w:rsid w:val="0095793E"/>
    <w:rsid w:val="009620A2"/>
    <w:rsid w:val="009662E3"/>
    <w:rsid w:val="00966560"/>
    <w:rsid w:val="00966DD9"/>
    <w:rsid w:val="00980DFC"/>
    <w:rsid w:val="00981314"/>
    <w:rsid w:val="00982B3A"/>
    <w:rsid w:val="00986677"/>
    <w:rsid w:val="00991B65"/>
    <w:rsid w:val="0099421C"/>
    <w:rsid w:val="009A2F3A"/>
    <w:rsid w:val="009A7A45"/>
    <w:rsid w:val="009B022D"/>
    <w:rsid w:val="009C0AE4"/>
    <w:rsid w:val="009C3803"/>
    <w:rsid w:val="009D2C13"/>
    <w:rsid w:val="009D3132"/>
    <w:rsid w:val="009D3BA5"/>
    <w:rsid w:val="009D460D"/>
    <w:rsid w:val="009D4BA1"/>
    <w:rsid w:val="009D7D5A"/>
    <w:rsid w:val="009E47EB"/>
    <w:rsid w:val="009E5CFE"/>
    <w:rsid w:val="009F3A37"/>
    <w:rsid w:val="009F6EA2"/>
    <w:rsid w:val="009F7E0B"/>
    <w:rsid w:val="00A02090"/>
    <w:rsid w:val="00A03731"/>
    <w:rsid w:val="00A061CE"/>
    <w:rsid w:val="00A076B5"/>
    <w:rsid w:val="00A17F69"/>
    <w:rsid w:val="00A23870"/>
    <w:rsid w:val="00A26AC6"/>
    <w:rsid w:val="00A274DB"/>
    <w:rsid w:val="00A567B1"/>
    <w:rsid w:val="00A6411D"/>
    <w:rsid w:val="00A73298"/>
    <w:rsid w:val="00A90997"/>
    <w:rsid w:val="00A95ACB"/>
    <w:rsid w:val="00A95D7E"/>
    <w:rsid w:val="00A97942"/>
    <w:rsid w:val="00AA079B"/>
    <w:rsid w:val="00AA086A"/>
    <w:rsid w:val="00AA7870"/>
    <w:rsid w:val="00AC0EA5"/>
    <w:rsid w:val="00AC2686"/>
    <w:rsid w:val="00AC29D1"/>
    <w:rsid w:val="00AD1BE1"/>
    <w:rsid w:val="00AD7257"/>
    <w:rsid w:val="00AF2D0C"/>
    <w:rsid w:val="00AF4C0E"/>
    <w:rsid w:val="00B14E5E"/>
    <w:rsid w:val="00B25910"/>
    <w:rsid w:val="00B26973"/>
    <w:rsid w:val="00B30D3B"/>
    <w:rsid w:val="00B32C94"/>
    <w:rsid w:val="00B424EF"/>
    <w:rsid w:val="00B432D4"/>
    <w:rsid w:val="00B5315C"/>
    <w:rsid w:val="00B54296"/>
    <w:rsid w:val="00B56032"/>
    <w:rsid w:val="00B576D7"/>
    <w:rsid w:val="00B61952"/>
    <w:rsid w:val="00B70A0B"/>
    <w:rsid w:val="00B80892"/>
    <w:rsid w:val="00B82735"/>
    <w:rsid w:val="00B908A8"/>
    <w:rsid w:val="00B92306"/>
    <w:rsid w:val="00B9235D"/>
    <w:rsid w:val="00B92861"/>
    <w:rsid w:val="00BA7A69"/>
    <w:rsid w:val="00BB15E2"/>
    <w:rsid w:val="00BB3C5F"/>
    <w:rsid w:val="00BC03FD"/>
    <w:rsid w:val="00BC0BF2"/>
    <w:rsid w:val="00BD181A"/>
    <w:rsid w:val="00BD28DF"/>
    <w:rsid w:val="00BD6876"/>
    <w:rsid w:val="00BE2864"/>
    <w:rsid w:val="00BF7BF1"/>
    <w:rsid w:val="00C00565"/>
    <w:rsid w:val="00C076BF"/>
    <w:rsid w:val="00C212B5"/>
    <w:rsid w:val="00C24B86"/>
    <w:rsid w:val="00C25F81"/>
    <w:rsid w:val="00C27F02"/>
    <w:rsid w:val="00C328D3"/>
    <w:rsid w:val="00C418C5"/>
    <w:rsid w:val="00C43ED2"/>
    <w:rsid w:val="00C44908"/>
    <w:rsid w:val="00C504F4"/>
    <w:rsid w:val="00C57E85"/>
    <w:rsid w:val="00C65BB4"/>
    <w:rsid w:val="00C72D9E"/>
    <w:rsid w:val="00C8071C"/>
    <w:rsid w:val="00C816CB"/>
    <w:rsid w:val="00C82461"/>
    <w:rsid w:val="00C86A0E"/>
    <w:rsid w:val="00C91E3B"/>
    <w:rsid w:val="00C97EB9"/>
    <w:rsid w:val="00CA07CC"/>
    <w:rsid w:val="00CA25B5"/>
    <w:rsid w:val="00CA4FCE"/>
    <w:rsid w:val="00CA5782"/>
    <w:rsid w:val="00CA5F8F"/>
    <w:rsid w:val="00CB6310"/>
    <w:rsid w:val="00CC2396"/>
    <w:rsid w:val="00CC4344"/>
    <w:rsid w:val="00CC5A6F"/>
    <w:rsid w:val="00CD07E7"/>
    <w:rsid w:val="00CD1F81"/>
    <w:rsid w:val="00CD7F7A"/>
    <w:rsid w:val="00CE0C82"/>
    <w:rsid w:val="00CE271A"/>
    <w:rsid w:val="00CE2D90"/>
    <w:rsid w:val="00CE6FF5"/>
    <w:rsid w:val="00CF4621"/>
    <w:rsid w:val="00CF5245"/>
    <w:rsid w:val="00CF5839"/>
    <w:rsid w:val="00D06683"/>
    <w:rsid w:val="00D07B1A"/>
    <w:rsid w:val="00D1167E"/>
    <w:rsid w:val="00D20341"/>
    <w:rsid w:val="00D234E7"/>
    <w:rsid w:val="00D30960"/>
    <w:rsid w:val="00D30E46"/>
    <w:rsid w:val="00D42792"/>
    <w:rsid w:val="00D47EF6"/>
    <w:rsid w:val="00D504A7"/>
    <w:rsid w:val="00D50AC8"/>
    <w:rsid w:val="00D5145C"/>
    <w:rsid w:val="00D60A44"/>
    <w:rsid w:val="00D64092"/>
    <w:rsid w:val="00D72FDB"/>
    <w:rsid w:val="00D7390F"/>
    <w:rsid w:val="00D74F04"/>
    <w:rsid w:val="00D758F2"/>
    <w:rsid w:val="00D92BEC"/>
    <w:rsid w:val="00DA18F2"/>
    <w:rsid w:val="00DB17F9"/>
    <w:rsid w:val="00DD21BD"/>
    <w:rsid w:val="00DD5E14"/>
    <w:rsid w:val="00DD6973"/>
    <w:rsid w:val="00DE044E"/>
    <w:rsid w:val="00DF2C67"/>
    <w:rsid w:val="00DF3AE2"/>
    <w:rsid w:val="00DF7D1E"/>
    <w:rsid w:val="00DF7D21"/>
    <w:rsid w:val="00E059C5"/>
    <w:rsid w:val="00E11D7E"/>
    <w:rsid w:val="00E12D9D"/>
    <w:rsid w:val="00E14334"/>
    <w:rsid w:val="00E224B0"/>
    <w:rsid w:val="00E2303A"/>
    <w:rsid w:val="00E263D3"/>
    <w:rsid w:val="00E343BD"/>
    <w:rsid w:val="00E348D9"/>
    <w:rsid w:val="00E35199"/>
    <w:rsid w:val="00E36601"/>
    <w:rsid w:val="00E53993"/>
    <w:rsid w:val="00E60351"/>
    <w:rsid w:val="00E668CE"/>
    <w:rsid w:val="00E71AE7"/>
    <w:rsid w:val="00E752E6"/>
    <w:rsid w:val="00E93A86"/>
    <w:rsid w:val="00EA2ED5"/>
    <w:rsid w:val="00EA6088"/>
    <w:rsid w:val="00EB1CEE"/>
    <w:rsid w:val="00EC1A2C"/>
    <w:rsid w:val="00EC6B48"/>
    <w:rsid w:val="00ED2C10"/>
    <w:rsid w:val="00F01F37"/>
    <w:rsid w:val="00F06D3D"/>
    <w:rsid w:val="00F112B7"/>
    <w:rsid w:val="00F12DA9"/>
    <w:rsid w:val="00F161E5"/>
    <w:rsid w:val="00F212EB"/>
    <w:rsid w:val="00F23D13"/>
    <w:rsid w:val="00F356CD"/>
    <w:rsid w:val="00F43E24"/>
    <w:rsid w:val="00F465D3"/>
    <w:rsid w:val="00F51BD6"/>
    <w:rsid w:val="00F56F06"/>
    <w:rsid w:val="00F56F62"/>
    <w:rsid w:val="00F73815"/>
    <w:rsid w:val="00F7440E"/>
    <w:rsid w:val="00F77680"/>
    <w:rsid w:val="00F7770D"/>
    <w:rsid w:val="00F93115"/>
    <w:rsid w:val="00FA5792"/>
    <w:rsid w:val="00FB04BE"/>
    <w:rsid w:val="00FB200D"/>
    <w:rsid w:val="00FB3571"/>
    <w:rsid w:val="00FB4F1D"/>
    <w:rsid w:val="00FE7EEC"/>
    <w:rsid w:val="00FF3075"/>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7b6c58,#887e6e,#b0a696"/>
    </o:shapedefaults>
    <o:shapelayout v:ext="edit">
      <o:idmap v:ext="edit" data="1"/>
    </o:shapelayout>
  </w:shapeDefaults>
  <w:decimalSymbol w:val=","/>
  <w:listSeparator w:val=";"/>
  <w14:docId w14:val="43B452A0"/>
  <w15:docId w15:val="{8C398563-5284-45A6-9D71-7EB80CB80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uiPriority="0" w:unhideWhenUsed="1" w:qFormat="1"/>
    <w:lsdException w:name="heading 3" w:locked="0" w:uiPriority="0" w:unhideWhenUsed="1" w:qFormat="1"/>
    <w:lsdException w:name="heading 4" w:locked="0"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0"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0" w:qFormat="1"/>
    <w:lsdException w:name="Emphasis" w:locked="0" w:uiPriority="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locked="0" w:uiPriority="0" w:qFormat="1"/>
    <w:lsdException w:name="Book Title" w:semiHidden="1" w:uiPriority="33" w:qFormat="1"/>
    <w:lsdException w:name="Bibliography" w:semiHidden="1" w:uiPriority="37"/>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ECC Base"/>
    <w:semiHidden/>
    <w:qFormat/>
    <w:rsid w:val="003B1553"/>
    <w:rPr>
      <w:rFonts w:eastAsia="Calibri"/>
      <w:szCs w:val="22"/>
      <w:lang w:val="en-GB"/>
    </w:rPr>
  </w:style>
  <w:style w:type="paragraph" w:styleId="Heading1">
    <w:name w:val="heading 1"/>
    <w:aliases w:val="ECC Heading 1"/>
    <w:next w:val="Normal"/>
    <w:link w:val="Heading1Char"/>
    <w:qFormat/>
    <w:rsid w:val="009465E0"/>
    <w:pPr>
      <w:keepNext/>
      <w:pageBreakBefore/>
      <w:numPr>
        <w:numId w:val="6"/>
      </w:numPr>
      <w:spacing w:before="600"/>
      <w:outlineLvl w:val="0"/>
    </w:pPr>
    <w:rPr>
      <w:rFonts w:cs="Arial"/>
      <w:b/>
      <w:bCs/>
      <w:caps/>
      <w:color w:val="D2232A"/>
      <w:kern w:val="32"/>
      <w:szCs w:val="32"/>
    </w:rPr>
  </w:style>
  <w:style w:type="paragraph" w:styleId="Heading2">
    <w:name w:val="heading 2"/>
    <w:aliases w:val="ECC Heading 2"/>
    <w:next w:val="Normal"/>
    <w:qFormat/>
    <w:rsid w:val="00F51BD6"/>
    <w:pPr>
      <w:keepNext/>
      <w:numPr>
        <w:ilvl w:val="1"/>
        <w:numId w:val="6"/>
      </w:numPr>
      <w:spacing w:before="480"/>
      <w:outlineLvl w:val="1"/>
    </w:pPr>
    <w:rPr>
      <w:rFonts w:cs="Arial"/>
      <w:b/>
      <w:bCs/>
      <w:iCs/>
      <w:caps/>
      <w:szCs w:val="28"/>
    </w:rPr>
  </w:style>
  <w:style w:type="paragraph" w:styleId="Heading3">
    <w:name w:val="heading 3"/>
    <w:aliases w:val="ECC Heading 3"/>
    <w:next w:val="Normal"/>
    <w:link w:val="Heading3Char"/>
    <w:qFormat/>
    <w:rsid w:val="00E2303A"/>
    <w:pPr>
      <w:keepNext/>
      <w:numPr>
        <w:ilvl w:val="2"/>
        <w:numId w:val="6"/>
      </w:numPr>
      <w:spacing w:before="360"/>
      <w:outlineLvl w:val="2"/>
    </w:pPr>
    <w:rPr>
      <w:rFonts w:cs="Arial"/>
      <w:b/>
      <w:bCs/>
      <w:szCs w:val="26"/>
    </w:rPr>
  </w:style>
  <w:style w:type="paragraph" w:styleId="Heading4">
    <w:name w:val="heading 4"/>
    <w:aliases w:val="ECC Heading 4"/>
    <w:next w:val="Normal"/>
    <w:qFormat/>
    <w:rsid w:val="00F51BD6"/>
    <w:pPr>
      <w:numPr>
        <w:ilvl w:val="3"/>
        <w:numId w:val="6"/>
      </w:numPr>
      <w:spacing w:before="360"/>
      <w:outlineLvl w:val="3"/>
    </w:pPr>
    <w:rPr>
      <w:rFonts w:cs="Arial"/>
      <w:bCs/>
      <w:i/>
      <w:color w:val="D2232A"/>
      <w:szCs w:val="26"/>
    </w:rPr>
  </w:style>
  <w:style w:type="paragraph" w:styleId="Heading5">
    <w:name w:val="heading 5"/>
    <w:basedOn w:val="Normal"/>
    <w:next w:val="Normal"/>
    <w:qFormat/>
    <w:locked/>
    <w:rsid w:val="009E47EB"/>
    <w:pPr>
      <w:numPr>
        <w:ilvl w:val="4"/>
        <w:numId w:val="6"/>
      </w:numPr>
      <w:outlineLvl w:val="4"/>
    </w:pPr>
    <w:rPr>
      <w:b/>
      <w:bCs/>
      <w:i/>
      <w:iCs/>
      <w:sz w:val="26"/>
      <w:szCs w:val="26"/>
    </w:rPr>
  </w:style>
  <w:style w:type="paragraph" w:styleId="Heading6">
    <w:name w:val="heading 6"/>
    <w:basedOn w:val="Normal"/>
    <w:next w:val="Normal"/>
    <w:qFormat/>
    <w:locked/>
    <w:rsid w:val="009E47EB"/>
    <w:pPr>
      <w:numPr>
        <w:ilvl w:val="5"/>
        <w:numId w:val="6"/>
      </w:numPr>
      <w:outlineLvl w:val="5"/>
    </w:pPr>
    <w:rPr>
      <w:b/>
      <w:bCs/>
      <w:sz w:val="22"/>
    </w:rPr>
  </w:style>
  <w:style w:type="paragraph" w:styleId="Heading7">
    <w:name w:val="heading 7"/>
    <w:basedOn w:val="Normal"/>
    <w:next w:val="Normal"/>
    <w:qFormat/>
    <w:locked/>
    <w:rsid w:val="009E47EB"/>
    <w:pPr>
      <w:numPr>
        <w:ilvl w:val="6"/>
        <w:numId w:val="6"/>
      </w:numPr>
      <w:outlineLvl w:val="6"/>
    </w:pPr>
    <w:rPr>
      <w:sz w:val="24"/>
    </w:rPr>
  </w:style>
  <w:style w:type="paragraph" w:styleId="Heading8">
    <w:name w:val="heading 8"/>
    <w:basedOn w:val="Normal"/>
    <w:next w:val="Normal"/>
    <w:qFormat/>
    <w:locked/>
    <w:rsid w:val="009E47EB"/>
    <w:pPr>
      <w:numPr>
        <w:ilvl w:val="7"/>
        <w:numId w:val="6"/>
      </w:numPr>
      <w:outlineLvl w:val="7"/>
    </w:pPr>
    <w:rPr>
      <w:i/>
      <w:iCs/>
      <w:sz w:val="24"/>
    </w:rPr>
  </w:style>
  <w:style w:type="paragraph" w:styleId="Heading9">
    <w:name w:val="heading 9"/>
    <w:basedOn w:val="Normal"/>
    <w:next w:val="Normal"/>
    <w:qFormat/>
    <w:locked/>
    <w:rsid w:val="009E47EB"/>
    <w:pPr>
      <w:numPr>
        <w:ilvl w:val="8"/>
        <w:numId w:val="6"/>
      </w:numPr>
      <w:outlineLvl w:val="8"/>
    </w:pPr>
    <w:rPr>
      <w:rFonts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BulletsLv1">
    <w:name w:val="ECC Bullets Lv1"/>
    <w:basedOn w:val="Normal"/>
    <w:qFormat/>
    <w:rsid w:val="00BC03FD"/>
    <w:pPr>
      <w:numPr>
        <w:numId w:val="2"/>
      </w:numPr>
      <w:tabs>
        <w:tab w:val="left" w:pos="340"/>
      </w:tabs>
      <w:spacing w:before="60" w:after="0"/>
      <w:ind w:left="340" w:hanging="340"/>
    </w:pPr>
  </w:style>
  <w:style w:type="paragraph" w:styleId="Header">
    <w:name w:val="header"/>
    <w:basedOn w:val="Normal"/>
    <w:uiPriority w:val="99"/>
    <w:semiHidden/>
    <w:locked/>
    <w:rsid w:val="00C95C7C"/>
    <w:pPr>
      <w:tabs>
        <w:tab w:val="center" w:pos="4320"/>
        <w:tab w:val="right" w:pos="8640"/>
      </w:tabs>
    </w:pPr>
    <w:rPr>
      <w:b/>
      <w:sz w:val="16"/>
    </w:rPr>
  </w:style>
  <w:style w:type="paragraph" w:customStyle="1" w:styleId="ECCAnnexheading1">
    <w:name w:val="ECC Annex heading1"/>
    <w:next w:val="Normal"/>
    <w:qFormat/>
    <w:rsid w:val="00E2303A"/>
    <w:pPr>
      <w:keepNext/>
      <w:pageBreakBefore/>
      <w:numPr>
        <w:numId w:val="1"/>
      </w:numPr>
    </w:pPr>
    <w:rPr>
      <w:b/>
      <w:caps/>
      <w:color w:val="D2232A"/>
    </w:rPr>
  </w:style>
  <w:style w:type="paragraph" w:styleId="TOC1">
    <w:name w:val="toc 1"/>
    <w:aliases w:val="ECC Index 1"/>
    <w:basedOn w:val="Normal"/>
    <w:next w:val="Normal"/>
    <w:link w:val="TOC1Char"/>
    <w:uiPriority w:val="39"/>
    <w:rsid w:val="004930E1"/>
    <w:pPr>
      <w:tabs>
        <w:tab w:val="left" w:pos="425"/>
        <w:tab w:val="right" w:leader="dot" w:pos="9629"/>
      </w:tabs>
      <w:spacing w:after="0"/>
      <w:ind w:left="425" w:hanging="425"/>
    </w:pPr>
    <w:rPr>
      <w:b/>
      <w:szCs w:val="20"/>
    </w:rPr>
  </w:style>
  <w:style w:type="paragraph" w:styleId="FootnoteText">
    <w:name w:val="footnote text"/>
    <w:aliases w:val="ECC Footnote,footnote text,ALTS FOOTNOTE,Footnote Text Char1,Footnote Text Char Char1,Footnote Text Char4 Char Char,Footnote Text Char1 Char1 Char1 Char,Footnote Text Char Char1 Char1 Char Char"/>
    <w:basedOn w:val="Normal"/>
    <w:link w:val="FootnoteTextChar"/>
    <w:uiPriority w:val="99"/>
    <w:qFormat/>
    <w:rsid w:val="00CD1F81"/>
    <w:pPr>
      <w:widowControl w:val="0"/>
      <w:tabs>
        <w:tab w:val="left" w:pos="284"/>
      </w:tabs>
      <w:spacing w:before="60" w:after="0" w:line="288" w:lineRule="auto"/>
      <w:ind w:left="284" w:hanging="284"/>
    </w:pPr>
    <w:rPr>
      <w:sz w:val="16"/>
      <w:szCs w:val="16"/>
      <w:lang w:val="da-DK"/>
      <w14:cntxtAlts/>
    </w:rPr>
  </w:style>
  <w:style w:type="paragraph" w:styleId="TOC2">
    <w:name w:val="toc 2"/>
    <w:aliases w:val="ECC Index 2"/>
    <w:basedOn w:val="Normal"/>
    <w:next w:val="Normal"/>
    <w:uiPriority w:val="39"/>
    <w:rsid w:val="00210414"/>
    <w:pPr>
      <w:tabs>
        <w:tab w:val="left" w:pos="993"/>
        <w:tab w:val="right" w:leader="dot" w:pos="9629"/>
      </w:tabs>
      <w:spacing w:before="0" w:after="0"/>
      <w:ind w:left="992" w:hanging="567"/>
    </w:pPr>
    <w:rPr>
      <w:rFonts w:cs="Arial"/>
      <w:bCs/>
      <w:noProof/>
      <w:szCs w:val="20"/>
    </w:rPr>
  </w:style>
  <w:style w:type="paragraph" w:styleId="TOC3">
    <w:name w:val="toc 3"/>
    <w:aliases w:val="ECC Index 3"/>
    <w:basedOn w:val="Normal"/>
    <w:next w:val="Normal"/>
    <w:uiPriority w:val="39"/>
    <w:rsid w:val="00210414"/>
    <w:pPr>
      <w:tabs>
        <w:tab w:val="left" w:pos="1701"/>
        <w:tab w:val="right" w:leader="dot" w:pos="9629"/>
      </w:tabs>
      <w:spacing w:before="0" w:after="0"/>
      <w:ind w:left="1701" w:hanging="709"/>
    </w:pPr>
    <w:rPr>
      <w:rFonts w:cs="Arial"/>
      <w:noProof/>
      <w:szCs w:val="20"/>
    </w:rPr>
  </w:style>
  <w:style w:type="paragraph" w:styleId="TOC4">
    <w:name w:val="toc 4"/>
    <w:aliases w:val="ECC Index 4"/>
    <w:basedOn w:val="Normal"/>
    <w:next w:val="Normal"/>
    <w:uiPriority w:val="39"/>
    <w:rsid w:val="00210414"/>
    <w:pPr>
      <w:tabs>
        <w:tab w:val="left" w:pos="2552"/>
        <w:tab w:val="right" w:leader="dot" w:pos="9629"/>
      </w:tabs>
      <w:spacing w:before="0" w:after="0"/>
      <w:ind w:left="2552" w:hanging="851"/>
    </w:pPr>
    <w:rPr>
      <w:rFonts w:cs="Arial"/>
      <w:noProof/>
      <w:szCs w:val="20"/>
    </w:rPr>
  </w:style>
  <w:style w:type="character" w:customStyle="1" w:styleId="ECCHLgreen">
    <w:name w:val="ECC HL green"/>
    <w:basedOn w:val="DefaultParagraphFont"/>
    <w:uiPriority w:val="1"/>
    <w:qFormat/>
    <w:rsid w:val="00CD1F81"/>
    <w:rPr>
      <w:bdr w:val="none" w:sz="0" w:space="0" w:color="auto"/>
      <w:shd w:val="solid" w:color="92D050" w:fill="auto"/>
      <w:lang w:val="en-GB"/>
    </w:rPr>
  </w:style>
  <w:style w:type="character" w:customStyle="1" w:styleId="FootnoteTextChar">
    <w:name w:val="Footnote Text Char"/>
    <w:aliases w:val="ECC Footnote Char,footnote text Char,ALTS FOOTNOTE Char,Footnote Text Char1 Char,Footnote Text Char Char1 Char,Footnote Text Char4 Char Char Char,Footnote Text Char1 Char1 Char1 Char Char,Footnote Text Char Char1 Char1 Char Char Char"/>
    <w:basedOn w:val="DefaultParagraphFont"/>
    <w:link w:val="FootnoteText"/>
    <w:uiPriority w:val="99"/>
    <w:rsid w:val="00CD1F81"/>
    <w:rPr>
      <w:rFonts w:eastAsia="Calibri"/>
      <w:sz w:val="16"/>
      <w:szCs w:val="16"/>
      <w14:cntxtAlts/>
    </w:rPr>
  </w:style>
  <w:style w:type="character" w:styleId="FootnoteReference">
    <w:name w:val="footnote reference"/>
    <w:aliases w:val="ECC Footnote number"/>
    <w:basedOn w:val="DefaultParagraphFont"/>
    <w:rsid w:val="00DB17F9"/>
    <w:rPr>
      <w:rFonts w:ascii="Arial" w:hAnsi="Arial"/>
      <w:sz w:val="20"/>
      <w:vertAlign w:val="superscript"/>
    </w:rPr>
  </w:style>
  <w:style w:type="paragraph" w:styleId="Caption">
    <w:name w:val="caption"/>
    <w:aliases w:val="ECC Caption"/>
    <w:next w:val="Normal"/>
    <w:qFormat/>
    <w:rsid w:val="00F51BD6"/>
    <w:pPr>
      <w:keepLines/>
      <w:tabs>
        <w:tab w:val="left" w:pos="0"/>
        <w:tab w:val="center" w:pos="4820"/>
        <w:tab w:val="right" w:pos="9639"/>
      </w:tabs>
      <w:spacing w:after="240"/>
      <w:contextualSpacing/>
      <w:jc w:val="center"/>
    </w:pPr>
    <w:rPr>
      <w:b/>
      <w:bCs/>
      <w:color w:val="D2232A"/>
    </w:rPr>
  </w:style>
  <w:style w:type="paragraph" w:customStyle="1" w:styleId="ECCTablenote">
    <w:name w:val="ECC Table note"/>
    <w:qFormat/>
    <w:rsid w:val="00A90997"/>
    <w:pPr>
      <w:spacing w:before="0" w:after="0"/>
      <w:ind w:left="284" w:hanging="284"/>
    </w:pPr>
    <w:rPr>
      <w:sz w:val="16"/>
      <w:szCs w:val="16"/>
      <w:lang w:val="en-GB"/>
    </w:rPr>
  </w:style>
  <w:style w:type="paragraph" w:customStyle="1" w:styleId="ECCBulletsLv2">
    <w:name w:val="ECC Bullets Lv2"/>
    <w:basedOn w:val="ECCBulletsLv1"/>
    <w:rsid w:val="00E36601"/>
    <w:pPr>
      <w:tabs>
        <w:tab w:val="clear" w:pos="340"/>
        <w:tab w:val="left" w:pos="680"/>
      </w:tabs>
      <w:ind w:left="680"/>
    </w:pPr>
  </w:style>
  <w:style w:type="paragraph" w:customStyle="1" w:styleId="ECCAnnexheading2">
    <w:name w:val="ECC Annex heading2"/>
    <w:next w:val="Normal"/>
    <w:uiPriority w:val="99"/>
    <w:rsid w:val="00E2303A"/>
    <w:pPr>
      <w:numPr>
        <w:ilvl w:val="1"/>
        <w:numId w:val="1"/>
      </w:numPr>
      <w:overflowPunct w:val="0"/>
      <w:autoSpaceDE w:val="0"/>
      <w:autoSpaceDN w:val="0"/>
      <w:adjustRightInd w:val="0"/>
      <w:spacing w:before="480" w:after="240"/>
      <w:textAlignment w:val="baseline"/>
    </w:pPr>
    <w:rPr>
      <w:b/>
      <w:caps/>
    </w:rPr>
  </w:style>
  <w:style w:type="paragraph" w:customStyle="1" w:styleId="ECCAnnexheading3">
    <w:name w:val="ECC Annex heading3"/>
    <w:next w:val="Normal"/>
    <w:uiPriority w:val="99"/>
    <w:rsid w:val="0001112E"/>
    <w:pPr>
      <w:numPr>
        <w:ilvl w:val="2"/>
        <w:numId w:val="1"/>
      </w:numPr>
      <w:overflowPunct w:val="0"/>
      <w:autoSpaceDE w:val="0"/>
      <w:autoSpaceDN w:val="0"/>
      <w:adjustRightInd w:val="0"/>
      <w:spacing w:before="360"/>
      <w:textAlignment w:val="baseline"/>
    </w:pPr>
    <w:rPr>
      <w:b/>
    </w:rPr>
  </w:style>
  <w:style w:type="paragraph" w:customStyle="1" w:styleId="ECCAnnexheading4">
    <w:name w:val="ECC Annex heading4"/>
    <w:next w:val="Normal"/>
    <w:uiPriority w:val="99"/>
    <w:rsid w:val="00E2303A"/>
    <w:pPr>
      <w:numPr>
        <w:ilvl w:val="3"/>
        <w:numId w:val="1"/>
      </w:numPr>
      <w:overflowPunct w:val="0"/>
      <w:autoSpaceDE w:val="0"/>
      <w:autoSpaceDN w:val="0"/>
      <w:adjustRightInd w:val="0"/>
      <w:spacing w:before="360"/>
      <w:textAlignment w:val="baseline"/>
    </w:pPr>
    <w:rPr>
      <w:i/>
      <w:color w:val="D2232A"/>
    </w:rPr>
  </w:style>
  <w:style w:type="paragraph" w:customStyle="1" w:styleId="ECCBulletsLv3">
    <w:name w:val="ECC Bullets Lv3"/>
    <w:basedOn w:val="ECCBulletsLv1"/>
    <w:rsid w:val="00E36601"/>
    <w:pPr>
      <w:tabs>
        <w:tab w:val="clear" w:pos="340"/>
        <w:tab w:val="left" w:pos="1021"/>
      </w:tabs>
      <w:ind w:left="1020"/>
    </w:pPr>
  </w:style>
  <w:style w:type="paragraph" w:customStyle="1" w:styleId="coverpagelastupdatedDDMMYY">
    <w:name w:val="cover page 'last updated DD MM YY'"/>
    <w:next w:val="coverpageapprovedDDMMYY"/>
    <w:rsid w:val="00DB17F9"/>
    <w:pPr>
      <w:spacing w:before="120"/>
      <w:ind w:left="3402"/>
    </w:pPr>
    <w:rPr>
      <w:bCs/>
      <w:sz w:val="18"/>
    </w:rPr>
  </w:style>
  <w:style w:type="paragraph" w:customStyle="1" w:styleId="ECCLetteredList">
    <w:name w:val="ECC Lettered List"/>
    <w:qFormat/>
    <w:rsid w:val="00F51BD6"/>
    <w:pPr>
      <w:numPr>
        <w:ilvl w:val="1"/>
        <w:numId w:val="3"/>
      </w:numPr>
      <w:spacing w:after="0"/>
    </w:pPr>
  </w:style>
  <w:style w:type="paragraph" w:customStyle="1" w:styleId="ECCNumberedList">
    <w:name w:val="ECC Numbered List"/>
    <w:basedOn w:val="Normal"/>
    <w:qFormat/>
    <w:rsid w:val="00210414"/>
    <w:pPr>
      <w:numPr>
        <w:numId w:val="4"/>
      </w:numPr>
      <w:spacing w:after="0"/>
    </w:pPr>
    <w:rPr>
      <w:szCs w:val="20"/>
    </w:rPr>
  </w:style>
  <w:style w:type="paragraph" w:customStyle="1" w:styleId="ECCReference">
    <w:name w:val="ECC Reference"/>
    <w:basedOn w:val="Normal"/>
    <w:rsid w:val="00471F0A"/>
    <w:pPr>
      <w:numPr>
        <w:numId w:val="5"/>
      </w:numPr>
      <w:spacing w:before="0" w:after="0"/>
    </w:pPr>
    <w:rPr>
      <w:lang w:eastAsia="ja-JP"/>
    </w:rPr>
  </w:style>
  <w:style w:type="paragraph" w:styleId="BalloonText">
    <w:name w:val="Balloon Text"/>
    <w:basedOn w:val="Normal"/>
    <w:link w:val="BalloonTextChar"/>
    <w:uiPriority w:val="99"/>
    <w:semiHidden/>
    <w:locked/>
    <w:rsid w:val="009E47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022D"/>
    <w:rPr>
      <w:rFonts w:ascii="Lucida Grande" w:eastAsia="Calibri" w:hAnsi="Lucida Grande" w:cs="Lucida Grande"/>
      <w:sz w:val="18"/>
      <w:szCs w:val="18"/>
      <w:lang w:val="en-GB"/>
    </w:rPr>
  </w:style>
  <w:style w:type="paragraph" w:customStyle="1" w:styleId="coverpageReporttitledescription">
    <w:name w:val="cover page 'Report title/description'"/>
    <w:rsid w:val="005E71F3"/>
    <w:pPr>
      <w:keepLines/>
      <w:spacing w:before="1800" w:line="288" w:lineRule="auto"/>
      <w:ind w:left="3402"/>
      <w:contextualSpacing/>
      <w:textboxTightWrap w:val="firstLineOnly"/>
    </w:pPr>
    <w:rPr>
      <w:sz w:val="24"/>
    </w:rPr>
  </w:style>
  <w:style w:type="paragraph" w:customStyle="1" w:styleId="ECCEditorsNote">
    <w:name w:val="ECC Editor's Note"/>
    <w:next w:val="Normal"/>
    <w:qFormat/>
    <w:rsid w:val="00A26AC6"/>
    <w:pPr>
      <w:numPr>
        <w:numId w:val="8"/>
      </w:numPr>
      <w:shd w:val="solid" w:color="FFFF00" w:fill="auto"/>
      <w:spacing w:before="120"/>
    </w:pPr>
    <w:rPr>
      <w:rFonts w:eastAsia="Calibri"/>
      <w:szCs w:val="22"/>
      <w:lang w:eastAsia="de-DE"/>
    </w:rPr>
  </w:style>
  <w:style w:type="paragraph" w:customStyle="1" w:styleId="ECCpageHeader">
    <w:name w:val="ECC page Header"/>
    <w:rsid w:val="00E36601"/>
    <w:pPr>
      <w:tabs>
        <w:tab w:val="left" w:pos="0"/>
        <w:tab w:val="center" w:pos="4820"/>
        <w:tab w:val="right" w:pos="9639"/>
      </w:tabs>
      <w:spacing w:before="0" w:after="0"/>
    </w:pPr>
    <w:rPr>
      <w:b/>
      <w:sz w:val="16"/>
    </w:rPr>
  </w:style>
  <w:style w:type="paragraph" w:customStyle="1" w:styleId="ECCFiguregraphcentered">
    <w:name w:val="ECC Figure/graph centered"/>
    <w:next w:val="Normal"/>
    <w:qFormat/>
    <w:rsid w:val="00283417"/>
    <w:pPr>
      <w:spacing w:after="240"/>
      <w:jc w:val="center"/>
    </w:pPr>
    <w:rPr>
      <w:noProof/>
      <w:lang w:val="de-DE" w:eastAsia="de-DE"/>
      <w14:cntxtAlts/>
    </w:rPr>
  </w:style>
  <w:style w:type="paragraph" w:customStyle="1" w:styleId="coverpageapprovedDDMMYY">
    <w:name w:val="cover page 'approved DD MM YY'"/>
    <w:next w:val="coverpagelastupdatedDDMMYY"/>
    <w:rsid w:val="00DB17F9"/>
    <w:pPr>
      <w:spacing w:before="600"/>
      <w:ind w:left="3402"/>
    </w:pPr>
    <w:rPr>
      <w:b/>
      <w:sz w:val="18"/>
      <w:szCs w:val="18"/>
    </w:rPr>
  </w:style>
  <w:style w:type="paragraph" w:customStyle="1" w:styleId="coverpageECCReport">
    <w:name w:val="cover page 'ECC Report'"/>
    <w:link w:val="coverpageECCReportZchn"/>
    <w:semiHidden/>
    <w:rsid w:val="00A90997"/>
    <w:pPr>
      <w:shd w:val="clear" w:color="FFFFFF" w:themeColor="background1" w:fill="auto"/>
      <w:spacing w:before="60"/>
    </w:pPr>
    <w:rPr>
      <w:rFonts w:eastAsia="Calibri"/>
      <w:color w:val="FFFFFF" w:themeColor="background1"/>
      <w:sz w:val="68"/>
      <w:szCs w:val="68"/>
      <w:lang w:val="en-GB"/>
    </w:rPr>
  </w:style>
  <w:style w:type="character" w:customStyle="1" w:styleId="coverpageECCReportZchn">
    <w:name w:val="cover page 'ECC Report' Zchn"/>
    <w:basedOn w:val="DefaultParagraphFont"/>
    <w:link w:val="coverpageECCReport"/>
    <w:semiHidden/>
    <w:rsid w:val="00A90997"/>
    <w:rPr>
      <w:rFonts w:eastAsia="Calibri"/>
      <w:color w:val="FFFFFF" w:themeColor="background1"/>
      <w:sz w:val="68"/>
      <w:szCs w:val="68"/>
      <w:shd w:val="clear" w:color="FFFFFF" w:themeColor="background1" w:fill="auto"/>
      <w:lang w:val="en-GB"/>
    </w:rPr>
  </w:style>
  <w:style w:type="character" w:customStyle="1" w:styleId="ECCHLyellow">
    <w:name w:val="ECC HL yellow"/>
    <w:basedOn w:val="DefaultParagraphFont"/>
    <w:uiPriority w:val="1"/>
    <w:qFormat/>
    <w:rsid w:val="00210414"/>
    <w:rPr>
      <w:rFonts w:eastAsia="Calibri"/>
      <w:i w:val="0"/>
      <w:szCs w:val="22"/>
      <w:bdr w:val="none" w:sz="0" w:space="0" w:color="auto"/>
      <w:shd w:val="solid" w:color="FFFF00" w:fill="auto"/>
      <w:lang w:val="en-GB"/>
    </w:rPr>
  </w:style>
  <w:style w:type="paragraph" w:customStyle="1" w:styleId="coverpageTableofContent">
    <w:name w:val="cover page 'Table of Content'"/>
    <w:semiHidden/>
    <w:rsid w:val="00E2303A"/>
    <w:pPr>
      <w:spacing w:after="240"/>
    </w:pPr>
    <w:rPr>
      <w:b/>
      <w:noProof/>
      <w:color w:val="FFFFFF" w:themeColor="background1"/>
      <w:lang w:val="de-DE" w:eastAsia="de-DE"/>
    </w:rPr>
  </w:style>
  <w:style w:type="paragraph" w:customStyle="1" w:styleId="ECCTableHeaderwhitefont">
    <w:name w:val="ECC Table Header white font"/>
    <w:qFormat/>
    <w:rsid w:val="003B1553"/>
    <w:pPr>
      <w:jc w:val="center"/>
    </w:pPr>
    <w:rPr>
      <w:rFonts w:eastAsia="Calibri"/>
      <w:bCs/>
      <w:color w:val="FFFFFF" w:themeColor="background1"/>
      <w:lang w:val="en-GB" w:eastAsia="de-DE"/>
    </w:rPr>
  </w:style>
  <w:style w:type="paragraph" w:customStyle="1" w:styleId="ECCTabletext">
    <w:name w:val="ECC Table text"/>
    <w:basedOn w:val="Normal"/>
    <w:qFormat/>
    <w:rsid w:val="00A90997"/>
    <w:pPr>
      <w:spacing w:before="0"/>
    </w:pPr>
  </w:style>
  <w:style w:type="paragraph" w:styleId="Signature">
    <w:name w:val="Signature"/>
    <w:basedOn w:val="Normal"/>
    <w:link w:val="SignatureChar"/>
    <w:uiPriority w:val="99"/>
    <w:semiHidden/>
    <w:locked/>
    <w:rsid w:val="007D52EC"/>
    <w:pPr>
      <w:spacing w:before="0" w:after="0"/>
      <w:ind w:left="4252"/>
    </w:pPr>
  </w:style>
  <w:style w:type="paragraph" w:customStyle="1" w:styleId="ECCTableHeaderredfont">
    <w:name w:val="ECC Table Header red font"/>
    <w:qFormat/>
    <w:rsid w:val="003B1553"/>
    <w:pPr>
      <w:spacing w:before="120" w:after="120"/>
      <w:jc w:val="left"/>
    </w:pPr>
    <w:rPr>
      <w:rFonts w:eastAsia="Calibri"/>
      <w:bCs/>
      <w:color w:val="D2232A"/>
      <w:lang w:val="en-GB" w:eastAsia="de-DE"/>
    </w:rPr>
  </w:style>
  <w:style w:type="character" w:customStyle="1" w:styleId="SignatureChar">
    <w:name w:val="Signature Char"/>
    <w:basedOn w:val="DefaultParagraphFont"/>
    <w:link w:val="Signature"/>
    <w:uiPriority w:val="99"/>
    <w:semiHidden/>
    <w:rsid w:val="009B022D"/>
    <w:rPr>
      <w:rFonts w:eastAsia="Calibri"/>
      <w:szCs w:val="22"/>
      <w:lang w:val="en-GB"/>
    </w:rPr>
  </w:style>
  <w:style w:type="paragraph" w:customStyle="1" w:styleId="ECCpageFooter">
    <w:name w:val="ECC page Footer"/>
    <w:rsid w:val="00E36601"/>
    <w:pPr>
      <w:tabs>
        <w:tab w:val="left" w:pos="0"/>
        <w:tab w:val="center" w:pos="4820"/>
        <w:tab w:val="right" w:pos="9639"/>
      </w:tabs>
      <w:spacing w:before="0" w:after="0"/>
    </w:pPr>
    <w:rPr>
      <w:b/>
      <w:sz w:val="16"/>
      <w:szCs w:val="22"/>
      <w:lang w:val="de-DE" w:eastAsia="de-DE"/>
    </w:rPr>
  </w:style>
  <w:style w:type="character" w:customStyle="1" w:styleId="ECCHLbold">
    <w:name w:val="ECC HL bold"/>
    <w:uiPriority w:val="1"/>
    <w:qFormat/>
    <w:rsid w:val="00CA5782"/>
    <w:rPr>
      <w:b/>
      <w:bCs w:val="0"/>
    </w:rPr>
  </w:style>
  <w:style w:type="character" w:styleId="IntenseReference">
    <w:name w:val="Intense Reference"/>
    <w:aliases w:val="cover page 'Report No'"/>
    <w:basedOn w:val="DefaultParagraphFont"/>
    <w:qFormat/>
    <w:rsid w:val="00980DFC"/>
    <w:rPr>
      <w:b/>
      <w:bCs/>
      <w:caps w:val="0"/>
      <w:smallCaps w:val="0"/>
      <w:color w:val="632423" w:themeColor="accent2" w:themeShade="80"/>
      <w:spacing w:val="5"/>
      <w:u w:val="none"/>
      <w:bdr w:val="none" w:sz="0" w:space="0" w:color="auto"/>
      <w:vertAlign w:val="baseline"/>
    </w:rPr>
  </w:style>
  <w:style w:type="character" w:styleId="Emphasis">
    <w:name w:val="Emphasis"/>
    <w:aliases w:val="ECC HL italics"/>
    <w:uiPriority w:val="1"/>
    <w:qFormat/>
    <w:rsid w:val="00C418C5"/>
    <w:rPr>
      <w:i/>
    </w:rPr>
  </w:style>
  <w:style w:type="character" w:customStyle="1" w:styleId="TOC1Char">
    <w:name w:val="TOC 1 Char"/>
    <w:aliases w:val="ECC Index 1 Char"/>
    <w:basedOn w:val="DefaultParagraphFont"/>
    <w:link w:val="TOC1"/>
    <w:uiPriority w:val="39"/>
    <w:semiHidden/>
    <w:rsid w:val="00471F0A"/>
    <w:rPr>
      <w:rFonts w:eastAsia="Calibri"/>
      <w:b/>
      <w:lang w:val="en-GB"/>
    </w:rPr>
  </w:style>
  <w:style w:type="paragraph" w:styleId="TOCHeading">
    <w:name w:val="TOC Heading"/>
    <w:basedOn w:val="Heading1"/>
    <w:next w:val="Normal"/>
    <w:uiPriority w:val="39"/>
    <w:semiHidden/>
    <w:qFormat/>
    <w:locked/>
    <w:rsid w:val="003A5711"/>
    <w:pPr>
      <w:keepLines/>
      <w:numPr>
        <w:numId w:val="0"/>
      </w:numPr>
      <w:spacing w:before="480" w:after="0"/>
      <w:outlineLvl w:val="9"/>
    </w:pPr>
    <w:rPr>
      <w:rFonts w:asciiTheme="majorHAnsi" w:eastAsiaTheme="majorEastAsia" w:hAnsiTheme="majorHAnsi" w:cstheme="majorBidi"/>
      <w:caps w:val="0"/>
      <w:color w:val="365F91" w:themeColor="accent1" w:themeShade="BF"/>
      <w:kern w:val="0"/>
      <w:sz w:val="28"/>
      <w:szCs w:val="28"/>
      <w:lang w:val="en-GB"/>
    </w:rPr>
  </w:style>
  <w:style w:type="character" w:customStyle="1" w:styleId="ECCHLcyan">
    <w:name w:val="ECC HL cyan"/>
    <w:basedOn w:val="DefaultParagraphFont"/>
    <w:uiPriority w:val="1"/>
    <w:qFormat/>
    <w:rsid w:val="00CD1F81"/>
    <w:rPr>
      <w:iCs w:val="0"/>
      <w:bdr w:val="none" w:sz="0" w:space="0" w:color="auto"/>
      <w:shd w:val="solid" w:color="00FFFF" w:fill="auto"/>
      <w:lang w:val="en-GB"/>
    </w:rPr>
  </w:style>
  <w:style w:type="character" w:customStyle="1" w:styleId="ECCHLorange">
    <w:name w:val="ECC HL orange"/>
    <w:basedOn w:val="DefaultParagraphFont"/>
    <w:uiPriority w:val="1"/>
    <w:qFormat/>
    <w:rsid w:val="00CD1F81"/>
    <w:rPr>
      <w:bdr w:val="none" w:sz="0" w:space="0" w:color="auto"/>
      <w:shd w:val="solid" w:color="FFC000" w:fill="auto"/>
    </w:rPr>
  </w:style>
  <w:style w:type="character" w:customStyle="1" w:styleId="ECCHLblue">
    <w:name w:val="ECC HL blue"/>
    <w:basedOn w:val="DefaultParagraphFont"/>
    <w:uiPriority w:val="1"/>
    <w:qFormat/>
    <w:rsid w:val="00210414"/>
    <w:rPr>
      <w:rFonts w:eastAsia="Calibri"/>
      <w:color w:val="FFFF00"/>
      <w:szCs w:val="22"/>
      <w:bdr w:val="none" w:sz="0" w:space="0" w:color="auto"/>
      <w:shd w:val="solid" w:color="4F81BD" w:themeColor="accent1" w:fill="auto"/>
      <w:lang w:val="en-GB"/>
    </w:rPr>
  </w:style>
  <w:style w:type="character" w:customStyle="1" w:styleId="ECCHLpetrol">
    <w:name w:val="ECC HL petrol"/>
    <w:basedOn w:val="DefaultParagraphFont"/>
    <w:uiPriority w:val="1"/>
    <w:qFormat/>
    <w:rsid w:val="00CD1F81"/>
    <w:rPr>
      <w:iCs w:val="0"/>
      <w:color w:val="FFFFFF" w:themeColor="background1"/>
      <w:bdr w:val="none" w:sz="0" w:space="0" w:color="auto"/>
      <w:shd w:val="solid" w:color="008080" w:fill="auto"/>
    </w:rPr>
  </w:style>
  <w:style w:type="paragraph" w:styleId="ListParagraph">
    <w:name w:val="List Paragraph"/>
    <w:basedOn w:val="Normal"/>
    <w:uiPriority w:val="34"/>
    <w:qFormat/>
    <w:locked/>
    <w:rsid w:val="005C5A96"/>
    <w:pPr>
      <w:ind w:left="720"/>
      <w:contextualSpacing/>
    </w:pPr>
  </w:style>
  <w:style w:type="character" w:customStyle="1" w:styleId="ECCHLsubscript">
    <w:name w:val="ECC HL subscript"/>
    <w:uiPriority w:val="1"/>
    <w:rsid w:val="00C418C5"/>
    <w:rPr>
      <w:vertAlign w:val="subscript"/>
    </w:rPr>
  </w:style>
  <w:style w:type="character" w:customStyle="1" w:styleId="ECCHLsuperscript">
    <w:name w:val="ECC HL superscript"/>
    <w:uiPriority w:val="1"/>
    <w:rsid w:val="00C418C5"/>
    <w:rPr>
      <w:vertAlign w:val="superscript"/>
    </w:rPr>
  </w:style>
  <w:style w:type="character" w:customStyle="1" w:styleId="ECCHLmagenta">
    <w:name w:val="ECC HL magenta"/>
    <w:basedOn w:val="DefaultParagraphFont"/>
    <w:uiPriority w:val="1"/>
    <w:qFormat/>
    <w:rsid w:val="00CD1F81"/>
    <w:rPr>
      <w:color w:val="auto"/>
      <w:bdr w:val="none" w:sz="0" w:space="0" w:color="auto"/>
      <w:shd w:val="solid" w:color="FF3399" w:fill="auto"/>
      <w:lang w:val="en-GB"/>
    </w:rPr>
  </w:style>
  <w:style w:type="character" w:customStyle="1" w:styleId="ECCHLbrown">
    <w:name w:val="ECC HL brown"/>
    <w:basedOn w:val="DefaultParagraphFont"/>
    <w:uiPriority w:val="1"/>
    <w:qFormat/>
    <w:rsid w:val="00CD1F81"/>
    <w:rPr>
      <w:color w:val="D9D9D9" w:themeColor="background1" w:themeShade="D9"/>
      <w:bdr w:val="none" w:sz="0" w:space="0" w:color="auto"/>
      <w:shd w:val="solid" w:color="B95807" w:fill="auto"/>
    </w:rPr>
  </w:style>
  <w:style w:type="character" w:styleId="Hyperlink">
    <w:name w:val="Hyperlink"/>
    <w:aliases w:val="ECC Hyperlink"/>
    <w:basedOn w:val="DefaultParagraphFont"/>
    <w:uiPriority w:val="99"/>
    <w:rsid w:val="00DB17F9"/>
    <w:rPr>
      <w:color w:val="0000FF" w:themeColor="hyperlink"/>
      <w:u w:val="single"/>
    </w:rPr>
  </w:style>
  <w:style w:type="paragraph" w:customStyle="1" w:styleId="ECCHeadingnonumbering">
    <w:name w:val="ECC Heading no numbering"/>
    <w:rsid w:val="007F3990"/>
    <w:pPr>
      <w:tabs>
        <w:tab w:val="left" w:pos="0"/>
        <w:tab w:val="center" w:pos="4820"/>
        <w:tab w:val="right" w:pos="9639"/>
      </w:tabs>
    </w:pPr>
    <w:rPr>
      <w:rFonts w:cs="Arial"/>
      <w:b/>
      <w:bCs/>
      <w:caps/>
      <w:color w:val="D2232A"/>
      <w:kern w:val="32"/>
      <w:szCs w:val="32"/>
    </w:rPr>
  </w:style>
  <w:style w:type="character" w:customStyle="1" w:styleId="ECCParagraph">
    <w:name w:val="ECC Paragraph"/>
    <w:basedOn w:val="DefaultParagraphFont"/>
    <w:uiPriority w:val="1"/>
    <w:qFormat/>
    <w:rsid w:val="00BF7BF1"/>
    <w:rPr>
      <w:rFonts w:ascii="Arial" w:hAnsi="Arial"/>
      <w:noProof w:val="0"/>
      <w:sz w:val="20"/>
      <w:bdr w:val="none" w:sz="0" w:space="0" w:color="auto"/>
      <w:lang w:val="en-GB"/>
    </w:rPr>
  </w:style>
  <w:style w:type="character" w:customStyle="1" w:styleId="ECCHLunderlined">
    <w:name w:val="ECC HL underlined"/>
    <w:uiPriority w:val="1"/>
    <w:qFormat/>
    <w:rsid w:val="00C418C5"/>
    <w:rPr>
      <w:u w:val="single"/>
    </w:rPr>
  </w:style>
  <w:style w:type="table" w:styleId="ColorfulGrid">
    <w:name w:val="Colorful Grid"/>
    <w:basedOn w:val="TableNormal"/>
    <w:uiPriority w:val="73"/>
    <w:locked/>
    <w:rsid w:val="00F23D13"/>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TableSimple1">
    <w:name w:val="Table Simple 1"/>
    <w:basedOn w:val="TableNormal"/>
    <w:uiPriority w:val="99"/>
    <w:semiHidden/>
    <w:unhideWhenUsed/>
    <w:locked/>
    <w:rsid w:val="00DB17F9"/>
    <w:pPr>
      <w:shd w:val="clear" w:color="FFFFFF" w:themeColor="background1" w:fill="auto"/>
      <w:spacing w:after="240"/>
      <w:textboxTightWrap w:val="lastLineOnly"/>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ColorfulGrid-Accent6">
    <w:name w:val="Colorful Grid Accent 6"/>
    <w:basedOn w:val="TableNormal"/>
    <w:uiPriority w:val="73"/>
    <w:locked/>
    <w:rsid w:val="00F23D13"/>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ECCTable-whiteheader">
    <w:name w:val="ECC Table - white header"/>
    <w:basedOn w:val="ECCTable-clean"/>
    <w:uiPriority w:val="99"/>
    <w:locked/>
    <w:rsid w:val="00442828"/>
    <w:pPr>
      <w:jc w:val="left"/>
    </w:pPr>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rFonts w:ascii="Arial" w:hAnsi="Arial"/>
        <w:b/>
        <w:i w:val="0"/>
        <w:color w:val="D22A23"/>
        <w:sz w:val="20"/>
      </w:rPr>
      <w:tblPr/>
      <w:trPr>
        <w:tblHeader/>
      </w:trPr>
      <w:tcPr>
        <w:shd w:val="clear" w:color="auto" w:fill="FFFFFF" w:themeFill="background1"/>
      </w:tcPr>
    </w:tblStylePr>
    <w:tblStylePr w:type="lastRow">
      <w:rPr>
        <w:b w:val="0"/>
      </w:rPr>
    </w:tblStylePr>
  </w:style>
  <w:style w:type="table" w:customStyle="1" w:styleId="ECCTable-redheader">
    <w:name w:val="ECC Table - red header"/>
    <w:basedOn w:val="ECCTable-clean"/>
    <w:uiPriority w:val="99"/>
    <w:rsid w:val="00442828"/>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tcPr>
    </w:tblStylePr>
  </w:style>
  <w:style w:type="table" w:customStyle="1" w:styleId="ECCTable-clean">
    <w:name w:val="ECC Table - clean"/>
    <w:uiPriority w:val="99"/>
    <w:rsid w:val="001555E1"/>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left"/>
      </w:pPr>
      <w:rPr>
        <w:b/>
        <w:i w:val="0"/>
      </w:rPr>
      <w:tblPr/>
      <w:trPr>
        <w:tblHeader/>
      </w:trPr>
    </w:tblStylePr>
  </w:style>
  <w:style w:type="character" w:customStyle="1" w:styleId="ECCHLgrey">
    <w:name w:val="ECC HL grey"/>
    <w:uiPriority w:val="1"/>
    <w:qFormat/>
    <w:rsid w:val="00CD1F81"/>
    <w:rPr>
      <w:bdr w:val="none" w:sz="0" w:space="0" w:color="auto"/>
      <w:shd w:val="solid" w:color="BFBFBF" w:themeColor="background1" w:themeShade="BF" w:fill="auto"/>
    </w:rPr>
  </w:style>
  <w:style w:type="table" w:styleId="TableGrid">
    <w:name w:val="Table Grid"/>
    <w:basedOn w:val="TableNormal"/>
    <w:locked/>
    <w:rsid w:val="001B190A"/>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5">
    <w:name w:val="toc 5"/>
    <w:basedOn w:val="Normal"/>
    <w:next w:val="Normal"/>
    <w:autoRedefine/>
    <w:uiPriority w:val="39"/>
    <w:semiHidden/>
    <w:locked/>
    <w:rsid w:val="00B61952"/>
    <w:pPr>
      <w:spacing w:before="0" w:after="0"/>
      <w:ind w:left="600"/>
    </w:pPr>
    <w:rPr>
      <w:rFonts w:asciiTheme="minorHAnsi" w:hAnsiTheme="minorHAnsi"/>
      <w:szCs w:val="20"/>
    </w:rPr>
  </w:style>
  <w:style w:type="paragraph" w:styleId="TOC6">
    <w:name w:val="toc 6"/>
    <w:basedOn w:val="Normal"/>
    <w:next w:val="Normal"/>
    <w:autoRedefine/>
    <w:uiPriority w:val="39"/>
    <w:semiHidden/>
    <w:locked/>
    <w:rsid w:val="00B61952"/>
    <w:pPr>
      <w:spacing w:before="0" w:after="0"/>
      <w:ind w:left="800"/>
    </w:pPr>
    <w:rPr>
      <w:rFonts w:asciiTheme="minorHAnsi" w:hAnsiTheme="minorHAnsi"/>
      <w:szCs w:val="20"/>
    </w:rPr>
  </w:style>
  <w:style w:type="paragraph" w:styleId="TOC7">
    <w:name w:val="toc 7"/>
    <w:basedOn w:val="Normal"/>
    <w:next w:val="Normal"/>
    <w:autoRedefine/>
    <w:uiPriority w:val="39"/>
    <w:semiHidden/>
    <w:locked/>
    <w:rsid w:val="00B61952"/>
    <w:pPr>
      <w:spacing w:before="0" w:after="0"/>
      <w:ind w:left="1000"/>
    </w:pPr>
    <w:rPr>
      <w:rFonts w:asciiTheme="minorHAnsi" w:hAnsiTheme="minorHAnsi"/>
      <w:szCs w:val="20"/>
    </w:rPr>
  </w:style>
  <w:style w:type="paragraph" w:styleId="TOC8">
    <w:name w:val="toc 8"/>
    <w:basedOn w:val="Normal"/>
    <w:next w:val="Normal"/>
    <w:autoRedefine/>
    <w:uiPriority w:val="39"/>
    <w:semiHidden/>
    <w:locked/>
    <w:rsid w:val="00B61952"/>
    <w:pPr>
      <w:spacing w:before="0" w:after="0"/>
      <w:ind w:left="1200"/>
    </w:pPr>
    <w:rPr>
      <w:rFonts w:asciiTheme="minorHAnsi" w:hAnsiTheme="minorHAnsi"/>
      <w:szCs w:val="20"/>
    </w:rPr>
  </w:style>
  <w:style w:type="paragraph" w:styleId="TOC9">
    <w:name w:val="toc 9"/>
    <w:basedOn w:val="Normal"/>
    <w:next w:val="Normal"/>
    <w:autoRedefine/>
    <w:uiPriority w:val="39"/>
    <w:semiHidden/>
    <w:locked/>
    <w:rsid w:val="00B61952"/>
    <w:pPr>
      <w:spacing w:before="0" w:after="0"/>
      <w:ind w:left="1400"/>
    </w:pPr>
    <w:rPr>
      <w:rFonts w:asciiTheme="minorHAnsi" w:hAnsiTheme="minorHAnsi"/>
      <w:szCs w:val="20"/>
    </w:rPr>
  </w:style>
  <w:style w:type="paragraph" w:styleId="Footer">
    <w:name w:val="footer"/>
    <w:basedOn w:val="Normal"/>
    <w:link w:val="FooterChar"/>
    <w:semiHidden/>
    <w:locked/>
    <w:rsid w:val="000F0A57"/>
    <w:pPr>
      <w:tabs>
        <w:tab w:val="center" w:pos="4536"/>
        <w:tab w:val="right" w:pos="9072"/>
      </w:tabs>
      <w:spacing w:before="0" w:after="0"/>
    </w:pPr>
  </w:style>
  <w:style w:type="character" w:customStyle="1" w:styleId="FooterChar">
    <w:name w:val="Footer Char"/>
    <w:basedOn w:val="DefaultParagraphFont"/>
    <w:link w:val="Footer"/>
    <w:uiPriority w:val="99"/>
    <w:semiHidden/>
    <w:rsid w:val="009B022D"/>
    <w:rPr>
      <w:rFonts w:eastAsia="Calibri"/>
      <w:szCs w:val="22"/>
      <w:lang w:val="en-GB"/>
    </w:rPr>
  </w:style>
  <w:style w:type="character" w:styleId="Strong">
    <w:name w:val="Strong"/>
    <w:basedOn w:val="DefaultParagraphFont"/>
    <w:semiHidden/>
    <w:qFormat/>
    <w:locked/>
    <w:rsid w:val="005E71F3"/>
    <w:rPr>
      <w:b/>
      <w:bCs/>
    </w:rPr>
  </w:style>
  <w:style w:type="character" w:customStyle="1" w:styleId="ECCParagraphZchn">
    <w:name w:val="ECC Paragraph Zchn"/>
    <w:basedOn w:val="DefaultParagraphFont"/>
    <w:locked/>
    <w:rsid w:val="004A1B9B"/>
    <w:rPr>
      <w:rFonts w:ascii="Arial" w:hAnsi="Arial"/>
      <w:szCs w:val="24"/>
      <w:lang w:val="en-GB"/>
    </w:rPr>
  </w:style>
  <w:style w:type="paragraph" w:customStyle="1" w:styleId="ECCParBulleted">
    <w:name w:val="ECC Par Bulleted"/>
    <w:uiPriority w:val="99"/>
    <w:rsid w:val="004A1B9B"/>
    <w:pPr>
      <w:numPr>
        <w:numId w:val="10"/>
      </w:numPr>
      <w:spacing w:before="0" w:after="0"/>
    </w:pPr>
    <w:rPr>
      <w:szCs w:val="24"/>
    </w:rPr>
  </w:style>
  <w:style w:type="paragraph" w:customStyle="1" w:styleId="ECCFiguretitle">
    <w:name w:val="ECC Figure title"/>
    <w:uiPriority w:val="99"/>
    <w:rsid w:val="004A1B9B"/>
    <w:pPr>
      <w:numPr>
        <w:numId w:val="12"/>
      </w:numPr>
      <w:spacing w:after="480"/>
      <w:jc w:val="center"/>
    </w:pPr>
    <w:rPr>
      <w:b/>
      <w:color w:val="D2232A"/>
      <w:szCs w:val="24"/>
    </w:rPr>
  </w:style>
  <w:style w:type="paragraph" w:customStyle="1" w:styleId="ECCTabletitle">
    <w:name w:val="ECC Table title"/>
    <w:basedOn w:val="ECCFiguretitle"/>
    <w:autoRedefine/>
    <w:rsid w:val="004A1B9B"/>
    <w:pPr>
      <w:numPr>
        <w:numId w:val="11"/>
      </w:numPr>
      <w:spacing w:before="360" w:after="240"/>
      <w:ind w:left="928"/>
    </w:pPr>
  </w:style>
  <w:style w:type="paragraph" w:customStyle="1" w:styleId="Text">
    <w:name w:val="Text"/>
    <w:basedOn w:val="Normal"/>
    <w:rsid w:val="004A1B9B"/>
    <w:pPr>
      <w:widowControl w:val="0"/>
      <w:autoSpaceDE w:val="0"/>
      <w:autoSpaceDN w:val="0"/>
      <w:spacing w:before="0" w:after="0" w:line="252" w:lineRule="auto"/>
      <w:ind w:firstLine="202"/>
    </w:pPr>
    <w:rPr>
      <w:rFonts w:eastAsia="Times New Roman"/>
      <w:szCs w:val="20"/>
    </w:rPr>
  </w:style>
  <w:style w:type="paragraph" w:customStyle="1" w:styleId="reference">
    <w:name w:val="reference"/>
    <w:basedOn w:val="Normal"/>
    <w:uiPriority w:val="99"/>
    <w:rsid w:val="004A1B9B"/>
    <w:pPr>
      <w:tabs>
        <w:tab w:val="num" w:pos="823"/>
      </w:tabs>
      <w:spacing w:before="0" w:after="0"/>
      <w:ind w:left="823" w:hanging="397"/>
      <w:jc w:val="left"/>
    </w:pPr>
    <w:rPr>
      <w:rFonts w:eastAsia="Times New Roman"/>
      <w:szCs w:val="24"/>
      <w:lang w:eastAsia="ja-JP"/>
    </w:rPr>
  </w:style>
  <w:style w:type="paragraph" w:customStyle="1" w:styleId="Lastupdated">
    <w:name w:val="Last updated"/>
    <w:basedOn w:val="Normal"/>
    <w:rsid w:val="004A1B9B"/>
    <w:pPr>
      <w:spacing w:before="120" w:after="120"/>
      <w:ind w:left="3402"/>
      <w:jc w:val="left"/>
    </w:pPr>
    <w:rPr>
      <w:rFonts w:eastAsia="Times New Roman"/>
      <w:bCs/>
      <w:sz w:val="18"/>
      <w:szCs w:val="24"/>
    </w:rPr>
  </w:style>
  <w:style w:type="paragraph" w:customStyle="1" w:styleId="Reporttitledescription">
    <w:name w:val="Report title/description"/>
    <w:basedOn w:val="Normal"/>
    <w:rsid w:val="004A1B9B"/>
    <w:pPr>
      <w:spacing w:before="600" w:after="0" w:line="288" w:lineRule="auto"/>
      <w:ind w:left="3402"/>
      <w:jc w:val="left"/>
    </w:pPr>
    <w:rPr>
      <w:rFonts w:eastAsia="Times New Roman"/>
      <w:sz w:val="24"/>
      <w:szCs w:val="24"/>
    </w:rPr>
  </w:style>
  <w:style w:type="numbering" w:customStyle="1" w:styleId="ECCBullets">
    <w:name w:val="ECC Bullets"/>
    <w:basedOn w:val="NoList"/>
    <w:rsid w:val="004A1B9B"/>
    <w:pPr>
      <w:numPr>
        <w:numId w:val="14"/>
      </w:numPr>
    </w:pPr>
  </w:style>
  <w:style w:type="paragraph" w:customStyle="1" w:styleId="ECCNumbered-LetteredList">
    <w:name w:val="ECC Numbered-Lettered List"/>
    <w:basedOn w:val="Normal"/>
    <w:qFormat/>
    <w:rsid w:val="004A1B9B"/>
    <w:pPr>
      <w:numPr>
        <w:numId w:val="22"/>
      </w:numPr>
      <w:spacing w:before="0" w:after="0"/>
      <w:jc w:val="left"/>
    </w:pPr>
    <w:rPr>
      <w:rFonts w:eastAsia="Times New Roman"/>
      <w:szCs w:val="24"/>
    </w:rPr>
  </w:style>
  <w:style w:type="paragraph" w:customStyle="1" w:styleId="ECCNumberedBullets">
    <w:name w:val="ECC Numbered Bullets"/>
    <w:basedOn w:val="Normal"/>
    <w:rsid w:val="004A1B9B"/>
    <w:pPr>
      <w:numPr>
        <w:numId w:val="20"/>
      </w:numPr>
      <w:spacing w:before="0" w:after="0"/>
      <w:jc w:val="left"/>
    </w:pPr>
    <w:rPr>
      <w:rFonts w:eastAsia="Times New Roman"/>
      <w:szCs w:val="24"/>
    </w:rPr>
  </w:style>
  <w:style w:type="numbering" w:customStyle="1" w:styleId="ECCNumbers-Bullets">
    <w:name w:val="ECC Numbers-Bullets"/>
    <w:uiPriority w:val="99"/>
    <w:rsid w:val="004A1B9B"/>
    <w:pPr>
      <w:numPr>
        <w:numId w:val="20"/>
      </w:numPr>
    </w:pPr>
  </w:style>
  <w:style w:type="numbering" w:customStyle="1" w:styleId="ECCNumbers-Letters">
    <w:name w:val="ECC Numbers-Letters"/>
    <w:uiPriority w:val="99"/>
    <w:rsid w:val="004A1B9B"/>
    <w:pPr>
      <w:numPr>
        <w:numId w:val="22"/>
      </w:numPr>
    </w:pPr>
  </w:style>
  <w:style w:type="character" w:customStyle="1" w:styleId="Heading1Char">
    <w:name w:val="Heading 1 Char"/>
    <w:aliases w:val="ECC Heading 1 Char"/>
    <w:link w:val="Heading1"/>
    <w:locked/>
    <w:rsid w:val="004A1B9B"/>
    <w:rPr>
      <w:rFonts w:cs="Arial"/>
      <w:b/>
      <w:bCs/>
      <w:caps/>
      <w:color w:val="D2232A"/>
      <w:kern w:val="32"/>
      <w:szCs w:val="32"/>
    </w:rPr>
  </w:style>
  <w:style w:type="paragraph" w:customStyle="1" w:styleId="NumberedList">
    <w:name w:val="Numbered List"/>
    <w:rsid w:val="004A1B9B"/>
    <w:pPr>
      <w:numPr>
        <w:numId w:val="25"/>
      </w:numPr>
      <w:spacing w:before="0" w:after="240"/>
    </w:pPr>
    <w:rPr>
      <w:szCs w:val="24"/>
    </w:rPr>
  </w:style>
  <w:style w:type="character" w:customStyle="1" w:styleId="st1">
    <w:name w:val="st1"/>
    <w:basedOn w:val="DefaultParagraphFont"/>
    <w:rsid w:val="004A1B9B"/>
  </w:style>
  <w:style w:type="character" w:customStyle="1" w:styleId="Heading3Char">
    <w:name w:val="Heading 3 Char"/>
    <w:aliases w:val="ECC Heading 3 Char"/>
    <w:basedOn w:val="DefaultParagraphFont"/>
    <w:link w:val="Heading3"/>
    <w:rsid w:val="004A1B9B"/>
    <w:rPr>
      <w:rFonts w:cs="Arial"/>
      <w:b/>
      <w:bCs/>
      <w:szCs w:val="26"/>
    </w:rPr>
  </w:style>
  <w:style w:type="paragraph" w:styleId="NormalWeb">
    <w:name w:val="Normal (Web)"/>
    <w:basedOn w:val="Normal"/>
    <w:uiPriority w:val="99"/>
    <w:semiHidden/>
    <w:unhideWhenUsed/>
    <w:locked/>
    <w:rsid w:val="004A1B9B"/>
    <w:pPr>
      <w:spacing w:before="100" w:beforeAutospacing="1" w:after="100" w:afterAutospacing="1"/>
      <w:jc w:val="left"/>
    </w:pPr>
    <w:rPr>
      <w:rFonts w:ascii="Times New Roman" w:eastAsia="Times New Roman" w:hAnsi="Times New Roman"/>
      <w:sz w:val="24"/>
      <w:szCs w:val="24"/>
      <w:lang w:val="da-DK" w:eastAsia="da-DK"/>
    </w:rPr>
  </w:style>
  <w:style w:type="character" w:styleId="CommentReference">
    <w:name w:val="annotation reference"/>
    <w:basedOn w:val="DefaultParagraphFont"/>
    <w:uiPriority w:val="99"/>
    <w:semiHidden/>
    <w:unhideWhenUsed/>
    <w:locked/>
    <w:rsid w:val="004A1B9B"/>
    <w:rPr>
      <w:sz w:val="16"/>
      <w:szCs w:val="16"/>
    </w:rPr>
  </w:style>
  <w:style w:type="paragraph" w:styleId="CommentText">
    <w:name w:val="annotation text"/>
    <w:basedOn w:val="Normal"/>
    <w:link w:val="CommentTextChar"/>
    <w:uiPriority w:val="99"/>
    <w:semiHidden/>
    <w:unhideWhenUsed/>
    <w:locked/>
    <w:rsid w:val="004A1B9B"/>
    <w:pPr>
      <w:spacing w:before="0" w:after="0"/>
      <w:jc w:val="left"/>
    </w:pPr>
    <w:rPr>
      <w:rFonts w:eastAsia="Times New Roman"/>
      <w:szCs w:val="20"/>
    </w:rPr>
  </w:style>
  <w:style w:type="character" w:customStyle="1" w:styleId="CommentTextChar">
    <w:name w:val="Comment Text Char"/>
    <w:basedOn w:val="DefaultParagraphFont"/>
    <w:link w:val="CommentText"/>
    <w:uiPriority w:val="99"/>
    <w:semiHidden/>
    <w:rsid w:val="004A1B9B"/>
    <w:rPr>
      <w:lang w:val="en-GB"/>
    </w:rPr>
  </w:style>
  <w:style w:type="paragraph" w:styleId="CommentSubject">
    <w:name w:val="annotation subject"/>
    <w:basedOn w:val="CommentText"/>
    <w:next w:val="CommentText"/>
    <w:link w:val="CommentSubjectChar"/>
    <w:uiPriority w:val="99"/>
    <w:semiHidden/>
    <w:unhideWhenUsed/>
    <w:locked/>
    <w:rsid w:val="004A1B9B"/>
    <w:rPr>
      <w:b/>
      <w:bCs/>
    </w:rPr>
  </w:style>
  <w:style w:type="character" w:customStyle="1" w:styleId="CommentSubjectChar">
    <w:name w:val="Comment Subject Char"/>
    <w:basedOn w:val="CommentTextChar"/>
    <w:link w:val="CommentSubject"/>
    <w:uiPriority w:val="99"/>
    <w:semiHidden/>
    <w:rsid w:val="004A1B9B"/>
    <w:rPr>
      <w:b/>
      <w:bCs/>
      <w:lang w:val="en-GB"/>
    </w:rPr>
  </w:style>
  <w:style w:type="paragraph" w:styleId="Revision">
    <w:name w:val="Revision"/>
    <w:hidden/>
    <w:uiPriority w:val="99"/>
    <w:semiHidden/>
    <w:rsid w:val="004A1B9B"/>
    <w:pPr>
      <w:spacing w:before="0" w:after="0"/>
      <w:jc w:val="left"/>
    </w:pPr>
    <w:rPr>
      <w:szCs w:val="24"/>
      <w:lang w:val="en-US"/>
    </w:rPr>
  </w:style>
  <w:style w:type="character" w:styleId="PlaceholderText">
    <w:name w:val="Placeholder Text"/>
    <w:basedOn w:val="DefaultParagraphFont"/>
    <w:uiPriority w:val="99"/>
    <w:semiHidden/>
    <w:locked/>
    <w:rsid w:val="004A1B9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diagramQuickStyle" Target="diagrams/quickStyle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image" Target="media/image3.wmf"/></Relationships>
</file>

<file path=word/_rels/header3.xml.rels><?xml version="1.0" encoding="UTF-8" standalone="yes"?>
<Relationships xmlns="http://schemas.openxmlformats.org/package/2006/relationships"><Relationship Id="rId2" Type="http://schemas.openxmlformats.org/officeDocument/2006/relationships/image" Target="media/image6.emf"/><Relationship Id="rId1" Type="http://schemas.openxmlformats.org/officeDocument/2006/relationships/image" Target="media/image5.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Dorthe\Downloads\Template%20ECC%20Report%20-%2031.08.2015%20(8).dotx"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1D7A928-E8F3-C249-B6BC-CF6AA98D2346}" type="doc">
      <dgm:prSet loTypeId="urn:microsoft.com/office/officeart/2005/8/layout/vProcess5" loCatId="" qsTypeId="urn:microsoft.com/office/officeart/2005/8/quickstyle/simple1#1" qsCatId="simple" csTypeId="urn:microsoft.com/office/officeart/2005/8/colors/accent0_1" csCatId="mainScheme" phldr="1"/>
      <dgm:spPr/>
    </dgm:pt>
    <dgm:pt modelId="{26421E6C-F7E9-E84E-A36E-2DAD9D23E6A1}">
      <dgm:prSet phldrT="[Text]" custT="1"/>
      <dgm:spPr>
        <a:xfrm>
          <a:off x="0" y="0"/>
          <a:ext cx="3849497" cy="1047559"/>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lgn="l"/>
          <a:r>
            <a:rPr lang="en-US" sz="1000">
              <a:solidFill>
                <a:sysClr val="windowText" lastClr="000000">
                  <a:hueOff val="0"/>
                  <a:satOff val="0"/>
                  <a:lumOff val="0"/>
                  <a:alphaOff val="0"/>
                </a:sysClr>
              </a:solidFill>
              <a:latin typeface="Arial" pitchFamily="34" charset="0"/>
              <a:ea typeface="+mn-ea"/>
              <a:cs typeface="Arial" pitchFamily="34" charset="0"/>
            </a:rPr>
            <a:t>ESOMPs complies </a:t>
          </a:r>
          <a:r>
            <a:rPr lang="en-US" sz="1000">
              <a:solidFill>
                <a:sysClr val="windowText" lastClr="000000"/>
              </a:solidFill>
              <a:latin typeface="Arial" pitchFamily="34" charset="0"/>
              <a:ea typeface="+mn-ea"/>
              <a:cs typeface="Arial" pitchFamily="34" charset="0"/>
            </a:rPr>
            <a:t>ECC Decision (15)04 and ETSI EN 303 979 on ESOMPs and can be considered a typical uncoordinated FSS Earth station.</a:t>
          </a:r>
        </a:p>
      </dgm:t>
    </dgm:pt>
    <dgm:pt modelId="{E02A48FE-620A-6E44-9FCB-6C509A899277}" type="parTrans" cxnId="{78168CDF-7FDB-BF44-A985-41B698F0FA49}">
      <dgm:prSet/>
      <dgm:spPr/>
      <dgm:t>
        <a:bodyPr/>
        <a:lstStyle/>
        <a:p>
          <a:pPr algn="l"/>
          <a:endParaRPr lang="en-US"/>
        </a:p>
      </dgm:t>
    </dgm:pt>
    <dgm:pt modelId="{58A2FE11-FA93-5547-A413-E81E4837B0E6}" type="sibTrans" cxnId="{78168CDF-7FDB-BF44-A985-41B698F0FA49}">
      <dgm:prSet/>
      <dgm:spPr>
        <a:xfrm>
          <a:off x="3168583" y="823498"/>
          <a:ext cx="680913" cy="680913"/>
        </a:xfrm>
        <a:solidFill>
          <a:sysClr val="window" lastClr="FFFFFF">
            <a:alpha val="90000"/>
            <a:tint val="40000"/>
            <a:hueOff val="0"/>
            <a:satOff val="0"/>
            <a:lumOff val="0"/>
            <a:alphaOff val="0"/>
          </a:sysClr>
        </a:solidFill>
        <a:ln w="25400" cap="flat" cmpd="sng" algn="ctr">
          <a:solidFill>
            <a:sysClr val="windowText" lastClr="000000">
              <a:alpha val="90000"/>
              <a:hueOff val="0"/>
              <a:satOff val="0"/>
              <a:lumOff val="0"/>
              <a:alphaOff val="0"/>
            </a:sysClr>
          </a:solidFill>
          <a:prstDash val="solid"/>
        </a:ln>
        <a:effectLst/>
      </dgm:spPr>
      <dgm:t>
        <a:bodyPr/>
        <a:lstStyle/>
        <a:p>
          <a:pPr algn="l"/>
          <a:endParaRPr lang="en-US">
            <a:solidFill>
              <a:sysClr val="windowText" lastClr="000000">
                <a:hueOff val="0"/>
                <a:satOff val="0"/>
                <a:lumOff val="0"/>
                <a:alphaOff val="0"/>
              </a:sysClr>
            </a:solidFill>
            <a:latin typeface="Calibri"/>
            <a:ea typeface="+mn-ea"/>
            <a:cs typeface="+mn-cs"/>
          </a:endParaRPr>
        </a:p>
      </dgm:t>
    </dgm:pt>
    <dgm:pt modelId="{AD039BE0-7A55-1347-8DA5-99E45B5D47C0}">
      <dgm:prSet phldrT="[Text]" custT="1"/>
      <dgm:spPr>
        <a:xfrm>
          <a:off x="679322" y="1231460"/>
          <a:ext cx="3849497" cy="1047559"/>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lgn="l"/>
          <a:r>
            <a:rPr lang="en-US" sz="1000">
              <a:solidFill>
                <a:sysClr val="windowText" lastClr="000000"/>
              </a:solidFill>
              <a:latin typeface="Arial" pitchFamily="34" charset="0"/>
              <a:ea typeface="+mn-ea"/>
              <a:cs typeface="Arial" pitchFamily="34" charset="0"/>
            </a:rPr>
            <a:t>ESOMPs may </a:t>
          </a:r>
          <a:r>
            <a:rPr lang="en-US" sz="1000">
              <a:solidFill>
                <a:srgbClr val="000000"/>
              </a:solidFill>
              <a:latin typeface="Arial" pitchFamily="34" charset="0"/>
              <a:ea typeface="+mn-ea"/>
              <a:cs typeface="Arial" pitchFamily="34" charset="0"/>
            </a:rPr>
            <a:t>operate within the bands available for uncoordinated FSS earth stations, does not require individual license and can circulate freely in administrations implementing ECC Decision (15)04</a:t>
          </a:r>
          <a:endParaRPr lang="en-US" sz="1100">
            <a:solidFill>
              <a:srgbClr val="000000"/>
            </a:solidFill>
            <a:latin typeface="Cambria"/>
            <a:ea typeface="+mn-ea"/>
            <a:cs typeface="+mn-cs"/>
          </a:endParaRPr>
        </a:p>
      </dgm:t>
    </dgm:pt>
    <dgm:pt modelId="{9EBB3F91-1823-B34B-A1F3-9ACE4EEEC548}" type="parTrans" cxnId="{2450F301-C753-4647-9CEB-C4B099196569}">
      <dgm:prSet/>
      <dgm:spPr/>
      <dgm:t>
        <a:bodyPr/>
        <a:lstStyle/>
        <a:p>
          <a:pPr algn="l"/>
          <a:endParaRPr lang="en-US"/>
        </a:p>
      </dgm:t>
    </dgm:pt>
    <dgm:pt modelId="{206C25BC-E38C-F242-B052-063FA11B3FFA}" type="sibTrans" cxnId="{2450F301-C753-4647-9CEB-C4B099196569}">
      <dgm:prSet/>
      <dgm:spPr/>
      <dgm:t>
        <a:bodyPr/>
        <a:lstStyle/>
        <a:p>
          <a:pPr algn="l"/>
          <a:endParaRPr lang="en-US"/>
        </a:p>
      </dgm:t>
    </dgm:pt>
    <dgm:pt modelId="{D66EC712-026B-204A-A753-3624B9057617}" type="pres">
      <dgm:prSet presAssocID="{21D7A928-E8F3-C249-B6BC-CF6AA98D2346}" presName="outerComposite" presStyleCnt="0">
        <dgm:presLayoutVars>
          <dgm:chMax val="5"/>
          <dgm:dir/>
          <dgm:resizeHandles val="exact"/>
        </dgm:presLayoutVars>
      </dgm:prSet>
      <dgm:spPr/>
    </dgm:pt>
    <dgm:pt modelId="{5F4B9B76-90A1-8140-8CE4-A223D878936A}" type="pres">
      <dgm:prSet presAssocID="{21D7A928-E8F3-C249-B6BC-CF6AA98D2346}" presName="dummyMaxCanvas" presStyleCnt="0">
        <dgm:presLayoutVars/>
      </dgm:prSet>
      <dgm:spPr/>
    </dgm:pt>
    <dgm:pt modelId="{F75823B9-A57C-A248-9042-FBFB59636D28}" type="pres">
      <dgm:prSet presAssocID="{21D7A928-E8F3-C249-B6BC-CF6AA98D2346}" presName="TwoNodes_1" presStyleLbl="node1" presStyleIdx="0" presStyleCnt="2">
        <dgm:presLayoutVars>
          <dgm:bulletEnabled val="1"/>
        </dgm:presLayoutVars>
      </dgm:prSet>
      <dgm:spPr>
        <a:prstGeom prst="roundRect">
          <a:avLst>
            <a:gd name="adj" fmla="val 10000"/>
          </a:avLst>
        </a:prstGeom>
      </dgm:spPr>
    </dgm:pt>
    <dgm:pt modelId="{A3F6B655-82BA-B645-9AF5-D7653C845BCD}" type="pres">
      <dgm:prSet presAssocID="{21D7A928-E8F3-C249-B6BC-CF6AA98D2346}" presName="TwoNodes_2" presStyleLbl="node1" presStyleIdx="1" presStyleCnt="2" custLinFactNeighborX="471" custLinFactNeighborY="-4667">
        <dgm:presLayoutVars>
          <dgm:bulletEnabled val="1"/>
        </dgm:presLayoutVars>
      </dgm:prSet>
      <dgm:spPr>
        <a:prstGeom prst="roundRect">
          <a:avLst>
            <a:gd name="adj" fmla="val 10000"/>
          </a:avLst>
        </a:prstGeom>
      </dgm:spPr>
    </dgm:pt>
    <dgm:pt modelId="{C2AAF432-2D87-EE40-862E-1EAFFB406A9B}" type="pres">
      <dgm:prSet presAssocID="{21D7A928-E8F3-C249-B6BC-CF6AA98D2346}" presName="TwoConn_1-2" presStyleLbl="fgAccFollowNode1" presStyleIdx="0" presStyleCnt="1">
        <dgm:presLayoutVars>
          <dgm:bulletEnabled val="1"/>
        </dgm:presLayoutVars>
      </dgm:prSet>
      <dgm:spPr>
        <a:prstGeom prst="downArrow">
          <a:avLst>
            <a:gd name="adj1" fmla="val 55000"/>
            <a:gd name="adj2" fmla="val 45000"/>
          </a:avLst>
        </a:prstGeom>
      </dgm:spPr>
    </dgm:pt>
    <dgm:pt modelId="{D39C0156-7431-1B4D-B2C9-77C2B587A21D}" type="pres">
      <dgm:prSet presAssocID="{21D7A928-E8F3-C249-B6BC-CF6AA98D2346}" presName="TwoNodes_1_text" presStyleLbl="node1" presStyleIdx="1" presStyleCnt="2">
        <dgm:presLayoutVars>
          <dgm:bulletEnabled val="1"/>
        </dgm:presLayoutVars>
      </dgm:prSet>
      <dgm:spPr/>
    </dgm:pt>
    <dgm:pt modelId="{29848F9C-F538-9E48-AE51-3FF9C61ED886}" type="pres">
      <dgm:prSet presAssocID="{21D7A928-E8F3-C249-B6BC-CF6AA98D2346}" presName="TwoNodes_2_text" presStyleLbl="node1" presStyleIdx="1" presStyleCnt="2">
        <dgm:presLayoutVars>
          <dgm:bulletEnabled val="1"/>
        </dgm:presLayoutVars>
      </dgm:prSet>
      <dgm:spPr/>
    </dgm:pt>
  </dgm:ptLst>
  <dgm:cxnLst>
    <dgm:cxn modelId="{2450F301-C753-4647-9CEB-C4B099196569}" srcId="{21D7A928-E8F3-C249-B6BC-CF6AA98D2346}" destId="{AD039BE0-7A55-1347-8DA5-99E45B5D47C0}" srcOrd="1" destOrd="0" parTransId="{9EBB3F91-1823-B34B-A1F3-9ACE4EEEC548}" sibTransId="{206C25BC-E38C-F242-B052-063FA11B3FFA}"/>
    <dgm:cxn modelId="{13881E28-C6D0-4EB8-918D-CBCB89260898}" type="presOf" srcId="{21D7A928-E8F3-C249-B6BC-CF6AA98D2346}" destId="{D66EC712-026B-204A-A753-3624B9057617}" srcOrd="0" destOrd="0" presId="urn:microsoft.com/office/officeart/2005/8/layout/vProcess5"/>
    <dgm:cxn modelId="{5E476265-FAE3-458F-8E4B-C3EBEE7CD9F6}" type="presOf" srcId="{26421E6C-F7E9-E84E-A36E-2DAD9D23E6A1}" destId="{D39C0156-7431-1B4D-B2C9-77C2B587A21D}" srcOrd="1" destOrd="0" presId="urn:microsoft.com/office/officeart/2005/8/layout/vProcess5"/>
    <dgm:cxn modelId="{19818B6F-0721-46AF-8453-E6DABD403FFC}" type="presOf" srcId="{AD039BE0-7A55-1347-8DA5-99E45B5D47C0}" destId="{A3F6B655-82BA-B645-9AF5-D7653C845BCD}" srcOrd="0" destOrd="0" presId="urn:microsoft.com/office/officeart/2005/8/layout/vProcess5"/>
    <dgm:cxn modelId="{C00FC956-343C-4776-BF63-E0FD9CF37EAC}" type="presOf" srcId="{58A2FE11-FA93-5547-A413-E81E4837B0E6}" destId="{C2AAF432-2D87-EE40-862E-1EAFFB406A9B}" srcOrd="0" destOrd="0" presId="urn:microsoft.com/office/officeart/2005/8/layout/vProcess5"/>
    <dgm:cxn modelId="{78168CDF-7FDB-BF44-A985-41B698F0FA49}" srcId="{21D7A928-E8F3-C249-B6BC-CF6AA98D2346}" destId="{26421E6C-F7E9-E84E-A36E-2DAD9D23E6A1}" srcOrd="0" destOrd="0" parTransId="{E02A48FE-620A-6E44-9FCB-6C509A899277}" sibTransId="{58A2FE11-FA93-5547-A413-E81E4837B0E6}"/>
    <dgm:cxn modelId="{D32F8DE6-0B79-4AA7-93F7-D282A23A4FF7}" type="presOf" srcId="{26421E6C-F7E9-E84E-A36E-2DAD9D23E6A1}" destId="{F75823B9-A57C-A248-9042-FBFB59636D28}" srcOrd="0" destOrd="0" presId="urn:microsoft.com/office/officeart/2005/8/layout/vProcess5"/>
    <dgm:cxn modelId="{6AF7E7FF-2F89-43CB-8039-1673A686B131}" type="presOf" srcId="{AD039BE0-7A55-1347-8DA5-99E45B5D47C0}" destId="{29848F9C-F538-9E48-AE51-3FF9C61ED886}" srcOrd="1" destOrd="0" presId="urn:microsoft.com/office/officeart/2005/8/layout/vProcess5"/>
    <dgm:cxn modelId="{A3C2EA8C-4B55-4583-A8F8-B903AA97E5AE}" type="presParOf" srcId="{D66EC712-026B-204A-A753-3624B9057617}" destId="{5F4B9B76-90A1-8140-8CE4-A223D878936A}" srcOrd="0" destOrd="0" presId="urn:microsoft.com/office/officeart/2005/8/layout/vProcess5"/>
    <dgm:cxn modelId="{4588F200-6450-42A1-AAD1-CB5A47130A87}" type="presParOf" srcId="{D66EC712-026B-204A-A753-3624B9057617}" destId="{F75823B9-A57C-A248-9042-FBFB59636D28}" srcOrd="1" destOrd="0" presId="urn:microsoft.com/office/officeart/2005/8/layout/vProcess5"/>
    <dgm:cxn modelId="{9A87910A-09E4-457D-92D4-6CB9A1A66B3F}" type="presParOf" srcId="{D66EC712-026B-204A-A753-3624B9057617}" destId="{A3F6B655-82BA-B645-9AF5-D7653C845BCD}" srcOrd="2" destOrd="0" presId="urn:microsoft.com/office/officeart/2005/8/layout/vProcess5"/>
    <dgm:cxn modelId="{EBA4262F-1F4A-4679-BB78-4F6ED9C9BF94}" type="presParOf" srcId="{D66EC712-026B-204A-A753-3624B9057617}" destId="{C2AAF432-2D87-EE40-862E-1EAFFB406A9B}" srcOrd="3" destOrd="0" presId="urn:microsoft.com/office/officeart/2005/8/layout/vProcess5"/>
    <dgm:cxn modelId="{4C45C3DA-2198-4D3F-A476-FACCA09FA12C}" type="presParOf" srcId="{D66EC712-026B-204A-A753-3624B9057617}" destId="{D39C0156-7431-1B4D-B2C9-77C2B587A21D}" srcOrd="4" destOrd="0" presId="urn:microsoft.com/office/officeart/2005/8/layout/vProcess5"/>
    <dgm:cxn modelId="{E9CB8E74-2138-4277-9B58-D78B5D5BAC3A}" type="presParOf" srcId="{D66EC712-026B-204A-A753-3624B9057617}" destId="{29848F9C-F538-9E48-AE51-3FF9C61ED886}" srcOrd="5" destOrd="0" presId="urn:microsoft.com/office/officeart/2005/8/layout/vProcess5"/>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75823B9-A57C-A248-9042-FBFB59636D28}">
      <dsp:nvSpPr>
        <dsp:cNvPr id="0" name=""/>
        <dsp:cNvSpPr/>
      </dsp:nvSpPr>
      <dsp:spPr>
        <a:xfrm>
          <a:off x="0" y="0"/>
          <a:ext cx="3848417" cy="1045845"/>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l" defTabSz="444500">
            <a:lnSpc>
              <a:spcPct val="90000"/>
            </a:lnSpc>
            <a:spcBef>
              <a:spcPct val="0"/>
            </a:spcBef>
            <a:spcAft>
              <a:spcPct val="35000"/>
            </a:spcAft>
            <a:buNone/>
          </a:pPr>
          <a:r>
            <a:rPr lang="en-US" sz="1000" kern="1200">
              <a:solidFill>
                <a:sysClr val="windowText" lastClr="000000">
                  <a:hueOff val="0"/>
                  <a:satOff val="0"/>
                  <a:lumOff val="0"/>
                  <a:alphaOff val="0"/>
                </a:sysClr>
              </a:solidFill>
              <a:latin typeface="Arial" pitchFamily="34" charset="0"/>
              <a:ea typeface="+mn-ea"/>
              <a:cs typeface="Arial" pitchFamily="34" charset="0"/>
            </a:rPr>
            <a:t>ESOMPs complies </a:t>
          </a:r>
          <a:r>
            <a:rPr lang="en-US" sz="1000" kern="1200">
              <a:solidFill>
                <a:sysClr val="windowText" lastClr="000000"/>
              </a:solidFill>
              <a:latin typeface="Arial" pitchFamily="34" charset="0"/>
              <a:ea typeface="+mn-ea"/>
              <a:cs typeface="Arial" pitchFamily="34" charset="0"/>
            </a:rPr>
            <a:t>ECC Decision (15)04 and ETSI EN 303 979 on ESOMPs and can be considered a typical uncoordinated FSS Earth station.</a:t>
          </a:r>
        </a:p>
      </dsp:txBody>
      <dsp:txXfrm>
        <a:off x="30632" y="30632"/>
        <a:ext cx="2767454" cy="984581"/>
      </dsp:txXfrm>
    </dsp:sp>
    <dsp:sp modelId="{A3F6B655-82BA-B645-9AF5-D7653C845BCD}">
      <dsp:nvSpPr>
        <dsp:cNvPr id="0" name=""/>
        <dsp:cNvSpPr/>
      </dsp:nvSpPr>
      <dsp:spPr>
        <a:xfrm>
          <a:off x="679132" y="1229445"/>
          <a:ext cx="3848417" cy="1045845"/>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l" defTabSz="444500">
            <a:lnSpc>
              <a:spcPct val="90000"/>
            </a:lnSpc>
            <a:spcBef>
              <a:spcPct val="0"/>
            </a:spcBef>
            <a:spcAft>
              <a:spcPct val="35000"/>
            </a:spcAft>
            <a:buNone/>
          </a:pPr>
          <a:r>
            <a:rPr lang="en-US" sz="1000" kern="1200">
              <a:solidFill>
                <a:sysClr val="windowText" lastClr="000000"/>
              </a:solidFill>
              <a:latin typeface="Arial" pitchFamily="34" charset="0"/>
              <a:ea typeface="+mn-ea"/>
              <a:cs typeface="Arial" pitchFamily="34" charset="0"/>
            </a:rPr>
            <a:t>ESOMPs may </a:t>
          </a:r>
          <a:r>
            <a:rPr lang="en-US" sz="1000" kern="1200">
              <a:solidFill>
                <a:srgbClr val="000000"/>
              </a:solidFill>
              <a:latin typeface="Arial" pitchFamily="34" charset="0"/>
              <a:ea typeface="+mn-ea"/>
              <a:cs typeface="Arial" pitchFamily="34" charset="0"/>
            </a:rPr>
            <a:t>operate within the bands available for uncoordinated FSS earth stations, does not require individual license and can circulate freely in administrations implementing ECC Decision (15)04</a:t>
          </a:r>
          <a:endParaRPr lang="en-US" sz="1100" kern="1200">
            <a:solidFill>
              <a:srgbClr val="000000"/>
            </a:solidFill>
            <a:latin typeface="Cambria"/>
            <a:ea typeface="+mn-ea"/>
            <a:cs typeface="+mn-cs"/>
          </a:endParaRPr>
        </a:p>
      </dsp:txBody>
      <dsp:txXfrm>
        <a:off x="709764" y="1260077"/>
        <a:ext cx="2428221" cy="984581"/>
      </dsp:txXfrm>
    </dsp:sp>
    <dsp:sp modelId="{C2AAF432-2D87-EE40-862E-1EAFFB406A9B}">
      <dsp:nvSpPr>
        <dsp:cNvPr id="0" name=""/>
        <dsp:cNvSpPr/>
      </dsp:nvSpPr>
      <dsp:spPr>
        <a:xfrm>
          <a:off x="3168618" y="822150"/>
          <a:ext cx="679799" cy="679799"/>
        </a:xfrm>
        <a:prstGeom prst="downArrow">
          <a:avLst>
            <a:gd name="adj1" fmla="val 55000"/>
            <a:gd name="adj2" fmla="val 45000"/>
          </a:avLst>
        </a:prstGeom>
        <a:solidFill>
          <a:sysClr val="window" lastClr="FFFFFF">
            <a:alpha val="90000"/>
            <a:tint val="40000"/>
            <a:hueOff val="0"/>
            <a:satOff val="0"/>
            <a:lumOff val="0"/>
            <a:alphaOff val="0"/>
          </a:sysClr>
        </a:solidFill>
        <a:ln w="25400" cap="flat" cmpd="sng" algn="ctr">
          <a:solidFill>
            <a:sysClr val="windowText" lastClr="000000">
              <a:alpha val="90000"/>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9370" tIns="39370" rIns="39370" bIns="39370" numCol="1" spcCol="1270" anchor="ctr" anchorCtr="0">
          <a:noAutofit/>
        </a:bodyPr>
        <a:lstStyle/>
        <a:p>
          <a:pPr marL="0" lvl="0" indent="0" algn="l" defTabSz="1377950">
            <a:lnSpc>
              <a:spcPct val="90000"/>
            </a:lnSpc>
            <a:spcBef>
              <a:spcPct val="0"/>
            </a:spcBef>
            <a:spcAft>
              <a:spcPct val="35000"/>
            </a:spcAft>
            <a:buNone/>
          </a:pPr>
          <a:endParaRPr lang="en-US" sz="3100" kern="1200">
            <a:solidFill>
              <a:sysClr val="windowText" lastClr="000000">
                <a:hueOff val="0"/>
                <a:satOff val="0"/>
                <a:lumOff val="0"/>
                <a:alphaOff val="0"/>
              </a:sysClr>
            </a:solidFill>
            <a:latin typeface="Calibri"/>
            <a:ea typeface="+mn-ea"/>
            <a:cs typeface="+mn-cs"/>
          </a:endParaRPr>
        </a:p>
      </dsp:txBody>
      <dsp:txXfrm>
        <a:off x="3321573" y="822150"/>
        <a:ext cx="373889" cy="511549"/>
      </dsp:txXfrm>
    </dsp:sp>
  </dsp:spTree>
</dsp:drawing>
</file>

<file path=word/diagrams/layout1.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ECC  Style Gui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FF7EED-2B13-497B-9706-6C8D3ACC3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ECC Report - 31.08.2015 (8)</Template>
  <TotalTime>49</TotalTime>
  <Pages>30</Pages>
  <Words>11751</Words>
  <Characters>64047</Characters>
  <Application>Microsoft Office Word</Application>
  <DocSecurity>0</DocSecurity>
  <Lines>1231</Lines>
  <Paragraphs>689</Paragraphs>
  <ScaleCrop>false</ScaleCrop>
  <HeadingPairs>
    <vt:vector size="6" baseType="variant">
      <vt:variant>
        <vt:lpstr>Title</vt:lpstr>
      </vt:variant>
      <vt:variant>
        <vt:i4>1</vt:i4>
      </vt:variant>
      <vt:variant>
        <vt:lpstr>Titel</vt:lpstr>
      </vt:variant>
      <vt:variant>
        <vt:i4>1</vt:i4>
      </vt:variant>
      <vt:variant>
        <vt:lpstr>Überschriften</vt:lpstr>
      </vt:variant>
      <vt:variant>
        <vt:i4>11</vt:i4>
      </vt:variant>
    </vt:vector>
  </HeadingPairs>
  <TitlesOfParts>
    <vt:vector size="13" baseType="lpstr">
      <vt:lpstr>Draft ECC Report XX</vt:lpstr>
      <vt:lpstr>Draft ECC Report XX</vt:lpstr>
      <vt:lpstr>Executive summary (style: ECC Heading 1)</vt:lpstr>
      <vt:lpstr>Introduction</vt:lpstr>
      <vt:lpstr>Definitions (optional section)</vt:lpstr>
      <vt:lpstr>Heading (style: ECC Heading 1)</vt:lpstr>
      <vt:lpstr>    Heading 2 (style: ECC heading 2)</vt:lpstr>
      <vt:lpstr>        Heading 3 (style: ECC Heading 3)</vt:lpstr>
      <vt:lpstr>    Example of bulleted lists</vt:lpstr>
      <vt:lpstr>    Example of numbered lists</vt:lpstr>
      <vt:lpstr>    Example of lettered lists</vt:lpstr>
      <vt:lpstr>    Examples of figures and tables</vt:lpstr>
      <vt:lpstr>Conclusions</vt:lpstr>
    </vt:vector>
  </TitlesOfParts>
  <Manager>stella.lyubchenko@eco.cept.org</Manager>
  <Company>ECO</Company>
  <LinksUpToDate>false</LinksUpToDate>
  <CharactersWithSpaces>75109</CharactersWithSpaces>
  <SharedDoc>false</SharedDoc>
  <HLinks>
    <vt:vector size="12" baseType="variant">
      <vt:variant>
        <vt:i4>1703987</vt:i4>
      </vt:variant>
      <vt:variant>
        <vt:i4>-1</vt:i4>
      </vt:variant>
      <vt:variant>
        <vt:i4>2049</vt:i4>
      </vt:variant>
      <vt:variant>
        <vt:i4>1</vt:i4>
      </vt:variant>
      <vt:variant>
        <vt:lpwstr>cept logo</vt:lpwstr>
      </vt:variant>
      <vt:variant>
        <vt:lpwstr/>
      </vt:variant>
      <vt:variant>
        <vt:i4>3932173</vt:i4>
      </vt:variant>
      <vt:variant>
        <vt:i4>-1</vt:i4>
      </vt:variant>
      <vt:variant>
        <vt:i4>2050</vt:i4>
      </vt:variant>
      <vt:variant>
        <vt:i4>1</vt:i4>
      </vt:variant>
      <vt:variant>
        <vt:lpwstr>ecc_logo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ECC Report XX</dc:title>
  <dc:creator>eco</dc:creator>
  <dc:description>This template is used as guidance to draft ECC Reports</dc:description>
  <cp:lastModifiedBy>eco</cp:lastModifiedBy>
  <cp:revision>4</cp:revision>
  <cp:lastPrinted>2020-02-07T13:50:00Z</cp:lastPrinted>
  <dcterms:created xsi:type="dcterms:W3CDTF">2020-02-07T13:38:00Z</dcterms:created>
  <dcterms:modified xsi:type="dcterms:W3CDTF">2020-02-07T14:31:00Z</dcterms:modified>
  <cp:category>protected templates</cp:category>
  <cp:contentStatus>Revision 24.10.2014</cp:contentStatus>
</cp:coreProperties>
</file>