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25" w:rsidRDefault="00663D25">
      <w:bookmarkStart w:id="0" w:name="_GoBack"/>
      <w:bookmarkEnd w:id="0"/>
    </w:p>
    <w:p w:rsidR="00663D25" w:rsidRPr="0010769E" w:rsidRDefault="00663D25" w:rsidP="00663D25">
      <w:pPr>
        <w:jc w:val="center"/>
      </w:pPr>
    </w:p>
    <w:p w:rsidR="00663D25" w:rsidRPr="0010769E" w:rsidRDefault="00663D25" w:rsidP="00663D25"/>
    <w:p w:rsidR="00663D25" w:rsidRPr="0010769E" w:rsidRDefault="00663D25" w:rsidP="00663D25"/>
    <w:p w:rsidR="00663D25" w:rsidRPr="0010769E" w:rsidRDefault="00841A73" w:rsidP="00663D25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3810" t="3175" r="444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B5C" w:rsidRPr="00FE1795" w:rsidRDefault="006E1B5C" w:rsidP="00663D25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BD386A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736ABE">
                                <w:rPr>
                                  <w:color w:val="887E6E"/>
                                  <w:sz w:val="68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7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8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V/MEA&#10;AADaAAAADwAAAGRycy9kb3ducmV2LnhtbESPQYvCMBSE74L/ITzBi2iqQpGuURZB7FGtHrw9mrdt&#10;2ealNlHrvzeC4HGYmW+Y5boztbhT6yrLCqaTCARxbnXFhYJTth0vQDiPrLG2TAqe5GC96veWmGj7&#10;4APdj74QAcIuQQWl900ipctLMugmtiEO3p9tDfog20LqFh8Bbmo5i6JYGqw4LJTY0Kak/P94MwoW&#10;8fUcp/G+2mS70Si7+fQyN6lSw0H3+wPCU+e/4U871Qp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dlfzBAAAA2gAAAA8AAAAAAAAAAAAAAAAAmAIAAGRycy9kb3du&#10;cmV2LnhtbFBLBQYAAAAABAAEAPUAAACGAw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5CMMA&#10;AADaAAAADwAAAGRycy9kb3ducmV2LnhtbESPT4vCMBTE78J+h/AWvGlaUdFuUxFFEA8r/jvs7dG8&#10;bcs2L6WJWr/9RhA8DjPzGyZddKYWN2pdZVlBPIxAEOdWV1woOJ82gxkI55E11pZJwYMcLLKPXoqJ&#10;tnc+0O3oCxEg7BJUUHrfJFK6vCSDbmgb4uD92tagD7ItpG7xHuCmlqMomkqDFYeFEhtalZT/Ha9G&#10;AR5+dt/jdb2dj1f7TRFXMUq6KNX/7JZfIDx1/h1+tbdawQSeV8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h5CMMAAADaAAAADwAAAAAAAAAAAAAAAACYAgAAZHJzL2Rv&#10;d25yZXYueG1sUEsFBgAAAAAEAAQA9QAAAIgDAAAAAA==&#10;" fillcolor="#d2232a" stroked="f">
                  <v:textbox inset="80mm,15mm,2mm">
                    <w:txbxContent>
                      <w:p w:rsidR="006E1B5C" w:rsidRPr="00FE1795" w:rsidRDefault="006E1B5C" w:rsidP="00663D25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BD386A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736ABE">
                          <w:rPr>
                            <w:color w:val="887E6E"/>
                            <w:sz w:val="68"/>
                          </w:rPr>
                          <w:t>02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4" o:spid="_x0000_s1030" style="position:absolute;left:954;top:3125;width:1735;height:173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OaMQA&#10;AADaAAAADwAAAGRycy9kb3ducmV2LnhtbESPS2vDMBCE74X8B7GBXkoiN4cmOFFCcCgxpZe4eVwX&#10;a2ObWCtjyY/++6pQ6HGYmW+YzW40teipdZVlBa/zCARxbnXFhYLz1/tsBcJ5ZI21ZVLwTQ5228nT&#10;BmNtBz5Rn/lCBAi7GBWU3jexlC4vyaCb24Y4eHfbGvRBtoXULQ4Bbmq5iKI3abDisFBiQ0lJ+SPr&#10;jILomHy8pOPqekmHjmg48fLzcFPqeTru1yA8jf4//NdOtYIl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TmjEAAAA2gAAAA8AAAAAAAAAAAAAAAAAmAIAAGRycy9k&#10;b3ducmV2LnhtbFBLBQYAAAAABAAEAPUAAACJAwAAAAA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BlbsA&#10;AADaAAAADwAAAGRycy9kb3ducmV2LnhtbERPvQrCMBDeBd8hnOAimqooUo0iguAmWhHcjuZsS5tL&#10;baLWtzeD4Pjx/a82ranEixpXWFYwHkUgiFOrC84UXJL9cAHCeWSNlWVS8CEHm3W3s8JY2zef6HX2&#10;mQgh7GJUkHtfx1K6NCeDbmRr4sDdbWPQB9hkUjf4DuGmkpMomkuDBYeGHGva5ZSW56dRQDSbLpJJ&#10;lSDfHoOy1NfDkYxS/V67XYLw1Pq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bQZW7AAAA2gAAAA8AAAAAAAAAAAAAAAAAmAIAAGRycy9kb3ducmV2Lnht&#10;bFBLBQYAAAAABAAEAPUAAACAAw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Pr="0010769E" w:rsidRDefault="00663D25" w:rsidP="00663D25">
      <w:pPr>
        <w:rPr>
          <w:b/>
          <w:sz w:val="24"/>
        </w:rPr>
      </w:pPr>
    </w:p>
    <w:p w:rsidR="00663D25" w:rsidRPr="0010769E" w:rsidRDefault="00663D25" w:rsidP="00663D25">
      <w:pPr>
        <w:jc w:val="center"/>
        <w:rPr>
          <w:b/>
          <w:sz w:val="24"/>
        </w:rPr>
      </w:pPr>
    </w:p>
    <w:p w:rsidR="00663D25" w:rsidRDefault="00B66E3F" w:rsidP="00C923EE">
      <w:pPr>
        <w:pStyle w:val="Reporttitledescription"/>
        <w:spacing w:line="240" w:lineRule="auto"/>
        <w:rPr>
          <w:color w:val="auto"/>
        </w:rPr>
      </w:pPr>
      <w:r w:rsidRPr="00B66E3F">
        <w:rPr>
          <w:color w:val="auto"/>
        </w:rPr>
        <w:t>The withdrawal of ECTRA Decision ECTRA/DEC/(97)02</w:t>
      </w:r>
      <w:r w:rsidR="00663D25" w:rsidRPr="005A00E5">
        <w:rPr>
          <w:color w:val="auto"/>
        </w:rPr>
        <w:t xml:space="preserve"> </w:t>
      </w:r>
    </w:p>
    <w:p w:rsidR="00C923EE" w:rsidRDefault="00C923EE" w:rsidP="00C923EE">
      <w:pPr>
        <w:pStyle w:val="Reporttitledescription"/>
        <w:spacing w:before="120" w:after="240" w:line="240" w:lineRule="auto"/>
        <w:rPr>
          <w:color w:val="auto"/>
        </w:rPr>
      </w:pPr>
    </w:p>
    <w:p w:rsidR="00663D25" w:rsidRPr="005A00E5" w:rsidRDefault="00B66E3F" w:rsidP="00C923EE">
      <w:pPr>
        <w:pStyle w:val="Reporttitledescription"/>
        <w:spacing w:before="0"/>
        <w:rPr>
          <w:b/>
          <w:color w:val="auto"/>
          <w:sz w:val="18"/>
        </w:rPr>
      </w:pPr>
      <w:bookmarkStart w:id="1" w:name="Text8"/>
      <w:r>
        <w:rPr>
          <w:b/>
          <w:color w:val="auto"/>
          <w:sz w:val="18"/>
        </w:rPr>
        <w:t xml:space="preserve">Approved </w:t>
      </w:r>
      <w:r w:rsidR="00DC5480">
        <w:rPr>
          <w:b/>
          <w:color w:val="auto"/>
          <w:sz w:val="18"/>
        </w:rPr>
        <w:t>03 March</w:t>
      </w:r>
      <w:r>
        <w:rPr>
          <w:b/>
          <w:color w:val="auto"/>
          <w:sz w:val="18"/>
        </w:rPr>
        <w:t xml:space="preserve"> </w:t>
      </w:r>
      <w:bookmarkEnd w:id="1"/>
      <w:r>
        <w:rPr>
          <w:b/>
          <w:color w:val="auto"/>
          <w:sz w:val="18"/>
        </w:rPr>
        <w:t>2017</w:t>
      </w:r>
    </w:p>
    <w:p w:rsidR="00663D25" w:rsidRDefault="00663D25" w:rsidP="00C923EE">
      <w:pPr>
        <w:pStyle w:val="Heading1"/>
      </w:pPr>
      <w:r>
        <w:lastRenderedPageBreak/>
        <w:t>explanato</w:t>
      </w:r>
      <w:r w:rsidR="007D41A6">
        <w:t>ry memorandum</w:t>
      </w:r>
    </w:p>
    <w:p w:rsidR="00663D25" w:rsidRDefault="00663D25" w:rsidP="00C923EE">
      <w:pPr>
        <w:pStyle w:val="Heading2"/>
      </w:pPr>
      <w:r>
        <w:t>INTRODUCTION</w:t>
      </w:r>
    </w:p>
    <w:p w:rsidR="00AD0253" w:rsidRPr="0063639A" w:rsidRDefault="00731E7B" w:rsidP="008A1A05">
      <w:pPr>
        <w:pStyle w:val="ECCParagraph"/>
      </w:pPr>
      <w:r>
        <w:rPr>
          <w:snapToGrid w:val="0"/>
        </w:rPr>
        <w:t xml:space="preserve">Within CEPT, a regulatory regime applicable for Satellite Personal Communications Services (S-PCS) was established in 1997. </w:t>
      </w:r>
      <w:r>
        <w:t xml:space="preserve">The four CEPT Decisions </w:t>
      </w:r>
      <w:r w:rsidR="006D67B9">
        <w:t>(listed in section Background) established</w:t>
      </w:r>
      <w:r>
        <w:t xml:space="preserve"> the basis for authorising S-PCS systems </w:t>
      </w:r>
      <w:r w:rsidRPr="0063639A">
        <w:t>throughout Europe</w:t>
      </w:r>
      <w:r w:rsidR="006D67B9">
        <w:t xml:space="preserve">. The </w:t>
      </w:r>
      <w:r w:rsidRPr="0063639A">
        <w:t xml:space="preserve">decision ECTRA/DEC/(97)02 </w:t>
      </w:r>
      <w:r w:rsidR="00E840F1" w:rsidRPr="00AD0253">
        <w:t xml:space="preserve">on </w:t>
      </w:r>
      <w:r w:rsidR="00E840F1">
        <w:t>‘</w:t>
      </w:r>
      <w:r w:rsidR="00E840F1" w:rsidRPr="00AD0253">
        <w:t>Harmonisation of Authorisation Conditions and Co-ordination of Procedures in the field of Satellite Personal Communications Services (S-PCS) in Europe, operating within the bands 1610-1626.5 MHz, 2483.5-2500 MHz, 1980-2010 MHz and 2170-2200 MHz</w:t>
      </w:r>
      <w:r w:rsidR="00E840F1">
        <w:t xml:space="preserve">’ </w:t>
      </w:r>
      <w:r w:rsidRPr="0063639A">
        <w:t xml:space="preserve">was one of them. </w:t>
      </w:r>
    </w:p>
    <w:p w:rsidR="00592A6D" w:rsidRDefault="0063639A" w:rsidP="008A1A05">
      <w:pPr>
        <w:pStyle w:val="ECCParagraph"/>
      </w:pPr>
      <w:r w:rsidRPr="0063639A">
        <w:t>In 200</w:t>
      </w:r>
      <w:r>
        <w:t>6</w:t>
      </w:r>
      <w:r w:rsidR="00CE1BF0" w:rsidRPr="0063639A">
        <w:t>, the</w:t>
      </w:r>
      <w:r w:rsidR="00952B9B">
        <w:t xml:space="preserve"> ECC</w:t>
      </w:r>
      <w:r>
        <w:t xml:space="preserve"> revised</w:t>
      </w:r>
      <w:r w:rsidRPr="0063639A">
        <w:t xml:space="preserve"> the regulatory framework for the Mobile-Satellite Service </w:t>
      </w:r>
      <w:r>
        <w:t xml:space="preserve">(MSS) </w:t>
      </w:r>
      <w:r w:rsidRPr="0063639A">
        <w:t>in the bands 1980-2010 MHz and 2170-2200 MHz</w:t>
      </w:r>
      <w:r>
        <w:t xml:space="preserve"> in order to accommodate a new generation of MSS including those supplemented by a </w:t>
      </w:r>
      <w:r w:rsidRPr="0063639A">
        <w:t>Complementary Ground Component (CGC)</w:t>
      </w:r>
      <w:r>
        <w:t xml:space="preserve">. Decision ECC/DEC/(06)09 was developed. </w:t>
      </w:r>
    </w:p>
    <w:p w:rsidR="0063639A" w:rsidRDefault="00592A6D" w:rsidP="008A1A05">
      <w:pPr>
        <w:pStyle w:val="ECCParagraph"/>
        <w:rPr>
          <w:highlight w:val="cyan"/>
        </w:rPr>
      </w:pPr>
      <w:r>
        <w:t>In 2009, t</w:t>
      </w:r>
      <w:r w:rsidRPr="00592A6D">
        <w:t>he ECC review</w:t>
      </w:r>
      <w:r>
        <w:t xml:space="preserve">ed </w:t>
      </w:r>
      <w:r w:rsidRPr="00592A6D">
        <w:t>the regulatory framework of Decisions affecting the mobile-satellite service for the bands 1610-1626.5 MHz and 2483.5-2500 MHz to take account of changes since 1997, when satellite PCS systems were in development</w:t>
      </w:r>
      <w:r w:rsidR="00A33BC1">
        <w:t>. ECC</w:t>
      </w:r>
      <w:r w:rsidR="00B66E3F">
        <w:t>/DEC/</w:t>
      </w:r>
      <w:r w:rsidR="00952B9B" w:rsidRPr="00952B9B">
        <w:t>(09)02</w:t>
      </w:r>
      <w:r w:rsidR="00952B9B">
        <w:t xml:space="preserve"> was approved and consequently decision </w:t>
      </w:r>
      <w:r w:rsidR="00952B9B" w:rsidRPr="003E04EA">
        <w:t>ERC/DEC/(97)03</w:t>
      </w:r>
      <w:r w:rsidR="00952B9B">
        <w:t xml:space="preserve"> was withdrawn. </w:t>
      </w:r>
    </w:p>
    <w:p w:rsidR="0063639A" w:rsidRPr="0063639A" w:rsidRDefault="0063639A" w:rsidP="008A1A05">
      <w:pPr>
        <w:pStyle w:val="ECCParagraph"/>
      </w:pPr>
      <w:r w:rsidRPr="0063639A">
        <w:t xml:space="preserve">Therefore </w:t>
      </w:r>
      <w:r w:rsidR="00C33AA4">
        <w:t>ECC</w:t>
      </w:r>
      <w:r w:rsidRPr="0063639A">
        <w:t xml:space="preserve"> </w:t>
      </w:r>
      <w:r w:rsidR="00C33AA4">
        <w:t xml:space="preserve">at their June 2016 meeting </w:t>
      </w:r>
      <w:r w:rsidRPr="0063639A">
        <w:t xml:space="preserve">determined that </w:t>
      </w:r>
      <w:r>
        <w:t xml:space="preserve">decision </w:t>
      </w:r>
      <w:r w:rsidRPr="0063639A">
        <w:t>ECTRA/DEC/(97)02</w:t>
      </w:r>
      <w:r>
        <w:t xml:space="preserve"> was no longer necessary </w:t>
      </w:r>
      <w:r w:rsidRPr="009F57E9">
        <w:t>as</w:t>
      </w:r>
      <w:r>
        <w:t xml:space="preserve"> a tool that provides </w:t>
      </w:r>
      <w:r w:rsidRPr="009F57E9">
        <w:t xml:space="preserve">harmonisation </w:t>
      </w:r>
      <w:r w:rsidRPr="00FA0723">
        <w:rPr>
          <w:szCs w:val="20"/>
        </w:rPr>
        <w:t>of authorisation conditions and co-ordination of procedures</w:t>
      </w:r>
      <w:r w:rsidRPr="009F57E9">
        <w:t xml:space="preserve"> within the CEPT</w:t>
      </w:r>
      <w:r w:rsidR="00C33AA4">
        <w:t>, therefore needs to be withdrawn</w:t>
      </w:r>
      <w:r>
        <w:t xml:space="preserve">. </w:t>
      </w:r>
    </w:p>
    <w:p w:rsidR="00663D25" w:rsidRDefault="00663D25" w:rsidP="00C923EE">
      <w:pPr>
        <w:pStyle w:val="Heading2"/>
      </w:pPr>
      <w:r>
        <w:t xml:space="preserve">BACKGROUND </w:t>
      </w:r>
    </w:p>
    <w:p w:rsidR="00CE1BF0" w:rsidRDefault="00CE1BF0" w:rsidP="00CE1BF0">
      <w:pPr>
        <w:pStyle w:val="ECCParagraph"/>
      </w:pPr>
      <w:r>
        <w:rPr>
          <w:snapToGrid w:val="0"/>
        </w:rPr>
        <w:t xml:space="preserve">Within CEPT, a regulatory regime applicable for Satellite Personal Communications Services (S-PCS) was established in 1997. </w:t>
      </w:r>
      <w:r>
        <w:t xml:space="preserve">The four CEPT Decisions established a the basis for authorising S-PCS systems throughout Europe and decision ECTRA/DEC/(97)02 was one of them. </w:t>
      </w:r>
    </w:p>
    <w:p w:rsidR="00CE1BF0" w:rsidRPr="00AD0253" w:rsidRDefault="00CE1BF0" w:rsidP="00CE1BF0">
      <w:pPr>
        <w:pStyle w:val="ECCParBulleted"/>
      </w:pPr>
      <w:r w:rsidRPr="00AD0253">
        <w:t>ERC</w:t>
      </w:r>
      <w:r w:rsidR="00B66E3F">
        <w:t>/DEC/(</w:t>
      </w:r>
      <w:r w:rsidRPr="00AD0253">
        <w:t>97</w:t>
      </w:r>
      <w:r w:rsidR="00B66E3F">
        <w:t>)</w:t>
      </w:r>
      <w:r w:rsidRPr="00AD0253">
        <w:t>03 relating to the Harmonised Use of Spectrum for Satellite Personal Communications Services (S-PCS) operating within the bands 1610-1626.5 MHz, 2483.5-2500 MHz, 1980-2010 MHz and 2170-2200 MHz;</w:t>
      </w:r>
    </w:p>
    <w:p w:rsidR="00CE1BF0" w:rsidRPr="00AD0253" w:rsidRDefault="00CE1BF0" w:rsidP="00CE1BF0">
      <w:pPr>
        <w:pStyle w:val="ECCParBulleted"/>
      </w:pPr>
      <w:r w:rsidRPr="00AD0253">
        <w:t>ERC</w:t>
      </w:r>
      <w:r w:rsidR="00B66E3F">
        <w:t>/</w:t>
      </w:r>
      <w:r w:rsidRPr="00AD0253">
        <w:t>D</w:t>
      </w:r>
      <w:r w:rsidR="00B66E3F">
        <w:t>EC/(</w:t>
      </w:r>
      <w:r w:rsidRPr="00AD0253">
        <w:t>97</w:t>
      </w:r>
      <w:r w:rsidR="00B66E3F">
        <w:t>)</w:t>
      </w:r>
      <w:r w:rsidRPr="00AD0253">
        <w:t>04 relating to the Transitional Arrangements for the Fixed Service and the Mobile-Satellite Service in the Bands 1980-2010 MHz and 2170-2200 MHz in order to Facilitate the Harmonised Introduction and Development of Satellite Personal Communications Services;</w:t>
      </w:r>
    </w:p>
    <w:p w:rsidR="00CE1BF0" w:rsidRPr="00AD0253" w:rsidRDefault="00CE1BF0" w:rsidP="00CE1BF0">
      <w:pPr>
        <w:pStyle w:val="ECCParBulleted"/>
      </w:pPr>
      <w:r w:rsidRPr="00AD0253">
        <w:t>ERC</w:t>
      </w:r>
      <w:r w:rsidR="00B66E3F">
        <w:t>/</w:t>
      </w:r>
      <w:r w:rsidRPr="00AD0253">
        <w:t>D</w:t>
      </w:r>
      <w:r w:rsidR="00B66E3F">
        <w:t>EC(</w:t>
      </w:r>
      <w:r w:rsidRPr="00AD0253">
        <w:t>97</w:t>
      </w:r>
      <w:r w:rsidR="00B66E3F">
        <w:t>)</w:t>
      </w:r>
      <w:r w:rsidRPr="00AD0253">
        <w:t>05 on Free Circulation, Use and Licensing of Mobile Earth Stations of Satellite Personal Communications Services (S-PCS) operating within the bands 1610-1626.5 MHz, 2483.5-2500 MHz, 1980-2010 MHz and 2170-2200 MHz within the CEPT; and</w:t>
      </w:r>
    </w:p>
    <w:p w:rsidR="00CE1BF0" w:rsidRPr="00AD0253" w:rsidRDefault="00CE1BF0" w:rsidP="00CE1BF0">
      <w:pPr>
        <w:pStyle w:val="ECCParBulleted"/>
      </w:pPr>
      <w:r w:rsidRPr="00AD0253">
        <w:t>ECTRA</w:t>
      </w:r>
      <w:r w:rsidR="00B66E3F">
        <w:t>/</w:t>
      </w:r>
      <w:r w:rsidRPr="00AD0253">
        <w:t>D</w:t>
      </w:r>
      <w:r w:rsidR="00B66E3F">
        <w:t>EC/</w:t>
      </w:r>
      <w:r w:rsidRPr="00AD0253">
        <w:t>(97)02 on Harmonisation of Authorisation Conditions and Co-ordination of Procedures in the field of Satellite Personal Communications Services (S-PCS) in Europe, operating within the bands 1610-1626.5 MHz, 2483.5-2500 MHz, 1980-2010 MHz and 2170-2200 MHz.</w:t>
      </w:r>
    </w:p>
    <w:p w:rsidR="00CE1BF0" w:rsidRDefault="00CE1BF0" w:rsidP="00CE1BF0">
      <w:pPr>
        <w:pStyle w:val="ECCParagraph"/>
      </w:pPr>
      <w:r>
        <w:t>Current situation with the MSS framework look</w:t>
      </w:r>
      <w:r w:rsidR="006D67B9">
        <w:t>s</w:t>
      </w:r>
      <w:r>
        <w:t xml:space="preserve"> as follows: </w:t>
      </w:r>
    </w:p>
    <w:p w:rsidR="00CE1BF0" w:rsidRDefault="00CE1BF0" w:rsidP="00CE1BF0">
      <w:pPr>
        <w:pStyle w:val="ECCParBulleted"/>
      </w:pPr>
      <w:r>
        <w:t>ERC</w:t>
      </w:r>
      <w:r w:rsidR="00B66E3F">
        <w:t>/</w:t>
      </w:r>
      <w:r>
        <w:t>D</w:t>
      </w:r>
      <w:r w:rsidR="00B66E3F">
        <w:t>EC/(</w:t>
      </w:r>
      <w:r>
        <w:t>97</w:t>
      </w:r>
      <w:r w:rsidR="00B66E3F">
        <w:t>)</w:t>
      </w:r>
      <w:r>
        <w:t xml:space="preserve">03 has been withdrawn </w:t>
      </w:r>
      <w:r w:rsidRPr="00AD0253">
        <w:t>by ECC/DEC/(09)02</w:t>
      </w:r>
      <w:r w:rsidR="00B66E3F">
        <w:t>;</w:t>
      </w:r>
      <w:r>
        <w:t xml:space="preserve"> </w:t>
      </w:r>
    </w:p>
    <w:p w:rsidR="00CE1BF0" w:rsidRDefault="00CE1BF0" w:rsidP="00CE1BF0">
      <w:pPr>
        <w:pStyle w:val="ECCParBulleted"/>
      </w:pPr>
      <w:r w:rsidRPr="00AD0253">
        <w:t>ERC</w:t>
      </w:r>
      <w:r w:rsidR="00B66E3F">
        <w:t>/</w:t>
      </w:r>
      <w:r w:rsidRPr="00AD0253">
        <w:t>D</w:t>
      </w:r>
      <w:r w:rsidR="00B66E3F">
        <w:t>EC/(</w:t>
      </w:r>
      <w:r w:rsidRPr="00AD0253">
        <w:t>97</w:t>
      </w:r>
      <w:r w:rsidR="00B66E3F">
        <w:t>)</w:t>
      </w:r>
      <w:r w:rsidRPr="00AD0253">
        <w:t xml:space="preserve">04 </w:t>
      </w:r>
      <w:r>
        <w:t>has been withdrawn due the fact that not all conditions of it were fulfilled by the deadline and also certain conditions for the MSS usage of the spe</w:t>
      </w:r>
      <w:r w:rsidR="00B66E3F">
        <w:t>ctrum were necessary to modify;</w:t>
      </w:r>
    </w:p>
    <w:p w:rsidR="00CE1BF0" w:rsidRDefault="00CE1BF0" w:rsidP="00CE1BF0">
      <w:pPr>
        <w:pStyle w:val="ECCParBulleted"/>
      </w:pPr>
      <w:r w:rsidRPr="00AD0253">
        <w:t>ERC/DEC/(97)05</w:t>
      </w:r>
      <w:r>
        <w:t xml:space="preserve"> was withdrawn by </w:t>
      </w:r>
      <w:r w:rsidRPr="00AD0253">
        <w:t>ECC/DEC/(07)04</w:t>
      </w:r>
      <w:r w:rsidR="00B66E3F">
        <w:t>;</w:t>
      </w:r>
    </w:p>
    <w:p w:rsidR="00CE1BF0" w:rsidRDefault="00CE1BF0" w:rsidP="00CE1BF0">
      <w:pPr>
        <w:pStyle w:val="ECCParBulleted"/>
      </w:pPr>
      <w:r>
        <w:t xml:space="preserve">In March 2004 CEPT undertook the revision of the Mobile-Satellite Service framework in the bands 1980-2010 MHz and 2170-2200 MHz and developed </w:t>
      </w:r>
      <w:r w:rsidRPr="00AD0253">
        <w:t>ECC/DEC/(</w:t>
      </w:r>
      <w:r>
        <w:t xml:space="preserve">06)09.  </w:t>
      </w:r>
    </w:p>
    <w:p w:rsidR="00663D25" w:rsidRDefault="00663D25" w:rsidP="00C923EE">
      <w:pPr>
        <w:pStyle w:val="Heading2"/>
      </w:pPr>
      <w:r>
        <w:lastRenderedPageBreak/>
        <w:t>REQUIREMENT FOR AN ECC DECISION</w:t>
      </w:r>
    </w:p>
    <w:p w:rsidR="00BC0D6B" w:rsidRDefault="0059199F" w:rsidP="00BC0D6B">
      <w:pPr>
        <w:tabs>
          <w:tab w:val="left" w:pos="540"/>
        </w:tabs>
        <w:jc w:val="both"/>
      </w:pPr>
      <w:r w:rsidRPr="003E77A5">
        <w:t xml:space="preserve">The ECC Rules of Procedure foresee that the withdrawal of a Decision is subject to the same procedure as the development and adoption of a new Decision. This Decision therefore </w:t>
      </w:r>
      <w:r w:rsidR="00BC0D6B">
        <w:t>is developed to</w:t>
      </w:r>
      <w:r w:rsidRPr="003E77A5">
        <w:t xml:space="preserve"> withdraw</w:t>
      </w:r>
      <w:r w:rsidR="00BC0D6B">
        <w:t xml:space="preserve"> the </w:t>
      </w:r>
      <w:r w:rsidR="00505776" w:rsidRPr="00505776">
        <w:t>ECTRA/DEC/(97)02</w:t>
      </w:r>
      <w:r w:rsidR="00505776">
        <w:t xml:space="preserve">. </w:t>
      </w:r>
    </w:p>
    <w:p w:rsidR="00BC0D6B" w:rsidRPr="00FE1795" w:rsidRDefault="00BC0D6B" w:rsidP="00BC0D6B">
      <w:pPr>
        <w:tabs>
          <w:tab w:val="left" w:pos="540"/>
        </w:tabs>
        <w:jc w:val="both"/>
      </w:pPr>
    </w:p>
    <w:p w:rsidR="00BC0D6B" w:rsidRPr="0059199F" w:rsidRDefault="00BC0D6B" w:rsidP="00663D25">
      <w:pPr>
        <w:pStyle w:val="ECCParagraph"/>
        <w:rPr>
          <w:lang w:val="en-US"/>
        </w:rPr>
      </w:pPr>
    </w:p>
    <w:p w:rsidR="00663D25" w:rsidRDefault="00663D25" w:rsidP="00C923EE">
      <w:pPr>
        <w:pStyle w:val="Heading1"/>
      </w:pPr>
      <w:r w:rsidRPr="00FE1795">
        <w:lastRenderedPageBreak/>
        <w:t xml:space="preserve">ECC Decision of </w:t>
      </w:r>
      <w:r w:rsidR="00A03F57">
        <w:t>03 March</w:t>
      </w:r>
      <w:r w:rsidR="0059199F">
        <w:t xml:space="preserve"> </w:t>
      </w:r>
      <w:r w:rsidR="00BD386A">
        <w:t>2017</w:t>
      </w:r>
      <w:r w:rsidRPr="00FE1795">
        <w:t xml:space="preserve"> on </w:t>
      </w:r>
      <w:r w:rsidR="00841A73">
        <w:t>withdrawal of</w:t>
      </w:r>
      <w:r w:rsidR="00BC593D">
        <w:t xml:space="preserve"> </w:t>
      </w:r>
      <w:r w:rsidR="00505776">
        <w:t xml:space="preserve">ECTRA/DEC/(97)02 </w:t>
      </w:r>
    </w:p>
    <w:p w:rsidR="0059199F" w:rsidRPr="00BD386A" w:rsidRDefault="0059199F" w:rsidP="0059199F">
      <w:pPr>
        <w:pStyle w:val="ECCParagraph"/>
      </w:pPr>
    </w:p>
    <w:p w:rsidR="00663D25" w:rsidRDefault="00663D25" w:rsidP="00663D25">
      <w:pPr>
        <w:pStyle w:val="ECCParagraph"/>
      </w:pPr>
      <w:r>
        <w:t>“The European Conference of Postal and Telecommunications Administrations,</w:t>
      </w:r>
    </w:p>
    <w:p w:rsidR="00663D25" w:rsidRPr="00FE1795" w:rsidRDefault="00663D25" w:rsidP="00663D25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considering </w:t>
      </w:r>
    </w:p>
    <w:p w:rsidR="00663D25" w:rsidRDefault="00BB1CD1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 w:rsidRPr="008915D8">
        <w:t>that</w:t>
      </w:r>
      <w:r w:rsidR="00FB6839">
        <w:t xml:space="preserve"> the existing </w:t>
      </w:r>
      <w:r w:rsidR="00FB6839" w:rsidRPr="00505776">
        <w:t>ECTRA/DEC/(97)02</w:t>
      </w:r>
      <w:r w:rsidR="00FB6839">
        <w:t xml:space="preserve"> </w:t>
      </w:r>
      <w:r>
        <w:t xml:space="preserve">is not considered any longer </w:t>
      </w:r>
      <w:r w:rsidRPr="009F57E9">
        <w:t>as</w:t>
      </w:r>
      <w:r>
        <w:t xml:space="preserve"> a tool that provides </w:t>
      </w:r>
      <w:r w:rsidRPr="009F57E9">
        <w:t xml:space="preserve">harmonisation </w:t>
      </w:r>
      <w:r w:rsidR="00FA0723" w:rsidRPr="00FA0723">
        <w:rPr>
          <w:szCs w:val="20"/>
          <w:lang w:val="en-GB"/>
        </w:rPr>
        <w:t>of authorisation conditions and co-ordination of procedures</w:t>
      </w:r>
      <w:r w:rsidR="00FA0723" w:rsidRPr="009F57E9">
        <w:t xml:space="preserve"> </w:t>
      </w:r>
      <w:r w:rsidRPr="009F57E9">
        <w:t>within the CEPT</w:t>
      </w:r>
      <w:r>
        <w:t xml:space="preserve"> and </w:t>
      </w:r>
      <w:r w:rsidR="00FA0723">
        <w:t xml:space="preserve">was superseded by </w:t>
      </w:r>
      <w:r w:rsidR="008910A4">
        <w:t xml:space="preserve">a number of </w:t>
      </w:r>
      <w:r w:rsidR="00FA0723">
        <w:t xml:space="preserve">ECC decisions, </w:t>
      </w:r>
      <w:r>
        <w:t>therefore is no longer needed</w:t>
      </w:r>
      <w:r w:rsidR="00D96BE6">
        <w:t>.</w:t>
      </w:r>
    </w:p>
    <w:p w:rsidR="007D41A6" w:rsidRPr="00836D81" w:rsidRDefault="007D41A6" w:rsidP="00663D25">
      <w:pPr>
        <w:pStyle w:val="ECCParagraph"/>
      </w:pPr>
    </w:p>
    <w:p w:rsidR="00663D25" w:rsidRDefault="00663D25" w:rsidP="00663D25">
      <w:pPr>
        <w:pStyle w:val="ECCParagraph"/>
        <w:rPr>
          <w:color w:val="D2232A"/>
        </w:rPr>
      </w:pPr>
      <w:r w:rsidRPr="00841A73">
        <w:rPr>
          <w:color w:val="D2232A"/>
        </w:rPr>
        <w:t>DECIDES</w:t>
      </w:r>
    </w:p>
    <w:p w:rsidR="00663D25" w:rsidRDefault="00841A73" w:rsidP="00505776">
      <w:pPr>
        <w:pStyle w:val="NumberedList"/>
      </w:pPr>
      <w:r>
        <w:t>to withdraw the</w:t>
      </w:r>
      <w:r w:rsidR="006E1B5C" w:rsidRPr="006E1B5C">
        <w:t xml:space="preserve"> </w:t>
      </w:r>
      <w:r w:rsidR="006E1B5C" w:rsidRPr="003E77A5">
        <w:t xml:space="preserve">Decision </w:t>
      </w:r>
      <w:r w:rsidR="00505776" w:rsidRPr="00505776">
        <w:t>ECTRA/DEC/(97)02</w:t>
      </w:r>
      <w:r w:rsidR="001860F4">
        <w:t xml:space="preserve"> of </w:t>
      </w:r>
      <w:r w:rsidR="004312AC">
        <w:t xml:space="preserve">23 October 1997 </w:t>
      </w:r>
      <w:r w:rsidR="001860F4" w:rsidRPr="00AD0253">
        <w:t>on Harmonisation of Authorisation Conditions and Co-ordination of Procedures in the field of Satellite Personal Communications Services (S-PCS) in Europe, operating within the bands 1610-1626.5 MHz, 2483.5-2500 MHz, 1980-2010 MHz and 2170-2200 MHz</w:t>
      </w:r>
      <w:r w:rsidR="00BD386A">
        <w:t>;</w:t>
      </w:r>
    </w:p>
    <w:p w:rsidR="00B9184B" w:rsidRDefault="00B9184B" w:rsidP="00663D25">
      <w:pPr>
        <w:pStyle w:val="NumberedList"/>
        <w:spacing w:after="60"/>
      </w:pPr>
      <w:r w:rsidRPr="003E77A5">
        <w:t xml:space="preserve">that this </w:t>
      </w:r>
      <w:r w:rsidR="006E1B5C">
        <w:t xml:space="preserve">ECC </w:t>
      </w:r>
      <w:r w:rsidR="004B72F8">
        <w:t xml:space="preserve">Decision enters into force on </w:t>
      </w:r>
      <w:r w:rsidR="00A03F57">
        <w:t>0</w:t>
      </w:r>
      <w:r w:rsidR="007C46E7">
        <w:t>3 March 2017</w:t>
      </w:r>
      <w:r w:rsidR="006E1B5C" w:rsidRPr="00BD386A">
        <w:t>.</w:t>
      </w:r>
    </w:p>
    <w:p w:rsidR="00663D25" w:rsidRDefault="00663D25" w:rsidP="00841A73"/>
    <w:p w:rsidR="001860F4" w:rsidRDefault="001860F4" w:rsidP="00841A73"/>
    <w:p w:rsidR="001860F4" w:rsidRDefault="001860F4" w:rsidP="00841A73"/>
    <w:p w:rsidR="001860F4" w:rsidRDefault="001860F4" w:rsidP="00841A73"/>
    <w:p w:rsidR="001860F4" w:rsidRDefault="001860F4" w:rsidP="00841A73"/>
    <w:p w:rsidR="001860F4" w:rsidRPr="00FE1795" w:rsidRDefault="001860F4" w:rsidP="001860F4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:rsidR="001860F4" w:rsidRDefault="001860F4" w:rsidP="001860F4">
      <w:r w:rsidRPr="00E80C5C">
        <w:rPr>
          <w:i/>
          <w:szCs w:val="20"/>
          <w:lang w:val="en-GB"/>
        </w:rPr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hyperlink r:id="rId9" w:history="1">
        <w:r w:rsidRPr="00AF32A8">
          <w:rPr>
            <w:rStyle w:val="Hyperlink"/>
            <w:i/>
            <w:szCs w:val="20"/>
            <w:lang w:val="en-GB"/>
          </w:rPr>
          <w:t>http://www.ecodocdb.dk</w:t>
        </w:r>
      </w:hyperlink>
      <w:r>
        <w:rPr>
          <w:i/>
          <w:szCs w:val="20"/>
          <w:lang w:val="en-GB"/>
        </w:rPr>
        <w:t xml:space="preserve"> 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PlaceType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Decisions</w:t>
      </w:r>
    </w:p>
    <w:sectPr w:rsidR="001860F4" w:rsidSect="00663D25">
      <w:headerReference w:type="even" r:id="rId10"/>
      <w:headerReference w:type="default" r:id="rId11"/>
      <w:head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90" w:rsidRDefault="00A17E90" w:rsidP="00663D25">
      <w:r>
        <w:separator/>
      </w:r>
    </w:p>
  </w:endnote>
  <w:endnote w:type="continuationSeparator" w:id="0">
    <w:p w:rsidR="00A17E90" w:rsidRDefault="00A17E90" w:rsidP="006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90" w:rsidRDefault="00A17E90" w:rsidP="00663D25">
      <w:r>
        <w:separator/>
      </w:r>
    </w:p>
  </w:footnote>
  <w:footnote w:type="continuationSeparator" w:id="0">
    <w:p w:rsidR="00A17E90" w:rsidRDefault="00A17E90" w:rsidP="0066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7C5F95" w:rsidRDefault="006E1B5C">
    <w:pPr>
      <w:pStyle w:val="Header"/>
      <w:rPr>
        <w:szCs w:val="16"/>
        <w:lang w:val="da-DK"/>
      </w:rPr>
    </w:pPr>
    <w:r w:rsidRPr="007C5F95">
      <w:rPr>
        <w:lang w:val="da-DK"/>
      </w:rPr>
      <w:t>ECC</w:t>
    </w:r>
    <w:r w:rsidR="005E0504">
      <w:rPr>
        <w:lang w:val="da-DK"/>
      </w:rPr>
      <w:t>/DEC</w:t>
    </w:r>
    <w:r w:rsidRPr="007C5F95">
      <w:rPr>
        <w:lang w:val="da-DK"/>
      </w:rPr>
      <w:t>(</w:t>
    </w:r>
    <w:r w:rsidR="00BD386A">
      <w:rPr>
        <w:lang w:val="da-DK"/>
      </w:rPr>
      <w:t>17</w:t>
    </w:r>
    <w:r w:rsidRPr="007C5F95">
      <w:rPr>
        <w:lang w:val="da-DK"/>
      </w:rPr>
      <w:t>)</w:t>
    </w:r>
    <w:r w:rsidR="00F25EB7">
      <w:rPr>
        <w:lang w:val="da-DK"/>
      </w:rPr>
      <w:t>02 -</w:t>
    </w:r>
    <w:r>
      <w:rPr>
        <w:lang w:val="da-DK"/>
      </w:rPr>
      <w:t xml:space="preserve"> </w:t>
    </w:r>
    <w:r>
      <w:rPr>
        <w:szCs w:val="16"/>
        <w:lang w:val="da-DK"/>
      </w:rPr>
      <w:t xml:space="preserve">Page </w:t>
    </w:r>
    <w:r>
      <w:rPr>
        <w:szCs w:val="16"/>
        <w:lang w:val="da-DK"/>
      </w:rPr>
      <w:fldChar w:fldCharType="begin"/>
    </w:r>
    <w:r>
      <w:rPr>
        <w:szCs w:val="16"/>
        <w:lang w:val="da-DK"/>
      </w:rPr>
      <w:instrText xml:space="preserve"> PAGE  \* Arabic  \* MERGEFORMAT </w:instrText>
    </w:r>
    <w:r>
      <w:rPr>
        <w:szCs w:val="16"/>
        <w:lang w:val="da-DK"/>
      </w:rPr>
      <w:fldChar w:fldCharType="separate"/>
    </w:r>
    <w:r w:rsidR="009339B5">
      <w:rPr>
        <w:noProof/>
        <w:szCs w:val="16"/>
        <w:lang w:val="da-DK"/>
      </w:rPr>
      <w:t>2</w:t>
    </w:r>
    <w:r>
      <w:rPr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7C5F95" w:rsidRDefault="005E0504" w:rsidP="00663D25">
    <w:pPr>
      <w:pStyle w:val="Header"/>
      <w:jc w:val="right"/>
      <w:rPr>
        <w:szCs w:val="16"/>
        <w:lang w:val="da-DK"/>
      </w:rPr>
    </w:pPr>
    <w:r>
      <w:rPr>
        <w:lang w:val="da-DK"/>
      </w:rPr>
      <w:t>ECC/</w:t>
    </w:r>
    <w:r w:rsidR="006E1B5C" w:rsidRPr="007C5F95">
      <w:rPr>
        <w:lang w:val="da-DK"/>
      </w:rPr>
      <w:t>DE</w:t>
    </w:r>
    <w:r>
      <w:rPr>
        <w:lang w:val="da-DK"/>
      </w:rPr>
      <w:t>C</w:t>
    </w:r>
    <w:r w:rsidR="006E1B5C" w:rsidRPr="007C5F95">
      <w:rPr>
        <w:lang w:val="da-DK"/>
      </w:rPr>
      <w:t>(</w:t>
    </w:r>
    <w:r w:rsidR="002449B2">
      <w:rPr>
        <w:lang w:val="da-DK"/>
      </w:rPr>
      <w:t>17</w:t>
    </w:r>
    <w:r w:rsidR="006E1B5C" w:rsidRPr="007C5F95">
      <w:rPr>
        <w:lang w:val="da-DK"/>
      </w:rPr>
      <w:t>)</w:t>
    </w:r>
    <w:r w:rsidR="00F25EB7">
      <w:rPr>
        <w:lang w:val="da-DK"/>
      </w:rPr>
      <w:t>02</w:t>
    </w:r>
    <w:r w:rsidR="006E1B5C">
      <w:rPr>
        <w:lang w:val="da-DK"/>
      </w:rPr>
      <w:t xml:space="preserve"> </w:t>
    </w:r>
    <w:r w:rsidR="00F25EB7">
      <w:rPr>
        <w:lang w:val="da-DK"/>
      </w:rPr>
      <w:t>-</w:t>
    </w:r>
    <w:r w:rsidR="006E1B5C">
      <w:rPr>
        <w:lang w:val="da-DK"/>
      </w:rPr>
      <w:t xml:space="preserve"> </w:t>
    </w:r>
    <w:r w:rsidR="006E1B5C">
      <w:rPr>
        <w:szCs w:val="16"/>
        <w:lang w:val="da-DK"/>
      </w:rPr>
      <w:t xml:space="preserve">Page </w:t>
    </w:r>
    <w:r w:rsidR="006E1B5C">
      <w:rPr>
        <w:szCs w:val="16"/>
        <w:lang w:val="da-DK"/>
      </w:rPr>
      <w:fldChar w:fldCharType="begin"/>
    </w:r>
    <w:r w:rsidR="006E1B5C">
      <w:rPr>
        <w:szCs w:val="16"/>
        <w:lang w:val="da-DK"/>
      </w:rPr>
      <w:instrText xml:space="preserve"> PAGE  \* Arabic  \* MERGEFORMAT </w:instrText>
    </w:r>
    <w:r w:rsidR="006E1B5C">
      <w:rPr>
        <w:szCs w:val="16"/>
        <w:lang w:val="da-DK"/>
      </w:rPr>
      <w:fldChar w:fldCharType="separate"/>
    </w:r>
    <w:r w:rsidR="009339B5">
      <w:rPr>
        <w:noProof/>
        <w:szCs w:val="16"/>
        <w:lang w:val="da-DK"/>
      </w:rPr>
      <w:t>3</w:t>
    </w:r>
    <w:r w:rsidR="006E1B5C">
      <w:rPr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C" w:rsidRPr="00DC5480" w:rsidRDefault="006E1B5C" w:rsidP="00DC5480">
    <w:pPr>
      <w:pStyle w:val="Header"/>
      <w:jc w:val="right"/>
      <w:rPr>
        <w:sz w:val="22"/>
        <w:szCs w:val="22"/>
      </w:rPr>
    </w:pPr>
    <w:r w:rsidRPr="00DC5480">
      <w:rPr>
        <w:noProof/>
        <w:sz w:val="22"/>
        <w:szCs w:val="22"/>
        <w:lang w:val="da-DK" w:eastAsia="da-DK"/>
      </w:rPr>
      <w:drawing>
        <wp:anchor distT="0" distB="0" distL="114300" distR="114300" simplePos="0" relativeHeight="251658240" behindDoc="0" locked="0" layoutInCell="1" allowOverlap="1" wp14:anchorId="39C9F3A1" wp14:editId="13944022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0" t="0" r="5080" b="6350"/>
          <wp:wrapNone/>
          <wp:docPr id="4" name="Picture 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480">
      <w:rPr>
        <w:noProof/>
        <w:sz w:val="22"/>
        <w:szCs w:val="22"/>
        <w:lang w:val="da-DK" w:eastAsia="da-DK"/>
      </w:rPr>
      <w:drawing>
        <wp:anchor distT="0" distB="0" distL="114300" distR="114300" simplePos="0" relativeHeight="251660288" behindDoc="0" locked="0" layoutInCell="1" allowOverlap="1" wp14:anchorId="396D0742" wp14:editId="26BC3D94">
          <wp:simplePos x="0" y="0"/>
          <wp:positionH relativeFrom="page">
            <wp:posOffset>725170</wp:posOffset>
          </wp:positionH>
          <wp:positionV relativeFrom="page">
            <wp:posOffset>609600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4E0E54"/>
    <w:multiLevelType w:val="multilevel"/>
    <w:tmpl w:val="294220AC"/>
    <w:numStyleLink w:val="Letteredlist0"/>
  </w:abstractNum>
  <w:abstractNum w:abstractNumId="3">
    <w:nsid w:val="32A77A34"/>
    <w:multiLevelType w:val="hybridMultilevel"/>
    <w:tmpl w:val="31DAC7DE"/>
    <w:lvl w:ilvl="0" w:tplc="EBCA4C50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D163F7A"/>
    <w:multiLevelType w:val="multilevel"/>
    <w:tmpl w:val="BDCA875C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E184A"/>
    <w:multiLevelType w:val="hybridMultilevel"/>
    <w:tmpl w:val="F51A9A3A"/>
    <w:lvl w:ilvl="0" w:tplc="0B1E7C38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6242A"/>
    <w:multiLevelType w:val="hybridMultilevel"/>
    <w:tmpl w:val="48DEBF0A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9"/>
    <w:rsid w:val="000542D2"/>
    <w:rsid w:val="00081E4E"/>
    <w:rsid w:val="000873A9"/>
    <w:rsid w:val="000B0BF1"/>
    <w:rsid w:val="000F1604"/>
    <w:rsid w:val="001273DD"/>
    <w:rsid w:val="00146604"/>
    <w:rsid w:val="0015731C"/>
    <w:rsid w:val="00177D36"/>
    <w:rsid w:val="001860F4"/>
    <w:rsid w:val="00187003"/>
    <w:rsid w:val="0023007E"/>
    <w:rsid w:val="002449B2"/>
    <w:rsid w:val="00261831"/>
    <w:rsid w:val="002777B2"/>
    <w:rsid w:val="002C0189"/>
    <w:rsid w:val="002F3492"/>
    <w:rsid w:val="00362B94"/>
    <w:rsid w:val="00394590"/>
    <w:rsid w:val="003F412D"/>
    <w:rsid w:val="003F714F"/>
    <w:rsid w:val="004312AC"/>
    <w:rsid w:val="004412DE"/>
    <w:rsid w:val="004939B9"/>
    <w:rsid w:val="004B72F8"/>
    <w:rsid w:val="00505776"/>
    <w:rsid w:val="00524D13"/>
    <w:rsid w:val="00530F6F"/>
    <w:rsid w:val="00544815"/>
    <w:rsid w:val="005630F7"/>
    <w:rsid w:val="00575CEA"/>
    <w:rsid w:val="0059199F"/>
    <w:rsid w:val="00592A6D"/>
    <w:rsid w:val="005B33A4"/>
    <w:rsid w:val="005E0504"/>
    <w:rsid w:val="00610789"/>
    <w:rsid w:val="00610AE5"/>
    <w:rsid w:val="0063639A"/>
    <w:rsid w:val="00663D25"/>
    <w:rsid w:val="006721AD"/>
    <w:rsid w:val="006B53DE"/>
    <w:rsid w:val="006C0D8D"/>
    <w:rsid w:val="006D67B9"/>
    <w:rsid w:val="006E04C4"/>
    <w:rsid w:val="006E1B5C"/>
    <w:rsid w:val="00731E7B"/>
    <w:rsid w:val="00736ABE"/>
    <w:rsid w:val="00740D4D"/>
    <w:rsid w:val="007B7E95"/>
    <w:rsid w:val="007C46E7"/>
    <w:rsid w:val="007D41A6"/>
    <w:rsid w:val="008145E5"/>
    <w:rsid w:val="008361D2"/>
    <w:rsid w:val="00836D81"/>
    <w:rsid w:val="00841A73"/>
    <w:rsid w:val="008767B4"/>
    <w:rsid w:val="00882F15"/>
    <w:rsid w:val="008910A4"/>
    <w:rsid w:val="008A1A05"/>
    <w:rsid w:val="008C1E3A"/>
    <w:rsid w:val="009339B5"/>
    <w:rsid w:val="00952B9B"/>
    <w:rsid w:val="00953393"/>
    <w:rsid w:val="009F181C"/>
    <w:rsid w:val="00A02684"/>
    <w:rsid w:val="00A03F57"/>
    <w:rsid w:val="00A1567D"/>
    <w:rsid w:val="00A17E90"/>
    <w:rsid w:val="00A33BC1"/>
    <w:rsid w:val="00AD0253"/>
    <w:rsid w:val="00B130FA"/>
    <w:rsid w:val="00B44E01"/>
    <w:rsid w:val="00B66E3F"/>
    <w:rsid w:val="00B9184B"/>
    <w:rsid w:val="00B966F5"/>
    <w:rsid w:val="00BB1CD1"/>
    <w:rsid w:val="00BC0D6B"/>
    <w:rsid w:val="00BC1600"/>
    <w:rsid w:val="00BC593D"/>
    <w:rsid w:val="00BD386A"/>
    <w:rsid w:val="00BE480E"/>
    <w:rsid w:val="00C33AA4"/>
    <w:rsid w:val="00C87210"/>
    <w:rsid w:val="00C90BA9"/>
    <w:rsid w:val="00C923EE"/>
    <w:rsid w:val="00CE1BF0"/>
    <w:rsid w:val="00D96BE6"/>
    <w:rsid w:val="00DC5480"/>
    <w:rsid w:val="00E240C4"/>
    <w:rsid w:val="00E840F1"/>
    <w:rsid w:val="00EB5F34"/>
    <w:rsid w:val="00EF5028"/>
    <w:rsid w:val="00EF7542"/>
    <w:rsid w:val="00F25EB7"/>
    <w:rsid w:val="00F50C86"/>
    <w:rsid w:val="00F63ABA"/>
    <w:rsid w:val="00F952B7"/>
    <w:rsid w:val="00FA0723"/>
    <w:rsid w:val="00FA22A2"/>
    <w:rsid w:val="00FA447A"/>
    <w:rsid w:val="00FB6839"/>
    <w:rsid w:val="00FD57E4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4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docdb.d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\Downloads\Standard%20Withdrawal%20-%20ECC%20Decision_Jun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A521-B648-4696-A5CF-F123E42E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Withdrawal - ECC Decision_June_2013</Template>
  <TotalTime>1</TotalTime>
  <Pages>4</Pages>
  <Words>647</Words>
  <Characters>3947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Stella Lyubchenko</dc:creator>
  <dc:description>This template is used as guidance to draft ECC Reports.</dc:description>
  <cp:lastModifiedBy>Thomas Weber</cp:lastModifiedBy>
  <cp:revision>2</cp:revision>
  <cp:lastPrinted>2016-10-24T08:19:00Z</cp:lastPrinted>
  <dcterms:created xsi:type="dcterms:W3CDTF">2017-06-19T10:56:00Z</dcterms:created>
  <dcterms:modified xsi:type="dcterms:W3CDTF">2017-06-19T10:56:00Z</dcterms:modified>
  <cp:contentStatus>approved by WGFM</cp:contentStatus>
</cp:coreProperties>
</file>